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0FFC0762"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492D8C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937C07"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509C654" w14:textId="77777777"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57F0CE70" wp14:editId="4C2C70E2">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8646"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1B1E461"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0931284" w14:textId="77777777" w:rsidR="00EF3842" w:rsidRDefault="00EF3842" w:rsidP="008A5F5A">
                                  <w:pPr>
                                    <w:tabs>
                                      <w:tab w:val="left" w:pos="3119"/>
                                    </w:tabs>
                                    <w:spacing w:after="0"/>
                                    <w:jc w:val="right"/>
                                    <w:rPr>
                                      <w:rFonts w:ascii="Verdana" w:hAnsi="Verdana"/>
                                      <w:b/>
                                      <w:i/>
                                      <w:color w:val="003CB4"/>
                                      <w:sz w:val="14"/>
                                      <w:szCs w:val="16"/>
                                      <w:lang w:val="en-GB"/>
                                    </w:rPr>
                                  </w:pPr>
                                </w:p>
                                <w:p w14:paraId="453A0B0D" w14:textId="77777777" w:rsidR="00EF3842" w:rsidRDefault="00EF3842" w:rsidP="008A5F5A">
                                  <w:pPr>
                                    <w:tabs>
                                      <w:tab w:val="left" w:pos="3119"/>
                                    </w:tabs>
                                    <w:spacing w:after="0"/>
                                    <w:jc w:val="right"/>
                                    <w:rPr>
                                      <w:rFonts w:ascii="Verdana" w:hAnsi="Verdana"/>
                                      <w:b/>
                                      <w:i/>
                                      <w:color w:val="003CB4"/>
                                      <w:sz w:val="14"/>
                                      <w:szCs w:val="16"/>
                                      <w:lang w:val="en-GB"/>
                                    </w:rPr>
                                  </w:pPr>
                                </w:p>
                                <w:p w14:paraId="5EC6CBEF"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0CE70"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83E8646"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1B1E461"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0931284" w14:textId="77777777" w:rsidR="00EF3842" w:rsidRDefault="00EF3842" w:rsidP="008A5F5A">
                            <w:pPr>
                              <w:tabs>
                                <w:tab w:val="left" w:pos="3119"/>
                              </w:tabs>
                              <w:spacing w:after="0"/>
                              <w:jc w:val="right"/>
                              <w:rPr>
                                <w:rFonts w:ascii="Verdana" w:hAnsi="Verdana"/>
                                <w:b/>
                                <w:i/>
                                <w:color w:val="003CB4"/>
                                <w:sz w:val="14"/>
                                <w:szCs w:val="16"/>
                                <w:lang w:val="en-GB"/>
                              </w:rPr>
                            </w:pPr>
                          </w:p>
                          <w:p w14:paraId="453A0B0D" w14:textId="77777777" w:rsidR="00EF3842" w:rsidRDefault="00EF3842" w:rsidP="008A5F5A">
                            <w:pPr>
                              <w:tabs>
                                <w:tab w:val="left" w:pos="3119"/>
                              </w:tabs>
                              <w:spacing w:after="0"/>
                              <w:jc w:val="right"/>
                              <w:rPr>
                                <w:rFonts w:ascii="Verdana" w:hAnsi="Verdana"/>
                                <w:b/>
                                <w:i/>
                                <w:color w:val="003CB4"/>
                                <w:sz w:val="14"/>
                                <w:szCs w:val="16"/>
                                <w:lang w:val="en-GB"/>
                              </w:rPr>
                            </w:pPr>
                          </w:p>
                          <w:p w14:paraId="5EC6CBEF"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0A37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9F8FE1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039504B"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1C9F1B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B4BA4B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0DAFB718"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2B405D4"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507DF1"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DFC5DE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5ABD24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AE68F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CFEE6D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EB793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5996E18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C5756F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4CCFEC81"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90FCF23"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8A4D2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ABDB58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AEA651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D3439C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7998A1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854806F"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4383249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FB0E3F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2618B4"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08E7E0A"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5863ED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26A09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EBA7C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9179B4"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CF6CF8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7E7884A6"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191E7198"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F8A06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02F1EA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AB8018C"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02054FE"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36954C9"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5AE68BEB"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59929B99"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86825A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CA33D4A"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7085DB79"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A41A4DF"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35ED8DA"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8B1F4DF"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E0BC20A"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141FC7DC" w14:textId="77777777" w:rsidR="00495A23" w:rsidRDefault="00890B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2430EAD" w14:textId="77777777" w:rsidR="00495A23" w:rsidRPr="00226134" w:rsidRDefault="00890B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196CED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189558A"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4DB9C4AB"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7D732106"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4C6E34F"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D0B188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4BEFDA9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6ABAC017"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96828BF"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6C85E5D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BA0A279"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5C90F735"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67CEE91A"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7D18AA7"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CC0D3FB"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10E9C70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68A0D8"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8EF4A3A" w14:textId="77777777" w:rsidR="00137EAF" w:rsidRDefault="00137EAF" w:rsidP="00467D99">
            <w:pPr>
              <w:spacing w:after="0"/>
              <w:ind w:right="-993"/>
              <w:rPr>
                <w:rFonts w:cs="Calibri"/>
                <w:b/>
                <w:sz w:val="16"/>
                <w:szCs w:val="16"/>
                <w:lang w:val="en-GB"/>
              </w:rPr>
            </w:pPr>
          </w:p>
          <w:p w14:paraId="5EFF38AF" w14:textId="77777777" w:rsidR="00137EAF" w:rsidRPr="00226134" w:rsidRDefault="00137EAF" w:rsidP="00467D99">
            <w:pPr>
              <w:spacing w:after="0"/>
              <w:ind w:right="-993"/>
              <w:rPr>
                <w:rFonts w:cs="Arial"/>
                <w:sz w:val="16"/>
                <w:szCs w:val="16"/>
                <w:lang w:val="en-GB"/>
              </w:rPr>
            </w:pPr>
          </w:p>
          <w:p w14:paraId="002E7276" w14:textId="77777777" w:rsidR="00137EAF" w:rsidRPr="00226134" w:rsidRDefault="00137EAF" w:rsidP="00467D99">
            <w:pPr>
              <w:spacing w:after="0"/>
              <w:ind w:right="-993"/>
              <w:rPr>
                <w:rFonts w:cs="Arial"/>
                <w:sz w:val="16"/>
                <w:szCs w:val="16"/>
                <w:lang w:val="en-GB"/>
              </w:rPr>
            </w:pPr>
          </w:p>
        </w:tc>
      </w:tr>
      <w:tr w:rsidR="00C92405" w:rsidRPr="001B621C" w14:paraId="5163A61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506D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4AC4A6D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6E7EA3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3A1137B7" w14:textId="77777777" w:rsidR="00137EAF" w:rsidRDefault="00137EAF" w:rsidP="00467D99">
            <w:pPr>
              <w:spacing w:after="0"/>
              <w:ind w:right="-992"/>
              <w:rPr>
                <w:rFonts w:cs="Arial"/>
                <w:sz w:val="16"/>
                <w:szCs w:val="16"/>
                <w:lang w:val="en-GB"/>
              </w:rPr>
            </w:pPr>
          </w:p>
          <w:p w14:paraId="41934B83" w14:textId="77777777" w:rsidR="00137EAF" w:rsidRPr="00226134" w:rsidRDefault="00137EAF" w:rsidP="00467D99">
            <w:pPr>
              <w:spacing w:after="0"/>
              <w:ind w:right="-992"/>
              <w:rPr>
                <w:rFonts w:cs="Calibri"/>
                <w:b/>
                <w:sz w:val="16"/>
                <w:szCs w:val="16"/>
                <w:lang w:val="en-GB"/>
              </w:rPr>
            </w:pPr>
          </w:p>
        </w:tc>
      </w:tr>
      <w:tr w:rsidR="00137EAF" w:rsidRPr="00226134" w14:paraId="64B7313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542A162"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18362DC8" w14:textId="77777777" w:rsidR="00483870" w:rsidRPr="00483870" w:rsidRDefault="00483870" w:rsidP="00483870">
            <w:pPr>
              <w:spacing w:after="0"/>
              <w:ind w:left="-6" w:firstLine="6"/>
              <w:rPr>
                <w:rFonts w:cs="Calibri"/>
                <w:b/>
                <w:sz w:val="16"/>
                <w:szCs w:val="16"/>
                <w:lang w:val="en-GB"/>
              </w:rPr>
            </w:pPr>
          </w:p>
          <w:p w14:paraId="71870AD3" w14:textId="77777777" w:rsidR="00137EAF" w:rsidRPr="00226134" w:rsidRDefault="00137EAF" w:rsidP="00467D99">
            <w:pPr>
              <w:spacing w:after="0"/>
              <w:ind w:left="-6" w:firstLine="6"/>
              <w:rPr>
                <w:rFonts w:cs="Calibri"/>
                <w:b/>
                <w:sz w:val="16"/>
                <w:szCs w:val="16"/>
                <w:lang w:val="en-GB"/>
              </w:rPr>
            </w:pPr>
          </w:p>
        </w:tc>
      </w:tr>
      <w:tr w:rsidR="00137EAF" w:rsidRPr="00226134" w14:paraId="43312AC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2E71E68"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786746A" w14:textId="77777777" w:rsidR="00137EAF" w:rsidRPr="00226134" w:rsidRDefault="00137EAF" w:rsidP="00467D99">
            <w:pPr>
              <w:spacing w:after="0"/>
              <w:ind w:right="-993"/>
              <w:rPr>
                <w:rFonts w:cs="Arial"/>
                <w:sz w:val="16"/>
                <w:szCs w:val="16"/>
                <w:lang w:val="en-GB"/>
              </w:rPr>
            </w:pPr>
          </w:p>
          <w:p w14:paraId="5C2CF147" w14:textId="77777777" w:rsidR="00137EAF" w:rsidRPr="00226134" w:rsidRDefault="00137EAF" w:rsidP="00467D99">
            <w:pPr>
              <w:spacing w:after="0"/>
              <w:ind w:right="-993"/>
              <w:rPr>
                <w:rFonts w:cs="Arial"/>
                <w:sz w:val="16"/>
                <w:szCs w:val="16"/>
                <w:lang w:val="en-GB"/>
              </w:rPr>
            </w:pPr>
          </w:p>
        </w:tc>
      </w:tr>
      <w:tr w:rsidR="00137EAF" w:rsidRPr="00226134" w14:paraId="365AFECF" w14:textId="77777777" w:rsidTr="00EA1BFE">
        <w:trPr>
          <w:trHeight w:val="75"/>
        </w:trPr>
        <w:tc>
          <w:tcPr>
            <w:tcW w:w="984" w:type="dxa"/>
            <w:tcBorders>
              <w:top w:val="nil"/>
              <w:left w:val="nil"/>
              <w:bottom w:val="nil"/>
              <w:right w:val="nil"/>
            </w:tcBorders>
            <w:shd w:val="clear" w:color="auto" w:fill="auto"/>
            <w:noWrap/>
            <w:vAlign w:val="bottom"/>
            <w:hideMark/>
          </w:tcPr>
          <w:p w14:paraId="5042E30B"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310CF32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58D967C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76E14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50BE3D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430B4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B82D2B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34DA3BA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332F3D9A"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581E78AD"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BEE1813"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240874A5"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0B5F6DCD"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36F91B7"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1A360707"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5B8609A"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545BD518" w14:textId="77777777" w:rsidTr="00BB4463">
              <w:trPr>
                <w:trHeight w:val="184"/>
              </w:trPr>
              <w:tc>
                <w:tcPr>
                  <w:tcW w:w="3480" w:type="dxa"/>
                  <w:shd w:val="clear" w:color="auto" w:fill="auto"/>
                  <w:hideMark/>
                </w:tcPr>
                <w:p w14:paraId="2D5EAB3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3DC45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58259B0" w14:textId="77777777" w:rsidTr="00BB4463">
              <w:trPr>
                <w:trHeight w:val="166"/>
              </w:trPr>
              <w:tc>
                <w:tcPr>
                  <w:tcW w:w="10560" w:type="dxa"/>
                  <w:gridSpan w:val="2"/>
                  <w:shd w:val="clear" w:color="auto" w:fill="auto"/>
                  <w:vAlign w:val="center"/>
                  <w:hideMark/>
                </w:tcPr>
                <w:p w14:paraId="620ADB0D"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125769AC" w14:textId="77777777" w:rsidTr="00BB4463">
              <w:trPr>
                <w:trHeight w:val="166"/>
              </w:trPr>
              <w:tc>
                <w:tcPr>
                  <w:tcW w:w="10560" w:type="dxa"/>
                  <w:gridSpan w:val="2"/>
                  <w:shd w:val="clear" w:color="auto" w:fill="auto"/>
                  <w:vAlign w:val="center"/>
                </w:tcPr>
                <w:p w14:paraId="04B79839"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3E7DB058"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3CBC3586" w14:textId="77777777" w:rsidTr="002A2E1F">
              <w:trPr>
                <w:trHeight w:val="192"/>
              </w:trPr>
              <w:tc>
                <w:tcPr>
                  <w:tcW w:w="3960" w:type="dxa"/>
                  <w:gridSpan w:val="2"/>
                  <w:shd w:val="clear" w:color="auto" w:fill="auto"/>
                  <w:hideMark/>
                </w:tcPr>
                <w:p w14:paraId="76E2F708"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7C2BF0A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716E4C32" w14:textId="77777777" w:rsidTr="00BB4463">
              <w:trPr>
                <w:trHeight w:val="96"/>
              </w:trPr>
              <w:tc>
                <w:tcPr>
                  <w:tcW w:w="2400" w:type="dxa"/>
                  <w:shd w:val="clear" w:color="auto" w:fill="auto"/>
                  <w:vAlign w:val="center"/>
                  <w:hideMark/>
                </w:tcPr>
                <w:p w14:paraId="1B5E1D17"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048EB2CE"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9E8A8A9" w14:textId="77777777" w:rsidTr="00BB4463">
              <w:trPr>
                <w:trHeight w:val="166"/>
              </w:trPr>
              <w:tc>
                <w:tcPr>
                  <w:tcW w:w="10560" w:type="dxa"/>
                  <w:gridSpan w:val="3"/>
                  <w:shd w:val="clear" w:color="auto" w:fill="auto"/>
                  <w:vAlign w:val="center"/>
                  <w:hideMark/>
                </w:tcPr>
                <w:p w14:paraId="2F6DFF5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156EA05" w14:textId="77777777" w:rsidTr="00E719D2">
              <w:trPr>
                <w:trHeight w:val="166"/>
              </w:trPr>
              <w:tc>
                <w:tcPr>
                  <w:tcW w:w="10560" w:type="dxa"/>
                  <w:gridSpan w:val="3"/>
                  <w:tcBorders>
                    <w:bottom w:val="single" w:sz="8" w:space="0" w:color="auto"/>
                  </w:tcBorders>
                  <w:shd w:val="clear" w:color="auto" w:fill="auto"/>
                  <w:vAlign w:val="center"/>
                </w:tcPr>
                <w:p w14:paraId="5D9B13E4"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6098BB8A"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E5C93A4"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E5F897A"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2CD9788C"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122A0030"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055F65E"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48076349" w14:textId="77777777" w:rsidTr="00240131">
              <w:trPr>
                <w:trHeight w:val="166"/>
              </w:trPr>
              <w:tc>
                <w:tcPr>
                  <w:tcW w:w="10560" w:type="dxa"/>
                  <w:gridSpan w:val="2"/>
                  <w:tcBorders>
                    <w:top w:val="single" w:sz="8" w:space="0" w:color="auto"/>
                  </w:tcBorders>
                  <w:shd w:val="clear" w:color="auto" w:fill="auto"/>
                  <w:vAlign w:val="center"/>
                </w:tcPr>
                <w:p w14:paraId="2DF26B34"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E78C69A"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A67EF0A"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04A3E74"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4DCCB692" w14:textId="77777777" w:rsidTr="004A3F18">
              <w:trPr>
                <w:trHeight w:val="166"/>
              </w:trPr>
              <w:tc>
                <w:tcPr>
                  <w:tcW w:w="5280" w:type="dxa"/>
                  <w:tcBorders>
                    <w:top w:val="single" w:sz="8" w:space="0" w:color="auto"/>
                    <w:bottom w:val="single" w:sz="8" w:space="0" w:color="auto"/>
                  </w:tcBorders>
                  <w:shd w:val="clear" w:color="auto" w:fill="auto"/>
                  <w:vAlign w:val="center"/>
                </w:tcPr>
                <w:p w14:paraId="1B4AD098"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03112A4"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5A4D2A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F31350A"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1FF7079F"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184D548"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2EC17C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16593644"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78383AD"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5E2B33D1"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03FEF4"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1F58BA4C"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1FEC1588" w14:textId="77777777" w:rsidTr="00911FCC">
              <w:trPr>
                <w:trHeight w:val="184"/>
              </w:trPr>
              <w:tc>
                <w:tcPr>
                  <w:tcW w:w="7800" w:type="dxa"/>
                  <w:gridSpan w:val="2"/>
                  <w:shd w:val="clear" w:color="auto" w:fill="auto"/>
                  <w:hideMark/>
                </w:tcPr>
                <w:p w14:paraId="29EFBF6A"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6D8F1C1F"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636D091"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37A6F8AA" w14:textId="77777777" w:rsidTr="00BB4463">
              <w:trPr>
                <w:trHeight w:val="96"/>
              </w:trPr>
              <w:tc>
                <w:tcPr>
                  <w:tcW w:w="10560" w:type="dxa"/>
                  <w:gridSpan w:val="3"/>
                  <w:shd w:val="clear" w:color="auto" w:fill="auto"/>
                  <w:vAlign w:val="center"/>
                  <w:hideMark/>
                </w:tcPr>
                <w:p w14:paraId="3F02C77E"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8ABF261"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77E69A0"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4F0ECA0C" w14:textId="77777777" w:rsidTr="005516AF">
              <w:trPr>
                <w:trHeight w:val="166"/>
              </w:trPr>
              <w:tc>
                <w:tcPr>
                  <w:tcW w:w="6000" w:type="dxa"/>
                  <w:shd w:val="clear" w:color="auto" w:fill="auto"/>
                  <w:vAlign w:val="center"/>
                  <w:hideMark/>
                </w:tcPr>
                <w:p w14:paraId="1B9E6DEC"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7EBBA3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954CF9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5AD93DF"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5892892" w14:textId="77777777" w:rsidTr="00BB4463">
              <w:trPr>
                <w:trHeight w:val="166"/>
              </w:trPr>
              <w:tc>
                <w:tcPr>
                  <w:tcW w:w="10560" w:type="dxa"/>
                  <w:gridSpan w:val="3"/>
                  <w:shd w:val="clear" w:color="auto" w:fill="auto"/>
                  <w:vAlign w:val="center"/>
                </w:tcPr>
                <w:p w14:paraId="056A07C1"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4FB81EF9"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11CF6EC9" w14:textId="77777777" w:rsidTr="00C96D32">
              <w:trPr>
                <w:trHeight w:val="253"/>
              </w:trPr>
              <w:tc>
                <w:tcPr>
                  <w:tcW w:w="10560" w:type="dxa"/>
                  <w:gridSpan w:val="3"/>
                  <w:shd w:val="clear" w:color="auto" w:fill="auto"/>
                  <w:vAlign w:val="center"/>
                </w:tcPr>
                <w:p w14:paraId="59E65B61"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754C791E"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413291B6" w14:textId="77777777" w:rsidTr="00C96D32">
              <w:trPr>
                <w:trHeight w:val="239"/>
              </w:trPr>
              <w:tc>
                <w:tcPr>
                  <w:tcW w:w="10560" w:type="dxa"/>
                  <w:gridSpan w:val="3"/>
                  <w:shd w:val="clear" w:color="auto" w:fill="auto"/>
                  <w:vAlign w:val="center"/>
                </w:tcPr>
                <w:p w14:paraId="5DD9C44C"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064C890E"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4C0CD2BA"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2FCFAB8"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3C20E824"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6FC400"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6CBEFD2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7601BF9D"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9CA0DB9"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5767B87"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6DCAB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8061B01"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D46D75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1C1217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92DB6C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603DA6FD"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7D2E5F"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868ED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6251BF"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2E6C74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77E62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4C54D9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57ECA76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83C26A8"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6A3C05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316A41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6A2FCE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5CDC46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F465A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422078B1"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DE5423"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84E8E0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8AB1E5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7B80F9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B3A730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C5C0B0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2C2F404" w14:textId="77777777" w:rsidR="008921A7" w:rsidRDefault="008921A7" w:rsidP="008921A7">
      <w:pPr>
        <w:spacing w:after="0"/>
        <w:rPr>
          <w:b/>
          <w:lang w:val="en-GB"/>
        </w:rPr>
      </w:pPr>
    </w:p>
    <w:p w14:paraId="3C1835DD" w14:textId="77777777" w:rsidR="008921A7" w:rsidRDefault="008921A7" w:rsidP="000D0ADC">
      <w:pPr>
        <w:spacing w:after="0"/>
        <w:jc w:val="center"/>
        <w:rPr>
          <w:b/>
          <w:lang w:val="en-GB"/>
        </w:rPr>
      </w:pPr>
    </w:p>
    <w:p w14:paraId="07D7353B" w14:textId="77777777" w:rsidR="006F4618" w:rsidRDefault="006F4618" w:rsidP="000D0ADC">
      <w:pPr>
        <w:spacing w:after="0"/>
        <w:jc w:val="center"/>
        <w:rPr>
          <w:b/>
          <w:lang w:val="en-GB"/>
        </w:rPr>
      </w:pPr>
    </w:p>
    <w:p w14:paraId="6621D905"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3B8F84AF"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7BAA947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0BE20EAF"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A5A12A2"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C89C07E"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69B7CB"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A0F5CD8"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0669F82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4BC9ABF"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2896D7A"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D399DDC"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BEE258C"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A6109D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67C26C1E" w14:textId="77777777" w:rsidR="001F0765" w:rsidRPr="00226134" w:rsidRDefault="001F0765" w:rsidP="005E53E1">
            <w:pPr>
              <w:spacing w:after="0"/>
              <w:ind w:right="-993"/>
              <w:rPr>
                <w:rFonts w:cs="Arial"/>
                <w:sz w:val="16"/>
                <w:szCs w:val="16"/>
                <w:lang w:val="en-GB"/>
              </w:rPr>
            </w:pPr>
          </w:p>
          <w:p w14:paraId="28BAA8E5" w14:textId="77777777" w:rsidR="008626A2" w:rsidRPr="00226134" w:rsidRDefault="008626A2" w:rsidP="005E53E1">
            <w:pPr>
              <w:spacing w:after="0"/>
              <w:ind w:right="-993"/>
              <w:rPr>
                <w:rFonts w:cs="Arial"/>
                <w:sz w:val="16"/>
                <w:szCs w:val="16"/>
                <w:lang w:val="en-GB"/>
              </w:rPr>
            </w:pPr>
          </w:p>
        </w:tc>
      </w:tr>
      <w:tr w:rsidR="008626A2" w:rsidRPr="001B621C" w14:paraId="17A21643"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A2322DC"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0FD11D6" w14:textId="77777777" w:rsidR="001F0765" w:rsidRPr="00226134" w:rsidRDefault="001F0765" w:rsidP="005E53E1">
            <w:pPr>
              <w:spacing w:after="0"/>
              <w:ind w:right="-992"/>
              <w:rPr>
                <w:rFonts w:cs="Calibri"/>
                <w:b/>
                <w:sz w:val="16"/>
                <w:szCs w:val="16"/>
                <w:lang w:val="en-GB"/>
              </w:rPr>
            </w:pPr>
          </w:p>
        </w:tc>
      </w:tr>
      <w:tr w:rsidR="008626A2" w:rsidRPr="00226134" w14:paraId="2B343EFB"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03CC1CF"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5E40840" w14:textId="77777777" w:rsidR="008626A2" w:rsidRDefault="008626A2" w:rsidP="005E53E1">
            <w:pPr>
              <w:spacing w:after="0"/>
              <w:ind w:left="-6" w:firstLine="6"/>
              <w:rPr>
                <w:rFonts w:cs="Calibri"/>
                <w:b/>
                <w:sz w:val="16"/>
                <w:szCs w:val="16"/>
                <w:lang w:val="en-GB"/>
              </w:rPr>
            </w:pPr>
          </w:p>
          <w:p w14:paraId="481D6839" w14:textId="77777777" w:rsidR="008921A7" w:rsidRPr="00226134" w:rsidRDefault="008921A7" w:rsidP="006F4618">
            <w:pPr>
              <w:spacing w:after="0"/>
              <w:rPr>
                <w:rFonts w:cs="Calibri"/>
                <w:b/>
                <w:sz w:val="16"/>
                <w:szCs w:val="16"/>
                <w:lang w:val="en-GB"/>
              </w:rPr>
            </w:pPr>
          </w:p>
        </w:tc>
      </w:tr>
      <w:tr w:rsidR="008626A2" w:rsidRPr="00226134" w14:paraId="39E7F5C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E60E8B8"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6CCA3E6" w14:textId="77777777" w:rsidR="008921A7" w:rsidRDefault="008921A7" w:rsidP="005E53E1">
            <w:pPr>
              <w:spacing w:after="0"/>
              <w:ind w:right="-993"/>
              <w:rPr>
                <w:rFonts w:cs="Arial"/>
                <w:sz w:val="16"/>
                <w:szCs w:val="16"/>
                <w:lang w:val="en-GB"/>
              </w:rPr>
            </w:pPr>
          </w:p>
          <w:p w14:paraId="63B88C37" w14:textId="77777777" w:rsidR="001F0765" w:rsidRPr="00226134" w:rsidRDefault="001F0765" w:rsidP="005E53E1">
            <w:pPr>
              <w:spacing w:after="0"/>
              <w:ind w:right="-993"/>
              <w:rPr>
                <w:rFonts w:cs="Arial"/>
                <w:sz w:val="16"/>
                <w:szCs w:val="16"/>
                <w:lang w:val="en-GB"/>
              </w:rPr>
            </w:pPr>
          </w:p>
        </w:tc>
      </w:tr>
    </w:tbl>
    <w:p w14:paraId="12CC4D9A" w14:textId="77777777" w:rsidR="008921A7" w:rsidRDefault="008921A7" w:rsidP="003316CA">
      <w:pPr>
        <w:spacing w:after="0"/>
        <w:jc w:val="center"/>
        <w:rPr>
          <w:b/>
          <w:lang w:val="en-GB"/>
        </w:rPr>
      </w:pPr>
    </w:p>
    <w:p w14:paraId="42C9C7EA" w14:textId="77777777" w:rsidR="003D5F36" w:rsidRDefault="003D5F36" w:rsidP="006F4618">
      <w:pPr>
        <w:spacing w:after="0"/>
        <w:rPr>
          <w:b/>
          <w:lang w:val="en-GB"/>
        </w:rPr>
      </w:pPr>
    </w:p>
    <w:p w14:paraId="520733F9" w14:textId="77777777" w:rsidR="003D5F36" w:rsidRDefault="003D5F36" w:rsidP="006F4618">
      <w:pPr>
        <w:spacing w:after="0"/>
        <w:rPr>
          <w:b/>
          <w:lang w:val="en-GB"/>
        </w:rPr>
      </w:pPr>
    </w:p>
    <w:p w14:paraId="7961BABC"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3545B1F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58CC8BA2"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DC9FBC5" w14:textId="77777777"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6AFDD693"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A15A23D"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3861490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71DAC22"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0BD0149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73B5F9F" w14:textId="77777777"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A752C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8B245FC" w14:textId="77777777"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7A33B4AD"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0E160C5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1F4E92"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116F4BE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EE3014C"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5B5AF34" w14:textId="77777777" w:rsidR="006F4618" w:rsidRDefault="006F4618" w:rsidP="00113E37">
            <w:pPr>
              <w:spacing w:before="80" w:after="80"/>
              <w:ind w:right="-993"/>
              <w:rPr>
                <w:rFonts w:cs="Calibri"/>
                <w:b/>
                <w:sz w:val="16"/>
                <w:szCs w:val="16"/>
                <w:lang w:val="en-GB"/>
              </w:rPr>
            </w:pPr>
          </w:p>
          <w:p w14:paraId="060F3BA1" w14:textId="77777777" w:rsidR="006F4618" w:rsidRDefault="006F4618" w:rsidP="00113E37">
            <w:pPr>
              <w:spacing w:before="80" w:after="80"/>
              <w:ind w:right="-993"/>
              <w:rPr>
                <w:rFonts w:cs="Calibri"/>
                <w:b/>
                <w:sz w:val="16"/>
                <w:szCs w:val="16"/>
                <w:lang w:val="en-GB"/>
              </w:rPr>
            </w:pPr>
          </w:p>
        </w:tc>
      </w:tr>
      <w:tr w:rsidR="00F449D0" w:rsidRPr="001B621C" w14:paraId="0C84468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BEE002"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36A4B4CC" w14:textId="77777777" w:rsidR="00F449D0" w:rsidRDefault="00F449D0" w:rsidP="00113E37">
            <w:pPr>
              <w:spacing w:before="80" w:after="80"/>
              <w:ind w:right="-993"/>
              <w:rPr>
                <w:rFonts w:cs="Arial"/>
                <w:sz w:val="16"/>
                <w:szCs w:val="16"/>
                <w:lang w:val="en-GB"/>
              </w:rPr>
            </w:pPr>
          </w:p>
          <w:p w14:paraId="67B8CA8D" w14:textId="77777777" w:rsidR="001F0765" w:rsidRDefault="001F0765" w:rsidP="00113E37">
            <w:pPr>
              <w:spacing w:before="80" w:after="80"/>
              <w:ind w:right="-993"/>
              <w:rPr>
                <w:rFonts w:cs="Arial"/>
                <w:sz w:val="16"/>
                <w:szCs w:val="16"/>
                <w:lang w:val="en-GB"/>
              </w:rPr>
            </w:pPr>
          </w:p>
          <w:p w14:paraId="373F7843" w14:textId="77777777" w:rsidR="00BF405C" w:rsidRDefault="00BF405C" w:rsidP="00113E37">
            <w:pPr>
              <w:spacing w:before="80" w:after="80"/>
              <w:ind w:right="-993"/>
              <w:rPr>
                <w:rFonts w:cs="Arial"/>
                <w:sz w:val="16"/>
                <w:szCs w:val="16"/>
                <w:lang w:val="en-GB"/>
              </w:rPr>
            </w:pPr>
          </w:p>
          <w:p w14:paraId="18F5718B" w14:textId="77777777" w:rsidR="006F4618" w:rsidRDefault="006F4618" w:rsidP="00113E37">
            <w:pPr>
              <w:spacing w:before="80" w:after="80"/>
              <w:ind w:right="-993"/>
              <w:rPr>
                <w:rFonts w:cs="Arial"/>
                <w:sz w:val="16"/>
                <w:szCs w:val="16"/>
                <w:lang w:val="en-GB"/>
              </w:rPr>
            </w:pPr>
          </w:p>
          <w:p w14:paraId="1B1194C0" w14:textId="77777777" w:rsidR="006F4618" w:rsidRPr="00226134" w:rsidRDefault="006F4618" w:rsidP="00113E37">
            <w:pPr>
              <w:spacing w:before="80" w:after="80"/>
              <w:ind w:right="-993"/>
              <w:rPr>
                <w:rFonts w:cs="Arial"/>
                <w:sz w:val="16"/>
                <w:szCs w:val="16"/>
                <w:lang w:val="en-GB"/>
              </w:rPr>
            </w:pPr>
          </w:p>
        </w:tc>
      </w:tr>
      <w:tr w:rsidR="00F449D0" w:rsidRPr="001B621C" w14:paraId="724B9B7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921BB5"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053DBBDC" w14:textId="77777777" w:rsidR="00B8310B" w:rsidRDefault="00B8310B" w:rsidP="00113E37">
            <w:pPr>
              <w:spacing w:before="80" w:after="80"/>
              <w:ind w:right="-992"/>
              <w:rPr>
                <w:rFonts w:cs="Calibri"/>
                <w:b/>
                <w:sz w:val="16"/>
                <w:szCs w:val="16"/>
                <w:lang w:val="en-GB"/>
              </w:rPr>
            </w:pPr>
          </w:p>
          <w:p w14:paraId="2C5C96E1" w14:textId="77777777" w:rsidR="006F4618" w:rsidRDefault="006F4618" w:rsidP="00113E37">
            <w:pPr>
              <w:spacing w:before="80" w:after="80"/>
              <w:ind w:right="-992"/>
              <w:rPr>
                <w:rFonts w:cs="Calibri"/>
                <w:b/>
                <w:sz w:val="16"/>
                <w:szCs w:val="16"/>
                <w:lang w:val="en-GB"/>
              </w:rPr>
            </w:pPr>
          </w:p>
          <w:p w14:paraId="7714F2CD" w14:textId="77777777" w:rsidR="001F0765" w:rsidRDefault="001F0765" w:rsidP="00113E37">
            <w:pPr>
              <w:spacing w:before="80" w:after="80"/>
              <w:ind w:right="-992"/>
              <w:rPr>
                <w:rFonts w:cs="Calibri"/>
                <w:b/>
                <w:sz w:val="16"/>
                <w:szCs w:val="16"/>
                <w:lang w:val="en-GB"/>
              </w:rPr>
            </w:pPr>
          </w:p>
          <w:p w14:paraId="79B3A418" w14:textId="77777777" w:rsidR="00BF405C" w:rsidRDefault="00BF405C" w:rsidP="00113E37">
            <w:pPr>
              <w:spacing w:before="80" w:after="80"/>
              <w:ind w:right="-992"/>
              <w:rPr>
                <w:rFonts w:cs="Calibri"/>
                <w:b/>
                <w:sz w:val="16"/>
                <w:szCs w:val="16"/>
                <w:lang w:val="en-GB"/>
              </w:rPr>
            </w:pPr>
          </w:p>
          <w:p w14:paraId="7BAB3635" w14:textId="77777777" w:rsidR="006F4618" w:rsidRPr="00226134" w:rsidRDefault="006F4618" w:rsidP="00113E37">
            <w:pPr>
              <w:spacing w:before="80" w:after="80"/>
              <w:ind w:right="-992"/>
              <w:rPr>
                <w:rFonts w:cs="Calibri"/>
                <w:b/>
                <w:sz w:val="16"/>
                <w:szCs w:val="16"/>
                <w:lang w:val="en-GB"/>
              </w:rPr>
            </w:pPr>
          </w:p>
        </w:tc>
      </w:tr>
      <w:tr w:rsidR="00F449D0" w:rsidRPr="00226134" w14:paraId="302F23C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997388F"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19619F31" w14:textId="77777777" w:rsidR="00F449D0" w:rsidRDefault="00F449D0" w:rsidP="00113E37">
            <w:pPr>
              <w:spacing w:before="80" w:after="80"/>
              <w:ind w:right="-993"/>
              <w:rPr>
                <w:rFonts w:cs="Arial"/>
                <w:sz w:val="16"/>
                <w:szCs w:val="16"/>
                <w:lang w:val="en-GB"/>
              </w:rPr>
            </w:pPr>
          </w:p>
          <w:p w14:paraId="5124DB17" w14:textId="77777777" w:rsidR="001F0765" w:rsidRDefault="001F0765" w:rsidP="00113E37">
            <w:pPr>
              <w:spacing w:before="80" w:after="80"/>
              <w:ind w:right="-993"/>
              <w:rPr>
                <w:rFonts w:cs="Arial"/>
                <w:sz w:val="16"/>
                <w:szCs w:val="16"/>
                <w:lang w:val="en-GB"/>
              </w:rPr>
            </w:pPr>
          </w:p>
          <w:p w14:paraId="0DF5D55A" w14:textId="77777777" w:rsidR="00BF405C" w:rsidRDefault="00BF405C" w:rsidP="00113E37">
            <w:pPr>
              <w:spacing w:before="80" w:after="80"/>
              <w:ind w:right="-993"/>
              <w:rPr>
                <w:rFonts w:cs="Arial"/>
                <w:sz w:val="16"/>
                <w:szCs w:val="16"/>
                <w:lang w:val="en-GB"/>
              </w:rPr>
            </w:pPr>
          </w:p>
          <w:p w14:paraId="2B06A8ED" w14:textId="77777777" w:rsidR="006F4618" w:rsidRDefault="006F4618" w:rsidP="00113E37">
            <w:pPr>
              <w:spacing w:before="80" w:after="80"/>
              <w:ind w:right="-993"/>
              <w:rPr>
                <w:rFonts w:cs="Arial"/>
                <w:sz w:val="16"/>
                <w:szCs w:val="16"/>
                <w:lang w:val="en-GB"/>
              </w:rPr>
            </w:pPr>
          </w:p>
          <w:p w14:paraId="398B4DA9" w14:textId="77777777" w:rsidR="006F4618" w:rsidRPr="00226134" w:rsidRDefault="006F4618" w:rsidP="00113E37">
            <w:pPr>
              <w:spacing w:before="80" w:after="80"/>
              <w:ind w:right="-993"/>
              <w:rPr>
                <w:rFonts w:cs="Arial"/>
                <w:sz w:val="16"/>
                <w:szCs w:val="16"/>
                <w:lang w:val="en-GB"/>
              </w:rPr>
            </w:pPr>
          </w:p>
        </w:tc>
      </w:tr>
      <w:tr w:rsidR="005012F0" w:rsidRPr="00226134" w14:paraId="75C437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B7BC1B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D44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3958416"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9F8E695" w14:textId="77777777" w:rsidR="00113E37" w:rsidRDefault="00113E37" w:rsidP="00113E37">
            <w:pPr>
              <w:spacing w:before="80" w:after="80"/>
              <w:ind w:right="-993"/>
              <w:rPr>
                <w:rFonts w:cs="Calibri"/>
                <w:b/>
                <w:sz w:val="16"/>
                <w:szCs w:val="16"/>
                <w:lang w:val="en-GB"/>
              </w:rPr>
            </w:pPr>
          </w:p>
          <w:p w14:paraId="7CB2AA82" w14:textId="77777777" w:rsidR="006F4618" w:rsidRPr="005012F0" w:rsidRDefault="006F4618" w:rsidP="00113E37">
            <w:pPr>
              <w:spacing w:before="80" w:after="80"/>
              <w:ind w:right="-993"/>
              <w:rPr>
                <w:rFonts w:cs="Calibri"/>
                <w:b/>
                <w:sz w:val="16"/>
                <w:szCs w:val="16"/>
                <w:lang w:val="en-GB"/>
              </w:rPr>
            </w:pPr>
          </w:p>
        </w:tc>
      </w:tr>
    </w:tbl>
    <w:p w14:paraId="6AE1DA24" w14:textId="77777777" w:rsidR="00324D7B" w:rsidRDefault="00324D7B">
      <w:pPr>
        <w:rPr>
          <w:rFonts w:ascii="Verdana" w:hAnsi="Verdana"/>
          <w:b/>
          <w:color w:val="002060"/>
          <w:lang w:val="en-GB"/>
        </w:rPr>
      </w:pPr>
      <w:r>
        <w:rPr>
          <w:rFonts w:ascii="Verdana" w:hAnsi="Verdana"/>
          <w:b/>
          <w:color w:val="002060"/>
          <w:lang w:val="en-GB"/>
        </w:rPr>
        <w:br w:type="page"/>
      </w:r>
    </w:p>
    <w:p w14:paraId="757A8824" w14:textId="77777777" w:rsidR="00650C4D" w:rsidRDefault="00650C4D" w:rsidP="008921A7">
      <w:pPr>
        <w:spacing w:before="120" w:after="120"/>
        <w:ind w:left="284"/>
        <w:jc w:val="center"/>
        <w:rPr>
          <w:rFonts w:ascii="Verdana" w:hAnsi="Verdana"/>
          <w:b/>
          <w:color w:val="002060"/>
          <w:sz w:val="20"/>
          <w:lang w:val="en-GB"/>
        </w:rPr>
      </w:pPr>
    </w:p>
    <w:p w14:paraId="78C5D106"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6F5" w14:textId="77777777" w:rsidR="00890BC8" w:rsidRDefault="00890BC8" w:rsidP="00261299">
      <w:pPr>
        <w:spacing w:after="0" w:line="240" w:lineRule="auto"/>
      </w:pPr>
      <w:r>
        <w:separator/>
      </w:r>
    </w:p>
  </w:endnote>
  <w:endnote w:type="continuationSeparator" w:id="0">
    <w:p w14:paraId="5127A0B9" w14:textId="77777777" w:rsidR="00890BC8" w:rsidRDefault="00890BC8" w:rsidP="00261299">
      <w:pPr>
        <w:spacing w:after="0" w:line="240" w:lineRule="auto"/>
      </w:pPr>
      <w:r>
        <w:continuationSeparator/>
      </w:r>
    </w:p>
  </w:endnote>
  <w:endnote w:type="continuationNotice" w:id="1">
    <w:p w14:paraId="5B97D9F7" w14:textId="77777777" w:rsidR="00890BC8" w:rsidRDefault="00890BC8">
      <w:pPr>
        <w:spacing w:after="0" w:line="240" w:lineRule="auto"/>
      </w:pPr>
    </w:p>
  </w:endnote>
  <w:endnote w:id="2">
    <w:p w14:paraId="17326E72"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4C3C8EF"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6600312B"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06B2F3D"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1B00113A"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CA19E48"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0F42238D"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75A8135"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61BB5CE" w14:textId="77777777" w:rsidR="00EF3842" w:rsidRPr="00C74BC8" w:rsidRDefault="00EF3842" w:rsidP="00C74BC8">
      <w:pPr>
        <w:pStyle w:val="Textonotaalfinal"/>
        <w:rPr>
          <w:lang w:val="en-GB"/>
        </w:rPr>
      </w:pPr>
    </w:p>
  </w:endnote>
  <w:endnote w:id="10">
    <w:p w14:paraId="501A7AE0"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22E8B174" w14:textId="77777777" w:rsidR="00EF3842" w:rsidRPr="00A939CD" w:rsidRDefault="00EF3842" w:rsidP="00A939CD">
      <w:pPr>
        <w:pStyle w:val="Textonotaalfinal"/>
        <w:ind w:left="284"/>
        <w:rPr>
          <w:lang w:val="en-GB"/>
        </w:rPr>
      </w:pPr>
    </w:p>
  </w:endnote>
  <w:endnote w:id="11">
    <w:p w14:paraId="53EC6CF5"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01CC739"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5B13B5D7"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1E33D4A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45727C9D" w14:textId="77777777" w:rsidR="00EF3842" w:rsidRPr="00A939CD" w:rsidRDefault="00EF3842" w:rsidP="00A939CD">
      <w:pPr>
        <w:pStyle w:val="Textonotaalfinal"/>
        <w:ind w:left="284"/>
        <w:rPr>
          <w:lang w:val="en-GB"/>
        </w:rPr>
      </w:pPr>
    </w:p>
  </w:endnote>
  <w:endnote w:id="12">
    <w:p w14:paraId="54235A5E"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B4E9EFD" w14:textId="7777777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2363DC1" w14:textId="77777777"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5EBFA0B" w14:textId="77777777"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94E7" w14:textId="77777777" w:rsidR="009B7C05" w:rsidRDefault="009B7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085F2278" w14:textId="77777777" w:rsidR="00EF3842" w:rsidRDefault="00EF3842">
        <w:pPr>
          <w:pStyle w:val="Piedepgina"/>
          <w:jc w:val="center"/>
        </w:pPr>
        <w:r>
          <w:fldChar w:fldCharType="begin"/>
        </w:r>
        <w:r>
          <w:instrText xml:space="preserve"> PAGE   \* MERGEFORMAT </w:instrText>
        </w:r>
        <w:r>
          <w:fldChar w:fldCharType="separate"/>
        </w:r>
        <w:r w:rsidR="009B7C05">
          <w:rPr>
            <w:noProof/>
          </w:rPr>
          <w:t>1</w:t>
        </w:r>
        <w:r>
          <w:rPr>
            <w:noProof/>
          </w:rPr>
          <w:fldChar w:fldCharType="end"/>
        </w:r>
      </w:p>
    </w:sdtContent>
  </w:sdt>
  <w:p w14:paraId="44BA0E17"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521E" w14:textId="77777777" w:rsidR="009B7C05" w:rsidRDefault="009B7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8992" w14:textId="77777777" w:rsidR="00890BC8" w:rsidRDefault="00890BC8" w:rsidP="00261299">
      <w:pPr>
        <w:spacing w:after="0" w:line="240" w:lineRule="auto"/>
      </w:pPr>
      <w:r>
        <w:separator/>
      </w:r>
    </w:p>
  </w:footnote>
  <w:footnote w:type="continuationSeparator" w:id="0">
    <w:p w14:paraId="6600385D" w14:textId="77777777" w:rsidR="00890BC8" w:rsidRDefault="00890BC8" w:rsidP="00261299">
      <w:pPr>
        <w:spacing w:after="0" w:line="240" w:lineRule="auto"/>
      </w:pPr>
      <w:r>
        <w:continuationSeparator/>
      </w:r>
    </w:p>
  </w:footnote>
  <w:footnote w:type="continuationNotice" w:id="1">
    <w:p w14:paraId="772B126C" w14:textId="77777777" w:rsidR="00890BC8" w:rsidRDefault="00890B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ECBF" w14:textId="77777777" w:rsidR="009B7C05" w:rsidRDefault="009B7C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2E79" w14:textId="77777777"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7619BBBA" wp14:editId="5443CD33">
              <wp:simplePos x="0" y="0"/>
              <wp:positionH relativeFrom="column">
                <wp:posOffset>5076190</wp:posOffset>
              </wp:positionH>
              <wp:positionV relativeFrom="paragraph">
                <wp:posOffset>-139065</wp:posOffset>
              </wp:positionV>
              <wp:extent cx="211074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466E"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7ABA41B"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EC377D9"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BD9AA14" w14:textId="77777777"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B7C05">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9B7C05">
                            <w:rPr>
                              <w:rFonts w:ascii="Verdana" w:hAnsi="Verdana" w:cstheme="minorHAnsi"/>
                              <w:b/>
                              <w:i/>
                              <w:color w:val="003CB4"/>
                              <w:sz w:val="16"/>
                              <w:szCs w:val="16"/>
                              <w:lang w:val="en-GB"/>
                            </w:rPr>
                            <w:t>20</w:t>
                          </w:r>
                        </w:p>
                        <w:p w14:paraId="485EB0FC" w14:textId="77777777" w:rsidR="00EF3842" w:rsidRDefault="00EF3842" w:rsidP="000D4FA7">
                          <w:pPr>
                            <w:tabs>
                              <w:tab w:val="left" w:pos="3119"/>
                            </w:tabs>
                            <w:spacing w:after="0"/>
                            <w:jc w:val="right"/>
                            <w:rPr>
                              <w:rFonts w:ascii="Verdana" w:hAnsi="Verdana"/>
                              <w:b/>
                              <w:i/>
                              <w:color w:val="003CB4"/>
                              <w:sz w:val="14"/>
                              <w:szCs w:val="16"/>
                              <w:lang w:val="en-GB"/>
                            </w:rPr>
                          </w:pPr>
                        </w:p>
                        <w:p w14:paraId="73B886B7"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BBBA" id="_x0000_t202" coordsize="21600,21600" o:spt="202" path="m,l,21600r21600,l21600,xe">
              <v:stroke joinstyle="miter"/>
              <v:path gradientshapeok="t" o:connecttype="rect"/>
            </v:shapetype>
            <v:shape id="Text Box 1" o:spid="_x0000_s1027" type="#_x0000_t202" style="position:absolute;margin-left:399.7pt;margin-top:-10.95pt;width:166.2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D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" filled="f" stroked="f">
              <v:textbox>
                <w:txbxContent>
                  <w:p w14:paraId="1745466E"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7ABA41B"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EC377D9"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BD9AA14" w14:textId="77777777"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B7C05">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9B7C05">
                      <w:rPr>
                        <w:rFonts w:ascii="Verdana" w:hAnsi="Verdana" w:cstheme="minorHAnsi"/>
                        <w:b/>
                        <w:i/>
                        <w:color w:val="003CB4"/>
                        <w:sz w:val="16"/>
                        <w:szCs w:val="16"/>
                        <w:lang w:val="en-GB"/>
                      </w:rPr>
                      <w:t>20</w:t>
                    </w:r>
                  </w:p>
                  <w:p w14:paraId="485EB0FC" w14:textId="77777777" w:rsidR="00EF3842" w:rsidRDefault="00EF3842" w:rsidP="000D4FA7">
                    <w:pPr>
                      <w:tabs>
                        <w:tab w:val="left" w:pos="3119"/>
                      </w:tabs>
                      <w:spacing w:after="0"/>
                      <w:jc w:val="right"/>
                      <w:rPr>
                        <w:rFonts w:ascii="Verdana" w:hAnsi="Verdana"/>
                        <w:b/>
                        <w:i/>
                        <w:color w:val="003CB4"/>
                        <w:sz w:val="14"/>
                        <w:szCs w:val="16"/>
                        <w:lang w:val="en-GB"/>
                      </w:rPr>
                    </w:pPr>
                  </w:p>
                  <w:p w14:paraId="73B886B7"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4823F678" wp14:editId="26B32460">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ACAF"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418734FE" wp14:editId="7B08BE0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D66A"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1545C"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11E1B93"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149B3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34F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077FD66A"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E51545C"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11E1B93"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149B3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196DFC04" wp14:editId="2B69DC3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4211"/>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0BC8"/>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B7C05"/>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F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234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66E1"/>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C821"/>
  <w15:docId w15:val="{1E998CF9-F8A2-4557-970B-EDBA413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A6BED03-D61E-418B-AA64-17DE844D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2015-04-10T09:51:00Z</cp:lastPrinted>
  <dcterms:created xsi:type="dcterms:W3CDTF">2019-07-11T10:44:00Z</dcterms:created>
  <dcterms:modified xsi:type="dcterms:W3CDTF">2019-07-11T10:44:00Z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