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ayout w:type="fixed"/>
        <w:tblLook w:val="04A0"/>
      </w:tblPr>
      <w:tblGrid>
        <w:gridCol w:w="2660"/>
        <w:gridCol w:w="283"/>
        <w:gridCol w:w="2835"/>
        <w:gridCol w:w="993"/>
        <w:gridCol w:w="1081"/>
        <w:gridCol w:w="1328"/>
      </w:tblGrid>
      <w:tr w:rsidR="000C0C07" w:rsidTr="005C4A67">
        <w:trPr>
          <w:gridAfter w:val="4"/>
          <w:wAfter w:w="6237" w:type="dxa"/>
          <w:trHeight w:val="406"/>
        </w:trPr>
        <w:tc>
          <w:tcPr>
            <w:tcW w:w="2943" w:type="dxa"/>
            <w:gridSpan w:val="2"/>
          </w:tcPr>
          <w:p w:rsidR="000C0C07" w:rsidRPr="00F927F3" w:rsidRDefault="005C4A67" w:rsidP="005C4A67">
            <w:pPr>
              <w:jc w:val="center"/>
              <w:rPr>
                <w:b/>
              </w:rPr>
            </w:pPr>
            <w:r>
              <w:rPr>
                <w:b/>
              </w:rPr>
              <w:t>PRÉSTAMO DE EQUIPOS</w:t>
            </w:r>
          </w:p>
        </w:tc>
      </w:tr>
      <w:tr w:rsidR="00903BC2" w:rsidTr="005C4A67">
        <w:trPr>
          <w:trHeight w:val="406"/>
        </w:trPr>
        <w:tc>
          <w:tcPr>
            <w:tcW w:w="2943" w:type="dxa"/>
            <w:gridSpan w:val="2"/>
            <w:vMerge w:val="restart"/>
          </w:tcPr>
          <w:p w:rsidR="00D10D78" w:rsidRDefault="00D10D78"/>
          <w:p w:rsidR="00903BC2" w:rsidRDefault="00E912EE" w:rsidP="003C4B35">
            <w:pPr>
              <w:pStyle w:val="Epgrafe"/>
              <w:keepNext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.4pt;margin-top:108.9pt;width:142.5pt;height:191.25pt;z-index:251662336;mso-width-relative:margin;mso-height-relative:margin" stroked="f">
                  <v:textbox style="mso-next-textbox:#_x0000_s1029">
                    <w:txbxContent>
                      <w:p w:rsidR="00F927F3" w:rsidRPr="003628A6" w:rsidRDefault="003628A6" w:rsidP="003628A6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3628A6">
                          <w:rPr>
                            <w:rFonts w:ascii="Arial" w:hAnsi="Arial" w:cs="Arial"/>
                            <w:color w:val="000000" w:themeColor="text1"/>
                          </w:rPr>
                          <w:t>Servicio de Medios Audiovisuales</w:t>
                        </w:r>
                      </w:p>
                      <w:p w:rsidR="003628A6" w:rsidRPr="003628A6" w:rsidRDefault="003628A6" w:rsidP="003628A6">
                        <w:pPr>
                          <w:spacing w:line="240" w:lineRule="atLeast"/>
                          <w:jc w:val="center"/>
                          <w:rPr>
                            <w:color w:val="000000" w:themeColor="text1"/>
                          </w:rPr>
                        </w:pPr>
                        <w:r w:rsidRPr="003628A6">
                          <w:rPr>
                            <w:rFonts w:ascii="Arial" w:hAnsi="Arial" w:cs="Arial"/>
                            <w:color w:val="000000" w:themeColor="text1"/>
                          </w:rPr>
                          <w:t>C/ San Alberto Magno s/n 14041 Córdoba</w:t>
                        </w:r>
                      </w:p>
                      <w:p w:rsidR="00F927F3" w:rsidRDefault="00F927F3" w:rsidP="003628A6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3628A6">
                          <w:rPr>
                            <w:rFonts w:ascii="Arial" w:hAnsi="Arial" w:cs="Arial"/>
                            <w:color w:val="000000" w:themeColor="text1"/>
                          </w:rPr>
                          <w:t>Tfno.: 957218944</w:t>
                        </w:r>
                      </w:p>
                      <w:p w:rsidR="003628A6" w:rsidRPr="003628A6" w:rsidRDefault="003628A6" w:rsidP="003628A6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:rsidR="00F927F3" w:rsidRPr="003628A6" w:rsidRDefault="00F927F3" w:rsidP="00F927F3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3628A6">
                          <w:rPr>
                            <w:rFonts w:ascii="Arial" w:hAnsi="Arial" w:cs="Arial"/>
                            <w:color w:val="000000" w:themeColor="text1"/>
                          </w:rPr>
                          <w:t>Correo Electrónico</w:t>
                        </w:r>
                      </w:p>
                      <w:p w:rsidR="00F927F3" w:rsidRPr="003628A6" w:rsidRDefault="00F927F3" w:rsidP="00F927F3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3628A6">
                          <w:rPr>
                            <w:rFonts w:ascii="Arial" w:hAnsi="Arial" w:cs="Arial"/>
                            <w:color w:val="000000" w:themeColor="text1"/>
                          </w:rPr>
                          <w:t>audiovisualesfce@uco.es</w:t>
                        </w:r>
                      </w:p>
                      <w:p w:rsidR="00F927F3" w:rsidRPr="00F927F3" w:rsidRDefault="00F927F3" w:rsidP="00F927F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927F3" w:rsidRPr="00F927F3">
              <w:rPr>
                <w:noProof/>
                <w:lang w:eastAsia="es-ES"/>
              </w:rPr>
              <w:drawing>
                <wp:inline distT="0" distB="0" distL="0" distR="0">
                  <wp:extent cx="1638300" cy="1228558"/>
                  <wp:effectExtent l="19050" t="0" r="0" b="0"/>
                  <wp:docPr id="5" name="0 Imagen" descr="logofacult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aculta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2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D10D78" w:rsidRPr="00D10D78" w:rsidRDefault="00F927F3" w:rsidP="00F927F3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5C4A67">
        <w:trPr>
          <w:trHeight w:val="406"/>
        </w:trPr>
        <w:tc>
          <w:tcPr>
            <w:tcW w:w="2943" w:type="dxa"/>
            <w:gridSpan w:val="2"/>
            <w:vMerge/>
          </w:tcPr>
          <w:p w:rsidR="00D10D78" w:rsidRDefault="00D10D78"/>
        </w:tc>
        <w:tc>
          <w:tcPr>
            <w:tcW w:w="2835" w:type="dxa"/>
            <w:shd w:val="clear" w:color="auto" w:fill="FFC000"/>
            <w:vAlign w:val="center"/>
          </w:tcPr>
          <w:p w:rsidR="00D10D78" w:rsidRPr="00D10D78" w:rsidRDefault="00F927F3" w:rsidP="00F927F3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5C4A67">
        <w:trPr>
          <w:trHeight w:val="406"/>
        </w:trPr>
        <w:tc>
          <w:tcPr>
            <w:tcW w:w="2943" w:type="dxa"/>
            <w:gridSpan w:val="2"/>
            <w:vMerge/>
          </w:tcPr>
          <w:p w:rsidR="00D10D78" w:rsidRDefault="00D10D78"/>
        </w:tc>
        <w:tc>
          <w:tcPr>
            <w:tcW w:w="2835" w:type="dxa"/>
            <w:shd w:val="clear" w:color="auto" w:fill="FFC000"/>
            <w:vAlign w:val="center"/>
          </w:tcPr>
          <w:p w:rsidR="00D10D78" w:rsidRPr="00D10D78" w:rsidRDefault="00F927F3" w:rsidP="00F927F3">
            <w:pPr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5C4A67">
        <w:trPr>
          <w:trHeight w:val="406"/>
        </w:trPr>
        <w:tc>
          <w:tcPr>
            <w:tcW w:w="2943" w:type="dxa"/>
            <w:gridSpan w:val="2"/>
            <w:vMerge/>
          </w:tcPr>
          <w:p w:rsidR="00D10D78" w:rsidRDefault="00D10D78"/>
        </w:tc>
        <w:tc>
          <w:tcPr>
            <w:tcW w:w="2835" w:type="dxa"/>
            <w:shd w:val="clear" w:color="auto" w:fill="FFC000"/>
            <w:vAlign w:val="center"/>
          </w:tcPr>
          <w:p w:rsidR="00D10D78" w:rsidRPr="00D10D78" w:rsidRDefault="00F927F3" w:rsidP="00F927F3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903BC2" w:rsidTr="005C4A67">
        <w:trPr>
          <w:trHeight w:val="406"/>
        </w:trPr>
        <w:tc>
          <w:tcPr>
            <w:tcW w:w="2943" w:type="dxa"/>
            <w:gridSpan w:val="2"/>
            <w:vMerge/>
          </w:tcPr>
          <w:p w:rsidR="00D10D78" w:rsidRDefault="00D10D78"/>
        </w:tc>
        <w:tc>
          <w:tcPr>
            <w:tcW w:w="2835" w:type="dxa"/>
            <w:shd w:val="clear" w:color="auto" w:fill="FFC000"/>
            <w:vAlign w:val="center"/>
          </w:tcPr>
          <w:p w:rsidR="00D10D78" w:rsidRPr="00D10D78" w:rsidRDefault="00F927F3" w:rsidP="00F927F3">
            <w:pPr>
              <w:rPr>
                <w:b/>
              </w:rPr>
            </w:pPr>
            <w:r>
              <w:rPr>
                <w:b/>
              </w:rPr>
              <w:t>ESPECIALIDAD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D10D78" w:rsidRDefault="00D10D78" w:rsidP="00D10D78"/>
        </w:tc>
      </w:tr>
      <w:tr w:rsidR="00F927F3" w:rsidTr="005C4A67">
        <w:trPr>
          <w:trHeight w:val="406"/>
        </w:trPr>
        <w:tc>
          <w:tcPr>
            <w:tcW w:w="2943" w:type="dxa"/>
            <w:gridSpan w:val="2"/>
            <w:vMerge/>
          </w:tcPr>
          <w:p w:rsidR="00F927F3" w:rsidRDefault="00F927F3"/>
        </w:tc>
        <w:tc>
          <w:tcPr>
            <w:tcW w:w="2835" w:type="dxa"/>
            <w:shd w:val="clear" w:color="auto" w:fill="FFC000"/>
            <w:vAlign w:val="center"/>
          </w:tcPr>
          <w:p w:rsidR="00F927F3" w:rsidRPr="00D10D78" w:rsidRDefault="00F927F3" w:rsidP="008C0A4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F927F3" w:rsidRDefault="00F927F3" w:rsidP="00D10D78"/>
        </w:tc>
      </w:tr>
      <w:tr w:rsidR="00F927F3" w:rsidTr="005C4A67">
        <w:trPr>
          <w:trHeight w:val="406"/>
        </w:trPr>
        <w:tc>
          <w:tcPr>
            <w:tcW w:w="2943" w:type="dxa"/>
            <w:gridSpan w:val="2"/>
            <w:vMerge/>
          </w:tcPr>
          <w:p w:rsidR="00F927F3" w:rsidRDefault="00F927F3"/>
        </w:tc>
        <w:tc>
          <w:tcPr>
            <w:tcW w:w="2835" w:type="dxa"/>
            <w:shd w:val="clear" w:color="auto" w:fill="FFC000"/>
            <w:vAlign w:val="center"/>
          </w:tcPr>
          <w:p w:rsidR="00F927F3" w:rsidRPr="00D10D78" w:rsidRDefault="00F927F3" w:rsidP="008C0A4B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F927F3" w:rsidRDefault="00F927F3" w:rsidP="00D10D78"/>
        </w:tc>
      </w:tr>
      <w:tr w:rsidR="00F927F3" w:rsidTr="005C4A67">
        <w:trPr>
          <w:trHeight w:val="406"/>
        </w:trPr>
        <w:tc>
          <w:tcPr>
            <w:tcW w:w="2943" w:type="dxa"/>
            <w:gridSpan w:val="2"/>
            <w:vMerge/>
          </w:tcPr>
          <w:p w:rsidR="00F927F3" w:rsidRDefault="00F927F3"/>
        </w:tc>
        <w:tc>
          <w:tcPr>
            <w:tcW w:w="2835" w:type="dxa"/>
            <w:shd w:val="clear" w:color="auto" w:fill="FFC000"/>
            <w:vAlign w:val="center"/>
          </w:tcPr>
          <w:p w:rsidR="00F927F3" w:rsidRPr="00D10D78" w:rsidRDefault="00F927F3" w:rsidP="008C0A4B">
            <w:pPr>
              <w:rPr>
                <w:b/>
              </w:rPr>
            </w:pPr>
            <w:r w:rsidRPr="00D10D78">
              <w:rPr>
                <w:b/>
              </w:rPr>
              <w:t>PROVINCIA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F927F3" w:rsidRDefault="00F927F3" w:rsidP="00D10D78"/>
        </w:tc>
      </w:tr>
      <w:tr w:rsidR="00F927F3" w:rsidTr="005C4A67">
        <w:trPr>
          <w:trHeight w:val="406"/>
        </w:trPr>
        <w:tc>
          <w:tcPr>
            <w:tcW w:w="2943" w:type="dxa"/>
            <w:gridSpan w:val="2"/>
            <w:vMerge/>
          </w:tcPr>
          <w:p w:rsidR="00F927F3" w:rsidRDefault="00F927F3"/>
        </w:tc>
        <w:tc>
          <w:tcPr>
            <w:tcW w:w="2835" w:type="dxa"/>
            <w:shd w:val="clear" w:color="auto" w:fill="FFC000"/>
            <w:vAlign w:val="center"/>
          </w:tcPr>
          <w:p w:rsidR="00F927F3" w:rsidRPr="00D10D78" w:rsidRDefault="00F927F3" w:rsidP="008C0A4B">
            <w:pPr>
              <w:rPr>
                <w:b/>
              </w:rPr>
            </w:pPr>
            <w:r w:rsidRPr="00D10D78">
              <w:rPr>
                <w:b/>
              </w:rPr>
              <w:t>POBLACIÓN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F927F3" w:rsidRDefault="00F927F3" w:rsidP="00D10D78"/>
        </w:tc>
      </w:tr>
      <w:tr w:rsidR="00F927F3" w:rsidTr="005C4A67">
        <w:trPr>
          <w:trHeight w:val="406"/>
        </w:trPr>
        <w:tc>
          <w:tcPr>
            <w:tcW w:w="2943" w:type="dxa"/>
            <w:gridSpan w:val="2"/>
            <w:vMerge/>
          </w:tcPr>
          <w:p w:rsidR="00F927F3" w:rsidRDefault="00F927F3"/>
        </w:tc>
        <w:tc>
          <w:tcPr>
            <w:tcW w:w="2835" w:type="dxa"/>
            <w:shd w:val="clear" w:color="auto" w:fill="FFC000"/>
            <w:vAlign w:val="center"/>
          </w:tcPr>
          <w:p w:rsidR="00F927F3" w:rsidRPr="00D10D78" w:rsidRDefault="00F927F3" w:rsidP="008C0A4B">
            <w:pPr>
              <w:rPr>
                <w:b/>
              </w:rPr>
            </w:pPr>
            <w:r w:rsidRPr="00D10D78">
              <w:rPr>
                <w:b/>
              </w:rPr>
              <w:t>E-MAIL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F927F3" w:rsidRDefault="00F927F3" w:rsidP="00D10D78"/>
        </w:tc>
      </w:tr>
      <w:tr w:rsidR="00F927F3" w:rsidTr="005C4A67">
        <w:trPr>
          <w:trHeight w:val="406"/>
        </w:trPr>
        <w:tc>
          <w:tcPr>
            <w:tcW w:w="2943" w:type="dxa"/>
            <w:gridSpan w:val="2"/>
            <w:vMerge/>
          </w:tcPr>
          <w:p w:rsidR="00F927F3" w:rsidRDefault="00F927F3"/>
        </w:tc>
        <w:tc>
          <w:tcPr>
            <w:tcW w:w="2835" w:type="dxa"/>
            <w:shd w:val="clear" w:color="auto" w:fill="FFC000"/>
            <w:vAlign w:val="center"/>
          </w:tcPr>
          <w:p w:rsidR="00F927F3" w:rsidRPr="00D10D78" w:rsidRDefault="00F927F3" w:rsidP="003628A6">
            <w:pPr>
              <w:rPr>
                <w:b/>
              </w:rPr>
            </w:pPr>
            <w:r>
              <w:rPr>
                <w:b/>
              </w:rPr>
              <w:t xml:space="preserve">FECHA DE </w:t>
            </w:r>
            <w:r w:rsidR="003628A6">
              <w:rPr>
                <w:b/>
              </w:rPr>
              <w:t>SOLICITUD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F927F3" w:rsidRDefault="00F927F3" w:rsidP="00D10D78"/>
        </w:tc>
      </w:tr>
      <w:tr w:rsidR="00F927F3" w:rsidTr="005C4A67">
        <w:trPr>
          <w:trHeight w:val="406"/>
        </w:trPr>
        <w:tc>
          <w:tcPr>
            <w:tcW w:w="2943" w:type="dxa"/>
            <w:gridSpan w:val="2"/>
            <w:vMerge/>
          </w:tcPr>
          <w:p w:rsidR="00F927F3" w:rsidRDefault="00F927F3"/>
        </w:tc>
        <w:tc>
          <w:tcPr>
            <w:tcW w:w="2835" w:type="dxa"/>
            <w:shd w:val="clear" w:color="auto" w:fill="FFC000"/>
            <w:vAlign w:val="center"/>
          </w:tcPr>
          <w:p w:rsidR="00F927F3" w:rsidRPr="00D10D78" w:rsidRDefault="00F927F3" w:rsidP="00F927F3">
            <w:pPr>
              <w:rPr>
                <w:b/>
              </w:rPr>
            </w:pPr>
            <w:r>
              <w:rPr>
                <w:b/>
              </w:rPr>
              <w:t>DIAS DE PRÉSTAMO</w:t>
            </w:r>
          </w:p>
        </w:tc>
        <w:tc>
          <w:tcPr>
            <w:tcW w:w="3402" w:type="dxa"/>
            <w:gridSpan w:val="3"/>
            <w:shd w:val="clear" w:color="auto" w:fill="FFFF66"/>
            <w:vAlign w:val="center"/>
          </w:tcPr>
          <w:p w:rsidR="00F927F3" w:rsidRDefault="00F927F3" w:rsidP="00D10D78"/>
        </w:tc>
      </w:tr>
      <w:tr w:rsidR="00F927F3" w:rsidTr="005C4A67">
        <w:trPr>
          <w:trHeight w:val="2121"/>
        </w:trPr>
        <w:tc>
          <w:tcPr>
            <w:tcW w:w="2943" w:type="dxa"/>
            <w:gridSpan w:val="2"/>
            <w:vMerge/>
            <w:tcBorders>
              <w:bottom w:val="single" w:sz="4" w:space="0" w:color="000000" w:themeColor="text1"/>
            </w:tcBorders>
          </w:tcPr>
          <w:p w:rsidR="00F927F3" w:rsidRDefault="00F927F3"/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927F3" w:rsidRDefault="00F927F3" w:rsidP="00F927F3">
            <w:pPr>
              <w:rPr>
                <w:b/>
              </w:rPr>
            </w:pPr>
            <w:r>
              <w:rPr>
                <w:b/>
              </w:rPr>
              <w:t>ACTIVIDAD A DESARROLLAR</w:t>
            </w:r>
          </w:p>
          <w:p w:rsidR="00F927F3" w:rsidRDefault="00F927F3" w:rsidP="00F927F3">
            <w:pPr>
              <w:rPr>
                <w:b/>
              </w:rPr>
            </w:pPr>
          </w:p>
          <w:p w:rsidR="00F927F3" w:rsidRPr="00D10D78" w:rsidRDefault="00F927F3" w:rsidP="00F927F3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F927F3" w:rsidRDefault="00F927F3" w:rsidP="00D10D78"/>
        </w:tc>
      </w:tr>
      <w:tr w:rsidR="005C4A67" w:rsidTr="005C4A67">
        <w:trPr>
          <w:trHeight w:val="406"/>
        </w:trPr>
        <w:tc>
          <w:tcPr>
            <w:tcW w:w="2660" w:type="dxa"/>
            <w:shd w:val="clear" w:color="auto" w:fill="984806" w:themeFill="accent6" w:themeFillShade="80"/>
            <w:vAlign w:val="center"/>
          </w:tcPr>
          <w:p w:rsidR="005C4A67" w:rsidRPr="00D10D78" w:rsidRDefault="005C4A67" w:rsidP="00F711F7">
            <w:pPr>
              <w:jc w:val="center"/>
              <w:rPr>
                <w:b/>
                <w:color w:val="FFFFFF" w:themeColor="background1"/>
              </w:rPr>
            </w:pPr>
            <w:r w:rsidRPr="00D10D78">
              <w:rPr>
                <w:b/>
                <w:color w:val="FFFFFF" w:themeColor="background1"/>
              </w:rPr>
              <w:t>NOMBRE DEL PRODUCTO</w:t>
            </w:r>
          </w:p>
        </w:tc>
        <w:tc>
          <w:tcPr>
            <w:tcW w:w="3118" w:type="dxa"/>
            <w:gridSpan w:val="2"/>
            <w:shd w:val="clear" w:color="auto" w:fill="984806" w:themeFill="accent6" w:themeFillShade="80"/>
            <w:vAlign w:val="center"/>
          </w:tcPr>
          <w:p w:rsidR="005C4A67" w:rsidRPr="00D10D78" w:rsidRDefault="005C4A67" w:rsidP="003A4F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MARCA/MODELO</w:t>
            </w:r>
          </w:p>
        </w:tc>
        <w:tc>
          <w:tcPr>
            <w:tcW w:w="993" w:type="dxa"/>
            <w:shd w:val="clear" w:color="auto" w:fill="984806" w:themeFill="accent6" w:themeFillShade="80"/>
            <w:vAlign w:val="center"/>
          </w:tcPr>
          <w:p w:rsidR="005C4A67" w:rsidRPr="00D10D78" w:rsidRDefault="005C4A67" w:rsidP="005C4A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PRECIO  X DÍA</w:t>
            </w:r>
          </w:p>
        </w:tc>
        <w:tc>
          <w:tcPr>
            <w:tcW w:w="1081" w:type="dxa"/>
            <w:shd w:val="clear" w:color="auto" w:fill="984806" w:themeFill="accent6" w:themeFillShade="80"/>
            <w:vAlign w:val="center"/>
          </w:tcPr>
          <w:p w:rsidR="005C4A67" w:rsidRPr="00D10D78" w:rsidRDefault="005C4A67" w:rsidP="00D10D7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Nº DIAS</w:t>
            </w:r>
          </w:p>
        </w:tc>
        <w:tc>
          <w:tcPr>
            <w:tcW w:w="1328" w:type="dxa"/>
            <w:shd w:val="clear" w:color="auto" w:fill="984806" w:themeFill="accent6" w:themeFillShade="80"/>
            <w:vAlign w:val="center"/>
          </w:tcPr>
          <w:p w:rsidR="005C4A67" w:rsidRPr="00D10D78" w:rsidRDefault="005C4A67" w:rsidP="00D10D78">
            <w:pPr>
              <w:jc w:val="center"/>
              <w:rPr>
                <w:b/>
                <w:color w:val="FFFFFF" w:themeColor="background1"/>
              </w:rPr>
            </w:pPr>
            <w:r w:rsidRPr="00D10D78">
              <w:rPr>
                <w:b/>
                <w:color w:val="FFFFFF" w:themeColor="background1"/>
              </w:rPr>
              <w:t>TOTAL</w:t>
            </w: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Cámara de Vídeo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D10D78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Cámara fotográfica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D10D78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Proyector de vídeo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D10D78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Vídeo/DVD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D10D78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Grabadora mano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D10D78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Trípode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8C0A4B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Ordenador portátil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8C0A4B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Equipo de sonido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8C0A4B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>
            <w:r>
              <w:t>Micrófono</w:t>
            </w:r>
          </w:p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8C0A4B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8C0A4B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vAlign w:val="center"/>
          </w:tcPr>
          <w:p w:rsidR="005C4A67" w:rsidRDefault="005C4A67" w:rsidP="00F711F7"/>
        </w:tc>
        <w:tc>
          <w:tcPr>
            <w:tcW w:w="3118" w:type="dxa"/>
            <w:gridSpan w:val="2"/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081" w:type="dxa"/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328" w:type="dxa"/>
            <w:vAlign w:val="center"/>
          </w:tcPr>
          <w:p w:rsidR="005C4A67" w:rsidRDefault="005C4A67" w:rsidP="00D10D78">
            <w:pPr>
              <w:jc w:val="right"/>
            </w:pPr>
          </w:p>
        </w:tc>
      </w:tr>
      <w:tr w:rsidR="005C4A67" w:rsidTr="005C4A67">
        <w:trPr>
          <w:trHeight w:val="406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:rsidR="005C4A67" w:rsidRDefault="005C4A67" w:rsidP="00F711F7"/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C4A67" w:rsidRDefault="005C4A67" w:rsidP="003A4F1C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vAlign w:val="center"/>
          </w:tcPr>
          <w:p w:rsidR="005C4A67" w:rsidRDefault="005C4A67" w:rsidP="00D10D78">
            <w:pPr>
              <w:jc w:val="center"/>
            </w:pPr>
          </w:p>
        </w:tc>
        <w:tc>
          <w:tcPr>
            <w:tcW w:w="1328" w:type="dxa"/>
            <w:tcBorders>
              <w:bottom w:val="single" w:sz="4" w:space="0" w:color="000000" w:themeColor="text1"/>
            </w:tcBorders>
            <w:vAlign w:val="center"/>
          </w:tcPr>
          <w:p w:rsidR="005C4A67" w:rsidRDefault="005C4A67" w:rsidP="00D10D78">
            <w:pPr>
              <w:jc w:val="right"/>
            </w:pPr>
          </w:p>
        </w:tc>
      </w:tr>
      <w:tr w:rsidR="005C4A67" w:rsidTr="005C4A67">
        <w:trPr>
          <w:trHeight w:val="428"/>
        </w:trPr>
        <w:tc>
          <w:tcPr>
            <w:tcW w:w="6771" w:type="dxa"/>
            <w:gridSpan w:val="4"/>
            <w:shd w:val="clear" w:color="auto" w:fill="FFC000"/>
            <w:vAlign w:val="center"/>
          </w:tcPr>
          <w:p w:rsidR="005C4A67" w:rsidRPr="00D10D78" w:rsidRDefault="005C4A67" w:rsidP="00D10D78">
            <w:pPr>
              <w:jc w:val="right"/>
              <w:rPr>
                <w:b/>
              </w:rPr>
            </w:pPr>
            <w:r w:rsidRPr="00D10D78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D10D78">
              <w:rPr>
                <w:b/>
              </w:rPr>
              <w:t xml:space="preserve"> IVA</w:t>
            </w:r>
            <w:r>
              <w:rPr>
                <w:b/>
              </w:rPr>
              <w:t xml:space="preserve"> </w:t>
            </w:r>
            <w:r w:rsidRPr="00D10D78">
              <w:rPr>
                <w:b/>
              </w:rPr>
              <w:t xml:space="preserve"> INCLUIDO</w:t>
            </w:r>
          </w:p>
        </w:tc>
        <w:tc>
          <w:tcPr>
            <w:tcW w:w="2409" w:type="dxa"/>
            <w:gridSpan w:val="2"/>
            <w:shd w:val="clear" w:color="auto" w:fill="FFFF66"/>
            <w:vAlign w:val="center"/>
          </w:tcPr>
          <w:p w:rsidR="005C4A67" w:rsidRDefault="005C4A67" w:rsidP="00D10D78">
            <w:pPr>
              <w:jc w:val="right"/>
            </w:pPr>
          </w:p>
        </w:tc>
      </w:tr>
    </w:tbl>
    <w:p w:rsidR="00397E37" w:rsidRDefault="00397E37"/>
    <w:sectPr w:rsidR="00397E37" w:rsidSect="00D10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927F3"/>
    <w:rsid w:val="000C0C07"/>
    <w:rsid w:val="0018533F"/>
    <w:rsid w:val="00261ED7"/>
    <w:rsid w:val="003007FF"/>
    <w:rsid w:val="0033053E"/>
    <w:rsid w:val="003628A6"/>
    <w:rsid w:val="00397E37"/>
    <w:rsid w:val="003C4B35"/>
    <w:rsid w:val="004D48E8"/>
    <w:rsid w:val="005C4A67"/>
    <w:rsid w:val="007135E3"/>
    <w:rsid w:val="00903BC2"/>
    <w:rsid w:val="00A370E1"/>
    <w:rsid w:val="00B90783"/>
    <w:rsid w:val="00BF4F0F"/>
    <w:rsid w:val="00C53999"/>
    <w:rsid w:val="00C84D09"/>
    <w:rsid w:val="00CD5390"/>
    <w:rsid w:val="00D10D78"/>
    <w:rsid w:val="00E05019"/>
    <w:rsid w:val="00E912EE"/>
    <w:rsid w:val="00F9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C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C4B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%20MARIA\Datos%20de%20programa\Microsoft\Templates\Albar&#225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4BFD-90DD-40D1-9F06-1573CA09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Albarán.dotx</Template>
  <TotalTime>15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</dc:creator>
  <cp:keywords/>
  <dc:description/>
  <cp:lastModifiedBy>JOSE MARIA</cp:lastModifiedBy>
  <cp:revision>2</cp:revision>
  <cp:lastPrinted>2007-10-25T11:47:00Z</cp:lastPrinted>
  <dcterms:created xsi:type="dcterms:W3CDTF">2009-02-20T10:27:00Z</dcterms:created>
  <dcterms:modified xsi:type="dcterms:W3CDTF">2009-02-20T10:27:00Z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TC102569233082</vt:lpwstr>
  </property>
</Properties>
</file>