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05"/>
        <w:gridCol w:w="3826"/>
        <w:gridCol w:w="2527"/>
      </w:tblGrid>
      <w:tr w:rsidR="001E420A" w:rsidRPr="001E420A" w:rsidTr="00345658">
        <w:trPr>
          <w:trHeight w:val="2678"/>
        </w:trPr>
        <w:tc>
          <w:tcPr>
            <w:tcW w:w="1244" w:type="pct"/>
            <w:shd w:val="clear" w:color="auto" w:fill="FFF2CC" w:themeFill="accent4" w:themeFillTint="33"/>
            <w:vAlign w:val="center"/>
          </w:tcPr>
          <w:p w:rsidR="001E420A" w:rsidRPr="001E420A" w:rsidRDefault="001E420A" w:rsidP="0052043C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1E420A">
              <w:rPr>
                <w:rFonts w:asciiTheme="minorHAnsi" w:hAnsiTheme="minorHAnsi"/>
                <w:noProof/>
                <w:lang w:eastAsia="es-ES"/>
              </w:rPr>
              <w:drawing>
                <wp:inline distT="0" distB="0" distL="0" distR="0">
                  <wp:extent cx="1002030" cy="605706"/>
                  <wp:effectExtent l="0" t="0" r="762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26" cy="610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20A" w:rsidRPr="00435C18" w:rsidRDefault="001E420A" w:rsidP="0052043C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435C18">
              <w:rPr>
                <w:rFonts w:asciiTheme="minorHAnsi" w:hAnsiTheme="minorHAnsi" w:cs="Arial"/>
                <w:sz w:val="14"/>
              </w:rPr>
              <w:t>Vicerrectorado de Relaciones</w:t>
            </w:r>
          </w:p>
          <w:p w:rsidR="001E420A" w:rsidRPr="001E420A" w:rsidRDefault="001E420A" w:rsidP="005204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35C18">
              <w:rPr>
                <w:rFonts w:asciiTheme="minorHAnsi" w:hAnsiTheme="minorHAnsi" w:cs="Arial"/>
                <w:sz w:val="14"/>
              </w:rPr>
              <w:t>Internacionales</w:t>
            </w:r>
          </w:p>
        </w:tc>
        <w:tc>
          <w:tcPr>
            <w:tcW w:w="2262" w:type="pct"/>
            <w:shd w:val="clear" w:color="auto" w:fill="FFF2CC" w:themeFill="accent4" w:themeFillTint="33"/>
            <w:vAlign w:val="center"/>
          </w:tcPr>
          <w:p w:rsidR="00345658" w:rsidRDefault="001E420A" w:rsidP="009476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E420A">
              <w:rPr>
                <w:rFonts w:asciiTheme="minorHAnsi" w:hAnsiTheme="minorHAnsi"/>
                <w:b/>
                <w:bCs/>
              </w:rPr>
              <w:t xml:space="preserve">Curso Académico </w:t>
            </w:r>
          </w:p>
          <w:p w:rsidR="00345658" w:rsidRPr="00345658" w:rsidRDefault="00345658" w:rsidP="00947624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Academic year</w:t>
            </w:r>
          </w:p>
          <w:p w:rsidR="001E420A" w:rsidRPr="00345658" w:rsidRDefault="00345658" w:rsidP="00947624">
            <w:pPr>
              <w:jc w:val="center"/>
              <w:rPr>
                <w:rFonts w:asciiTheme="minorHAnsi" w:hAnsiTheme="minorHAnsi"/>
                <w:i/>
                <w:sz w:val="16"/>
                <w:lang w:val="en-US"/>
              </w:rPr>
            </w:pPr>
            <w:r w:rsidRPr="00345658">
              <w:rPr>
                <w:rFonts w:asciiTheme="minorHAnsi" w:hAnsiTheme="minorHAnsi"/>
                <w:b/>
                <w:bCs/>
                <w:lang w:val="en-US"/>
              </w:rPr>
              <w:t>2017/18</w:t>
            </w:r>
          </w:p>
          <w:p w:rsidR="001E420A" w:rsidRPr="00345658" w:rsidRDefault="001E420A" w:rsidP="00947624">
            <w:pPr>
              <w:spacing w:before="240"/>
              <w:jc w:val="center"/>
              <w:rPr>
                <w:rFonts w:asciiTheme="minorHAnsi" w:hAnsiTheme="minorHAnsi"/>
                <w:i/>
                <w:sz w:val="20"/>
                <w:lang w:val="en-US"/>
              </w:rPr>
            </w:pPr>
            <w:proofErr w:type="spellStart"/>
            <w:r w:rsidRPr="00345658">
              <w:rPr>
                <w:rFonts w:asciiTheme="minorHAnsi" w:hAnsiTheme="minorHAnsi"/>
                <w:b/>
                <w:sz w:val="36"/>
                <w:lang w:val="en-US" w:eastAsia="es-ES"/>
              </w:rPr>
              <w:t>Programa</w:t>
            </w:r>
            <w:proofErr w:type="spellEnd"/>
            <w:r w:rsidRPr="00345658">
              <w:rPr>
                <w:rFonts w:asciiTheme="minorHAnsi" w:hAnsiTheme="minorHAnsi"/>
                <w:b/>
                <w:sz w:val="36"/>
                <w:lang w:val="en-US" w:eastAsia="es-ES"/>
              </w:rPr>
              <w:t xml:space="preserve"> Erasmus+</w:t>
            </w:r>
            <w:r w:rsidR="00345658" w:rsidRPr="00345658">
              <w:rPr>
                <w:rFonts w:asciiTheme="minorHAnsi" w:hAnsiTheme="minorHAnsi"/>
                <w:b/>
                <w:bCs/>
                <w:sz w:val="32"/>
                <w:lang w:val="en-US" w:eastAsia="es-ES"/>
              </w:rPr>
              <w:t xml:space="preserve"> </w:t>
            </w:r>
            <w:r w:rsidR="00345658" w:rsidRPr="00345658">
              <w:rPr>
                <w:rFonts w:asciiTheme="minorHAnsi" w:hAnsiTheme="minorHAnsi"/>
                <w:b/>
                <w:bCs/>
                <w:sz w:val="32"/>
                <w:lang w:val="en-US" w:eastAsia="es-ES"/>
              </w:rPr>
              <w:t>SMP IN</w:t>
            </w:r>
          </w:p>
          <w:p w:rsidR="001E420A" w:rsidRPr="00345658" w:rsidRDefault="001E420A" w:rsidP="00947624">
            <w:pPr>
              <w:jc w:val="center"/>
              <w:rPr>
                <w:rFonts w:asciiTheme="minorHAnsi" w:hAnsiTheme="minorHAnsi"/>
                <w:bCs/>
                <w:i/>
                <w:color w:val="7F7F7F" w:themeColor="text1" w:themeTint="80"/>
                <w:sz w:val="28"/>
                <w:lang w:val="en-US" w:eastAsia="es-E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 xml:space="preserve">Erasmus+ </w:t>
            </w:r>
            <w:proofErr w:type="spellStart"/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Programme</w:t>
            </w:r>
            <w:proofErr w:type="spellEnd"/>
          </w:p>
          <w:p w:rsidR="001E420A" w:rsidRPr="001E420A" w:rsidRDefault="001E420A" w:rsidP="00947624">
            <w:pPr>
              <w:spacing w:before="240"/>
              <w:jc w:val="center"/>
              <w:rPr>
                <w:rFonts w:asciiTheme="minorHAnsi" w:hAnsiTheme="minorHAnsi"/>
                <w:i/>
                <w:sz w:val="14"/>
                <w:lang w:val="es-ES_tradnl"/>
              </w:rPr>
            </w:pPr>
            <w:r w:rsidRPr="001E420A">
              <w:rPr>
                <w:rFonts w:asciiTheme="minorHAnsi" w:hAnsiTheme="minorHAnsi"/>
                <w:b/>
                <w:bCs/>
                <w:lang w:eastAsia="es-ES"/>
              </w:rPr>
              <w:t xml:space="preserve">Ficha para Estudiantes </w:t>
            </w:r>
            <w:r w:rsidR="00345658">
              <w:rPr>
                <w:rFonts w:asciiTheme="minorHAnsi" w:hAnsiTheme="minorHAnsi"/>
                <w:b/>
                <w:bCs/>
                <w:lang w:eastAsia="es-ES"/>
              </w:rPr>
              <w:t>E</w:t>
            </w:r>
            <w:r w:rsidRPr="001E420A">
              <w:rPr>
                <w:rFonts w:asciiTheme="minorHAnsi" w:hAnsiTheme="minorHAnsi"/>
                <w:b/>
                <w:bCs/>
                <w:lang w:eastAsia="es-ES"/>
              </w:rPr>
              <w:t>xtranjeros</w:t>
            </w:r>
            <w:r w:rsidR="00345658">
              <w:rPr>
                <w:rFonts w:asciiTheme="minorHAnsi" w:hAnsiTheme="minorHAnsi"/>
                <w:b/>
                <w:bCs/>
                <w:lang w:eastAsia="es-ES"/>
              </w:rPr>
              <w:t xml:space="preserve"> </w:t>
            </w:r>
          </w:p>
          <w:p w:rsidR="001E420A" w:rsidRPr="00194439" w:rsidRDefault="001E420A" w:rsidP="00345658">
            <w:pPr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Foreign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Student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Resgistration</w:t>
            </w:r>
            <w:proofErr w:type="spellEnd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 xml:space="preserve"> </w:t>
            </w:r>
            <w:proofErr w:type="spellStart"/>
            <w:r w:rsidRPr="00194439">
              <w:rPr>
                <w:rFonts w:asciiTheme="minorHAnsi" w:hAnsiTheme="minorHAnsi"/>
                <w:i/>
                <w:color w:val="7F7F7F" w:themeColor="text1" w:themeTint="80"/>
                <w:sz w:val="16"/>
                <w:lang w:val="es-ES_tradnl"/>
              </w:rPr>
              <w:t>Sheet</w:t>
            </w:r>
            <w:proofErr w:type="spellEnd"/>
          </w:p>
        </w:tc>
        <w:tc>
          <w:tcPr>
            <w:tcW w:w="1494" w:type="pct"/>
            <w:shd w:val="clear" w:color="auto" w:fill="FFF2CC" w:themeFill="accent4" w:themeFillTint="33"/>
            <w:vAlign w:val="center"/>
          </w:tcPr>
          <w:p w:rsidR="00345658" w:rsidRDefault="00345658" w:rsidP="00345658">
            <w:pPr>
              <w:snapToGrid w:val="0"/>
              <w:jc w:val="center"/>
              <w:rPr>
                <w:rFonts w:asciiTheme="minorHAnsi" w:hAnsiTheme="minorHAnsi" w:cs="Arial"/>
                <w:sz w:val="12"/>
                <w:szCs w:val="16"/>
              </w:rPr>
            </w:pPr>
            <w:r w:rsidRPr="001E420A">
              <w:rPr>
                <w:rFonts w:asciiTheme="minorHAnsi" w:hAnsiTheme="minorHAnsi"/>
                <w:noProof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111760</wp:posOffset>
                  </wp:positionH>
                  <wp:positionV relativeFrom="page">
                    <wp:posOffset>-203835</wp:posOffset>
                  </wp:positionV>
                  <wp:extent cx="1534160" cy="431800"/>
                  <wp:effectExtent l="0" t="0" r="8890" b="635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420A" w:rsidRDefault="001E420A" w:rsidP="00345658">
            <w:pPr>
              <w:snapToGrid w:val="0"/>
              <w:jc w:val="center"/>
              <w:rPr>
                <w:rFonts w:asciiTheme="minorHAnsi" w:hAnsiTheme="minorHAnsi" w:cs="Arial"/>
                <w:sz w:val="12"/>
                <w:szCs w:val="16"/>
              </w:rPr>
            </w:pPr>
            <w:r w:rsidRPr="00D42E42">
              <w:rPr>
                <w:rFonts w:asciiTheme="minorHAnsi" w:hAnsiTheme="minorHAnsi" w:cs="Arial"/>
                <w:sz w:val="12"/>
                <w:szCs w:val="16"/>
              </w:rPr>
              <w:t>Movilidad de estudiantes con fines de prácticas</w:t>
            </w:r>
          </w:p>
          <w:p w:rsidR="00D42E42" w:rsidRPr="00D42E42" w:rsidRDefault="00D42E42" w:rsidP="00D42E42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Student</w:t>
            </w:r>
            <w:proofErr w:type="spellEnd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 xml:space="preserve"> </w:t>
            </w: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mobility</w:t>
            </w:r>
            <w:proofErr w:type="spellEnd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 xml:space="preserve"> for </w:t>
            </w:r>
            <w:proofErr w:type="spellStart"/>
            <w:r w:rsidRPr="00D42E42">
              <w:rPr>
                <w:rFonts w:asciiTheme="minorHAnsi" w:hAnsiTheme="minorHAnsi" w:cs="Arial"/>
                <w:i/>
                <w:sz w:val="12"/>
                <w:szCs w:val="16"/>
              </w:rPr>
              <w:t>traineeships</w:t>
            </w:r>
            <w:proofErr w:type="spellEnd"/>
          </w:p>
        </w:tc>
      </w:tr>
    </w:tbl>
    <w:p w:rsidR="0052043C" w:rsidRDefault="0052043C">
      <w:pPr>
        <w:rPr>
          <w:rFonts w:asciiTheme="minorHAnsi" w:hAnsiTheme="minorHAnsi"/>
        </w:rPr>
      </w:pPr>
    </w:p>
    <w:p w:rsidR="009F32CE" w:rsidRPr="008C1808" w:rsidRDefault="009F32CE" w:rsidP="009F32CE">
      <w:pPr>
        <w:jc w:val="center"/>
        <w:rPr>
          <w:rFonts w:asciiTheme="minorHAnsi" w:hAnsiTheme="minorHAnsi"/>
          <w:i/>
          <w:sz w:val="18"/>
        </w:rPr>
      </w:pPr>
      <w:r w:rsidRPr="008C1808">
        <w:rPr>
          <w:rFonts w:asciiTheme="minorHAnsi" w:hAnsiTheme="minorHAnsi"/>
          <w:i/>
          <w:color w:val="595959" w:themeColor="text1" w:themeTint="A6"/>
          <w:sz w:val="18"/>
        </w:rPr>
        <w:t>Rellenar esta ficha a la llegada del alumno entrante y enviar copia escaneada a la ORI UCO (internacional2@uco.es)</w:t>
      </w:r>
    </w:p>
    <w:p w:rsidR="009F32CE" w:rsidRPr="001E420A" w:rsidRDefault="009F32CE">
      <w:pPr>
        <w:rPr>
          <w:rFonts w:asciiTheme="minorHAnsi" w:hAnsiTheme="minorHAnsi"/>
        </w:rPr>
      </w:pPr>
    </w:p>
    <w:tbl>
      <w:tblPr>
        <w:tblStyle w:val="Tablaconcuadrcula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8"/>
        <w:gridCol w:w="1236"/>
        <w:gridCol w:w="528"/>
        <w:gridCol w:w="831"/>
        <w:gridCol w:w="1129"/>
        <w:gridCol w:w="1762"/>
      </w:tblGrid>
      <w:tr w:rsidR="00B47315" w:rsidRPr="00C04F0E" w:rsidTr="00065B86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DATOS PERSONALES</w:t>
            </w:r>
          </w:p>
        </w:tc>
      </w:tr>
      <w:tr w:rsidR="00BC11CC" w:rsidRPr="00C04F0E" w:rsidTr="00BC11CC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065B86" w:rsidRDefault="00BC11CC" w:rsidP="00B47315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 xml:space="preserve">Nombre </w:t>
            </w:r>
          </w:p>
          <w:p w:rsidR="00BC11CC" w:rsidRPr="00C04F0E" w:rsidRDefault="00BC11CC" w:rsidP="00B47315">
            <w:pPr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Name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1CC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FOTO</w:t>
            </w:r>
          </w:p>
          <w:p w:rsidR="00BC11CC" w:rsidRPr="00C04F0E" w:rsidRDefault="00BC11CC" w:rsidP="00102234">
            <w:pPr>
              <w:jc w:val="center"/>
              <w:rPr>
                <w:rFonts w:asciiTheme="minorHAnsi" w:hAnsiTheme="minorHAnsi"/>
                <w:sz w:val="20"/>
              </w:rPr>
            </w:pPr>
            <w:r w:rsidRPr="0010223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102234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Photo</w:t>
            </w:r>
            <w:proofErr w:type="spellEnd"/>
          </w:p>
        </w:tc>
      </w:tr>
      <w:tr w:rsidR="00BC11CC" w:rsidRPr="00C04F0E" w:rsidTr="00BC11CC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065B86" w:rsidRDefault="00BC11C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Apellidos</w:t>
            </w:r>
          </w:p>
          <w:p w:rsidR="00BC11CC" w:rsidRPr="00C04F0E" w:rsidRDefault="00BC11CC" w:rsidP="0052043C">
            <w:pPr>
              <w:rPr>
                <w:rFonts w:asciiTheme="minorHAnsi" w:hAnsiTheme="minorHAnsi"/>
                <w:i/>
                <w:sz w:val="20"/>
              </w:rPr>
            </w:pP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Surname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CC" w:rsidRPr="00C04F0E" w:rsidRDefault="00BC11CC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CC" w:rsidRPr="00C04F0E" w:rsidRDefault="00BC11CC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CB6420" w:rsidRPr="00C04F0E" w:rsidTr="00CB6420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065B86" w:rsidRDefault="00CB6420" w:rsidP="0034565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Nacionalidad</w:t>
            </w:r>
          </w:p>
          <w:p w:rsidR="00CB6420" w:rsidRPr="00065B86" w:rsidRDefault="00CB6420" w:rsidP="00345658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Nationality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065B86" w:rsidRDefault="00CB6420" w:rsidP="00CB642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Género</w:t>
            </w:r>
          </w:p>
          <w:p w:rsidR="00CB6420" w:rsidRPr="00C04F0E" w:rsidRDefault="00CB6420" w:rsidP="00CB642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M/F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20" w:rsidRPr="00C04F0E" w:rsidRDefault="00CB6420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3C" w:rsidRPr="00065B86" w:rsidRDefault="0052043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Fecha nacimiento</w:t>
            </w:r>
          </w:p>
          <w:p w:rsidR="00B47315" w:rsidRPr="00C04F0E" w:rsidRDefault="0052043C" w:rsidP="0052043C">
            <w:pPr>
              <w:rPr>
                <w:rFonts w:asciiTheme="minorHAnsi" w:hAnsiTheme="minorHAnsi"/>
                <w:i/>
                <w:sz w:val="20"/>
              </w:rPr>
            </w:pPr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Date of </w:t>
            </w:r>
            <w:proofErr w:type="spellStart"/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birth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43C" w:rsidRPr="00065B86" w:rsidRDefault="0052043C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Nº Pasaporte</w:t>
            </w:r>
          </w:p>
          <w:p w:rsidR="00B47315" w:rsidRPr="00C04F0E" w:rsidRDefault="0052043C" w:rsidP="0052043C">
            <w:pPr>
              <w:rPr>
                <w:rFonts w:asciiTheme="minorHAnsi" w:hAnsiTheme="minorHAnsi"/>
                <w:sz w:val="20"/>
              </w:rPr>
            </w:pPr>
            <w:r w:rsidRPr="00C04F0E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Passport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CD2AFC" w:rsidRPr="00345658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AFC" w:rsidRPr="00345658" w:rsidRDefault="00CD2AFC" w:rsidP="00B47315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Domicilio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283314">
              <w:rPr>
                <w:rFonts w:asciiTheme="minorHAnsi" w:hAnsiTheme="minorHAnsi"/>
                <w:b/>
                <w:sz w:val="20"/>
                <w:lang w:val="en-US"/>
              </w:rPr>
              <w:t>Córdoba</w:t>
            </w: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     </w:t>
            </w:r>
          </w:p>
          <w:p w:rsidR="00CD2AFC" w:rsidRPr="00345658" w:rsidRDefault="00CD2AFC" w:rsidP="00283314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 xml:space="preserve">Full </w:t>
            </w:r>
            <w:r w:rsidR="00283314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a</w:t>
            </w: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ddress</w:t>
            </w:r>
            <w:r w:rsidR="00283314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 xml:space="preserve"> in Cordoba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FC" w:rsidRPr="00345658" w:rsidRDefault="00CD2AFC" w:rsidP="00B47315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102234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2234" w:rsidRPr="00B47315" w:rsidRDefault="00102234" w:rsidP="0052043C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Correo electrónico</w:t>
            </w:r>
          </w:p>
          <w:p w:rsidR="00102234" w:rsidRPr="00B47315" w:rsidRDefault="00102234" w:rsidP="0052043C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Email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Address</w:t>
            </w:r>
            <w:proofErr w:type="spellEnd"/>
            <w:r w:rsidRPr="00B47315">
              <w:rPr>
                <w:rFonts w:asciiTheme="minorHAnsi" w:hAnsiTheme="minorHAnsi"/>
                <w:sz w:val="20"/>
              </w:rPr>
              <w:t xml:space="preserve">    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34" w:rsidRPr="00C04F0E" w:rsidRDefault="00102234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065B86" w:rsidRDefault="00065B86" w:rsidP="00B4731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Tel. familiar</w:t>
            </w:r>
          </w:p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Family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Phone</w:t>
            </w:r>
            <w:proofErr w:type="spellEnd"/>
            <w:r w:rsidRPr="00B4731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315" w:rsidRPr="00065B86" w:rsidRDefault="00065B86" w:rsidP="00B4731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Tel. Móvil</w:t>
            </w:r>
          </w:p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Mobile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Phone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B47315" w:rsidRPr="00C04F0E" w:rsidTr="00065B86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7315" w:rsidRPr="00C04F0E" w:rsidRDefault="00B47315" w:rsidP="00B473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DATOS DE LA ESTANCIA</w:t>
            </w:r>
          </w:p>
        </w:tc>
      </w:tr>
      <w:tr w:rsidR="001C2F9A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9A" w:rsidRPr="0052043C" w:rsidRDefault="001C2F9A" w:rsidP="0052043C">
            <w:pPr>
              <w:rPr>
                <w:rFonts w:asciiTheme="minorHAnsi" w:hAnsiTheme="minorHAnsi"/>
                <w:sz w:val="20"/>
              </w:rPr>
            </w:pPr>
            <w:r w:rsidRPr="00B47315">
              <w:rPr>
                <w:rFonts w:asciiTheme="minorHAnsi" w:hAnsiTheme="minorHAnsi"/>
                <w:sz w:val="20"/>
              </w:rPr>
              <w:t xml:space="preserve"> </w:t>
            </w:r>
            <w:r w:rsidRPr="00065B86">
              <w:rPr>
                <w:rFonts w:asciiTheme="minorHAnsi" w:hAnsiTheme="minorHAnsi"/>
                <w:b/>
                <w:sz w:val="20"/>
              </w:rPr>
              <w:t>Universidad de origen</w:t>
            </w:r>
            <w:r w:rsidRPr="0052043C">
              <w:rPr>
                <w:rFonts w:asciiTheme="minorHAnsi" w:hAnsiTheme="minorHAnsi"/>
                <w:sz w:val="20"/>
              </w:rPr>
              <w:t xml:space="preserve">: </w:t>
            </w:r>
          </w:p>
          <w:p w:rsidR="001C2F9A" w:rsidRPr="00C04F0E" w:rsidRDefault="001C2F9A" w:rsidP="00B47315">
            <w:pPr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Home University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A" w:rsidRPr="00C04F0E" w:rsidRDefault="001C2F9A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045460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60" w:rsidRPr="00065B86" w:rsidRDefault="00045460" w:rsidP="00045460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Coo</w:t>
            </w:r>
            <w:r>
              <w:rPr>
                <w:rFonts w:asciiTheme="minorHAnsi" w:hAnsiTheme="minorHAnsi"/>
                <w:b/>
                <w:sz w:val="20"/>
              </w:rPr>
              <w:t>rdinador Universidad de origen</w:t>
            </w:r>
          </w:p>
          <w:p w:rsidR="00045460" w:rsidRPr="00065B86" w:rsidRDefault="00045460" w:rsidP="0004546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Home </w:t>
            </w: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University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Coordinator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60" w:rsidRPr="00C04F0E" w:rsidRDefault="00045460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1C2F9A" w:rsidRPr="00345658" w:rsidTr="00045460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9A" w:rsidRPr="00345658" w:rsidRDefault="001C2F9A" w:rsidP="0052043C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Centro de </w:t>
            </w: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Destino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UCO</w:t>
            </w:r>
          </w:p>
          <w:p w:rsidR="001C2F9A" w:rsidRPr="00345658" w:rsidRDefault="001C2F9A" w:rsidP="00B47315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Host Faculty/School at UCO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A" w:rsidRPr="00345658" w:rsidRDefault="001C2F9A" w:rsidP="00B4731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65B86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B86" w:rsidRPr="00065B86" w:rsidRDefault="00065B86" w:rsidP="0052043C">
            <w:pPr>
              <w:rPr>
                <w:rFonts w:asciiTheme="minorHAnsi" w:hAnsiTheme="minorHAnsi"/>
                <w:b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Coo</w:t>
            </w:r>
            <w:r>
              <w:rPr>
                <w:rFonts w:asciiTheme="minorHAnsi" w:hAnsiTheme="minorHAnsi"/>
                <w:b/>
                <w:sz w:val="20"/>
              </w:rPr>
              <w:t xml:space="preserve">rdinador </w:t>
            </w:r>
            <w:r w:rsidR="00045460">
              <w:rPr>
                <w:rFonts w:asciiTheme="minorHAnsi" w:hAnsiTheme="minorHAnsi"/>
                <w:b/>
                <w:sz w:val="20"/>
              </w:rPr>
              <w:t>Centro</w:t>
            </w:r>
            <w:r>
              <w:rPr>
                <w:rFonts w:asciiTheme="minorHAnsi" w:hAnsiTheme="minorHAnsi"/>
                <w:b/>
                <w:sz w:val="20"/>
              </w:rPr>
              <w:t xml:space="preserve"> de </w:t>
            </w:r>
            <w:r w:rsidR="00045460">
              <w:rPr>
                <w:rFonts w:asciiTheme="minorHAnsi" w:hAnsiTheme="minorHAnsi"/>
                <w:b/>
                <w:sz w:val="20"/>
              </w:rPr>
              <w:t>destino</w:t>
            </w:r>
          </w:p>
          <w:p w:rsidR="00065B86" w:rsidRPr="00C04F0E" w:rsidRDefault="00045460" w:rsidP="000454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Host </w:t>
            </w:r>
            <w:r w:rsidR="00065B86"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University </w:t>
            </w:r>
            <w:proofErr w:type="spellStart"/>
            <w:r w:rsidR="00065B86"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Coordinator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86" w:rsidRPr="00C04F0E" w:rsidRDefault="00065B86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065B86" w:rsidRPr="00C04F0E" w:rsidTr="00065B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B86" w:rsidRPr="00065B86" w:rsidRDefault="00065B86" w:rsidP="00283314">
            <w:pPr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Correo electrónico</w:t>
            </w:r>
          </w:p>
          <w:p w:rsidR="00065B86" w:rsidRPr="0052043C" w:rsidRDefault="00065B86" w:rsidP="00283314">
            <w:pPr>
              <w:jc w:val="right"/>
              <w:rPr>
                <w:rFonts w:asciiTheme="minorHAnsi" w:hAnsiTheme="minorHAnsi"/>
                <w:sz w:val="20"/>
              </w:rPr>
            </w:pPr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Email </w:t>
            </w: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Address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86" w:rsidRPr="00C04F0E" w:rsidRDefault="00065B86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6560B7" w:rsidRPr="00C04F0E" w:rsidTr="0028331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345658" w:rsidRDefault="00773923" w:rsidP="00773923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Nº </w:t>
            </w:r>
            <w:proofErr w:type="spellStart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>meses</w:t>
            </w:r>
            <w:proofErr w:type="spellEnd"/>
            <w:r w:rsidRPr="00345658">
              <w:rPr>
                <w:rFonts w:asciiTheme="minorHAnsi" w:hAnsiTheme="minorHAnsi"/>
                <w:b/>
                <w:sz w:val="20"/>
                <w:lang w:val="en-US"/>
              </w:rPr>
              <w:t xml:space="preserve"> estancia</w:t>
            </w:r>
          </w:p>
          <w:p w:rsidR="00773923" w:rsidRPr="00345658" w:rsidRDefault="00773923" w:rsidP="00773923">
            <w:pPr>
              <w:rPr>
                <w:rFonts w:asciiTheme="minorHAnsi" w:hAnsiTheme="minorHAnsi"/>
                <w:sz w:val="20"/>
                <w:lang w:val="en-US"/>
              </w:rPr>
            </w:pPr>
            <w:r w:rsidRPr="00345658">
              <w:rPr>
                <w:rFonts w:asciiTheme="minorHAnsi" w:hAnsiTheme="minorHAnsi"/>
                <w:i/>
                <w:color w:val="7F7F7F" w:themeColor="text1" w:themeTint="80"/>
                <w:sz w:val="16"/>
                <w:lang w:val="en-US"/>
              </w:rPr>
              <w:t>Nº of months of stay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345658" w:rsidRDefault="00773923" w:rsidP="00B4731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52043C" w:rsidRDefault="00773923" w:rsidP="00773923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Fecha inicio</w:t>
            </w:r>
          </w:p>
          <w:p w:rsidR="00773923" w:rsidRPr="00C04F0E" w:rsidRDefault="00773923" w:rsidP="0077392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Start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date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065B86" w:rsidRDefault="00065B86" w:rsidP="00773923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</w:t>
            </w:r>
            <w:r w:rsidRPr="00065B86">
              <w:rPr>
                <w:rFonts w:asciiTheme="minorHAnsi" w:hAnsiTheme="minorHAnsi"/>
                <w:b/>
                <w:sz w:val="20"/>
              </w:rPr>
              <w:t xml:space="preserve"> fin</w:t>
            </w:r>
          </w:p>
          <w:p w:rsidR="00773923" w:rsidRPr="00C04F0E" w:rsidRDefault="00773923" w:rsidP="00773923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End</w:t>
            </w:r>
            <w:proofErr w:type="spellEnd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 xml:space="preserve">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</w:tr>
      <w:tr w:rsidR="00773923" w:rsidRPr="00C04F0E" w:rsidTr="00065B86">
        <w:trPr>
          <w:trHeight w:val="23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923" w:rsidRPr="0052043C" w:rsidRDefault="00773923" w:rsidP="0052043C">
            <w:pPr>
              <w:rPr>
                <w:rFonts w:asciiTheme="minorHAnsi" w:hAnsiTheme="minorHAnsi"/>
                <w:sz w:val="20"/>
              </w:rPr>
            </w:pPr>
            <w:r w:rsidRPr="00065B86">
              <w:rPr>
                <w:rFonts w:asciiTheme="minorHAnsi" w:hAnsiTheme="minorHAnsi"/>
                <w:b/>
                <w:sz w:val="20"/>
              </w:rPr>
              <w:t>Observaciones</w:t>
            </w:r>
          </w:p>
          <w:p w:rsidR="00773923" w:rsidRPr="00C04F0E" w:rsidRDefault="00773923" w:rsidP="0052043C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D2AFC">
              <w:rPr>
                <w:rFonts w:asciiTheme="minorHAnsi" w:hAnsiTheme="minorHAnsi"/>
                <w:i/>
                <w:color w:val="7F7F7F" w:themeColor="text1" w:themeTint="80"/>
                <w:sz w:val="16"/>
              </w:rPr>
              <w:t>Observations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23" w:rsidRPr="00C04F0E" w:rsidRDefault="00773923" w:rsidP="00B4731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E420A" w:rsidRPr="001E420A" w:rsidRDefault="001E420A">
      <w:pPr>
        <w:rPr>
          <w:rFonts w:asciiTheme="minorHAnsi" w:hAnsiTheme="minorHAnsi"/>
        </w:rPr>
      </w:pPr>
    </w:p>
    <w:sectPr w:rsidR="001E420A" w:rsidRPr="001E4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0A"/>
    <w:rsid w:val="00045460"/>
    <w:rsid w:val="00065B86"/>
    <w:rsid w:val="000D2FF9"/>
    <w:rsid w:val="00102234"/>
    <w:rsid w:val="00194439"/>
    <w:rsid w:val="001C2F9A"/>
    <w:rsid w:val="001D2AD6"/>
    <w:rsid w:val="001E420A"/>
    <w:rsid w:val="001E5897"/>
    <w:rsid w:val="00283314"/>
    <w:rsid w:val="002B2F7C"/>
    <w:rsid w:val="00345658"/>
    <w:rsid w:val="00435C18"/>
    <w:rsid w:val="0052043C"/>
    <w:rsid w:val="00617589"/>
    <w:rsid w:val="006560B7"/>
    <w:rsid w:val="00773923"/>
    <w:rsid w:val="007F6BE2"/>
    <w:rsid w:val="008A345F"/>
    <w:rsid w:val="008B2C64"/>
    <w:rsid w:val="008C1808"/>
    <w:rsid w:val="00947624"/>
    <w:rsid w:val="009F32CE"/>
    <w:rsid w:val="00AE5B1C"/>
    <w:rsid w:val="00B47315"/>
    <w:rsid w:val="00BC11CC"/>
    <w:rsid w:val="00C04F0E"/>
    <w:rsid w:val="00CB6420"/>
    <w:rsid w:val="00CD2AFC"/>
    <w:rsid w:val="00D42E42"/>
    <w:rsid w:val="00FD50DD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3908"/>
  <w15:chartTrackingRefBased/>
  <w15:docId w15:val="{98FA4D86-7381-4D17-A984-DC5D6270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76D026E4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Ángeles Gámiz Navarro</dc:creator>
  <cp:keywords/>
  <dc:description/>
  <cp:lastModifiedBy>María Ángeles Gámiz Navarro</cp:lastModifiedBy>
  <cp:revision>4</cp:revision>
  <dcterms:created xsi:type="dcterms:W3CDTF">2017-10-25T08:39:00Z</dcterms:created>
  <dcterms:modified xsi:type="dcterms:W3CDTF">2017-10-25T08:42:00Z</dcterms:modified>
</cp:coreProperties>
</file>