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F829" w14:textId="77777777" w:rsidR="00537B38" w:rsidRDefault="00144FBD">
      <w:pPr>
        <w:spacing w:before="97"/>
        <w:ind w:left="6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CAE42C4" wp14:editId="64441EF6">
            <wp:extent cx="3124200" cy="10572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104B" w14:textId="77777777" w:rsidR="00537B38" w:rsidRDefault="00537B38">
      <w:pPr>
        <w:spacing w:before="5" w:line="170" w:lineRule="exact"/>
        <w:rPr>
          <w:sz w:val="17"/>
          <w:szCs w:val="17"/>
        </w:rPr>
      </w:pPr>
    </w:p>
    <w:p w14:paraId="2CF0C718" w14:textId="77777777" w:rsidR="00537B38" w:rsidRPr="007C2A4A" w:rsidRDefault="00951812" w:rsidP="00951812">
      <w:pPr>
        <w:spacing w:before="69"/>
        <w:ind w:right="76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Universidad_de_Córdoba"/>
      <w:bookmarkStart w:id="1" w:name="Escuela_Politécnica_Superior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          </w:t>
      </w:r>
      <w:r w:rsidR="007C2A4A" w:rsidRPr="007C2A4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SOLICITUD DE RECONOCIMIENTO/TRANSFERENCIA PARCIAL DE ESTUDIOS</w:t>
      </w:r>
    </w:p>
    <w:p w14:paraId="2C129FE3" w14:textId="77777777" w:rsidR="00537B38" w:rsidRPr="004F0DD0" w:rsidRDefault="00537B38">
      <w:pPr>
        <w:spacing w:before="2" w:line="240" w:lineRule="exact"/>
        <w:rPr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9198"/>
      </w:tblGrid>
      <w:tr w:rsidR="007C2A4A" w:rsidRPr="00CC3180" w14:paraId="6A432872" w14:textId="77777777" w:rsidTr="00951812">
        <w:trPr>
          <w:trHeight w:val="417"/>
        </w:trPr>
        <w:tc>
          <w:tcPr>
            <w:tcW w:w="9198" w:type="dxa"/>
          </w:tcPr>
          <w:p w14:paraId="618C9BD5" w14:textId="77777777" w:rsidR="007C2A4A" w:rsidRDefault="007C2A4A" w:rsidP="007C2A4A">
            <w:pPr>
              <w:spacing w:before="9" w:line="160" w:lineRule="exact"/>
              <w:rPr>
                <w:sz w:val="16"/>
                <w:szCs w:val="16"/>
                <w:lang w:val="es-ES"/>
              </w:rPr>
            </w:pPr>
          </w:p>
        </w:tc>
      </w:tr>
    </w:tbl>
    <w:p w14:paraId="2D739719" w14:textId="2779DF5C" w:rsidR="00537B38" w:rsidRPr="007C2A4A" w:rsidRDefault="00DB1674" w:rsidP="00DB1674">
      <w:pPr>
        <w:spacing w:before="74" w:line="467" w:lineRule="auto"/>
        <w:ind w:left="720" w:right="5308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  </w:t>
      </w:r>
      <w:r w:rsidR="00951812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</w:t>
      </w:r>
      <w:r w:rsidR="007C2A4A"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Apellidos (tal y como figuran en el </w:t>
      </w:r>
      <w:r w:rsidR="005E629E"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DNI </w:t>
      </w:r>
      <w:r w:rsidR="007C2A4A" w:rsidRPr="007C2A4A">
        <w:rPr>
          <w:rFonts w:ascii="Times New Roman" w:eastAsia="Times New Roman" w:hAnsi="Times New Roman" w:cs="Times New Roman"/>
          <w:b/>
          <w:bCs/>
          <w:spacing w:val="-1"/>
          <w:lang w:val="es-ES"/>
        </w:rPr>
        <w:t>o pasaporte):</w:t>
      </w:r>
      <w:r w:rsidR="004F0DD0" w:rsidRPr="007C2A4A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14:paraId="46787352" w14:textId="77777777" w:rsidR="00537B38" w:rsidRPr="004F0DD0" w:rsidRDefault="00537B38">
      <w:pPr>
        <w:spacing w:before="9" w:line="160" w:lineRule="exact"/>
        <w:rPr>
          <w:sz w:val="16"/>
          <w:szCs w:val="16"/>
          <w:lang w:val="es-ES"/>
        </w:rPr>
      </w:pPr>
    </w:p>
    <w:p w14:paraId="15ECF772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EDD7E0C" w14:textId="77777777" w:rsidR="007C2A4A" w:rsidRDefault="007C2A4A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</w:p>
    <w:p w14:paraId="52395D96" w14:textId="77777777" w:rsidR="00537B38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 xml:space="preserve">   </w:t>
      </w:r>
      <w:r>
        <w:rPr>
          <w:rFonts w:ascii="Times New Roman" w:hAnsi="Times New Roman" w:cs="Times New Roman"/>
          <w:b/>
          <w:lang w:val="es-ES"/>
        </w:rPr>
        <w:t xml:space="preserve">  </w:t>
      </w:r>
      <w:r w:rsidR="007C2A4A">
        <w:rPr>
          <w:rFonts w:ascii="Times New Roman" w:hAnsi="Times New Roman" w:cs="Times New Roman"/>
          <w:b/>
          <w:lang w:val="es-ES"/>
        </w:rPr>
        <w:t>Nombre:</w:t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</w:r>
      <w:r w:rsidR="007C2A4A">
        <w:rPr>
          <w:rFonts w:ascii="Times New Roman" w:hAnsi="Times New Roman" w:cs="Times New Roman"/>
          <w:b/>
          <w:lang w:val="es-ES"/>
        </w:rPr>
        <w:tab/>
        <w:t xml:space="preserve">                          </w:t>
      </w:r>
      <w:r w:rsidR="007C2A4A">
        <w:rPr>
          <w:rFonts w:ascii="Times New Roman" w:hAnsi="Times New Roman" w:cs="Times New Roman"/>
          <w:b/>
          <w:lang w:val="es-ES"/>
        </w:rPr>
        <w:tab/>
        <w:t>DNI o Pasaporte</w:t>
      </w:r>
      <w:r w:rsidR="00951812">
        <w:rPr>
          <w:rFonts w:ascii="Times New Roman" w:hAnsi="Times New Roman" w:cs="Times New Roman"/>
          <w:b/>
          <w:lang w:val="es-ES"/>
        </w:rPr>
        <w:t>:</w:t>
      </w:r>
    </w:p>
    <w:p w14:paraId="7DC82B6A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DB1674" w14:paraId="5CBC1935" w14:textId="77777777" w:rsidTr="00951812">
        <w:trPr>
          <w:trHeight w:val="430"/>
        </w:trPr>
        <w:tc>
          <w:tcPr>
            <w:tcW w:w="6946" w:type="dxa"/>
          </w:tcPr>
          <w:p w14:paraId="03367F3E" w14:textId="77777777" w:rsidR="00DB1674" w:rsidRDefault="00DB1674" w:rsidP="007C2A4A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2" w:tblpY="-44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B1674" w14:paraId="5C4C883F" w14:textId="77777777" w:rsidTr="00DB1674">
        <w:trPr>
          <w:trHeight w:val="436"/>
        </w:trPr>
        <w:tc>
          <w:tcPr>
            <w:tcW w:w="2122" w:type="dxa"/>
          </w:tcPr>
          <w:p w14:paraId="371FDC20" w14:textId="77777777" w:rsidR="00DB1674" w:rsidRDefault="00DB1674" w:rsidP="00DB1674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7F13C3CE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344BBDC2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 xml:space="preserve">   </w:t>
      </w:r>
      <w:r>
        <w:rPr>
          <w:rFonts w:ascii="Times New Roman" w:hAnsi="Times New Roman" w:cs="Times New Roman"/>
          <w:b/>
          <w:lang w:val="es-ES"/>
        </w:rPr>
        <w:t xml:space="preserve">  Domicilio para notificación:</w:t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</w:r>
      <w:r w:rsidR="007A0DE3">
        <w:rPr>
          <w:rFonts w:ascii="Times New Roman" w:hAnsi="Times New Roman" w:cs="Times New Roman"/>
          <w:b/>
          <w:lang w:val="es-ES"/>
        </w:rPr>
        <w:tab/>
        <w:t xml:space="preserve">          Correo electrónico</w:t>
      </w:r>
      <w:r w:rsidR="00951812">
        <w:rPr>
          <w:rFonts w:ascii="Times New Roman" w:hAnsi="Times New Roman" w:cs="Times New Roman"/>
          <w:b/>
          <w:lang w:val="es-ES"/>
        </w:rPr>
        <w:t>:</w:t>
      </w:r>
    </w:p>
    <w:p w14:paraId="58BB8222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6804"/>
      </w:tblGrid>
      <w:tr w:rsidR="00DB1674" w:rsidRPr="00CC3180" w14:paraId="345EB276" w14:textId="77777777" w:rsidTr="00951812">
        <w:trPr>
          <w:trHeight w:val="430"/>
        </w:trPr>
        <w:tc>
          <w:tcPr>
            <w:tcW w:w="6804" w:type="dxa"/>
          </w:tcPr>
          <w:p w14:paraId="2C7C3735" w14:textId="77777777" w:rsidR="00DB1674" w:rsidRDefault="00DB1674" w:rsidP="007C2A4A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45" w:tblpY="-44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A78C8" w:rsidRPr="00CC3180" w14:paraId="54556E5D" w14:textId="77777777" w:rsidTr="002A78C8">
        <w:trPr>
          <w:trHeight w:val="429"/>
        </w:trPr>
        <w:tc>
          <w:tcPr>
            <w:tcW w:w="2263" w:type="dxa"/>
          </w:tcPr>
          <w:p w14:paraId="2FF13A46" w14:textId="77777777" w:rsidR="002A78C8" w:rsidRDefault="002A78C8" w:rsidP="002A78C8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C77C4F1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49CB459D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163A7FD0" w14:textId="598AFD01" w:rsidR="00DB1674" w:rsidRDefault="00656B1D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Teléfono: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  <w:t xml:space="preserve">    </w:t>
      </w:r>
      <w:r w:rsidR="00951812">
        <w:rPr>
          <w:rFonts w:ascii="Times New Roman" w:hAnsi="Times New Roman" w:cs="Times New Roman"/>
          <w:b/>
          <w:lang w:val="es-ES"/>
        </w:rPr>
        <w:t>Código Postal:</w:t>
      </w:r>
      <w:r w:rsidR="00951812">
        <w:rPr>
          <w:rFonts w:ascii="Times New Roman" w:hAnsi="Times New Roman" w:cs="Times New Roman"/>
          <w:b/>
          <w:lang w:val="es-ES"/>
        </w:rPr>
        <w:tab/>
      </w:r>
      <w:r w:rsidR="00951812">
        <w:rPr>
          <w:rFonts w:ascii="Times New Roman" w:hAnsi="Times New Roman" w:cs="Times New Roman"/>
          <w:b/>
          <w:lang w:val="es-ES"/>
        </w:rPr>
        <w:tab/>
        <w:t xml:space="preserve">                                            Localidad y provincia:</w:t>
      </w:r>
    </w:p>
    <w:p w14:paraId="5D4617FE" w14:textId="77777777" w:rsidR="00DB1674" w:rsidRDefault="00DB1674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1749"/>
        <w:gridCol w:w="1882"/>
        <w:gridCol w:w="5583"/>
      </w:tblGrid>
      <w:tr w:rsidR="00951812" w:rsidRPr="00CC3180" w14:paraId="3DA47DFA" w14:textId="77777777" w:rsidTr="00951812">
        <w:trPr>
          <w:trHeight w:val="471"/>
        </w:trPr>
        <w:tc>
          <w:tcPr>
            <w:tcW w:w="1749" w:type="dxa"/>
          </w:tcPr>
          <w:p w14:paraId="65134569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882" w:type="dxa"/>
          </w:tcPr>
          <w:p w14:paraId="2F5ABAB1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583" w:type="dxa"/>
          </w:tcPr>
          <w:p w14:paraId="46B8E135" w14:textId="77777777" w:rsidR="00951812" w:rsidRDefault="00951812" w:rsidP="00951812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A81C3D9" w14:textId="77777777" w:rsidR="00951812" w:rsidRDefault="00951812" w:rsidP="007C2A4A">
      <w:pPr>
        <w:spacing w:line="200" w:lineRule="exact"/>
        <w:ind w:firstLine="720"/>
        <w:rPr>
          <w:rFonts w:ascii="Times New Roman" w:hAnsi="Times New Roman" w:cs="Times New Roman"/>
          <w:b/>
          <w:lang w:val="es-ES"/>
        </w:rPr>
      </w:pPr>
    </w:p>
    <w:p w14:paraId="0F43487B" w14:textId="77777777" w:rsidR="00DB1674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</w:p>
    <w:p w14:paraId="234058B3" w14:textId="77777777" w:rsidR="00951812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76977F79" w14:textId="77777777" w:rsidR="00951812" w:rsidRDefault="00951812" w:rsidP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p w14:paraId="2D024ADB" w14:textId="77777777" w:rsidR="004F0DD0" w:rsidRDefault="00951812" w:rsidP="00951812">
      <w:pPr>
        <w:spacing w:line="200" w:lineRule="exact"/>
        <w:rPr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  <w:t xml:space="preserve">         Estudios cursados </w:t>
      </w:r>
      <w:r w:rsidR="004F0DD0">
        <w:rPr>
          <w:lang w:val="es-ES"/>
        </w:rPr>
        <w:t>(</w:t>
      </w:r>
      <w:r w:rsidR="004F0DD0" w:rsidRPr="005E629E">
        <w:rPr>
          <w:rFonts w:ascii="Times New Roman" w:hAnsi="Times New Roman" w:cs="Times New Roman"/>
          <w:lang w:val="es-ES"/>
        </w:rPr>
        <w:t xml:space="preserve">especificar la titulación que ha realizado en el Centro </w:t>
      </w:r>
      <w:r w:rsidR="0051080F" w:rsidRPr="005E629E">
        <w:rPr>
          <w:rFonts w:ascii="Times New Roman" w:hAnsi="Times New Roman" w:cs="Times New Roman"/>
          <w:lang w:val="es-ES"/>
        </w:rPr>
        <w:t>de procedencia</w:t>
      </w:r>
      <w:r w:rsidR="0051080F">
        <w:rPr>
          <w:lang w:val="es-ES"/>
        </w:rPr>
        <w:t>)</w:t>
      </w:r>
      <w:r w:rsidR="004F0DD0">
        <w:rPr>
          <w:lang w:val="es-ES"/>
        </w:rPr>
        <w:t>:</w:t>
      </w:r>
    </w:p>
    <w:p w14:paraId="4BFE7DD0" w14:textId="77777777" w:rsidR="00F5108A" w:rsidRPr="004F0DD0" w:rsidRDefault="00F5108A" w:rsidP="004F0DD0">
      <w:pPr>
        <w:pStyle w:val="Textoindependiente"/>
        <w:jc w:val="both"/>
        <w:rPr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9273"/>
      </w:tblGrid>
      <w:tr w:rsidR="004F0DD0" w:rsidRPr="00CC3180" w14:paraId="52F9D6B3" w14:textId="77777777" w:rsidTr="00951812">
        <w:trPr>
          <w:trHeight w:val="451"/>
        </w:trPr>
        <w:tc>
          <w:tcPr>
            <w:tcW w:w="9273" w:type="dxa"/>
          </w:tcPr>
          <w:p w14:paraId="7D2D6E9F" w14:textId="77777777" w:rsidR="004F0DD0" w:rsidRDefault="004F0DD0" w:rsidP="004F0DD0">
            <w:pPr>
              <w:pStyle w:val="Textoindependiente"/>
              <w:ind w:left="0"/>
              <w:jc w:val="both"/>
              <w:rPr>
                <w:lang w:val="es-ES"/>
              </w:rPr>
            </w:pPr>
          </w:p>
        </w:tc>
      </w:tr>
    </w:tbl>
    <w:p w14:paraId="55AE847E" w14:textId="77777777" w:rsidR="00537B38" w:rsidRPr="004F0DD0" w:rsidRDefault="00537B38" w:rsidP="004F0DD0">
      <w:pPr>
        <w:pStyle w:val="Textoindependiente"/>
        <w:jc w:val="both"/>
        <w:rPr>
          <w:lang w:val="es-ES"/>
        </w:rPr>
      </w:pPr>
    </w:p>
    <w:p w14:paraId="231DAC18" w14:textId="77777777" w:rsidR="00537B38" w:rsidRDefault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  <w:r>
        <w:rPr>
          <w:sz w:val="20"/>
          <w:szCs w:val="20"/>
          <w:lang w:val="es-ES"/>
        </w:rPr>
        <w:t xml:space="preserve">                           </w:t>
      </w:r>
      <w:r w:rsidR="004F0DD0" w:rsidRPr="004F0DD0">
        <w:rPr>
          <w:rFonts w:ascii="Times New Roman" w:hAnsi="Times New Roman" w:cs="Times New Roman"/>
          <w:b/>
          <w:lang w:val="es-ES"/>
        </w:rPr>
        <w:t>Centro y Universidad de procedencia:</w:t>
      </w:r>
    </w:p>
    <w:p w14:paraId="445FD1C9" w14:textId="77777777" w:rsidR="00951812" w:rsidRDefault="00951812">
      <w:pPr>
        <w:spacing w:line="200" w:lineRule="exact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9289"/>
      </w:tblGrid>
      <w:tr w:rsidR="004F0DD0" w:rsidRPr="00CC3180" w14:paraId="36589823" w14:textId="77777777" w:rsidTr="00951812">
        <w:trPr>
          <w:trHeight w:val="431"/>
        </w:trPr>
        <w:tc>
          <w:tcPr>
            <w:tcW w:w="9289" w:type="dxa"/>
          </w:tcPr>
          <w:p w14:paraId="2AFFE749" w14:textId="77777777" w:rsidR="004F0DD0" w:rsidRDefault="004F0DD0">
            <w:pPr>
              <w:spacing w:line="200" w:lineRule="exact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7FD14E87" w14:textId="77777777" w:rsidR="004F5410" w:rsidRPr="007F734F" w:rsidRDefault="004F5410" w:rsidP="00114D6E">
      <w:pPr>
        <w:tabs>
          <w:tab w:val="left" w:pos="1290"/>
        </w:tabs>
        <w:spacing w:line="200" w:lineRule="exact"/>
        <w:rPr>
          <w:rFonts w:ascii="Times New Roman" w:hAnsi="Times New Roman" w:cs="Times New Roman"/>
          <w:szCs w:val="20"/>
          <w:lang w:val="es-ES"/>
        </w:rPr>
      </w:pPr>
    </w:p>
    <w:p w14:paraId="1BBE8CC1" w14:textId="77777777" w:rsidR="007F734F" w:rsidRDefault="00716891" w:rsidP="00716891">
      <w:pPr>
        <w:tabs>
          <w:tab w:val="left" w:pos="1290"/>
        </w:tabs>
        <w:spacing w:line="276" w:lineRule="auto"/>
        <w:rPr>
          <w:rFonts w:ascii="Times New Roman" w:hAnsi="Times New Roman" w:cs="Times New Roman"/>
          <w:szCs w:val="20"/>
          <w:lang w:val="es-ES"/>
        </w:rPr>
      </w:pPr>
      <w:r>
        <w:rPr>
          <w:rFonts w:ascii="Times New Roman" w:hAnsi="Times New Roman" w:cs="Times New Roman"/>
          <w:szCs w:val="20"/>
          <w:lang w:val="es-ES"/>
        </w:rPr>
        <w:t xml:space="preserve">                      </w:t>
      </w:r>
      <w:r w:rsidR="004F5410" w:rsidRPr="007F734F">
        <w:rPr>
          <w:rFonts w:ascii="Times New Roman" w:hAnsi="Times New Roman" w:cs="Times New Roman"/>
          <w:szCs w:val="20"/>
          <w:lang w:val="es-ES"/>
        </w:rPr>
        <w:t xml:space="preserve"> </w:t>
      </w:r>
      <w:r w:rsidR="007F734F" w:rsidRPr="007F734F">
        <w:rPr>
          <w:rFonts w:ascii="Times New Roman" w:hAnsi="Times New Roman" w:cs="Times New Roman"/>
          <w:szCs w:val="20"/>
          <w:lang w:val="es-ES"/>
        </w:rPr>
        <w:t>El alumno cuyos datos han quedado reflejados</w:t>
      </w:r>
      <w:r w:rsidR="007F734F">
        <w:rPr>
          <w:rFonts w:ascii="Times New Roman" w:hAnsi="Times New Roman" w:cs="Times New Roman"/>
          <w:szCs w:val="20"/>
          <w:lang w:val="es-ES"/>
        </w:rPr>
        <w:t>,</w:t>
      </w:r>
    </w:p>
    <w:p w14:paraId="782A7764" w14:textId="77777777" w:rsidR="00114D6E" w:rsidRDefault="00716891" w:rsidP="00716891">
      <w:pPr>
        <w:tabs>
          <w:tab w:val="left" w:pos="1290"/>
        </w:tabs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Cs w:val="20"/>
          <w:lang w:val="es-ES"/>
        </w:rPr>
        <w:tab/>
      </w:r>
      <w:r w:rsidR="004F0DD0">
        <w:rPr>
          <w:rFonts w:ascii="Times New Roman" w:hAnsi="Times New Roman" w:cs="Times New Roman"/>
          <w:b/>
          <w:lang w:val="es-ES"/>
        </w:rPr>
        <w:t xml:space="preserve">SOLICITA </w:t>
      </w:r>
      <w:r w:rsidR="004F0DD0">
        <w:rPr>
          <w:rFonts w:ascii="Times New Roman" w:hAnsi="Times New Roman" w:cs="Times New Roman"/>
          <w:lang w:val="es-ES"/>
        </w:rPr>
        <w:t>le sean reconocidas/transferidas</w:t>
      </w:r>
      <w:r w:rsidR="00114D6E">
        <w:rPr>
          <w:rFonts w:ascii="Times New Roman" w:hAnsi="Times New Roman" w:cs="Times New Roman"/>
          <w:lang w:val="es-ES"/>
        </w:rPr>
        <w:t xml:space="preserve"> las asignaturas que al dorso se detallan correspondientes </w:t>
      </w:r>
    </w:p>
    <w:p w14:paraId="103328C6" w14:textId="40DB76C4" w:rsidR="00537B38" w:rsidRPr="004F0DD0" w:rsidRDefault="00716891" w:rsidP="00716891">
      <w:pPr>
        <w:tabs>
          <w:tab w:val="left" w:pos="1290"/>
        </w:tabs>
        <w:spacing w:line="276" w:lineRule="auto"/>
        <w:rPr>
          <w:sz w:val="20"/>
          <w:szCs w:val="20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</w:t>
      </w:r>
      <w:r w:rsidR="00114D6E">
        <w:rPr>
          <w:rFonts w:ascii="Times New Roman" w:hAnsi="Times New Roman" w:cs="Times New Roman"/>
          <w:lang w:val="es-ES"/>
        </w:rPr>
        <w:t xml:space="preserve">  al plan de estudios</w:t>
      </w:r>
      <w:r>
        <w:rPr>
          <w:rFonts w:ascii="Times New Roman" w:hAnsi="Times New Roman" w:cs="Times New Roman"/>
          <w:lang w:val="es-ES"/>
        </w:rPr>
        <w:t xml:space="preserve"> de </w:t>
      </w:r>
      <w:r w:rsidR="0056011E">
        <w:rPr>
          <w:rFonts w:ascii="Times New Roman" w:hAnsi="Times New Roman" w:cs="Times New Roman"/>
          <w:lang w:val="es-ES"/>
        </w:rPr>
        <w:t>la Escuela Politécnica Superior</w:t>
      </w:r>
      <w:r w:rsidR="003D7EA7">
        <w:rPr>
          <w:rFonts w:ascii="Times New Roman" w:hAnsi="Times New Roman" w:cs="Times New Roman"/>
          <w:lang w:val="es-ES"/>
        </w:rPr>
        <w:t xml:space="preserve"> </w:t>
      </w:r>
      <w:r w:rsidR="001A1F01">
        <w:rPr>
          <w:rFonts w:ascii="Times New Roman" w:hAnsi="Times New Roman" w:cs="Times New Roman"/>
          <w:lang w:val="es-ES"/>
        </w:rPr>
        <w:t xml:space="preserve">de Córdoba </w:t>
      </w:r>
      <w:r w:rsidR="003D7EA7">
        <w:rPr>
          <w:rFonts w:ascii="Times New Roman" w:hAnsi="Times New Roman" w:cs="Times New Roman"/>
          <w:lang w:val="es-ES"/>
        </w:rPr>
        <w:t>correspondiente a</w:t>
      </w:r>
      <w:r w:rsidR="00B5092C">
        <w:rPr>
          <w:rFonts w:ascii="Times New Roman" w:hAnsi="Times New Roman" w:cs="Times New Roman"/>
          <w:lang w:val="es-ES"/>
        </w:rPr>
        <w:t xml:space="preserve"> la titulación</w:t>
      </w:r>
      <w:r w:rsidR="002E52BC">
        <w:rPr>
          <w:rFonts w:ascii="Times New Roman" w:hAnsi="Times New Roman" w:cs="Times New Roman"/>
          <w:lang w:val="es-ES"/>
        </w:rPr>
        <w:t xml:space="preserve">: </w:t>
      </w:r>
      <w:r w:rsidR="00B5092C">
        <w:rPr>
          <w:rFonts w:ascii="Times New Roman" w:hAnsi="Times New Roman" w:cs="Times New Roman"/>
          <w:lang w:val="es-ES"/>
        </w:rPr>
        <w:t xml:space="preserve"> </w:t>
      </w:r>
      <w:r w:rsidR="004F0DD0">
        <w:rPr>
          <w:rFonts w:ascii="Times New Roman" w:hAnsi="Times New Roman" w:cs="Times New Roman"/>
          <w:lang w:val="es-ES"/>
        </w:rPr>
        <w:t xml:space="preserve">                </w:t>
      </w:r>
    </w:p>
    <w:p w14:paraId="15AFE7B5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5B95AE3F" w14:textId="7F4EC792" w:rsidR="00965679" w:rsidRPr="002E52BC" w:rsidRDefault="00965679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</w:t>
      </w:r>
      <w:r w:rsidR="002E52BC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  <w:lang w:val="es-ES"/>
          </w:rPr>
          <w:id w:val="-19030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2E52BC">
        <w:rPr>
          <w:sz w:val="20"/>
          <w:szCs w:val="20"/>
          <w:lang w:val="es-ES"/>
        </w:rPr>
        <w:t xml:space="preserve"> </w:t>
      </w:r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Grado en Ing. Eléctrica  </w:t>
      </w: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12168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 w:rsidRPr="002E52BC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Grado en Ing. Electrónica Industrial</w:t>
      </w:r>
    </w:p>
    <w:p w14:paraId="0795E8D3" w14:textId="77777777" w:rsidR="002E52BC" w:rsidRPr="002E52BC" w:rsidRDefault="002E52BC">
      <w:pPr>
        <w:spacing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14:paraId="61798E1A" w14:textId="7498E3B7" w:rsidR="00537B38" w:rsidRPr="002E52BC" w:rsidRDefault="00D633AC" w:rsidP="002E52BC">
      <w:pPr>
        <w:spacing w:line="200" w:lineRule="exact"/>
        <w:ind w:left="720" w:firstLine="720"/>
        <w:rPr>
          <w:rFonts w:ascii="Times New Roman" w:hAnsi="Times New Roman" w:cs="Times New Roman"/>
          <w:sz w:val="20"/>
          <w:szCs w:val="20"/>
          <w:lang w:val="es-ES"/>
        </w:rPr>
      </w:pP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2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 w:rsidRPr="002E52BC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 Grado en Ing. Mecánica </w:t>
      </w:r>
      <w:sdt>
        <w:sdtPr>
          <w:rPr>
            <w:rFonts w:ascii="Times New Roman" w:hAnsi="Times New Roman" w:cs="Times New Roman"/>
            <w:sz w:val="20"/>
            <w:szCs w:val="20"/>
            <w:lang w:val="es-ES"/>
          </w:rPr>
          <w:id w:val="-13092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BC" w:rsidRPr="002E52BC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E52BC" w:rsidRPr="002E52BC">
        <w:rPr>
          <w:rFonts w:ascii="Times New Roman" w:hAnsi="Times New Roman" w:cs="Times New Roman"/>
          <w:sz w:val="20"/>
          <w:szCs w:val="20"/>
          <w:lang w:val="es-ES"/>
        </w:rPr>
        <w:t xml:space="preserve"> Grado en Informática</w:t>
      </w:r>
    </w:p>
    <w:p w14:paraId="0F4D6E8A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896579C" w14:textId="77777777" w:rsidR="00537B38" w:rsidRPr="004F0DD0" w:rsidRDefault="00537B38">
      <w:pPr>
        <w:spacing w:before="18" w:line="280" w:lineRule="exact"/>
        <w:rPr>
          <w:sz w:val="28"/>
          <w:szCs w:val="28"/>
          <w:lang w:val="es-ES"/>
        </w:rPr>
      </w:pPr>
    </w:p>
    <w:p w14:paraId="2AABCD58" w14:textId="77777777" w:rsidR="00537B38" w:rsidRPr="004F0DD0" w:rsidRDefault="00537B38" w:rsidP="002E52BC">
      <w:pPr>
        <w:spacing w:before="1" w:line="170" w:lineRule="exact"/>
        <w:ind w:left="1418"/>
        <w:rPr>
          <w:sz w:val="17"/>
          <w:szCs w:val="17"/>
          <w:lang w:val="es-ES"/>
        </w:rPr>
      </w:pPr>
    </w:p>
    <w:p w14:paraId="1BF1825C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1B22D1A6" w14:textId="77777777" w:rsidR="00537B38" w:rsidRDefault="004F5410">
      <w:pPr>
        <w:ind w:left="1486"/>
        <w:rPr>
          <w:rFonts w:ascii="Times New Roman" w:eastAsia="Times New Roman" w:hAnsi="Times New Roman" w:cs="Times New Roman"/>
          <w:b/>
          <w:bCs/>
          <w:spacing w:val="-1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>Para lo que acompaña los siguientes documentos:</w:t>
      </w:r>
    </w:p>
    <w:p w14:paraId="21D1990F" w14:textId="77777777" w:rsidR="004F5410" w:rsidRDefault="004F5410">
      <w:pPr>
        <w:ind w:left="1486"/>
        <w:rPr>
          <w:rFonts w:ascii="Times New Roman" w:eastAsia="Times New Roman" w:hAnsi="Times New Roman" w:cs="Times New Roman"/>
          <w:b/>
          <w:bCs/>
          <w:spacing w:val="-1"/>
          <w:lang w:val="es-ES"/>
        </w:rPr>
      </w:pPr>
    </w:p>
    <w:p w14:paraId="00E9A06E" w14:textId="77777777" w:rsidR="004F5410" w:rsidRDefault="004F5410">
      <w:pPr>
        <w:ind w:left="1486"/>
        <w:rPr>
          <w:rFonts w:ascii="Times New Roman" w:eastAsia="Times New Roman" w:hAnsi="Times New Roman" w:cs="Times New Roman"/>
          <w:bCs/>
          <w:spacing w:val="-1"/>
          <w:lang w:val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)  </w:t>
      </w:r>
      <w:r w:rsidRPr="004F5410">
        <w:rPr>
          <w:rFonts w:ascii="Times New Roman" w:eastAsia="Times New Roman" w:hAnsi="Times New Roman" w:cs="Times New Roman"/>
          <w:bCs/>
          <w:spacing w:val="-1"/>
          <w:lang w:val="es-ES"/>
        </w:rPr>
        <w:t>Certificado detallado de estudios (ver normas al dorso)</w:t>
      </w:r>
    </w:p>
    <w:p w14:paraId="1DBC567B" w14:textId="77777777" w:rsidR="004F5410" w:rsidRDefault="004F5410">
      <w:pPr>
        <w:ind w:left="1486"/>
        <w:rPr>
          <w:rFonts w:ascii="Times New Roman" w:eastAsia="Times New Roman" w:hAnsi="Times New Roman" w:cs="Times New Roman"/>
          <w:bCs/>
          <w:spacing w:val="-1"/>
          <w:lang w:val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)  </w:t>
      </w:r>
      <w:r>
        <w:rPr>
          <w:rFonts w:ascii="Times New Roman" w:eastAsia="Times New Roman" w:hAnsi="Times New Roman" w:cs="Times New Roman"/>
          <w:bCs/>
          <w:spacing w:val="-1"/>
          <w:lang w:val="es-ES"/>
        </w:rPr>
        <w:t>Programas (ver normas al dorso)</w:t>
      </w:r>
    </w:p>
    <w:p w14:paraId="5D4E8134" w14:textId="77777777" w:rsidR="004F5410" w:rsidRPr="004F5410" w:rsidRDefault="004F5410">
      <w:pPr>
        <w:ind w:left="1486"/>
        <w:rPr>
          <w:rFonts w:ascii="Times New Roman" w:eastAsia="Times New Roman" w:hAnsi="Times New Roman" w:cs="Times New Roman"/>
          <w:u w:val="single"/>
          <w:lang w:val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lang w:val="es-ES"/>
        </w:rPr>
        <w:t xml:space="preserve">  )  </w:t>
      </w:r>
      <w:r>
        <w:rPr>
          <w:rFonts w:ascii="Times New Roman" w:eastAsia="Times New Roman" w:hAnsi="Times New Roman" w:cs="Times New Roman"/>
          <w:bCs/>
          <w:spacing w:val="-1"/>
          <w:lang w:val="es-ES"/>
        </w:rPr>
        <w:t>Otros documentos (especificar):</w:t>
      </w:r>
      <w:r>
        <w:rPr>
          <w:rFonts w:ascii="Times New Roman" w:eastAsia="Times New Roman" w:hAnsi="Times New Roman" w:cs="Times New Roman"/>
          <w:bCs/>
          <w:spacing w:val="-1"/>
          <w:u w:val="single"/>
          <w:lang w:val="es-ES"/>
        </w:rPr>
        <w:t xml:space="preserve">               </w:t>
      </w:r>
    </w:p>
    <w:p w14:paraId="27BF8909" w14:textId="77777777" w:rsidR="00537B38" w:rsidRPr="004F5410" w:rsidRDefault="00537B38">
      <w:pPr>
        <w:spacing w:before="1" w:line="130" w:lineRule="exact"/>
        <w:rPr>
          <w:sz w:val="13"/>
          <w:szCs w:val="13"/>
          <w:u w:val="single"/>
          <w:lang w:val="es-ES"/>
        </w:rPr>
      </w:pPr>
    </w:p>
    <w:p w14:paraId="79F8F808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5F503BF9" w14:textId="3959AE08" w:rsidR="00537B38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sz w:val="20"/>
          <w:szCs w:val="20"/>
          <w:lang w:val="es-ES"/>
        </w:rPr>
        <w:tab/>
      </w:r>
      <w:proofErr w:type="gramStart"/>
      <w:r>
        <w:rPr>
          <w:rFonts w:ascii="Times New Roman" w:hAnsi="Times New Roman" w:cs="Times New Roman"/>
          <w:lang w:val="es-ES"/>
        </w:rPr>
        <w:t>Córdoba</w:t>
      </w:r>
      <w:r w:rsidR="00E703D8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  </w:t>
      </w:r>
      <w:proofErr w:type="gramEnd"/>
      <w:r>
        <w:rPr>
          <w:rFonts w:ascii="Times New Roman" w:hAnsi="Times New Roman" w:cs="Times New Roman"/>
          <w:lang w:val="es-ES"/>
        </w:rPr>
        <w:t xml:space="preserve">      de                  </w:t>
      </w:r>
      <w:r w:rsidR="00CC3180">
        <w:rPr>
          <w:rFonts w:ascii="Times New Roman" w:hAnsi="Times New Roman" w:cs="Times New Roman"/>
          <w:lang w:val="es-ES"/>
        </w:rPr>
        <w:t xml:space="preserve">    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</w:p>
    <w:p w14:paraId="24199D0B" w14:textId="77777777" w:rsidR="004F5410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39155D3E" w14:textId="77777777" w:rsidR="00E703D8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                                                                     </w:t>
      </w:r>
    </w:p>
    <w:p w14:paraId="5B21256D" w14:textId="77777777" w:rsidR="00E703D8" w:rsidRDefault="00E703D8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05AA83D2" w14:textId="21A5B485" w:rsidR="004F5410" w:rsidRDefault="00E703D8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 w:rsidR="004F541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F5410">
        <w:rPr>
          <w:rFonts w:ascii="Times New Roman" w:hAnsi="Times New Roman" w:cs="Times New Roman"/>
          <w:lang w:val="es-ES"/>
        </w:rPr>
        <w:t>Fdo</w:t>
      </w:r>
      <w:proofErr w:type="spellEnd"/>
      <w:r w:rsidR="004F5410">
        <w:rPr>
          <w:rFonts w:ascii="Times New Roman" w:hAnsi="Times New Roman" w:cs="Times New Roman"/>
          <w:lang w:val="es-ES"/>
        </w:rPr>
        <w:t>:</w:t>
      </w:r>
    </w:p>
    <w:p w14:paraId="798FB413" w14:textId="77777777" w:rsidR="004F5410" w:rsidRPr="004F5410" w:rsidRDefault="004F5410" w:rsidP="004F5410">
      <w:pPr>
        <w:tabs>
          <w:tab w:val="left" w:pos="6870"/>
        </w:tabs>
        <w:spacing w:line="200" w:lineRule="exact"/>
        <w:rPr>
          <w:rFonts w:ascii="Times New Roman" w:hAnsi="Times New Roman" w:cs="Times New Roman"/>
          <w:lang w:val="es-ES"/>
        </w:rPr>
      </w:pPr>
    </w:p>
    <w:p w14:paraId="18FC443A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0D21A59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749816E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19F71C2D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38009B3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0A4EDDDB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3114"/>
        <w:gridCol w:w="1170"/>
        <w:gridCol w:w="3827"/>
        <w:gridCol w:w="1276"/>
        <w:gridCol w:w="1088"/>
      </w:tblGrid>
      <w:tr w:rsidR="00DA456F" w14:paraId="140C9869" w14:textId="77777777" w:rsidTr="00571112">
        <w:trPr>
          <w:trHeight w:val="561"/>
        </w:trPr>
        <w:tc>
          <w:tcPr>
            <w:tcW w:w="3114" w:type="dxa"/>
          </w:tcPr>
          <w:p w14:paraId="0EA1C45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 xml:space="preserve">Asignaturas que </w:t>
            </w: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solicita</w:t>
            </w:r>
          </w:p>
        </w:tc>
        <w:tc>
          <w:tcPr>
            <w:tcW w:w="1170" w:type="dxa"/>
          </w:tcPr>
          <w:p w14:paraId="6EF7319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3827" w:type="dxa"/>
          </w:tcPr>
          <w:p w14:paraId="1C379B0C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Asignaturas cursadas</w:t>
            </w:r>
          </w:p>
        </w:tc>
        <w:tc>
          <w:tcPr>
            <w:tcW w:w="1276" w:type="dxa"/>
          </w:tcPr>
          <w:p w14:paraId="1C43DF9F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1088" w:type="dxa"/>
          </w:tcPr>
          <w:p w14:paraId="72E69C71" w14:textId="77777777" w:rsidR="00DA456F" w:rsidRPr="00DA456F" w:rsidRDefault="00DA456F" w:rsidP="00DA456F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Curso</w:t>
            </w:r>
          </w:p>
        </w:tc>
      </w:tr>
      <w:tr w:rsidR="00DA456F" w14:paraId="5749BEA1" w14:textId="77777777" w:rsidTr="00571112">
        <w:trPr>
          <w:trHeight w:val="561"/>
        </w:trPr>
        <w:tc>
          <w:tcPr>
            <w:tcW w:w="3114" w:type="dxa"/>
          </w:tcPr>
          <w:p w14:paraId="423FA34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E6797F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73C8E0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9228DF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DAC551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DFFFDEE" w14:textId="77777777" w:rsidTr="00571112">
        <w:trPr>
          <w:trHeight w:val="561"/>
        </w:trPr>
        <w:tc>
          <w:tcPr>
            <w:tcW w:w="3114" w:type="dxa"/>
          </w:tcPr>
          <w:p w14:paraId="43230DD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2D5D0E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FBC472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50241B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2A0CDB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ABD08AD" w14:textId="77777777" w:rsidTr="00571112">
        <w:trPr>
          <w:trHeight w:val="561"/>
        </w:trPr>
        <w:tc>
          <w:tcPr>
            <w:tcW w:w="3114" w:type="dxa"/>
          </w:tcPr>
          <w:p w14:paraId="50BD6C4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DEEB67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9DA6CD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8F234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D48BE6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01056EA" w14:textId="77777777" w:rsidTr="00571112">
        <w:trPr>
          <w:trHeight w:val="561"/>
        </w:trPr>
        <w:tc>
          <w:tcPr>
            <w:tcW w:w="3114" w:type="dxa"/>
          </w:tcPr>
          <w:p w14:paraId="6102A28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D22BC9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8A8A2C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879643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40572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0484764" w14:textId="77777777" w:rsidTr="00571112">
        <w:trPr>
          <w:trHeight w:val="561"/>
        </w:trPr>
        <w:tc>
          <w:tcPr>
            <w:tcW w:w="3114" w:type="dxa"/>
          </w:tcPr>
          <w:p w14:paraId="4DE3321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0046E9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513B4C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00C18C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B1F71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62117BC" w14:textId="77777777" w:rsidTr="00571112">
        <w:trPr>
          <w:trHeight w:val="561"/>
        </w:trPr>
        <w:tc>
          <w:tcPr>
            <w:tcW w:w="3114" w:type="dxa"/>
          </w:tcPr>
          <w:p w14:paraId="1FE7A87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53593C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371F60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5F85D1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418CA9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4B2AF57" w14:textId="77777777" w:rsidTr="00571112">
        <w:trPr>
          <w:trHeight w:val="561"/>
        </w:trPr>
        <w:tc>
          <w:tcPr>
            <w:tcW w:w="3114" w:type="dxa"/>
          </w:tcPr>
          <w:p w14:paraId="1E98846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C1D307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6D97AD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04B08C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99CF01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CA0A2D9" w14:textId="77777777" w:rsidTr="00571112">
        <w:trPr>
          <w:trHeight w:val="561"/>
        </w:trPr>
        <w:tc>
          <w:tcPr>
            <w:tcW w:w="3114" w:type="dxa"/>
          </w:tcPr>
          <w:p w14:paraId="45FD7D6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8C1190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2EB2E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58BEA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E981D1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9421256" w14:textId="77777777" w:rsidTr="00571112">
        <w:trPr>
          <w:trHeight w:val="561"/>
        </w:trPr>
        <w:tc>
          <w:tcPr>
            <w:tcW w:w="3114" w:type="dxa"/>
          </w:tcPr>
          <w:p w14:paraId="099407B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EF9E49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3C3ED5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E74228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85E6B2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CFD5C09" w14:textId="77777777" w:rsidTr="00571112">
        <w:trPr>
          <w:trHeight w:val="561"/>
        </w:trPr>
        <w:tc>
          <w:tcPr>
            <w:tcW w:w="3114" w:type="dxa"/>
          </w:tcPr>
          <w:p w14:paraId="16C62C2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B99D0B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6E95E9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1DF8E3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85FC46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CDB8F7D" w14:textId="77777777" w:rsidTr="00571112">
        <w:trPr>
          <w:trHeight w:val="561"/>
        </w:trPr>
        <w:tc>
          <w:tcPr>
            <w:tcW w:w="3114" w:type="dxa"/>
          </w:tcPr>
          <w:p w14:paraId="0EC091D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0CA7FDB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3BDEF3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88EC34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7E590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AC1FD71" w14:textId="77777777" w:rsidTr="00571112">
        <w:trPr>
          <w:trHeight w:val="561"/>
        </w:trPr>
        <w:tc>
          <w:tcPr>
            <w:tcW w:w="3114" w:type="dxa"/>
          </w:tcPr>
          <w:p w14:paraId="7E1C76A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5004F5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7EF92E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CE3251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112012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A17D317" w14:textId="77777777" w:rsidTr="00571112">
        <w:trPr>
          <w:trHeight w:val="561"/>
        </w:trPr>
        <w:tc>
          <w:tcPr>
            <w:tcW w:w="3114" w:type="dxa"/>
          </w:tcPr>
          <w:p w14:paraId="7F24C99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155A0B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D03224A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C471EE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F78D88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13B24EF" w14:textId="77777777" w:rsidTr="00571112">
        <w:trPr>
          <w:trHeight w:val="561"/>
        </w:trPr>
        <w:tc>
          <w:tcPr>
            <w:tcW w:w="3114" w:type="dxa"/>
          </w:tcPr>
          <w:p w14:paraId="3F09F29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BAC97D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74B1A0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7318A0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2891D7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FF8EAD6" w14:textId="77777777" w:rsidTr="00571112">
        <w:trPr>
          <w:trHeight w:val="561"/>
        </w:trPr>
        <w:tc>
          <w:tcPr>
            <w:tcW w:w="3114" w:type="dxa"/>
          </w:tcPr>
          <w:p w14:paraId="4504B71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0F0FE7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85FFB6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53C207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EB565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EBCDEA9" w14:textId="77777777" w:rsidTr="00571112">
        <w:trPr>
          <w:trHeight w:val="561"/>
        </w:trPr>
        <w:tc>
          <w:tcPr>
            <w:tcW w:w="3114" w:type="dxa"/>
          </w:tcPr>
          <w:p w14:paraId="3B55F73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BFB0E1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95973C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7BAB1D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0447EA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90F3150" w14:textId="77777777" w:rsidTr="00571112">
        <w:trPr>
          <w:trHeight w:val="561"/>
        </w:trPr>
        <w:tc>
          <w:tcPr>
            <w:tcW w:w="3114" w:type="dxa"/>
          </w:tcPr>
          <w:p w14:paraId="7EB6C03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3F8575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93AA2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982A84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47E36F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842E070" w14:textId="77777777" w:rsidTr="00571112">
        <w:trPr>
          <w:trHeight w:val="561"/>
        </w:trPr>
        <w:tc>
          <w:tcPr>
            <w:tcW w:w="3114" w:type="dxa"/>
          </w:tcPr>
          <w:p w14:paraId="06E3C1E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A9172D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8F03C8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4E3837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ACF92E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41E47A5" w14:textId="77777777" w:rsidTr="00571112">
        <w:trPr>
          <w:trHeight w:val="561"/>
        </w:trPr>
        <w:tc>
          <w:tcPr>
            <w:tcW w:w="3114" w:type="dxa"/>
          </w:tcPr>
          <w:p w14:paraId="58A8F796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52F199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5AF5CFD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33302A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6F8DC0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070E59D" w14:textId="77777777" w:rsidTr="00571112">
        <w:trPr>
          <w:trHeight w:val="561"/>
        </w:trPr>
        <w:tc>
          <w:tcPr>
            <w:tcW w:w="3114" w:type="dxa"/>
          </w:tcPr>
          <w:p w14:paraId="58AF60E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B246CB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F6B34D9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ED71B2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D3AB64F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950834C" w14:textId="77777777" w:rsidTr="00571112">
        <w:trPr>
          <w:trHeight w:val="561"/>
        </w:trPr>
        <w:tc>
          <w:tcPr>
            <w:tcW w:w="3114" w:type="dxa"/>
          </w:tcPr>
          <w:p w14:paraId="6625ADF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E8FFF8D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54B92C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F49910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044D01F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9EE66B3" w14:textId="77777777" w:rsidTr="00571112">
        <w:trPr>
          <w:trHeight w:val="561"/>
        </w:trPr>
        <w:tc>
          <w:tcPr>
            <w:tcW w:w="3114" w:type="dxa"/>
          </w:tcPr>
          <w:p w14:paraId="40C9C10B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6FF92F3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5B5207C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0AC1554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4BB2105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33C2C13" w14:textId="77777777" w:rsidTr="00571112">
        <w:trPr>
          <w:trHeight w:val="561"/>
        </w:trPr>
        <w:tc>
          <w:tcPr>
            <w:tcW w:w="3114" w:type="dxa"/>
          </w:tcPr>
          <w:p w14:paraId="79E6CF78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6B224C2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B38EB30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1A35991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2AFF44E" w14:textId="77777777" w:rsidR="00DA456F" w:rsidRDefault="00DA456F" w:rsidP="00DA456F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4673C9A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630B7244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492B84CD" w14:textId="77777777" w:rsidR="00537B38" w:rsidRPr="004F0DD0" w:rsidRDefault="00537B38">
      <w:pPr>
        <w:spacing w:line="200" w:lineRule="exact"/>
        <w:rPr>
          <w:sz w:val="20"/>
          <w:szCs w:val="20"/>
          <w:lang w:val="es-ES"/>
        </w:rPr>
      </w:pPr>
    </w:p>
    <w:p w14:paraId="25928E1B" w14:textId="77777777" w:rsidR="00537B38" w:rsidRPr="004F0DD0" w:rsidRDefault="00537B38">
      <w:pPr>
        <w:spacing w:before="9" w:line="190" w:lineRule="exact"/>
        <w:rPr>
          <w:sz w:val="19"/>
          <w:szCs w:val="19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3114"/>
        <w:gridCol w:w="1170"/>
        <w:gridCol w:w="3827"/>
        <w:gridCol w:w="1276"/>
        <w:gridCol w:w="1088"/>
      </w:tblGrid>
      <w:tr w:rsidR="00DA456F" w:rsidRPr="00DA456F" w14:paraId="2AB2328F" w14:textId="77777777" w:rsidTr="00B171A2">
        <w:trPr>
          <w:trHeight w:val="561"/>
        </w:trPr>
        <w:tc>
          <w:tcPr>
            <w:tcW w:w="3114" w:type="dxa"/>
          </w:tcPr>
          <w:p w14:paraId="02626F4A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lastRenderedPageBreak/>
              <w:t xml:space="preserve">Asignaturas que </w:t>
            </w: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solicita</w:t>
            </w:r>
          </w:p>
        </w:tc>
        <w:tc>
          <w:tcPr>
            <w:tcW w:w="1134" w:type="dxa"/>
          </w:tcPr>
          <w:p w14:paraId="15541651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3827" w:type="dxa"/>
          </w:tcPr>
          <w:p w14:paraId="55E8F040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Asignaturas cursadas</w:t>
            </w:r>
          </w:p>
        </w:tc>
        <w:tc>
          <w:tcPr>
            <w:tcW w:w="1276" w:type="dxa"/>
          </w:tcPr>
          <w:p w14:paraId="6455BB63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Créditos</w:t>
            </w:r>
          </w:p>
        </w:tc>
        <w:tc>
          <w:tcPr>
            <w:tcW w:w="1088" w:type="dxa"/>
          </w:tcPr>
          <w:p w14:paraId="4802B3A2" w14:textId="77777777" w:rsidR="00DA456F" w:rsidRPr="00DA456F" w:rsidRDefault="00DA456F" w:rsidP="00B171A2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</w:pPr>
            <w:r w:rsidRPr="00DA456F">
              <w:rPr>
                <w:rFonts w:ascii="Times New Roman" w:eastAsia="Arial" w:hAnsi="Times New Roman" w:cs="Times New Roman"/>
                <w:b/>
                <w:sz w:val="26"/>
                <w:szCs w:val="26"/>
                <w:lang w:val="es-ES"/>
              </w:rPr>
              <w:t>Curso</w:t>
            </w:r>
          </w:p>
        </w:tc>
      </w:tr>
      <w:tr w:rsidR="00DA456F" w14:paraId="6774F8D1" w14:textId="77777777" w:rsidTr="00B171A2">
        <w:trPr>
          <w:trHeight w:val="561"/>
        </w:trPr>
        <w:tc>
          <w:tcPr>
            <w:tcW w:w="3114" w:type="dxa"/>
          </w:tcPr>
          <w:p w14:paraId="114A503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AF45D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3BC6B77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178E9C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6AD752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DA53B36" w14:textId="77777777" w:rsidTr="00B171A2">
        <w:trPr>
          <w:trHeight w:val="561"/>
        </w:trPr>
        <w:tc>
          <w:tcPr>
            <w:tcW w:w="3114" w:type="dxa"/>
          </w:tcPr>
          <w:p w14:paraId="0D7A4FF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85B12C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8ECE1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2A4BF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5529ED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84D7165" w14:textId="77777777" w:rsidTr="00B171A2">
        <w:trPr>
          <w:trHeight w:val="561"/>
        </w:trPr>
        <w:tc>
          <w:tcPr>
            <w:tcW w:w="3114" w:type="dxa"/>
          </w:tcPr>
          <w:p w14:paraId="16DD3F9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DC52F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5F6713B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06CFCE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02DCE3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500F0FB" w14:textId="77777777" w:rsidTr="00B171A2">
        <w:trPr>
          <w:trHeight w:val="561"/>
        </w:trPr>
        <w:tc>
          <w:tcPr>
            <w:tcW w:w="3114" w:type="dxa"/>
          </w:tcPr>
          <w:p w14:paraId="0E03FFD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A7BA8C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50614C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55741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0F69482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3A365DC" w14:textId="77777777" w:rsidTr="00B171A2">
        <w:trPr>
          <w:trHeight w:val="561"/>
        </w:trPr>
        <w:tc>
          <w:tcPr>
            <w:tcW w:w="3114" w:type="dxa"/>
          </w:tcPr>
          <w:p w14:paraId="2029A29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84FCA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817B70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0D5B2E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13D319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24A5718" w14:textId="77777777" w:rsidTr="00B171A2">
        <w:trPr>
          <w:trHeight w:val="561"/>
        </w:trPr>
        <w:tc>
          <w:tcPr>
            <w:tcW w:w="3114" w:type="dxa"/>
          </w:tcPr>
          <w:p w14:paraId="5E878F1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18A8F2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BA36E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7E3D2D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A1D54C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45423A7E" w14:textId="77777777" w:rsidTr="00B171A2">
        <w:trPr>
          <w:trHeight w:val="561"/>
        </w:trPr>
        <w:tc>
          <w:tcPr>
            <w:tcW w:w="3114" w:type="dxa"/>
          </w:tcPr>
          <w:p w14:paraId="28FC16C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A0288D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E4965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0C5941D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16D0045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F6AA6F9" w14:textId="77777777" w:rsidTr="00B171A2">
        <w:trPr>
          <w:trHeight w:val="561"/>
        </w:trPr>
        <w:tc>
          <w:tcPr>
            <w:tcW w:w="3114" w:type="dxa"/>
          </w:tcPr>
          <w:p w14:paraId="18CACDE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74A513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39198DB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45E287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B43B45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747495AE" w14:textId="77777777" w:rsidTr="00B171A2">
        <w:trPr>
          <w:trHeight w:val="561"/>
        </w:trPr>
        <w:tc>
          <w:tcPr>
            <w:tcW w:w="3114" w:type="dxa"/>
          </w:tcPr>
          <w:p w14:paraId="3994AD3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7C5320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31E033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316E8E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94F5B7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B7F4FE7" w14:textId="77777777" w:rsidTr="00B171A2">
        <w:trPr>
          <w:trHeight w:val="561"/>
        </w:trPr>
        <w:tc>
          <w:tcPr>
            <w:tcW w:w="3114" w:type="dxa"/>
          </w:tcPr>
          <w:p w14:paraId="379F2FE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0FE200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01F048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0FDAF8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F44550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8D09A1C" w14:textId="77777777" w:rsidTr="00B171A2">
        <w:trPr>
          <w:trHeight w:val="561"/>
        </w:trPr>
        <w:tc>
          <w:tcPr>
            <w:tcW w:w="3114" w:type="dxa"/>
          </w:tcPr>
          <w:p w14:paraId="1E2920A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AD6179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25481F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F0A56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A92B25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300A527C" w14:textId="77777777" w:rsidTr="00B171A2">
        <w:trPr>
          <w:trHeight w:val="561"/>
        </w:trPr>
        <w:tc>
          <w:tcPr>
            <w:tcW w:w="3114" w:type="dxa"/>
          </w:tcPr>
          <w:p w14:paraId="65B4EA3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8AACE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B1801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2EED4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F4CCAB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D35B719" w14:textId="77777777" w:rsidTr="00B171A2">
        <w:trPr>
          <w:trHeight w:val="561"/>
        </w:trPr>
        <w:tc>
          <w:tcPr>
            <w:tcW w:w="3114" w:type="dxa"/>
          </w:tcPr>
          <w:p w14:paraId="170B1DC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0819CF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76F11B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0646A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AD089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7C63B5E" w14:textId="77777777" w:rsidTr="00B171A2">
        <w:trPr>
          <w:trHeight w:val="561"/>
        </w:trPr>
        <w:tc>
          <w:tcPr>
            <w:tcW w:w="3114" w:type="dxa"/>
          </w:tcPr>
          <w:p w14:paraId="70BE2E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B08A8A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639DA7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47EE6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37056F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1AA6AC6" w14:textId="77777777" w:rsidTr="00B171A2">
        <w:trPr>
          <w:trHeight w:val="561"/>
        </w:trPr>
        <w:tc>
          <w:tcPr>
            <w:tcW w:w="3114" w:type="dxa"/>
          </w:tcPr>
          <w:p w14:paraId="3AE070F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F5AC28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7E6304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4D6EF3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4A38EC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CA7C124" w14:textId="77777777" w:rsidTr="00B171A2">
        <w:trPr>
          <w:trHeight w:val="561"/>
        </w:trPr>
        <w:tc>
          <w:tcPr>
            <w:tcW w:w="3114" w:type="dxa"/>
          </w:tcPr>
          <w:p w14:paraId="11CF0407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DA28B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455869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BC1A04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E2FD91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4ACE306" w14:textId="77777777" w:rsidTr="00B171A2">
        <w:trPr>
          <w:trHeight w:val="561"/>
        </w:trPr>
        <w:tc>
          <w:tcPr>
            <w:tcW w:w="3114" w:type="dxa"/>
          </w:tcPr>
          <w:p w14:paraId="1AA932B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0B1F2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DB7B78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5C084FA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5E5319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6401494C" w14:textId="77777777" w:rsidTr="00B171A2">
        <w:trPr>
          <w:trHeight w:val="561"/>
        </w:trPr>
        <w:tc>
          <w:tcPr>
            <w:tcW w:w="3114" w:type="dxa"/>
          </w:tcPr>
          <w:p w14:paraId="778E1D3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204B8FA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A39269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D8930A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431DA9A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6C5BDD3" w14:textId="77777777" w:rsidTr="00B171A2">
        <w:trPr>
          <w:trHeight w:val="561"/>
        </w:trPr>
        <w:tc>
          <w:tcPr>
            <w:tcW w:w="3114" w:type="dxa"/>
          </w:tcPr>
          <w:p w14:paraId="2065D13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D17CDF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15459CA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A9697F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6E4FCF0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513E8B7" w14:textId="77777777" w:rsidTr="00B171A2">
        <w:trPr>
          <w:trHeight w:val="561"/>
        </w:trPr>
        <w:tc>
          <w:tcPr>
            <w:tcW w:w="3114" w:type="dxa"/>
          </w:tcPr>
          <w:p w14:paraId="6B0FF462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E1F3E4C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FA5DC9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90DB8F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2E7EE49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5BE7C569" w14:textId="77777777" w:rsidTr="00B171A2">
        <w:trPr>
          <w:trHeight w:val="561"/>
        </w:trPr>
        <w:tc>
          <w:tcPr>
            <w:tcW w:w="3114" w:type="dxa"/>
          </w:tcPr>
          <w:p w14:paraId="77D3A45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D54CB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090D711E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3B92ED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5245D42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0178A860" w14:textId="77777777" w:rsidTr="00B171A2">
        <w:trPr>
          <w:trHeight w:val="561"/>
        </w:trPr>
        <w:tc>
          <w:tcPr>
            <w:tcW w:w="3114" w:type="dxa"/>
          </w:tcPr>
          <w:p w14:paraId="658D3BA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636BF8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2D5E5E8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85E5690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62B9825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1175C51B" w14:textId="77777777" w:rsidTr="00B171A2">
        <w:trPr>
          <w:trHeight w:val="561"/>
        </w:trPr>
        <w:tc>
          <w:tcPr>
            <w:tcW w:w="3114" w:type="dxa"/>
          </w:tcPr>
          <w:p w14:paraId="0CE011C4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B164A19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7125616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4216BD71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7D6E746F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A456F" w14:paraId="2DD278E7" w14:textId="77777777" w:rsidTr="00B171A2">
        <w:trPr>
          <w:trHeight w:val="561"/>
        </w:trPr>
        <w:tc>
          <w:tcPr>
            <w:tcW w:w="3114" w:type="dxa"/>
          </w:tcPr>
          <w:p w14:paraId="6E175D2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115E3BF3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14:paraId="672EA088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2D177A6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8" w:type="dxa"/>
          </w:tcPr>
          <w:p w14:paraId="38E7C08B" w14:textId="77777777" w:rsidR="00DA456F" w:rsidRDefault="00DA456F" w:rsidP="00B171A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505EC3AC" w14:textId="77777777" w:rsidR="00537B38" w:rsidRPr="004F0DD0" w:rsidRDefault="00537B38">
      <w:pPr>
        <w:rPr>
          <w:rFonts w:ascii="Arial" w:eastAsia="Arial" w:hAnsi="Arial" w:cs="Arial"/>
          <w:sz w:val="20"/>
          <w:szCs w:val="20"/>
          <w:lang w:val="es-ES"/>
        </w:rPr>
        <w:sectPr w:rsidR="00537B38" w:rsidRPr="004F0DD0">
          <w:footerReference w:type="default" r:id="rId8"/>
          <w:type w:val="continuous"/>
          <w:pgSz w:w="11900" w:h="16840"/>
          <w:pgMar w:top="320" w:right="420" w:bottom="1080" w:left="0" w:header="720" w:footer="889" w:gutter="0"/>
          <w:cols w:space="720"/>
        </w:sectPr>
      </w:pPr>
    </w:p>
    <w:p w14:paraId="5E857AC5" w14:textId="77777777" w:rsidR="00537B38" w:rsidRPr="004F0DD0" w:rsidRDefault="00537B38">
      <w:pPr>
        <w:spacing w:before="9" w:line="80" w:lineRule="exact"/>
        <w:rPr>
          <w:sz w:val="8"/>
          <w:szCs w:val="8"/>
          <w:lang w:val="es-ES"/>
        </w:rPr>
      </w:pPr>
    </w:p>
    <w:p w14:paraId="41C3B6E0" w14:textId="77777777" w:rsidR="00725E26" w:rsidRDefault="00B171A2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0C4B8B04" w14:textId="77777777" w:rsidR="00B171A2" w:rsidRDefault="00B171A2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4920D18C" w14:textId="006E0C79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171A2">
        <w:rPr>
          <w:rFonts w:ascii="Times New Roman" w:hAnsi="Times New Roman" w:cs="Times New Roman"/>
          <w:b/>
          <w:sz w:val="28"/>
          <w:szCs w:val="28"/>
          <w:lang w:val="es-ES"/>
        </w:rPr>
        <w:t>NORMAS DE PRESENTACIÓN DE DOCUMENTOS</w:t>
      </w:r>
      <w:r w:rsidR="001A1F0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bookmarkStart w:id="2" w:name="_GoBack"/>
      <w:bookmarkEnd w:id="2"/>
    </w:p>
    <w:p w14:paraId="0B13D170" w14:textId="77777777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256668B" w14:textId="77777777" w:rsidR="00B171A2" w:rsidRDefault="00B171A2" w:rsidP="00B171A2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GENERALES:</w:t>
      </w:r>
    </w:p>
    <w:p w14:paraId="17A8A675" w14:textId="77777777" w:rsidR="00B171A2" w:rsidRPr="00B171A2" w:rsidRDefault="00B171A2" w:rsidP="00B171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1A2">
        <w:rPr>
          <w:rFonts w:ascii="Times New Roman" w:hAnsi="Times New Roman" w:cs="Times New Roman"/>
          <w:sz w:val="24"/>
          <w:szCs w:val="24"/>
          <w:lang w:val="es-ES"/>
        </w:rPr>
        <w:t>Todos los documentos tienen que presentarse originales, fotocopias compulsadas o con sus originales para cotejo.</w:t>
      </w:r>
    </w:p>
    <w:p w14:paraId="3C06A6AE" w14:textId="77777777" w:rsidR="00B171A2" w:rsidRPr="00B171A2" w:rsidRDefault="00B171A2" w:rsidP="00B171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documentos extranjeros tienen que ir legalizados con su traducción oficial.</w:t>
      </w:r>
    </w:p>
    <w:p w14:paraId="66352252" w14:textId="77777777" w:rsidR="00B171A2" w:rsidRDefault="00B171A2" w:rsidP="00B171A2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F729E13" w14:textId="77777777" w:rsidR="00B171A2" w:rsidRDefault="00B171A2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CERTIFICACIONES ACADÉMICAS DE LAS ASIGNATURAS CURSADAS Y SUPERADAS:</w:t>
      </w:r>
    </w:p>
    <w:p w14:paraId="0B27032A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2B127F0" w14:textId="77777777" w:rsidR="00B171A2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Debe figurar:</w:t>
      </w:r>
    </w:p>
    <w:p w14:paraId="11561F8C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Titulación y fecha del Plan de Estudios.</w:t>
      </w:r>
    </w:p>
    <w:p w14:paraId="3004ECFE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Calificaciones de las asignaturas superadas en la universidad de origen y las convocatorias agotadas en las no superadas.</w:t>
      </w:r>
    </w:p>
    <w:p w14:paraId="4804896A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Vía de acceso a la Universidad y calificación de acceso.</w:t>
      </w:r>
    </w:p>
    <w:p w14:paraId="711889BC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Calificación media de las asignaturas superadas.</w:t>
      </w:r>
    </w:p>
    <w:p w14:paraId="5568F685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Número de créditos de cada asignatura. En el caso de que no figure en créditos deben venir reflejadas las horas totales (anuales, semestrales, cuatrimestrales…) cursadas en la asignatura o en su defecto copia del Plan de Estudios Oficial donde figura la carga lectiva total de cada asignatura.</w:t>
      </w:r>
    </w:p>
    <w:p w14:paraId="36C624A8" w14:textId="77777777" w:rsidR="00F91514" w:rsidRPr="00F91514" w:rsidRDefault="00F91514" w:rsidP="00F915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los certificados de estudios extranjeros se tiene que especificar la equivalencia de 1 crédito en horas.</w:t>
      </w:r>
    </w:p>
    <w:p w14:paraId="6A7920CA" w14:textId="77777777" w:rsidR="00F91514" w:rsidRDefault="00F91514" w:rsidP="00F91514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3EBC478" w14:textId="77777777" w:rsidR="00F91514" w:rsidRDefault="00F91514" w:rsidP="00F91514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6DCF653" w14:textId="3A443813" w:rsidR="00F91514" w:rsidRDefault="00F91514" w:rsidP="00F91514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PROGRAMAS</w:t>
      </w:r>
      <w:r w:rsidR="001A1F0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 GUÍAS DOCENTES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14:paraId="25E2B9FA" w14:textId="77777777" w:rsidR="00F91514" w:rsidRDefault="00F91514" w:rsidP="00F91514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056DE9" w14:textId="77777777" w:rsidR="00F91514" w:rsidRPr="00F91514" w:rsidRDefault="00F91514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programas tienen que venir sin encuadernar, sellados por el Centro o Departamento donde se aprobó la asignatura y deben ser los del año en que se superó la misma.</w:t>
      </w:r>
    </w:p>
    <w:p w14:paraId="19563F11" w14:textId="77777777" w:rsidR="00F91514" w:rsidRPr="004451D2" w:rsidRDefault="00F91514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asignaturas cursadas deben ser a origen. Es decir, que si una asignatura se ha convalidado anteriormente o ha sido adaptada a otro Plan de Estudios</w:t>
      </w:r>
      <w:r w:rsidR="004451D2">
        <w:rPr>
          <w:rFonts w:ascii="Times New Roman" w:hAnsi="Times New Roman" w:cs="Times New Roman"/>
          <w:sz w:val="24"/>
          <w:szCs w:val="24"/>
          <w:lang w:val="es-ES"/>
        </w:rPr>
        <w:t xml:space="preserve"> debe ponerse la que realmente ha aprobado y aportar el programa correspondiente a esa asignatura.</w:t>
      </w:r>
    </w:p>
    <w:p w14:paraId="1CBE243A" w14:textId="77777777" w:rsidR="004451D2" w:rsidRPr="00F91514" w:rsidRDefault="004451D2" w:rsidP="00F9151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tienen que presentar tantos programas como asignaturas cursadas se utilicen, es decir, el programa fotocopiado tantas veces como se repita la asignatura cursada.</w:t>
      </w:r>
    </w:p>
    <w:p w14:paraId="45808FA0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012BCB2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9DDF51F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31174DC" w14:textId="77777777" w:rsidR="00F91514" w:rsidRDefault="00F91514" w:rsidP="00B171A2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FBD0A83" w14:textId="77777777" w:rsidR="00B171A2" w:rsidRPr="00B171A2" w:rsidRDefault="00B171A2">
      <w:pPr>
        <w:rPr>
          <w:b/>
          <w:lang w:val="es-ES"/>
        </w:rPr>
      </w:pPr>
    </w:p>
    <w:sectPr w:rsidR="00B171A2" w:rsidRPr="00B171A2">
      <w:pgSz w:w="11900" w:h="16840"/>
      <w:pgMar w:top="760" w:right="980" w:bottom="1080" w:left="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A792" w14:textId="77777777" w:rsidR="00F77E8F" w:rsidRDefault="00F77E8F">
      <w:r>
        <w:separator/>
      </w:r>
    </w:p>
  </w:endnote>
  <w:endnote w:type="continuationSeparator" w:id="0">
    <w:p w14:paraId="4807B9C8" w14:textId="77777777" w:rsidR="00F77E8F" w:rsidRDefault="00F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7746" w14:textId="77777777" w:rsidR="007F734F" w:rsidRDefault="007F734F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464A154" wp14:editId="438DE4D0">
          <wp:simplePos x="0" y="0"/>
          <wp:positionH relativeFrom="page">
            <wp:posOffset>0</wp:posOffset>
          </wp:positionH>
          <wp:positionV relativeFrom="page">
            <wp:posOffset>9907270</wp:posOffset>
          </wp:positionV>
          <wp:extent cx="3542665" cy="786130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FDC79" wp14:editId="6B09F0C9">
              <wp:simplePos x="0" y="0"/>
              <wp:positionH relativeFrom="page">
                <wp:posOffset>5050790</wp:posOffset>
              </wp:positionH>
              <wp:positionV relativeFrom="page">
                <wp:posOffset>9984740</wp:posOffset>
              </wp:positionV>
              <wp:extent cx="1828800" cy="28448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999B" w14:textId="31C49303" w:rsidR="007F734F" w:rsidRPr="004F0DD0" w:rsidRDefault="007F734F" w:rsidP="001A1F01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8FD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7pt;margin-top:786.2pt;width:2in;height: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" filled="f" stroked="f">
              <v:textbox inset="0,0,0,0">
                <w:txbxContent>
                  <w:p w14:paraId="78B1999B" w14:textId="31C49303" w:rsidR="007F734F" w:rsidRPr="004F0DD0" w:rsidRDefault="007F734F" w:rsidP="001A1F01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A539" w14:textId="77777777" w:rsidR="00F77E8F" w:rsidRDefault="00F77E8F">
      <w:r>
        <w:separator/>
      </w:r>
    </w:p>
  </w:footnote>
  <w:footnote w:type="continuationSeparator" w:id="0">
    <w:p w14:paraId="24910AF3" w14:textId="77777777" w:rsidR="00F77E8F" w:rsidRDefault="00F7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D45"/>
    <w:multiLevelType w:val="hybridMultilevel"/>
    <w:tmpl w:val="46A829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700516"/>
    <w:multiLevelType w:val="hybridMultilevel"/>
    <w:tmpl w:val="8D16EB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20063C"/>
    <w:multiLevelType w:val="hybridMultilevel"/>
    <w:tmpl w:val="CEB2FBF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8"/>
    <w:rsid w:val="00114D6E"/>
    <w:rsid w:val="00144FBD"/>
    <w:rsid w:val="001A1F01"/>
    <w:rsid w:val="002A78C8"/>
    <w:rsid w:val="002E52BC"/>
    <w:rsid w:val="003D7EA7"/>
    <w:rsid w:val="004209E7"/>
    <w:rsid w:val="00427358"/>
    <w:rsid w:val="004451D2"/>
    <w:rsid w:val="004F0DD0"/>
    <w:rsid w:val="004F5410"/>
    <w:rsid w:val="0051080F"/>
    <w:rsid w:val="00537B38"/>
    <w:rsid w:val="0056011E"/>
    <w:rsid w:val="00571112"/>
    <w:rsid w:val="005E629E"/>
    <w:rsid w:val="00656B1D"/>
    <w:rsid w:val="00692661"/>
    <w:rsid w:val="00716891"/>
    <w:rsid w:val="007256D7"/>
    <w:rsid w:val="00725E26"/>
    <w:rsid w:val="007A0DE3"/>
    <w:rsid w:val="007C2A4A"/>
    <w:rsid w:val="007F734F"/>
    <w:rsid w:val="00951812"/>
    <w:rsid w:val="00965679"/>
    <w:rsid w:val="0099593F"/>
    <w:rsid w:val="00B171A2"/>
    <w:rsid w:val="00B33395"/>
    <w:rsid w:val="00B5092C"/>
    <w:rsid w:val="00B70B13"/>
    <w:rsid w:val="00B71BF5"/>
    <w:rsid w:val="00CC3180"/>
    <w:rsid w:val="00D542FF"/>
    <w:rsid w:val="00D633AC"/>
    <w:rsid w:val="00DA456F"/>
    <w:rsid w:val="00DB1674"/>
    <w:rsid w:val="00E67A19"/>
    <w:rsid w:val="00E703D8"/>
    <w:rsid w:val="00F5108A"/>
    <w:rsid w:val="00F77E8F"/>
    <w:rsid w:val="00F91514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56239"/>
  <w15:docId w15:val="{6E6AFB28-6EBD-4F99-B7B0-F00B6C3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0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DD0"/>
  </w:style>
  <w:style w:type="paragraph" w:styleId="Piedepgina">
    <w:name w:val="footer"/>
    <w:basedOn w:val="Normal"/>
    <w:link w:val="PiedepginaCar"/>
    <w:uiPriority w:val="99"/>
    <w:unhideWhenUsed/>
    <w:rsid w:val="004F0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D0"/>
  </w:style>
  <w:style w:type="table" w:styleId="Tablaconcuadrcula">
    <w:name w:val="Table Grid"/>
    <w:basedOn w:val="Tablanormal"/>
    <w:uiPriority w:val="39"/>
    <w:rsid w:val="004F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3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5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5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D3829332</Template>
  <TotalTime>2</TotalTime>
  <Pages>4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generica</vt:lpstr>
    </vt:vector>
  </TitlesOfParts>
  <Company>Universidad de Córdoba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generica</dc:title>
  <dc:subject>Impresos</dc:subject>
  <dc:creator>Susana Luna Cosano</dc:creator>
  <cp:lastModifiedBy>Susana Luna Cosano</cp:lastModifiedBy>
  <cp:revision>6</cp:revision>
  <dcterms:created xsi:type="dcterms:W3CDTF">2020-04-01T09:47:00Z</dcterms:created>
  <dcterms:modified xsi:type="dcterms:W3CDTF">2020-04-01T09:53:00Z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2018-01-17T00:00:00Z</vt:filetime>
  </property>
</Properties>
</file>