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4F17" w:rsidRDefault="00991A5D" w:rsidP="00CA3268">
      <w:pPr>
        <w:spacing w:before="0" w:after="0"/>
        <w:ind w:firstLine="0"/>
        <w:sectPr w:rsidR="00084F17" w:rsidSect="00BE524E">
          <w:footerReference w:type="default" r:id="rId8"/>
          <w:pgSz w:w="11907" w:h="16839" w:code="9"/>
          <w:pgMar w:top="0" w:right="0" w:bottom="0" w:left="0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562BDC8">
            <wp:simplePos x="0" y="0"/>
            <wp:positionH relativeFrom="column">
              <wp:posOffset>891540</wp:posOffset>
            </wp:positionH>
            <wp:positionV relativeFrom="paragraph">
              <wp:posOffset>525780</wp:posOffset>
            </wp:positionV>
            <wp:extent cx="3260489" cy="2377440"/>
            <wp:effectExtent l="0" t="0" r="0" b="381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13" t="28846" r="42152" b="18478"/>
                    <a:stretch/>
                  </pic:blipFill>
                  <pic:spPr bwMode="auto">
                    <a:xfrm>
                      <a:off x="0" y="0"/>
                      <a:ext cx="3260489" cy="2377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26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ge">
                  <wp:posOffset>3277438</wp:posOffset>
                </wp:positionV>
                <wp:extent cx="4876800" cy="457200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84F17" w:rsidRPr="003C5C80" w:rsidRDefault="00084F17" w:rsidP="00CA3268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44"/>
                                <w:szCs w:val="44"/>
                                <w:lang w:val="es-ES"/>
                              </w:rPr>
                            </w:pPr>
                            <w:r w:rsidRPr="003C5C80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44"/>
                                <w:szCs w:val="44"/>
                                <w:lang w:val="es-ES"/>
                              </w:rPr>
                              <w:t>T</w:t>
                            </w:r>
                            <w:r w:rsidR="003C5C80" w:rsidRPr="003C5C80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44"/>
                                <w:szCs w:val="44"/>
                                <w:lang w:val="es-ES"/>
                              </w:rPr>
                              <w:t>RABAJO FIN DE MÁSTER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left:0;text-align:left;margin-left:128.65pt;margin-top:258.05pt;width:38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" fillcolor="white [3201]" stroked="f" strokeweight=".5pt">
                <v:textbox>
                  <w:txbxContent>
                    <w:p w:rsidR="00084F17" w:rsidRPr="003C5C80" w:rsidRDefault="00084F17" w:rsidP="00CA3268">
                      <w:pPr>
                        <w:ind w:firstLine="0"/>
                        <w:jc w:val="left"/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44"/>
                          <w:szCs w:val="44"/>
                          <w:lang w:val="es-ES"/>
                        </w:rPr>
                      </w:pPr>
                      <w:r w:rsidRPr="003C5C80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44"/>
                          <w:szCs w:val="44"/>
                          <w:lang w:val="es-ES"/>
                        </w:rPr>
                        <w:t>T</w:t>
                      </w:r>
                      <w:r w:rsidR="003C5C80" w:rsidRPr="003C5C80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44"/>
                          <w:szCs w:val="44"/>
                          <w:lang w:val="es-ES"/>
                        </w:rPr>
                        <w:t>RABAJO FIN DE MÁSTER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C5C8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FD1DBB" wp14:editId="516A6BD8">
                <wp:simplePos x="0" y="0"/>
                <wp:positionH relativeFrom="column">
                  <wp:posOffset>2147408</wp:posOffset>
                </wp:positionH>
                <wp:positionV relativeFrom="page">
                  <wp:posOffset>7080885</wp:posOffset>
                </wp:positionV>
                <wp:extent cx="5088270" cy="1701209"/>
                <wp:effectExtent l="0" t="0" r="4445" b="63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8270" cy="17012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C5C80" w:rsidRDefault="003C5C80" w:rsidP="00CA3268">
                            <w:pPr>
                              <w:spacing w:before="0" w:after="0"/>
                              <w:ind w:firstLine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  <w:lang w:val="es-ES"/>
                              </w:rPr>
                              <w:t xml:space="preserve">Alumno: </w:t>
                            </w:r>
                            <w:r w:rsidRPr="003C5C8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  <w:t>Nombre del alumno</w:t>
                            </w:r>
                          </w:p>
                          <w:p w:rsidR="003C5C80" w:rsidRPr="003C5C80" w:rsidRDefault="003C5C80" w:rsidP="00CA3268">
                            <w:pPr>
                              <w:spacing w:before="0" w:after="0"/>
                              <w:ind w:firstLine="0"/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3C5C80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  <w:lang w:val="es-ES"/>
                              </w:rPr>
                              <w:t xml:space="preserve">Directores: </w:t>
                            </w:r>
                          </w:p>
                          <w:p w:rsidR="003C5C80" w:rsidRPr="003C5C80" w:rsidRDefault="003C5C80" w:rsidP="00CA3268">
                            <w:pPr>
                              <w:spacing w:before="0" w:after="0"/>
                              <w:ind w:firstLine="0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3C5C8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Nombre director 1</w:t>
                            </w:r>
                          </w:p>
                          <w:p w:rsidR="003C5C80" w:rsidRDefault="003C5C80" w:rsidP="00CA3268">
                            <w:pPr>
                              <w:spacing w:before="0" w:after="0"/>
                              <w:ind w:firstLine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3C5C8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Nombre director 2</w:t>
                            </w:r>
                          </w:p>
                          <w:p w:rsidR="003C5C80" w:rsidRPr="003C5C80" w:rsidRDefault="003C5C80" w:rsidP="00CA3268">
                            <w:pPr>
                              <w:spacing w:before="0" w:after="0"/>
                              <w:ind w:firstLine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3C5C80">
                              <w:rPr>
                                <w:rFonts w:ascii="Arial" w:hAnsi="Arial" w:cs="Arial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  <w:lang w:val="es-ES"/>
                              </w:rPr>
                              <w:t>Fecha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  <w:lang w:val="es-ES"/>
                              </w:rPr>
                              <w:t xml:space="preserve">: </w:t>
                            </w:r>
                            <w:r w:rsidRPr="00A839D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Córdoba, XX de </w:t>
                            </w:r>
                            <w:r w:rsidR="00A839D4" w:rsidRPr="00A839D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XXXXXXX de 20</w:t>
                            </w:r>
                            <w:r w:rsidR="00991A5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D1DBB" id="Cuadro de texto 16" o:spid="_x0000_s1027" type="#_x0000_t202" style="position:absolute;left:0;text-align:left;margin-left:169.1pt;margin-top:557.55pt;width:400.65pt;height:13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" fillcolor="white [3201]" stroked="f" strokeweight=".5pt">
                <v:textbox>
                  <w:txbxContent>
                    <w:p w:rsidR="003C5C80" w:rsidRDefault="003C5C80" w:rsidP="00CA3268">
                      <w:pPr>
                        <w:spacing w:before="0" w:after="0"/>
                        <w:ind w:firstLine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  <w:lang w:val="es-ES"/>
                        </w:rPr>
                        <w:t xml:space="preserve">Alumno: </w:t>
                      </w:r>
                      <w:r w:rsidRPr="003C5C8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lang w:val="es-ES"/>
                        </w:rPr>
                        <w:t>Nombre del alumno</w:t>
                      </w:r>
                    </w:p>
                    <w:p w:rsidR="003C5C80" w:rsidRPr="003C5C80" w:rsidRDefault="003C5C80" w:rsidP="00CA3268">
                      <w:pPr>
                        <w:spacing w:before="0" w:after="0"/>
                        <w:ind w:firstLine="0"/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  <w:lang w:val="es-ES"/>
                        </w:rPr>
                      </w:pPr>
                      <w:r w:rsidRPr="003C5C80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  <w:lang w:val="es-ES"/>
                        </w:rPr>
                        <w:t xml:space="preserve">Directores: </w:t>
                      </w:r>
                    </w:p>
                    <w:p w:rsidR="003C5C80" w:rsidRPr="003C5C80" w:rsidRDefault="003C5C80" w:rsidP="00CA3268">
                      <w:pPr>
                        <w:spacing w:before="0" w:after="0"/>
                        <w:ind w:firstLine="0"/>
                        <w:jc w:val="left"/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  <w:lang w:val="es-ES"/>
                        </w:rPr>
                      </w:pPr>
                      <w:r w:rsidRPr="003C5C8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val="es-ES"/>
                        </w:rPr>
                        <w:t>Nombre director 1</w:t>
                      </w:r>
                    </w:p>
                    <w:p w:rsidR="003C5C80" w:rsidRDefault="003C5C80" w:rsidP="00CA3268">
                      <w:pPr>
                        <w:spacing w:before="0" w:after="0"/>
                        <w:ind w:firstLine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 w:rsidRPr="003C5C8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val="es-ES"/>
                        </w:rPr>
                        <w:t>Nombre director 2</w:t>
                      </w:r>
                    </w:p>
                    <w:p w:rsidR="003C5C80" w:rsidRPr="003C5C80" w:rsidRDefault="003C5C80" w:rsidP="00CA3268">
                      <w:pPr>
                        <w:spacing w:before="0" w:after="0"/>
                        <w:ind w:firstLine="0"/>
                        <w:jc w:val="right"/>
                        <w:rPr>
                          <w:rFonts w:ascii="Arial" w:hAnsi="Arial" w:cs="Arial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  <w:lang w:val="es-ES"/>
                        </w:rPr>
                      </w:pPr>
                      <w:r w:rsidRPr="003C5C80">
                        <w:rPr>
                          <w:rFonts w:ascii="Arial" w:hAnsi="Arial" w:cs="Arial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  <w:lang w:val="es-ES"/>
                        </w:rPr>
                        <w:t>Fecha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  <w:lang w:val="es-ES"/>
                        </w:rPr>
                        <w:t xml:space="preserve">: </w:t>
                      </w:r>
                      <w:r w:rsidRPr="00A839D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Córdoba, XX de </w:t>
                      </w:r>
                      <w:r w:rsidR="00A839D4" w:rsidRPr="00A839D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s-ES"/>
                        </w:rPr>
                        <w:t>XXXXXXX de 20</w:t>
                      </w:r>
                      <w:r w:rsidR="00991A5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s-ES"/>
                        </w:rPr>
                        <w:t>20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C5C8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3797300</wp:posOffset>
                </wp:positionV>
                <wp:extent cx="5915660" cy="0"/>
                <wp:effectExtent l="12700" t="12700" r="2540" b="1270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156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CE123" id="Conector recto 1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pt,299pt" to="594.8pt,2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" strokecolor="#70ad47 [3209]" strokeweight="1.5pt">
                <v:stroke joinstyle="miter"/>
              </v:line>
            </w:pict>
          </mc:Fallback>
        </mc:AlternateContent>
      </w:r>
      <w:r w:rsidR="003C5C8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3848100</wp:posOffset>
                </wp:positionV>
                <wp:extent cx="5588000" cy="3175000"/>
                <wp:effectExtent l="0" t="0" r="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0" cy="317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C5C80" w:rsidRPr="003C5C80" w:rsidRDefault="003C5C80" w:rsidP="00CA3268">
                            <w:pPr>
                              <w:ind w:firstLine="0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3C5C80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>TÍTULO DEL TRABAJO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" o:spid="_x0000_s1028" type="#_x0000_t202" style="position:absolute;left:0;text-align:left;margin-left:129pt;margin-top:303pt;width:440pt;height:25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" fillcolor="white [3201]" stroked="f" strokeweight=".5pt">
                <v:textbox>
                  <w:txbxContent>
                    <w:p w:rsidR="003C5C80" w:rsidRPr="003C5C80" w:rsidRDefault="003C5C80" w:rsidP="00CA3268">
                      <w:pPr>
                        <w:ind w:firstLine="0"/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</w:pPr>
                      <w:r w:rsidRPr="003C5C80"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>TÍTULO DEL TRABAJO</w:t>
                      </w:r>
                    </w:p>
                  </w:txbxContent>
                </v:textbox>
              </v:shape>
            </w:pict>
          </mc:Fallback>
        </mc:AlternateContent>
      </w:r>
      <w:r w:rsidR="005E54C7" w:rsidRPr="00B86B62">
        <w:rPr>
          <w:noProof/>
          <w:lang w:val="es-VE" w:eastAsia="es-VE"/>
        </w:rPr>
        <w:drawing>
          <wp:inline distT="0" distB="0" distL="0" distR="0">
            <wp:extent cx="7553960" cy="10670540"/>
            <wp:effectExtent l="0" t="0" r="0" b="0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067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4F17" w:rsidRPr="00084F17">
        <w:rPr>
          <w:noProof/>
        </w:rPr>
        <w:t xml:space="preserve"> </w:t>
      </w:r>
    </w:p>
    <w:p w:rsidR="00000467" w:rsidRDefault="00600224">
      <w:pPr>
        <w:pStyle w:val="TDC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4"/>
          <w:szCs w:val="24"/>
          <w:lang w:val="es-ES" w:eastAsia="es-ES_tradnl"/>
        </w:rPr>
      </w:pPr>
      <w:r>
        <w:rPr>
          <w:rFonts w:asciiTheme="minorHAnsi" w:hAnsiTheme="minorHAnsi"/>
          <w:b w:val="0"/>
          <w:bCs w:val="0"/>
          <w:caps w:val="0"/>
        </w:rPr>
        <w:lastRenderedPageBreak/>
        <w:fldChar w:fldCharType="begin"/>
      </w:r>
      <w:r>
        <w:rPr>
          <w:rFonts w:asciiTheme="minorHAnsi" w:hAnsiTheme="minorHAnsi"/>
          <w:b w:val="0"/>
          <w:bCs w:val="0"/>
          <w:caps w:val="0"/>
        </w:rPr>
        <w:instrText xml:space="preserve"> TOC \o "1-4" \h \z \t "Título;1" </w:instrText>
      </w:r>
      <w:r>
        <w:rPr>
          <w:rFonts w:asciiTheme="minorHAnsi" w:hAnsiTheme="minorHAnsi"/>
          <w:b w:val="0"/>
          <w:bCs w:val="0"/>
          <w:caps w:val="0"/>
        </w:rPr>
        <w:fldChar w:fldCharType="separate"/>
      </w:r>
      <w:hyperlink w:anchor="_Toc14633751" w:history="1">
        <w:r w:rsidR="00000467" w:rsidRPr="00ED38B9">
          <w:rPr>
            <w:rStyle w:val="Hipervnculo"/>
            <w:noProof/>
          </w:rPr>
          <w:t>Índice de Figuras</w:t>
        </w:r>
        <w:r w:rsidR="00000467">
          <w:rPr>
            <w:noProof/>
            <w:webHidden/>
          </w:rPr>
          <w:tab/>
        </w:r>
        <w:r w:rsidR="00000467">
          <w:rPr>
            <w:noProof/>
            <w:webHidden/>
          </w:rPr>
          <w:fldChar w:fldCharType="begin"/>
        </w:r>
        <w:r w:rsidR="00000467">
          <w:rPr>
            <w:noProof/>
            <w:webHidden/>
          </w:rPr>
          <w:instrText xml:space="preserve"> PAGEREF _Toc14633751 \h </w:instrText>
        </w:r>
        <w:r w:rsidR="00000467">
          <w:rPr>
            <w:noProof/>
            <w:webHidden/>
          </w:rPr>
        </w:r>
        <w:r w:rsidR="00000467">
          <w:rPr>
            <w:noProof/>
            <w:webHidden/>
          </w:rPr>
          <w:fldChar w:fldCharType="separate"/>
        </w:r>
        <w:r w:rsidR="00FC6CCC">
          <w:rPr>
            <w:noProof/>
            <w:webHidden/>
          </w:rPr>
          <w:t>2</w:t>
        </w:r>
        <w:r w:rsidR="00000467">
          <w:rPr>
            <w:noProof/>
            <w:webHidden/>
          </w:rPr>
          <w:fldChar w:fldCharType="end"/>
        </w:r>
      </w:hyperlink>
    </w:p>
    <w:p w:rsidR="00000467" w:rsidRDefault="001C2228">
      <w:pPr>
        <w:pStyle w:val="TDC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4"/>
          <w:szCs w:val="24"/>
          <w:lang w:val="es-ES" w:eastAsia="es-ES_tradnl"/>
        </w:rPr>
      </w:pPr>
      <w:hyperlink w:anchor="_Toc14633752" w:history="1">
        <w:r w:rsidR="00000467" w:rsidRPr="00ED38B9">
          <w:rPr>
            <w:rStyle w:val="Hipervnculo"/>
            <w:noProof/>
          </w:rPr>
          <w:t>Índice de Tablas</w:t>
        </w:r>
        <w:r w:rsidR="00000467">
          <w:rPr>
            <w:noProof/>
            <w:webHidden/>
          </w:rPr>
          <w:tab/>
        </w:r>
        <w:r w:rsidR="00000467">
          <w:rPr>
            <w:noProof/>
            <w:webHidden/>
          </w:rPr>
          <w:fldChar w:fldCharType="begin"/>
        </w:r>
        <w:r w:rsidR="00000467">
          <w:rPr>
            <w:noProof/>
            <w:webHidden/>
          </w:rPr>
          <w:instrText xml:space="preserve"> PAGEREF _Toc14633752 \h </w:instrText>
        </w:r>
        <w:r w:rsidR="00000467">
          <w:rPr>
            <w:noProof/>
            <w:webHidden/>
          </w:rPr>
        </w:r>
        <w:r w:rsidR="00000467">
          <w:rPr>
            <w:noProof/>
            <w:webHidden/>
          </w:rPr>
          <w:fldChar w:fldCharType="separate"/>
        </w:r>
        <w:r w:rsidR="00FC6CCC">
          <w:rPr>
            <w:noProof/>
            <w:webHidden/>
          </w:rPr>
          <w:t>2</w:t>
        </w:r>
        <w:r w:rsidR="00000467">
          <w:rPr>
            <w:noProof/>
            <w:webHidden/>
          </w:rPr>
          <w:fldChar w:fldCharType="end"/>
        </w:r>
      </w:hyperlink>
    </w:p>
    <w:p w:rsidR="00000467" w:rsidRDefault="001C2228">
      <w:pPr>
        <w:pStyle w:val="TDC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4"/>
          <w:szCs w:val="24"/>
          <w:lang w:val="es-ES" w:eastAsia="es-ES_tradnl"/>
        </w:rPr>
      </w:pPr>
      <w:hyperlink w:anchor="_Toc14633753" w:history="1">
        <w:r w:rsidR="00000467" w:rsidRPr="00ED38B9">
          <w:rPr>
            <w:rStyle w:val="Hipervnculo"/>
            <w:noProof/>
          </w:rPr>
          <w:t>Resumen</w:t>
        </w:r>
        <w:r w:rsidR="00000467">
          <w:rPr>
            <w:noProof/>
            <w:webHidden/>
          </w:rPr>
          <w:tab/>
        </w:r>
        <w:r w:rsidR="00000467">
          <w:rPr>
            <w:noProof/>
            <w:webHidden/>
          </w:rPr>
          <w:fldChar w:fldCharType="begin"/>
        </w:r>
        <w:r w:rsidR="00000467">
          <w:rPr>
            <w:noProof/>
            <w:webHidden/>
          </w:rPr>
          <w:instrText xml:space="preserve"> PAGEREF _Toc14633753 \h </w:instrText>
        </w:r>
        <w:r w:rsidR="00000467">
          <w:rPr>
            <w:noProof/>
            <w:webHidden/>
          </w:rPr>
        </w:r>
        <w:r w:rsidR="00000467">
          <w:rPr>
            <w:noProof/>
            <w:webHidden/>
          </w:rPr>
          <w:fldChar w:fldCharType="separate"/>
        </w:r>
        <w:r w:rsidR="00FC6CCC">
          <w:rPr>
            <w:noProof/>
            <w:webHidden/>
          </w:rPr>
          <w:t>3</w:t>
        </w:r>
        <w:r w:rsidR="00000467">
          <w:rPr>
            <w:noProof/>
            <w:webHidden/>
          </w:rPr>
          <w:fldChar w:fldCharType="end"/>
        </w:r>
      </w:hyperlink>
    </w:p>
    <w:p w:rsidR="00000467" w:rsidRDefault="001C2228">
      <w:pPr>
        <w:pStyle w:val="TDC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4"/>
          <w:szCs w:val="24"/>
          <w:lang w:val="es-ES" w:eastAsia="es-ES_tradnl"/>
        </w:rPr>
      </w:pPr>
      <w:hyperlink w:anchor="_Toc14633754" w:history="1">
        <w:r w:rsidR="00000467" w:rsidRPr="00ED38B9">
          <w:rPr>
            <w:rStyle w:val="Hipervnculo"/>
            <w:noProof/>
          </w:rPr>
          <w:t>1 Introducción</w:t>
        </w:r>
        <w:r w:rsidR="00000467">
          <w:rPr>
            <w:noProof/>
            <w:webHidden/>
          </w:rPr>
          <w:tab/>
        </w:r>
        <w:r w:rsidR="00000467">
          <w:rPr>
            <w:noProof/>
            <w:webHidden/>
          </w:rPr>
          <w:fldChar w:fldCharType="begin"/>
        </w:r>
        <w:r w:rsidR="00000467">
          <w:rPr>
            <w:noProof/>
            <w:webHidden/>
          </w:rPr>
          <w:instrText xml:space="preserve"> PAGEREF _Toc14633754 \h </w:instrText>
        </w:r>
        <w:r w:rsidR="00000467">
          <w:rPr>
            <w:noProof/>
            <w:webHidden/>
          </w:rPr>
        </w:r>
        <w:r w:rsidR="00000467">
          <w:rPr>
            <w:noProof/>
            <w:webHidden/>
          </w:rPr>
          <w:fldChar w:fldCharType="separate"/>
        </w:r>
        <w:r w:rsidR="00FC6CCC">
          <w:rPr>
            <w:noProof/>
            <w:webHidden/>
          </w:rPr>
          <w:t>3</w:t>
        </w:r>
        <w:r w:rsidR="00000467">
          <w:rPr>
            <w:noProof/>
            <w:webHidden/>
          </w:rPr>
          <w:fldChar w:fldCharType="end"/>
        </w:r>
      </w:hyperlink>
    </w:p>
    <w:p w:rsidR="00000467" w:rsidRDefault="001C2228">
      <w:pPr>
        <w:pStyle w:val="TDC2"/>
        <w:tabs>
          <w:tab w:val="right" w:leader="dot" w:pos="8495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  <w:lang w:val="es-ES" w:eastAsia="es-ES_tradnl"/>
        </w:rPr>
      </w:pPr>
      <w:hyperlink w:anchor="_Toc14633755" w:history="1">
        <w:r w:rsidR="00000467" w:rsidRPr="00ED38B9">
          <w:rPr>
            <w:rStyle w:val="Hipervnculo"/>
            <w:noProof/>
          </w:rPr>
          <w:t>1.1 Titulo 2</w:t>
        </w:r>
        <w:r w:rsidR="00000467">
          <w:rPr>
            <w:noProof/>
            <w:webHidden/>
          </w:rPr>
          <w:tab/>
        </w:r>
        <w:r w:rsidR="00000467">
          <w:rPr>
            <w:noProof/>
            <w:webHidden/>
          </w:rPr>
          <w:fldChar w:fldCharType="begin"/>
        </w:r>
        <w:r w:rsidR="00000467">
          <w:rPr>
            <w:noProof/>
            <w:webHidden/>
          </w:rPr>
          <w:instrText xml:space="preserve"> PAGEREF _Toc14633755 \h </w:instrText>
        </w:r>
        <w:r w:rsidR="00000467">
          <w:rPr>
            <w:noProof/>
            <w:webHidden/>
          </w:rPr>
        </w:r>
        <w:r w:rsidR="00000467">
          <w:rPr>
            <w:noProof/>
            <w:webHidden/>
          </w:rPr>
          <w:fldChar w:fldCharType="separate"/>
        </w:r>
        <w:r w:rsidR="00FC6CCC">
          <w:rPr>
            <w:noProof/>
            <w:webHidden/>
          </w:rPr>
          <w:t>3</w:t>
        </w:r>
        <w:r w:rsidR="00000467">
          <w:rPr>
            <w:noProof/>
            <w:webHidden/>
          </w:rPr>
          <w:fldChar w:fldCharType="end"/>
        </w:r>
      </w:hyperlink>
    </w:p>
    <w:p w:rsidR="00000467" w:rsidRDefault="001C2228">
      <w:pPr>
        <w:pStyle w:val="TDC3"/>
        <w:tabs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 w:val="24"/>
          <w:szCs w:val="24"/>
          <w:lang w:val="es-ES" w:eastAsia="es-ES_tradnl"/>
        </w:rPr>
      </w:pPr>
      <w:hyperlink w:anchor="_Toc14633756" w:history="1">
        <w:r w:rsidR="00000467" w:rsidRPr="00ED38B9">
          <w:rPr>
            <w:rStyle w:val="Hipervnculo"/>
            <w:noProof/>
          </w:rPr>
          <w:t>1.1.1 Título 3</w:t>
        </w:r>
        <w:r w:rsidR="00000467">
          <w:rPr>
            <w:noProof/>
            <w:webHidden/>
          </w:rPr>
          <w:tab/>
        </w:r>
        <w:r w:rsidR="00000467">
          <w:rPr>
            <w:noProof/>
            <w:webHidden/>
          </w:rPr>
          <w:fldChar w:fldCharType="begin"/>
        </w:r>
        <w:r w:rsidR="00000467">
          <w:rPr>
            <w:noProof/>
            <w:webHidden/>
          </w:rPr>
          <w:instrText xml:space="preserve"> PAGEREF _Toc14633756 \h </w:instrText>
        </w:r>
        <w:r w:rsidR="00000467">
          <w:rPr>
            <w:noProof/>
            <w:webHidden/>
          </w:rPr>
        </w:r>
        <w:r w:rsidR="00000467">
          <w:rPr>
            <w:noProof/>
            <w:webHidden/>
          </w:rPr>
          <w:fldChar w:fldCharType="separate"/>
        </w:r>
        <w:r w:rsidR="00FC6CCC">
          <w:rPr>
            <w:noProof/>
            <w:webHidden/>
          </w:rPr>
          <w:t>3</w:t>
        </w:r>
        <w:r w:rsidR="00000467">
          <w:rPr>
            <w:noProof/>
            <w:webHidden/>
          </w:rPr>
          <w:fldChar w:fldCharType="end"/>
        </w:r>
      </w:hyperlink>
    </w:p>
    <w:p w:rsidR="00000467" w:rsidRDefault="001C2228">
      <w:pPr>
        <w:pStyle w:val="TDC4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4"/>
          <w:szCs w:val="24"/>
          <w:lang w:val="es-ES" w:eastAsia="es-ES_tradnl"/>
        </w:rPr>
      </w:pPr>
      <w:hyperlink w:anchor="_Toc14633757" w:history="1">
        <w:r w:rsidR="00000467" w:rsidRPr="00ED38B9">
          <w:rPr>
            <w:rStyle w:val="Hipervnculo"/>
            <w:noProof/>
          </w:rPr>
          <w:t>1.1.1.1 Título 4</w:t>
        </w:r>
        <w:r w:rsidR="00000467">
          <w:rPr>
            <w:noProof/>
            <w:webHidden/>
          </w:rPr>
          <w:tab/>
        </w:r>
        <w:r w:rsidR="00000467">
          <w:rPr>
            <w:noProof/>
            <w:webHidden/>
          </w:rPr>
          <w:fldChar w:fldCharType="begin"/>
        </w:r>
        <w:r w:rsidR="00000467">
          <w:rPr>
            <w:noProof/>
            <w:webHidden/>
          </w:rPr>
          <w:instrText xml:space="preserve"> PAGEREF _Toc14633757 \h </w:instrText>
        </w:r>
        <w:r w:rsidR="00000467">
          <w:rPr>
            <w:noProof/>
            <w:webHidden/>
          </w:rPr>
        </w:r>
        <w:r w:rsidR="00000467">
          <w:rPr>
            <w:noProof/>
            <w:webHidden/>
          </w:rPr>
          <w:fldChar w:fldCharType="separate"/>
        </w:r>
        <w:r w:rsidR="00FC6CCC">
          <w:rPr>
            <w:noProof/>
            <w:webHidden/>
          </w:rPr>
          <w:t>3</w:t>
        </w:r>
        <w:r w:rsidR="00000467">
          <w:rPr>
            <w:noProof/>
            <w:webHidden/>
          </w:rPr>
          <w:fldChar w:fldCharType="end"/>
        </w:r>
      </w:hyperlink>
    </w:p>
    <w:p w:rsidR="00000467" w:rsidRDefault="001C2228">
      <w:pPr>
        <w:pStyle w:val="TDC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4"/>
          <w:szCs w:val="24"/>
          <w:lang w:val="es-ES" w:eastAsia="es-ES_tradnl"/>
        </w:rPr>
      </w:pPr>
      <w:hyperlink w:anchor="_Toc14633758" w:history="1">
        <w:r w:rsidR="00000467" w:rsidRPr="00ED38B9">
          <w:rPr>
            <w:rStyle w:val="Hipervnculo"/>
            <w:noProof/>
          </w:rPr>
          <w:t>2 Estilo de tablas</w:t>
        </w:r>
        <w:r w:rsidR="00000467">
          <w:rPr>
            <w:noProof/>
            <w:webHidden/>
          </w:rPr>
          <w:tab/>
        </w:r>
        <w:r w:rsidR="00000467">
          <w:rPr>
            <w:noProof/>
            <w:webHidden/>
          </w:rPr>
          <w:fldChar w:fldCharType="begin"/>
        </w:r>
        <w:r w:rsidR="00000467">
          <w:rPr>
            <w:noProof/>
            <w:webHidden/>
          </w:rPr>
          <w:instrText xml:space="preserve"> PAGEREF _Toc14633758 \h </w:instrText>
        </w:r>
        <w:r w:rsidR="00000467">
          <w:rPr>
            <w:noProof/>
            <w:webHidden/>
          </w:rPr>
        </w:r>
        <w:r w:rsidR="00000467">
          <w:rPr>
            <w:noProof/>
            <w:webHidden/>
          </w:rPr>
          <w:fldChar w:fldCharType="separate"/>
        </w:r>
        <w:r w:rsidR="00FC6CCC">
          <w:rPr>
            <w:noProof/>
            <w:webHidden/>
          </w:rPr>
          <w:t>3</w:t>
        </w:r>
        <w:r w:rsidR="00000467">
          <w:rPr>
            <w:noProof/>
            <w:webHidden/>
          </w:rPr>
          <w:fldChar w:fldCharType="end"/>
        </w:r>
      </w:hyperlink>
    </w:p>
    <w:p w:rsidR="00000467" w:rsidRDefault="001C2228">
      <w:pPr>
        <w:pStyle w:val="TDC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4"/>
          <w:szCs w:val="24"/>
          <w:lang w:val="es-ES" w:eastAsia="es-ES_tradnl"/>
        </w:rPr>
      </w:pPr>
      <w:hyperlink w:anchor="_Toc14633759" w:history="1">
        <w:r w:rsidR="00000467" w:rsidRPr="00ED38B9">
          <w:rPr>
            <w:rStyle w:val="Hipervnculo"/>
            <w:noProof/>
          </w:rPr>
          <w:t>3 Estilo de figuras</w:t>
        </w:r>
        <w:r w:rsidR="00000467">
          <w:rPr>
            <w:noProof/>
            <w:webHidden/>
          </w:rPr>
          <w:tab/>
        </w:r>
        <w:r w:rsidR="00000467">
          <w:rPr>
            <w:noProof/>
            <w:webHidden/>
          </w:rPr>
          <w:fldChar w:fldCharType="begin"/>
        </w:r>
        <w:r w:rsidR="00000467">
          <w:rPr>
            <w:noProof/>
            <w:webHidden/>
          </w:rPr>
          <w:instrText xml:space="preserve"> PAGEREF _Toc14633759 \h </w:instrText>
        </w:r>
        <w:r w:rsidR="00000467">
          <w:rPr>
            <w:noProof/>
            <w:webHidden/>
          </w:rPr>
        </w:r>
        <w:r w:rsidR="00000467">
          <w:rPr>
            <w:noProof/>
            <w:webHidden/>
          </w:rPr>
          <w:fldChar w:fldCharType="separate"/>
        </w:r>
        <w:r w:rsidR="00FC6CCC">
          <w:rPr>
            <w:noProof/>
            <w:webHidden/>
          </w:rPr>
          <w:t>3</w:t>
        </w:r>
        <w:r w:rsidR="00000467">
          <w:rPr>
            <w:noProof/>
            <w:webHidden/>
          </w:rPr>
          <w:fldChar w:fldCharType="end"/>
        </w:r>
      </w:hyperlink>
    </w:p>
    <w:p w:rsidR="00000467" w:rsidRDefault="001C2228">
      <w:pPr>
        <w:pStyle w:val="TDC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4"/>
          <w:szCs w:val="24"/>
          <w:lang w:val="es-ES" w:eastAsia="es-ES_tradnl"/>
        </w:rPr>
      </w:pPr>
      <w:hyperlink w:anchor="_Toc14633760" w:history="1">
        <w:r w:rsidR="00000467" w:rsidRPr="00ED38B9">
          <w:rPr>
            <w:rStyle w:val="Hipervnculo"/>
            <w:noProof/>
          </w:rPr>
          <w:t>4 Estilo de ecuaciones</w:t>
        </w:r>
        <w:r w:rsidR="00000467">
          <w:rPr>
            <w:noProof/>
            <w:webHidden/>
          </w:rPr>
          <w:tab/>
        </w:r>
        <w:r w:rsidR="00000467">
          <w:rPr>
            <w:noProof/>
            <w:webHidden/>
          </w:rPr>
          <w:fldChar w:fldCharType="begin"/>
        </w:r>
        <w:r w:rsidR="00000467">
          <w:rPr>
            <w:noProof/>
            <w:webHidden/>
          </w:rPr>
          <w:instrText xml:space="preserve"> PAGEREF _Toc14633760 \h </w:instrText>
        </w:r>
        <w:r w:rsidR="00000467">
          <w:rPr>
            <w:noProof/>
            <w:webHidden/>
          </w:rPr>
        </w:r>
        <w:r w:rsidR="00000467">
          <w:rPr>
            <w:noProof/>
            <w:webHidden/>
          </w:rPr>
          <w:fldChar w:fldCharType="separate"/>
        </w:r>
        <w:r w:rsidR="00FC6CCC">
          <w:rPr>
            <w:noProof/>
            <w:webHidden/>
          </w:rPr>
          <w:t>3</w:t>
        </w:r>
        <w:r w:rsidR="00000467">
          <w:rPr>
            <w:noProof/>
            <w:webHidden/>
          </w:rPr>
          <w:fldChar w:fldCharType="end"/>
        </w:r>
      </w:hyperlink>
    </w:p>
    <w:p w:rsidR="00C16996" w:rsidRDefault="00600224" w:rsidP="00C16996">
      <w:pPr>
        <w:ind w:firstLine="0"/>
      </w:pPr>
      <w:r>
        <w:rPr>
          <w:rFonts w:asciiTheme="minorHAnsi" w:hAnsiTheme="minorHAnsi"/>
          <w:b/>
          <w:bCs/>
          <w:caps/>
          <w:sz w:val="20"/>
          <w:szCs w:val="20"/>
        </w:rPr>
        <w:fldChar w:fldCharType="end"/>
      </w:r>
    </w:p>
    <w:p w:rsidR="00C16996" w:rsidRDefault="00C16996" w:rsidP="00C16996">
      <w:pPr>
        <w:pStyle w:val="Ttulo"/>
      </w:pPr>
      <w:bookmarkStart w:id="0" w:name="_Toc14633751"/>
      <w:r>
        <w:t>Índice de Figuras</w:t>
      </w:r>
      <w:bookmarkEnd w:id="0"/>
    </w:p>
    <w:p w:rsidR="00C16996" w:rsidRDefault="00C16996">
      <w:pPr>
        <w:pStyle w:val="Tabladeilustraciones"/>
        <w:tabs>
          <w:tab w:val="right" w:leader="dot" w:pos="8495"/>
        </w:tabs>
        <w:rPr>
          <w:noProof/>
        </w:rPr>
      </w:pPr>
      <w:r>
        <w:fldChar w:fldCharType="begin"/>
      </w:r>
      <w:r>
        <w:instrText xml:space="preserve"> TOC \h \z \c "Figura" </w:instrText>
      </w:r>
      <w:r>
        <w:fldChar w:fldCharType="separate"/>
      </w:r>
      <w:hyperlink w:anchor="_Toc14626936" w:history="1">
        <w:r w:rsidRPr="004B7739">
          <w:rPr>
            <w:rStyle w:val="Hipervnculo"/>
            <w:noProof/>
          </w:rPr>
          <w:t>Figura 1 Ejemplo de pie de figura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_Toc14626936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16996" w:rsidRDefault="00C16996" w:rsidP="00CA3268">
      <w:r>
        <w:fldChar w:fldCharType="end"/>
      </w:r>
    </w:p>
    <w:p w:rsidR="00C16996" w:rsidRDefault="00C16996" w:rsidP="00C16996">
      <w:pPr>
        <w:pStyle w:val="Ttulo"/>
      </w:pPr>
      <w:bookmarkStart w:id="1" w:name="_Toc14633752"/>
      <w:r>
        <w:t>Índice de Tablas</w:t>
      </w:r>
      <w:bookmarkEnd w:id="1"/>
    </w:p>
    <w:p w:rsidR="00C16996" w:rsidRDefault="00C16996">
      <w:pPr>
        <w:pStyle w:val="Tabladeilustraciones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4"/>
          <w:szCs w:val="24"/>
          <w:lang w:val="es-ES" w:eastAsia="es-ES_tradnl"/>
        </w:rPr>
      </w:pPr>
      <w:r>
        <w:fldChar w:fldCharType="begin"/>
      </w:r>
      <w:r>
        <w:instrText xml:space="preserve"> TOC \h \z \c "Tabla" </w:instrText>
      </w:r>
      <w:r>
        <w:fldChar w:fldCharType="separate"/>
      </w:r>
      <w:hyperlink w:anchor="_Toc14626938" w:history="1">
        <w:r w:rsidRPr="00F35CE1">
          <w:rPr>
            <w:rStyle w:val="Hipervnculo"/>
            <w:noProof/>
          </w:rPr>
          <w:t>Tabla 1 Título de tabla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_Toc14626938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16996" w:rsidRDefault="00C16996" w:rsidP="00CA3268">
      <w:r>
        <w:fldChar w:fldCharType="end"/>
      </w:r>
    </w:p>
    <w:p w:rsidR="00C16996" w:rsidRDefault="00C16996" w:rsidP="00CA3268"/>
    <w:p w:rsidR="00C16996" w:rsidRDefault="00C16996" w:rsidP="00CA3268">
      <w:pPr>
        <w:sectPr w:rsidR="00C16996" w:rsidSect="00084F17">
          <w:pgSz w:w="11907" w:h="16839" w:code="9"/>
          <w:pgMar w:top="1418" w:right="1701" w:bottom="1418" w:left="1701" w:header="709" w:footer="709" w:gutter="0"/>
          <w:cols w:space="708"/>
          <w:docGrid w:linePitch="360"/>
        </w:sectPr>
      </w:pPr>
    </w:p>
    <w:p w:rsidR="00FC6CCC" w:rsidRPr="00FC6CCC" w:rsidRDefault="00FC6CCC" w:rsidP="00FC6CCC">
      <w:pPr>
        <w:pStyle w:val="Subttulo"/>
      </w:pPr>
      <w:bookmarkStart w:id="2" w:name="_Toc14633753"/>
      <w:r w:rsidRPr="00FC6CCC">
        <w:lastRenderedPageBreak/>
        <w:t>Incluir el título del trabajo</w:t>
      </w:r>
    </w:p>
    <w:p w:rsidR="00FC6CCC" w:rsidRDefault="00FC6CCC" w:rsidP="00FC6CCC">
      <w:pPr>
        <w:pStyle w:val="autores"/>
      </w:pPr>
      <w:r>
        <w:t>Nombre y apellidos del alumno</w:t>
      </w:r>
    </w:p>
    <w:p w:rsidR="00FC6CCC" w:rsidRDefault="00FC6CCC" w:rsidP="00FC6CCC">
      <w:pPr>
        <w:pStyle w:val="autores"/>
      </w:pPr>
      <w:r>
        <w:t>Nombre y apellidos de los directores del Trabajo Fin de Máster</w:t>
      </w:r>
    </w:p>
    <w:p w:rsidR="00CA3268" w:rsidRDefault="00A5776F" w:rsidP="00000467">
      <w:pPr>
        <w:pStyle w:val="Ttulo1"/>
        <w:numPr>
          <w:ilvl w:val="0"/>
          <w:numId w:val="0"/>
        </w:numPr>
      </w:pPr>
      <w:r>
        <w:t>Resumen</w:t>
      </w:r>
      <w:bookmarkEnd w:id="2"/>
    </w:p>
    <w:p w:rsidR="00A5776F" w:rsidRDefault="00A5776F" w:rsidP="00A5776F"/>
    <w:p w:rsidR="00A5776F" w:rsidRDefault="00A5776F" w:rsidP="00A5776F">
      <w:r w:rsidRPr="00A5776F">
        <w:rPr>
          <w:b/>
          <w:bCs/>
          <w:color w:val="538135" w:themeColor="accent6" w:themeShade="BF"/>
        </w:rPr>
        <w:t>Palabras clave</w:t>
      </w:r>
      <w:r>
        <w:t>: Incluir de 3 a 5 palabras clave relacionadas con el trabajo</w:t>
      </w:r>
      <w:r w:rsidR="002B3F46">
        <w:t xml:space="preserve"> desarrollado</w:t>
      </w:r>
      <w:r>
        <w:t>.</w:t>
      </w:r>
    </w:p>
    <w:p w:rsidR="00ED164E" w:rsidRDefault="00CA3268" w:rsidP="00000467">
      <w:pPr>
        <w:pStyle w:val="Ttulo1"/>
      </w:pPr>
      <w:bookmarkStart w:id="3" w:name="_Toc14626865"/>
      <w:bookmarkStart w:id="4" w:name="_Toc14633754"/>
      <w:r>
        <w:t>Introducción</w:t>
      </w:r>
      <w:bookmarkEnd w:id="3"/>
      <w:bookmarkEnd w:id="4"/>
    </w:p>
    <w:p w:rsidR="00CA3268" w:rsidRDefault="00CA3268" w:rsidP="00CA3268">
      <w:r>
        <w:t>Este documento contiene los estilos los estilos de texto para la redacción del Trabajo Fin de Máster.</w:t>
      </w:r>
    </w:p>
    <w:p w:rsidR="00CA3268" w:rsidRDefault="00CA3268" w:rsidP="00CA3268">
      <w:pPr>
        <w:pStyle w:val="Ttulo2"/>
      </w:pPr>
      <w:bookmarkStart w:id="5" w:name="_Toc14626866"/>
      <w:bookmarkStart w:id="6" w:name="_Toc14633755"/>
      <w:r>
        <w:t>Titulo 2</w:t>
      </w:r>
      <w:bookmarkEnd w:id="5"/>
      <w:bookmarkEnd w:id="6"/>
    </w:p>
    <w:p w:rsidR="009F70B9" w:rsidRDefault="009F70B9" w:rsidP="009F70B9">
      <w:pPr>
        <w:pStyle w:val="Prrafodelista"/>
        <w:numPr>
          <w:ilvl w:val="0"/>
          <w:numId w:val="5"/>
        </w:numPr>
        <w:tabs>
          <w:tab w:val="left" w:pos="284"/>
        </w:tabs>
        <w:ind w:left="709" w:hanging="283"/>
      </w:pPr>
      <w:r>
        <w:t>Lista numerada. Nivel 1</w:t>
      </w:r>
    </w:p>
    <w:p w:rsidR="009F70B9" w:rsidRDefault="009F70B9" w:rsidP="009F70B9">
      <w:pPr>
        <w:pStyle w:val="Prrafodelista"/>
        <w:numPr>
          <w:ilvl w:val="1"/>
          <w:numId w:val="5"/>
        </w:numPr>
        <w:ind w:left="1134" w:hanging="425"/>
      </w:pPr>
      <w:r>
        <w:t>Lista numerada. Nivel 2</w:t>
      </w:r>
    </w:p>
    <w:p w:rsidR="009F70B9" w:rsidRPr="009F70B9" w:rsidRDefault="009F70B9" w:rsidP="009F70B9">
      <w:pPr>
        <w:pStyle w:val="Prrafodelista"/>
        <w:numPr>
          <w:ilvl w:val="2"/>
          <w:numId w:val="5"/>
        </w:numPr>
        <w:ind w:left="1560" w:hanging="284"/>
      </w:pPr>
      <w:r>
        <w:t>Lista numerada. Nivel 3</w:t>
      </w:r>
    </w:p>
    <w:p w:rsidR="00CA3268" w:rsidRDefault="00CA3268" w:rsidP="00CA3268">
      <w:pPr>
        <w:pStyle w:val="Ttulo3"/>
      </w:pPr>
      <w:bookmarkStart w:id="7" w:name="_Toc14626867"/>
      <w:bookmarkStart w:id="8" w:name="_Toc14633756"/>
      <w:r>
        <w:t>Título 3</w:t>
      </w:r>
      <w:bookmarkEnd w:id="7"/>
      <w:bookmarkEnd w:id="8"/>
    </w:p>
    <w:p w:rsidR="009F70B9" w:rsidRDefault="009F70B9" w:rsidP="009F70B9">
      <w:pPr>
        <w:pStyle w:val="Prrafodelista"/>
        <w:numPr>
          <w:ilvl w:val="0"/>
          <w:numId w:val="6"/>
        </w:numPr>
        <w:ind w:left="709" w:hanging="283"/>
      </w:pPr>
      <w:r>
        <w:t>Lista con viñetas. Nivel 1</w:t>
      </w:r>
    </w:p>
    <w:p w:rsidR="009F70B9" w:rsidRDefault="009F70B9" w:rsidP="009F70B9">
      <w:pPr>
        <w:pStyle w:val="Prrafodelista"/>
        <w:numPr>
          <w:ilvl w:val="1"/>
          <w:numId w:val="6"/>
        </w:numPr>
        <w:ind w:left="1134" w:hanging="425"/>
      </w:pPr>
      <w:r>
        <w:t>Lista con viñetas. Nivel 2</w:t>
      </w:r>
    </w:p>
    <w:p w:rsidR="009F70B9" w:rsidRDefault="009F70B9" w:rsidP="009F70B9">
      <w:pPr>
        <w:pStyle w:val="Prrafodelista"/>
        <w:numPr>
          <w:ilvl w:val="2"/>
          <w:numId w:val="6"/>
        </w:numPr>
        <w:ind w:left="1560" w:hanging="426"/>
      </w:pPr>
      <w:r>
        <w:t>Lista con viñetas. Nivel 3</w:t>
      </w:r>
    </w:p>
    <w:p w:rsidR="00CA3268" w:rsidRDefault="004A6E30" w:rsidP="00CA3268">
      <w:pPr>
        <w:pStyle w:val="Ttulo4"/>
      </w:pPr>
      <w:bookmarkStart w:id="9" w:name="_Toc14626868"/>
      <w:bookmarkStart w:id="10" w:name="_Toc14633757"/>
      <w:r>
        <w:t>Título 4</w:t>
      </w:r>
      <w:bookmarkEnd w:id="9"/>
      <w:bookmarkEnd w:id="10"/>
    </w:p>
    <w:p w:rsidR="004A6E30" w:rsidRDefault="004A6E30" w:rsidP="004A6E30">
      <w:pPr>
        <w:pStyle w:val="Ttulo1"/>
      </w:pPr>
      <w:bookmarkStart w:id="11" w:name="_Toc14626869"/>
      <w:bookmarkStart w:id="12" w:name="_Toc14633758"/>
      <w:r>
        <w:t>Estilo de tablas</w:t>
      </w:r>
      <w:bookmarkEnd w:id="11"/>
      <w:bookmarkEnd w:id="12"/>
    </w:p>
    <w:p w:rsidR="004A6E30" w:rsidRDefault="004A6E30" w:rsidP="004A6E30">
      <w:r>
        <w:t>En esta sección se pone a modo de ejemplo una tabla</w:t>
      </w:r>
    </w:p>
    <w:p w:rsidR="00EA4783" w:rsidRDefault="00EA4783" w:rsidP="00EA4783">
      <w:pPr>
        <w:pStyle w:val="Descripcin"/>
      </w:pPr>
      <w:bookmarkStart w:id="13" w:name="_Toc14626938"/>
      <w:r>
        <w:t xml:space="preserve">Tabla </w:t>
      </w:r>
      <w:r>
        <w:fldChar w:fldCharType="begin"/>
      </w:r>
      <w:r>
        <w:instrText xml:space="preserve"> SEQ Tabla \* ARABIC </w:instrText>
      </w:r>
      <w:r>
        <w:fldChar w:fldCharType="separate"/>
      </w:r>
      <w:r w:rsidR="00991A5D">
        <w:rPr>
          <w:noProof/>
        </w:rPr>
        <w:t>1</w:t>
      </w:r>
      <w:r>
        <w:fldChar w:fldCharType="end"/>
      </w:r>
      <w:r>
        <w:t xml:space="preserve"> Título de tabla</w:t>
      </w:r>
      <w:bookmarkEnd w:id="13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4"/>
        <w:gridCol w:w="2124"/>
      </w:tblGrid>
      <w:tr w:rsidR="00EA4783" w:rsidTr="00EA4783">
        <w:tc>
          <w:tcPr>
            <w:tcW w:w="2123" w:type="dxa"/>
          </w:tcPr>
          <w:p w:rsidR="00EA4783" w:rsidRDefault="00EA4783" w:rsidP="00EA4783">
            <w:pPr>
              <w:pStyle w:val="Tablacabecera"/>
            </w:pPr>
            <w:r>
              <w:t>Columna 1</w:t>
            </w:r>
          </w:p>
        </w:tc>
        <w:tc>
          <w:tcPr>
            <w:tcW w:w="2124" w:type="dxa"/>
          </w:tcPr>
          <w:p w:rsidR="00EA4783" w:rsidRDefault="00EA4783" w:rsidP="00EA4783">
            <w:pPr>
              <w:pStyle w:val="Tablacabecera"/>
            </w:pPr>
            <w:r>
              <w:t>Columna 2</w:t>
            </w:r>
          </w:p>
        </w:tc>
        <w:tc>
          <w:tcPr>
            <w:tcW w:w="2124" w:type="dxa"/>
          </w:tcPr>
          <w:p w:rsidR="00EA4783" w:rsidRDefault="00EA4783" w:rsidP="00EA4783">
            <w:pPr>
              <w:pStyle w:val="Tablacabecera"/>
            </w:pPr>
            <w:r>
              <w:t>Columna 3</w:t>
            </w:r>
          </w:p>
        </w:tc>
        <w:tc>
          <w:tcPr>
            <w:tcW w:w="2124" w:type="dxa"/>
          </w:tcPr>
          <w:p w:rsidR="00EA4783" w:rsidRDefault="00EA4783" w:rsidP="00EA4783">
            <w:pPr>
              <w:pStyle w:val="Tablacabecera"/>
            </w:pPr>
            <w:r>
              <w:t>Columna 4</w:t>
            </w:r>
          </w:p>
        </w:tc>
      </w:tr>
      <w:tr w:rsidR="00EA4783" w:rsidTr="00EA4783">
        <w:tc>
          <w:tcPr>
            <w:tcW w:w="2123" w:type="dxa"/>
          </w:tcPr>
          <w:p w:rsidR="00EA4783" w:rsidRDefault="00EA4783" w:rsidP="00EA4783">
            <w:pPr>
              <w:pStyle w:val="Tabla"/>
            </w:pPr>
          </w:p>
        </w:tc>
        <w:tc>
          <w:tcPr>
            <w:tcW w:w="2124" w:type="dxa"/>
          </w:tcPr>
          <w:p w:rsidR="00EA4783" w:rsidRDefault="00EA4783" w:rsidP="00EA4783">
            <w:pPr>
              <w:pStyle w:val="Tabla"/>
            </w:pPr>
          </w:p>
        </w:tc>
        <w:tc>
          <w:tcPr>
            <w:tcW w:w="2124" w:type="dxa"/>
          </w:tcPr>
          <w:p w:rsidR="00EA4783" w:rsidRDefault="00EA4783" w:rsidP="00EA4783">
            <w:pPr>
              <w:pStyle w:val="Tabla"/>
            </w:pPr>
          </w:p>
        </w:tc>
        <w:tc>
          <w:tcPr>
            <w:tcW w:w="2124" w:type="dxa"/>
          </w:tcPr>
          <w:p w:rsidR="00EA4783" w:rsidRDefault="00EA4783" w:rsidP="00EA4783">
            <w:pPr>
              <w:pStyle w:val="Tabla"/>
            </w:pPr>
          </w:p>
        </w:tc>
      </w:tr>
    </w:tbl>
    <w:p w:rsidR="004A6E30" w:rsidRDefault="00EA4783" w:rsidP="00EA4783">
      <w:pPr>
        <w:pStyle w:val="Ttulo1"/>
      </w:pPr>
      <w:bookmarkStart w:id="14" w:name="_Toc14626870"/>
      <w:bookmarkStart w:id="15" w:name="_Toc14633759"/>
      <w:r>
        <w:t>Estilo de figuras</w:t>
      </w:r>
      <w:bookmarkEnd w:id="14"/>
      <w:bookmarkEnd w:id="15"/>
    </w:p>
    <w:p w:rsidR="00C16996" w:rsidRPr="00C16996" w:rsidRDefault="00C16996" w:rsidP="00C16996"/>
    <w:p w:rsidR="00EA4783" w:rsidRPr="00EA4783" w:rsidRDefault="00C16996" w:rsidP="00C16996">
      <w:pPr>
        <w:pStyle w:val="Descripcin"/>
      </w:pPr>
      <w:bookmarkStart w:id="16" w:name="_Toc14626936"/>
      <w:r>
        <w:lastRenderedPageBreak/>
        <w:t xml:space="preserve">Figura </w:t>
      </w:r>
      <w:r>
        <w:fldChar w:fldCharType="begin"/>
      </w:r>
      <w:r>
        <w:instrText xml:space="preserve"> SEQ Figura \* ARABIC </w:instrText>
      </w:r>
      <w:r>
        <w:fldChar w:fldCharType="separate"/>
      </w:r>
      <w:r w:rsidR="00991A5D">
        <w:rPr>
          <w:noProof/>
        </w:rPr>
        <w:t>1</w:t>
      </w:r>
      <w:r>
        <w:fldChar w:fldCharType="end"/>
      </w:r>
      <w:r>
        <w:t xml:space="preserve"> Ejemplo de pie de figura</w:t>
      </w:r>
      <w:bookmarkEnd w:id="16"/>
    </w:p>
    <w:p w:rsidR="00CA3268" w:rsidRDefault="00EA4783" w:rsidP="00EA4783">
      <w:pPr>
        <w:pStyle w:val="Ttulo1"/>
      </w:pPr>
      <w:bookmarkStart w:id="17" w:name="_Toc14626871"/>
      <w:bookmarkStart w:id="18" w:name="_Toc14633760"/>
      <w:r>
        <w:t>Estilo de ecuaciones</w:t>
      </w:r>
      <w:bookmarkEnd w:id="17"/>
      <w:bookmarkEnd w:id="18"/>
    </w:p>
    <w:p w:rsidR="00C16996" w:rsidRDefault="00C16996" w:rsidP="00C16996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703"/>
      </w:tblGrid>
      <w:tr w:rsidR="00C16996" w:rsidTr="00C16996">
        <w:tc>
          <w:tcPr>
            <w:tcW w:w="7792" w:type="dxa"/>
          </w:tcPr>
          <w:p w:rsidR="00C16996" w:rsidRDefault="00C16996" w:rsidP="00C16996">
            <w:pPr>
              <w:ind w:firstLine="0"/>
            </w:pPr>
            <m:oMathPara>
              <m:oMath>
                <m:r>
                  <w:rPr>
                    <w:rFonts w:ascii="Cambria Math" w:hAnsi="Cambria Math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e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703" w:type="dxa"/>
          </w:tcPr>
          <w:p w:rsidR="00C16996" w:rsidRDefault="00C16996" w:rsidP="00C16996">
            <w:pPr>
              <w:ind w:firstLine="0"/>
              <w:jc w:val="center"/>
            </w:pPr>
            <w:r>
              <w:t>(1)</w:t>
            </w:r>
          </w:p>
        </w:tc>
      </w:tr>
    </w:tbl>
    <w:p w:rsidR="00C16996" w:rsidRPr="00C16996" w:rsidRDefault="00C16996" w:rsidP="00C16996"/>
    <w:sectPr w:rsidR="00C16996" w:rsidRPr="00C16996" w:rsidSect="00084F17">
      <w:pgSz w:w="11907" w:h="16839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2228" w:rsidRDefault="001C2228" w:rsidP="00CA3268">
      <w:pPr>
        <w:spacing w:before="0" w:after="0" w:line="240" w:lineRule="auto"/>
      </w:pPr>
      <w:r>
        <w:separator/>
      </w:r>
    </w:p>
  </w:endnote>
  <w:endnote w:type="continuationSeparator" w:id="0">
    <w:p w:rsidR="001C2228" w:rsidRDefault="001C2228" w:rsidP="00CA326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1A5D" w:rsidRPr="00991A5D" w:rsidRDefault="00991A5D" w:rsidP="00991A5D">
    <w:pPr>
      <w:pStyle w:val="Piedepgina"/>
      <w:rPr>
        <w:color w:val="538135" w:themeColor="accent6" w:themeShade="BF"/>
      </w:rPr>
    </w:pPr>
    <w:r w:rsidRPr="00991A5D">
      <w:rPr>
        <w:color w:val="538135" w:themeColor="accent6" w:themeShade="BF"/>
      </w:rPr>
      <w:t>CAPÍTULO</w:t>
    </w:r>
    <w:r w:rsidRPr="00991A5D">
      <w:rPr>
        <w:color w:val="538135" w:themeColor="accent6" w:themeShade="BF"/>
      </w:rPr>
      <w:tab/>
    </w:r>
    <w:r w:rsidRPr="00991A5D">
      <w:rPr>
        <w:color w:val="538135" w:themeColor="accent6" w:themeShade="BF"/>
      </w:rPr>
      <w:tab/>
    </w:r>
    <w:sdt>
      <w:sdtPr>
        <w:rPr>
          <w:color w:val="538135" w:themeColor="accent6" w:themeShade="BF"/>
        </w:rPr>
        <w:id w:val="-1774626207"/>
        <w:docPartObj>
          <w:docPartGallery w:val="Page Numbers (Bottom of Page)"/>
          <w:docPartUnique/>
        </w:docPartObj>
      </w:sdtPr>
      <w:sdtContent>
        <w:r w:rsidRPr="00991A5D">
          <w:rPr>
            <w:color w:val="538135" w:themeColor="accent6" w:themeShade="BF"/>
          </w:rPr>
          <w:fldChar w:fldCharType="begin"/>
        </w:r>
        <w:r w:rsidRPr="00991A5D">
          <w:rPr>
            <w:color w:val="538135" w:themeColor="accent6" w:themeShade="BF"/>
          </w:rPr>
          <w:instrText>PAGE   \* MERGEFORMAT</w:instrText>
        </w:r>
        <w:r w:rsidRPr="00991A5D">
          <w:rPr>
            <w:color w:val="538135" w:themeColor="accent6" w:themeShade="BF"/>
          </w:rPr>
          <w:fldChar w:fldCharType="separate"/>
        </w:r>
        <w:r w:rsidRPr="00991A5D">
          <w:rPr>
            <w:color w:val="538135" w:themeColor="accent6" w:themeShade="BF"/>
            <w:lang w:val="es-ES"/>
          </w:rPr>
          <w:t>2</w:t>
        </w:r>
        <w:r w:rsidRPr="00991A5D">
          <w:rPr>
            <w:color w:val="538135" w:themeColor="accent6" w:themeShade="BF"/>
          </w:rPr>
          <w:fldChar w:fldCharType="end"/>
        </w:r>
      </w:sdtContent>
    </w:sdt>
  </w:p>
  <w:p w:rsidR="00991A5D" w:rsidRDefault="00991A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2228" w:rsidRDefault="001C2228" w:rsidP="00CA3268">
      <w:pPr>
        <w:spacing w:before="0" w:after="0" w:line="240" w:lineRule="auto"/>
      </w:pPr>
      <w:r>
        <w:separator/>
      </w:r>
    </w:p>
  </w:footnote>
  <w:footnote w:type="continuationSeparator" w:id="0">
    <w:p w:rsidR="001C2228" w:rsidRDefault="001C2228" w:rsidP="00CA326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C68F7"/>
    <w:multiLevelType w:val="multilevel"/>
    <w:tmpl w:val="422641F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ascii="Palatino" w:hAnsi="Palatino" w:hint="default"/>
        <w:b/>
        <w:i w:val="0"/>
        <w:color w:val="538135" w:themeColor="accent6" w:themeShade="BF"/>
        <w:sz w:val="24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FDE73B1"/>
    <w:multiLevelType w:val="multilevel"/>
    <w:tmpl w:val="7804A790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ascii="Palatino" w:hAnsi="Palatino" w:hint="default"/>
        <w:b/>
        <w:i w:val="0"/>
        <w:color w:val="538135" w:themeColor="accent6" w:themeShade="BF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71447F21"/>
    <w:multiLevelType w:val="multilevel"/>
    <w:tmpl w:val="2EF61800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ascii="Palatino" w:hAnsi="Palatino" w:hint="default"/>
        <w:b/>
        <w:i w:val="0"/>
        <w:color w:val="538135" w:themeColor="accent6" w:themeShade="BF"/>
        <w:sz w:val="24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7A270A68"/>
    <w:multiLevelType w:val="multilevel"/>
    <w:tmpl w:val="B6BA927C"/>
    <w:lvl w:ilvl="0">
      <w:start w:val="1"/>
      <w:numFmt w:val="decimal"/>
      <w:pStyle w:val="Ttulo1"/>
      <w:suff w:val="space"/>
      <w:lvlText w:val="%1"/>
      <w:lvlJc w:val="left"/>
      <w:pPr>
        <w:ind w:left="432" w:hanging="432"/>
      </w:pPr>
      <w:rPr>
        <w:rFonts w:ascii="Palatino" w:hAnsi="Palatino" w:hint="default"/>
        <w:b/>
        <w:i w:val="0"/>
        <w:color w:val="538135" w:themeColor="accent6" w:themeShade="BF"/>
        <w:sz w:val="24"/>
      </w:rPr>
    </w:lvl>
    <w:lvl w:ilvl="1">
      <w:start w:val="1"/>
      <w:numFmt w:val="decimal"/>
      <w:pStyle w:val="Ttulo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7D910801"/>
    <w:multiLevelType w:val="hybridMultilevel"/>
    <w:tmpl w:val="E32CBE04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ED068BE6">
      <w:numFmt w:val="bullet"/>
      <w:lvlText w:val="-"/>
      <w:lvlJc w:val="left"/>
      <w:pPr>
        <w:ind w:left="2508" w:hanging="360"/>
      </w:pPr>
      <w:rPr>
        <w:rFonts w:ascii="Calibri" w:eastAsiaTheme="minorHAnsi" w:hAnsi="Calibri" w:cstheme="minorBidi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EFC62A8"/>
    <w:multiLevelType w:val="hybridMultilevel"/>
    <w:tmpl w:val="29A4E3D2"/>
    <w:lvl w:ilvl="0" w:tplc="F494778C">
      <w:start w:val="1"/>
      <w:numFmt w:val="decimal"/>
      <w:lvlText w:val="%1."/>
      <w:lvlJc w:val="left"/>
      <w:pPr>
        <w:ind w:left="936" w:hanging="360"/>
      </w:pPr>
      <w:rPr>
        <w:rFonts w:hint="default"/>
        <w:spacing w:val="-1"/>
        <w:w w:val="79"/>
      </w:rPr>
    </w:lvl>
    <w:lvl w:ilvl="1" w:tplc="040A0019">
      <w:start w:val="1"/>
      <w:numFmt w:val="lowerLetter"/>
      <w:lvlText w:val="%2."/>
      <w:lvlJc w:val="left"/>
      <w:pPr>
        <w:ind w:left="1656" w:hanging="360"/>
      </w:pPr>
    </w:lvl>
    <w:lvl w:ilvl="2" w:tplc="040A001B">
      <w:start w:val="1"/>
      <w:numFmt w:val="lowerRoman"/>
      <w:lvlText w:val="%3."/>
      <w:lvlJc w:val="right"/>
      <w:pPr>
        <w:ind w:left="2376" w:hanging="180"/>
      </w:pPr>
    </w:lvl>
    <w:lvl w:ilvl="3" w:tplc="040A000F" w:tentative="1">
      <w:start w:val="1"/>
      <w:numFmt w:val="decimal"/>
      <w:lvlText w:val="%4."/>
      <w:lvlJc w:val="left"/>
      <w:pPr>
        <w:ind w:left="3096" w:hanging="360"/>
      </w:pPr>
    </w:lvl>
    <w:lvl w:ilvl="4" w:tplc="040A0019" w:tentative="1">
      <w:start w:val="1"/>
      <w:numFmt w:val="lowerLetter"/>
      <w:lvlText w:val="%5."/>
      <w:lvlJc w:val="left"/>
      <w:pPr>
        <w:ind w:left="3816" w:hanging="360"/>
      </w:pPr>
    </w:lvl>
    <w:lvl w:ilvl="5" w:tplc="040A001B" w:tentative="1">
      <w:start w:val="1"/>
      <w:numFmt w:val="lowerRoman"/>
      <w:lvlText w:val="%6."/>
      <w:lvlJc w:val="right"/>
      <w:pPr>
        <w:ind w:left="4536" w:hanging="180"/>
      </w:pPr>
    </w:lvl>
    <w:lvl w:ilvl="6" w:tplc="040A000F" w:tentative="1">
      <w:start w:val="1"/>
      <w:numFmt w:val="decimal"/>
      <w:lvlText w:val="%7."/>
      <w:lvlJc w:val="left"/>
      <w:pPr>
        <w:ind w:left="5256" w:hanging="360"/>
      </w:pPr>
    </w:lvl>
    <w:lvl w:ilvl="7" w:tplc="040A0019" w:tentative="1">
      <w:start w:val="1"/>
      <w:numFmt w:val="lowerLetter"/>
      <w:lvlText w:val="%8."/>
      <w:lvlJc w:val="left"/>
      <w:pPr>
        <w:ind w:left="5976" w:hanging="360"/>
      </w:pPr>
    </w:lvl>
    <w:lvl w:ilvl="8" w:tplc="040A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5D"/>
    <w:rsid w:val="00000467"/>
    <w:rsid w:val="00014ADB"/>
    <w:rsid w:val="0007741A"/>
    <w:rsid w:val="00084F17"/>
    <w:rsid w:val="001C2228"/>
    <w:rsid w:val="002B3F46"/>
    <w:rsid w:val="003621AA"/>
    <w:rsid w:val="003C5C80"/>
    <w:rsid w:val="003D2EE8"/>
    <w:rsid w:val="004A6E30"/>
    <w:rsid w:val="004F10F0"/>
    <w:rsid w:val="005E54C7"/>
    <w:rsid w:val="00600224"/>
    <w:rsid w:val="00710A31"/>
    <w:rsid w:val="00743145"/>
    <w:rsid w:val="00911798"/>
    <w:rsid w:val="00991A5D"/>
    <w:rsid w:val="009F70B9"/>
    <w:rsid w:val="00A5776F"/>
    <w:rsid w:val="00A839D4"/>
    <w:rsid w:val="00A8776D"/>
    <w:rsid w:val="00B14A3D"/>
    <w:rsid w:val="00B30F4A"/>
    <w:rsid w:val="00B86B62"/>
    <w:rsid w:val="00BE524E"/>
    <w:rsid w:val="00C16996"/>
    <w:rsid w:val="00C64EB1"/>
    <w:rsid w:val="00CA3268"/>
    <w:rsid w:val="00D55D24"/>
    <w:rsid w:val="00D82D7D"/>
    <w:rsid w:val="00E03A82"/>
    <w:rsid w:val="00EA4783"/>
    <w:rsid w:val="00ED164E"/>
    <w:rsid w:val="00F7171C"/>
    <w:rsid w:val="00FC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C15B"/>
  <w15:chartTrackingRefBased/>
  <w15:docId w15:val="{4FD18D91-A093-4C91-9680-ABBC052D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268"/>
    <w:pPr>
      <w:spacing w:before="120" w:after="120" w:line="360" w:lineRule="auto"/>
      <w:ind w:firstLine="284"/>
      <w:jc w:val="both"/>
    </w:pPr>
    <w:rPr>
      <w:rFonts w:ascii="Palatino" w:hAnsi="Palatino"/>
      <w:sz w:val="22"/>
      <w:szCs w:val="22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A4783"/>
    <w:pPr>
      <w:keepNext/>
      <w:keepLines/>
      <w:numPr>
        <w:numId w:val="1"/>
      </w:numPr>
      <w:pBdr>
        <w:bottom w:val="single" w:sz="4" w:space="1" w:color="auto"/>
      </w:pBdr>
      <w:spacing w:before="240" w:after="0"/>
      <w:outlineLvl w:val="0"/>
    </w:pPr>
    <w:rPr>
      <w:rFonts w:eastAsiaTheme="majorEastAsia" w:cstheme="majorBidi"/>
      <w:b/>
      <w:color w:val="538135" w:themeColor="accent6" w:themeShade="BF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4783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i/>
      <w:color w:val="538135" w:themeColor="accent6" w:themeShade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A4783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i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A4783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i/>
      <w:iCs/>
      <w:color w:val="538135" w:themeColor="accent6" w:themeShade="BF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A478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A478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A478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A478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A478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A3268"/>
    <w:rPr>
      <w:rFonts w:ascii="Palatino" w:eastAsiaTheme="majorEastAsia" w:hAnsi="Palatino" w:cstheme="majorBidi"/>
      <w:b/>
      <w:color w:val="538135" w:themeColor="accent6" w:themeShade="BF"/>
      <w:sz w:val="24"/>
      <w:szCs w:val="32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CA3268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CA3268"/>
    <w:rPr>
      <w:rFonts w:ascii="Palatino" w:eastAsiaTheme="majorEastAsia" w:hAnsi="Palatino" w:cstheme="majorBidi"/>
      <w:i/>
      <w:color w:val="538135" w:themeColor="accent6" w:themeShade="BF"/>
      <w:sz w:val="24"/>
      <w:szCs w:val="26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CA3268"/>
    <w:rPr>
      <w:rFonts w:ascii="Palatino" w:eastAsiaTheme="majorEastAsia" w:hAnsi="Palatino" w:cstheme="majorBidi"/>
      <w:i/>
      <w:color w:val="538135" w:themeColor="accent6" w:themeShade="BF"/>
      <w:sz w:val="24"/>
      <w:szCs w:val="24"/>
      <w:lang w:val="es-ES_tradnl"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4A6E30"/>
    <w:rPr>
      <w:rFonts w:ascii="Palatino" w:eastAsiaTheme="majorEastAsia" w:hAnsi="Palatino" w:cstheme="majorBidi"/>
      <w:i/>
      <w:iCs/>
      <w:color w:val="538135" w:themeColor="accent6" w:themeShade="BF"/>
      <w:sz w:val="24"/>
      <w:szCs w:val="22"/>
      <w:lang w:val="es-ES_tradnl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A3268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s-ES_tradnl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A3268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s-ES_tradnl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A3268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s-ES_tradnl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A326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_tradnl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A326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A3268"/>
    <w:rPr>
      <w:sz w:val="22"/>
      <w:szCs w:val="22"/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CA3268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268"/>
    <w:rPr>
      <w:sz w:val="22"/>
      <w:szCs w:val="22"/>
      <w:lang w:val="es-ES_tradnl" w:eastAsia="en-US"/>
    </w:rPr>
  </w:style>
  <w:style w:type="table" w:styleId="Tablaconcuadrcula">
    <w:name w:val="Table Grid"/>
    <w:basedOn w:val="Tablanormal"/>
    <w:uiPriority w:val="39"/>
    <w:rsid w:val="00EA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cabecera">
    <w:name w:val="Tabla_cabecera"/>
    <w:basedOn w:val="Normal"/>
    <w:qFormat/>
    <w:rsid w:val="00EA4783"/>
    <w:pPr>
      <w:spacing w:before="60" w:after="60"/>
      <w:ind w:firstLine="0"/>
      <w:jc w:val="center"/>
    </w:pPr>
    <w:rPr>
      <w:b/>
    </w:rPr>
  </w:style>
  <w:style w:type="paragraph" w:customStyle="1" w:styleId="Tabla">
    <w:name w:val="Tabla"/>
    <w:basedOn w:val="Normal"/>
    <w:qFormat/>
    <w:rsid w:val="00EA4783"/>
    <w:pPr>
      <w:spacing w:before="0" w:after="0"/>
      <w:ind w:firstLine="0"/>
      <w:jc w:val="left"/>
    </w:pPr>
  </w:style>
  <w:style w:type="paragraph" w:styleId="Descripcin">
    <w:name w:val="caption"/>
    <w:basedOn w:val="Normal"/>
    <w:next w:val="Normal"/>
    <w:uiPriority w:val="35"/>
    <w:unhideWhenUsed/>
    <w:qFormat/>
    <w:rsid w:val="00EA4783"/>
    <w:pPr>
      <w:spacing w:before="0" w:after="200" w:line="240" w:lineRule="auto"/>
    </w:pPr>
    <w:rPr>
      <w:i/>
      <w:iCs/>
      <w:color w:val="538135" w:themeColor="accent6" w:themeShade="BF"/>
      <w:sz w:val="18"/>
      <w:szCs w:val="18"/>
    </w:rPr>
  </w:style>
  <w:style w:type="paragraph" w:styleId="TDC1">
    <w:name w:val="toc 1"/>
    <w:basedOn w:val="Normal"/>
    <w:next w:val="Normal"/>
    <w:autoRedefine/>
    <w:uiPriority w:val="39"/>
    <w:unhideWhenUsed/>
    <w:rsid w:val="00600224"/>
    <w:pPr>
      <w:jc w:val="left"/>
    </w:pPr>
    <w:rPr>
      <w:b/>
      <w:bCs/>
      <w:caps/>
      <w:color w:val="538135" w:themeColor="accent6" w:themeShade="BF"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600224"/>
    <w:pPr>
      <w:spacing w:before="0" w:after="0"/>
      <w:ind w:left="220"/>
      <w:jc w:val="left"/>
    </w:pPr>
    <w:rPr>
      <w:smallCaps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600224"/>
    <w:pPr>
      <w:spacing w:before="0" w:after="0"/>
      <w:ind w:left="440"/>
      <w:jc w:val="left"/>
    </w:pPr>
    <w:rPr>
      <w:iCs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600224"/>
    <w:pPr>
      <w:spacing w:before="0" w:after="0"/>
      <w:ind w:left="660"/>
      <w:jc w:val="left"/>
    </w:pPr>
    <w:rPr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EA4783"/>
    <w:pPr>
      <w:spacing w:before="0" w:after="0"/>
      <w:ind w:left="880"/>
      <w:jc w:val="left"/>
    </w:pPr>
    <w:rPr>
      <w:rFonts w:asciiTheme="minorHAnsi" w:hAnsi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EA4783"/>
    <w:pPr>
      <w:spacing w:before="0" w:after="0"/>
      <w:ind w:left="1100"/>
      <w:jc w:val="left"/>
    </w:pPr>
    <w:rPr>
      <w:rFonts w:asciiTheme="minorHAnsi" w:hAnsi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EA4783"/>
    <w:pPr>
      <w:spacing w:before="0" w:after="0"/>
      <w:ind w:left="1320"/>
      <w:jc w:val="left"/>
    </w:pPr>
    <w:rPr>
      <w:rFonts w:asciiTheme="minorHAnsi" w:hAnsi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EA4783"/>
    <w:pPr>
      <w:spacing w:before="0" w:after="0"/>
      <w:ind w:left="1540"/>
      <w:jc w:val="left"/>
    </w:pPr>
    <w:rPr>
      <w:rFonts w:asciiTheme="minorHAnsi" w:hAnsi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EA4783"/>
    <w:pPr>
      <w:spacing w:before="0" w:after="0"/>
      <w:ind w:left="1760"/>
      <w:jc w:val="left"/>
    </w:pPr>
    <w:rPr>
      <w:rFonts w:asciiTheme="minorHAnsi" w:hAnsiTheme="minorHAns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A4783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C16996"/>
    <w:rPr>
      <w:color w:val="808080"/>
    </w:rPr>
  </w:style>
  <w:style w:type="paragraph" w:styleId="Ttulo">
    <w:name w:val="Title"/>
    <w:basedOn w:val="Normal"/>
    <w:next w:val="Normal"/>
    <w:link w:val="TtuloCar"/>
    <w:uiPriority w:val="10"/>
    <w:qFormat/>
    <w:rsid w:val="00C16996"/>
    <w:pPr>
      <w:spacing w:before="0" w:after="0" w:line="240" w:lineRule="auto"/>
      <w:contextualSpacing/>
    </w:pPr>
    <w:rPr>
      <w:rFonts w:eastAsiaTheme="majorEastAsia" w:cstheme="majorBidi"/>
      <w:b/>
      <w:color w:val="538135" w:themeColor="accent6" w:themeShade="BF"/>
      <w:spacing w:val="-10"/>
      <w:kern w:val="28"/>
      <w:sz w:val="24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16996"/>
    <w:rPr>
      <w:rFonts w:ascii="Palatino" w:eastAsiaTheme="majorEastAsia" w:hAnsi="Palatino" w:cstheme="majorBidi"/>
      <w:b/>
      <w:color w:val="538135" w:themeColor="accent6" w:themeShade="BF"/>
      <w:spacing w:val="-10"/>
      <w:kern w:val="28"/>
      <w:sz w:val="24"/>
      <w:szCs w:val="56"/>
      <w:lang w:val="es-ES_tradnl" w:eastAsia="en-US"/>
    </w:rPr>
  </w:style>
  <w:style w:type="paragraph" w:styleId="Tabladeilustraciones">
    <w:name w:val="table of figures"/>
    <w:basedOn w:val="Normal"/>
    <w:next w:val="Normal"/>
    <w:uiPriority w:val="99"/>
    <w:unhideWhenUsed/>
    <w:rsid w:val="00C16996"/>
    <w:pPr>
      <w:spacing w:after="0"/>
    </w:pPr>
  </w:style>
  <w:style w:type="paragraph" w:styleId="Prrafodelista">
    <w:name w:val="List Paragraph"/>
    <w:basedOn w:val="Normal"/>
    <w:uiPriority w:val="34"/>
    <w:qFormat/>
    <w:rsid w:val="009F70B9"/>
    <w:pPr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FC6CCC"/>
    <w:pPr>
      <w:numPr>
        <w:ilvl w:val="1"/>
      </w:numPr>
      <w:ind w:firstLine="284"/>
    </w:pPr>
    <w:rPr>
      <w:rFonts w:eastAsiaTheme="minorEastAsia" w:cstheme="minorBidi"/>
      <w:b/>
      <w:color w:val="538135" w:themeColor="accent6" w:themeShade="BF"/>
      <w:spacing w:val="15"/>
      <w:sz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C6CCC"/>
    <w:rPr>
      <w:rFonts w:ascii="Palatino" w:eastAsiaTheme="minorEastAsia" w:hAnsi="Palatino" w:cstheme="minorBidi"/>
      <w:b/>
      <w:color w:val="538135" w:themeColor="accent6" w:themeShade="BF"/>
      <w:spacing w:val="15"/>
      <w:sz w:val="28"/>
      <w:szCs w:val="22"/>
      <w:lang w:val="es-ES_tradnl" w:eastAsia="en-US"/>
    </w:rPr>
  </w:style>
  <w:style w:type="paragraph" w:customStyle="1" w:styleId="autores">
    <w:name w:val="autores"/>
    <w:basedOn w:val="Normal"/>
    <w:qFormat/>
    <w:rsid w:val="00FC6CCC"/>
    <w:pPr>
      <w:spacing w:before="0" w:after="0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olfo\Desktop\Master%20DIGITALAGRI\2019_20\Documentos,%20Informes,%20Memoria%20PRACTICAS\TFM%20DigitalAgri%20Oficial\Plantilla%20TFM%20Master%20DigitalAgri%20Oficial%20(2020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288243-01FE-4C89-B6D1-00D21A71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TFM Master DigitalAgri Oficial (2020)</Template>
  <TotalTime>6</TotalTime>
  <Pages>4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Adolfo</dc:creator>
  <cp:keywords/>
  <dc:description/>
  <cp:lastModifiedBy>Adolfo Peña Acevedo</cp:lastModifiedBy>
  <cp:revision>1</cp:revision>
  <dcterms:created xsi:type="dcterms:W3CDTF">2020-04-22T06:26:00Z</dcterms:created>
  <dcterms:modified xsi:type="dcterms:W3CDTF">2020-04-22T06:32:00Z</dcterms:modified>
</cp:coreProperties>
</file>