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47DA6" w:rsidRDefault="00FE081E">
      <w:pPr>
        <w:pStyle w:val="Ttulo1"/>
        <w:spacing w:before="120"/>
      </w:pPr>
      <w:r>
        <w:fldChar w:fldCharType="begin"/>
      </w:r>
      <w:r>
        <w:instrText xml:space="preserve"> FILLIN " Escribe el nombre de tu Centro de Trabajo (Nivel I)" \* MERGEFORMAT </w:instrText>
      </w:r>
      <w:r>
        <w:fldChar w:fldCharType="separate"/>
      </w:r>
      <w:r w:rsidR="00313256">
        <w:rPr>
          <w:rFonts w:ascii="Arial Narrow" w:hAnsi="Arial Narrow"/>
          <w:sz w:val="20"/>
        </w:rPr>
        <w:t>D</w:t>
      </w:r>
      <w:r w:rsidR="00C47DA6">
        <w:rPr>
          <w:rFonts w:ascii="Arial Narrow" w:hAnsi="Arial Narrow"/>
          <w:sz w:val="20"/>
        </w:rPr>
        <w:t xml:space="preserve">epartamento de </w:t>
      </w:r>
      <w:r w:rsidR="00313256">
        <w:rPr>
          <w:rFonts w:ascii="Arial Narrow" w:hAnsi="Arial Narrow"/>
          <w:sz w:val="20"/>
        </w:rPr>
        <w:t>P</w:t>
      </w:r>
      <w:r w:rsidR="00C47DA6">
        <w:rPr>
          <w:rFonts w:ascii="Arial Narrow" w:hAnsi="Arial Narrow"/>
          <w:sz w:val="20"/>
        </w:rPr>
        <w:t>sicología</w:t>
      </w:r>
      <w:r>
        <w:rPr>
          <w:rFonts w:ascii="Arial Narrow" w:hAnsi="Arial Narrow"/>
          <w:sz w:val="20"/>
        </w:rPr>
        <w:fldChar w:fldCharType="end"/>
      </w:r>
    </w:p>
    <w:p w:rsidR="00C47DA6" w:rsidRDefault="00FE081E">
      <w:pPr>
        <w:spacing w:before="60"/>
        <w:rPr>
          <w:rFonts w:ascii="Palatino" w:hAnsi="Palatino"/>
          <w:sz w:val="16"/>
        </w:rPr>
      </w:pPr>
      <w:r>
        <w:rPr>
          <w:rFonts w:ascii="Palatino" w:hAnsi="Palatino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71755" cy="71755"/>
                <wp:effectExtent l="0" t="0" r="4445" b="444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B9B9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0;margin-top:4.15pt;width:5.65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" fillcolor="#b9b9b9" stroked="f"/>
            </w:pict>
          </mc:Fallback>
        </mc:AlternateContent>
      </w:r>
    </w:p>
    <w:p w:rsidR="00C47DA6" w:rsidRDefault="00973E8E">
      <w:pPr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fldChar w:fldCharType="begin"/>
      </w:r>
      <w:r w:rsidR="00C47DA6">
        <w:rPr>
          <w:rFonts w:ascii="Arial Narrow" w:hAnsi="Arial Narrow"/>
          <w:sz w:val="20"/>
        </w:rPr>
        <w:instrText xml:space="preserve"> FILLIN " Escribe el nombre de tu Centro de Trabajo (Nivel II)" \* MERGEFORMAT </w:instrText>
      </w:r>
      <w:r>
        <w:rPr>
          <w:rFonts w:ascii="Arial Narrow" w:hAnsi="Arial Narrow"/>
          <w:sz w:val="20"/>
        </w:rPr>
        <w:fldChar w:fldCharType="end"/>
      </w:r>
    </w:p>
    <w:p w:rsidR="00BE7788" w:rsidRDefault="00047B84" w:rsidP="00BE7788">
      <w:pPr>
        <w:ind w:left="1260"/>
        <w:jc w:val="center"/>
      </w:pPr>
      <w:r w:rsidRPr="00047B84">
        <w:rPr>
          <w:b/>
        </w:rPr>
        <w:t xml:space="preserve">IMPRESO </w:t>
      </w:r>
      <w:r w:rsidR="00C54DEE">
        <w:rPr>
          <w:b/>
        </w:rPr>
        <w:t>2</w:t>
      </w:r>
      <w:r>
        <w:t xml:space="preserve">. </w:t>
      </w:r>
      <w:r w:rsidR="00B67043">
        <w:t>INFORME SOBRE LA REALIZACIÓN</w:t>
      </w:r>
      <w:r w:rsidR="00BE7788">
        <w:t xml:space="preserve"> DE</w:t>
      </w:r>
      <w:r w:rsidR="00B67043">
        <w:t>L</w:t>
      </w:r>
    </w:p>
    <w:p w:rsidR="00BE7788" w:rsidRDefault="002F2741" w:rsidP="00BE7788">
      <w:pPr>
        <w:ind w:left="1260"/>
        <w:jc w:val="center"/>
      </w:pPr>
      <w:r>
        <w:t>TRABAJO FIN DE MASTER (14</w:t>
      </w:r>
      <w:r w:rsidR="00BE7788">
        <w:t xml:space="preserve"> ECTS)</w:t>
      </w:r>
      <w:r>
        <w:t xml:space="preserve"> del Máster en Psicología Aplicada a la Educación y el Bienestar Social</w:t>
      </w:r>
    </w:p>
    <w:p w:rsidR="00BE7788" w:rsidRDefault="00BE7788" w:rsidP="00BE7788">
      <w:pPr>
        <w:ind w:left="1260"/>
        <w:jc w:val="center"/>
      </w:pPr>
    </w:p>
    <w:p w:rsidR="00BE7788" w:rsidRDefault="00BE7788" w:rsidP="00BE7788">
      <w:pPr>
        <w:ind w:left="1260"/>
        <w:jc w:val="center"/>
      </w:pPr>
    </w:p>
    <w:p w:rsidR="00E56434" w:rsidRDefault="002F2741" w:rsidP="002D747D">
      <w:pPr>
        <w:ind w:left="1260"/>
        <w:jc w:val="both"/>
      </w:pPr>
      <w:r>
        <w:t>El/</w:t>
      </w:r>
      <w:r w:rsidR="002D747D">
        <w:t>La</w:t>
      </w:r>
      <w:r w:rsidR="00BE7788">
        <w:t xml:space="preserve"> Prof</w:t>
      </w:r>
      <w:r>
        <w:t>/</w:t>
      </w:r>
      <w:r w:rsidR="00B358E6">
        <w:t>a</w:t>
      </w:r>
      <w:r w:rsidR="00BE7788">
        <w:t>. Dr</w:t>
      </w:r>
      <w:r>
        <w:t>/</w:t>
      </w:r>
      <w:r w:rsidR="00BE7788">
        <w:t>a</w:t>
      </w:r>
      <w:r w:rsidR="00F11134">
        <w:t xml:space="preserve">. </w:t>
      </w:r>
      <w:r w:rsidR="00D200A1">
        <w:t>………………</w:t>
      </w:r>
      <w:r>
        <w:t>………………..</w:t>
      </w:r>
      <w:r w:rsidR="00B358E6">
        <w:t xml:space="preserve">como </w:t>
      </w:r>
      <w:r w:rsidR="003E0CC9">
        <w:t>Director</w:t>
      </w:r>
      <w:r>
        <w:t>/</w:t>
      </w:r>
      <w:r w:rsidR="003E0CC9">
        <w:t>a</w:t>
      </w:r>
      <w:r w:rsidR="00BE7788">
        <w:t xml:space="preserve"> del </w:t>
      </w:r>
      <w:r w:rsidR="00B358E6">
        <w:t>Trabajo Fin de M</w:t>
      </w:r>
      <w:r>
        <w:t>áster de D./Dña…………….</w:t>
      </w:r>
      <w:r w:rsidR="00D200A1">
        <w:t>…………………</w:t>
      </w:r>
      <w:r>
        <w:t>con</w:t>
      </w:r>
      <w:r w:rsidR="00F11134">
        <w:t xml:space="preserve"> </w:t>
      </w:r>
      <w:r w:rsidR="00E56434">
        <w:t xml:space="preserve">-DNI </w:t>
      </w:r>
      <w:r w:rsidR="00D200A1">
        <w:t>………………..</w:t>
      </w:r>
      <w:r w:rsidR="00E56434">
        <w:t>-</w:t>
      </w:r>
      <w:r>
        <w:t xml:space="preserve"> </w:t>
      </w:r>
      <w:r w:rsidR="003E0CC9">
        <w:t>titulado</w:t>
      </w:r>
      <w:r>
        <w:t xml:space="preserve">……………………………………………………… </w:t>
      </w:r>
      <w:r w:rsidR="00F11134">
        <w:t xml:space="preserve"> </w:t>
      </w:r>
      <w:r w:rsidR="00D200A1">
        <w:t>…………………</w:t>
      </w:r>
      <w:r>
        <w:t>…………………………………………….</w:t>
      </w:r>
      <w:r w:rsidR="003E0CC9">
        <w:t>”</w:t>
      </w:r>
      <w:r>
        <w:t xml:space="preserve"> </w:t>
      </w:r>
      <w:r w:rsidR="00F85209">
        <w:t xml:space="preserve">Código </w:t>
      </w:r>
      <w:r w:rsidR="002D747D">
        <w:t>número</w:t>
      </w:r>
      <w:r w:rsidR="00F11134">
        <w:t xml:space="preserve"> </w:t>
      </w:r>
      <w:r w:rsidR="00D200A1">
        <w:t>……………</w:t>
      </w:r>
    </w:p>
    <w:p w:rsidR="002F2741" w:rsidRDefault="002F2741" w:rsidP="002D747D">
      <w:pPr>
        <w:ind w:left="1260"/>
        <w:jc w:val="both"/>
      </w:pPr>
    </w:p>
    <w:p w:rsidR="00E56434" w:rsidRPr="00F11134" w:rsidRDefault="00F04456" w:rsidP="00B67043">
      <w:pPr>
        <w:ind w:left="1260"/>
        <w:jc w:val="both"/>
      </w:pPr>
      <w:r>
        <w:t xml:space="preserve">Informa </w:t>
      </w:r>
      <w:r w:rsidR="00E56434">
        <w:t>al Preside</w:t>
      </w:r>
      <w:r w:rsidR="00E56434" w:rsidRPr="00F11134">
        <w:t xml:space="preserve">nte de la Comisión Evaluadora que ha de juzgar dicho trabajo, lo siguiente sobre el </w:t>
      </w:r>
      <w:r w:rsidR="00B67043" w:rsidRPr="00F11134">
        <w:t>proceso de realización de</w:t>
      </w:r>
      <w:r w:rsidR="00E56434" w:rsidRPr="00F11134">
        <w:t xml:space="preserve">l mismo: </w:t>
      </w:r>
    </w:p>
    <w:p w:rsidR="00A752AF" w:rsidRPr="00F11134" w:rsidRDefault="00A752AF" w:rsidP="00B67043">
      <w:pPr>
        <w:ind w:left="1260"/>
        <w:jc w:val="both"/>
      </w:pPr>
    </w:p>
    <w:p w:rsidR="00B67043" w:rsidRDefault="00B67043" w:rsidP="00B67043">
      <w:pPr>
        <w:ind w:left="1260"/>
        <w:jc w:val="both"/>
      </w:pPr>
    </w:p>
    <w:p w:rsidR="00B67043" w:rsidRDefault="00F11134" w:rsidP="00B67043">
      <w:pPr>
        <w:jc w:val="center"/>
      </w:pPr>
      <w:r>
        <w:t xml:space="preserve">En Córdoba, a </w:t>
      </w:r>
      <w:r w:rsidR="00D200A1">
        <w:t>…..</w:t>
      </w:r>
      <w:r w:rsidR="004259EF">
        <w:t xml:space="preserve"> de</w:t>
      </w:r>
      <w:r>
        <w:t xml:space="preserve"> </w:t>
      </w:r>
      <w:r w:rsidR="00D200A1">
        <w:t>…..</w:t>
      </w:r>
      <w:r>
        <w:t xml:space="preserve"> </w:t>
      </w:r>
      <w:r w:rsidR="002F2741">
        <w:t>de 20…</w:t>
      </w:r>
    </w:p>
    <w:p w:rsidR="00B67043" w:rsidRDefault="00B67043" w:rsidP="00B67043">
      <w:pPr>
        <w:ind w:left="1260"/>
        <w:jc w:val="both"/>
      </w:pPr>
    </w:p>
    <w:p w:rsidR="00B67043" w:rsidRDefault="00B67043" w:rsidP="00B67043">
      <w:pPr>
        <w:ind w:left="1260"/>
        <w:jc w:val="both"/>
      </w:pPr>
    </w:p>
    <w:p w:rsidR="00B67043" w:rsidRDefault="00B67043" w:rsidP="00B67043">
      <w:pPr>
        <w:ind w:left="1260"/>
        <w:jc w:val="both"/>
      </w:pPr>
    </w:p>
    <w:p w:rsidR="00B67043" w:rsidRDefault="00B67043" w:rsidP="00B67043">
      <w:pPr>
        <w:ind w:left="1260"/>
        <w:jc w:val="both"/>
      </w:pPr>
    </w:p>
    <w:p w:rsidR="00B67043" w:rsidRDefault="00B67043" w:rsidP="00B67043">
      <w:pPr>
        <w:jc w:val="center"/>
      </w:pPr>
      <w:r>
        <w:t xml:space="preserve">Fdo. </w:t>
      </w:r>
      <w:r w:rsidR="00F11134">
        <w:t>Prof</w:t>
      </w:r>
      <w:r w:rsidR="002F2741">
        <w:t>./</w:t>
      </w:r>
      <w:r w:rsidR="006C790D">
        <w:t>a. Dr</w:t>
      </w:r>
      <w:r w:rsidR="002F2741">
        <w:t>./</w:t>
      </w:r>
      <w:r w:rsidR="00D200A1">
        <w:t>a…………………….</w:t>
      </w:r>
    </w:p>
    <w:p w:rsidR="00B67043" w:rsidRPr="007258D9" w:rsidRDefault="00B67043" w:rsidP="00B67043">
      <w:pPr>
        <w:ind w:left="1260"/>
        <w:rPr>
          <w:sz w:val="20"/>
          <w:szCs w:val="20"/>
        </w:rPr>
      </w:pPr>
    </w:p>
    <w:p w:rsidR="007517CE" w:rsidRPr="00A817CE" w:rsidRDefault="007517CE" w:rsidP="00F85209">
      <w:pPr>
        <w:spacing w:line="312" w:lineRule="auto"/>
        <w:ind w:left="360"/>
        <w:jc w:val="both"/>
      </w:pPr>
    </w:p>
    <w:sectPr w:rsidR="007517CE" w:rsidRPr="00A817CE" w:rsidSect="00FA56C2">
      <w:headerReference w:type="default" r:id="rId8"/>
      <w:footerReference w:type="default" r:id="rId9"/>
      <w:type w:val="continuous"/>
      <w:pgSz w:w="11906" w:h="16838" w:code="9"/>
      <w:pgMar w:top="1985" w:right="1418" w:bottom="851" w:left="1701" w:header="902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50" w:rsidRDefault="00065F50">
      <w:r>
        <w:separator/>
      </w:r>
    </w:p>
  </w:endnote>
  <w:endnote w:type="continuationSeparator" w:id="0">
    <w:p w:rsidR="00065F50" w:rsidRDefault="0006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A6" w:rsidRPr="00313256" w:rsidRDefault="00313256" w:rsidP="00313256">
    <w:pPr>
      <w:pStyle w:val="Piedepgina"/>
      <w:jc w:val="center"/>
      <w:rPr>
        <w:sz w:val="18"/>
        <w:szCs w:val="18"/>
      </w:rPr>
    </w:pPr>
    <w:r w:rsidRPr="00313256">
      <w:rPr>
        <w:sz w:val="18"/>
        <w:szCs w:val="18"/>
      </w:rPr>
      <w:t>Facultad de Ciencias de la Educación   Avda. San Alberto Magno, s/n 14004 Córdoba  Teléfono y Fax: 957 21 25 13</w:t>
    </w:r>
  </w:p>
  <w:p w:rsidR="00313256" w:rsidRPr="00313256" w:rsidRDefault="00313256" w:rsidP="00313256">
    <w:pPr>
      <w:pStyle w:val="Piedep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50" w:rsidRDefault="00065F50">
      <w:r>
        <w:separator/>
      </w:r>
    </w:p>
  </w:footnote>
  <w:footnote w:type="continuationSeparator" w:id="0">
    <w:p w:rsidR="00065F50" w:rsidRDefault="00065F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A6" w:rsidRDefault="00C54DEE" w:rsidP="007068AD">
    <w:pPr>
      <w:pStyle w:val="Encabezado"/>
    </w:pPr>
    <w:r>
      <w:rPr>
        <w:noProof/>
      </w:rPr>
      <w:drawing>
        <wp:inline distT="0" distB="0" distL="0" distR="0">
          <wp:extent cx="1484630" cy="890905"/>
          <wp:effectExtent l="0" t="0" r="127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890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C6302" w:rsidRPr="007068AD" w:rsidRDefault="006C6302" w:rsidP="006C6302">
    <w:pPr>
      <w:pStyle w:val="Encabezado"/>
      <w:jc w:val="right"/>
    </w:pPr>
    <w:r>
      <w:t>TFM-01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3519B"/>
    <w:multiLevelType w:val="hybridMultilevel"/>
    <w:tmpl w:val="F95492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465245"/>
    <w:multiLevelType w:val="hybridMultilevel"/>
    <w:tmpl w:val="BF98C9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>
      <o:colormru v:ext="edit" colors="#ff9,#fc0,#fc9,#feda68,#fcf26a,#fcdf84,#b9b9b9,#f6dc8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A6"/>
    <w:rsid w:val="000138D6"/>
    <w:rsid w:val="000236F2"/>
    <w:rsid w:val="00047B84"/>
    <w:rsid w:val="00065F50"/>
    <w:rsid w:val="001209DE"/>
    <w:rsid w:val="00190D60"/>
    <w:rsid w:val="001C387B"/>
    <w:rsid w:val="002410DE"/>
    <w:rsid w:val="002556E7"/>
    <w:rsid w:val="0029325B"/>
    <w:rsid w:val="002A2B83"/>
    <w:rsid w:val="002D747D"/>
    <w:rsid w:val="002E430E"/>
    <w:rsid w:val="002F2741"/>
    <w:rsid w:val="00313256"/>
    <w:rsid w:val="003422A1"/>
    <w:rsid w:val="003D45D2"/>
    <w:rsid w:val="003E0CC9"/>
    <w:rsid w:val="003F78BA"/>
    <w:rsid w:val="004259EF"/>
    <w:rsid w:val="004379CD"/>
    <w:rsid w:val="0047668D"/>
    <w:rsid w:val="00545775"/>
    <w:rsid w:val="005C3CD4"/>
    <w:rsid w:val="005F3373"/>
    <w:rsid w:val="005F73F2"/>
    <w:rsid w:val="0060792E"/>
    <w:rsid w:val="00656EDC"/>
    <w:rsid w:val="00691BF9"/>
    <w:rsid w:val="006B5DBD"/>
    <w:rsid w:val="006C6302"/>
    <w:rsid w:val="006C790D"/>
    <w:rsid w:val="006D6DA9"/>
    <w:rsid w:val="00704D40"/>
    <w:rsid w:val="007068AD"/>
    <w:rsid w:val="00706FBD"/>
    <w:rsid w:val="0074684C"/>
    <w:rsid w:val="007517CE"/>
    <w:rsid w:val="007801BD"/>
    <w:rsid w:val="007E15AC"/>
    <w:rsid w:val="007E64D4"/>
    <w:rsid w:val="008317AA"/>
    <w:rsid w:val="00861F2B"/>
    <w:rsid w:val="008B27D1"/>
    <w:rsid w:val="008C0449"/>
    <w:rsid w:val="008E4FFF"/>
    <w:rsid w:val="00906EB0"/>
    <w:rsid w:val="00920BA7"/>
    <w:rsid w:val="009409BA"/>
    <w:rsid w:val="00941A9C"/>
    <w:rsid w:val="00950D90"/>
    <w:rsid w:val="00952966"/>
    <w:rsid w:val="00973E8E"/>
    <w:rsid w:val="0098552E"/>
    <w:rsid w:val="00994510"/>
    <w:rsid w:val="009E3F43"/>
    <w:rsid w:val="00A32278"/>
    <w:rsid w:val="00A33157"/>
    <w:rsid w:val="00A45F05"/>
    <w:rsid w:val="00A752AF"/>
    <w:rsid w:val="00A817CE"/>
    <w:rsid w:val="00AB77B0"/>
    <w:rsid w:val="00B358E6"/>
    <w:rsid w:val="00B56BED"/>
    <w:rsid w:val="00B62215"/>
    <w:rsid w:val="00B67043"/>
    <w:rsid w:val="00BA027D"/>
    <w:rsid w:val="00BE7788"/>
    <w:rsid w:val="00C22DCE"/>
    <w:rsid w:val="00C47DA6"/>
    <w:rsid w:val="00C54DEE"/>
    <w:rsid w:val="00C558EE"/>
    <w:rsid w:val="00CC52C7"/>
    <w:rsid w:val="00D0671A"/>
    <w:rsid w:val="00D200A1"/>
    <w:rsid w:val="00D648FD"/>
    <w:rsid w:val="00D80BC3"/>
    <w:rsid w:val="00D90B3B"/>
    <w:rsid w:val="00DC325D"/>
    <w:rsid w:val="00DE6EA7"/>
    <w:rsid w:val="00E56434"/>
    <w:rsid w:val="00E669AB"/>
    <w:rsid w:val="00E8495D"/>
    <w:rsid w:val="00E940E9"/>
    <w:rsid w:val="00F04456"/>
    <w:rsid w:val="00F11134"/>
    <w:rsid w:val="00F679C1"/>
    <w:rsid w:val="00F85209"/>
    <w:rsid w:val="00FA56C2"/>
    <w:rsid w:val="00FC3880"/>
    <w:rsid w:val="00FE081E"/>
    <w:rsid w:val="00FE3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f9,#fc0,#fc9,#feda68,#fcf26a,#fcdf84,#b9b9b9,#f6dc8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Palatino" w:hAnsi="Palatino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/>
      <w:i/>
      <w:iCs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04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Palatino" w:hAnsi="Palatino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/>
      <w:i/>
      <w:iCs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04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CE\Configuraci&#243;n%20local\Temp\Hoja%20las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Settings\FCE\Configuración local\Temp\Hoja laser.dot</Template>
  <TotalTime>0</TotalTime>
  <Pages>1</Pages>
  <Words>114</Words>
  <Characters>629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Ciencias de la Educación</vt:lpstr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Ciencias de la Educación</dc:title>
  <dc:creator>Secretaría Educación</dc:creator>
  <cp:lastModifiedBy>marina jimenez</cp:lastModifiedBy>
  <cp:revision>2</cp:revision>
  <cp:lastPrinted>2015-07-01T12:06:00Z</cp:lastPrinted>
  <dcterms:created xsi:type="dcterms:W3CDTF">2020-05-20T16:11:00Z</dcterms:created>
  <dcterms:modified xsi:type="dcterms:W3CDTF">2020-05-20T16:11:00Z</dcterms:modified>
</cp:coreProperties>
</file>