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2C" w:rsidRPr="0062006B" w:rsidRDefault="00F9312C" w:rsidP="00F9312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r w:rsidRPr="0062006B">
        <w:rPr>
          <w:rFonts w:ascii="Arial Narrow" w:hAnsi="Arial Narrow"/>
          <w:b/>
        </w:rPr>
        <w:t>Anexo I</w:t>
      </w:r>
      <w:r w:rsidR="0063371B">
        <w:rPr>
          <w:rFonts w:ascii="Arial Narrow" w:hAnsi="Arial Narrow"/>
          <w:b/>
        </w:rPr>
        <w:t>I</w:t>
      </w:r>
      <w:bookmarkStart w:id="0" w:name="_GoBack"/>
      <w:bookmarkEnd w:id="0"/>
    </w:p>
    <w:p w:rsidR="00F9312C" w:rsidRPr="00A63554" w:rsidRDefault="00F9312C" w:rsidP="00F9312C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F9312C" w:rsidRPr="00A720AC" w:rsidRDefault="00F9312C" w:rsidP="00F9312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PROPUESTA DE TRIBUNAL PARA</w:t>
      </w:r>
      <w:r w:rsidRPr="00A720AC">
        <w:rPr>
          <w:rFonts w:ascii="Arial Narrow" w:hAnsi="Arial Narrow"/>
          <w:b/>
          <w:sz w:val="28"/>
          <w:szCs w:val="28"/>
        </w:rPr>
        <w:t xml:space="preserve"> LA DEFENSA DEL TRABAJO FIN DE GRADO</w:t>
      </w:r>
    </w:p>
    <w:p w:rsidR="00F9312C" w:rsidRPr="00A63554" w:rsidRDefault="00F9312C" w:rsidP="00F9312C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48"/>
        <w:gridCol w:w="8000"/>
      </w:tblGrid>
      <w:tr w:rsidR="00F9312C" w:rsidTr="004F0FCC">
        <w:trPr>
          <w:trHeight w:val="291"/>
        </w:trPr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4F0FCC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000" w:type="dxa"/>
          </w:tcPr>
          <w:p w:rsidR="00F9312C" w:rsidRDefault="00F9312C" w:rsidP="004F0FCC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F9312C" w:rsidRPr="00F43BC8" w:rsidTr="004F0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312C" w:rsidRPr="0045140D" w:rsidRDefault="00F9312C" w:rsidP="004F0FCC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8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12C" w:rsidRPr="00F43BC8" w:rsidRDefault="00F9312C" w:rsidP="004F0FCC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F9312C" w:rsidTr="004F0FCC"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4F0FCC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Grado/Itineriario</w:t>
            </w:r>
          </w:p>
        </w:tc>
        <w:tc>
          <w:tcPr>
            <w:tcW w:w="8000" w:type="dxa"/>
          </w:tcPr>
          <w:p w:rsidR="00F9312C" w:rsidRDefault="00F9312C" w:rsidP="004F0FCC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312C" w:rsidTr="004F0FCC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4F0FCC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F9312C" w:rsidRPr="00852DAB" w:rsidTr="004F0FCC">
        <w:trPr>
          <w:trHeight w:val="578"/>
        </w:trPr>
        <w:tc>
          <w:tcPr>
            <w:tcW w:w="9747" w:type="dxa"/>
            <w:shd w:val="clear" w:color="auto" w:fill="auto"/>
            <w:vAlign w:val="center"/>
          </w:tcPr>
          <w:p w:rsidR="00F9312C" w:rsidRPr="00852DAB" w:rsidRDefault="00F9312C" w:rsidP="004F0FCC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27"/>
      </w:tblGrid>
      <w:tr w:rsidR="00F9312C" w:rsidTr="004F0FCC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4F0FCC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Áreas de conocimiento relacionadas</w:t>
            </w:r>
          </w:p>
        </w:tc>
        <w:tc>
          <w:tcPr>
            <w:tcW w:w="4927" w:type="dxa"/>
            <w:shd w:val="clear" w:color="auto" w:fill="BFBFBF" w:themeFill="background1" w:themeFillShade="BF"/>
            <w:vAlign w:val="center"/>
          </w:tcPr>
          <w:p w:rsidR="00F9312C" w:rsidRPr="00664C1F" w:rsidRDefault="00F9312C" w:rsidP="004F0FCC">
            <w:pPr>
              <w:spacing w:before="60" w:after="60"/>
              <w:jc w:val="both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664C1F">
              <w:rPr>
                <w:rFonts w:ascii="Arial Narrow" w:hAnsi="Arial Narrow"/>
                <w:b/>
                <w:noProof/>
                <w:sz w:val="24"/>
                <w:szCs w:val="24"/>
              </w:rPr>
              <w:t>Palabras clave</w:t>
            </w:r>
          </w:p>
        </w:tc>
      </w:tr>
      <w:tr w:rsidR="00F9312C" w:rsidRPr="00852DAB" w:rsidTr="004F0FCC">
        <w:trPr>
          <w:trHeight w:val="578"/>
        </w:trPr>
        <w:tc>
          <w:tcPr>
            <w:tcW w:w="4820" w:type="dxa"/>
            <w:shd w:val="clear" w:color="auto" w:fill="auto"/>
            <w:vAlign w:val="center"/>
          </w:tcPr>
          <w:p w:rsidR="00F9312C" w:rsidRPr="00852DAB" w:rsidRDefault="00F9312C" w:rsidP="004F0FCC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F9312C" w:rsidRPr="00852DAB" w:rsidRDefault="00F9312C" w:rsidP="004F0FCC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F9312C" w:rsidTr="004F0FCC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F9312C" w:rsidRPr="0045140D" w:rsidRDefault="00F9312C" w:rsidP="004F0FCC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Director/es del Trabajo</w:t>
            </w:r>
            <w:r w:rsidRPr="00CF537F">
              <w:rPr>
                <w:rFonts w:ascii="Arial Narrow" w:hAnsi="Arial Narrow"/>
                <w:b/>
                <w:noProof/>
                <w:sz w:val="24"/>
                <w:szCs w:val="24"/>
                <w:vertAlign w:val="superscript"/>
              </w:rPr>
              <w:t>(1)</w:t>
            </w:r>
          </w:p>
        </w:tc>
      </w:tr>
      <w:tr w:rsidR="00F9312C" w:rsidRPr="00E87C6E" w:rsidTr="004F0FCC">
        <w:trPr>
          <w:trHeight w:val="53"/>
        </w:trPr>
        <w:tc>
          <w:tcPr>
            <w:tcW w:w="5000" w:type="pct"/>
            <w:shd w:val="clear" w:color="auto" w:fill="auto"/>
          </w:tcPr>
          <w:p w:rsidR="00F9312C" w:rsidRPr="00E87C6E" w:rsidRDefault="00F9312C" w:rsidP="004F0FCC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  <w:tr w:rsidR="00F9312C" w:rsidRPr="00E87C6E" w:rsidTr="004F0FCC">
        <w:trPr>
          <w:trHeight w:val="59"/>
        </w:trPr>
        <w:tc>
          <w:tcPr>
            <w:tcW w:w="5000" w:type="pct"/>
            <w:shd w:val="clear" w:color="auto" w:fill="auto"/>
          </w:tcPr>
          <w:p w:rsidR="00F9312C" w:rsidRPr="00E87C6E" w:rsidRDefault="00F9312C" w:rsidP="004F0FCC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F9312C" w:rsidRPr="00CF537F" w:rsidRDefault="00F9312C" w:rsidP="00F9312C">
      <w:pPr>
        <w:spacing w:after="0" w:line="240" w:lineRule="auto"/>
        <w:jc w:val="both"/>
        <w:rPr>
          <w:rFonts w:ascii="Arial" w:hAnsi="Arial"/>
          <w:sz w:val="18"/>
          <w:szCs w:val="18"/>
          <w:lang w:val="es-ES_tradnl"/>
        </w:rPr>
      </w:pPr>
      <w:r w:rsidRPr="00CF537F">
        <w:rPr>
          <w:rFonts w:ascii="Arial Narrow" w:hAnsi="Arial Narrow"/>
          <w:noProof/>
          <w:sz w:val="18"/>
          <w:szCs w:val="18"/>
          <w:vertAlign w:val="superscript"/>
        </w:rPr>
        <w:t>(1)</w:t>
      </w:r>
      <w:r w:rsidRPr="00CF537F">
        <w:rPr>
          <w:rFonts w:ascii="Arial Narrow" w:hAnsi="Arial Narrow"/>
          <w:noProof/>
          <w:sz w:val="18"/>
          <w:szCs w:val="18"/>
        </w:rPr>
        <w:t xml:space="preserve"> Indicar Departamento y/o institución, organismo o empresa de adscripción de cada uno de ellos</w:t>
      </w:r>
    </w:p>
    <w:p w:rsidR="00F9312C" w:rsidRPr="00CF537F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9312C" w:rsidTr="004F0FCC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312C" w:rsidRDefault="00F9312C" w:rsidP="004F0FCC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Miembros propuestos por el Director 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del Trabajo</w:t>
            </w:r>
            <w:r w:rsidRPr="00E576D1">
              <w:rPr>
                <w:rFonts w:ascii="Arial Narrow" w:hAnsi="Arial Narrow"/>
                <w:b/>
                <w:noProof/>
                <w:vertAlign w:val="superscript"/>
              </w:rPr>
              <w:t>(</w:t>
            </w:r>
            <w:r>
              <w:rPr>
                <w:rFonts w:ascii="Arial Narrow" w:hAnsi="Arial Narrow"/>
                <w:b/>
                <w:noProof/>
                <w:vertAlign w:val="superscript"/>
              </w:rPr>
              <w:t>2</w:t>
            </w:r>
            <w:r w:rsidRPr="00E576D1">
              <w:rPr>
                <w:rFonts w:ascii="Arial Narrow" w:hAnsi="Arial Narrow"/>
                <w:b/>
                <w:noProof/>
                <w:vertAlign w:val="superscript"/>
              </w:rPr>
              <w:t>)</w:t>
            </w:r>
          </w:p>
        </w:tc>
      </w:tr>
      <w:tr w:rsidR="00F9312C" w:rsidRPr="002F1D2B" w:rsidTr="004F0FCC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9312C" w:rsidRPr="002F1D2B" w:rsidRDefault="0063371B" w:rsidP="004F0FCC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31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  <w:tr w:rsidR="00F9312C" w:rsidRPr="002F1D2B" w:rsidTr="004F0FCC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63371B" w:rsidP="004F0FCC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30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  <w:tr w:rsidR="00F9312C" w:rsidRPr="002F1D2B" w:rsidTr="004F0FCC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63371B" w:rsidP="004F0FCC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9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  <w:tr w:rsidR="00F9312C" w:rsidRPr="002F1D2B" w:rsidTr="004F0FCC">
        <w:trPr>
          <w:trHeight w:hRule="exact" w:val="425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63371B" w:rsidP="004F0FCC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8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</w:tbl>
    <w:p w:rsidR="00F9312C" w:rsidRPr="00E576D1" w:rsidRDefault="00F9312C" w:rsidP="00F9312C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2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Indicar Nombre, Titulación, Departamento, Centro de trabajo para todos ellos</w:t>
      </w:r>
    </w:p>
    <w:p w:rsidR="00F9312C" w:rsidRPr="00CF537F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F9312C" w:rsidRDefault="00F9312C" w:rsidP="00F9312C">
      <w:pPr>
        <w:spacing w:before="60" w:after="60"/>
        <w:jc w:val="center"/>
        <w:rPr>
          <w:rFonts w:ascii="Arial Narrow" w:hAnsi="Arial Narrow"/>
          <w:noProof/>
        </w:rPr>
      </w:pPr>
      <w:r w:rsidRPr="00B120AE">
        <w:rPr>
          <w:rFonts w:ascii="Arial Narrow" w:hAnsi="Arial Narrow"/>
          <w:noProof/>
        </w:rPr>
        <w:t xml:space="preserve">En Córdoba, a </w:t>
      </w:r>
      <w:r>
        <w:rPr>
          <w:rFonts w:ascii="Arial Narrow" w:hAnsi="Arial Narrow"/>
          <w:noProof/>
        </w:rPr>
        <w:t>______</w:t>
      </w:r>
      <w:r w:rsidRPr="00B120AE">
        <w:rPr>
          <w:rFonts w:ascii="Arial Narrow" w:hAnsi="Arial Narrow"/>
          <w:noProof/>
        </w:rPr>
        <w:t xml:space="preserve"> de </w:t>
      </w:r>
      <w:r>
        <w:rPr>
          <w:rFonts w:ascii="Arial Narrow" w:hAnsi="Arial Narrow"/>
          <w:noProof/>
        </w:rPr>
        <w:t>_______________</w:t>
      </w:r>
      <w:r w:rsidRPr="00B120AE">
        <w:rPr>
          <w:rFonts w:ascii="Arial Narrow" w:hAnsi="Arial Narrow"/>
          <w:noProof/>
        </w:rPr>
        <w:t xml:space="preserve"> de </w:t>
      </w:r>
      <w:r>
        <w:rPr>
          <w:rFonts w:ascii="Arial Narrow" w:hAnsi="Arial Narrow"/>
          <w:noProof/>
        </w:rPr>
        <w:t>__________</w:t>
      </w:r>
    </w:p>
    <w:p w:rsidR="00F9312C" w:rsidRDefault="00F9312C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El Director/Tutor</w:t>
      </w:r>
    </w:p>
    <w:p w:rsidR="00F9312C" w:rsidRPr="006F45E7" w:rsidRDefault="00F9312C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</w:rPr>
      </w:pPr>
    </w:p>
    <w:p w:rsidR="006F45E7" w:rsidRPr="006F45E7" w:rsidRDefault="006F45E7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</w:rPr>
      </w:pPr>
    </w:p>
    <w:p w:rsidR="00F9312C" w:rsidRPr="006F45E7" w:rsidRDefault="00F9312C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</w:rPr>
      </w:pPr>
    </w:p>
    <w:p w:rsidR="00F9312C" w:rsidRDefault="00F9312C" w:rsidP="00F9312C">
      <w:pPr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Fdo. 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9312C" w:rsidTr="004F0FCC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312C" w:rsidRDefault="00F9312C" w:rsidP="004F0FCC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A rellenar exclusivamente por la COA</w:t>
            </w:r>
          </w:p>
        </w:tc>
      </w:tr>
      <w:tr w:rsidR="00F9312C" w:rsidRPr="002F1D2B" w:rsidTr="004F0FCC">
        <w:trPr>
          <w:trHeight w:hRule="exact" w:val="397"/>
        </w:trPr>
        <w:tc>
          <w:tcPr>
            <w:tcW w:w="974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9312C" w:rsidRPr="00FF3D3E" w:rsidRDefault="00F9312C" w:rsidP="004F0FCC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 w:rsidRPr="00FF3D3E">
              <w:rPr>
                <w:rFonts w:ascii="Arial Narrow" w:hAnsi="Arial Narrow"/>
                <w:noProof/>
              </w:rPr>
              <w:t>La Comisión de Ordenación Académica de fecha _________________________ propone</w:t>
            </w:r>
          </w:p>
        </w:tc>
      </w:tr>
      <w:tr w:rsidR="00F9312C" w:rsidRPr="002F1D2B" w:rsidTr="004F0FCC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331C" w:rsidRDefault="0063371B" w:rsidP="004F0FCC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7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  <w:t xml:space="preserve">Prof. </w:t>
            </w:r>
          </w:p>
          <w:p w:rsidR="0047331C" w:rsidRDefault="0047331C" w:rsidP="0047331C">
            <w:pPr>
              <w:tabs>
                <w:tab w:val="left" w:pos="346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F9312C" w:rsidRPr="0047331C" w:rsidRDefault="0047331C" w:rsidP="0047331C">
            <w:pPr>
              <w:tabs>
                <w:tab w:val="left" w:pos="21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F9312C" w:rsidRPr="002F1D2B" w:rsidTr="004F0FCC">
        <w:trPr>
          <w:trHeight w:hRule="exact" w:val="425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63371B" w:rsidP="004F0FCC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6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9312C">
              <w:rPr>
                <w:rFonts w:ascii="Arial Narrow" w:hAnsi="Arial Narrow"/>
                <w:noProof/>
              </w:rPr>
              <w:tab/>
              <w:t xml:space="preserve"> Prof. </w:t>
            </w:r>
          </w:p>
        </w:tc>
      </w:tr>
    </w:tbl>
    <w:p w:rsidR="000A78A9" w:rsidRPr="00977537" w:rsidRDefault="000A78A9" w:rsidP="0047331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noProof/>
          <w:sz w:val="16"/>
          <w:szCs w:val="16"/>
        </w:rPr>
      </w:pPr>
    </w:p>
    <w:sectPr w:rsidR="000A78A9" w:rsidRPr="00977537" w:rsidSect="0047331C">
      <w:headerReference w:type="default" r:id="rId8"/>
      <w:footerReference w:type="default" r:id="rId9"/>
      <w:type w:val="oddPage"/>
      <w:pgSz w:w="11906" w:h="16838" w:code="9"/>
      <w:pgMar w:top="1418" w:right="1134" w:bottom="851" w:left="1134" w:header="34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B8" w:rsidRDefault="001877B8" w:rsidP="00E83A3C">
      <w:pPr>
        <w:spacing w:after="0" w:line="240" w:lineRule="auto"/>
      </w:pPr>
      <w:r>
        <w:separator/>
      </w:r>
    </w:p>
  </w:endnote>
  <w:endnote w:type="continuationSeparator" w:id="0">
    <w:p w:rsidR="001877B8" w:rsidRDefault="001877B8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3F" w:rsidRPr="0047331C" w:rsidRDefault="006F45E7" w:rsidP="006F45E7">
    <w:pPr>
      <w:pStyle w:val="Piedepgina"/>
      <w:tabs>
        <w:tab w:val="clear" w:pos="4252"/>
        <w:tab w:val="clear" w:pos="8504"/>
        <w:tab w:val="right" w:pos="9639"/>
      </w:tabs>
      <w:jc w:val="center"/>
      <w:rPr>
        <w:rFonts w:ascii="Arial Narrow" w:hAnsi="Arial Narrow"/>
        <w:sz w:val="28"/>
        <w:szCs w:val="28"/>
      </w:rPr>
    </w:pPr>
    <w:r w:rsidRPr="0047331C">
      <w:rPr>
        <w:rFonts w:ascii="Arial Narrow" w:hAnsi="Arial Narrow" w:cs="Times New Roman"/>
        <w:sz w:val="28"/>
        <w:szCs w:val="28"/>
      </w:rPr>
      <w:t>Sr. Subdirector de Planificación y Ordenación Académica de la ETSIAM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B8" w:rsidRDefault="001877B8" w:rsidP="00E83A3C">
      <w:pPr>
        <w:spacing w:after="0" w:line="240" w:lineRule="auto"/>
      </w:pPr>
      <w:r>
        <w:separator/>
      </w:r>
    </w:p>
  </w:footnote>
  <w:footnote w:type="continuationSeparator" w:id="0">
    <w:p w:rsidR="001877B8" w:rsidRDefault="001877B8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942"/>
      <w:gridCol w:w="5912"/>
    </w:tblGrid>
    <w:tr w:rsidR="0047331C" w:rsidRPr="005541B6" w:rsidTr="00117577">
      <w:tc>
        <w:tcPr>
          <w:tcW w:w="2000" w:type="pct"/>
          <w:vAlign w:val="center"/>
        </w:tcPr>
        <w:p w:rsidR="0047331C" w:rsidRPr="00D9053C" w:rsidRDefault="0047331C" w:rsidP="0047331C">
          <w:pPr>
            <w:pStyle w:val="Ttulo1"/>
            <w:spacing w:before="120"/>
            <w:ind w:right="-35"/>
          </w:pPr>
          <w:r>
            <w:rPr>
              <w:noProof/>
              <w:lang w:eastAsia="es-ES"/>
            </w:rPr>
            <w:drawing>
              <wp:inline distT="0" distB="0" distL="0" distR="0" wp14:anchorId="06F7C7EF" wp14:editId="6ABDCCC0">
                <wp:extent cx="1771650" cy="935966"/>
                <wp:effectExtent l="0" t="0" r="0" b="0"/>
                <wp:docPr id="9" name="Imagen 9" descr="Sin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n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016" cy="937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pct"/>
          <w:vAlign w:val="center"/>
        </w:tcPr>
        <w:p w:rsidR="0047331C" w:rsidRPr="00514FC4" w:rsidRDefault="0047331C" w:rsidP="0047331C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gency FB" w:hAnsi="Agency FB"/>
              <w:b/>
              <w:sz w:val="17"/>
              <w:szCs w:val="17"/>
            </w:rPr>
          </w:pPr>
          <w:r>
            <w:rPr>
              <w:rFonts w:ascii="Agency FB" w:hAnsi="Agency FB"/>
              <w:b/>
              <w:noProof/>
              <w:sz w:val="17"/>
              <w:szCs w:val="17"/>
              <w:lang w:eastAsia="es-ES"/>
            </w:rPr>
            <w:drawing>
              <wp:inline distT="0" distB="0" distL="0" distR="0" wp14:anchorId="0E64D30C" wp14:editId="4D01190C">
                <wp:extent cx="1162050" cy="1162050"/>
                <wp:effectExtent l="0" t="0" r="0" b="0"/>
                <wp:docPr id="10" name="Imagen 10" descr="logo_ETSIAM_UCO_OK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ETSIAM_UCO_OK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7645" w:rsidRPr="0047331C" w:rsidRDefault="002C7645" w:rsidP="00473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68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6A"/>
    <w:rsid w:val="00003A33"/>
    <w:rsid w:val="00016FA3"/>
    <w:rsid w:val="000236E0"/>
    <w:rsid w:val="0003616B"/>
    <w:rsid w:val="00084835"/>
    <w:rsid w:val="00094C84"/>
    <w:rsid w:val="000A78A9"/>
    <w:rsid w:val="001444C3"/>
    <w:rsid w:val="00147BE5"/>
    <w:rsid w:val="001545CD"/>
    <w:rsid w:val="00155BE7"/>
    <w:rsid w:val="0016450B"/>
    <w:rsid w:val="001877B8"/>
    <w:rsid w:val="001C7967"/>
    <w:rsid w:val="001D0781"/>
    <w:rsid w:val="001E65DF"/>
    <w:rsid w:val="00202A94"/>
    <w:rsid w:val="00211315"/>
    <w:rsid w:val="0027602F"/>
    <w:rsid w:val="00290F87"/>
    <w:rsid w:val="002A78DA"/>
    <w:rsid w:val="002B4880"/>
    <w:rsid w:val="002B6C65"/>
    <w:rsid w:val="002C7645"/>
    <w:rsid w:val="002F1D2B"/>
    <w:rsid w:val="002F643F"/>
    <w:rsid w:val="00322CA1"/>
    <w:rsid w:val="003246A1"/>
    <w:rsid w:val="003516FC"/>
    <w:rsid w:val="00376F7D"/>
    <w:rsid w:val="0039272C"/>
    <w:rsid w:val="003A2D76"/>
    <w:rsid w:val="003B4FAF"/>
    <w:rsid w:val="003B5BC2"/>
    <w:rsid w:val="003D0D57"/>
    <w:rsid w:val="003F7BCF"/>
    <w:rsid w:val="00447979"/>
    <w:rsid w:val="0045140D"/>
    <w:rsid w:val="0047331C"/>
    <w:rsid w:val="004E0BE6"/>
    <w:rsid w:val="004F270A"/>
    <w:rsid w:val="00510E11"/>
    <w:rsid w:val="0052589B"/>
    <w:rsid w:val="00573F4F"/>
    <w:rsid w:val="00595FF2"/>
    <w:rsid w:val="005A43E7"/>
    <w:rsid w:val="005A47DE"/>
    <w:rsid w:val="005C1A91"/>
    <w:rsid w:val="005F60DE"/>
    <w:rsid w:val="006148C8"/>
    <w:rsid w:val="0063371B"/>
    <w:rsid w:val="00644A01"/>
    <w:rsid w:val="00664C1F"/>
    <w:rsid w:val="006B1280"/>
    <w:rsid w:val="006F45E7"/>
    <w:rsid w:val="00727537"/>
    <w:rsid w:val="0073410F"/>
    <w:rsid w:val="007B5739"/>
    <w:rsid w:val="007B6A0C"/>
    <w:rsid w:val="007C04A4"/>
    <w:rsid w:val="007E33C3"/>
    <w:rsid w:val="007E6855"/>
    <w:rsid w:val="007F6C32"/>
    <w:rsid w:val="00802B3E"/>
    <w:rsid w:val="00811385"/>
    <w:rsid w:val="00811409"/>
    <w:rsid w:val="00814A90"/>
    <w:rsid w:val="00852DAB"/>
    <w:rsid w:val="00866674"/>
    <w:rsid w:val="00886675"/>
    <w:rsid w:val="008B42B4"/>
    <w:rsid w:val="00906A35"/>
    <w:rsid w:val="00951AD7"/>
    <w:rsid w:val="00954B25"/>
    <w:rsid w:val="00964704"/>
    <w:rsid w:val="00966EE7"/>
    <w:rsid w:val="009734CF"/>
    <w:rsid w:val="00977537"/>
    <w:rsid w:val="009821B1"/>
    <w:rsid w:val="009B6854"/>
    <w:rsid w:val="009E2EFA"/>
    <w:rsid w:val="009E3232"/>
    <w:rsid w:val="00A07F99"/>
    <w:rsid w:val="00A15F8F"/>
    <w:rsid w:val="00A33B27"/>
    <w:rsid w:val="00A403B2"/>
    <w:rsid w:val="00A63554"/>
    <w:rsid w:val="00A720AC"/>
    <w:rsid w:val="00A877CE"/>
    <w:rsid w:val="00AE2727"/>
    <w:rsid w:val="00AE4361"/>
    <w:rsid w:val="00AE706F"/>
    <w:rsid w:val="00B120AE"/>
    <w:rsid w:val="00B82AB4"/>
    <w:rsid w:val="00B92A17"/>
    <w:rsid w:val="00C1112E"/>
    <w:rsid w:val="00C8739E"/>
    <w:rsid w:val="00CA3E65"/>
    <w:rsid w:val="00CA46A8"/>
    <w:rsid w:val="00CB5A4A"/>
    <w:rsid w:val="00CE6AAA"/>
    <w:rsid w:val="00CF1430"/>
    <w:rsid w:val="00CF537F"/>
    <w:rsid w:val="00D125F4"/>
    <w:rsid w:val="00D20FE9"/>
    <w:rsid w:val="00D21F90"/>
    <w:rsid w:val="00D32CE6"/>
    <w:rsid w:val="00D5284A"/>
    <w:rsid w:val="00DD14E9"/>
    <w:rsid w:val="00DE0E56"/>
    <w:rsid w:val="00DF27FA"/>
    <w:rsid w:val="00E03A06"/>
    <w:rsid w:val="00E10110"/>
    <w:rsid w:val="00E34ACD"/>
    <w:rsid w:val="00E576D1"/>
    <w:rsid w:val="00E607E4"/>
    <w:rsid w:val="00E70902"/>
    <w:rsid w:val="00E74414"/>
    <w:rsid w:val="00E83A3C"/>
    <w:rsid w:val="00E87C6E"/>
    <w:rsid w:val="00E95B8B"/>
    <w:rsid w:val="00EA421B"/>
    <w:rsid w:val="00EC00F2"/>
    <w:rsid w:val="00EC3A6A"/>
    <w:rsid w:val="00EF4526"/>
    <w:rsid w:val="00EF7725"/>
    <w:rsid w:val="00F05A56"/>
    <w:rsid w:val="00F203BE"/>
    <w:rsid w:val="00F43BC8"/>
    <w:rsid w:val="00F56089"/>
    <w:rsid w:val="00F803BB"/>
    <w:rsid w:val="00F878B7"/>
    <w:rsid w:val="00F9312C"/>
    <w:rsid w:val="00FA19F4"/>
    <w:rsid w:val="00FD387E"/>
    <w:rsid w:val="00FD4E97"/>
    <w:rsid w:val="00FE3D88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 fillcolor="white">
      <v:fill color="white"/>
    </o:shapedefaults>
    <o:shapelayout v:ext="edit">
      <o:idmap v:ext="edit" data="1"/>
    </o:shapelayout>
  </w:shapeDefaults>
  <w:decimalSymbol w:val=","/>
  <w:listSeparator w:val=";"/>
  <w14:docId w14:val="350E8277"/>
  <w15:docId w15:val="{E5F58CF0-10A8-427C-93B5-03AF5844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01"/>
  </w:style>
  <w:style w:type="paragraph" w:styleId="Ttulo1">
    <w:name w:val="heading 1"/>
    <w:basedOn w:val="Normal"/>
    <w:next w:val="Normal"/>
    <w:link w:val="Ttulo1Car"/>
    <w:uiPriority w:val="9"/>
    <w:qFormat/>
    <w:rsid w:val="00473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styleId="Hipervnculo">
    <w:name w:val="Hyperlink"/>
    <w:rsid w:val="000A78A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33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BE50C-39B3-4327-82E5-B1EBD92D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A7388E43.dotm</Template>
  <TotalTime>34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Isidra Cabrera Trenado</cp:lastModifiedBy>
  <cp:revision>4</cp:revision>
  <dcterms:created xsi:type="dcterms:W3CDTF">2017-05-11T12:43:00Z</dcterms:created>
  <dcterms:modified xsi:type="dcterms:W3CDTF">2019-11-26T09:33:00Z</dcterms:modified>
</cp:coreProperties>
</file>