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A3B1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0F0655">
            <w:pPr>
              <w:spacing w:after="0" w:line="240" w:lineRule="auto"/>
              <w:ind w:left="1416" w:hanging="141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BA3B1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A3B1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A3B1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A3B1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A3B19" w:rsidRPr="002A00C3" w14:paraId="69DC9F99" w14:textId="77777777" w:rsidTr="00BA3B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A3B19" w:rsidRPr="002A00C3" w:rsidRDefault="00BA3B19" w:rsidP="00BA3B1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DE51C47" w:rsidR="00BA3B19" w:rsidRPr="002A00C3" w:rsidRDefault="00BA3B19" w:rsidP="00BA3B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Córdoba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3C284F5B" w:rsidR="00BA3B19" w:rsidRPr="002A00C3" w:rsidRDefault="00BA3B19" w:rsidP="00BA3B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97A9B52" w:rsidR="00BA3B19" w:rsidRPr="002A00C3" w:rsidRDefault="00BA3B19" w:rsidP="00BA3B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ECORDOBA01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BB004D2" w:rsidR="00BA3B19" w:rsidRPr="002A00C3" w:rsidRDefault="00BA3B19" w:rsidP="00BA3B19">
            <w:pPr>
              <w:spacing w:after="0" w:line="240" w:lineRule="auto"/>
              <w:ind w:right="-113" w:hanging="109"/>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Medina Azahara 5 14071 Córdoba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9B555F5" w:rsidR="00BA3B19" w:rsidRPr="002A00C3" w:rsidRDefault="00BA3B19" w:rsidP="00BA3B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CAF4530" w14:textId="3C035DB4" w:rsidR="00BA3B19" w:rsidRPr="006A3007" w:rsidRDefault="004F359F" w:rsidP="00BA3B1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Enriqueta Moyano Cañete</w:t>
            </w:r>
          </w:p>
          <w:p w14:paraId="69DC9F97" w14:textId="746AB81F" w:rsidR="00BA3B19" w:rsidRPr="000F0655" w:rsidRDefault="004F359F" w:rsidP="00BA3B19">
            <w:pPr>
              <w:spacing w:after="0" w:line="240" w:lineRule="auto"/>
              <w:jc w:val="center"/>
              <w:rPr>
                <w:rFonts w:ascii="Calibri" w:eastAsia="Times New Roman" w:hAnsi="Calibri" w:cs="Times New Roman"/>
                <w:color w:val="000000"/>
                <w:sz w:val="16"/>
                <w:szCs w:val="16"/>
                <w:lang w:val="es-ES" w:eastAsia="en-GB"/>
              </w:rPr>
            </w:pPr>
            <w:hyperlink r:id="rId11" w:history="1">
              <w:r w:rsidR="00BA3B19" w:rsidRPr="00834F13">
                <w:rPr>
                  <w:rStyle w:val="Hipervnculo"/>
                  <w:rFonts w:ascii="Calibri" w:eastAsia="Times New Roman" w:hAnsi="Calibri" w:cs="Times New Roman"/>
                  <w:sz w:val="16"/>
                  <w:szCs w:val="16"/>
                  <w:lang w:val="es-ES" w:eastAsia="en-GB"/>
                </w:rPr>
                <w:t>direccion.ori@uco.es</w:t>
              </w:r>
            </w:hyperlink>
            <w:r w:rsidR="00BA3B19">
              <w:rPr>
                <w:rStyle w:val="Hipervnculo"/>
                <w:rFonts w:ascii="Calibri" w:eastAsia="Times New Roman" w:hAnsi="Calibri" w:cs="Times New Roman"/>
                <w:sz w:val="16"/>
                <w:szCs w:val="16"/>
                <w:lang w:val="es-ES" w:eastAsia="en-GB"/>
              </w:rPr>
              <w:t xml:space="preserve">  </w:t>
            </w:r>
            <w:r w:rsidR="00BA3B19" w:rsidRPr="000F0655">
              <w:rPr>
                <w:rFonts w:ascii="Calibri" w:eastAsia="Times New Roman" w:hAnsi="Calibri" w:cs="Times New Roman"/>
                <w:color w:val="000000"/>
                <w:sz w:val="16"/>
                <w:szCs w:val="16"/>
                <w:lang w:val="es-ES" w:eastAsia="en-GB"/>
              </w:rPr>
              <w:t>+34 957 212552</w:t>
            </w:r>
          </w:p>
        </w:tc>
      </w:tr>
      <w:tr w:rsidR="00BA3B1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BA3B19" w:rsidRPr="000F0655" w:rsidRDefault="00BA3B19" w:rsidP="00BA3B19">
            <w:pPr>
              <w:spacing w:after="0" w:line="240" w:lineRule="auto"/>
              <w:rPr>
                <w:rFonts w:ascii="Calibri" w:eastAsia="Times New Roman" w:hAnsi="Calibri" w:cs="Times New Roman"/>
                <w:color w:val="000000"/>
                <w:sz w:val="16"/>
                <w:szCs w:val="16"/>
                <w:lang w:val="es-ES" w:eastAsia="en-GB"/>
              </w:rPr>
            </w:pPr>
          </w:p>
          <w:p w14:paraId="0CAE962F" w14:textId="58CE1A8E" w:rsidR="00BA3B19" w:rsidRPr="002A00C3" w:rsidRDefault="00BA3B19" w:rsidP="00BA3B1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r>
      <w:tr w:rsidR="00BA3B19"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A3B19" w:rsidRPr="002A00C3" w:rsidRDefault="00BA3B19" w:rsidP="00BA3B1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A3B19" w:rsidRPr="002A00C3" w:rsidRDefault="00BA3B19" w:rsidP="00BA3B1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A3B19"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A3B19"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A3B19" w:rsidRPr="002A00C3" w:rsidRDefault="00BA3B19" w:rsidP="00BA3B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3B19"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A3B19" w:rsidRPr="002A00C3" w:rsidRDefault="00BA3B19" w:rsidP="00BA3B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3B19"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A3B19"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p>
        </w:tc>
      </w:tr>
      <w:tr w:rsidR="00BA3B19"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p>
        </w:tc>
      </w:tr>
      <w:tr w:rsidR="00BA3B19"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p>
        </w:tc>
      </w:tr>
      <w:tr w:rsidR="00BA3B19"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p>
        </w:tc>
      </w:tr>
      <w:tr w:rsidR="00BA3B1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A3B19" w:rsidRPr="002A00C3" w:rsidRDefault="00BA3B19" w:rsidP="00BA3B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A3B19" w:rsidRPr="002A00C3" w:rsidRDefault="00BA3B19" w:rsidP="00BA3B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A3B19" w:rsidRPr="002A00C3" w:rsidRDefault="00BA3B19" w:rsidP="00BA3B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3B19"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A3B19" w:rsidRPr="002A00C3" w:rsidRDefault="00BA3B19" w:rsidP="00BA3B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A3B19"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p w14:paraId="69DC9FE5"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A3B19" w:rsidRPr="002A00C3" w:rsidRDefault="00BA3B19" w:rsidP="00BA3B1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A3B19" w:rsidRPr="002A00C3" w:rsidRDefault="00BA3B19" w:rsidP="00BA3B19">
            <w:pPr>
              <w:spacing w:after="0" w:line="240" w:lineRule="auto"/>
              <w:rPr>
                <w:rFonts w:ascii="Calibri" w:eastAsia="Times New Roman" w:hAnsi="Calibri" w:cs="Times New Roman"/>
                <w:color w:val="000000"/>
                <w:lang w:val="en-GB" w:eastAsia="en-GB"/>
              </w:rPr>
            </w:pPr>
          </w:p>
        </w:tc>
      </w:tr>
      <w:tr w:rsidR="00BA3B19"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BA3B19" w:rsidRPr="002A00C3" w:rsidRDefault="00BA3B19" w:rsidP="00BA3B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92DB6"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92DB6" w:rsidRPr="002A00C3" w:rsidRDefault="00692DB6" w:rsidP="00692D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7E9A3BA" w:rsidR="00692DB6" w:rsidRPr="002A00C3" w:rsidRDefault="00692DB6" w:rsidP="00692DB6">
            <w:pPr>
              <w:spacing w:after="0" w:line="240" w:lineRule="auto"/>
              <w:jc w:val="center"/>
              <w:rPr>
                <w:rFonts w:ascii="Calibri" w:eastAsia="Times New Roman" w:hAnsi="Calibri" w:cs="Times New Roman"/>
                <w:color w:val="000000"/>
                <w:sz w:val="16"/>
                <w:szCs w:val="16"/>
                <w:lang w:val="en-GB" w:eastAsia="en-GB"/>
              </w:rPr>
            </w:pPr>
            <w:r w:rsidRPr="00806460">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A8E9B10" w:rsidR="00692DB6" w:rsidRPr="002A00C3" w:rsidRDefault="00692DB6" w:rsidP="00692DB6">
            <w:pPr>
              <w:spacing w:after="0" w:line="240" w:lineRule="auto"/>
              <w:jc w:val="center"/>
              <w:rPr>
                <w:rFonts w:ascii="Calibri" w:eastAsia="Times New Roman" w:hAnsi="Calibri" w:cs="Times New Roman"/>
                <w:color w:val="000000"/>
                <w:sz w:val="16"/>
                <w:szCs w:val="16"/>
                <w:lang w:val="en-GB" w:eastAsia="en-GB"/>
              </w:rPr>
            </w:pPr>
            <w:r w:rsidRPr="00806460">
              <w:rPr>
                <w:rFonts w:ascii="Calibri" w:eastAsia="Times New Roman" w:hAnsi="Calibri" w:cs="Times New Roman"/>
                <w:color w:val="000000"/>
                <w:sz w:val="16"/>
                <w:szCs w:val="16"/>
                <w:highlight w:val="yellow"/>
                <w:lang w:val="en-GB" w:eastAsia="en-GB"/>
              </w:rPr>
              <w:t>.......@uco.es uco.es</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5C3D6B5" w:rsidR="00692DB6" w:rsidRPr="002A00C3" w:rsidRDefault="00692DB6" w:rsidP="00692DB6">
            <w:pPr>
              <w:spacing w:after="0" w:line="240" w:lineRule="auto"/>
              <w:jc w:val="center"/>
              <w:rPr>
                <w:rFonts w:ascii="Calibri" w:eastAsia="Times New Roman" w:hAnsi="Calibri" w:cs="Times New Roman"/>
                <w:color w:val="000000"/>
                <w:sz w:val="16"/>
                <w:szCs w:val="16"/>
                <w:lang w:val="en-GB" w:eastAsia="en-GB"/>
              </w:rPr>
            </w:pPr>
            <w:r w:rsidRPr="00806460">
              <w:rPr>
                <w:rFonts w:ascii="Calibri" w:eastAsia="Times New Roman" w:hAnsi="Calibri" w:cs="Times New Roman"/>
                <w:color w:val="000000"/>
                <w:sz w:val="16"/>
                <w:szCs w:val="16"/>
                <w:highlight w:val="yellow"/>
                <w:lang w:val="en-GB" w:eastAsia="en-GB"/>
              </w:rPr>
              <w:t>Erasmus Coordinator at the Faculty/School</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92DB6" w:rsidRPr="002A00C3" w:rsidRDefault="00692DB6" w:rsidP="00692DB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92DB6" w:rsidRPr="002A00C3" w:rsidRDefault="00692DB6" w:rsidP="00692DB6">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F06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06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06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F06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06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06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06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06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4490574E"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r w:rsidR="000F0655" w:rsidRPr="000F0655">
        <w:rPr>
          <w:rStyle w:val="Hipervnculo"/>
          <w:rFonts w:cstheme="minorHAnsi"/>
          <w:sz w:val="20"/>
          <w:szCs w:val="20"/>
          <w:lang w:val="en-GB"/>
        </w:rPr>
        <w:t>http://ec.europa.eu/education/international-standard-classification-of-education-isced_en</w:t>
      </w:r>
      <w:bookmarkStart w:id="0" w:name="_GoBack"/>
      <w:bookmarkEnd w:id="0"/>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A3B19" w:rsidRPr="00114066" w:rsidRDefault="00BA3B19"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BA3B19" w:rsidRPr="00114066" w:rsidRDefault="00BA3B19"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A3B19" w:rsidRPr="00114066" w:rsidRDefault="00BA3B19"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A3B19" w:rsidRPr="00114066" w:rsidRDefault="00BA3B19"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92DB6" w:rsidRPr="00114066" w:rsidRDefault="00692DB6"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39C7AE9" w:rsidR="00774BD5" w:rsidRDefault="00774BD5">
        <w:pPr>
          <w:pStyle w:val="Piedepgina"/>
          <w:jc w:val="center"/>
        </w:pPr>
        <w:r>
          <w:fldChar w:fldCharType="begin"/>
        </w:r>
        <w:r>
          <w:instrText xml:space="preserve"> PAGE   \* MERGEFORMAT </w:instrText>
        </w:r>
        <w:r>
          <w:fldChar w:fldCharType="separate"/>
        </w:r>
        <w:r w:rsidR="000F0655">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6365329" w:rsidR="00774BD5" w:rsidRDefault="00BA3B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2018</w:t>
                          </w:r>
                          <w:r w:rsidR="00774BD5" w:rsidRPr="00945287">
                            <w:rPr>
                              <w:rFonts w:ascii="Verdana" w:hAnsi="Verdana"/>
                              <w:b/>
                              <w:i/>
                              <w:color w:val="003CB4"/>
                              <w:sz w:val="16"/>
                              <w:szCs w:val="16"/>
                              <w:lang w:val="en-GB"/>
                            </w:rPr>
                            <w:t>/20</w:t>
                          </w:r>
                          <w:r>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6365329" w:rsidR="00774BD5" w:rsidRDefault="00BA3B19"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2018</w:t>
                    </w:r>
                    <w:r w:rsidR="00774BD5" w:rsidRPr="00945287">
                      <w:rPr>
                        <w:rFonts w:ascii="Verdana" w:hAnsi="Verdana"/>
                        <w:b/>
                        <w:i/>
                        <w:color w:val="003CB4"/>
                        <w:sz w:val="16"/>
                        <w:szCs w:val="16"/>
                        <w:lang w:val="en-GB"/>
                      </w:rPr>
                      <w:t>/20</w:t>
                    </w:r>
                    <w:r>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655"/>
    <w:rsid w:val="000F0EEB"/>
    <w:rsid w:val="000F5E8C"/>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359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2DB6"/>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3B19"/>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1D24EEA7-150A-481B-AC5B-59DF309F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http://purl.org/dc/dcmitype/"/>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7921A-54AE-4172-BEC2-04636B09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860</Words>
  <Characters>4736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María Concepción Castiñeira Madrid</cp:lastModifiedBy>
  <cp:revision>7</cp:revision>
  <cp:lastPrinted>2015-04-10T09:51:00Z</cp:lastPrinted>
  <dcterms:created xsi:type="dcterms:W3CDTF">2018-03-19T11:30:00Z</dcterms:created>
  <dcterms:modified xsi:type="dcterms:W3CDTF">2018-11-19T13:18:00Z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