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0D60" w:rsidRDefault="004835EF" w:rsidP="004835EF">
      <w:pPr>
        <w:snapToGrid w:val="0"/>
        <w:spacing w:line="360" w:lineRule="atLeast"/>
        <w:ind w:left="-709" w:right="-710"/>
        <w:jc w:val="center"/>
        <w:rPr>
          <w:rFonts w:asciiTheme="minorHAnsi" w:eastAsia="Arial" w:hAnsiTheme="minorHAnsi" w:cs="Arial"/>
          <w:b/>
          <w:bCs/>
          <w:noProof/>
          <w:sz w:val="22"/>
          <w:szCs w:val="28"/>
          <w:lang w:eastAsia="es-ES" w:bidi="ar-SA"/>
        </w:rPr>
      </w:pPr>
      <w:r>
        <w:rPr>
          <w:noProof/>
          <w:lang w:eastAsia="es-ES" w:bidi="ar-SA"/>
        </w:rPr>
        <w:drawing>
          <wp:inline distT="0" distB="0" distL="0" distR="0">
            <wp:extent cx="1304925" cy="803332"/>
            <wp:effectExtent l="0" t="0" r="0" b="0"/>
            <wp:docPr id="2" name="Imagen 2" descr="Resultado de imagen de logo 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u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52" cy="81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60" w:rsidRPr="004835EF" w:rsidRDefault="004835EF" w:rsidP="004835EF">
      <w:pPr>
        <w:snapToGrid w:val="0"/>
        <w:spacing w:line="0" w:lineRule="atLeast"/>
        <w:jc w:val="center"/>
        <w:rPr>
          <w:rFonts w:asciiTheme="minorHAnsi" w:eastAsia="Arial" w:hAnsiTheme="minorHAnsi" w:cs="Arial"/>
          <w:bCs/>
          <w:noProof/>
          <w:sz w:val="16"/>
          <w:szCs w:val="16"/>
          <w:lang w:eastAsia="es-ES" w:bidi="ar-SA"/>
        </w:rPr>
      </w:pPr>
      <w:r w:rsidRPr="004835EF">
        <w:rPr>
          <w:rFonts w:asciiTheme="minorHAnsi" w:eastAsia="Arial" w:hAnsiTheme="minorHAnsi" w:cs="Arial"/>
          <w:bCs/>
          <w:noProof/>
          <w:sz w:val="16"/>
          <w:szCs w:val="16"/>
          <w:lang w:eastAsia="es-ES" w:bidi="ar-SA"/>
        </w:rPr>
        <w:t>Vicerrectorado de Acceso y Programas de Movilidad</w:t>
      </w:r>
    </w:p>
    <w:p w:rsidR="00090D60" w:rsidRPr="004835EF" w:rsidRDefault="004835EF" w:rsidP="004835EF">
      <w:pPr>
        <w:snapToGrid w:val="0"/>
        <w:spacing w:line="0" w:lineRule="atLeast"/>
        <w:jc w:val="center"/>
        <w:rPr>
          <w:rFonts w:asciiTheme="minorHAnsi" w:eastAsia="Arial" w:hAnsiTheme="minorHAnsi" w:cs="Arial"/>
          <w:bCs/>
          <w:noProof/>
          <w:sz w:val="14"/>
          <w:szCs w:val="14"/>
          <w:lang w:eastAsia="es-ES" w:bidi="ar-SA"/>
        </w:rPr>
      </w:pPr>
      <w:r w:rsidRPr="004835EF">
        <w:rPr>
          <w:rFonts w:asciiTheme="minorHAnsi" w:eastAsia="Arial" w:hAnsiTheme="minorHAnsi" w:cs="Arial"/>
          <w:bCs/>
          <w:noProof/>
          <w:sz w:val="14"/>
          <w:szCs w:val="14"/>
          <w:lang w:eastAsia="es-ES" w:bidi="ar-SA"/>
        </w:rPr>
        <w:t>Oficina de Relaciones Internacionales</w:t>
      </w:r>
    </w:p>
    <w:p w:rsidR="007276FE" w:rsidRPr="00B1346A" w:rsidRDefault="00EF2A58" w:rsidP="004835EF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sz w:val="22"/>
          <w:szCs w:val="28"/>
        </w:rPr>
      </w:pPr>
      <w:r w:rsidRPr="00B1346A">
        <w:rPr>
          <w:rFonts w:asciiTheme="minorHAnsi" w:eastAsia="Arial" w:hAnsiTheme="minorHAnsi" w:cs="Arial"/>
          <w:b/>
          <w:bCs/>
          <w:sz w:val="22"/>
          <w:szCs w:val="28"/>
        </w:rPr>
        <w:t>PROGRAMA UCO GLOBAL MÁSTER</w:t>
      </w:r>
      <w:r w:rsidR="001B703F" w:rsidRPr="00B1346A">
        <w:rPr>
          <w:rFonts w:asciiTheme="minorHAnsi" w:eastAsia="Arial" w:hAnsiTheme="minorHAnsi" w:cs="Arial"/>
          <w:b/>
          <w:bCs/>
          <w:sz w:val="22"/>
          <w:szCs w:val="28"/>
        </w:rPr>
        <w:t xml:space="preserve"> </w:t>
      </w:r>
      <w:r w:rsidR="004835EF">
        <w:rPr>
          <w:rFonts w:asciiTheme="minorHAnsi" w:eastAsia="Arial" w:hAnsiTheme="minorHAnsi" w:cs="Arial"/>
          <w:b/>
          <w:bCs/>
          <w:sz w:val="22"/>
          <w:szCs w:val="28"/>
        </w:rPr>
        <w:t>2020/21</w:t>
      </w:r>
    </w:p>
    <w:p w:rsidR="00EF2A58" w:rsidRPr="00EF2A58" w:rsidRDefault="00B1346A" w:rsidP="004835EF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sz w:val="22"/>
          <w:szCs w:val="28"/>
        </w:rPr>
      </w:pPr>
      <w:r w:rsidRPr="00B1346A">
        <w:rPr>
          <w:rFonts w:asciiTheme="minorHAnsi" w:eastAsia="Arial" w:hAnsiTheme="minorHAnsi" w:cs="Arial"/>
          <w:b/>
          <w:bCs/>
          <w:sz w:val="22"/>
          <w:szCs w:val="28"/>
        </w:rPr>
        <w:t>PARA MÁSTERES OFICIALES DE MÁS DE 60 CRÉDITOS</w:t>
      </w:r>
    </w:p>
    <w:p w:rsidR="007276FE" w:rsidRPr="007276FE" w:rsidRDefault="007276FE">
      <w:pPr>
        <w:spacing w:after="113" w:line="360" w:lineRule="atLeast"/>
        <w:jc w:val="both"/>
        <w:rPr>
          <w:rFonts w:asciiTheme="minorHAnsi" w:hAnsiTheme="minorHAnsi" w:cs="Arial"/>
          <w:sz w:val="16"/>
          <w:szCs w:val="20"/>
        </w:rPr>
      </w:pPr>
      <w:r w:rsidRPr="007276FE">
        <w:rPr>
          <w:rFonts w:asciiTheme="minorHAnsi" w:hAnsiTheme="minorHAnsi" w:cs="Arial"/>
          <w:b/>
          <w:sz w:val="20"/>
          <w:szCs w:val="20"/>
        </w:rPr>
        <w:t>Documentación a presentar:</w:t>
      </w:r>
    </w:p>
    <w:p w:rsidR="007276FE" w:rsidRPr="007276FE" w:rsidRDefault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 w:rsidRPr="007276FE">
        <w:rPr>
          <w:rFonts w:asciiTheme="minorHAnsi" w:hAnsiTheme="minorHAnsi" w:cs="Arial"/>
          <w:i/>
          <w:sz w:val="16"/>
          <w:szCs w:val="16"/>
        </w:rPr>
        <w:t>Solicitud (este impreso)</w:t>
      </w:r>
    </w:p>
    <w:p w:rsidR="007276FE" w:rsidRPr="007276FE" w:rsidRDefault="00074A0C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Certificaciones de idioma</w:t>
      </w:r>
      <w:r w:rsidR="00B1346A">
        <w:rPr>
          <w:rFonts w:asciiTheme="minorHAnsi" w:hAnsiTheme="minorHAnsi" w:cs="Arial"/>
          <w:i/>
          <w:sz w:val="16"/>
          <w:szCs w:val="16"/>
        </w:rPr>
        <w:t xml:space="preserve"> </w:t>
      </w:r>
      <w:r w:rsidR="004E141D">
        <w:rPr>
          <w:rFonts w:asciiTheme="minorHAnsi" w:hAnsiTheme="minorHAnsi" w:cs="Arial"/>
          <w:i/>
          <w:sz w:val="16"/>
          <w:szCs w:val="16"/>
        </w:rPr>
        <w:t xml:space="preserve">(obligatorio mínimo </w:t>
      </w:r>
      <w:r w:rsidR="00E4767B">
        <w:rPr>
          <w:rFonts w:asciiTheme="minorHAnsi" w:hAnsiTheme="minorHAnsi" w:cs="Arial"/>
          <w:i/>
          <w:sz w:val="16"/>
          <w:szCs w:val="16"/>
        </w:rPr>
        <w:t>B2 inglés para opción EEUU)</w:t>
      </w:r>
    </w:p>
    <w:p w:rsidR="00074A0C" w:rsidRDefault="00074A0C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Documento en</w:t>
      </w:r>
      <w:r w:rsidR="007B25AD">
        <w:rPr>
          <w:rFonts w:asciiTheme="minorHAnsi" w:hAnsiTheme="minorHAnsi" w:cs="Arial"/>
          <w:i/>
          <w:sz w:val="16"/>
          <w:szCs w:val="16"/>
        </w:rPr>
        <w:t xml:space="preserve"> el que conste el visto bueno del</w:t>
      </w:r>
      <w:r w:rsidR="00CB03DC">
        <w:rPr>
          <w:rFonts w:asciiTheme="minorHAnsi" w:hAnsiTheme="minorHAnsi" w:cs="Arial"/>
          <w:i/>
          <w:sz w:val="16"/>
          <w:szCs w:val="16"/>
        </w:rPr>
        <w:t xml:space="preserve"> </w:t>
      </w:r>
      <w:r w:rsidR="007B25AD">
        <w:rPr>
          <w:rFonts w:asciiTheme="minorHAnsi" w:hAnsiTheme="minorHAnsi" w:cs="Arial"/>
          <w:i/>
          <w:sz w:val="16"/>
          <w:szCs w:val="16"/>
        </w:rPr>
        <w:t>/</w:t>
      </w:r>
      <w:r w:rsidR="00CB03DC">
        <w:rPr>
          <w:rFonts w:asciiTheme="minorHAnsi" w:hAnsiTheme="minorHAnsi" w:cs="Arial"/>
          <w:i/>
          <w:sz w:val="16"/>
          <w:szCs w:val="16"/>
        </w:rPr>
        <w:t xml:space="preserve"> de la</w:t>
      </w:r>
      <w:r>
        <w:rPr>
          <w:rFonts w:asciiTheme="minorHAnsi" w:hAnsiTheme="minorHAnsi" w:cs="Arial"/>
          <w:i/>
          <w:sz w:val="16"/>
          <w:szCs w:val="16"/>
        </w:rPr>
        <w:t xml:space="preserve"> Director</w:t>
      </w:r>
      <w:r w:rsidR="007B25AD">
        <w:rPr>
          <w:rFonts w:asciiTheme="minorHAnsi" w:hAnsiTheme="minorHAnsi" w:cs="Arial"/>
          <w:i/>
          <w:sz w:val="16"/>
          <w:szCs w:val="16"/>
        </w:rPr>
        <w:t>/a</w:t>
      </w:r>
      <w:r w:rsidR="00CB03DC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>del Máster.</w:t>
      </w:r>
    </w:p>
    <w:p w:rsidR="007276FE" w:rsidRDefault="007276FE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 w:rsidRPr="007276FE">
        <w:rPr>
          <w:rFonts w:asciiTheme="minorHAnsi" w:hAnsiTheme="minorHAnsi" w:cs="Arial"/>
          <w:i/>
          <w:sz w:val="16"/>
          <w:szCs w:val="16"/>
        </w:rPr>
        <w:t>En el caso de solicitantes</w:t>
      </w:r>
      <w:r w:rsidR="00074A0C">
        <w:rPr>
          <w:rFonts w:asciiTheme="minorHAnsi" w:hAnsiTheme="minorHAnsi" w:cs="Arial"/>
          <w:i/>
          <w:sz w:val="16"/>
          <w:szCs w:val="16"/>
        </w:rPr>
        <w:t xml:space="preserve"> que no hayan realizado los estudios previos de grado en la Universidad de Córdoba, acreditación del expediente académico correspondiente a la Universidad de origen, con inclusión de la nota media del mismo (en base 10)</w:t>
      </w:r>
    </w:p>
    <w:p w:rsidR="007276FE" w:rsidRDefault="007276FE" w:rsidP="007276FE">
      <w:pPr>
        <w:ind w:left="360"/>
        <w:jc w:val="both"/>
        <w:rPr>
          <w:rFonts w:asciiTheme="minorHAnsi" w:hAnsiTheme="minorHAnsi" w:cs="Arial"/>
          <w:sz w:val="16"/>
          <w:szCs w:val="16"/>
        </w:rPr>
      </w:pPr>
    </w:p>
    <w:p w:rsidR="007276FE" w:rsidRPr="007276FE" w:rsidRDefault="007276FE" w:rsidP="004835EF">
      <w:pPr>
        <w:ind w:left="-142" w:right="-285"/>
        <w:jc w:val="center"/>
        <w:rPr>
          <w:rFonts w:asciiTheme="minorHAnsi" w:hAnsiTheme="minorHAnsi" w:cs="Arial"/>
          <w:sz w:val="18"/>
          <w:szCs w:val="16"/>
        </w:rPr>
      </w:pPr>
      <w:r w:rsidRPr="007276FE">
        <w:rPr>
          <w:rFonts w:asciiTheme="minorHAnsi" w:hAnsiTheme="minorHAnsi" w:cs="Arial"/>
          <w:b/>
          <w:bCs/>
          <w:sz w:val="22"/>
          <w:szCs w:val="20"/>
        </w:rPr>
        <w:t>SOLICITUD</w:t>
      </w:r>
    </w:p>
    <w:p w:rsidR="007276FE" w:rsidRPr="007276FE" w:rsidRDefault="007276FE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057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8"/>
        <w:gridCol w:w="2758"/>
        <w:gridCol w:w="2271"/>
      </w:tblGrid>
      <w:tr w:rsidR="007276FE" w:rsidRPr="007276FE" w:rsidTr="007276FE">
        <w:trPr>
          <w:trHeight w:val="270"/>
        </w:trPr>
        <w:tc>
          <w:tcPr>
            <w:tcW w:w="10057" w:type="dxa"/>
            <w:gridSpan w:val="3"/>
            <w:shd w:val="clear" w:color="auto" w:fill="B3B3B3"/>
            <w:vAlign w:val="bottom"/>
          </w:tcPr>
          <w:p w:rsidR="007276FE" w:rsidRPr="007276FE" w:rsidRDefault="007276FE">
            <w:pPr>
              <w:snapToGrid w:val="0"/>
              <w:jc w:val="center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DATOS PERSONALES</w:t>
            </w:r>
          </w:p>
        </w:tc>
      </w:tr>
      <w:tr w:rsidR="007B25AD" w:rsidRPr="007276FE" w:rsidTr="007B25AD">
        <w:trPr>
          <w:trHeight w:val="255"/>
        </w:trPr>
        <w:tc>
          <w:tcPr>
            <w:tcW w:w="7786" w:type="dxa"/>
            <w:gridSpan w:val="2"/>
            <w:shd w:val="clear" w:color="auto" w:fill="auto"/>
            <w:vAlign w:val="bottom"/>
          </w:tcPr>
          <w:p w:rsidR="007B25AD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Nombre y Apellidos:</w:t>
            </w:r>
          </w:p>
        </w:tc>
        <w:tc>
          <w:tcPr>
            <w:tcW w:w="2271" w:type="dxa"/>
            <w:shd w:val="clear" w:color="auto" w:fill="auto"/>
            <w:vAlign w:val="bottom"/>
          </w:tcPr>
          <w:p w:rsidR="007B25AD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DNI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Dirección Completa: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Población y Código Postal:</w:t>
            </w:r>
          </w:p>
        </w:tc>
      </w:tr>
      <w:tr w:rsidR="007276FE" w:rsidRPr="007276FE" w:rsidTr="007276FE">
        <w:trPr>
          <w:trHeight w:val="255"/>
        </w:trPr>
        <w:tc>
          <w:tcPr>
            <w:tcW w:w="5028" w:type="dxa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Teléfono fijo:                            </w:t>
            </w:r>
          </w:p>
        </w:tc>
        <w:tc>
          <w:tcPr>
            <w:tcW w:w="5029" w:type="dxa"/>
            <w:gridSpan w:val="2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Teléfono móvil: </w:t>
            </w:r>
          </w:p>
        </w:tc>
      </w:tr>
      <w:tr w:rsidR="007276FE" w:rsidRPr="007276FE" w:rsidTr="007276FE">
        <w:tblPrEx>
          <w:tblCellMar>
            <w:top w:w="0" w:type="dxa"/>
            <w:left w:w="0" w:type="dxa"/>
            <w:right w:w="0" w:type="dxa"/>
          </w:tblCellMar>
        </w:tblPrEx>
        <w:trPr>
          <w:trHeight w:val="270"/>
        </w:trPr>
        <w:tc>
          <w:tcPr>
            <w:tcW w:w="5028" w:type="dxa"/>
            <w:shd w:val="clear" w:color="auto" w:fill="auto"/>
            <w:vAlign w:val="bottom"/>
          </w:tcPr>
          <w:p w:rsidR="007276FE" w:rsidRPr="007276FE" w:rsidRDefault="007B25AD" w:rsidP="007B25A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E-mail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(UCO)</w:t>
            </w:r>
            <w:r w:rsidRPr="007276F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029" w:type="dxa"/>
            <w:gridSpan w:val="2"/>
            <w:shd w:val="clear" w:color="auto" w:fill="auto"/>
            <w:vAlign w:val="bottom"/>
          </w:tcPr>
          <w:p w:rsidR="007276FE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Fecha de Nacimiento:</w:t>
            </w: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10057" w:type="dxa"/>
            <w:gridSpan w:val="3"/>
            <w:shd w:val="clear" w:color="auto" w:fill="B3B3B3"/>
            <w:vAlign w:val="bottom"/>
          </w:tcPr>
          <w:p w:rsidR="007276FE" w:rsidRPr="007276FE" w:rsidRDefault="007276FE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DATOS ACADEMICOS </w:t>
            </w:r>
          </w:p>
          <w:p w:rsidR="007276FE" w:rsidRPr="00C646AC" w:rsidRDefault="007276FE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C646AC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(Estudios realizados o que se encuentra realizando actualmente)</w:t>
            </w: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EF2A58" w:rsidRPr="007276FE" w:rsidRDefault="00EF2A58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Titulación Universitaria desde la que obtuvo acceso al máster:</w:t>
            </w:r>
          </w:p>
          <w:p w:rsidR="003B23BA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2A58" w:rsidRDefault="00EF2A58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Nota media del título de Grado</w:t>
            </w:r>
            <w:r w:rsidR="003B23BA">
              <w:rPr>
                <w:rFonts w:asciiTheme="minorHAnsi" w:hAnsiTheme="minorHAnsi" w:cs="Arial"/>
                <w:sz w:val="20"/>
                <w:szCs w:val="20"/>
              </w:rPr>
              <w:t xml:space="preserve"> (en base 10)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3B23BA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Universidad donde obtuvo el </w:t>
            </w:r>
            <w:r w:rsidR="00666C2A" w:rsidRPr="007276FE">
              <w:rPr>
                <w:rFonts w:asciiTheme="minorHAnsi" w:hAnsiTheme="minorHAnsi" w:cs="Arial"/>
                <w:sz w:val="20"/>
                <w:szCs w:val="20"/>
              </w:rPr>
              <w:t>título</w:t>
            </w:r>
            <w:r w:rsidR="009B1531">
              <w:rPr>
                <w:rFonts w:asciiTheme="minorHAnsi" w:hAnsiTheme="minorHAnsi" w:cs="Arial"/>
                <w:sz w:val="20"/>
                <w:szCs w:val="20"/>
              </w:rPr>
              <w:t xml:space="preserve"> de Grado</w:t>
            </w:r>
            <w:r w:rsidRPr="007276F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3B23BA" w:rsidRPr="007276FE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Default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Nombre del Máster en el que está matriculado</w:t>
            </w:r>
            <w:r w:rsidR="00CB03DC">
              <w:rPr>
                <w:rFonts w:asciiTheme="minorHAnsi" w:hAnsiTheme="minorHAnsi" w:cs="Arial"/>
                <w:sz w:val="20"/>
                <w:szCs w:val="20"/>
              </w:rPr>
              <w:t>/a</w:t>
            </w:r>
            <w:r w:rsidR="007276FE" w:rsidRPr="007276FE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:rsidR="007276FE" w:rsidRPr="007276FE" w:rsidRDefault="007276FE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835EF" w:rsidRPr="004835EF" w:rsidRDefault="004835EF" w:rsidP="004835EF">
            <w:pPr>
              <w:snapToGrid w:val="0"/>
              <w:spacing w:after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DESTINOS SOLICITADOS</w:t>
            </w:r>
          </w:p>
          <w:p w:rsidR="004835EF" w:rsidRPr="007276FE" w:rsidRDefault="004835EF" w:rsidP="004835EF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(</w:t>
            </w:r>
            <w:r>
              <w:rPr>
                <w:rFonts w:asciiTheme="minorHAnsi" w:hAnsiTheme="minorHAnsi" w:cs="Arial"/>
                <w:bCs/>
                <w:i/>
                <w:sz w:val="16"/>
                <w:szCs w:val="20"/>
              </w:rPr>
              <w:t>Por orden de preferencia y vinculados al mismo</w:t>
            </w:r>
            <w:r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5)</w:t>
            </w:r>
          </w:p>
        </w:tc>
      </w:tr>
      <w:tr w:rsidR="007276FE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10057" w:type="dxa"/>
            <w:gridSpan w:val="3"/>
            <w:tcBorders>
              <w:top w:val="single" w:sz="4" w:space="0" w:color="auto"/>
            </w:tcBorders>
            <w:shd w:val="clear" w:color="auto" w:fill="B3B3B3"/>
            <w:vAlign w:val="bottom"/>
          </w:tcPr>
          <w:p w:rsidR="007276FE" w:rsidRPr="004835EF" w:rsidRDefault="007276FE">
            <w:pPr>
              <w:snapToGrid w:val="0"/>
              <w:spacing w:after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35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ACREDIT</w:t>
            </w:r>
            <w:r w:rsidR="00CB03DC" w:rsidRPr="004835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</w:t>
            </w:r>
            <w:r w:rsidRPr="004835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CIÓN DE IDIOMAS</w:t>
            </w:r>
          </w:p>
          <w:p w:rsidR="00C646AC" w:rsidRPr="004835EF" w:rsidRDefault="00C646AC" w:rsidP="00C646AC">
            <w:pPr>
              <w:snapToGrid w:val="0"/>
              <w:spacing w:after="57"/>
              <w:jc w:val="center"/>
              <w:rPr>
                <w:rFonts w:asciiTheme="minorHAnsi" w:hAnsiTheme="minorHAnsi"/>
              </w:rPr>
            </w:pPr>
            <w:r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 xml:space="preserve">(Nivel </w:t>
            </w:r>
            <w:r w:rsidR="00EF2A58"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acreditado oficialmente</w:t>
            </w:r>
            <w:r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 xml:space="preserve"> según Política Lingüística de la UCO)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Acreditación oficial de idioma inglés:</w:t>
            </w:r>
          </w:p>
          <w:p w:rsidR="00B70D28" w:rsidRPr="007276FE" w:rsidRDefault="00B70D2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2A58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Acred</w:t>
            </w:r>
            <w:r w:rsidR="00EF2A58">
              <w:rPr>
                <w:rFonts w:asciiTheme="minorHAnsi" w:hAnsiTheme="minorHAnsi" w:cs="Arial"/>
                <w:sz w:val="20"/>
                <w:szCs w:val="20"/>
              </w:rPr>
              <w:t>itación oficial de otros idiomas:</w:t>
            </w:r>
          </w:p>
          <w:p w:rsidR="00B70D28" w:rsidRPr="00EF2A58" w:rsidRDefault="00B70D2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F2A58" w:rsidRDefault="00EF2A58" w:rsidP="0056389B">
      <w:pPr>
        <w:rPr>
          <w:rFonts w:asciiTheme="minorHAnsi" w:hAnsiTheme="minorHAnsi" w:cs="Arial"/>
          <w:b/>
          <w:sz w:val="22"/>
          <w:szCs w:val="22"/>
        </w:rPr>
      </w:pPr>
    </w:p>
    <w:p w:rsidR="007276FE" w:rsidRPr="00666C2A" w:rsidRDefault="00FD12F4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En Córdoba, a </w:t>
      </w:r>
      <w:r w:rsidRPr="00FD12F4">
        <w:rPr>
          <w:rFonts w:asciiTheme="minorHAnsi" w:hAnsiTheme="minorHAnsi" w:cs="Arial"/>
          <w:b/>
          <w:sz w:val="22"/>
          <w:szCs w:val="22"/>
          <w:u w:val="single"/>
        </w:rPr>
        <w:t xml:space="preserve">     </w:t>
      </w:r>
      <w:r w:rsidR="00550B5D">
        <w:rPr>
          <w:rFonts w:asciiTheme="minorHAnsi" w:hAnsiTheme="minorHAnsi" w:cs="Arial"/>
          <w:b/>
          <w:sz w:val="22"/>
          <w:szCs w:val="22"/>
        </w:rPr>
        <w:t xml:space="preserve"> de ___________</w:t>
      </w:r>
      <w:r w:rsidR="00666C2A" w:rsidRPr="00666C2A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4835EF">
        <w:rPr>
          <w:rFonts w:asciiTheme="minorHAnsi" w:hAnsiTheme="minorHAnsi" w:cs="Arial"/>
          <w:b/>
          <w:sz w:val="22"/>
          <w:szCs w:val="22"/>
        </w:rPr>
        <w:t>de</w:t>
      </w:r>
      <w:proofErr w:type="spellEnd"/>
      <w:r w:rsidR="004835EF">
        <w:rPr>
          <w:rFonts w:asciiTheme="minorHAnsi" w:hAnsiTheme="minorHAnsi" w:cs="Arial"/>
          <w:b/>
          <w:sz w:val="22"/>
          <w:szCs w:val="22"/>
        </w:rPr>
        <w:t xml:space="preserve"> 2020</w:t>
      </w:r>
    </w:p>
    <w:p w:rsidR="007276FE" w:rsidRPr="00666C2A" w:rsidRDefault="007276F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B03DC" w:rsidRDefault="00CB03DC" w:rsidP="00090D60">
      <w:pPr>
        <w:rPr>
          <w:rFonts w:asciiTheme="minorHAnsi" w:hAnsiTheme="minorHAnsi" w:cs="Arial"/>
          <w:b/>
          <w:sz w:val="22"/>
          <w:szCs w:val="22"/>
        </w:rPr>
      </w:pPr>
    </w:p>
    <w:p w:rsidR="00CB03DC" w:rsidRPr="00666C2A" w:rsidRDefault="00CB03DC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7276FE" w:rsidRPr="00666C2A" w:rsidRDefault="00EF2A58">
      <w:pPr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>Firma del</w:t>
      </w:r>
      <w:r w:rsidR="00CB03DC">
        <w:rPr>
          <w:rFonts w:asciiTheme="minorHAnsi" w:hAnsiTheme="minorHAnsi" w:cs="Arial"/>
          <w:b/>
          <w:sz w:val="22"/>
          <w:szCs w:val="22"/>
        </w:rPr>
        <w:t xml:space="preserve"> / de la</w:t>
      </w:r>
      <w:r>
        <w:rPr>
          <w:rFonts w:asciiTheme="minorHAnsi" w:hAnsiTheme="minorHAnsi" w:cs="Arial"/>
          <w:b/>
          <w:sz w:val="22"/>
          <w:szCs w:val="22"/>
        </w:rPr>
        <w:t xml:space="preserve"> solicitante</w:t>
      </w:r>
    </w:p>
    <w:p w:rsidR="003B23BA" w:rsidRDefault="003B23BA" w:rsidP="00CB03DC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F2A58" w:rsidRDefault="00EF2A58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276FE" w:rsidRPr="00666C2A" w:rsidRDefault="007276FE" w:rsidP="004835EF">
      <w:pPr>
        <w:jc w:val="center"/>
        <w:rPr>
          <w:rFonts w:asciiTheme="minorHAnsi" w:hAnsiTheme="minorHAnsi"/>
          <w:sz w:val="22"/>
          <w:szCs w:val="22"/>
        </w:rPr>
      </w:pPr>
      <w:r w:rsidRPr="00666C2A">
        <w:rPr>
          <w:rFonts w:asciiTheme="minorHAnsi" w:hAnsiTheme="minorHAnsi" w:cs="Arial"/>
          <w:b/>
          <w:color w:val="000000"/>
          <w:sz w:val="22"/>
          <w:szCs w:val="22"/>
        </w:rPr>
        <w:t xml:space="preserve">DIRIGIDO A: </w:t>
      </w:r>
      <w:r w:rsidRPr="00666C2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DIRECTOR</w:t>
      </w:r>
      <w:r w:rsidR="00550B5D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A GENERAL DE INTERNACIONALIZACIÓN Y PROGRAMAS DE MOVILIDAD</w:t>
      </w:r>
    </w:p>
    <w:sectPr w:rsidR="007276FE" w:rsidRPr="00666C2A" w:rsidSect="00090D60">
      <w:pgSz w:w="11906" w:h="16838"/>
      <w:pgMar w:top="709" w:right="1134" w:bottom="42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7"/>
    <w:rsid w:val="00074A0C"/>
    <w:rsid w:val="00090D60"/>
    <w:rsid w:val="0016630B"/>
    <w:rsid w:val="001B703F"/>
    <w:rsid w:val="002532B6"/>
    <w:rsid w:val="00281804"/>
    <w:rsid w:val="002F2EA7"/>
    <w:rsid w:val="003B23BA"/>
    <w:rsid w:val="004835EF"/>
    <w:rsid w:val="004934A1"/>
    <w:rsid w:val="004E141D"/>
    <w:rsid w:val="00550B5D"/>
    <w:rsid w:val="0056389B"/>
    <w:rsid w:val="00666C2A"/>
    <w:rsid w:val="006B03C4"/>
    <w:rsid w:val="006F5D34"/>
    <w:rsid w:val="007276FE"/>
    <w:rsid w:val="007B25AD"/>
    <w:rsid w:val="009B1531"/>
    <w:rsid w:val="00B1346A"/>
    <w:rsid w:val="00B70D28"/>
    <w:rsid w:val="00C646AC"/>
    <w:rsid w:val="00CB03DC"/>
    <w:rsid w:val="00CC6048"/>
    <w:rsid w:val="00E4767B"/>
    <w:rsid w:val="00EF2A58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282431"/>
  <w15:chartTrackingRefBased/>
  <w15:docId w15:val="{4CC9A21A-DF1A-49EB-80C4-2C653D04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Encabezado1"/>
    <w:next w:val="Textoindependient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tulo">
    <w:name w:val="Title"/>
    <w:basedOn w:val="Encabezado2"/>
    <w:next w:val="Textoindependien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A24A112C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Pedro Luis Ranchal Guisado</cp:lastModifiedBy>
  <cp:revision>2</cp:revision>
  <cp:lastPrinted>2018-05-09T06:32:00Z</cp:lastPrinted>
  <dcterms:created xsi:type="dcterms:W3CDTF">2020-01-16T14:02:00Z</dcterms:created>
  <dcterms:modified xsi:type="dcterms:W3CDTF">2020-01-16T14:02:00Z</dcterms:modified>
</cp:coreProperties>
</file>