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7C" w:rsidRPr="00AF74EE" w:rsidRDefault="00200EB9" w:rsidP="002009EC">
      <w:pPr>
        <w:pStyle w:val="Textoindependiente"/>
        <w:ind w:left="3832"/>
        <w:rPr>
          <w:rFonts w:asciiTheme="minorHAnsi" w:hAnsiTheme="minorHAnsi"/>
          <w:sz w:val="6"/>
          <w:lang w:val="es-ES_tradnl"/>
        </w:rPr>
      </w:pPr>
      <w:r w:rsidRPr="00AF74EE">
        <w:rPr>
          <w:rFonts w:asciiTheme="minorHAnsi" w:hAnsi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235465" wp14:editId="0F6988B3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044575" cy="720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4EE">
        <w:rPr>
          <w:rFonts w:asciiTheme="minorHAnsi" w:eastAsiaTheme="minorHAnsi" w:hAnsiTheme="minorHAnsi" w:cs="Helvetic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EAE04FB" wp14:editId="5501F5BD">
            <wp:simplePos x="0" y="0"/>
            <wp:positionH relativeFrom="column">
              <wp:posOffset>4470400</wp:posOffset>
            </wp:positionH>
            <wp:positionV relativeFrom="paragraph">
              <wp:posOffset>-342900</wp:posOffset>
            </wp:positionV>
            <wp:extent cx="1390617" cy="396043"/>
            <wp:effectExtent l="0" t="0" r="6985" b="10795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997" cy="39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8B5">
        <w:rPr>
          <w:rFonts w:asciiTheme="minorHAnsi" w:hAnsiTheme="minorHAnsi"/>
          <w:sz w:val="6"/>
          <w:lang w:val="es-ES_tradnl"/>
        </w:rPr>
        <w:t xml:space="preserve"> </w:t>
      </w:r>
    </w:p>
    <w:p w:rsidR="00D1227C" w:rsidRPr="00AF74EE" w:rsidRDefault="00D1227C">
      <w:pPr>
        <w:pStyle w:val="Textoindependiente"/>
        <w:ind w:left="108"/>
        <w:rPr>
          <w:rFonts w:asciiTheme="minorHAnsi" w:hAnsiTheme="minorHAnsi"/>
          <w:lang w:val="es-ES_tradnl"/>
        </w:rPr>
      </w:pPr>
    </w:p>
    <w:p w:rsidR="00D1227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  <w:r w:rsidRPr="00AF74EE">
        <w:rPr>
          <w:rFonts w:asciiTheme="minorHAnsi" w:hAnsiTheme="minorHAnsi"/>
          <w:noProof/>
          <w:sz w:val="6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B94D0" wp14:editId="3146FCCA">
                <wp:simplePos x="0" y="0"/>
                <wp:positionH relativeFrom="column">
                  <wp:posOffset>2636</wp:posOffset>
                </wp:positionH>
                <wp:positionV relativeFrom="paragraph">
                  <wp:posOffset>35045</wp:posOffset>
                </wp:positionV>
                <wp:extent cx="5858498" cy="422694"/>
                <wp:effectExtent l="0" t="0" r="28575" b="158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8498" cy="4226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9EC" w:rsidRPr="002009EC" w:rsidRDefault="00E020D6" w:rsidP="002009E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 xml:space="preserve">Becas Erasmus+ Movilidad de Estudios SMS Máster </w:t>
                            </w:r>
                            <w:r w:rsidR="008A1F87">
                              <w:rPr>
                                <w:b/>
                                <w:lang w:val="es-ES"/>
                              </w:rPr>
                              <w:t>2017-18</w:t>
                            </w:r>
                          </w:p>
                          <w:p w:rsidR="002009EC" w:rsidRPr="002009EC" w:rsidRDefault="00E020D6" w:rsidP="002009E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lang w:val="es-ES"/>
                              </w:rPr>
                              <w:t>(Bolsas de viaje)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B94D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.2pt;margin-top:2.75pt;width:461.3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" fillcolor="#eaf1dd [662]" strokeweight=".5pt">
                <v:textbox>
                  <w:txbxContent>
                    <w:p w:rsidR="002009EC" w:rsidRPr="002009EC" w:rsidRDefault="00E020D6" w:rsidP="002009E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 xml:space="preserve">Becas Erasmus+ Movilidad de Estudios SMS Máster </w:t>
                      </w:r>
                      <w:r w:rsidR="008A1F87">
                        <w:rPr>
                          <w:b/>
                          <w:lang w:val="es-ES"/>
                        </w:rPr>
                        <w:t>2017-18</w:t>
                      </w:r>
                    </w:p>
                    <w:p w:rsidR="002009EC" w:rsidRPr="002009EC" w:rsidRDefault="00E020D6" w:rsidP="002009EC">
                      <w:pPr>
                        <w:jc w:val="center"/>
                        <w:rPr>
                          <w:b/>
                          <w:lang w:val="es-ES"/>
                        </w:rPr>
                      </w:pPr>
                      <w:r>
                        <w:rPr>
                          <w:b/>
                          <w:lang w:val="es-ES"/>
                        </w:rPr>
                        <w:t>(Bolsas de viaje)</w:t>
                      </w:r>
                    </w:p>
                  </w:txbxContent>
                </v:textbox>
              </v:shape>
            </w:pict>
          </mc:Fallback>
        </mc:AlternateContent>
      </w:r>
    </w:p>
    <w:p w:rsidR="002009E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:rsidR="002009EC" w:rsidRPr="00AF74EE" w:rsidRDefault="002009EC">
      <w:pPr>
        <w:pStyle w:val="Textoindependiente"/>
        <w:spacing w:before="7"/>
        <w:rPr>
          <w:rFonts w:asciiTheme="minorHAnsi" w:hAnsiTheme="minorHAnsi"/>
          <w:sz w:val="13"/>
          <w:lang w:val="es-ES_tradnl"/>
        </w:rPr>
      </w:pPr>
    </w:p>
    <w:p w:rsidR="002009EC" w:rsidRPr="00AF74EE" w:rsidRDefault="002009EC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bookmarkStart w:id="0" w:name="ACEPTACION_DE_BECA_o_PLAZA_BECA_CERO"/>
      <w:bookmarkEnd w:id="0"/>
    </w:p>
    <w:p w:rsidR="00D1227C" w:rsidRPr="00AF74EE" w:rsidRDefault="00E020D6" w:rsidP="00C42939">
      <w:pPr>
        <w:spacing w:before="74"/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>ACEPTACION DE BECA (BOLSA DE VIAJE)</w:t>
      </w:r>
    </w:p>
    <w:p w:rsidR="00D1227C" w:rsidRPr="00AF74EE" w:rsidRDefault="00D1227C">
      <w:pPr>
        <w:pStyle w:val="Textoindependiente"/>
        <w:spacing w:before="6"/>
        <w:rPr>
          <w:rFonts w:asciiTheme="minorHAnsi" w:hAnsiTheme="minorHAnsi"/>
          <w:b/>
          <w:sz w:val="13"/>
          <w:lang w:val="es-ES_tradnl"/>
        </w:rPr>
      </w:pPr>
    </w:p>
    <w:p w:rsidR="00D1227C" w:rsidRPr="00AF74EE" w:rsidRDefault="00656421">
      <w:pPr>
        <w:spacing w:before="75"/>
        <w:ind w:left="120"/>
        <w:rPr>
          <w:rFonts w:asciiTheme="minorHAnsi" w:hAnsiTheme="minorHAnsi"/>
          <w:b/>
          <w:sz w:val="20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>DATOS DEL BENEFICIARIO</w:t>
      </w:r>
    </w:p>
    <w:p w:rsidR="00D1227C" w:rsidRPr="00AF74EE" w:rsidRDefault="00D1227C">
      <w:pPr>
        <w:pStyle w:val="Textoindependiente"/>
        <w:spacing w:before="3"/>
        <w:rPr>
          <w:rFonts w:asciiTheme="minorHAnsi" w:hAnsiTheme="minorHAnsi"/>
          <w:b/>
          <w:sz w:val="10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434"/>
        <w:gridCol w:w="964"/>
        <w:gridCol w:w="918"/>
        <w:gridCol w:w="3238"/>
      </w:tblGrid>
      <w:tr w:rsidR="00D1227C" w:rsidRPr="00AF74EE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Apellidos</w:t>
            </w:r>
          </w:p>
        </w:tc>
        <w:tc>
          <w:tcPr>
            <w:tcW w:w="3398" w:type="dxa"/>
            <w:gridSpan w:val="2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91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ind w:left="56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Nombre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DNI-NIF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E-mail (UCO)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 w:rsidTr="007E15FC">
        <w:trPr>
          <w:trHeight w:hRule="exact" w:val="579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Titulación</w:t>
            </w:r>
            <w:r w:rsidR="007E15FC"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 y Centro</w:t>
            </w:r>
            <w:r w:rsidR="0007773E" w:rsidRPr="00AF74EE">
              <w:rPr>
                <w:rFonts w:asciiTheme="minorHAnsi" w:hAnsiTheme="minorHAnsi"/>
                <w:b/>
                <w:sz w:val="20"/>
                <w:lang w:val="es-ES_tradnl"/>
              </w:rPr>
              <w:t xml:space="preserve"> UCO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Dirección</w:t>
            </w:r>
          </w:p>
        </w:tc>
        <w:tc>
          <w:tcPr>
            <w:tcW w:w="7554" w:type="dxa"/>
            <w:gridSpan w:val="4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Código Postal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Población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>
        <w:trPr>
          <w:trHeight w:hRule="exact" w:val="344"/>
        </w:trPr>
        <w:tc>
          <w:tcPr>
            <w:tcW w:w="15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Teléfono fijo</w:t>
            </w:r>
          </w:p>
        </w:tc>
        <w:tc>
          <w:tcPr>
            <w:tcW w:w="2434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82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Teléfono móvil</w:t>
            </w:r>
          </w:p>
        </w:tc>
        <w:tc>
          <w:tcPr>
            <w:tcW w:w="3238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D1227C" w:rsidRPr="00AF74EE" w:rsidRDefault="00656421">
      <w:pPr>
        <w:spacing w:before="112"/>
        <w:ind w:left="120"/>
        <w:rPr>
          <w:rFonts w:asciiTheme="minorHAnsi" w:hAnsiTheme="minorHAnsi"/>
          <w:b/>
          <w:sz w:val="20"/>
          <w:lang w:val="es-ES_tradnl"/>
        </w:rPr>
      </w:pPr>
      <w:r w:rsidRPr="00AF74EE">
        <w:rPr>
          <w:rFonts w:asciiTheme="minorHAnsi" w:hAnsiTheme="minorHAnsi"/>
          <w:b/>
          <w:sz w:val="20"/>
          <w:lang w:val="es-ES_tradnl"/>
        </w:rPr>
        <w:t>DATOS DE LA MOVILIDAD</w:t>
      </w:r>
    </w:p>
    <w:p w:rsidR="00D1227C" w:rsidRPr="00AF74EE" w:rsidRDefault="00D1227C">
      <w:pPr>
        <w:pStyle w:val="Textoindependiente"/>
        <w:spacing w:before="7"/>
        <w:rPr>
          <w:rFonts w:asciiTheme="minorHAnsi" w:hAnsiTheme="minorHAnsi"/>
          <w:b/>
          <w:sz w:val="9"/>
          <w:lang w:val="es-ES_tradnl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882"/>
        <w:gridCol w:w="2037"/>
        <w:gridCol w:w="2161"/>
      </w:tblGrid>
      <w:tr w:rsidR="00D1227C" w:rsidRPr="00AF74EE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Fecha inicio estancia</w:t>
            </w:r>
          </w:p>
        </w:tc>
        <w:tc>
          <w:tcPr>
            <w:tcW w:w="1882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3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ind w:left="55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Fecha fin estancia</w:t>
            </w:r>
          </w:p>
        </w:tc>
        <w:tc>
          <w:tcPr>
            <w:tcW w:w="2161" w:type="dxa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Entidad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  <w:tr w:rsidR="00D1227C" w:rsidRPr="00AF74EE">
        <w:trPr>
          <w:trHeight w:hRule="exact" w:val="344"/>
        </w:trPr>
        <w:tc>
          <w:tcPr>
            <w:tcW w:w="300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C0C0C0"/>
          </w:tcPr>
          <w:p w:rsidR="00D1227C" w:rsidRPr="00AF74EE" w:rsidRDefault="00656421">
            <w:pPr>
              <w:pStyle w:val="TableParagraph"/>
              <w:rPr>
                <w:rFonts w:asciiTheme="minorHAnsi" w:hAnsiTheme="minorHAnsi"/>
                <w:b/>
                <w:sz w:val="20"/>
                <w:lang w:val="es-ES_tradnl"/>
              </w:rPr>
            </w:pPr>
            <w:r w:rsidRPr="00AF74EE">
              <w:rPr>
                <w:rFonts w:asciiTheme="minorHAnsi" w:hAnsiTheme="minorHAnsi"/>
                <w:b/>
                <w:sz w:val="20"/>
                <w:lang w:val="es-ES_tradnl"/>
              </w:rPr>
              <w:t>País de destino</w:t>
            </w:r>
          </w:p>
        </w:tc>
        <w:tc>
          <w:tcPr>
            <w:tcW w:w="6080" w:type="dxa"/>
            <w:gridSpan w:val="3"/>
            <w:tcBorders>
              <w:left w:val="single" w:sz="1" w:space="0" w:color="000000"/>
              <w:right w:val="single" w:sz="1" w:space="0" w:color="000000"/>
            </w:tcBorders>
          </w:tcPr>
          <w:p w:rsidR="00D1227C" w:rsidRPr="00AF74EE" w:rsidRDefault="00D1227C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D1227C" w:rsidRPr="00AF74EE" w:rsidRDefault="00D1227C">
      <w:pPr>
        <w:pStyle w:val="Textoindependiente"/>
        <w:spacing w:before="5"/>
        <w:rPr>
          <w:rFonts w:asciiTheme="minorHAnsi" w:hAnsiTheme="minorHAnsi"/>
          <w:b/>
          <w:sz w:val="13"/>
          <w:lang w:val="es-ES_tradnl"/>
        </w:rPr>
      </w:pPr>
    </w:p>
    <w:p w:rsidR="00D1227C" w:rsidRPr="00AF74EE" w:rsidRDefault="00656421">
      <w:pPr>
        <w:spacing w:before="74"/>
        <w:ind w:left="120" w:right="185"/>
        <w:jc w:val="both"/>
        <w:rPr>
          <w:rFonts w:asciiTheme="minorHAnsi" w:hAnsiTheme="minorHAnsi"/>
          <w:sz w:val="20"/>
          <w:lang w:val="es-ES_tradnl"/>
        </w:rPr>
      </w:pPr>
      <w:r w:rsidRPr="00AF74EE">
        <w:rPr>
          <w:rFonts w:asciiTheme="minorHAnsi" w:hAnsiTheme="minorHAnsi"/>
          <w:sz w:val="20"/>
          <w:lang w:val="es-ES_tradnl"/>
        </w:rPr>
        <w:t xml:space="preserve">El/la beneficiario/a anterior </w:t>
      </w:r>
      <w:r w:rsidRPr="00AF74EE">
        <w:rPr>
          <w:rFonts w:asciiTheme="minorHAnsi" w:hAnsiTheme="minorHAnsi"/>
          <w:b/>
          <w:spacing w:val="-4"/>
          <w:sz w:val="20"/>
          <w:lang w:val="es-ES_tradnl"/>
        </w:rPr>
        <w:t xml:space="preserve">ACEPTA </w:t>
      </w:r>
      <w:r w:rsidRPr="00AF74EE">
        <w:rPr>
          <w:rFonts w:asciiTheme="minorHAnsi" w:hAnsiTheme="minorHAnsi"/>
          <w:sz w:val="20"/>
          <w:lang w:val="es-ES_tradnl"/>
        </w:rPr>
        <w:t xml:space="preserve">la </w:t>
      </w:r>
      <w:r w:rsidR="00E020D6">
        <w:rPr>
          <w:rFonts w:asciiTheme="minorHAnsi" w:hAnsiTheme="minorHAnsi"/>
          <w:sz w:val="20"/>
          <w:lang w:val="es-ES_tradnl"/>
        </w:rPr>
        <w:t xml:space="preserve">que </w:t>
      </w:r>
      <w:r w:rsidRPr="00AF74EE">
        <w:rPr>
          <w:rFonts w:asciiTheme="minorHAnsi" w:hAnsiTheme="minorHAnsi"/>
          <w:sz w:val="20"/>
          <w:lang w:val="es-ES_tradnl"/>
        </w:rPr>
        <w:t xml:space="preserve">le ha sido concedida en relación a la convocatoria de </w:t>
      </w:r>
      <w:r w:rsidR="00E020D6">
        <w:rPr>
          <w:rFonts w:asciiTheme="minorHAnsi" w:hAnsiTheme="minorHAnsi"/>
          <w:b/>
          <w:sz w:val="20"/>
          <w:lang w:val="es-ES_tradnl"/>
        </w:rPr>
        <w:t>Becas Erasmus+ SMS Movilidad de Estudios Máster Curso 2017-2018</w:t>
      </w:r>
      <w:r w:rsidRPr="00AF74EE">
        <w:rPr>
          <w:rFonts w:asciiTheme="minorHAnsi" w:hAnsiTheme="minorHAnsi"/>
          <w:sz w:val="20"/>
          <w:lang w:val="es-ES_tradnl"/>
        </w:rPr>
        <w:t xml:space="preserve">, </w:t>
      </w:r>
      <w:r w:rsidR="00200EB9" w:rsidRPr="00AF74EE">
        <w:rPr>
          <w:rFonts w:asciiTheme="minorHAnsi" w:hAnsiTheme="minorHAnsi"/>
          <w:sz w:val="20"/>
          <w:lang w:val="es-ES_tradnl"/>
        </w:rPr>
        <w:t>comprometiéndose</w:t>
      </w:r>
      <w:r w:rsidRPr="00AF74EE">
        <w:rPr>
          <w:rFonts w:asciiTheme="minorHAnsi" w:hAnsiTheme="minorHAnsi"/>
          <w:sz w:val="20"/>
          <w:lang w:val="es-ES_tradnl"/>
        </w:rPr>
        <w:t xml:space="preserve"> al cumplimiento de las obligaciones recogidas en la </w:t>
      </w:r>
      <w:r w:rsidRPr="00AF74EE">
        <w:rPr>
          <w:rFonts w:asciiTheme="minorHAnsi" w:hAnsiTheme="minorHAnsi"/>
          <w:b/>
          <w:sz w:val="20"/>
          <w:lang w:val="es-ES_tradnl"/>
        </w:rPr>
        <w:t xml:space="preserve">Base </w:t>
      </w:r>
      <w:r w:rsidR="00E020D6">
        <w:rPr>
          <w:rFonts w:asciiTheme="minorHAnsi" w:hAnsiTheme="minorHAnsi"/>
          <w:b/>
          <w:sz w:val="20"/>
          <w:lang w:val="es-ES_tradnl"/>
        </w:rPr>
        <w:t>DECIMOPRIMERA. OBLIGACIONES DE LAS</w:t>
      </w:r>
      <w:r w:rsidRPr="00AF74EE">
        <w:rPr>
          <w:rFonts w:asciiTheme="minorHAnsi" w:hAnsiTheme="minorHAnsi"/>
          <w:b/>
          <w:sz w:val="20"/>
          <w:lang w:val="es-ES_tradnl"/>
        </w:rPr>
        <w:t xml:space="preserve"> </w:t>
      </w:r>
      <w:r w:rsidR="00E020D6">
        <w:rPr>
          <w:rFonts w:asciiTheme="minorHAnsi" w:hAnsiTheme="minorHAnsi"/>
          <w:b/>
          <w:sz w:val="20"/>
          <w:lang w:val="es-ES_tradnl"/>
        </w:rPr>
        <w:t xml:space="preserve">PERSONAS </w:t>
      </w:r>
      <w:r w:rsidRPr="00AF74EE">
        <w:rPr>
          <w:rFonts w:asciiTheme="minorHAnsi" w:hAnsiTheme="minorHAnsi"/>
          <w:b/>
          <w:sz w:val="20"/>
          <w:lang w:val="es-ES_tradnl"/>
        </w:rPr>
        <w:t>BE</w:t>
      </w:r>
      <w:r w:rsidR="00E020D6">
        <w:rPr>
          <w:rFonts w:asciiTheme="minorHAnsi" w:hAnsiTheme="minorHAnsi"/>
          <w:b/>
          <w:sz w:val="20"/>
          <w:lang w:val="es-ES_tradnl"/>
        </w:rPr>
        <w:t>NEFICIARIA</w:t>
      </w:r>
      <w:r w:rsidRPr="00AF74EE">
        <w:rPr>
          <w:rFonts w:asciiTheme="minorHAnsi" w:hAnsiTheme="minorHAnsi"/>
          <w:b/>
          <w:sz w:val="20"/>
          <w:lang w:val="es-ES_tradnl"/>
        </w:rPr>
        <w:t>S</w:t>
      </w:r>
      <w:r w:rsidRPr="00AF74EE">
        <w:rPr>
          <w:rFonts w:asciiTheme="minorHAnsi" w:hAnsiTheme="minorHAnsi"/>
          <w:sz w:val="20"/>
          <w:lang w:val="es-ES_tradnl"/>
        </w:rPr>
        <w:t>. El hecho de no satisfacer esta condición podría suponer la pérdida, y en su caso, la devolución de los gastos no justificados, y/o la exclusión del programa.</w:t>
      </w:r>
    </w:p>
    <w:p w:rsidR="00D1227C" w:rsidRPr="00AF74EE" w:rsidRDefault="00656421">
      <w:pPr>
        <w:pStyle w:val="Textoindependiente"/>
        <w:spacing w:before="111"/>
        <w:ind w:left="120" w:right="207"/>
        <w:jc w:val="both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Con la firma de este documento, el/la beneficiario/a da su consentimiento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lang w:val="es-ES_tradnl"/>
        </w:rPr>
        <w:t xml:space="preserve"> expresamente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lang w:val="es-ES_tradnl"/>
        </w:rPr>
        <w:t xml:space="preserve"> a que la Universidad pueda hacer uso de los datos recogidos en el mismo, con la finalidad de tramitar el pago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de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la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beca</w:t>
      </w:r>
      <w:r w:rsidR="007E15FC" w:rsidRPr="00AF74EE">
        <w:rPr>
          <w:rFonts w:asciiTheme="minorHAnsi" w:hAnsiTheme="minorHAnsi"/>
          <w:lang w:val="es-ES_tradnl"/>
        </w:rPr>
        <w:t>,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así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como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para</w:t>
      </w:r>
      <w:r w:rsidRPr="00AF74EE">
        <w:rPr>
          <w:rFonts w:asciiTheme="minorHAnsi" w:hAnsiTheme="minorHAnsi"/>
          <w:spacing w:val="-2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posibles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informaciones</w:t>
      </w:r>
      <w:r w:rsidRPr="00AF74EE">
        <w:rPr>
          <w:rFonts w:asciiTheme="minorHAnsi" w:hAnsiTheme="minorHAnsi"/>
          <w:spacing w:val="-6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que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la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Universidad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considere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de</w:t>
      </w:r>
      <w:r w:rsidRPr="00AF74EE">
        <w:rPr>
          <w:rFonts w:asciiTheme="minorHAnsi" w:hAnsiTheme="minorHAnsi"/>
          <w:spacing w:val="-4"/>
          <w:lang w:val="es-ES_tradnl"/>
        </w:rPr>
        <w:t xml:space="preserve"> </w:t>
      </w:r>
      <w:r w:rsidRPr="00AF74EE">
        <w:rPr>
          <w:rFonts w:asciiTheme="minorHAnsi" w:hAnsiTheme="minorHAnsi"/>
          <w:lang w:val="es-ES_tradnl"/>
        </w:rPr>
        <w:t>interés.</w:t>
      </w:r>
    </w:p>
    <w:p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1227C" w:rsidRPr="00AF74EE" w:rsidRDefault="00656421">
      <w:pPr>
        <w:pStyle w:val="Textoindependiente"/>
        <w:spacing w:before="175"/>
        <w:ind w:right="71"/>
        <w:jc w:val="center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El/la beneficiario/a</w:t>
      </w:r>
    </w:p>
    <w:p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0330C" w:rsidRPr="00AF74EE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:rsidR="00D0330C" w:rsidRPr="00AF74EE" w:rsidRDefault="00D0330C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</w:p>
    <w:p w:rsidR="00D1227C" w:rsidRPr="00AF74EE" w:rsidRDefault="00656421">
      <w:pPr>
        <w:pStyle w:val="Textoindependiente"/>
        <w:tabs>
          <w:tab w:val="left" w:pos="3851"/>
        </w:tabs>
        <w:spacing w:before="119"/>
        <w:ind w:right="70"/>
        <w:jc w:val="center"/>
        <w:rPr>
          <w:rFonts w:asciiTheme="minorHAnsi" w:hAnsiTheme="minorHAnsi"/>
          <w:lang w:val="es-ES_tradnl"/>
        </w:rPr>
      </w:pPr>
      <w:r w:rsidRPr="00AF74EE">
        <w:rPr>
          <w:rFonts w:asciiTheme="minorHAnsi" w:hAnsiTheme="minorHAnsi"/>
          <w:lang w:val="es-ES_tradnl"/>
        </w:rPr>
        <w:t>Fdo.</w:t>
      </w:r>
      <w:r w:rsidRPr="00AF74EE">
        <w:rPr>
          <w:rFonts w:asciiTheme="minorHAnsi" w:hAnsiTheme="minorHAnsi"/>
          <w:u w:val="single"/>
          <w:lang w:val="es-ES_tradnl"/>
        </w:rPr>
        <w:t xml:space="preserve"> </w:t>
      </w:r>
      <w:r w:rsidRPr="00AF74EE">
        <w:rPr>
          <w:rFonts w:asciiTheme="minorHAnsi" w:hAnsiTheme="minorHAnsi"/>
          <w:u w:val="single"/>
          <w:lang w:val="es-ES_tradnl"/>
        </w:rPr>
        <w:tab/>
      </w:r>
    </w:p>
    <w:p w:rsidR="00D1227C" w:rsidRPr="00AF74EE" w:rsidRDefault="00D1227C">
      <w:pPr>
        <w:pStyle w:val="Textoindependiente"/>
        <w:rPr>
          <w:rFonts w:asciiTheme="minorHAnsi" w:hAnsiTheme="minorHAnsi"/>
          <w:lang w:val="es-ES_tradnl"/>
        </w:rPr>
      </w:pPr>
    </w:p>
    <w:p w:rsidR="00D0330C" w:rsidRPr="00AF74EE" w:rsidRDefault="00D0330C">
      <w:pPr>
        <w:pStyle w:val="Textoindependiente"/>
        <w:spacing w:before="3"/>
        <w:rPr>
          <w:rFonts w:asciiTheme="minorHAnsi" w:hAnsiTheme="minorHAnsi"/>
          <w:lang w:val="es-ES_tradnl"/>
        </w:rPr>
      </w:pPr>
    </w:p>
    <w:p w:rsidR="00E020D6" w:rsidRDefault="00E020D6" w:rsidP="00E020D6">
      <w:pPr>
        <w:pStyle w:val="Textoindependiente"/>
        <w:spacing w:before="1"/>
        <w:rPr>
          <w:rFonts w:asciiTheme="minorHAnsi" w:hAnsiTheme="minorHAnsi"/>
          <w:b/>
          <w:lang w:val="es-ES_tradnl"/>
        </w:rPr>
      </w:pPr>
    </w:p>
    <w:p w:rsidR="00E020D6" w:rsidRDefault="00E020D6" w:rsidP="00E020D6">
      <w:pPr>
        <w:pStyle w:val="Textoindependiente"/>
        <w:spacing w:before="1"/>
        <w:rPr>
          <w:rFonts w:asciiTheme="minorHAnsi" w:hAnsiTheme="minorHAnsi"/>
          <w:b/>
          <w:lang w:val="es-ES_tradnl"/>
        </w:rPr>
      </w:pPr>
    </w:p>
    <w:p w:rsidR="00D1227C" w:rsidRPr="00AF74EE" w:rsidRDefault="00656421" w:rsidP="00E020D6">
      <w:pPr>
        <w:pStyle w:val="Textoindependiente"/>
        <w:spacing w:before="1"/>
        <w:ind w:left="142"/>
        <w:rPr>
          <w:rFonts w:asciiTheme="minorHAnsi" w:hAnsiTheme="minorHAnsi"/>
          <w:lang w:val="es-ES_tradnl"/>
        </w:rPr>
      </w:pPr>
      <w:bookmarkStart w:id="1" w:name="_GoBack"/>
      <w:bookmarkEnd w:id="1"/>
      <w:r w:rsidRPr="00AF74EE">
        <w:rPr>
          <w:rFonts w:asciiTheme="minorHAnsi" w:hAnsiTheme="minorHAnsi"/>
          <w:b/>
          <w:lang w:val="es-ES_tradnl"/>
        </w:rPr>
        <w:t>DIRIGIDO A:</w:t>
      </w:r>
      <w:r w:rsidRPr="00AF74EE">
        <w:rPr>
          <w:rFonts w:asciiTheme="minorHAnsi" w:hAnsiTheme="minorHAnsi"/>
          <w:lang w:val="es-ES_tradnl"/>
        </w:rPr>
        <w:t xml:space="preserve"> Oficina de Relaciones Internacionales</w:t>
      </w:r>
    </w:p>
    <w:sectPr w:rsidR="00D1227C" w:rsidRPr="00AF74EE" w:rsidSect="002009EC">
      <w:type w:val="continuous"/>
      <w:pgSz w:w="11900" w:h="16840"/>
      <w:pgMar w:top="1276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7C"/>
    <w:rsid w:val="000038D2"/>
    <w:rsid w:val="0007773E"/>
    <w:rsid w:val="001946CD"/>
    <w:rsid w:val="002009EC"/>
    <w:rsid w:val="00200EB9"/>
    <w:rsid w:val="004448B5"/>
    <w:rsid w:val="00656421"/>
    <w:rsid w:val="007C3F49"/>
    <w:rsid w:val="007E15FC"/>
    <w:rsid w:val="008A1F87"/>
    <w:rsid w:val="00AF6FE8"/>
    <w:rsid w:val="00AF74EE"/>
    <w:rsid w:val="00B1577E"/>
    <w:rsid w:val="00B75883"/>
    <w:rsid w:val="00C42939"/>
    <w:rsid w:val="00C43069"/>
    <w:rsid w:val="00D0330C"/>
    <w:rsid w:val="00D1227C"/>
    <w:rsid w:val="00E020D6"/>
    <w:rsid w:val="00E25EEE"/>
    <w:rsid w:val="00FA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30E67"/>
  <w15:docId w15:val="{AAF0E467-C2BA-465F-9171-60320C4C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pPr>
      <w:spacing w:before="112"/>
      <w:ind w:left="120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5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577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77E"/>
    <w:rPr>
      <w:rFonts w:ascii="Lucida Grande" w:eastAsia="Trebuchet MS" w:hAnsi="Lucida Grande" w:cs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3FD09777</Template>
  <TotalTime>0</TotalTime>
  <Pages>1</Pages>
  <Words>176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Ángeles Gámiz Navarro</dc:creator>
  <cp:lastModifiedBy>Pedro Luis Ranchal Guisado</cp:lastModifiedBy>
  <cp:revision>2</cp:revision>
  <dcterms:created xsi:type="dcterms:W3CDTF">2017-11-27T08:05:00Z</dcterms:created>
  <dcterms:modified xsi:type="dcterms:W3CDTF">2017-11-27T08:05:00Z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2016-10-12T00:00:00Z</vt:filetime>
  </property>
</Properties>
</file>