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DD5" w:rsidRPr="0033798B" w:rsidRDefault="00BF6DD5" w:rsidP="00000717">
      <w:pPr>
        <w:jc w:val="center"/>
        <w:rPr>
          <w:b/>
          <w:sz w:val="28"/>
          <w:szCs w:val="28"/>
          <w:lang w:val="es-ES_tradnl"/>
        </w:rPr>
      </w:pPr>
    </w:p>
    <w:p w:rsidR="00BF6DD5" w:rsidRPr="0033798B" w:rsidRDefault="00971F39" w:rsidP="00000717">
      <w:pPr>
        <w:jc w:val="center"/>
        <w:rPr>
          <w:b/>
          <w:sz w:val="28"/>
          <w:szCs w:val="28"/>
          <w:lang w:val="es-ES_tradnl"/>
        </w:rPr>
      </w:pPr>
      <w:r w:rsidRPr="0033798B">
        <w:rPr>
          <w:b/>
          <w:sz w:val="28"/>
          <w:szCs w:val="28"/>
          <w:lang w:val="es-ES_tradnl"/>
        </w:rPr>
        <w:t>COMUNICACIÓN DE MIEMBROS</w:t>
      </w:r>
      <w:r w:rsidR="00000717" w:rsidRPr="0033798B">
        <w:rPr>
          <w:b/>
          <w:sz w:val="28"/>
          <w:szCs w:val="28"/>
          <w:lang w:val="es-ES_tradnl"/>
        </w:rPr>
        <w:t xml:space="preserve"> </w:t>
      </w:r>
      <w:r w:rsidR="008762E4" w:rsidRPr="0033798B">
        <w:rPr>
          <w:b/>
          <w:sz w:val="28"/>
          <w:szCs w:val="28"/>
          <w:lang w:val="es-ES_tradnl"/>
        </w:rPr>
        <w:t>D</w:t>
      </w:r>
      <w:r w:rsidR="00000717" w:rsidRPr="0033798B">
        <w:rPr>
          <w:b/>
          <w:sz w:val="28"/>
          <w:szCs w:val="28"/>
          <w:lang w:val="es-ES_tradnl"/>
        </w:rPr>
        <w:t xml:space="preserve">EL </w:t>
      </w:r>
      <w:r w:rsidR="009C083D" w:rsidRPr="0033798B">
        <w:rPr>
          <w:b/>
          <w:sz w:val="28"/>
          <w:szCs w:val="28"/>
          <w:lang w:val="es-ES_tradnl"/>
        </w:rPr>
        <w:t xml:space="preserve">EQUIPO INVESTIGADOR </w:t>
      </w:r>
    </w:p>
    <w:p w:rsidR="003D44E6" w:rsidRDefault="008762E4" w:rsidP="00000717">
      <w:pPr>
        <w:jc w:val="center"/>
        <w:rPr>
          <w:b/>
          <w:sz w:val="28"/>
          <w:szCs w:val="28"/>
          <w:lang w:val="es-ES_tradnl"/>
        </w:rPr>
      </w:pPr>
      <w:r w:rsidRPr="0033798B">
        <w:rPr>
          <w:b/>
          <w:sz w:val="28"/>
          <w:szCs w:val="28"/>
          <w:lang w:val="es-ES_tradnl"/>
        </w:rPr>
        <w:t>EN</w:t>
      </w:r>
      <w:r w:rsidR="009C083D" w:rsidRPr="0033798B">
        <w:rPr>
          <w:b/>
          <w:sz w:val="28"/>
          <w:szCs w:val="28"/>
          <w:lang w:val="es-ES_tradnl"/>
        </w:rPr>
        <w:t xml:space="preserve"> PROYECTOS INTERNACIONALES DE I+D+I</w:t>
      </w:r>
      <w:r w:rsidR="00BF6DD5" w:rsidRPr="0033798B">
        <w:rPr>
          <w:rStyle w:val="Refdenotaalpie"/>
          <w:b/>
          <w:sz w:val="28"/>
          <w:szCs w:val="28"/>
          <w:lang w:val="es-ES_tradnl"/>
        </w:rPr>
        <w:footnoteReference w:id="1"/>
      </w:r>
    </w:p>
    <w:p w:rsidR="004631D7" w:rsidRPr="0033798B" w:rsidRDefault="004631D7" w:rsidP="00000717">
      <w:pPr>
        <w:jc w:val="center"/>
        <w:rPr>
          <w:b/>
          <w:sz w:val="28"/>
          <w:szCs w:val="28"/>
          <w:lang w:val="es-ES_tradnl"/>
        </w:rPr>
      </w:pPr>
    </w:p>
    <w:p w:rsidR="00000717" w:rsidRPr="004631D7" w:rsidRDefault="00815D88" w:rsidP="004631D7">
      <w:pPr>
        <w:jc w:val="both"/>
        <w:rPr>
          <w:b/>
          <w:color w:val="FF0000"/>
          <w:sz w:val="18"/>
          <w:szCs w:val="18"/>
          <w:lang w:val="es-ES_tradnl"/>
        </w:rPr>
      </w:pPr>
      <w:r w:rsidRPr="004631D7">
        <w:rPr>
          <w:b/>
          <w:color w:val="FF0000"/>
          <w:sz w:val="18"/>
          <w:szCs w:val="18"/>
          <w:lang w:val="es-ES_tradnl"/>
        </w:rPr>
        <w:t>Esta solicitud se realizará por vía telemática y será presentada y firmada</w:t>
      </w:r>
      <w:r w:rsidR="00240D0C" w:rsidRPr="004631D7">
        <w:rPr>
          <w:b/>
          <w:color w:val="FF0000"/>
          <w:sz w:val="18"/>
          <w:szCs w:val="18"/>
          <w:lang w:val="es-ES_tradnl"/>
        </w:rPr>
        <w:t xml:space="preserve"> electrónicamente a través de “solicitud genérica” en la Sede Electrónica de la Universidad de Córdoba (https://sede.uco.es), en instancia dirigida a la Oficina de Proyectos Internacionales</w:t>
      </w:r>
      <w:r w:rsidRPr="004631D7">
        <w:rPr>
          <w:b/>
          <w:color w:val="FF0000"/>
          <w:sz w:val="18"/>
          <w:szCs w:val="18"/>
          <w:lang w:val="es-ES_tradnl"/>
        </w:rPr>
        <w:t>.</w:t>
      </w:r>
    </w:p>
    <w:p w:rsidR="00240D0C" w:rsidRPr="00240D0C" w:rsidRDefault="00240D0C" w:rsidP="00240D0C">
      <w:pPr>
        <w:rPr>
          <w:b/>
          <w:sz w:val="20"/>
          <w:szCs w:val="20"/>
          <w:lang w:val="es-ES_tradnl"/>
        </w:rPr>
      </w:pPr>
    </w:p>
    <w:p w:rsidR="00971F39" w:rsidRPr="0033798B" w:rsidRDefault="00971F39" w:rsidP="00BF6DD5">
      <w:pPr>
        <w:spacing w:after="240"/>
        <w:rPr>
          <w:b/>
          <w:sz w:val="22"/>
          <w:szCs w:val="22"/>
          <w:lang w:val="es-ES_tradnl"/>
        </w:rPr>
      </w:pPr>
      <w:r w:rsidRPr="0033798B">
        <w:rPr>
          <w:b/>
          <w:sz w:val="22"/>
          <w:szCs w:val="22"/>
          <w:lang w:val="es-ES_tradnl"/>
        </w:rPr>
        <w:t>DATOS del Proyecto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263"/>
        <w:gridCol w:w="2975"/>
        <w:gridCol w:w="1987"/>
        <w:gridCol w:w="2517"/>
      </w:tblGrid>
      <w:tr w:rsidR="0033798B" w:rsidRPr="0033798B" w:rsidTr="005D4EFD">
        <w:tc>
          <w:tcPr>
            <w:tcW w:w="1161" w:type="pct"/>
          </w:tcPr>
          <w:p w:rsidR="00971F39" w:rsidRPr="0033798B" w:rsidRDefault="00971F39" w:rsidP="00971F39">
            <w:pPr>
              <w:rPr>
                <w:b/>
                <w:sz w:val="22"/>
                <w:szCs w:val="22"/>
                <w:lang w:val="es-ES_tradnl"/>
              </w:rPr>
            </w:pPr>
            <w:r w:rsidRPr="0033798B">
              <w:rPr>
                <w:b/>
                <w:sz w:val="22"/>
                <w:szCs w:val="22"/>
                <w:lang w:val="es-ES_tradnl"/>
              </w:rPr>
              <w:t>Programa</w:t>
            </w:r>
          </w:p>
        </w:tc>
        <w:tc>
          <w:tcPr>
            <w:tcW w:w="3839" w:type="pct"/>
            <w:gridSpan w:val="3"/>
          </w:tcPr>
          <w:p w:rsidR="00971F39" w:rsidRPr="0033798B" w:rsidRDefault="00971F39" w:rsidP="00971F39">
            <w:pPr>
              <w:rPr>
                <w:sz w:val="22"/>
                <w:szCs w:val="22"/>
                <w:lang w:val="es-ES_tradnl"/>
              </w:rPr>
            </w:pPr>
          </w:p>
        </w:tc>
      </w:tr>
      <w:tr w:rsidR="0033798B" w:rsidRPr="0033798B" w:rsidTr="005D4EFD">
        <w:tc>
          <w:tcPr>
            <w:tcW w:w="1161" w:type="pct"/>
          </w:tcPr>
          <w:p w:rsidR="00971F39" w:rsidRPr="0033798B" w:rsidRDefault="00971F39" w:rsidP="00971F39">
            <w:pPr>
              <w:rPr>
                <w:b/>
                <w:sz w:val="22"/>
                <w:szCs w:val="22"/>
                <w:lang w:val="es-ES_tradnl"/>
              </w:rPr>
            </w:pPr>
            <w:r w:rsidRPr="0033798B">
              <w:rPr>
                <w:b/>
                <w:sz w:val="22"/>
                <w:szCs w:val="22"/>
                <w:lang w:val="es-ES_tradnl"/>
              </w:rPr>
              <w:t>Título proyecto</w:t>
            </w:r>
          </w:p>
        </w:tc>
        <w:tc>
          <w:tcPr>
            <w:tcW w:w="3839" w:type="pct"/>
            <w:gridSpan w:val="3"/>
          </w:tcPr>
          <w:p w:rsidR="00971F39" w:rsidRPr="0033798B" w:rsidRDefault="00971F39" w:rsidP="00971F39">
            <w:pPr>
              <w:rPr>
                <w:sz w:val="22"/>
                <w:szCs w:val="22"/>
                <w:lang w:val="es-ES_tradnl"/>
              </w:rPr>
            </w:pPr>
          </w:p>
          <w:p w:rsidR="005D4EFD" w:rsidRPr="0033798B" w:rsidRDefault="005D4EFD" w:rsidP="00971F39">
            <w:pPr>
              <w:rPr>
                <w:sz w:val="22"/>
                <w:szCs w:val="22"/>
                <w:lang w:val="es-ES_tradnl"/>
              </w:rPr>
            </w:pPr>
          </w:p>
        </w:tc>
      </w:tr>
      <w:tr w:rsidR="0033798B" w:rsidRPr="0033798B" w:rsidTr="005D4EFD">
        <w:tc>
          <w:tcPr>
            <w:tcW w:w="1161" w:type="pct"/>
          </w:tcPr>
          <w:p w:rsidR="00971F39" w:rsidRPr="0033798B" w:rsidRDefault="00971F39" w:rsidP="00971F39">
            <w:pPr>
              <w:rPr>
                <w:b/>
                <w:sz w:val="22"/>
                <w:szCs w:val="22"/>
                <w:lang w:val="es-ES_tradnl"/>
              </w:rPr>
            </w:pPr>
            <w:r w:rsidRPr="0033798B">
              <w:rPr>
                <w:b/>
                <w:sz w:val="22"/>
                <w:szCs w:val="22"/>
                <w:lang w:val="es-ES_tradnl"/>
              </w:rPr>
              <w:t xml:space="preserve">Acrónimo </w:t>
            </w:r>
            <w:r w:rsidRPr="0033798B">
              <w:rPr>
                <w:sz w:val="22"/>
                <w:szCs w:val="22"/>
                <w:lang w:val="es-ES_tradnl"/>
              </w:rPr>
              <w:t>(si procede)</w:t>
            </w:r>
          </w:p>
        </w:tc>
        <w:tc>
          <w:tcPr>
            <w:tcW w:w="1527" w:type="pct"/>
          </w:tcPr>
          <w:p w:rsidR="00971F39" w:rsidRPr="0033798B" w:rsidRDefault="00971F39" w:rsidP="00971F39">
            <w:pPr>
              <w:rPr>
                <w:sz w:val="22"/>
                <w:szCs w:val="22"/>
                <w:lang w:val="es-ES_tradnl"/>
              </w:rPr>
            </w:pPr>
          </w:p>
        </w:tc>
        <w:tc>
          <w:tcPr>
            <w:tcW w:w="1020" w:type="pct"/>
          </w:tcPr>
          <w:p w:rsidR="00971F39" w:rsidRPr="0033798B" w:rsidRDefault="00971F39" w:rsidP="00971F39">
            <w:pPr>
              <w:rPr>
                <w:b/>
                <w:sz w:val="22"/>
                <w:szCs w:val="22"/>
                <w:lang w:val="es-ES_tradnl"/>
              </w:rPr>
            </w:pPr>
            <w:r w:rsidRPr="0033798B">
              <w:rPr>
                <w:b/>
                <w:sz w:val="22"/>
                <w:szCs w:val="22"/>
                <w:lang w:val="es-ES_tradnl"/>
              </w:rPr>
              <w:t>Referencia</w:t>
            </w:r>
          </w:p>
        </w:tc>
        <w:tc>
          <w:tcPr>
            <w:tcW w:w="1292" w:type="pct"/>
          </w:tcPr>
          <w:p w:rsidR="00971F39" w:rsidRPr="0033798B" w:rsidRDefault="00971F39" w:rsidP="00971F39">
            <w:pPr>
              <w:rPr>
                <w:sz w:val="22"/>
                <w:szCs w:val="22"/>
                <w:lang w:val="es-ES_tradnl"/>
              </w:rPr>
            </w:pPr>
          </w:p>
        </w:tc>
      </w:tr>
      <w:tr w:rsidR="002F7F47" w:rsidRPr="0033798B" w:rsidTr="005D4EFD">
        <w:tc>
          <w:tcPr>
            <w:tcW w:w="1161" w:type="pct"/>
          </w:tcPr>
          <w:p w:rsidR="006F30DE" w:rsidRPr="0033798B" w:rsidRDefault="006F30DE" w:rsidP="00971F39">
            <w:pPr>
              <w:rPr>
                <w:b/>
                <w:sz w:val="22"/>
                <w:szCs w:val="22"/>
                <w:lang w:val="es-ES_tradnl"/>
              </w:rPr>
            </w:pPr>
            <w:r w:rsidRPr="0033798B">
              <w:rPr>
                <w:b/>
                <w:sz w:val="22"/>
                <w:szCs w:val="22"/>
                <w:lang w:val="es-ES_tradnl"/>
              </w:rPr>
              <w:t xml:space="preserve">Duración </w:t>
            </w:r>
          </w:p>
        </w:tc>
        <w:tc>
          <w:tcPr>
            <w:tcW w:w="1527" w:type="pct"/>
          </w:tcPr>
          <w:p w:rsidR="006F30DE" w:rsidRPr="0033798B" w:rsidRDefault="006F30DE" w:rsidP="00971F39">
            <w:pPr>
              <w:rPr>
                <w:sz w:val="22"/>
                <w:szCs w:val="22"/>
                <w:lang w:val="es-ES_tradnl"/>
              </w:rPr>
            </w:pPr>
          </w:p>
        </w:tc>
        <w:tc>
          <w:tcPr>
            <w:tcW w:w="1020" w:type="pct"/>
          </w:tcPr>
          <w:p w:rsidR="006F30DE" w:rsidRPr="0033798B" w:rsidRDefault="006F30DE" w:rsidP="00971F39">
            <w:pPr>
              <w:rPr>
                <w:b/>
                <w:sz w:val="22"/>
                <w:szCs w:val="22"/>
                <w:lang w:val="es-ES_tradnl"/>
              </w:rPr>
            </w:pPr>
            <w:r w:rsidRPr="0033798B">
              <w:rPr>
                <w:b/>
                <w:sz w:val="22"/>
                <w:szCs w:val="22"/>
                <w:lang w:val="es-ES_tradnl"/>
              </w:rPr>
              <w:t xml:space="preserve">Presupuesto UCO </w:t>
            </w:r>
          </w:p>
        </w:tc>
        <w:tc>
          <w:tcPr>
            <w:tcW w:w="1292" w:type="pct"/>
          </w:tcPr>
          <w:p w:rsidR="006F30DE" w:rsidRPr="0033798B" w:rsidRDefault="006F30DE" w:rsidP="00971F39">
            <w:pPr>
              <w:rPr>
                <w:sz w:val="22"/>
                <w:szCs w:val="22"/>
                <w:lang w:val="es-ES_tradnl"/>
              </w:rPr>
            </w:pPr>
          </w:p>
        </w:tc>
      </w:tr>
    </w:tbl>
    <w:p w:rsidR="00971F39" w:rsidRPr="0033798B" w:rsidRDefault="00971F39" w:rsidP="00971F39">
      <w:pPr>
        <w:rPr>
          <w:b/>
          <w:sz w:val="22"/>
          <w:szCs w:val="22"/>
          <w:lang w:val="es-ES_tradnl"/>
        </w:rPr>
      </w:pPr>
    </w:p>
    <w:p w:rsidR="00BC2608" w:rsidRPr="0033798B" w:rsidRDefault="0097110F" w:rsidP="00BF6DD5">
      <w:pPr>
        <w:spacing w:after="240"/>
        <w:rPr>
          <w:b/>
          <w:sz w:val="22"/>
          <w:szCs w:val="22"/>
          <w:lang w:val="es-ES_tradnl"/>
        </w:rPr>
      </w:pPr>
      <w:r w:rsidRPr="0033798B">
        <w:rPr>
          <w:b/>
          <w:sz w:val="22"/>
          <w:szCs w:val="22"/>
          <w:lang w:val="es-ES_tradnl"/>
        </w:rPr>
        <w:t xml:space="preserve">DATOS del Investigador Principal </w:t>
      </w:r>
      <w:r w:rsidRPr="0033798B">
        <w:rPr>
          <w:rStyle w:val="Refdenotaalpie"/>
          <w:b/>
          <w:sz w:val="22"/>
          <w:szCs w:val="22"/>
          <w:lang w:val="es-ES_tradnl"/>
        </w:rPr>
        <w:footnoteReference w:id="2"/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262"/>
        <w:gridCol w:w="2151"/>
        <w:gridCol w:w="1035"/>
        <w:gridCol w:w="1333"/>
        <w:gridCol w:w="1009"/>
        <w:gridCol w:w="1952"/>
      </w:tblGrid>
      <w:tr w:rsidR="0033798B" w:rsidRPr="0033798B" w:rsidTr="00631FD5">
        <w:tc>
          <w:tcPr>
            <w:tcW w:w="1161" w:type="pct"/>
          </w:tcPr>
          <w:p w:rsidR="00BC2608" w:rsidRPr="0033798B" w:rsidRDefault="00BC2608" w:rsidP="00BF6DD5">
            <w:pPr>
              <w:rPr>
                <w:b/>
                <w:sz w:val="22"/>
                <w:szCs w:val="22"/>
                <w:lang w:val="es-ES_tradnl"/>
              </w:rPr>
            </w:pPr>
            <w:r w:rsidRPr="0033798B">
              <w:rPr>
                <w:b/>
                <w:sz w:val="22"/>
                <w:szCs w:val="22"/>
                <w:lang w:val="es-ES_tradnl"/>
              </w:rPr>
              <w:t>Nombre y Apellidos</w:t>
            </w:r>
          </w:p>
        </w:tc>
        <w:tc>
          <w:tcPr>
            <w:tcW w:w="3839" w:type="pct"/>
            <w:gridSpan w:val="5"/>
          </w:tcPr>
          <w:p w:rsidR="00BC2608" w:rsidRPr="0033798B" w:rsidRDefault="00BC2608" w:rsidP="00BF6DD5">
            <w:pPr>
              <w:rPr>
                <w:sz w:val="22"/>
                <w:szCs w:val="22"/>
                <w:lang w:val="es-ES_tradnl"/>
              </w:rPr>
            </w:pPr>
          </w:p>
        </w:tc>
      </w:tr>
      <w:tr w:rsidR="0033798B" w:rsidRPr="0033798B" w:rsidTr="00631FD5">
        <w:tc>
          <w:tcPr>
            <w:tcW w:w="1161" w:type="pct"/>
          </w:tcPr>
          <w:p w:rsidR="00BC2608" w:rsidRPr="0033798B" w:rsidRDefault="00BC2608" w:rsidP="00BF6DD5">
            <w:pPr>
              <w:rPr>
                <w:b/>
                <w:sz w:val="22"/>
                <w:szCs w:val="22"/>
                <w:lang w:val="es-ES_tradnl"/>
              </w:rPr>
            </w:pPr>
            <w:r w:rsidRPr="0033798B">
              <w:rPr>
                <w:b/>
                <w:sz w:val="22"/>
                <w:szCs w:val="22"/>
                <w:lang w:val="es-ES_tradnl"/>
              </w:rPr>
              <w:t>Departamento</w:t>
            </w:r>
          </w:p>
        </w:tc>
        <w:tc>
          <w:tcPr>
            <w:tcW w:w="3839" w:type="pct"/>
            <w:gridSpan w:val="5"/>
          </w:tcPr>
          <w:p w:rsidR="00BC2608" w:rsidRPr="0033798B" w:rsidRDefault="00BC2608" w:rsidP="00BF6DD5">
            <w:pPr>
              <w:rPr>
                <w:sz w:val="22"/>
                <w:szCs w:val="22"/>
                <w:lang w:val="es-ES_tradnl"/>
              </w:rPr>
            </w:pPr>
          </w:p>
        </w:tc>
      </w:tr>
      <w:tr w:rsidR="002F7F47" w:rsidRPr="0033798B" w:rsidTr="00631FD5">
        <w:tc>
          <w:tcPr>
            <w:tcW w:w="1161" w:type="pct"/>
          </w:tcPr>
          <w:p w:rsidR="00BF6DD5" w:rsidRPr="0033798B" w:rsidRDefault="00BC2608" w:rsidP="00BC2608">
            <w:pPr>
              <w:rPr>
                <w:b/>
                <w:sz w:val="22"/>
                <w:szCs w:val="22"/>
                <w:lang w:val="es-ES_tradnl"/>
              </w:rPr>
            </w:pPr>
            <w:r w:rsidRPr="0033798B">
              <w:rPr>
                <w:b/>
                <w:sz w:val="22"/>
                <w:szCs w:val="22"/>
                <w:lang w:val="es-ES_tradnl"/>
              </w:rPr>
              <w:t>Categoría Profesiona</w:t>
            </w:r>
            <w:r w:rsidR="00BF6DD5" w:rsidRPr="0033798B">
              <w:rPr>
                <w:b/>
                <w:sz w:val="22"/>
                <w:szCs w:val="22"/>
                <w:lang w:val="es-ES_tradnl"/>
              </w:rPr>
              <w:t>l</w:t>
            </w:r>
            <w:r w:rsidR="00631FD5">
              <w:rPr>
                <w:b/>
                <w:sz w:val="22"/>
                <w:szCs w:val="22"/>
                <w:lang w:val="es-ES_tradnl"/>
              </w:rPr>
              <w:t xml:space="preserve"> y ORCID</w:t>
            </w:r>
          </w:p>
        </w:tc>
        <w:tc>
          <w:tcPr>
            <w:tcW w:w="1104" w:type="pct"/>
          </w:tcPr>
          <w:p w:rsidR="00BC2608" w:rsidRPr="0033798B" w:rsidRDefault="00BC2608" w:rsidP="00BF6DD5">
            <w:pPr>
              <w:rPr>
                <w:sz w:val="22"/>
                <w:szCs w:val="22"/>
                <w:lang w:val="es-ES_tradnl"/>
              </w:rPr>
            </w:pPr>
          </w:p>
        </w:tc>
        <w:tc>
          <w:tcPr>
            <w:tcW w:w="531" w:type="pct"/>
          </w:tcPr>
          <w:p w:rsidR="00BC2608" w:rsidRPr="0033798B" w:rsidRDefault="00BC2608" w:rsidP="00BF6DD5">
            <w:pPr>
              <w:rPr>
                <w:b/>
                <w:sz w:val="22"/>
                <w:szCs w:val="22"/>
                <w:lang w:val="es-ES_tradnl"/>
              </w:rPr>
            </w:pPr>
            <w:r w:rsidRPr="0033798B">
              <w:rPr>
                <w:b/>
                <w:sz w:val="22"/>
                <w:szCs w:val="22"/>
                <w:lang w:val="es-ES_tradnl"/>
              </w:rPr>
              <w:t>Teléfono</w:t>
            </w:r>
          </w:p>
        </w:tc>
        <w:tc>
          <w:tcPr>
            <w:tcW w:w="684" w:type="pct"/>
          </w:tcPr>
          <w:p w:rsidR="00BC2608" w:rsidRPr="0033798B" w:rsidRDefault="00BC2608" w:rsidP="00BF6DD5">
            <w:pPr>
              <w:rPr>
                <w:sz w:val="22"/>
                <w:szCs w:val="22"/>
                <w:lang w:val="es-ES_tradnl"/>
              </w:rPr>
            </w:pPr>
          </w:p>
        </w:tc>
        <w:tc>
          <w:tcPr>
            <w:tcW w:w="518" w:type="pct"/>
          </w:tcPr>
          <w:p w:rsidR="00BC2608" w:rsidRPr="0033798B" w:rsidRDefault="00BC2608" w:rsidP="00BF6DD5">
            <w:pPr>
              <w:rPr>
                <w:b/>
                <w:sz w:val="22"/>
                <w:szCs w:val="22"/>
                <w:lang w:val="es-ES_tradnl"/>
              </w:rPr>
            </w:pPr>
            <w:r w:rsidRPr="0033798B">
              <w:rPr>
                <w:b/>
                <w:sz w:val="22"/>
                <w:szCs w:val="22"/>
                <w:lang w:val="es-ES_tradnl"/>
              </w:rPr>
              <w:t>e</w:t>
            </w:r>
            <w:r w:rsidR="00BF6DD5" w:rsidRPr="0033798B">
              <w:rPr>
                <w:b/>
                <w:sz w:val="22"/>
                <w:szCs w:val="22"/>
                <w:lang w:val="es-ES_tradnl"/>
              </w:rPr>
              <w:t>-</w:t>
            </w:r>
            <w:r w:rsidRPr="0033798B">
              <w:rPr>
                <w:b/>
                <w:sz w:val="22"/>
                <w:szCs w:val="22"/>
                <w:lang w:val="es-ES_tradnl"/>
              </w:rPr>
              <w:t>mail</w:t>
            </w:r>
          </w:p>
        </w:tc>
        <w:tc>
          <w:tcPr>
            <w:tcW w:w="1001" w:type="pct"/>
          </w:tcPr>
          <w:p w:rsidR="00BC2608" w:rsidRPr="0033798B" w:rsidRDefault="00BC2608" w:rsidP="00BF6DD5">
            <w:pPr>
              <w:rPr>
                <w:sz w:val="22"/>
                <w:szCs w:val="22"/>
                <w:lang w:val="es-ES_tradnl"/>
              </w:rPr>
            </w:pPr>
          </w:p>
        </w:tc>
      </w:tr>
    </w:tbl>
    <w:p w:rsidR="00D24D46" w:rsidRPr="0033798B" w:rsidRDefault="00D24D46" w:rsidP="00D24D46">
      <w:pPr>
        <w:rPr>
          <w:b/>
          <w:sz w:val="28"/>
          <w:szCs w:val="28"/>
          <w:lang w:val="es-ES_tradnl"/>
        </w:rPr>
      </w:pPr>
    </w:p>
    <w:p w:rsidR="00D24D46" w:rsidRPr="0033798B" w:rsidRDefault="00D24D46" w:rsidP="00D24D46">
      <w:pPr>
        <w:rPr>
          <w:b/>
          <w:sz w:val="22"/>
          <w:szCs w:val="22"/>
          <w:lang w:val="es-ES_tradnl"/>
        </w:rPr>
      </w:pPr>
      <w:r w:rsidRPr="0033798B">
        <w:rPr>
          <w:b/>
          <w:sz w:val="22"/>
          <w:szCs w:val="22"/>
          <w:lang w:val="es-ES_tradnl"/>
        </w:rPr>
        <w:t>DATOS de los miembros del equipo</w:t>
      </w:r>
      <w:r w:rsidR="002F7F47" w:rsidRPr="0033798B">
        <w:rPr>
          <w:b/>
          <w:sz w:val="22"/>
          <w:szCs w:val="22"/>
          <w:lang w:val="es-ES_tradnl"/>
        </w:rPr>
        <w:t xml:space="preserve"> </w:t>
      </w:r>
      <w:r w:rsidR="00C67A2E">
        <w:rPr>
          <w:b/>
          <w:sz w:val="22"/>
          <w:szCs w:val="22"/>
          <w:lang w:val="es-ES_tradnl"/>
        </w:rPr>
        <w:t xml:space="preserve">que causan alta o baja del proyecto </w:t>
      </w:r>
      <w:r w:rsidR="00BF6DD5" w:rsidRPr="0033798B">
        <w:rPr>
          <w:b/>
          <w:sz w:val="22"/>
          <w:szCs w:val="22"/>
          <w:lang w:val="es-ES_tradnl"/>
        </w:rPr>
        <w:t xml:space="preserve"> </w:t>
      </w:r>
      <w:r w:rsidR="00BF6DD5" w:rsidRPr="0033798B">
        <w:rPr>
          <w:rStyle w:val="Refdenotaalpie"/>
          <w:b/>
          <w:sz w:val="22"/>
          <w:szCs w:val="22"/>
          <w:lang w:val="es-ES_tradnl"/>
        </w:rPr>
        <w:footnoteReference w:id="3"/>
      </w:r>
    </w:p>
    <w:p w:rsidR="008762E4" w:rsidRPr="0033798B" w:rsidRDefault="008762E4" w:rsidP="00D24D46">
      <w:pPr>
        <w:rPr>
          <w:b/>
          <w:sz w:val="28"/>
          <w:szCs w:val="28"/>
          <w:lang w:val="es-ES_tradn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7"/>
        <w:gridCol w:w="1998"/>
        <w:gridCol w:w="1327"/>
        <w:gridCol w:w="1487"/>
        <w:gridCol w:w="880"/>
        <w:gridCol w:w="846"/>
        <w:gridCol w:w="1437"/>
      </w:tblGrid>
      <w:tr w:rsidR="002E1E24" w:rsidRPr="0033798B" w:rsidTr="002E1E24">
        <w:trPr>
          <w:trHeight w:val="669"/>
        </w:trPr>
        <w:tc>
          <w:tcPr>
            <w:tcW w:w="907" w:type="pct"/>
            <w:shd w:val="clear" w:color="auto" w:fill="F2F2F2" w:themeFill="background1" w:themeFillShade="F2"/>
            <w:vAlign w:val="center"/>
          </w:tcPr>
          <w:p w:rsidR="002E1E24" w:rsidRPr="0033798B" w:rsidRDefault="002E1E24" w:rsidP="008762E4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33798B">
              <w:rPr>
                <w:b/>
                <w:sz w:val="18"/>
                <w:szCs w:val="18"/>
              </w:rPr>
              <w:t xml:space="preserve">IDENTIFICACIÓN </w:t>
            </w:r>
          </w:p>
          <w:p w:rsidR="002E1E24" w:rsidRPr="0033798B" w:rsidRDefault="002E1E24" w:rsidP="008762E4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33798B">
              <w:rPr>
                <w:b/>
                <w:sz w:val="18"/>
                <w:szCs w:val="18"/>
              </w:rPr>
              <w:t>(nº DNI/NIE…)</w:t>
            </w:r>
          </w:p>
        </w:tc>
        <w:tc>
          <w:tcPr>
            <w:tcW w:w="1111" w:type="pct"/>
            <w:shd w:val="clear" w:color="auto" w:fill="F2F2F2" w:themeFill="background1" w:themeFillShade="F2"/>
            <w:vAlign w:val="center"/>
          </w:tcPr>
          <w:p w:rsidR="002E1E24" w:rsidRPr="0033798B" w:rsidRDefault="002E1E24" w:rsidP="008762E4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33798B">
              <w:rPr>
                <w:b/>
                <w:sz w:val="18"/>
                <w:szCs w:val="18"/>
              </w:rPr>
              <w:t>NOMBRE Y APELLIDOS</w:t>
            </w:r>
          </w:p>
        </w:tc>
        <w:tc>
          <w:tcPr>
            <w:tcW w:w="681" w:type="pct"/>
            <w:shd w:val="clear" w:color="auto" w:fill="F2F2F2" w:themeFill="background1" w:themeFillShade="F2"/>
            <w:vAlign w:val="center"/>
          </w:tcPr>
          <w:p w:rsidR="002E1E24" w:rsidRPr="0033798B" w:rsidRDefault="002E1E24" w:rsidP="008762E4">
            <w:pPr>
              <w:spacing w:line="360" w:lineRule="auto"/>
              <w:rPr>
                <w:b/>
                <w:sz w:val="18"/>
                <w:szCs w:val="18"/>
              </w:rPr>
            </w:pPr>
            <w:r w:rsidRPr="0033798B">
              <w:rPr>
                <w:b/>
                <w:sz w:val="18"/>
                <w:szCs w:val="18"/>
              </w:rPr>
              <w:t>CATEGORÍA LABORAL</w:t>
            </w:r>
            <w:r w:rsidR="00631FD5">
              <w:rPr>
                <w:b/>
                <w:sz w:val="18"/>
                <w:szCs w:val="18"/>
              </w:rPr>
              <w:t xml:space="preserve"> y ORCID</w:t>
            </w:r>
          </w:p>
        </w:tc>
        <w:tc>
          <w:tcPr>
            <w:tcW w:w="763" w:type="pct"/>
            <w:shd w:val="clear" w:color="auto" w:fill="F2F2F2" w:themeFill="background1" w:themeFillShade="F2"/>
            <w:vAlign w:val="center"/>
          </w:tcPr>
          <w:p w:rsidR="002E1E24" w:rsidRPr="0033798B" w:rsidRDefault="002E1E24" w:rsidP="00BF6DD5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33798B">
              <w:rPr>
                <w:b/>
                <w:sz w:val="18"/>
                <w:szCs w:val="18"/>
              </w:rPr>
              <w:t>ENTIDAD DE ADSCRIPCIÓN</w:t>
            </w:r>
          </w:p>
        </w:tc>
        <w:tc>
          <w:tcPr>
            <w:tcW w:w="537" w:type="pct"/>
            <w:shd w:val="clear" w:color="auto" w:fill="F2F2F2" w:themeFill="background1" w:themeFillShade="F2"/>
            <w:vAlign w:val="center"/>
          </w:tcPr>
          <w:p w:rsidR="002E1E24" w:rsidRPr="0033798B" w:rsidRDefault="002E1E24" w:rsidP="008762E4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33798B">
              <w:rPr>
                <w:b/>
                <w:sz w:val="18"/>
                <w:szCs w:val="18"/>
              </w:rPr>
              <w:t>FECHA INICIO</w:t>
            </w:r>
          </w:p>
        </w:tc>
        <w:tc>
          <w:tcPr>
            <w:tcW w:w="436" w:type="pct"/>
            <w:shd w:val="clear" w:color="auto" w:fill="F2F2F2" w:themeFill="background1" w:themeFillShade="F2"/>
            <w:vAlign w:val="center"/>
          </w:tcPr>
          <w:p w:rsidR="002E1E24" w:rsidRPr="0033798B" w:rsidRDefault="002E1E24" w:rsidP="008762E4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33798B">
              <w:rPr>
                <w:b/>
                <w:sz w:val="18"/>
                <w:szCs w:val="18"/>
              </w:rPr>
              <w:t>FECHA FIN</w:t>
            </w:r>
          </w:p>
        </w:tc>
        <w:tc>
          <w:tcPr>
            <w:tcW w:w="565" w:type="pct"/>
            <w:shd w:val="clear" w:color="auto" w:fill="F2F2F2" w:themeFill="background1" w:themeFillShade="F2"/>
          </w:tcPr>
          <w:p w:rsidR="002E1E24" w:rsidRDefault="002E1E24" w:rsidP="002E1E24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PRESENTARÁ TIMESHEETS</w:t>
            </w:r>
          </w:p>
          <w:p w:rsidR="002E1E24" w:rsidRPr="0033798B" w:rsidRDefault="002E1E24" w:rsidP="002E1E24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(si/no)</w:t>
            </w:r>
            <w:r>
              <w:rPr>
                <w:rStyle w:val="Refdenotaalpie"/>
                <w:b/>
                <w:sz w:val="18"/>
                <w:szCs w:val="18"/>
              </w:rPr>
              <w:footnoteReference w:id="4"/>
            </w:r>
          </w:p>
        </w:tc>
      </w:tr>
      <w:tr w:rsidR="002E1E24" w:rsidRPr="0033798B" w:rsidTr="002E1E24">
        <w:trPr>
          <w:trHeight w:val="327"/>
        </w:trPr>
        <w:tc>
          <w:tcPr>
            <w:tcW w:w="907" w:type="pct"/>
            <w:shd w:val="clear" w:color="auto" w:fill="auto"/>
          </w:tcPr>
          <w:p w:rsidR="002E1E24" w:rsidRPr="0033798B" w:rsidRDefault="002E1E24" w:rsidP="008762E4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111" w:type="pct"/>
            <w:shd w:val="clear" w:color="auto" w:fill="auto"/>
          </w:tcPr>
          <w:p w:rsidR="002E1E24" w:rsidRPr="0033798B" w:rsidRDefault="002E1E24" w:rsidP="008762E4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81" w:type="pct"/>
          </w:tcPr>
          <w:p w:rsidR="002E1E24" w:rsidRPr="0033798B" w:rsidRDefault="002E1E24" w:rsidP="008762E4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63" w:type="pct"/>
            <w:shd w:val="clear" w:color="auto" w:fill="auto"/>
          </w:tcPr>
          <w:p w:rsidR="002E1E24" w:rsidRPr="0033798B" w:rsidRDefault="002E1E24" w:rsidP="00BF6DD5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37" w:type="pct"/>
            <w:shd w:val="clear" w:color="auto" w:fill="auto"/>
          </w:tcPr>
          <w:p w:rsidR="002E1E24" w:rsidRPr="0033798B" w:rsidRDefault="002E1E24" w:rsidP="008762E4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6" w:type="pct"/>
            <w:shd w:val="clear" w:color="auto" w:fill="auto"/>
          </w:tcPr>
          <w:p w:rsidR="002E1E24" w:rsidRPr="0033798B" w:rsidRDefault="002E1E24" w:rsidP="008762E4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565" w:type="pct"/>
          </w:tcPr>
          <w:p w:rsidR="002E1E24" w:rsidRPr="0033798B" w:rsidRDefault="002E1E24" w:rsidP="008762E4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2E1E24" w:rsidRPr="0033798B" w:rsidTr="002E1E24">
        <w:trPr>
          <w:trHeight w:val="310"/>
        </w:trPr>
        <w:tc>
          <w:tcPr>
            <w:tcW w:w="907" w:type="pct"/>
            <w:shd w:val="clear" w:color="auto" w:fill="auto"/>
          </w:tcPr>
          <w:p w:rsidR="002E1E24" w:rsidRPr="0033798B" w:rsidRDefault="002E1E24" w:rsidP="008762E4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111" w:type="pct"/>
            <w:shd w:val="clear" w:color="auto" w:fill="auto"/>
          </w:tcPr>
          <w:p w:rsidR="002E1E24" w:rsidRPr="0033798B" w:rsidRDefault="002E1E24" w:rsidP="008762E4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81" w:type="pct"/>
          </w:tcPr>
          <w:p w:rsidR="002E1E24" w:rsidRPr="0033798B" w:rsidRDefault="002E1E24" w:rsidP="008762E4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63" w:type="pct"/>
            <w:shd w:val="clear" w:color="auto" w:fill="auto"/>
          </w:tcPr>
          <w:p w:rsidR="002E1E24" w:rsidRPr="0033798B" w:rsidRDefault="002E1E24" w:rsidP="00BF6DD5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37" w:type="pct"/>
            <w:shd w:val="clear" w:color="auto" w:fill="auto"/>
          </w:tcPr>
          <w:p w:rsidR="002E1E24" w:rsidRPr="0033798B" w:rsidRDefault="002E1E24" w:rsidP="008762E4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6" w:type="pct"/>
            <w:shd w:val="clear" w:color="auto" w:fill="auto"/>
          </w:tcPr>
          <w:p w:rsidR="002E1E24" w:rsidRPr="0033798B" w:rsidRDefault="002E1E24" w:rsidP="008762E4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565" w:type="pct"/>
          </w:tcPr>
          <w:p w:rsidR="002E1E24" w:rsidRPr="0033798B" w:rsidRDefault="002E1E24" w:rsidP="008762E4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2E1E24" w:rsidRPr="0033798B" w:rsidTr="002E1E24">
        <w:trPr>
          <w:trHeight w:val="310"/>
        </w:trPr>
        <w:tc>
          <w:tcPr>
            <w:tcW w:w="907" w:type="pct"/>
            <w:shd w:val="clear" w:color="auto" w:fill="auto"/>
          </w:tcPr>
          <w:p w:rsidR="002E1E24" w:rsidRPr="0033798B" w:rsidRDefault="002E1E24" w:rsidP="008762E4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111" w:type="pct"/>
            <w:shd w:val="clear" w:color="auto" w:fill="auto"/>
          </w:tcPr>
          <w:p w:rsidR="002E1E24" w:rsidRPr="0033798B" w:rsidRDefault="002E1E24" w:rsidP="008762E4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81" w:type="pct"/>
          </w:tcPr>
          <w:p w:rsidR="002E1E24" w:rsidRPr="0033798B" w:rsidRDefault="002E1E24" w:rsidP="008762E4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63" w:type="pct"/>
            <w:shd w:val="clear" w:color="auto" w:fill="auto"/>
          </w:tcPr>
          <w:p w:rsidR="002E1E24" w:rsidRPr="0033798B" w:rsidRDefault="002E1E24" w:rsidP="00BF6DD5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37" w:type="pct"/>
            <w:shd w:val="clear" w:color="auto" w:fill="auto"/>
          </w:tcPr>
          <w:p w:rsidR="002E1E24" w:rsidRPr="0033798B" w:rsidRDefault="002E1E24" w:rsidP="008762E4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6" w:type="pct"/>
            <w:shd w:val="clear" w:color="auto" w:fill="auto"/>
          </w:tcPr>
          <w:p w:rsidR="002E1E24" w:rsidRPr="0033798B" w:rsidRDefault="002E1E24" w:rsidP="008762E4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565" w:type="pct"/>
          </w:tcPr>
          <w:p w:rsidR="002E1E24" w:rsidRPr="0033798B" w:rsidRDefault="002E1E24" w:rsidP="008762E4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2E1E24" w:rsidRPr="0033798B" w:rsidTr="002E1E24">
        <w:trPr>
          <w:trHeight w:val="310"/>
        </w:trPr>
        <w:tc>
          <w:tcPr>
            <w:tcW w:w="907" w:type="pct"/>
            <w:shd w:val="clear" w:color="auto" w:fill="auto"/>
          </w:tcPr>
          <w:p w:rsidR="002E1E24" w:rsidRPr="0033798B" w:rsidRDefault="002E1E24" w:rsidP="008762E4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111" w:type="pct"/>
            <w:shd w:val="clear" w:color="auto" w:fill="auto"/>
          </w:tcPr>
          <w:p w:rsidR="002E1E24" w:rsidRPr="0033798B" w:rsidRDefault="002E1E24" w:rsidP="008762E4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81" w:type="pct"/>
          </w:tcPr>
          <w:p w:rsidR="002E1E24" w:rsidRPr="0033798B" w:rsidRDefault="002E1E24" w:rsidP="008762E4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63" w:type="pct"/>
            <w:shd w:val="clear" w:color="auto" w:fill="auto"/>
          </w:tcPr>
          <w:p w:rsidR="002E1E24" w:rsidRPr="0033798B" w:rsidRDefault="002E1E24" w:rsidP="00BF6DD5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37" w:type="pct"/>
            <w:shd w:val="clear" w:color="auto" w:fill="auto"/>
          </w:tcPr>
          <w:p w:rsidR="002E1E24" w:rsidRPr="0033798B" w:rsidRDefault="002E1E24" w:rsidP="008762E4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6" w:type="pct"/>
            <w:shd w:val="clear" w:color="auto" w:fill="auto"/>
          </w:tcPr>
          <w:p w:rsidR="002E1E24" w:rsidRPr="0033798B" w:rsidRDefault="002E1E24" w:rsidP="008762E4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565" w:type="pct"/>
          </w:tcPr>
          <w:p w:rsidR="002E1E24" w:rsidRPr="0033798B" w:rsidRDefault="002E1E24" w:rsidP="008762E4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2E1E24" w:rsidRPr="0033798B" w:rsidTr="002E1E24">
        <w:trPr>
          <w:trHeight w:val="310"/>
        </w:trPr>
        <w:tc>
          <w:tcPr>
            <w:tcW w:w="907" w:type="pct"/>
            <w:shd w:val="clear" w:color="auto" w:fill="auto"/>
          </w:tcPr>
          <w:p w:rsidR="002E1E24" w:rsidRPr="0033798B" w:rsidRDefault="002E1E24" w:rsidP="008762E4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111" w:type="pct"/>
            <w:shd w:val="clear" w:color="auto" w:fill="auto"/>
          </w:tcPr>
          <w:p w:rsidR="002E1E24" w:rsidRPr="0033798B" w:rsidRDefault="002E1E24" w:rsidP="008762E4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81" w:type="pct"/>
          </w:tcPr>
          <w:p w:rsidR="002E1E24" w:rsidRPr="0033798B" w:rsidRDefault="002E1E24" w:rsidP="008762E4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63" w:type="pct"/>
            <w:shd w:val="clear" w:color="auto" w:fill="auto"/>
          </w:tcPr>
          <w:p w:rsidR="002E1E24" w:rsidRPr="0033798B" w:rsidRDefault="002E1E24" w:rsidP="00BF6DD5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37" w:type="pct"/>
            <w:shd w:val="clear" w:color="auto" w:fill="auto"/>
          </w:tcPr>
          <w:p w:rsidR="002E1E24" w:rsidRPr="0033798B" w:rsidRDefault="002E1E24" w:rsidP="008762E4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6" w:type="pct"/>
            <w:shd w:val="clear" w:color="auto" w:fill="auto"/>
          </w:tcPr>
          <w:p w:rsidR="002E1E24" w:rsidRPr="0033798B" w:rsidRDefault="002E1E24" w:rsidP="008762E4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565" w:type="pct"/>
          </w:tcPr>
          <w:p w:rsidR="002E1E24" w:rsidRPr="0033798B" w:rsidRDefault="002E1E24" w:rsidP="008762E4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2E1E24" w:rsidRPr="0033798B" w:rsidTr="002E1E24">
        <w:trPr>
          <w:trHeight w:val="310"/>
        </w:trPr>
        <w:tc>
          <w:tcPr>
            <w:tcW w:w="907" w:type="pct"/>
            <w:shd w:val="clear" w:color="auto" w:fill="auto"/>
          </w:tcPr>
          <w:p w:rsidR="002E1E24" w:rsidRPr="0033798B" w:rsidRDefault="002E1E24" w:rsidP="008762E4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111" w:type="pct"/>
            <w:shd w:val="clear" w:color="auto" w:fill="auto"/>
          </w:tcPr>
          <w:p w:rsidR="002E1E24" w:rsidRPr="0033798B" w:rsidRDefault="002E1E24" w:rsidP="008762E4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81" w:type="pct"/>
          </w:tcPr>
          <w:p w:rsidR="002E1E24" w:rsidRPr="0033798B" w:rsidRDefault="002E1E24" w:rsidP="008762E4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63" w:type="pct"/>
            <w:shd w:val="clear" w:color="auto" w:fill="auto"/>
          </w:tcPr>
          <w:p w:rsidR="002E1E24" w:rsidRPr="0033798B" w:rsidRDefault="002E1E24" w:rsidP="00BF6DD5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37" w:type="pct"/>
            <w:shd w:val="clear" w:color="auto" w:fill="auto"/>
          </w:tcPr>
          <w:p w:rsidR="002E1E24" w:rsidRPr="0033798B" w:rsidRDefault="002E1E24" w:rsidP="008762E4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6" w:type="pct"/>
            <w:shd w:val="clear" w:color="auto" w:fill="auto"/>
          </w:tcPr>
          <w:p w:rsidR="002E1E24" w:rsidRPr="0033798B" w:rsidRDefault="002E1E24" w:rsidP="008762E4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565" w:type="pct"/>
          </w:tcPr>
          <w:p w:rsidR="002E1E24" w:rsidRPr="0033798B" w:rsidRDefault="002E1E24" w:rsidP="008762E4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2E1E24" w:rsidRPr="0033798B" w:rsidTr="002E1E24">
        <w:trPr>
          <w:trHeight w:val="310"/>
        </w:trPr>
        <w:tc>
          <w:tcPr>
            <w:tcW w:w="907" w:type="pct"/>
            <w:shd w:val="clear" w:color="auto" w:fill="auto"/>
          </w:tcPr>
          <w:p w:rsidR="002E1E24" w:rsidRPr="0033798B" w:rsidRDefault="002E1E24" w:rsidP="008762E4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111" w:type="pct"/>
            <w:shd w:val="clear" w:color="auto" w:fill="auto"/>
          </w:tcPr>
          <w:p w:rsidR="002E1E24" w:rsidRPr="0033798B" w:rsidRDefault="002E1E24" w:rsidP="008762E4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81" w:type="pct"/>
          </w:tcPr>
          <w:p w:rsidR="002E1E24" w:rsidRPr="0033798B" w:rsidRDefault="002E1E24" w:rsidP="008762E4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63" w:type="pct"/>
            <w:shd w:val="clear" w:color="auto" w:fill="auto"/>
          </w:tcPr>
          <w:p w:rsidR="002E1E24" w:rsidRPr="0033798B" w:rsidRDefault="002E1E24" w:rsidP="00BF6DD5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37" w:type="pct"/>
            <w:shd w:val="clear" w:color="auto" w:fill="auto"/>
          </w:tcPr>
          <w:p w:rsidR="002E1E24" w:rsidRPr="0033798B" w:rsidRDefault="002E1E24" w:rsidP="008762E4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6" w:type="pct"/>
            <w:shd w:val="clear" w:color="auto" w:fill="auto"/>
          </w:tcPr>
          <w:p w:rsidR="002E1E24" w:rsidRPr="0033798B" w:rsidRDefault="002E1E24" w:rsidP="008762E4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565" w:type="pct"/>
          </w:tcPr>
          <w:p w:rsidR="002E1E24" w:rsidRPr="0033798B" w:rsidRDefault="002E1E24" w:rsidP="008762E4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2E1E24" w:rsidRPr="0033798B" w:rsidTr="002E1E24">
        <w:trPr>
          <w:trHeight w:val="310"/>
        </w:trPr>
        <w:tc>
          <w:tcPr>
            <w:tcW w:w="907" w:type="pct"/>
            <w:shd w:val="clear" w:color="auto" w:fill="auto"/>
          </w:tcPr>
          <w:p w:rsidR="002E1E24" w:rsidRPr="0033798B" w:rsidRDefault="002E1E24" w:rsidP="008762E4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111" w:type="pct"/>
            <w:shd w:val="clear" w:color="auto" w:fill="auto"/>
          </w:tcPr>
          <w:p w:rsidR="002E1E24" w:rsidRPr="0033798B" w:rsidRDefault="002E1E24" w:rsidP="008762E4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81" w:type="pct"/>
          </w:tcPr>
          <w:p w:rsidR="002E1E24" w:rsidRPr="0033798B" w:rsidRDefault="002E1E24" w:rsidP="008762E4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63" w:type="pct"/>
            <w:shd w:val="clear" w:color="auto" w:fill="auto"/>
          </w:tcPr>
          <w:p w:rsidR="002E1E24" w:rsidRPr="0033798B" w:rsidRDefault="002E1E24" w:rsidP="00BF6DD5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37" w:type="pct"/>
            <w:shd w:val="clear" w:color="auto" w:fill="auto"/>
          </w:tcPr>
          <w:p w:rsidR="002E1E24" w:rsidRPr="0033798B" w:rsidRDefault="002E1E24" w:rsidP="008762E4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6" w:type="pct"/>
            <w:shd w:val="clear" w:color="auto" w:fill="auto"/>
          </w:tcPr>
          <w:p w:rsidR="002E1E24" w:rsidRPr="0033798B" w:rsidRDefault="002E1E24" w:rsidP="008762E4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565" w:type="pct"/>
          </w:tcPr>
          <w:p w:rsidR="002E1E24" w:rsidRPr="0033798B" w:rsidRDefault="002E1E24" w:rsidP="008762E4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</w:tbl>
    <w:p w:rsidR="008762E4" w:rsidRPr="0033798B" w:rsidRDefault="008762E4" w:rsidP="00D24D46">
      <w:pPr>
        <w:rPr>
          <w:b/>
          <w:sz w:val="28"/>
          <w:szCs w:val="28"/>
          <w:lang w:val="es-ES_tradnl"/>
        </w:rPr>
      </w:pPr>
    </w:p>
    <w:p w:rsidR="00971F39" w:rsidRPr="0033798B" w:rsidRDefault="00971F39" w:rsidP="000F5A32">
      <w:pPr>
        <w:jc w:val="both"/>
        <w:rPr>
          <w:b/>
          <w:sz w:val="28"/>
          <w:szCs w:val="28"/>
          <w:lang w:val="es-ES_tradnl"/>
        </w:rPr>
      </w:pPr>
    </w:p>
    <w:p w:rsidR="00971F39" w:rsidRPr="0033798B" w:rsidRDefault="00971F39" w:rsidP="00971F39">
      <w:pPr>
        <w:jc w:val="center"/>
        <w:rPr>
          <w:sz w:val="22"/>
          <w:szCs w:val="22"/>
          <w:lang w:val="es-ES_tradnl"/>
        </w:rPr>
      </w:pPr>
      <w:r w:rsidRPr="0033798B">
        <w:rPr>
          <w:sz w:val="22"/>
          <w:szCs w:val="22"/>
          <w:lang w:val="es-ES_tradnl"/>
        </w:rPr>
        <w:t>En Córdoba, a --</w:t>
      </w:r>
      <w:r w:rsidR="002F7F47" w:rsidRPr="0033798B">
        <w:rPr>
          <w:sz w:val="22"/>
          <w:szCs w:val="22"/>
          <w:lang w:val="es-ES_tradnl"/>
        </w:rPr>
        <w:t>- de ------------------- de 20</w:t>
      </w:r>
    </w:p>
    <w:p w:rsidR="006F30DE" w:rsidRPr="0033798B" w:rsidRDefault="006F30DE" w:rsidP="006F30DE">
      <w:pPr>
        <w:ind w:left="4956" w:firstLine="708"/>
        <w:rPr>
          <w:sz w:val="22"/>
          <w:szCs w:val="22"/>
          <w:lang w:val="es-ES_tradnl"/>
        </w:rPr>
      </w:pPr>
    </w:p>
    <w:p w:rsidR="006F30DE" w:rsidRPr="0033798B" w:rsidRDefault="006F30DE" w:rsidP="005D4EFD">
      <w:pPr>
        <w:rPr>
          <w:sz w:val="22"/>
          <w:szCs w:val="22"/>
          <w:lang w:val="es-ES_tradnl"/>
        </w:rPr>
      </w:pPr>
    </w:p>
    <w:p w:rsidR="006F30DE" w:rsidRPr="0033798B" w:rsidRDefault="006F30DE" w:rsidP="006F30DE">
      <w:pPr>
        <w:ind w:left="4956" w:firstLine="708"/>
        <w:rPr>
          <w:sz w:val="22"/>
          <w:szCs w:val="22"/>
          <w:lang w:val="es-ES_tradnl"/>
        </w:rPr>
      </w:pPr>
    </w:p>
    <w:p w:rsidR="00C47B75" w:rsidRDefault="00971F39" w:rsidP="005D4EFD">
      <w:pPr>
        <w:jc w:val="center"/>
        <w:rPr>
          <w:sz w:val="22"/>
          <w:szCs w:val="22"/>
          <w:lang w:val="es-ES_tradnl"/>
        </w:rPr>
      </w:pPr>
      <w:proofErr w:type="spellStart"/>
      <w:r w:rsidRPr="0033798B">
        <w:rPr>
          <w:sz w:val="22"/>
          <w:szCs w:val="22"/>
          <w:lang w:val="es-ES_tradnl"/>
        </w:rPr>
        <w:t>Fdo</w:t>
      </w:r>
      <w:proofErr w:type="spellEnd"/>
      <w:r w:rsidRPr="0033798B">
        <w:rPr>
          <w:sz w:val="22"/>
          <w:szCs w:val="22"/>
          <w:lang w:val="es-ES_tradnl"/>
        </w:rPr>
        <w:t>:</w:t>
      </w:r>
      <w:r w:rsidR="004631D7">
        <w:rPr>
          <w:sz w:val="22"/>
          <w:szCs w:val="22"/>
          <w:lang w:val="es-ES_tradnl"/>
        </w:rPr>
        <w:t xml:space="preserve"> </w:t>
      </w:r>
      <w:r w:rsidR="006F30DE" w:rsidRPr="0033798B">
        <w:rPr>
          <w:sz w:val="22"/>
          <w:szCs w:val="22"/>
          <w:lang w:val="es-ES_tradnl"/>
        </w:rPr>
        <w:t>IP del proyecto</w:t>
      </w:r>
    </w:p>
    <w:p w:rsidR="00C47B75" w:rsidRDefault="00C47B75" w:rsidP="00240D0C">
      <w:pPr>
        <w:jc w:val="center"/>
        <w:rPr>
          <w:b/>
          <w:sz w:val="22"/>
          <w:szCs w:val="22"/>
          <w:u w:val="single"/>
          <w:lang w:val="es-ES_tradnl"/>
        </w:rPr>
      </w:pPr>
      <w:r>
        <w:rPr>
          <w:sz w:val="22"/>
          <w:szCs w:val="22"/>
          <w:lang w:val="es-ES_tradnl"/>
        </w:rPr>
        <w:br w:type="page"/>
      </w:r>
      <w:r w:rsidR="00240D0C" w:rsidRPr="00240D0C">
        <w:rPr>
          <w:b/>
          <w:sz w:val="22"/>
          <w:szCs w:val="22"/>
          <w:u w:val="single"/>
          <w:lang w:val="es-ES_tradnl"/>
        </w:rPr>
        <w:lastRenderedPageBreak/>
        <w:t>B</w:t>
      </w:r>
      <w:r w:rsidRPr="00C47B75">
        <w:rPr>
          <w:b/>
          <w:sz w:val="22"/>
          <w:szCs w:val="22"/>
          <w:u w:val="single"/>
          <w:lang w:val="es-ES_tradnl"/>
        </w:rPr>
        <w:t>reve memoria explicativa</w:t>
      </w:r>
      <w:r w:rsidR="006664EA">
        <w:rPr>
          <w:b/>
          <w:sz w:val="22"/>
          <w:szCs w:val="22"/>
          <w:u w:val="single"/>
          <w:lang w:val="es-ES_tradnl"/>
        </w:rPr>
        <w:t xml:space="preserve"> de los cambios solicitados</w:t>
      </w:r>
    </w:p>
    <w:p w:rsidR="00C47B75" w:rsidRPr="00C47B75" w:rsidRDefault="00C47B75" w:rsidP="00C47B75">
      <w:pPr>
        <w:spacing w:before="240"/>
        <w:jc w:val="center"/>
        <w:rPr>
          <w:b/>
          <w:sz w:val="22"/>
          <w:szCs w:val="22"/>
          <w:u w:val="single"/>
          <w:lang w:val="es-ES_tradnl"/>
        </w:rPr>
      </w:pPr>
      <w:r w:rsidRPr="00C47B75">
        <w:rPr>
          <w:sz w:val="22"/>
          <w:szCs w:val="22"/>
          <w:lang w:val="es-ES_tradnl"/>
        </w:rPr>
        <w:t>(</w:t>
      </w:r>
      <w:r w:rsidR="006664EA">
        <w:rPr>
          <w:sz w:val="22"/>
          <w:szCs w:val="22"/>
          <w:lang w:val="es-ES_tradnl"/>
        </w:rPr>
        <w:t xml:space="preserve">Sólo en caso de </w:t>
      </w:r>
      <w:r w:rsidRPr="00C47B75">
        <w:rPr>
          <w:sz w:val="22"/>
          <w:szCs w:val="22"/>
          <w:lang w:val="es-ES_tradnl"/>
        </w:rPr>
        <w:t xml:space="preserve">la modificación </w:t>
      </w:r>
      <w:r w:rsidR="006664EA">
        <w:rPr>
          <w:sz w:val="22"/>
          <w:szCs w:val="22"/>
          <w:lang w:val="es-ES_tradnl"/>
        </w:rPr>
        <w:t>posterior d</w:t>
      </w:r>
      <w:r w:rsidRPr="00C47B75">
        <w:rPr>
          <w:sz w:val="22"/>
          <w:szCs w:val="22"/>
          <w:lang w:val="es-ES_tradnl"/>
        </w:rPr>
        <w:t>el equipo investigador</w:t>
      </w:r>
      <w:bookmarkStart w:id="0" w:name="_GoBack"/>
      <w:bookmarkEnd w:id="0"/>
      <w:r w:rsidR="006664EA">
        <w:rPr>
          <w:sz w:val="22"/>
          <w:szCs w:val="22"/>
          <w:lang w:val="es-ES_tradnl"/>
        </w:rPr>
        <w:t xml:space="preserve"> </w:t>
      </w:r>
      <w:r w:rsidRPr="00C47B75">
        <w:rPr>
          <w:sz w:val="22"/>
          <w:szCs w:val="22"/>
          <w:lang w:val="es-ES_tradnl"/>
        </w:rPr>
        <w:t>)</w:t>
      </w:r>
    </w:p>
    <w:sectPr w:rsidR="00C47B75" w:rsidRPr="00C47B75" w:rsidSect="005D4EFD">
      <w:headerReference w:type="default" r:id="rId7"/>
      <w:footerReference w:type="default" r:id="rId8"/>
      <w:endnotePr>
        <w:numFmt w:val="decimal"/>
      </w:endnotePr>
      <w:pgSz w:w="11907" w:h="16840"/>
      <w:pgMar w:top="1247" w:right="1021" w:bottom="1134" w:left="1134" w:header="851" w:footer="32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DD5" w:rsidRDefault="00BF6DD5">
      <w:r>
        <w:separator/>
      </w:r>
    </w:p>
  </w:endnote>
  <w:endnote w:type="continuationSeparator" w:id="0">
    <w:p w:rsidR="00BF6DD5" w:rsidRDefault="00BF6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DD5" w:rsidRDefault="00BF6DD5">
    <w:pPr>
      <w:pStyle w:val="Piedepgina"/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 xml:space="preserve">Campus Universitario “Rabanales”. Ctra. Madrid, km 396. 14071-Córdoba (España) </w:t>
    </w:r>
  </w:p>
  <w:p w:rsidR="00BF6DD5" w:rsidRDefault="00BF6DD5">
    <w:pPr>
      <w:pStyle w:val="Piedepgina"/>
      <w:jc w:val="center"/>
      <w:rPr>
        <w:rFonts w:ascii="Arial" w:hAnsi="Arial"/>
        <w:sz w:val="18"/>
      </w:rPr>
    </w:pPr>
    <w:proofErr w:type="spellStart"/>
    <w:r>
      <w:rPr>
        <w:rFonts w:ascii="Arial" w:hAnsi="Arial"/>
        <w:sz w:val="18"/>
      </w:rPr>
      <w:t>Tfno</w:t>
    </w:r>
    <w:proofErr w:type="spellEnd"/>
    <w:r w:rsidR="002F7F47">
      <w:rPr>
        <w:rFonts w:ascii="Arial" w:hAnsi="Arial"/>
        <w:sz w:val="18"/>
      </w:rPr>
      <w:t xml:space="preserve">: 957 218039  </w:t>
    </w:r>
    <w:r>
      <w:rPr>
        <w:rFonts w:ascii="Arial" w:hAnsi="Arial"/>
        <w:sz w:val="18"/>
      </w:rPr>
      <w:t xml:space="preserve">  e-mail: opi@uco.es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DD5" w:rsidRDefault="00BF6DD5">
      <w:r>
        <w:separator/>
      </w:r>
    </w:p>
  </w:footnote>
  <w:footnote w:type="continuationSeparator" w:id="0">
    <w:p w:rsidR="00BF6DD5" w:rsidRDefault="00BF6DD5">
      <w:r>
        <w:continuationSeparator/>
      </w:r>
    </w:p>
  </w:footnote>
  <w:footnote w:id="1">
    <w:p w:rsidR="00BF6DD5" w:rsidRPr="005D4EFD" w:rsidRDefault="00BF6DD5">
      <w:pPr>
        <w:pStyle w:val="Textonotapie"/>
        <w:rPr>
          <w:sz w:val="18"/>
          <w:szCs w:val="18"/>
        </w:rPr>
      </w:pPr>
      <w:r w:rsidRPr="005D4EFD">
        <w:rPr>
          <w:rStyle w:val="Refdenotaalpie"/>
          <w:sz w:val="18"/>
          <w:szCs w:val="18"/>
        </w:rPr>
        <w:footnoteRef/>
      </w:r>
      <w:r w:rsidRPr="005D4EFD">
        <w:rPr>
          <w:sz w:val="18"/>
          <w:szCs w:val="18"/>
        </w:rPr>
        <w:t xml:space="preserve"> Según </w:t>
      </w:r>
      <w:r w:rsidR="00B27007" w:rsidRPr="00B27007">
        <w:rPr>
          <w:sz w:val="18"/>
          <w:szCs w:val="18"/>
        </w:rPr>
        <w:t xml:space="preserve">Reglamento para la Solicitud y Gestión de Proyectos de </w:t>
      </w:r>
      <w:proofErr w:type="spellStart"/>
      <w:r w:rsidR="00B27007" w:rsidRPr="00B27007">
        <w:rPr>
          <w:sz w:val="18"/>
          <w:szCs w:val="18"/>
        </w:rPr>
        <w:t>I+D+i</w:t>
      </w:r>
      <w:proofErr w:type="spellEnd"/>
      <w:r w:rsidR="00B27007" w:rsidRPr="00B27007">
        <w:rPr>
          <w:sz w:val="18"/>
          <w:szCs w:val="18"/>
        </w:rPr>
        <w:t xml:space="preserve"> y Académicos Internacionales</w:t>
      </w:r>
      <w:r w:rsidR="00B27007">
        <w:rPr>
          <w:sz w:val="18"/>
          <w:szCs w:val="18"/>
        </w:rPr>
        <w:t>.</w:t>
      </w:r>
    </w:p>
  </w:footnote>
  <w:footnote w:id="2">
    <w:p w:rsidR="00BF6DD5" w:rsidRPr="005D4EFD" w:rsidRDefault="00BF6DD5">
      <w:pPr>
        <w:pStyle w:val="Textonotapie"/>
        <w:rPr>
          <w:sz w:val="18"/>
          <w:szCs w:val="18"/>
        </w:rPr>
      </w:pPr>
      <w:r w:rsidRPr="005D4EFD">
        <w:rPr>
          <w:rStyle w:val="Refdenotaalpie"/>
          <w:sz w:val="18"/>
          <w:szCs w:val="18"/>
        </w:rPr>
        <w:footnoteRef/>
      </w:r>
      <w:r w:rsidRPr="005D4EFD">
        <w:rPr>
          <w:sz w:val="18"/>
          <w:szCs w:val="18"/>
        </w:rPr>
        <w:t xml:space="preserve"> Se considerará IP de un proyecto aquel investigador/a que aparezca como solicitante del proyecto concedido</w:t>
      </w:r>
    </w:p>
  </w:footnote>
  <w:footnote w:id="3">
    <w:p w:rsidR="0033798B" w:rsidRPr="0033798B" w:rsidRDefault="00BF6DD5">
      <w:pPr>
        <w:pStyle w:val="Textonotapie"/>
        <w:rPr>
          <w:sz w:val="18"/>
          <w:szCs w:val="18"/>
          <w:lang w:val="es-ES_tradnl"/>
        </w:rPr>
      </w:pPr>
      <w:r w:rsidRPr="005D4EFD">
        <w:rPr>
          <w:rStyle w:val="Refdenotaalpie"/>
          <w:sz w:val="18"/>
          <w:szCs w:val="18"/>
        </w:rPr>
        <w:footnoteRef/>
      </w:r>
      <w:r w:rsidRPr="005D4EFD">
        <w:rPr>
          <w:sz w:val="18"/>
          <w:szCs w:val="18"/>
        </w:rPr>
        <w:t xml:space="preserve"> </w:t>
      </w:r>
      <w:r w:rsidRPr="005D4EFD">
        <w:rPr>
          <w:sz w:val="18"/>
          <w:szCs w:val="18"/>
          <w:lang w:val="es-ES_tradnl"/>
        </w:rPr>
        <w:t>En caso de modificación del personal participante durante la vida del proyecto</w:t>
      </w:r>
      <w:r w:rsidR="00EA001C">
        <w:rPr>
          <w:sz w:val="18"/>
          <w:szCs w:val="18"/>
          <w:lang w:val="es-ES_tradnl"/>
        </w:rPr>
        <w:t xml:space="preserve"> solo es necesario indicar la/s persona/s que sufren variación y</w:t>
      </w:r>
      <w:r w:rsidRPr="005D4EFD">
        <w:rPr>
          <w:sz w:val="18"/>
          <w:szCs w:val="18"/>
          <w:lang w:val="es-ES_tradnl"/>
        </w:rPr>
        <w:t xml:space="preserve"> deberá </w:t>
      </w:r>
      <w:r w:rsidR="002F7F47">
        <w:rPr>
          <w:sz w:val="18"/>
          <w:szCs w:val="18"/>
          <w:lang w:val="es-ES_tradnl"/>
        </w:rPr>
        <w:t>adjuntar una breve memoria indicando el motivo.</w:t>
      </w:r>
    </w:p>
  </w:footnote>
  <w:footnote w:id="4">
    <w:p w:rsidR="002E1E24" w:rsidRDefault="002E1E24">
      <w:pPr>
        <w:pStyle w:val="Textonotapie"/>
      </w:pPr>
      <w:r>
        <w:rPr>
          <w:rStyle w:val="Refdenotaalpie"/>
        </w:rPr>
        <w:footnoteRef/>
      </w:r>
      <w:r>
        <w:t xml:space="preserve"> En caso</w:t>
      </w:r>
      <w:r w:rsidR="00C67A2E">
        <w:t xml:space="preserve"> de alta, al</w:t>
      </w:r>
      <w:r>
        <w:t xml:space="preserve"> marcar afirmativamente, la OPI estudiará si la convocatoria y la categoría laboral lo permiten.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DD5" w:rsidRDefault="005D4EFD" w:rsidP="00EF5531">
    <w:pPr>
      <w:pStyle w:val="Encabezado"/>
      <w:tabs>
        <w:tab w:val="clear" w:pos="4252"/>
        <w:tab w:val="clear" w:pos="8504"/>
        <w:tab w:val="left" w:pos="6360"/>
        <w:tab w:val="left" w:pos="7305"/>
        <w:tab w:val="left" w:pos="7905"/>
        <w:tab w:val="right" w:pos="9072"/>
      </w:tabs>
      <w:ind w:left="-567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4937760</wp:posOffset>
          </wp:positionH>
          <wp:positionV relativeFrom="paragraph">
            <wp:posOffset>183515</wp:posOffset>
          </wp:positionV>
          <wp:extent cx="1365250" cy="628650"/>
          <wp:effectExtent l="0" t="0" r="635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UCO_proyectos_int_o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5250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F6DD5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7282815</wp:posOffset>
          </wp:positionH>
          <wp:positionV relativeFrom="paragraph">
            <wp:posOffset>0</wp:posOffset>
          </wp:positionV>
          <wp:extent cx="1885950" cy="867410"/>
          <wp:effectExtent l="0" t="0" r="0" b="889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UCO_proyectos_int_ok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5950" cy="867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F6DD5">
      <w:rPr>
        <w:noProof/>
      </w:rPr>
      <w:drawing>
        <wp:inline distT="0" distB="0" distL="0" distR="0">
          <wp:extent cx="1076325" cy="809625"/>
          <wp:effectExtent l="0" t="0" r="0" b="0"/>
          <wp:docPr id="10" name="Imagen 10" descr="LogoUcoNuev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UcoNuevo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F6DD5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9937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80B"/>
    <w:rsid w:val="00000717"/>
    <w:rsid w:val="00013148"/>
    <w:rsid w:val="00086C8E"/>
    <w:rsid w:val="000918DD"/>
    <w:rsid w:val="000B5BF6"/>
    <w:rsid w:val="000D0486"/>
    <w:rsid w:val="000F5A32"/>
    <w:rsid w:val="00112A41"/>
    <w:rsid w:val="00240D0C"/>
    <w:rsid w:val="002E1E24"/>
    <w:rsid w:val="002F7F47"/>
    <w:rsid w:val="0033798B"/>
    <w:rsid w:val="003D44E6"/>
    <w:rsid w:val="003E567E"/>
    <w:rsid w:val="003F280B"/>
    <w:rsid w:val="00450016"/>
    <w:rsid w:val="004607B9"/>
    <w:rsid w:val="004631D7"/>
    <w:rsid w:val="004840CC"/>
    <w:rsid w:val="005D4EFD"/>
    <w:rsid w:val="00600161"/>
    <w:rsid w:val="00631FD5"/>
    <w:rsid w:val="006664EA"/>
    <w:rsid w:val="00680D07"/>
    <w:rsid w:val="006A1B5C"/>
    <w:rsid w:val="006D63F8"/>
    <w:rsid w:val="006F30DE"/>
    <w:rsid w:val="007B3A9B"/>
    <w:rsid w:val="00815D88"/>
    <w:rsid w:val="008654AE"/>
    <w:rsid w:val="008762E4"/>
    <w:rsid w:val="00901CAB"/>
    <w:rsid w:val="00945A1C"/>
    <w:rsid w:val="009662B5"/>
    <w:rsid w:val="0097110F"/>
    <w:rsid w:val="00971F39"/>
    <w:rsid w:val="009C083D"/>
    <w:rsid w:val="00A66C29"/>
    <w:rsid w:val="00B27007"/>
    <w:rsid w:val="00BC2608"/>
    <w:rsid w:val="00BF6DD5"/>
    <w:rsid w:val="00C47B75"/>
    <w:rsid w:val="00C67A2E"/>
    <w:rsid w:val="00CB672A"/>
    <w:rsid w:val="00D24D46"/>
    <w:rsid w:val="00DE638C"/>
    <w:rsid w:val="00E176F9"/>
    <w:rsid w:val="00EA001C"/>
    <w:rsid w:val="00EF5531"/>
    <w:rsid w:val="00F002F1"/>
    <w:rsid w:val="00FC427C"/>
    <w:rsid w:val="00FE1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,"/>
  <w:listSeparator w:val=";"/>
  <w14:docId w14:val="170DF8F3"/>
  <w15:docId w15:val="{1ACCF0B6-75CB-415A-B0EB-EB8F46A67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4A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  <w:rPr>
      <w:sz w:val="20"/>
      <w:szCs w:val="20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  <w:rPr>
      <w:sz w:val="20"/>
      <w:szCs w:val="20"/>
    </w:rPr>
  </w:style>
  <w:style w:type="paragraph" w:styleId="Direccinsobre">
    <w:name w:val="envelope address"/>
    <w:basedOn w:val="Normal"/>
    <w:pPr>
      <w:framePr w:w="7920" w:h="1980" w:hRule="exact" w:hSpace="141" w:wrap="auto" w:hAnchor="page" w:xAlign="center" w:yAlign="bottom"/>
      <w:ind w:left="2880"/>
    </w:pPr>
    <w:rPr>
      <w:rFonts w:ascii="Arial" w:hAnsi="Arial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567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567E"/>
    <w:rPr>
      <w:rFonts w:ascii="Segoe UI" w:hAnsi="Segoe UI" w:cs="Segoe UI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7110F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7110F"/>
  </w:style>
  <w:style w:type="character" w:styleId="Refdenotaalpie">
    <w:name w:val="footnote reference"/>
    <w:basedOn w:val="Fuentedeprrafopredeter"/>
    <w:uiPriority w:val="99"/>
    <w:semiHidden/>
    <w:unhideWhenUsed/>
    <w:rsid w:val="0097110F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FE1959"/>
    <w:rPr>
      <w:color w:val="808080"/>
    </w:rPr>
  </w:style>
  <w:style w:type="table" w:styleId="Tablaconcuadrcula">
    <w:name w:val="Table Grid"/>
    <w:basedOn w:val="Tablanormal"/>
    <w:uiPriority w:val="59"/>
    <w:rsid w:val="00971F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E1E24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E1E24"/>
  </w:style>
  <w:style w:type="character" w:styleId="Refdenotaalfinal">
    <w:name w:val="endnote reference"/>
    <w:basedOn w:val="Fuentedeprrafopredeter"/>
    <w:uiPriority w:val="99"/>
    <w:semiHidden/>
    <w:unhideWhenUsed/>
    <w:rsid w:val="002E1E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6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6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26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4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1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10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3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8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2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ena\AppData\Roaming\Microsoft\Templates\Carta%20con%20membrete%20de%20la%20OPI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 Version="2003"/>
</file>

<file path=customXml/itemProps1.xml><?xml version="1.0" encoding="utf-8"?>
<ds:datastoreItem xmlns:ds="http://schemas.openxmlformats.org/officeDocument/2006/customXml" ds:itemID="{88B7E321-0B55-44AA-9851-D24964747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con membrete de la OPI</Template>
  <TotalTime>3</TotalTime>
  <Pages>2</Pages>
  <Words>138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 con membrete de la OTRI</vt:lpstr>
    </vt:vector>
  </TitlesOfParts>
  <Company>uco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con membrete de la OTRI</dc:title>
  <dc:subject/>
  <dc:creator>Elena</dc:creator>
  <cp:keywords/>
  <dc:description/>
  <cp:lastModifiedBy>María Elena Fernández-Conde Cuadra</cp:lastModifiedBy>
  <cp:revision>4</cp:revision>
  <cp:lastPrinted>2019-04-01T08:05:00Z</cp:lastPrinted>
  <dcterms:created xsi:type="dcterms:W3CDTF">2022-02-17T11:48:00Z</dcterms:created>
  <dcterms:modified xsi:type="dcterms:W3CDTF">2022-02-22T10:24:00Z</dcterms:modified>
</cp:coreProperties>
</file>