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6C" w:rsidRDefault="0076636C" w:rsidP="0076636C">
      <w:pPr>
        <w:rPr>
          <w:b/>
          <w:sz w:val="28"/>
        </w:rPr>
      </w:pPr>
      <w:r w:rsidRPr="009160F3">
        <w:rPr>
          <w:b/>
          <w:color w:val="4472C4" w:themeColor="accent1"/>
          <w:sz w:val="28"/>
        </w:rPr>
        <w:t xml:space="preserve">DATOS DEL </w:t>
      </w:r>
      <w:r>
        <w:rPr>
          <w:b/>
          <w:color w:val="4472C4" w:themeColor="accent1"/>
          <w:sz w:val="28"/>
        </w:rPr>
        <w:t>SOLICITANTE</w:t>
      </w:r>
    </w:p>
    <w:p w:rsidR="00C233FA" w:rsidRPr="009160F3" w:rsidRDefault="00C233FA" w:rsidP="00C233FA">
      <w:pPr>
        <w:rPr>
          <w:color w:val="4472C4" w:themeColor="accent1"/>
        </w:rPr>
      </w:pPr>
    </w:p>
    <w:tbl>
      <w:tblPr>
        <w:tblStyle w:val="Tablaconcuadrcula"/>
        <w:tblpPr w:leftFromText="141" w:rightFromText="141" w:vertAnchor="page" w:horzAnchor="margin" w:tblpY="3004"/>
        <w:tblW w:w="7792" w:type="dxa"/>
        <w:tblLook w:val="04A0" w:firstRow="1" w:lastRow="0" w:firstColumn="1" w:lastColumn="0" w:noHBand="0" w:noVBand="1"/>
      </w:tblPr>
      <w:tblGrid>
        <w:gridCol w:w="2672"/>
        <w:gridCol w:w="1615"/>
        <w:gridCol w:w="648"/>
        <w:gridCol w:w="2857"/>
      </w:tblGrid>
      <w:tr w:rsidR="00C233FA" w:rsidTr="00A13FDE">
        <w:tc>
          <w:tcPr>
            <w:tcW w:w="2672" w:type="dxa"/>
          </w:tcPr>
          <w:p w:rsidR="00C233FA" w:rsidRPr="004653E1" w:rsidRDefault="00C233FA" w:rsidP="00C233FA">
            <w:pPr>
              <w:rPr>
                <w:b/>
              </w:rPr>
            </w:pPr>
            <w:r w:rsidRPr="004653E1">
              <w:rPr>
                <w:b/>
              </w:rPr>
              <w:t>Nombre</w:t>
            </w:r>
          </w:p>
        </w:tc>
        <w:sdt>
          <w:sdtPr>
            <w:id w:val="-15624206"/>
            <w:placeholder>
              <w:docPart w:val="2807E35FA0124DD2A2534A8D85F4304C"/>
            </w:placeholder>
            <w:showingPlcHdr/>
          </w:sdtPr>
          <w:sdtEndPr/>
          <w:sdtContent>
            <w:tc>
              <w:tcPr>
                <w:tcW w:w="5120" w:type="dxa"/>
                <w:gridSpan w:val="3"/>
              </w:tcPr>
              <w:p w:rsidR="00C233FA" w:rsidRDefault="00201008" w:rsidP="00D11B2F">
                <w:r w:rsidRPr="005C66E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233FA" w:rsidTr="00A13FDE">
        <w:tc>
          <w:tcPr>
            <w:tcW w:w="2672" w:type="dxa"/>
          </w:tcPr>
          <w:p w:rsidR="00C233FA" w:rsidRPr="004653E1" w:rsidRDefault="00C233FA" w:rsidP="00C233FA">
            <w:pPr>
              <w:rPr>
                <w:b/>
              </w:rPr>
            </w:pPr>
            <w:r w:rsidRPr="004653E1">
              <w:rPr>
                <w:b/>
              </w:rPr>
              <w:t>Apellidos</w:t>
            </w:r>
          </w:p>
        </w:tc>
        <w:sdt>
          <w:sdtPr>
            <w:id w:val="778223775"/>
            <w:placeholder>
              <w:docPart w:val="7426D124612A4011A72AC7EBB5A53810"/>
            </w:placeholder>
            <w:showingPlcHdr/>
          </w:sdtPr>
          <w:sdtEndPr/>
          <w:sdtContent>
            <w:tc>
              <w:tcPr>
                <w:tcW w:w="5120" w:type="dxa"/>
                <w:gridSpan w:val="3"/>
              </w:tcPr>
              <w:p w:rsidR="00C233FA" w:rsidRDefault="00201008" w:rsidP="00D11B2F">
                <w:r w:rsidRPr="00064D4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233FA" w:rsidTr="00A13FDE">
        <w:trPr>
          <w:trHeight w:val="914"/>
        </w:trPr>
        <w:tc>
          <w:tcPr>
            <w:tcW w:w="2672" w:type="dxa"/>
          </w:tcPr>
          <w:p w:rsidR="00C233FA" w:rsidRPr="004653E1" w:rsidRDefault="00C233FA" w:rsidP="00C233FA">
            <w:pPr>
              <w:rPr>
                <w:b/>
              </w:rPr>
            </w:pPr>
            <w:r w:rsidRPr="004653E1">
              <w:rPr>
                <w:b/>
              </w:rPr>
              <w:t>Teléfono</w:t>
            </w:r>
          </w:p>
        </w:tc>
        <w:sdt>
          <w:sdtPr>
            <w:id w:val="-965117564"/>
            <w:placeholder>
              <w:docPart w:val="BA63C044D6154707BECA2DAD9EF3BC19"/>
            </w:placeholder>
            <w:showingPlcHdr/>
          </w:sdtPr>
          <w:sdtEndPr/>
          <w:sdtContent>
            <w:tc>
              <w:tcPr>
                <w:tcW w:w="1615" w:type="dxa"/>
              </w:tcPr>
              <w:p w:rsidR="00C233FA" w:rsidRDefault="00201008" w:rsidP="000E46E5">
                <w:pPr>
                  <w:jc w:val="center"/>
                </w:pPr>
                <w:r w:rsidRPr="005C66E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648" w:type="dxa"/>
          </w:tcPr>
          <w:p w:rsidR="00C233FA" w:rsidRPr="004653E1" w:rsidRDefault="00C233FA" w:rsidP="00814F25">
            <w:pPr>
              <w:rPr>
                <w:b/>
              </w:rPr>
            </w:pPr>
            <w:r w:rsidRPr="004653E1">
              <w:rPr>
                <w:b/>
              </w:rPr>
              <w:t>E-mail</w:t>
            </w:r>
          </w:p>
        </w:tc>
        <w:sdt>
          <w:sdtPr>
            <w:id w:val="279223765"/>
            <w:placeholder>
              <w:docPart w:val="055F0E742FC54743BD6D0DD35F94AFFF"/>
            </w:placeholder>
            <w:showingPlcHdr/>
          </w:sdtPr>
          <w:sdtEndPr/>
          <w:sdtContent>
            <w:tc>
              <w:tcPr>
                <w:tcW w:w="2857" w:type="dxa"/>
              </w:tcPr>
              <w:p w:rsidR="00C233FA" w:rsidRDefault="00201008" w:rsidP="00201008">
                <w:r w:rsidRPr="005C66E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233FA" w:rsidTr="00A13FDE">
        <w:tc>
          <w:tcPr>
            <w:tcW w:w="2672" w:type="dxa"/>
          </w:tcPr>
          <w:p w:rsidR="00C233FA" w:rsidRPr="004653E1" w:rsidRDefault="00C0194F" w:rsidP="009160F3">
            <w:pPr>
              <w:rPr>
                <w:b/>
              </w:rPr>
            </w:pPr>
            <w:r>
              <w:rPr>
                <w:b/>
              </w:rPr>
              <w:t>Entidad/</w:t>
            </w:r>
            <w:r w:rsidR="00C233FA" w:rsidRPr="004653E1">
              <w:rPr>
                <w:b/>
              </w:rPr>
              <w:t>Departamento</w:t>
            </w:r>
          </w:p>
        </w:tc>
        <w:sdt>
          <w:sdtPr>
            <w:id w:val="1306354558"/>
            <w:placeholder>
              <w:docPart w:val="7912565515F2486E8D07658428E8F5D1"/>
            </w:placeholder>
            <w:showingPlcHdr/>
          </w:sdtPr>
          <w:sdtEndPr/>
          <w:sdtContent>
            <w:tc>
              <w:tcPr>
                <w:tcW w:w="5120" w:type="dxa"/>
                <w:gridSpan w:val="3"/>
              </w:tcPr>
              <w:p w:rsidR="00C233FA" w:rsidRDefault="00201008" w:rsidP="00D11B2F">
                <w:r w:rsidRPr="00064D4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76636C" w:rsidRDefault="0076636C" w:rsidP="00C233FA">
      <w:pPr>
        <w:rPr>
          <w:b/>
          <w:sz w:val="28"/>
        </w:rPr>
      </w:pPr>
    </w:p>
    <w:tbl>
      <w:tblPr>
        <w:tblStyle w:val="Tablaconcuadrcula"/>
        <w:tblW w:w="3539" w:type="dxa"/>
        <w:tblLayout w:type="fixed"/>
        <w:tblLook w:val="0420" w:firstRow="1" w:lastRow="0" w:firstColumn="0" w:lastColumn="0" w:noHBand="0" w:noVBand="1"/>
      </w:tblPr>
      <w:tblGrid>
        <w:gridCol w:w="1413"/>
        <w:gridCol w:w="2126"/>
      </w:tblGrid>
      <w:tr w:rsidR="000D7794" w:rsidTr="00A13FDE">
        <w:trPr>
          <w:trHeight w:val="703"/>
        </w:trPr>
        <w:tc>
          <w:tcPr>
            <w:tcW w:w="1413" w:type="dxa"/>
          </w:tcPr>
          <w:p w:rsidR="000D7794" w:rsidRDefault="000D7794" w:rsidP="00C0194F">
            <w:pPr>
              <w:rPr>
                <w:b/>
              </w:rPr>
            </w:pPr>
            <w:r>
              <w:rPr>
                <w:b/>
              </w:rPr>
              <w:t>Fecha de solicitud</w:t>
            </w:r>
          </w:p>
        </w:tc>
        <w:sdt>
          <w:sdtPr>
            <w:rPr>
              <w:rStyle w:val="Estilo12"/>
            </w:rPr>
            <w:id w:val="-414629894"/>
            <w:placeholder>
              <w:docPart w:val="B0C2AE40259F464180CD78D825668475"/>
            </w:placeholder>
            <w:showingPlcHdr/>
            <w:date w:fullDate="2019-03-08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12"/>
            </w:rPr>
          </w:sdtEndPr>
          <w:sdtContent>
            <w:tc>
              <w:tcPr>
                <w:tcW w:w="2126" w:type="dxa"/>
              </w:tcPr>
              <w:p w:rsidR="000D7794" w:rsidRDefault="000D7794" w:rsidP="00C0194F">
                <w:pPr>
                  <w:jc w:val="center"/>
                  <w:rPr>
                    <w:b/>
                  </w:rPr>
                </w:pPr>
                <w:r w:rsidRPr="005C66E3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:rsidR="000D7794" w:rsidRPr="009160F3" w:rsidRDefault="000D7794" w:rsidP="000D7794">
      <w:pPr>
        <w:rPr>
          <w:b/>
          <w:color w:val="4472C4" w:themeColor="accent1"/>
        </w:rPr>
      </w:pPr>
    </w:p>
    <w:p w:rsidR="000D7794" w:rsidRPr="009160F3" w:rsidRDefault="000D7794" w:rsidP="000D7794">
      <w:pPr>
        <w:rPr>
          <w:b/>
          <w:color w:val="4472C4" w:themeColor="accent1"/>
          <w:sz w:val="28"/>
        </w:rPr>
      </w:pPr>
      <w:r w:rsidRPr="009160F3">
        <w:rPr>
          <w:b/>
          <w:color w:val="4472C4" w:themeColor="accent1"/>
          <w:sz w:val="28"/>
        </w:rPr>
        <w:t xml:space="preserve">DATOS DE </w:t>
      </w:r>
      <w:r>
        <w:rPr>
          <w:b/>
          <w:color w:val="4472C4" w:themeColor="accent1"/>
          <w:sz w:val="28"/>
        </w:rPr>
        <w:t>LA EXPERIENCIA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5"/>
        <w:gridCol w:w="1487"/>
        <w:gridCol w:w="3606"/>
      </w:tblGrid>
      <w:tr w:rsidR="000D7794" w:rsidTr="0076636C">
        <w:tc>
          <w:tcPr>
            <w:tcW w:w="3395" w:type="dxa"/>
          </w:tcPr>
          <w:p w:rsidR="000D7794" w:rsidRPr="000D7794" w:rsidRDefault="00B20B64" w:rsidP="00C233F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Título del proyecto</w:t>
            </w:r>
          </w:p>
        </w:tc>
        <w:sdt>
          <w:sdtPr>
            <w:rPr>
              <w:b/>
              <w:color w:val="4472C4" w:themeColor="accent1"/>
            </w:rPr>
            <w:id w:val="1928836575"/>
            <w:placeholder>
              <w:docPart w:val="D86216B38BB54B55A28CDEE3D882CC8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093" w:type="dxa"/>
                <w:gridSpan w:val="2"/>
              </w:tcPr>
              <w:p w:rsidR="000D7794" w:rsidRDefault="0076636C" w:rsidP="00C233FA">
                <w:pPr>
                  <w:rPr>
                    <w:b/>
                    <w:color w:val="4472C4" w:themeColor="accent1"/>
                  </w:rPr>
                </w:pPr>
                <w:r w:rsidRPr="000E1F2D">
                  <w:rPr>
                    <w:rStyle w:val="Textodelmarcadordeposicin"/>
                  </w:rPr>
                  <w:t>Haga clic o pulse aquí para escribir texto.</w:t>
                </w:r>
              </w:p>
            </w:tc>
            <w:bookmarkEnd w:id="0" w:displacedByCustomXml="next"/>
          </w:sdtContent>
        </w:sdt>
      </w:tr>
      <w:tr w:rsidR="0076636C" w:rsidTr="0076636C">
        <w:tc>
          <w:tcPr>
            <w:tcW w:w="3395" w:type="dxa"/>
          </w:tcPr>
          <w:p w:rsidR="0076636C" w:rsidRPr="000D7794" w:rsidRDefault="0076636C" w:rsidP="00C233F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Código de autorización</w:t>
            </w:r>
          </w:p>
        </w:tc>
        <w:sdt>
          <w:sdtPr>
            <w:rPr>
              <w:b/>
              <w:color w:val="4472C4" w:themeColor="accent1"/>
            </w:rPr>
            <w:id w:val="-2044653836"/>
            <w:placeholder>
              <w:docPart w:val="379F452BE71F4D79B3AFA2494B68C13D"/>
            </w:placeholder>
            <w:showingPlcHdr/>
          </w:sdtPr>
          <w:sdtEndPr/>
          <w:sdtContent>
            <w:tc>
              <w:tcPr>
                <w:tcW w:w="5093" w:type="dxa"/>
                <w:gridSpan w:val="2"/>
              </w:tcPr>
              <w:p w:rsidR="0076636C" w:rsidRDefault="0076636C" w:rsidP="00C233FA">
                <w:pPr>
                  <w:rPr>
                    <w:b/>
                    <w:color w:val="4472C4" w:themeColor="accent1"/>
                  </w:rPr>
                </w:pPr>
                <w:r w:rsidRPr="000E1F2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6636C" w:rsidTr="0076636C">
        <w:tc>
          <w:tcPr>
            <w:tcW w:w="3395" w:type="dxa"/>
          </w:tcPr>
          <w:p w:rsidR="0076636C" w:rsidRDefault="0076636C" w:rsidP="00C233F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Especie animal</w:t>
            </w:r>
          </w:p>
        </w:tc>
        <w:sdt>
          <w:sdtPr>
            <w:rPr>
              <w:b/>
              <w:color w:val="4472C4" w:themeColor="accent1"/>
            </w:rPr>
            <w:id w:val="116656740"/>
            <w:placeholder>
              <w:docPart w:val="711A78208ED24F3080066601218F687E"/>
            </w:placeholder>
            <w:showingPlcHdr/>
          </w:sdtPr>
          <w:sdtEndPr/>
          <w:sdtContent>
            <w:tc>
              <w:tcPr>
                <w:tcW w:w="5093" w:type="dxa"/>
                <w:gridSpan w:val="2"/>
              </w:tcPr>
              <w:p w:rsidR="0076636C" w:rsidRDefault="0076636C" w:rsidP="00C233FA">
                <w:pPr>
                  <w:rPr>
                    <w:b/>
                    <w:color w:val="4472C4" w:themeColor="accent1"/>
                  </w:rPr>
                </w:pPr>
                <w:r w:rsidRPr="0059629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D7794" w:rsidTr="0076636C">
        <w:tc>
          <w:tcPr>
            <w:tcW w:w="3395" w:type="dxa"/>
          </w:tcPr>
          <w:p w:rsidR="000D7794" w:rsidRPr="000D7794" w:rsidRDefault="000D7794" w:rsidP="00C233FA">
            <w:pPr>
              <w:rPr>
                <w:b/>
                <w:color w:val="000000" w:themeColor="text1"/>
              </w:rPr>
            </w:pPr>
            <w:r w:rsidRPr="000D7794">
              <w:rPr>
                <w:b/>
                <w:color w:val="000000" w:themeColor="text1"/>
              </w:rPr>
              <w:t>Nº de animales</w:t>
            </w:r>
          </w:p>
        </w:tc>
        <w:sdt>
          <w:sdtPr>
            <w:rPr>
              <w:b/>
              <w:color w:val="000000" w:themeColor="text1"/>
            </w:rPr>
            <w:id w:val="-331764976"/>
            <w:placeholder>
              <w:docPart w:val="509541D4E4914AC4AE83B103262A2285"/>
            </w:placeholder>
            <w:showingPlcHdr/>
          </w:sdtPr>
          <w:sdtEndPr/>
          <w:sdtContent>
            <w:tc>
              <w:tcPr>
                <w:tcW w:w="5093" w:type="dxa"/>
                <w:gridSpan w:val="2"/>
              </w:tcPr>
              <w:p w:rsidR="000D7794" w:rsidRPr="000D7794" w:rsidRDefault="00A13FDE" w:rsidP="00C233FA">
                <w:pPr>
                  <w:rPr>
                    <w:b/>
                    <w:color w:val="000000" w:themeColor="text1"/>
                  </w:rPr>
                </w:pPr>
                <w:r w:rsidRPr="0059629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D7794" w:rsidTr="0076636C">
        <w:tc>
          <w:tcPr>
            <w:tcW w:w="3395" w:type="dxa"/>
          </w:tcPr>
          <w:p w:rsidR="000D7794" w:rsidRPr="000D7794" w:rsidRDefault="000D7794" w:rsidP="00C233FA">
            <w:pPr>
              <w:rPr>
                <w:b/>
                <w:color w:val="000000" w:themeColor="text1"/>
              </w:rPr>
            </w:pPr>
            <w:r w:rsidRPr="000D7794">
              <w:rPr>
                <w:b/>
                <w:color w:val="000000" w:themeColor="text1"/>
              </w:rPr>
              <w:t>Condiciones de mantenimiento</w:t>
            </w:r>
          </w:p>
        </w:tc>
        <w:sdt>
          <w:sdtPr>
            <w:rPr>
              <w:b/>
              <w:color w:val="000000" w:themeColor="text1"/>
            </w:rPr>
            <w:id w:val="-625539617"/>
            <w:placeholder>
              <w:docPart w:val="E59BF6E711404F3CB499F4F28179AAD5"/>
            </w:placeholder>
            <w:showingPlcHdr/>
          </w:sdtPr>
          <w:sdtEndPr/>
          <w:sdtContent>
            <w:tc>
              <w:tcPr>
                <w:tcW w:w="5093" w:type="dxa"/>
                <w:gridSpan w:val="2"/>
              </w:tcPr>
              <w:p w:rsidR="000D7794" w:rsidRPr="000D7794" w:rsidRDefault="00A13FDE" w:rsidP="00C233FA">
                <w:pPr>
                  <w:rPr>
                    <w:b/>
                    <w:color w:val="000000" w:themeColor="text1"/>
                  </w:rPr>
                </w:pPr>
                <w:r w:rsidRPr="0059629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D7794" w:rsidTr="0076636C">
        <w:tc>
          <w:tcPr>
            <w:tcW w:w="3395" w:type="dxa"/>
            <w:vMerge w:val="restart"/>
          </w:tcPr>
          <w:p w:rsidR="000D7794" w:rsidRPr="000D7794" w:rsidRDefault="000D7794" w:rsidP="000D7794">
            <w:pPr>
              <w:rPr>
                <w:b/>
                <w:color w:val="000000" w:themeColor="text1"/>
              </w:rPr>
            </w:pPr>
          </w:p>
          <w:p w:rsidR="000D7794" w:rsidRPr="000D7794" w:rsidRDefault="000D7794" w:rsidP="000D7794">
            <w:pPr>
              <w:rPr>
                <w:b/>
                <w:color w:val="000000" w:themeColor="text1"/>
              </w:rPr>
            </w:pPr>
            <w:r w:rsidRPr="000D7794">
              <w:rPr>
                <w:b/>
                <w:color w:val="000000" w:themeColor="text1"/>
              </w:rPr>
              <w:t>Periodo de la experiencia</w:t>
            </w:r>
          </w:p>
        </w:tc>
        <w:tc>
          <w:tcPr>
            <w:tcW w:w="1487" w:type="dxa"/>
          </w:tcPr>
          <w:p w:rsidR="000D7794" w:rsidRPr="000D7794" w:rsidRDefault="000D7794" w:rsidP="00C233FA">
            <w:pPr>
              <w:rPr>
                <w:b/>
                <w:color w:val="000000" w:themeColor="text1"/>
              </w:rPr>
            </w:pPr>
            <w:r w:rsidRPr="000D7794">
              <w:rPr>
                <w:b/>
                <w:color w:val="000000" w:themeColor="text1"/>
              </w:rPr>
              <w:t>Inicio estabulación</w:t>
            </w:r>
          </w:p>
        </w:tc>
        <w:sdt>
          <w:sdtPr>
            <w:rPr>
              <w:b/>
              <w:color w:val="000000" w:themeColor="text1"/>
            </w:rPr>
            <w:id w:val="-1942675974"/>
            <w:placeholder>
              <w:docPart w:val="75F7E13F09CC40E59E9BEBD79CE54F90"/>
            </w:placeholder>
            <w:showingPlcHdr/>
          </w:sdtPr>
          <w:sdtEndPr/>
          <w:sdtContent>
            <w:tc>
              <w:tcPr>
                <w:tcW w:w="3606" w:type="dxa"/>
              </w:tcPr>
              <w:p w:rsidR="000D7794" w:rsidRPr="000D7794" w:rsidRDefault="00A13FDE" w:rsidP="00C233FA">
                <w:pPr>
                  <w:rPr>
                    <w:b/>
                    <w:color w:val="000000" w:themeColor="text1"/>
                  </w:rPr>
                </w:pPr>
                <w:r w:rsidRPr="0059629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D7794" w:rsidTr="0076636C">
        <w:tc>
          <w:tcPr>
            <w:tcW w:w="3395" w:type="dxa"/>
            <w:vMerge/>
          </w:tcPr>
          <w:p w:rsidR="000D7794" w:rsidRPr="000D7794" w:rsidRDefault="000D7794" w:rsidP="00C233FA">
            <w:pPr>
              <w:rPr>
                <w:b/>
                <w:color w:val="000000" w:themeColor="text1"/>
              </w:rPr>
            </w:pPr>
          </w:p>
        </w:tc>
        <w:tc>
          <w:tcPr>
            <w:tcW w:w="1487" w:type="dxa"/>
          </w:tcPr>
          <w:p w:rsidR="000D7794" w:rsidRPr="000D7794" w:rsidRDefault="000D7794" w:rsidP="00C233FA">
            <w:pPr>
              <w:rPr>
                <w:b/>
                <w:color w:val="000000" w:themeColor="text1"/>
              </w:rPr>
            </w:pPr>
            <w:r w:rsidRPr="000D7794">
              <w:rPr>
                <w:b/>
                <w:color w:val="000000" w:themeColor="text1"/>
              </w:rPr>
              <w:t>Inicio experiencia</w:t>
            </w:r>
          </w:p>
        </w:tc>
        <w:sdt>
          <w:sdtPr>
            <w:rPr>
              <w:b/>
              <w:color w:val="000000" w:themeColor="text1"/>
            </w:rPr>
            <w:id w:val="1148786996"/>
            <w:placeholder>
              <w:docPart w:val="A3D07A5A3CBD4925A7BA0511998FDFE8"/>
            </w:placeholder>
            <w:showingPlcHdr/>
          </w:sdtPr>
          <w:sdtEndPr/>
          <w:sdtContent>
            <w:tc>
              <w:tcPr>
                <w:tcW w:w="3606" w:type="dxa"/>
              </w:tcPr>
              <w:p w:rsidR="000D7794" w:rsidRPr="000D7794" w:rsidRDefault="00A13FDE" w:rsidP="00C233FA">
                <w:pPr>
                  <w:rPr>
                    <w:b/>
                    <w:color w:val="000000" w:themeColor="text1"/>
                  </w:rPr>
                </w:pPr>
                <w:r w:rsidRPr="0059629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D7794" w:rsidTr="0076636C">
        <w:tc>
          <w:tcPr>
            <w:tcW w:w="3395" w:type="dxa"/>
            <w:vMerge/>
          </w:tcPr>
          <w:p w:rsidR="000D7794" w:rsidRPr="000D7794" w:rsidRDefault="000D7794" w:rsidP="00C233FA">
            <w:pPr>
              <w:rPr>
                <w:b/>
                <w:color w:val="000000" w:themeColor="text1"/>
              </w:rPr>
            </w:pPr>
          </w:p>
        </w:tc>
        <w:tc>
          <w:tcPr>
            <w:tcW w:w="1487" w:type="dxa"/>
          </w:tcPr>
          <w:p w:rsidR="000D7794" w:rsidRPr="000D7794" w:rsidRDefault="000D7794" w:rsidP="00C233FA">
            <w:pPr>
              <w:rPr>
                <w:b/>
                <w:color w:val="000000" w:themeColor="text1"/>
              </w:rPr>
            </w:pPr>
            <w:r w:rsidRPr="000D7794">
              <w:rPr>
                <w:b/>
                <w:color w:val="000000" w:themeColor="text1"/>
              </w:rPr>
              <w:t>Finalización experiencia</w:t>
            </w:r>
          </w:p>
        </w:tc>
        <w:sdt>
          <w:sdtPr>
            <w:rPr>
              <w:b/>
              <w:color w:val="000000" w:themeColor="text1"/>
            </w:rPr>
            <w:id w:val="1045868564"/>
            <w:placeholder>
              <w:docPart w:val="C02623D8FE904C3392DA7C6B6E2ECE6B"/>
            </w:placeholder>
            <w:showingPlcHdr/>
          </w:sdtPr>
          <w:sdtEndPr/>
          <w:sdtContent>
            <w:tc>
              <w:tcPr>
                <w:tcW w:w="3606" w:type="dxa"/>
              </w:tcPr>
              <w:p w:rsidR="000D7794" w:rsidRPr="000D7794" w:rsidRDefault="00A13FDE" w:rsidP="00C233FA">
                <w:pPr>
                  <w:rPr>
                    <w:b/>
                    <w:color w:val="000000" w:themeColor="text1"/>
                  </w:rPr>
                </w:pPr>
                <w:r w:rsidRPr="0059629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9160F3" w:rsidRDefault="009160F3" w:rsidP="00C233FA">
      <w:pPr>
        <w:rPr>
          <w:b/>
          <w:color w:val="4472C4" w:themeColor="accent1"/>
        </w:rPr>
      </w:pPr>
    </w:p>
    <w:p w:rsidR="009160F3" w:rsidRPr="000D7794" w:rsidRDefault="00DD52E4" w:rsidP="00C233FA">
      <w:pPr>
        <w:rPr>
          <w:b/>
          <w:color w:val="4472C4" w:themeColor="accent1"/>
          <w:sz w:val="28"/>
        </w:rPr>
      </w:pPr>
      <w:r w:rsidRPr="009160F3">
        <w:rPr>
          <w:b/>
          <w:color w:val="4472C4" w:themeColor="accent1"/>
          <w:sz w:val="28"/>
        </w:rPr>
        <w:t>DATOS DE FACTURACIÓN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122"/>
        <w:gridCol w:w="1984"/>
        <w:gridCol w:w="851"/>
        <w:gridCol w:w="3543"/>
      </w:tblGrid>
      <w:tr w:rsidR="00DD52E4" w:rsidTr="00A13FDE">
        <w:tc>
          <w:tcPr>
            <w:tcW w:w="4106" w:type="dxa"/>
            <w:gridSpan w:val="2"/>
          </w:tcPr>
          <w:p w:rsidR="00DD52E4" w:rsidRDefault="00DD52E4" w:rsidP="00C233FA">
            <w:pPr>
              <w:rPr>
                <w:b/>
              </w:rPr>
            </w:pPr>
            <w:r>
              <w:rPr>
                <w:b/>
              </w:rPr>
              <w:t>Responsable de pago</w:t>
            </w:r>
          </w:p>
        </w:tc>
        <w:sdt>
          <w:sdtPr>
            <w:rPr>
              <w:b/>
            </w:rPr>
            <w:id w:val="450594100"/>
            <w:placeholder>
              <w:docPart w:val="1505B9ABC14D4E40A1BBDB06B61997F7"/>
            </w:placeholder>
            <w:showingPlcHdr/>
          </w:sdtPr>
          <w:sdtEndPr/>
          <w:sdtContent>
            <w:tc>
              <w:tcPr>
                <w:tcW w:w="4394" w:type="dxa"/>
                <w:gridSpan w:val="2"/>
              </w:tcPr>
              <w:p w:rsidR="00DD52E4" w:rsidRDefault="009160F3" w:rsidP="00C233FA">
                <w:pPr>
                  <w:rPr>
                    <w:b/>
                  </w:rPr>
                </w:pPr>
                <w:r w:rsidRPr="00F10E5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D52E4" w:rsidTr="00A13FDE">
        <w:trPr>
          <w:trHeight w:val="330"/>
        </w:trPr>
        <w:tc>
          <w:tcPr>
            <w:tcW w:w="4106" w:type="dxa"/>
            <w:gridSpan w:val="2"/>
          </w:tcPr>
          <w:p w:rsidR="00DD52E4" w:rsidRDefault="00DD52E4" w:rsidP="00C233FA">
            <w:pPr>
              <w:rPr>
                <w:b/>
              </w:rPr>
            </w:pPr>
            <w:r>
              <w:rPr>
                <w:b/>
              </w:rPr>
              <w:t>NºU.G/Entidad</w:t>
            </w:r>
          </w:p>
        </w:tc>
        <w:sdt>
          <w:sdtPr>
            <w:rPr>
              <w:b/>
            </w:rPr>
            <w:id w:val="2121797876"/>
            <w:placeholder>
              <w:docPart w:val="9EDE9D85895E4D51B88D4097F6273BA2"/>
            </w:placeholder>
            <w:showingPlcHdr/>
          </w:sdtPr>
          <w:sdtEndPr/>
          <w:sdtContent>
            <w:tc>
              <w:tcPr>
                <w:tcW w:w="4394" w:type="dxa"/>
                <w:gridSpan w:val="2"/>
              </w:tcPr>
              <w:p w:rsidR="00DD52E4" w:rsidRDefault="009160F3" w:rsidP="00C233FA">
                <w:pPr>
                  <w:rPr>
                    <w:b/>
                  </w:rPr>
                </w:pPr>
                <w:r w:rsidRPr="00F10E5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D52E4" w:rsidTr="00A13FDE">
        <w:tc>
          <w:tcPr>
            <w:tcW w:w="4106" w:type="dxa"/>
            <w:gridSpan w:val="2"/>
          </w:tcPr>
          <w:p w:rsidR="00DD52E4" w:rsidRDefault="00DD52E4" w:rsidP="00C233FA">
            <w:pPr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sdt>
          <w:sdtPr>
            <w:rPr>
              <w:b/>
            </w:rPr>
            <w:id w:val="-1182502553"/>
            <w:placeholder>
              <w:docPart w:val="014437B0220B46869CCA5896A64C0704"/>
            </w:placeholder>
            <w:showingPlcHdr/>
          </w:sdtPr>
          <w:sdtEndPr/>
          <w:sdtContent>
            <w:tc>
              <w:tcPr>
                <w:tcW w:w="4394" w:type="dxa"/>
                <w:gridSpan w:val="2"/>
              </w:tcPr>
              <w:p w:rsidR="00DD52E4" w:rsidRDefault="009160F3" w:rsidP="00C233FA">
                <w:pPr>
                  <w:rPr>
                    <w:b/>
                  </w:rPr>
                </w:pPr>
                <w:r w:rsidRPr="00F10E5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D52E4" w:rsidTr="00A13FDE">
        <w:tc>
          <w:tcPr>
            <w:tcW w:w="2122" w:type="dxa"/>
          </w:tcPr>
          <w:p w:rsidR="00DD52E4" w:rsidRDefault="00DD52E4" w:rsidP="00C233FA">
            <w:pPr>
              <w:rPr>
                <w:b/>
              </w:rPr>
            </w:pPr>
            <w:r>
              <w:rPr>
                <w:b/>
              </w:rPr>
              <w:t>Teléfono/Fax</w:t>
            </w:r>
          </w:p>
        </w:tc>
        <w:sdt>
          <w:sdtPr>
            <w:rPr>
              <w:b/>
            </w:rPr>
            <w:id w:val="-585383304"/>
            <w:placeholder>
              <w:docPart w:val="3F8807324C614C8AAE86F4E2C7FFA969"/>
            </w:placeholder>
            <w:showingPlcHdr/>
          </w:sdtPr>
          <w:sdtEndPr/>
          <w:sdtContent>
            <w:tc>
              <w:tcPr>
                <w:tcW w:w="1984" w:type="dxa"/>
              </w:tcPr>
              <w:p w:rsidR="00DD52E4" w:rsidRDefault="009160F3" w:rsidP="00C233FA">
                <w:pPr>
                  <w:rPr>
                    <w:b/>
                  </w:rPr>
                </w:pPr>
                <w:r w:rsidRPr="00F10E5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851" w:type="dxa"/>
          </w:tcPr>
          <w:p w:rsidR="00DD52E4" w:rsidRDefault="00DD52E4" w:rsidP="00C233FA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sdt>
          <w:sdtPr>
            <w:rPr>
              <w:b/>
            </w:rPr>
            <w:id w:val="-819038707"/>
            <w:placeholder>
              <w:docPart w:val="F9A0772DDF4747CC8A755527D0357A90"/>
            </w:placeholder>
            <w:showingPlcHdr/>
          </w:sdtPr>
          <w:sdtEndPr/>
          <w:sdtContent>
            <w:tc>
              <w:tcPr>
                <w:tcW w:w="3543" w:type="dxa"/>
              </w:tcPr>
              <w:p w:rsidR="00DD52E4" w:rsidRDefault="009160F3" w:rsidP="00C233FA">
                <w:pPr>
                  <w:rPr>
                    <w:b/>
                  </w:rPr>
                </w:pPr>
                <w:r w:rsidRPr="00F10E5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DD52E4" w:rsidRDefault="00DD52E4" w:rsidP="00C233FA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552"/>
      </w:tblGrid>
      <w:tr w:rsidR="00DD52E4" w:rsidTr="00DD52E4">
        <w:trPr>
          <w:trHeight w:val="893"/>
        </w:trPr>
        <w:tc>
          <w:tcPr>
            <w:tcW w:w="3539" w:type="dxa"/>
          </w:tcPr>
          <w:p w:rsidR="00DD52E4" w:rsidRDefault="00DD52E4" w:rsidP="00C233FA">
            <w:pPr>
              <w:rPr>
                <w:b/>
              </w:rPr>
            </w:pPr>
            <w:r>
              <w:rPr>
                <w:b/>
              </w:rPr>
              <w:t>Firma y sello del responsable de la factura</w:t>
            </w:r>
          </w:p>
        </w:tc>
        <w:tc>
          <w:tcPr>
            <w:tcW w:w="2552" w:type="dxa"/>
          </w:tcPr>
          <w:p w:rsidR="00DD52E4" w:rsidRDefault="00DD52E4" w:rsidP="00C233FA">
            <w:pPr>
              <w:rPr>
                <w:b/>
              </w:rPr>
            </w:pPr>
          </w:p>
        </w:tc>
      </w:tr>
    </w:tbl>
    <w:p w:rsidR="00DD52E4" w:rsidRPr="009160F3" w:rsidRDefault="00DD52E4" w:rsidP="009160F3"/>
    <w:sectPr w:rsidR="00DD52E4" w:rsidRPr="009160F3" w:rsidSect="007F63FE">
      <w:headerReference w:type="default" r:id="rId7"/>
      <w:footerReference w:type="default" r:id="rId8"/>
      <w:pgSz w:w="11900" w:h="16840"/>
      <w:pgMar w:top="1417" w:right="1701" w:bottom="1417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815" w:rsidRDefault="00011815" w:rsidP="00C233FA">
      <w:r>
        <w:separator/>
      </w:r>
    </w:p>
  </w:endnote>
  <w:endnote w:type="continuationSeparator" w:id="0">
    <w:p w:rsidR="00011815" w:rsidRDefault="00011815" w:rsidP="00C2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F3" w:rsidRPr="009335BA" w:rsidRDefault="009160F3" w:rsidP="009160F3">
    <w:pPr>
      <w:pStyle w:val="Piedepgina"/>
      <w:jc w:val="center"/>
      <w:rPr>
        <w:i/>
        <w:sz w:val="16"/>
        <w:szCs w:val="16"/>
      </w:rPr>
    </w:pPr>
    <w:r w:rsidRPr="009335BA">
      <w:rPr>
        <w:i/>
        <w:sz w:val="16"/>
        <w:szCs w:val="16"/>
      </w:rPr>
      <w:t>Servicio de Animales de Experimentación (Universidad de Córdoba) Nº Registro: CO/1/CS</w:t>
    </w:r>
  </w:p>
  <w:p w:rsidR="009160F3" w:rsidRPr="009335BA" w:rsidRDefault="009160F3" w:rsidP="009160F3">
    <w:pPr>
      <w:pStyle w:val="Piedepgina"/>
      <w:jc w:val="center"/>
      <w:rPr>
        <w:i/>
        <w:sz w:val="16"/>
        <w:szCs w:val="16"/>
      </w:rPr>
    </w:pPr>
    <w:r w:rsidRPr="009335BA">
      <w:rPr>
        <w:i/>
        <w:sz w:val="16"/>
        <w:szCs w:val="16"/>
      </w:rPr>
      <w:t>Campus de Rabanales, Ctra. N-IV, Km. 396-A, 14071 Córdoba</w:t>
    </w:r>
  </w:p>
  <w:p w:rsidR="009160F3" w:rsidRPr="009335BA" w:rsidRDefault="0076636C" w:rsidP="009160F3">
    <w:pPr>
      <w:pStyle w:val="Piedepgina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Télefonos:957.21 </w:t>
    </w:r>
    <w:r w:rsidR="009160F3" w:rsidRPr="009335BA">
      <w:rPr>
        <w:i/>
        <w:sz w:val="16"/>
        <w:szCs w:val="16"/>
      </w:rPr>
      <w:t>20</w:t>
    </w:r>
    <w:r>
      <w:rPr>
        <w:i/>
        <w:sz w:val="16"/>
        <w:szCs w:val="16"/>
      </w:rPr>
      <w:t xml:space="preserve"> 17         Fax: 957.21 20 17 </w:t>
    </w:r>
    <w:r w:rsidR="009160F3" w:rsidRPr="009335BA">
      <w:rPr>
        <w:i/>
        <w:sz w:val="16"/>
        <w:szCs w:val="16"/>
      </w:rPr>
      <w:t xml:space="preserve"> E-Mail:sae@uco.es</w:t>
    </w:r>
  </w:p>
  <w:p w:rsidR="009160F3" w:rsidRDefault="009160F3">
    <w:pPr>
      <w:pStyle w:val="Piedepgina"/>
    </w:pPr>
  </w:p>
  <w:p w:rsidR="009160F3" w:rsidRDefault="009160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815" w:rsidRDefault="00011815" w:rsidP="00C233FA">
      <w:r>
        <w:separator/>
      </w:r>
    </w:p>
  </w:footnote>
  <w:footnote w:type="continuationSeparator" w:id="0">
    <w:p w:rsidR="00011815" w:rsidRDefault="00011815" w:rsidP="00C23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38" w:type="dxa"/>
      <w:jc w:val="center"/>
      <w:tblBorders>
        <w:bottom w:val="single" w:sz="24" w:space="0" w:color="0B6C04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4"/>
      <w:gridCol w:w="3837"/>
      <w:gridCol w:w="2327"/>
    </w:tblGrid>
    <w:tr w:rsidR="00011815" w:rsidRPr="00775D1E" w:rsidTr="005304B2">
      <w:trPr>
        <w:cantSplit/>
        <w:trHeight w:val="284"/>
        <w:jc w:val="center"/>
      </w:trPr>
      <w:tc>
        <w:tcPr>
          <w:tcW w:w="2074" w:type="dxa"/>
          <w:vMerge w:val="restart"/>
          <w:vAlign w:val="center"/>
        </w:tcPr>
        <w:p w:rsidR="00011815" w:rsidRPr="00775D1E" w:rsidRDefault="00011815" w:rsidP="00C233FA">
          <w:pPr>
            <w:pStyle w:val="Encabezado"/>
            <w:jc w:val="center"/>
            <w:rPr>
              <w:rFonts w:ascii="Arial Narrow" w:hAnsi="Arial Narrow"/>
            </w:rPr>
          </w:pPr>
          <w:r w:rsidRPr="00775D1E">
            <w:rPr>
              <w:rFonts w:ascii="Arial Narrow" w:hAnsi="Arial Narrow"/>
              <w:noProof/>
              <w:lang w:val="es-ES" w:eastAsia="es-ES"/>
            </w:rPr>
            <w:drawing>
              <wp:inline distT="0" distB="0" distL="0" distR="0" wp14:anchorId="6A61DAF8" wp14:editId="471A3F3A">
                <wp:extent cx="1089025" cy="407670"/>
                <wp:effectExtent l="0" t="0" r="0" b="0"/>
                <wp:docPr id="1" name="0 Imagen" descr="logo SAEX 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 SAEX 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02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7" w:type="dxa"/>
          <w:vAlign w:val="center"/>
        </w:tcPr>
        <w:p w:rsidR="00011815" w:rsidRDefault="00011815" w:rsidP="00C233FA">
          <w:pPr>
            <w:pStyle w:val="Encabezado"/>
            <w:jc w:val="center"/>
            <w:rPr>
              <w:rFonts w:ascii="Arial Narrow" w:hAnsi="Arial Narrow"/>
              <w:b/>
            </w:rPr>
          </w:pPr>
        </w:p>
        <w:p w:rsidR="00011815" w:rsidRPr="00775D1E" w:rsidRDefault="00011815" w:rsidP="00A13FDE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SOLICITUD DE </w:t>
          </w:r>
          <w:r w:rsidR="00A13FDE">
            <w:rPr>
              <w:rFonts w:ascii="Arial Narrow" w:hAnsi="Arial Narrow"/>
              <w:b/>
            </w:rPr>
            <w:t>ALOJAMIENTO DE ANIMALES</w:t>
          </w:r>
        </w:p>
      </w:tc>
      <w:tc>
        <w:tcPr>
          <w:tcW w:w="2327" w:type="dxa"/>
          <w:vAlign w:val="center"/>
        </w:tcPr>
        <w:p w:rsidR="00011815" w:rsidRPr="00775D1E" w:rsidRDefault="00011815" w:rsidP="00C233FA">
          <w:pPr>
            <w:pStyle w:val="Encabezado"/>
            <w:rPr>
              <w:rFonts w:ascii="Arial Narrow" w:hAnsi="Arial Narrow"/>
              <w:sz w:val="20"/>
            </w:rPr>
          </w:pPr>
          <w:r w:rsidRPr="00775D1E">
            <w:rPr>
              <w:rFonts w:ascii="Arial Narrow" w:hAnsi="Arial Narrow"/>
              <w:sz w:val="20"/>
            </w:rPr>
            <w:t>Fecha:</w:t>
          </w:r>
          <w:r>
            <w:rPr>
              <w:rFonts w:ascii="Arial Narrow" w:hAnsi="Arial Narrow"/>
              <w:sz w:val="20"/>
            </w:rPr>
            <w:t>02/08/19</w:t>
          </w:r>
          <w:r w:rsidRPr="00775D1E">
            <w:rPr>
              <w:rFonts w:ascii="Arial Narrow" w:hAnsi="Arial Narrow"/>
              <w:sz w:val="20"/>
            </w:rPr>
            <w:t xml:space="preserve"> </w:t>
          </w:r>
        </w:p>
      </w:tc>
    </w:tr>
    <w:tr w:rsidR="00011815" w:rsidRPr="00775D1E" w:rsidTr="005304B2">
      <w:trPr>
        <w:cantSplit/>
        <w:trHeight w:val="284"/>
        <w:jc w:val="center"/>
      </w:trPr>
      <w:tc>
        <w:tcPr>
          <w:tcW w:w="2074" w:type="dxa"/>
          <w:vMerge/>
          <w:vAlign w:val="center"/>
        </w:tcPr>
        <w:p w:rsidR="00011815" w:rsidRPr="00775D1E" w:rsidRDefault="00011815" w:rsidP="00C233FA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3837" w:type="dxa"/>
          <w:vMerge w:val="restart"/>
          <w:vAlign w:val="center"/>
        </w:tcPr>
        <w:p w:rsidR="00011815" w:rsidRPr="00775D1E" w:rsidRDefault="00184A59" w:rsidP="00B95171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S-03</w:t>
          </w:r>
        </w:p>
      </w:tc>
      <w:tc>
        <w:tcPr>
          <w:tcW w:w="2327" w:type="dxa"/>
          <w:vAlign w:val="center"/>
        </w:tcPr>
        <w:p w:rsidR="00011815" w:rsidRPr="00775D1E" w:rsidRDefault="00011815" w:rsidP="00C233FA">
          <w:pPr>
            <w:pStyle w:val="Encabezado"/>
            <w:rPr>
              <w:rFonts w:ascii="Arial Narrow" w:hAnsi="Arial Narrow"/>
              <w:sz w:val="20"/>
              <w:u w:val="single"/>
            </w:rPr>
          </w:pPr>
          <w:r w:rsidRPr="00775D1E">
            <w:rPr>
              <w:rFonts w:ascii="Arial Narrow" w:hAnsi="Arial Narrow"/>
              <w:sz w:val="20"/>
              <w:u w:val="single"/>
            </w:rPr>
            <w:t>Ed. 0</w:t>
          </w:r>
          <w:r>
            <w:rPr>
              <w:rFonts w:ascii="Arial Narrow" w:hAnsi="Arial Narrow"/>
              <w:sz w:val="20"/>
              <w:u w:val="single"/>
            </w:rPr>
            <w:t>0</w:t>
          </w:r>
        </w:p>
      </w:tc>
    </w:tr>
    <w:tr w:rsidR="00011815" w:rsidRPr="00775D1E" w:rsidTr="005304B2">
      <w:trPr>
        <w:cantSplit/>
        <w:trHeight w:val="284"/>
        <w:jc w:val="center"/>
      </w:trPr>
      <w:tc>
        <w:tcPr>
          <w:tcW w:w="2074" w:type="dxa"/>
          <w:vMerge/>
          <w:vAlign w:val="center"/>
        </w:tcPr>
        <w:p w:rsidR="00011815" w:rsidRPr="00775D1E" w:rsidRDefault="00011815" w:rsidP="00C233FA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3837" w:type="dxa"/>
          <w:vMerge/>
          <w:vAlign w:val="center"/>
        </w:tcPr>
        <w:p w:rsidR="00011815" w:rsidRPr="00775D1E" w:rsidRDefault="00011815" w:rsidP="00C233FA">
          <w:pPr>
            <w:pStyle w:val="Encabezado"/>
            <w:jc w:val="center"/>
            <w:rPr>
              <w:rFonts w:ascii="Arial Narrow" w:hAnsi="Arial Narrow"/>
              <w:b/>
            </w:rPr>
          </w:pPr>
        </w:p>
      </w:tc>
      <w:tc>
        <w:tcPr>
          <w:tcW w:w="2327" w:type="dxa"/>
          <w:vAlign w:val="center"/>
        </w:tcPr>
        <w:p w:rsidR="00011815" w:rsidRPr="00775D1E" w:rsidRDefault="00011815" w:rsidP="00C233FA">
          <w:pPr>
            <w:pStyle w:val="Encabezado"/>
            <w:rPr>
              <w:rFonts w:ascii="Arial Narrow" w:hAnsi="Arial Narrow"/>
              <w:sz w:val="20"/>
            </w:rPr>
          </w:pPr>
          <w:r w:rsidRPr="00775D1E">
            <w:rPr>
              <w:rFonts w:ascii="Arial Narrow" w:hAnsi="Arial Narrow"/>
              <w:sz w:val="20"/>
            </w:rPr>
            <w:t xml:space="preserve">Página </w:t>
          </w:r>
          <w:r w:rsidRPr="00775D1E">
            <w:rPr>
              <w:rFonts w:ascii="Arial Narrow" w:hAnsi="Arial Narrow"/>
              <w:sz w:val="20"/>
            </w:rPr>
            <w:fldChar w:fldCharType="begin"/>
          </w:r>
          <w:r w:rsidRPr="00775D1E">
            <w:rPr>
              <w:rFonts w:ascii="Arial Narrow" w:hAnsi="Arial Narrow"/>
              <w:sz w:val="20"/>
            </w:rPr>
            <w:instrText xml:space="preserve"> PAGE </w:instrText>
          </w:r>
          <w:r w:rsidRPr="00775D1E">
            <w:rPr>
              <w:rFonts w:ascii="Arial Narrow" w:hAnsi="Arial Narrow"/>
              <w:sz w:val="20"/>
            </w:rPr>
            <w:fldChar w:fldCharType="separate"/>
          </w:r>
          <w:r w:rsidR="00B20B64">
            <w:rPr>
              <w:rFonts w:ascii="Arial Narrow" w:hAnsi="Arial Narrow"/>
              <w:noProof/>
              <w:sz w:val="20"/>
            </w:rPr>
            <w:t>1</w:t>
          </w:r>
          <w:r w:rsidRPr="00775D1E">
            <w:rPr>
              <w:rFonts w:ascii="Arial Narrow" w:hAnsi="Arial Narrow"/>
              <w:sz w:val="20"/>
            </w:rPr>
            <w:fldChar w:fldCharType="end"/>
          </w:r>
          <w:r w:rsidRPr="00775D1E">
            <w:rPr>
              <w:rFonts w:ascii="Arial Narrow" w:hAnsi="Arial Narrow"/>
              <w:sz w:val="20"/>
            </w:rPr>
            <w:t xml:space="preserve"> de </w:t>
          </w:r>
          <w:r>
            <w:rPr>
              <w:rFonts w:ascii="Arial Narrow" w:hAnsi="Arial Narrow"/>
              <w:sz w:val="20"/>
            </w:rPr>
            <w:t>2</w:t>
          </w:r>
        </w:p>
      </w:tc>
    </w:tr>
  </w:tbl>
  <w:p w:rsidR="00011815" w:rsidRDefault="00011815" w:rsidP="00C233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0263"/>
    <w:multiLevelType w:val="hybridMultilevel"/>
    <w:tmpl w:val="7C7E5DE2"/>
    <w:lvl w:ilvl="0" w:tplc="E5BAC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50B9"/>
    <w:multiLevelType w:val="hybridMultilevel"/>
    <w:tmpl w:val="E0B28E04"/>
    <w:lvl w:ilvl="0" w:tplc="4140C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969D2"/>
    <w:multiLevelType w:val="hybridMultilevel"/>
    <w:tmpl w:val="C6B0CBCC"/>
    <w:lvl w:ilvl="0" w:tplc="F50C53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Ok61oxOKdOzFOjbxrxdC/+EvkoB4GM5SpfQH/AcakKV7Yn7ENuZ7PXvbFZ8OYehVmZgkawpQ0DGyZxtTCu7jVg==" w:salt="dwoFII5BdxwmV0k56OpL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E1"/>
    <w:rsid w:val="00011815"/>
    <w:rsid w:val="00025CE8"/>
    <w:rsid w:val="00061C9C"/>
    <w:rsid w:val="000645A8"/>
    <w:rsid w:val="000C57FE"/>
    <w:rsid w:val="000D7794"/>
    <w:rsid w:val="000E46E5"/>
    <w:rsid w:val="000F1272"/>
    <w:rsid w:val="000F31AC"/>
    <w:rsid w:val="001542D1"/>
    <w:rsid w:val="00184A59"/>
    <w:rsid w:val="001A54EE"/>
    <w:rsid w:val="00201008"/>
    <w:rsid w:val="00202408"/>
    <w:rsid w:val="00251090"/>
    <w:rsid w:val="002F46F9"/>
    <w:rsid w:val="004443BC"/>
    <w:rsid w:val="004653E1"/>
    <w:rsid w:val="004B49A9"/>
    <w:rsid w:val="0050016B"/>
    <w:rsid w:val="005304B2"/>
    <w:rsid w:val="00537B95"/>
    <w:rsid w:val="005B69C2"/>
    <w:rsid w:val="005D5CDB"/>
    <w:rsid w:val="00610D31"/>
    <w:rsid w:val="006771CD"/>
    <w:rsid w:val="00692B46"/>
    <w:rsid w:val="006B1D5B"/>
    <w:rsid w:val="006D0538"/>
    <w:rsid w:val="007146DC"/>
    <w:rsid w:val="00724136"/>
    <w:rsid w:val="0076636C"/>
    <w:rsid w:val="007705C6"/>
    <w:rsid w:val="007B56C9"/>
    <w:rsid w:val="007E1616"/>
    <w:rsid w:val="007F63FE"/>
    <w:rsid w:val="007F6F45"/>
    <w:rsid w:val="00814F25"/>
    <w:rsid w:val="008F1F22"/>
    <w:rsid w:val="009160F3"/>
    <w:rsid w:val="0094526E"/>
    <w:rsid w:val="009627C0"/>
    <w:rsid w:val="00972A75"/>
    <w:rsid w:val="009E7853"/>
    <w:rsid w:val="00A13FDE"/>
    <w:rsid w:val="00A374B5"/>
    <w:rsid w:val="00A805AC"/>
    <w:rsid w:val="00AD033C"/>
    <w:rsid w:val="00B062A5"/>
    <w:rsid w:val="00B20B64"/>
    <w:rsid w:val="00B47F66"/>
    <w:rsid w:val="00B95171"/>
    <w:rsid w:val="00BE1C5D"/>
    <w:rsid w:val="00BE1F97"/>
    <w:rsid w:val="00C0194F"/>
    <w:rsid w:val="00C22018"/>
    <w:rsid w:val="00C233FA"/>
    <w:rsid w:val="00C42564"/>
    <w:rsid w:val="00C5406B"/>
    <w:rsid w:val="00C654F5"/>
    <w:rsid w:val="00CB19EB"/>
    <w:rsid w:val="00D03045"/>
    <w:rsid w:val="00D11B2F"/>
    <w:rsid w:val="00D51E6D"/>
    <w:rsid w:val="00D80F53"/>
    <w:rsid w:val="00DA101B"/>
    <w:rsid w:val="00DD52E4"/>
    <w:rsid w:val="00DE49CF"/>
    <w:rsid w:val="00E041C8"/>
    <w:rsid w:val="00E65F8C"/>
    <w:rsid w:val="00E71460"/>
    <w:rsid w:val="00E762B6"/>
    <w:rsid w:val="00ED0C28"/>
    <w:rsid w:val="00ED5293"/>
    <w:rsid w:val="00F005D8"/>
    <w:rsid w:val="00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6DAD"/>
  <w14:defaultImageDpi w14:val="330"/>
  <w15:chartTrackingRefBased/>
  <w15:docId w15:val="{E7DF7B64-4C85-B142-910F-9F83617C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F63F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7F63F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233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33FA"/>
  </w:style>
  <w:style w:type="paragraph" w:styleId="Piedepgina">
    <w:name w:val="footer"/>
    <w:basedOn w:val="Normal"/>
    <w:link w:val="PiedepginaCar"/>
    <w:uiPriority w:val="99"/>
    <w:unhideWhenUsed/>
    <w:rsid w:val="00C233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3FA"/>
  </w:style>
  <w:style w:type="character" w:styleId="Textodelmarcadordeposicin">
    <w:name w:val="Placeholder Text"/>
    <w:basedOn w:val="Fuentedeprrafopredeter"/>
    <w:uiPriority w:val="99"/>
    <w:semiHidden/>
    <w:rsid w:val="00BE1C5D"/>
    <w:rPr>
      <w:color w:val="808080"/>
    </w:rPr>
  </w:style>
  <w:style w:type="paragraph" w:styleId="Prrafodelista">
    <w:name w:val="List Paragraph"/>
    <w:basedOn w:val="Normal"/>
    <w:uiPriority w:val="34"/>
    <w:qFormat/>
    <w:rsid w:val="00C22018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E65F8C"/>
  </w:style>
  <w:style w:type="character" w:customStyle="1" w:styleId="Estilo2">
    <w:name w:val="Estilo2"/>
    <w:basedOn w:val="Fuentedeprrafopredeter"/>
    <w:uiPriority w:val="1"/>
    <w:rsid w:val="00E65F8C"/>
  </w:style>
  <w:style w:type="character" w:customStyle="1" w:styleId="Estilo3">
    <w:name w:val="Estilo3"/>
    <w:basedOn w:val="Fuentedeprrafopredeter"/>
    <w:uiPriority w:val="1"/>
    <w:rsid w:val="00061C9C"/>
  </w:style>
  <w:style w:type="character" w:customStyle="1" w:styleId="Estilo4">
    <w:name w:val="Estilo4"/>
    <w:basedOn w:val="Fuentedeprrafopredeter"/>
    <w:uiPriority w:val="1"/>
    <w:rsid w:val="00061C9C"/>
  </w:style>
  <w:style w:type="character" w:customStyle="1" w:styleId="Estilo5">
    <w:name w:val="Estilo5"/>
    <w:basedOn w:val="Fuentedeprrafopredeter"/>
    <w:uiPriority w:val="1"/>
    <w:rsid w:val="00061C9C"/>
  </w:style>
  <w:style w:type="character" w:customStyle="1" w:styleId="Estilo6">
    <w:name w:val="Estilo6"/>
    <w:basedOn w:val="Fuentedeprrafopredeter"/>
    <w:uiPriority w:val="1"/>
    <w:rsid w:val="00061C9C"/>
  </w:style>
  <w:style w:type="character" w:customStyle="1" w:styleId="Estilo7">
    <w:name w:val="Estilo7"/>
    <w:basedOn w:val="Fuentedeprrafopredeter"/>
    <w:uiPriority w:val="1"/>
    <w:rsid w:val="00061C9C"/>
  </w:style>
  <w:style w:type="character" w:customStyle="1" w:styleId="Estilo8">
    <w:name w:val="Estilo8"/>
    <w:basedOn w:val="Fuentedeprrafopredeter"/>
    <w:uiPriority w:val="1"/>
    <w:rsid w:val="00061C9C"/>
  </w:style>
  <w:style w:type="character" w:customStyle="1" w:styleId="Estilo9">
    <w:name w:val="Estilo9"/>
    <w:basedOn w:val="Fuentedeprrafopredeter"/>
    <w:uiPriority w:val="1"/>
    <w:rsid w:val="00061C9C"/>
  </w:style>
  <w:style w:type="character" w:customStyle="1" w:styleId="Estilo10">
    <w:name w:val="Estilo10"/>
    <w:basedOn w:val="Fuentedeprrafopredeter"/>
    <w:uiPriority w:val="1"/>
    <w:rsid w:val="00061C9C"/>
  </w:style>
  <w:style w:type="character" w:customStyle="1" w:styleId="Estilo11">
    <w:name w:val="Estilo11"/>
    <w:basedOn w:val="Fuentedeprrafopredeter"/>
    <w:uiPriority w:val="1"/>
    <w:rsid w:val="00061C9C"/>
  </w:style>
  <w:style w:type="character" w:customStyle="1" w:styleId="Estilo12">
    <w:name w:val="Estilo12"/>
    <w:basedOn w:val="Fuentedeprrafopredeter"/>
    <w:uiPriority w:val="1"/>
    <w:rsid w:val="00201008"/>
  </w:style>
  <w:style w:type="character" w:customStyle="1" w:styleId="Estilo13">
    <w:name w:val="Estilo13"/>
    <w:basedOn w:val="Fuentedeprrafopredeter"/>
    <w:uiPriority w:val="1"/>
    <w:rsid w:val="00201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26D124612A4011A72AC7EBB5A53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AAFD-599F-4A44-8340-BF36AEFB537C}"/>
      </w:docPartPr>
      <w:docPartBody>
        <w:p w:rsidR="006517DB" w:rsidRDefault="00B4025B" w:rsidP="00B4025B">
          <w:pPr>
            <w:pStyle w:val="7426D124612A4011A72AC7EBB5A5381044"/>
          </w:pPr>
          <w:r w:rsidRPr="00064D4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12565515F2486E8D07658428E8F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8191D-7CE0-4293-BBEE-2BD85A7C253B}"/>
      </w:docPartPr>
      <w:docPartBody>
        <w:p w:rsidR="006517DB" w:rsidRDefault="00B4025B" w:rsidP="00B4025B">
          <w:pPr>
            <w:pStyle w:val="7912565515F2486E8D07658428E8F5D149"/>
          </w:pPr>
          <w:r w:rsidRPr="00064D4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07E35FA0124DD2A2534A8D85F43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34F9-0F92-43B9-B774-51CD0E4121D1}"/>
      </w:docPartPr>
      <w:docPartBody>
        <w:p w:rsidR="00E72483" w:rsidRDefault="00B4025B" w:rsidP="00B4025B">
          <w:pPr>
            <w:pStyle w:val="2807E35FA0124DD2A2534A8D85F4304C13"/>
          </w:pPr>
          <w:r w:rsidRPr="005C66E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63C044D6154707BECA2DAD9EF3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0CC3-E87D-46A4-9202-8244C9772A32}"/>
      </w:docPartPr>
      <w:docPartBody>
        <w:p w:rsidR="00A95BCC" w:rsidRDefault="00B4025B" w:rsidP="00B4025B">
          <w:pPr>
            <w:pStyle w:val="BA63C044D6154707BECA2DAD9EF3BC195"/>
          </w:pPr>
          <w:r w:rsidRPr="005C66E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5F0E742FC54743BD6D0DD35F94A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E5113-491B-43DE-8000-5ED1759452C5}"/>
      </w:docPartPr>
      <w:docPartBody>
        <w:p w:rsidR="00A95BCC" w:rsidRDefault="00B4025B" w:rsidP="00B4025B">
          <w:pPr>
            <w:pStyle w:val="055F0E742FC54743BD6D0DD35F94AFFF5"/>
          </w:pPr>
          <w:r w:rsidRPr="005C66E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05B9ABC14D4E40A1BBDB06B619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77AC0-8860-463B-AEA2-249DF596B396}"/>
      </w:docPartPr>
      <w:docPartBody>
        <w:p w:rsidR="00A653E9" w:rsidRDefault="00B4025B" w:rsidP="00B4025B">
          <w:pPr>
            <w:pStyle w:val="1505B9ABC14D4E40A1BBDB06B61997F72"/>
          </w:pPr>
          <w:r w:rsidRPr="00F10E5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DE9D85895E4D51B88D4097F6273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0B022-129E-4162-AA85-A227268A17EE}"/>
      </w:docPartPr>
      <w:docPartBody>
        <w:p w:rsidR="00A653E9" w:rsidRDefault="00B4025B" w:rsidP="00B4025B">
          <w:pPr>
            <w:pStyle w:val="9EDE9D85895E4D51B88D4097F6273BA22"/>
          </w:pPr>
          <w:r w:rsidRPr="00F10E5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4437B0220B46869CCA5896A64C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7460E-C568-4A8E-A59E-F1C0A213CE19}"/>
      </w:docPartPr>
      <w:docPartBody>
        <w:p w:rsidR="00A653E9" w:rsidRDefault="00B4025B" w:rsidP="00B4025B">
          <w:pPr>
            <w:pStyle w:val="014437B0220B46869CCA5896A64C07042"/>
          </w:pPr>
          <w:r w:rsidRPr="00F10E5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8807324C614C8AAE86F4E2C7FFA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90476-87E8-4257-B632-1AFA31D76FFE}"/>
      </w:docPartPr>
      <w:docPartBody>
        <w:p w:rsidR="00A653E9" w:rsidRDefault="00B4025B" w:rsidP="00B4025B">
          <w:pPr>
            <w:pStyle w:val="3F8807324C614C8AAE86F4E2C7FFA9692"/>
          </w:pPr>
          <w:r w:rsidRPr="00F10E5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A0772DDF4747CC8A755527D0357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E333F-B57A-41D7-A11D-55A5201ABE4D}"/>
      </w:docPartPr>
      <w:docPartBody>
        <w:p w:rsidR="00A653E9" w:rsidRDefault="00B4025B" w:rsidP="00B4025B">
          <w:pPr>
            <w:pStyle w:val="F9A0772DDF4747CC8A755527D0357A902"/>
          </w:pPr>
          <w:r w:rsidRPr="00F10E5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C2AE40259F464180CD78D825668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125C-993A-4D7A-965F-07E14B4D5A19}"/>
      </w:docPartPr>
      <w:docPartBody>
        <w:p w:rsidR="00987131" w:rsidRDefault="00B4025B" w:rsidP="00B4025B">
          <w:pPr>
            <w:pStyle w:val="B0C2AE40259F464180CD78D8256684752"/>
          </w:pPr>
          <w:r w:rsidRPr="005C66E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09541D4E4914AC4AE83B103262A2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738A-BD9B-4E16-A056-A8FB0C646EA9}"/>
      </w:docPartPr>
      <w:docPartBody>
        <w:p w:rsidR="007F5A18" w:rsidRDefault="00B4025B" w:rsidP="00B4025B">
          <w:pPr>
            <w:pStyle w:val="509541D4E4914AC4AE83B103262A22851"/>
          </w:pPr>
          <w:r w:rsidRPr="005962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9BF6E711404F3CB499F4F28179A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810B0-57D3-497C-A058-019E13609620}"/>
      </w:docPartPr>
      <w:docPartBody>
        <w:p w:rsidR="007F5A18" w:rsidRDefault="00B4025B" w:rsidP="00B4025B">
          <w:pPr>
            <w:pStyle w:val="E59BF6E711404F3CB499F4F28179AAD51"/>
          </w:pPr>
          <w:r w:rsidRPr="005962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F7E13F09CC40E59E9BEBD79CE5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FFDC3-EE6D-4CA9-9570-65E22E7AA010}"/>
      </w:docPartPr>
      <w:docPartBody>
        <w:p w:rsidR="007F5A18" w:rsidRDefault="00B4025B" w:rsidP="00B4025B">
          <w:pPr>
            <w:pStyle w:val="75F7E13F09CC40E59E9BEBD79CE54F901"/>
          </w:pPr>
          <w:r w:rsidRPr="005962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D07A5A3CBD4925A7BA0511998FD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31961-1CC5-4F51-825B-9F6A4A3DC7E5}"/>
      </w:docPartPr>
      <w:docPartBody>
        <w:p w:rsidR="007F5A18" w:rsidRDefault="00B4025B" w:rsidP="00B4025B">
          <w:pPr>
            <w:pStyle w:val="A3D07A5A3CBD4925A7BA0511998FDFE81"/>
          </w:pPr>
          <w:r w:rsidRPr="005962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2623D8FE904C3392DA7C6B6E2EC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03ADB-FF03-4DC4-88BC-E3C5ACEA7E95}"/>
      </w:docPartPr>
      <w:docPartBody>
        <w:p w:rsidR="007F5A18" w:rsidRDefault="00B4025B" w:rsidP="00B4025B">
          <w:pPr>
            <w:pStyle w:val="C02623D8FE904C3392DA7C6B6E2ECE6B1"/>
          </w:pPr>
          <w:r w:rsidRPr="005962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1A78208ED24F3080066601218F6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54D5-CC2E-42AF-8EC5-B9455E2F1FAD}"/>
      </w:docPartPr>
      <w:docPartBody>
        <w:p w:rsidR="001752A2" w:rsidRDefault="00B4025B" w:rsidP="00B4025B">
          <w:pPr>
            <w:pStyle w:val="711A78208ED24F3080066601218F687E1"/>
          </w:pPr>
          <w:r w:rsidRPr="005962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6216B38BB54B55A28CDEE3D882C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F6583-CD60-424D-BF30-0410601126FA}"/>
      </w:docPartPr>
      <w:docPartBody>
        <w:p w:rsidR="001752A2" w:rsidRDefault="00B4025B" w:rsidP="00B4025B">
          <w:pPr>
            <w:pStyle w:val="D86216B38BB54B55A28CDEE3D882CC86"/>
          </w:pPr>
          <w:r w:rsidRPr="000E1F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9F452BE71F4D79B3AFA2494B68C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2E66-950A-45D7-932E-0DD1064527A7}"/>
      </w:docPartPr>
      <w:docPartBody>
        <w:p w:rsidR="001752A2" w:rsidRDefault="00B4025B" w:rsidP="00B4025B">
          <w:pPr>
            <w:pStyle w:val="379F452BE71F4D79B3AFA2494B68C13D"/>
          </w:pPr>
          <w:r w:rsidRPr="000E1F2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DB"/>
    <w:rsid w:val="00145906"/>
    <w:rsid w:val="001752A2"/>
    <w:rsid w:val="004577B8"/>
    <w:rsid w:val="004F27BC"/>
    <w:rsid w:val="006517DB"/>
    <w:rsid w:val="00703330"/>
    <w:rsid w:val="007F5A18"/>
    <w:rsid w:val="008A0A5B"/>
    <w:rsid w:val="00987131"/>
    <w:rsid w:val="009F2F79"/>
    <w:rsid w:val="00A653E9"/>
    <w:rsid w:val="00A95BCC"/>
    <w:rsid w:val="00A97ED4"/>
    <w:rsid w:val="00B4025B"/>
    <w:rsid w:val="00DD5D9A"/>
    <w:rsid w:val="00E72483"/>
    <w:rsid w:val="00F82734"/>
    <w:rsid w:val="00FA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025B"/>
    <w:rPr>
      <w:color w:val="808080"/>
    </w:rPr>
  </w:style>
  <w:style w:type="paragraph" w:customStyle="1" w:styleId="2681E33017FB438BBE6DB941BF2FC249">
    <w:name w:val="2681E33017FB438BBE6DB941BF2FC249"/>
    <w:rsid w:val="006517DB"/>
  </w:style>
  <w:style w:type="paragraph" w:customStyle="1" w:styleId="87C01449E7594F3690A59551FC4B9693">
    <w:name w:val="87C01449E7594F3690A59551FC4B9693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">
    <w:name w:val="7426D124612A4011A72AC7EBB5A53810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">
    <w:name w:val="DDECAAC2E4894F54B684B58434755AAE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7AA4E0E7CD247EE98B7AFF3F7E649CB">
    <w:name w:val="37AA4E0E7CD247EE98B7AFF3F7E649CB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">
    <w:name w:val="10FBFD0FA84B49F3A95B92AFA1388D97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">
    <w:name w:val="7912565515F2486E8D07658428E8F5D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">
    <w:name w:val="BCAFBED4BD7442AE90C91D147FE52A8D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">
    <w:name w:val="20581B15FA254B79B515E3DB67732C4F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">
    <w:name w:val="3CABFDE6848644C7B5A35B825E4D2CCF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">
    <w:name w:val="9C4476DA2E884BA1A89AB38000935EDF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057916145FA475892DAE15A57EBF007">
    <w:name w:val="A057916145FA475892DAE15A57EBF007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">
    <w:name w:val="6EC3296CAE6D44739128E8C37BF68865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">
    <w:name w:val="9C2C5346F53A44C8BA8969DCBB0BA938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62F7736AE50446CBCEF80564509BF8B">
    <w:name w:val="362F7736AE50446CBCEF80564509BF8B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7ACF9E48AA140C0A2C2597C24D8BB7F">
    <w:name w:val="F7ACF9E48AA140C0A2C2597C24D8BB7F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751EC9303564639BA4CBFE69B825E78">
    <w:name w:val="A751EC9303564639BA4CBFE69B825E78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1BFE90D5C284B7C94858747EAB168C5">
    <w:name w:val="A1BFE90D5C284B7C94858747EAB168C5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FE7081FB1841B58151265CB9A18556">
    <w:name w:val="D9FE7081FB1841B58151265CB9A18556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1">
    <w:name w:val="87C01449E7594F3690A59551FC4B9693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1">
    <w:name w:val="7426D124612A4011A72AC7EBB5A53810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1">
    <w:name w:val="DDECAAC2E4894F54B684B58434755AAE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7AA4E0E7CD247EE98B7AFF3F7E649CB1">
    <w:name w:val="37AA4E0E7CD247EE98B7AFF3F7E649CB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1">
    <w:name w:val="10FBFD0FA84B49F3A95B92AFA1388D97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1">
    <w:name w:val="7912565515F2486E8D07658428E8F5D1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1">
    <w:name w:val="BCAFBED4BD7442AE90C91D147FE52A8D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1">
    <w:name w:val="20581B15FA254B79B515E3DB67732C4F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1">
    <w:name w:val="3CABFDE6848644C7B5A35B825E4D2CCF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1">
    <w:name w:val="9C4476DA2E884BA1A89AB38000935EDF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867112E8626431EBBE2B0E31AAD0D49">
    <w:name w:val="1867112E8626431EBBE2B0E31AAD0D49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1">
    <w:name w:val="6EC3296CAE6D44739128E8C37BF68865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1">
    <w:name w:val="9C2C5346F53A44C8BA8969DCBB0BA938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62F7736AE50446CBCEF80564509BF8B1">
    <w:name w:val="362F7736AE50446CBCEF80564509BF8B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7ACF9E48AA140C0A2C2597C24D8BB7F1">
    <w:name w:val="F7ACF9E48AA140C0A2C2597C24D8BB7F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751EC9303564639BA4CBFE69B825E781">
    <w:name w:val="A751EC9303564639BA4CBFE69B825E78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1BFE90D5C284B7C94858747EAB168C51">
    <w:name w:val="A1BFE90D5C284B7C94858747EAB168C5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FE7081FB1841B58151265CB9A185561">
    <w:name w:val="D9FE7081FB1841B58151265CB9A18556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2">
    <w:name w:val="87C01449E7594F3690A59551FC4B9693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2">
    <w:name w:val="7426D124612A4011A72AC7EBB5A53810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2">
    <w:name w:val="DDECAAC2E4894F54B684B58434755AAE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7AA4E0E7CD247EE98B7AFF3F7E649CB2">
    <w:name w:val="37AA4E0E7CD247EE98B7AFF3F7E649CB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2">
    <w:name w:val="10FBFD0FA84B49F3A95B92AFA1388D97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2">
    <w:name w:val="7912565515F2486E8D07658428E8F5D1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2">
    <w:name w:val="BCAFBED4BD7442AE90C91D147FE52A8D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2">
    <w:name w:val="20581B15FA254B79B515E3DB67732C4F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2">
    <w:name w:val="3CABFDE6848644C7B5A35B825E4D2CCF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2">
    <w:name w:val="9C4476DA2E884BA1A89AB38000935EDF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867112E8626431EBBE2B0E31AAD0D491">
    <w:name w:val="1867112E8626431EBBE2B0E31AAD0D49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2">
    <w:name w:val="6EC3296CAE6D44739128E8C37BF68865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2">
    <w:name w:val="9C2C5346F53A44C8BA8969DCBB0BA938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62F7736AE50446CBCEF80564509BF8B2">
    <w:name w:val="362F7736AE50446CBCEF80564509BF8B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7ACF9E48AA140C0A2C2597C24D8BB7F2">
    <w:name w:val="F7ACF9E48AA140C0A2C2597C24D8BB7F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751EC9303564639BA4CBFE69B825E782">
    <w:name w:val="A751EC9303564639BA4CBFE69B825E78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1BFE90D5C284B7C94858747EAB168C52">
    <w:name w:val="A1BFE90D5C284B7C94858747EAB168C5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FE7081FB1841B58151265CB9A185562">
    <w:name w:val="D9FE7081FB1841B58151265CB9A18556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3">
    <w:name w:val="87C01449E7594F3690A59551FC4B96933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3">
    <w:name w:val="7426D124612A4011A72AC7EBB5A538103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3">
    <w:name w:val="DDECAAC2E4894F54B684B58434755AAE3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3">
    <w:name w:val="10FBFD0FA84B49F3A95B92AFA1388D973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3">
    <w:name w:val="7912565515F2486E8D07658428E8F5D13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3">
    <w:name w:val="BCAFBED4BD7442AE90C91D147FE52A8D3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3">
    <w:name w:val="20581B15FA254B79B515E3DB67732C4F3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3">
    <w:name w:val="3CABFDE6848644C7B5A35B825E4D2CCF3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3">
    <w:name w:val="9C4476DA2E884BA1A89AB38000935EDF3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867112E8626431EBBE2B0E31AAD0D492">
    <w:name w:val="1867112E8626431EBBE2B0E31AAD0D492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3">
    <w:name w:val="6EC3296CAE6D44739128E8C37BF688653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3">
    <w:name w:val="9C2C5346F53A44C8BA8969DCBB0BA9383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62F7736AE50446CBCEF80564509BF8B3">
    <w:name w:val="362F7736AE50446CBCEF80564509BF8B3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7ACF9E48AA140C0A2C2597C24D8BB7F3">
    <w:name w:val="F7ACF9E48AA140C0A2C2597C24D8BB7F3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751EC9303564639BA4CBFE69B825E783">
    <w:name w:val="A751EC9303564639BA4CBFE69B825E783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1BFE90D5C284B7C94858747EAB168C53">
    <w:name w:val="A1BFE90D5C284B7C94858747EAB168C53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FE7081FB1841B58151265CB9A185563">
    <w:name w:val="D9FE7081FB1841B58151265CB9A185563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4">
    <w:name w:val="87C01449E7594F3690A59551FC4B96934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4">
    <w:name w:val="7426D124612A4011A72AC7EBB5A538104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4">
    <w:name w:val="DDECAAC2E4894F54B684B58434755AAE4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4">
    <w:name w:val="10FBFD0FA84B49F3A95B92AFA1388D974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4">
    <w:name w:val="7912565515F2486E8D07658428E8F5D14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4">
    <w:name w:val="BCAFBED4BD7442AE90C91D147FE52A8D4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4">
    <w:name w:val="20581B15FA254B79B515E3DB67732C4F4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4">
    <w:name w:val="3CABFDE6848644C7B5A35B825E4D2CCF4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4">
    <w:name w:val="9C4476DA2E884BA1A89AB38000935EDF4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867112E8626431EBBE2B0E31AAD0D493">
    <w:name w:val="1867112E8626431EBBE2B0E31AAD0D493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4">
    <w:name w:val="6EC3296CAE6D44739128E8C37BF688654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4">
    <w:name w:val="9C2C5346F53A44C8BA8969DCBB0BA9384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B3EAFA3368424F8C7207F4EB370B8A">
    <w:name w:val="9BB3EAFA3368424F8C7207F4EB370B8A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5B1F00A57E74A69BAFBFB407E0B9CE8">
    <w:name w:val="A5B1F00A57E74A69BAFBFB407E0B9CE8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62F7736AE50446CBCEF80564509BF8B4">
    <w:name w:val="362F7736AE50446CBCEF80564509BF8B4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7ACF9E48AA140C0A2C2597C24D8BB7F4">
    <w:name w:val="F7ACF9E48AA140C0A2C2597C24D8BB7F4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751EC9303564639BA4CBFE69B825E784">
    <w:name w:val="A751EC9303564639BA4CBFE69B825E784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1BFE90D5C284B7C94858747EAB168C54">
    <w:name w:val="A1BFE90D5C284B7C94858747EAB168C54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FE7081FB1841B58151265CB9A185564">
    <w:name w:val="D9FE7081FB1841B58151265CB9A185564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CEA7D64A6D984ED4ADEF602197DDA41C">
    <w:name w:val="CEA7D64A6D984ED4ADEF602197DDA41C"/>
    <w:rsid w:val="00A97ED4"/>
  </w:style>
  <w:style w:type="paragraph" w:customStyle="1" w:styleId="65F8216BB68E4AB78394303F119728E3">
    <w:name w:val="65F8216BB68E4AB78394303F119728E3"/>
    <w:rsid w:val="00A97ED4"/>
  </w:style>
  <w:style w:type="paragraph" w:customStyle="1" w:styleId="D9DF6D5B3B294639BD04A8EABB1124DE">
    <w:name w:val="D9DF6D5B3B294639BD04A8EABB1124DE"/>
    <w:rsid w:val="00A97ED4"/>
  </w:style>
  <w:style w:type="paragraph" w:customStyle="1" w:styleId="1973D2C7463147128DAC3BA4A5B5279F">
    <w:name w:val="1973D2C7463147128DAC3BA4A5B5279F"/>
    <w:rsid w:val="00A97ED4"/>
  </w:style>
  <w:style w:type="paragraph" w:customStyle="1" w:styleId="D99DE3427F7040749836378ABA381472">
    <w:name w:val="D99DE3427F7040749836378ABA381472"/>
    <w:rsid w:val="00A97ED4"/>
  </w:style>
  <w:style w:type="paragraph" w:customStyle="1" w:styleId="87C01449E7594F3690A59551FC4B96935">
    <w:name w:val="87C01449E7594F3690A59551FC4B96935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5">
    <w:name w:val="7426D124612A4011A72AC7EBB5A538105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5">
    <w:name w:val="DDECAAC2E4894F54B684B58434755AAE5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5">
    <w:name w:val="10FBFD0FA84B49F3A95B92AFA1388D975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5">
    <w:name w:val="7912565515F2486E8D07658428E8F5D15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5">
    <w:name w:val="BCAFBED4BD7442AE90C91D147FE52A8D5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5">
    <w:name w:val="20581B15FA254B79B515E3DB67732C4F5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5">
    <w:name w:val="3CABFDE6848644C7B5A35B825E4D2CCF5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5">
    <w:name w:val="9C4476DA2E884BA1A89AB38000935EDF5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1">
    <w:name w:val="D99DE3427F7040749836378ABA3814721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1">
    <w:name w:val="65F8216BB68E4AB78394303F119728E31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5">
    <w:name w:val="6EC3296CAE6D44739128E8C37BF688655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5">
    <w:name w:val="9C2C5346F53A44C8BA8969DCBB0BA9385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B3EAFA3368424F8C7207F4EB370B8A1">
    <w:name w:val="9BB3EAFA3368424F8C7207F4EB370B8A1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FE6CA2DBA4F4267A140F675F9840E2B">
    <w:name w:val="AFE6CA2DBA4F4267A140F675F9840E2B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C79A49410342AFAC99999A584B770C">
    <w:name w:val="2FC79A49410342AFAC99999A584B770C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751EC9303564639BA4CBFE69B825E785">
    <w:name w:val="A751EC9303564639BA4CBFE69B825E785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1BFE90D5C284B7C94858747EAB168C55">
    <w:name w:val="A1BFE90D5C284B7C94858747EAB168C55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FE7081FB1841B58151265CB9A185565">
    <w:name w:val="D9FE7081FB1841B58151265CB9A185565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">
    <w:name w:val="EB2AF43F31FD47DFBA37174335C0493F"/>
    <w:rsid w:val="004577B8"/>
  </w:style>
  <w:style w:type="paragraph" w:customStyle="1" w:styleId="88CC329FAF25462B89EA60259286D4AE">
    <w:name w:val="88CC329FAF25462B89EA60259286D4AE"/>
    <w:rsid w:val="004577B8"/>
  </w:style>
  <w:style w:type="paragraph" w:customStyle="1" w:styleId="01436D04F6594E6397EB1F8891FE222D">
    <w:name w:val="01436D04F6594E6397EB1F8891FE222D"/>
    <w:rsid w:val="004577B8"/>
  </w:style>
  <w:style w:type="paragraph" w:customStyle="1" w:styleId="BCC6758C6E3041198BB014A7E8420DE4">
    <w:name w:val="BCC6758C6E3041198BB014A7E8420DE4"/>
    <w:rsid w:val="004577B8"/>
  </w:style>
  <w:style w:type="paragraph" w:customStyle="1" w:styleId="56E6B133CF3D44CBA740D927BBB24FDF">
    <w:name w:val="56E6B133CF3D44CBA740D927BBB24FDF"/>
    <w:rsid w:val="004577B8"/>
  </w:style>
  <w:style w:type="paragraph" w:customStyle="1" w:styleId="663640CECDF54017B2E0319C8FFB82D0">
    <w:name w:val="663640CECDF54017B2E0319C8FFB82D0"/>
    <w:rsid w:val="004577B8"/>
  </w:style>
  <w:style w:type="paragraph" w:customStyle="1" w:styleId="ECC9C77F37704E5E91318158EBAA14A0">
    <w:name w:val="ECC9C77F37704E5E91318158EBAA14A0"/>
    <w:rsid w:val="004577B8"/>
  </w:style>
  <w:style w:type="paragraph" w:customStyle="1" w:styleId="87C01449E7594F3690A59551FC4B96936">
    <w:name w:val="87C01449E7594F3690A59551FC4B96936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6">
    <w:name w:val="7426D124612A4011A72AC7EBB5A538106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6">
    <w:name w:val="DDECAAC2E4894F54B684B58434755AAE6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6">
    <w:name w:val="10FBFD0FA84B49F3A95B92AFA1388D976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6">
    <w:name w:val="7912565515F2486E8D07658428E8F5D16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6">
    <w:name w:val="BCAFBED4BD7442AE90C91D147FE52A8D6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6">
    <w:name w:val="20581B15FA254B79B515E3DB67732C4F6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6">
    <w:name w:val="3CABFDE6848644C7B5A35B825E4D2CCF6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6">
    <w:name w:val="9C4476DA2E884BA1A89AB38000935EDF6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2">
    <w:name w:val="D99DE3427F7040749836378ABA3814722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1">
    <w:name w:val="EB2AF43F31FD47DFBA37174335C0493F1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8CC329FAF25462B89EA60259286D4AE1">
    <w:name w:val="88CC329FAF25462B89EA60259286D4AE1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1436D04F6594E6397EB1F8891FE222D1">
    <w:name w:val="01436D04F6594E6397EB1F8891FE222D1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C6758C6E3041198BB014A7E8420DE41">
    <w:name w:val="BCC6758C6E3041198BB014A7E8420DE41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1">
    <w:name w:val="56E6B133CF3D44CBA740D927BBB24FDF1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1">
    <w:name w:val="ECC9C77F37704E5E91318158EBAA14A01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2">
    <w:name w:val="65F8216BB68E4AB78394303F119728E32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6">
    <w:name w:val="6EC3296CAE6D44739128E8C37BF688656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6">
    <w:name w:val="9C2C5346F53A44C8BA8969DCBB0BA9386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7">
    <w:name w:val="87C01449E7594F3690A59551FC4B96937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7">
    <w:name w:val="7426D124612A4011A72AC7EBB5A538107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7">
    <w:name w:val="DDECAAC2E4894F54B684B58434755AAE7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7">
    <w:name w:val="10FBFD0FA84B49F3A95B92AFA1388D977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7">
    <w:name w:val="7912565515F2486E8D07658428E8F5D17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7">
    <w:name w:val="BCAFBED4BD7442AE90C91D147FE52A8D7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7">
    <w:name w:val="20581B15FA254B79B515E3DB67732C4F7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7">
    <w:name w:val="3CABFDE6848644C7B5A35B825E4D2CCF7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7">
    <w:name w:val="9C4476DA2E884BA1A89AB38000935EDF7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3">
    <w:name w:val="D99DE3427F7040749836378ABA3814723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2">
    <w:name w:val="EB2AF43F31FD47DFBA37174335C0493F2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8CC329FAF25462B89EA60259286D4AE2">
    <w:name w:val="88CC329FAF25462B89EA60259286D4AE2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1436D04F6594E6397EB1F8891FE222D2">
    <w:name w:val="01436D04F6594E6397EB1F8891FE222D2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C6758C6E3041198BB014A7E8420DE42">
    <w:name w:val="BCC6758C6E3041198BB014A7E8420DE42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2">
    <w:name w:val="56E6B133CF3D44CBA740D927BBB24FDF2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2">
    <w:name w:val="ECC9C77F37704E5E91318158EBAA14A02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3">
    <w:name w:val="65F8216BB68E4AB78394303F119728E33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7">
    <w:name w:val="6EC3296CAE6D44739128E8C37BF688657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7">
    <w:name w:val="9C2C5346F53A44C8BA8969DCBB0BA9387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8">
    <w:name w:val="87C01449E7594F3690A59551FC4B96938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8">
    <w:name w:val="7426D124612A4011A72AC7EBB5A538108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8">
    <w:name w:val="DDECAAC2E4894F54B684B58434755AAE8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8">
    <w:name w:val="10FBFD0FA84B49F3A95B92AFA1388D978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8">
    <w:name w:val="7912565515F2486E8D07658428E8F5D18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8">
    <w:name w:val="BCAFBED4BD7442AE90C91D147FE52A8D8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8">
    <w:name w:val="20581B15FA254B79B515E3DB67732C4F8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8">
    <w:name w:val="3CABFDE6848644C7B5A35B825E4D2CCF8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8">
    <w:name w:val="9C4476DA2E884BA1A89AB38000935EDF8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4">
    <w:name w:val="D99DE3427F7040749836378ABA3814724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3">
    <w:name w:val="EB2AF43F31FD47DFBA37174335C0493F3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8CC329FAF25462B89EA60259286D4AE3">
    <w:name w:val="88CC329FAF25462B89EA60259286D4AE3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1436D04F6594E6397EB1F8891FE222D3">
    <w:name w:val="01436D04F6594E6397EB1F8891FE222D3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C6758C6E3041198BB014A7E8420DE43">
    <w:name w:val="BCC6758C6E3041198BB014A7E8420DE43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3">
    <w:name w:val="56E6B133CF3D44CBA740D927BBB24FDF3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3">
    <w:name w:val="ECC9C77F37704E5E91318158EBAA14A03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4">
    <w:name w:val="65F8216BB68E4AB78394303F119728E34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8">
    <w:name w:val="6EC3296CAE6D44739128E8C37BF688658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8">
    <w:name w:val="9C2C5346F53A44C8BA8969DCBB0BA9388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9">
    <w:name w:val="87C01449E7594F3690A59551FC4B9693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9">
    <w:name w:val="7426D124612A4011A72AC7EBB5A53810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9">
    <w:name w:val="DDECAAC2E4894F54B684B58434755AAE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9">
    <w:name w:val="10FBFD0FA84B49F3A95B92AFA1388D97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9">
    <w:name w:val="7912565515F2486E8D07658428E8F5D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9">
    <w:name w:val="BCAFBED4BD7442AE90C91D147FE52A8D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9">
    <w:name w:val="20581B15FA254B79B515E3DB67732C4F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9">
    <w:name w:val="3CABFDE6848644C7B5A35B825E4D2CCF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9">
    <w:name w:val="9C4476DA2E884BA1A89AB38000935EDF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5">
    <w:name w:val="D99DE3427F7040749836378ABA38147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4">
    <w:name w:val="EB2AF43F31FD47DFBA37174335C0493F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8CC329FAF25462B89EA60259286D4AE4">
    <w:name w:val="88CC329FAF25462B89EA60259286D4AE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1436D04F6594E6397EB1F8891FE222D4">
    <w:name w:val="01436D04F6594E6397EB1F8891FE222D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C6758C6E3041198BB014A7E8420DE44">
    <w:name w:val="BCC6758C6E3041198BB014A7E8420DE4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4">
    <w:name w:val="56E6B133CF3D44CBA740D927BBB24FDF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4">
    <w:name w:val="ECC9C77F37704E5E91318158EBAA14A0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5">
    <w:name w:val="65F8216BB68E4AB78394303F119728E3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9">
    <w:name w:val="6EC3296CAE6D44739128E8C37BF68865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9">
    <w:name w:val="9C2C5346F53A44C8BA8969DCBB0BA938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10">
    <w:name w:val="87C01449E7594F3690A59551FC4B9693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10">
    <w:name w:val="7426D124612A4011A72AC7EBB5A53810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10">
    <w:name w:val="DDECAAC2E4894F54B684B58434755AAE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10">
    <w:name w:val="10FBFD0FA84B49F3A95B92AFA1388D97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10">
    <w:name w:val="7912565515F2486E8D07658428E8F5D1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10">
    <w:name w:val="BCAFBED4BD7442AE90C91D147FE52A8D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10">
    <w:name w:val="20581B15FA254B79B515E3DB67732C4F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10">
    <w:name w:val="3CABFDE6848644C7B5A35B825E4D2CCF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10">
    <w:name w:val="9C4476DA2E884BA1A89AB38000935EDF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6">
    <w:name w:val="D99DE3427F7040749836378ABA38147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5">
    <w:name w:val="EB2AF43F31FD47DFBA37174335C0493F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8CC329FAF25462B89EA60259286D4AE5">
    <w:name w:val="88CC329FAF25462B89EA60259286D4AE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1436D04F6594E6397EB1F8891FE222D5">
    <w:name w:val="01436D04F6594E6397EB1F8891FE222D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C6758C6E3041198BB014A7E8420DE45">
    <w:name w:val="BCC6758C6E3041198BB014A7E8420DE4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5">
    <w:name w:val="56E6B133CF3D44CBA740D927BBB24FDF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5">
    <w:name w:val="ECC9C77F37704E5E91318158EBAA14A0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6">
    <w:name w:val="65F8216BB68E4AB78394303F119728E3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10">
    <w:name w:val="6EC3296CAE6D44739128E8C37BF68865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10">
    <w:name w:val="9C2C5346F53A44C8BA8969DCBB0BA938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11">
    <w:name w:val="87C01449E7594F3690A59551FC4B9693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11">
    <w:name w:val="7426D124612A4011A72AC7EBB5A53810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11">
    <w:name w:val="DDECAAC2E4894F54B684B58434755AAE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11">
    <w:name w:val="10FBFD0FA84B49F3A95B92AFA1388D97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11">
    <w:name w:val="7912565515F2486E8D07658428E8F5D1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11">
    <w:name w:val="BCAFBED4BD7442AE90C91D147FE52A8D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11">
    <w:name w:val="20581B15FA254B79B515E3DB67732C4F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11">
    <w:name w:val="3CABFDE6848644C7B5A35B825E4D2CCF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11">
    <w:name w:val="9C4476DA2E884BA1A89AB38000935EDF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7">
    <w:name w:val="D99DE3427F7040749836378ABA38147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6">
    <w:name w:val="EB2AF43F31FD47DFBA37174335C0493F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C95B1C0EAFD4AE6A69EE78C6C5BE3CC">
    <w:name w:val="2C95B1C0EAFD4AE6A69EE78C6C5BE3CC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1436D04F6594E6397EB1F8891FE222D6">
    <w:name w:val="01436D04F6594E6397EB1F8891FE222D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C6758C6E3041198BB014A7E8420DE46">
    <w:name w:val="BCC6758C6E3041198BB014A7E8420DE4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6">
    <w:name w:val="56E6B133CF3D44CBA740D927BBB24FDF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6">
    <w:name w:val="ECC9C77F37704E5E91318158EBAA14A0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7">
    <w:name w:val="65F8216BB68E4AB78394303F119728E3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11">
    <w:name w:val="6EC3296CAE6D44739128E8C37BF68865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11">
    <w:name w:val="9C2C5346F53A44C8BA8969DCBB0BA938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12">
    <w:name w:val="87C01449E7594F3690A59551FC4B9693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12">
    <w:name w:val="7426D124612A4011A72AC7EBB5A53810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12">
    <w:name w:val="DDECAAC2E4894F54B684B58434755AAE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12">
    <w:name w:val="10FBFD0FA84B49F3A95B92AFA1388D97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12">
    <w:name w:val="7912565515F2486E8D07658428E8F5D1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12">
    <w:name w:val="BCAFBED4BD7442AE90C91D147FE52A8D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12">
    <w:name w:val="20581B15FA254B79B515E3DB67732C4F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12">
    <w:name w:val="3CABFDE6848644C7B5A35B825E4D2CCF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12">
    <w:name w:val="9C4476DA2E884BA1A89AB38000935EDF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8">
    <w:name w:val="D99DE3427F7040749836378ABA38147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7">
    <w:name w:val="EB2AF43F31FD47DFBA37174335C0493F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C95B1C0EAFD4AE6A69EE78C6C5BE3CC1">
    <w:name w:val="2C95B1C0EAFD4AE6A69EE78C6C5BE3CC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8A752F126C9470EA10B3C8103C71773">
    <w:name w:val="58A752F126C9470EA10B3C8103C7177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C6758C6E3041198BB014A7E8420DE47">
    <w:name w:val="BCC6758C6E3041198BB014A7E8420DE4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7">
    <w:name w:val="56E6B133CF3D44CBA740D927BBB24FDF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7">
    <w:name w:val="ECC9C77F37704E5E91318158EBAA14A0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8">
    <w:name w:val="65F8216BB68E4AB78394303F119728E3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12">
    <w:name w:val="6EC3296CAE6D44739128E8C37BF68865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12">
    <w:name w:val="9C2C5346F53A44C8BA8969DCBB0BA938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13">
    <w:name w:val="87C01449E7594F3690A59551FC4B9693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13">
    <w:name w:val="7426D124612A4011A72AC7EBB5A53810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13">
    <w:name w:val="DDECAAC2E4894F54B684B58434755AAE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13">
    <w:name w:val="10FBFD0FA84B49F3A95B92AFA1388D97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13">
    <w:name w:val="7912565515F2486E8D07658428E8F5D1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13">
    <w:name w:val="BCAFBED4BD7442AE90C91D147FE52A8D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13">
    <w:name w:val="20581B15FA254B79B515E3DB67732C4F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13">
    <w:name w:val="3CABFDE6848644C7B5A35B825E4D2CCF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13">
    <w:name w:val="9C4476DA2E884BA1A89AB38000935EDF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9">
    <w:name w:val="D99DE3427F7040749836378ABA38147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8">
    <w:name w:val="EB2AF43F31FD47DFBA37174335C0493F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AF64150305C4726AC6A409C9D8F0961">
    <w:name w:val="8AF64150305C4726AC6A409C9D8F096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23C7C5E8859476AA6C7E9407CEFE475">
    <w:name w:val="623C7C5E8859476AA6C7E9407CEFE47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C6758C6E3041198BB014A7E8420DE48">
    <w:name w:val="BCC6758C6E3041198BB014A7E8420DE4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8">
    <w:name w:val="56E6B133CF3D44CBA740D927BBB24FDF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8">
    <w:name w:val="ECC9C77F37704E5E91318158EBAA14A0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9">
    <w:name w:val="65F8216BB68E4AB78394303F119728E3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13">
    <w:name w:val="6EC3296CAE6D44739128E8C37BF68865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13">
    <w:name w:val="9C2C5346F53A44C8BA8969DCBB0BA938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14">
    <w:name w:val="87C01449E7594F3690A59551FC4B9693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14">
    <w:name w:val="7426D124612A4011A72AC7EBB5A53810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14">
    <w:name w:val="DDECAAC2E4894F54B684B58434755AAE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14">
    <w:name w:val="10FBFD0FA84B49F3A95B92AFA1388D97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14">
    <w:name w:val="7912565515F2486E8D07658428E8F5D1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14">
    <w:name w:val="BCAFBED4BD7442AE90C91D147FE52A8D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14">
    <w:name w:val="20581B15FA254B79B515E3DB67732C4F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14">
    <w:name w:val="3CABFDE6848644C7B5A35B825E4D2CCF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14">
    <w:name w:val="9C4476DA2E884BA1A89AB38000935EDF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10">
    <w:name w:val="D99DE3427F7040749836378ABA381472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9">
    <w:name w:val="EB2AF43F31FD47DFBA37174335C0493F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">
    <w:name w:val="9738D81F409F48238479E89B67A4563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">
    <w:name w:val="DA00C5D711A44A7385E3237F631118BC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C6758C6E3041198BB014A7E8420DE49">
    <w:name w:val="BCC6758C6E3041198BB014A7E8420DE4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9">
    <w:name w:val="56E6B133CF3D44CBA740D927BBB24FDF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9">
    <w:name w:val="ECC9C77F37704E5E91318158EBAA14A0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10">
    <w:name w:val="65F8216BB68E4AB78394303F119728E3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14">
    <w:name w:val="6EC3296CAE6D44739128E8C37BF68865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14">
    <w:name w:val="9C2C5346F53A44C8BA8969DCBB0BA938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15">
    <w:name w:val="87C01449E7594F3690A59551FC4B9693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15">
    <w:name w:val="7426D124612A4011A72AC7EBB5A53810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15">
    <w:name w:val="DDECAAC2E4894F54B684B58434755AAE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15">
    <w:name w:val="10FBFD0FA84B49F3A95B92AFA1388D97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15">
    <w:name w:val="7912565515F2486E8D07658428E8F5D1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15">
    <w:name w:val="BCAFBED4BD7442AE90C91D147FE52A8D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15">
    <w:name w:val="20581B15FA254B79B515E3DB67732C4F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15">
    <w:name w:val="3CABFDE6848644C7B5A35B825E4D2CCF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15">
    <w:name w:val="9C4476DA2E884BA1A89AB38000935EDF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11">
    <w:name w:val="D99DE3427F7040749836378ABA381472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10">
    <w:name w:val="EB2AF43F31FD47DFBA37174335C0493F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1">
    <w:name w:val="9738D81F409F48238479E89B67A4563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1">
    <w:name w:val="DA00C5D711A44A7385E3237F631118BC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">
    <w:name w:val="89BE24B6C88D4356AB466C5C813F073B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10">
    <w:name w:val="56E6B133CF3D44CBA740D927BBB24FDF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10">
    <w:name w:val="ECC9C77F37704E5E91318158EBAA14A0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11">
    <w:name w:val="65F8216BB68E4AB78394303F119728E3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15">
    <w:name w:val="6EC3296CAE6D44739128E8C37BF68865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15">
    <w:name w:val="9C2C5346F53A44C8BA8969DCBB0BA938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16">
    <w:name w:val="87C01449E7594F3690A59551FC4B9693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16">
    <w:name w:val="7426D124612A4011A72AC7EBB5A53810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16">
    <w:name w:val="DDECAAC2E4894F54B684B58434755AAE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16">
    <w:name w:val="10FBFD0FA84B49F3A95B92AFA1388D97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16">
    <w:name w:val="7912565515F2486E8D07658428E8F5D1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16">
    <w:name w:val="BCAFBED4BD7442AE90C91D147FE52A8D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16">
    <w:name w:val="20581B15FA254B79B515E3DB67732C4F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16">
    <w:name w:val="3CABFDE6848644C7B5A35B825E4D2CCF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16">
    <w:name w:val="9C4476DA2E884BA1A89AB38000935EDF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12">
    <w:name w:val="D99DE3427F7040749836378ABA381472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11">
    <w:name w:val="EB2AF43F31FD47DFBA37174335C0493F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2">
    <w:name w:val="9738D81F409F48238479E89B67A4563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2">
    <w:name w:val="DA00C5D711A44A7385E3237F631118BC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1">
    <w:name w:val="89BE24B6C88D4356AB466C5C813F073B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11">
    <w:name w:val="56E6B133CF3D44CBA740D927BBB24FDF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11">
    <w:name w:val="ECC9C77F37704E5E91318158EBAA14A0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12">
    <w:name w:val="65F8216BB68E4AB78394303F119728E3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16">
    <w:name w:val="6EC3296CAE6D44739128E8C37BF68865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16">
    <w:name w:val="9C2C5346F53A44C8BA8969DCBB0BA938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17">
    <w:name w:val="87C01449E7594F3690A59551FC4B9693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17">
    <w:name w:val="7426D124612A4011A72AC7EBB5A53810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17">
    <w:name w:val="DDECAAC2E4894F54B684B58434755AAE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17">
    <w:name w:val="10FBFD0FA84B49F3A95B92AFA1388D97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17">
    <w:name w:val="7912565515F2486E8D07658428E8F5D1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17">
    <w:name w:val="BCAFBED4BD7442AE90C91D147FE52A8D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17">
    <w:name w:val="20581B15FA254B79B515E3DB67732C4F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17">
    <w:name w:val="3CABFDE6848644C7B5A35B825E4D2CCF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17">
    <w:name w:val="9C4476DA2E884BA1A89AB38000935EDF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13">
    <w:name w:val="D99DE3427F7040749836378ABA381472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12">
    <w:name w:val="EB2AF43F31FD47DFBA37174335C0493F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3">
    <w:name w:val="9738D81F409F48238479E89B67A4563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3">
    <w:name w:val="DA00C5D711A44A7385E3237F631118BC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2">
    <w:name w:val="89BE24B6C88D4356AB466C5C813F073B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12">
    <w:name w:val="56E6B133CF3D44CBA740D927BBB24FDF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12">
    <w:name w:val="ECC9C77F37704E5E91318158EBAA14A0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13">
    <w:name w:val="65F8216BB68E4AB78394303F119728E3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17">
    <w:name w:val="6EC3296CAE6D44739128E8C37BF68865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17">
    <w:name w:val="9C2C5346F53A44C8BA8969DCBB0BA938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18">
    <w:name w:val="87C01449E7594F3690A59551FC4B9693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18">
    <w:name w:val="7426D124612A4011A72AC7EBB5A53810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18">
    <w:name w:val="DDECAAC2E4894F54B684B58434755AAE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18">
    <w:name w:val="10FBFD0FA84B49F3A95B92AFA1388D97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18">
    <w:name w:val="7912565515F2486E8D07658428E8F5D1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18">
    <w:name w:val="BCAFBED4BD7442AE90C91D147FE52A8D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18">
    <w:name w:val="20581B15FA254B79B515E3DB67732C4F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18">
    <w:name w:val="3CABFDE6848644C7B5A35B825E4D2CCF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18">
    <w:name w:val="9C4476DA2E884BA1A89AB38000935EDF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14">
    <w:name w:val="D99DE3427F7040749836378ABA381472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13">
    <w:name w:val="EB2AF43F31FD47DFBA37174335C0493F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4">
    <w:name w:val="9738D81F409F48238479E89B67A4563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4">
    <w:name w:val="DA00C5D711A44A7385E3237F631118BC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3">
    <w:name w:val="89BE24B6C88D4356AB466C5C813F073B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13">
    <w:name w:val="56E6B133CF3D44CBA740D927BBB24FDF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13">
    <w:name w:val="ECC9C77F37704E5E91318158EBAA14A0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14">
    <w:name w:val="65F8216BB68E4AB78394303F119728E3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18">
    <w:name w:val="6EC3296CAE6D44739128E8C37BF68865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18">
    <w:name w:val="9C2C5346F53A44C8BA8969DCBB0BA938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19">
    <w:name w:val="87C01449E7594F3690A59551FC4B9693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19">
    <w:name w:val="7426D124612A4011A72AC7EBB5A53810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19">
    <w:name w:val="DDECAAC2E4894F54B684B58434755AAE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19">
    <w:name w:val="10FBFD0FA84B49F3A95B92AFA1388D97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19">
    <w:name w:val="7912565515F2486E8D07658428E8F5D1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19">
    <w:name w:val="BCAFBED4BD7442AE90C91D147FE52A8D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19">
    <w:name w:val="20581B15FA254B79B515E3DB67732C4F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19">
    <w:name w:val="3CABFDE6848644C7B5A35B825E4D2CCF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19">
    <w:name w:val="9C4476DA2E884BA1A89AB38000935EDF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15">
    <w:name w:val="D99DE3427F7040749836378ABA381472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14">
    <w:name w:val="EB2AF43F31FD47DFBA37174335C0493F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5">
    <w:name w:val="9738D81F409F48238479E89B67A4563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5">
    <w:name w:val="DA00C5D711A44A7385E3237F631118BC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4">
    <w:name w:val="89BE24B6C88D4356AB466C5C813F073B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14">
    <w:name w:val="56E6B133CF3D44CBA740D927BBB24FDF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14">
    <w:name w:val="ECC9C77F37704E5E91318158EBAA14A0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15">
    <w:name w:val="65F8216BB68E4AB78394303F119728E3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19">
    <w:name w:val="6EC3296CAE6D44739128E8C37BF68865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19">
    <w:name w:val="9C2C5346F53A44C8BA8969DCBB0BA938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">
    <w:name w:val="9B35FA9D61814534B2B411FDC2DE5AC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20">
    <w:name w:val="87C01449E7594F3690A59551FC4B9693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20">
    <w:name w:val="7426D124612A4011A72AC7EBB5A53810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20">
    <w:name w:val="DDECAAC2E4894F54B684B58434755AAE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20">
    <w:name w:val="10FBFD0FA84B49F3A95B92AFA1388D97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20">
    <w:name w:val="7912565515F2486E8D07658428E8F5D1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20">
    <w:name w:val="BCAFBED4BD7442AE90C91D147FE52A8D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20">
    <w:name w:val="20581B15FA254B79B515E3DB67732C4F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20">
    <w:name w:val="3CABFDE6848644C7B5A35B825E4D2CCF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20">
    <w:name w:val="9C4476DA2E884BA1A89AB38000935EDF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16">
    <w:name w:val="D99DE3427F7040749836378ABA381472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15">
    <w:name w:val="EB2AF43F31FD47DFBA37174335C0493F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6">
    <w:name w:val="9738D81F409F48238479E89B67A4563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6">
    <w:name w:val="DA00C5D711A44A7385E3237F631118BC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5">
    <w:name w:val="89BE24B6C88D4356AB466C5C813F073B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15">
    <w:name w:val="56E6B133CF3D44CBA740D927BBB24FDF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15">
    <w:name w:val="ECC9C77F37704E5E91318158EBAA14A0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16">
    <w:name w:val="65F8216BB68E4AB78394303F119728E3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20">
    <w:name w:val="6EC3296CAE6D44739128E8C37BF68865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20">
    <w:name w:val="9C2C5346F53A44C8BA8969DCBB0BA938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1">
    <w:name w:val="9B35FA9D61814534B2B411FDC2DE5AC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21">
    <w:name w:val="87C01449E7594F3690A59551FC4B9693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21">
    <w:name w:val="7426D124612A4011A72AC7EBB5A53810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21">
    <w:name w:val="DDECAAC2E4894F54B684B58434755AAE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21">
    <w:name w:val="10FBFD0FA84B49F3A95B92AFA1388D97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21">
    <w:name w:val="7912565515F2486E8D07658428E8F5D1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21">
    <w:name w:val="BCAFBED4BD7442AE90C91D147FE52A8D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21">
    <w:name w:val="20581B15FA254B79B515E3DB67732C4F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21">
    <w:name w:val="3CABFDE6848644C7B5A35B825E4D2CCF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21">
    <w:name w:val="9C4476DA2E884BA1A89AB38000935EDF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17">
    <w:name w:val="D99DE3427F7040749836378ABA381472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16">
    <w:name w:val="EB2AF43F31FD47DFBA37174335C0493F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7">
    <w:name w:val="9738D81F409F48238479E89B67A4563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7">
    <w:name w:val="DA00C5D711A44A7385E3237F631118BC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6">
    <w:name w:val="89BE24B6C88D4356AB466C5C813F073B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16">
    <w:name w:val="56E6B133CF3D44CBA740D927BBB24FDF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16">
    <w:name w:val="ECC9C77F37704E5E91318158EBAA14A0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17">
    <w:name w:val="65F8216BB68E4AB78394303F119728E3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21">
    <w:name w:val="6EC3296CAE6D44739128E8C37BF68865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21">
    <w:name w:val="9C2C5346F53A44C8BA8969DCBB0BA938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2">
    <w:name w:val="9B35FA9D61814534B2B411FDC2DE5AC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22">
    <w:name w:val="87C01449E7594F3690A59551FC4B9693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22">
    <w:name w:val="7426D124612A4011A72AC7EBB5A53810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22">
    <w:name w:val="DDECAAC2E4894F54B684B58434755AAE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22">
    <w:name w:val="10FBFD0FA84B49F3A95B92AFA1388D97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22">
    <w:name w:val="7912565515F2486E8D07658428E8F5D1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22">
    <w:name w:val="BCAFBED4BD7442AE90C91D147FE52A8D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22">
    <w:name w:val="20581B15FA254B79B515E3DB67732C4F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22">
    <w:name w:val="3CABFDE6848644C7B5A35B825E4D2CCF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22">
    <w:name w:val="9C4476DA2E884BA1A89AB38000935EDF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18">
    <w:name w:val="D99DE3427F7040749836378ABA381472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17">
    <w:name w:val="EB2AF43F31FD47DFBA37174335C0493F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8">
    <w:name w:val="9738D81F409F48238479E89B67A4563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8">
    <w:name w:val="DA00C5D711A44A7385E3237F631118BC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7">
    <w:name w:val="89BE24B6C88D4356AB466C5C813F073B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17">
    <w:name w:val="56E6B133CF3D44CBA740D927BBB24FDF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17">
    <w:name w:val="ECC9C77F37704E5E91318158EBAA14A0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18">
    <w:name w:val="65F8216BB68E4AB78394303F119728E3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22">
    <w:name w:val="6EC3296CAE6D44739128E8C37BF68865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22">
    <w:name w:val="9C2C5346F53A44C8BA8969DCBB0BA938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3">
    <w:name w:val="9B35FA9D61814534B2B411FDC2DE5AC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23">
    <w:name w:val="87C01449E7594F3690A59551FC4B9693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23">
    <w:name w:val="7426D124612A4011A72AC7EBB5A53810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23">
    <w:name w:val="DDECAAC2E4894F54B684B58434755AAE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23">
    <w:name w:val="10FBFD0FA84B49F3A95B92AFA1388D97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23">
    <w:name w:val="7912565515F2486E8D07658428E8F5D1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23">
    <w:name w:val="BCAFBED4BD7442AE90C91D147FE52A8D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23">
    <w:name w:val="20581B15FA254B79B515E3DB67732C4F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23">
    <w:name w:val="3CABFDE6848644C7B5A35B825E4D2CCF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23">
    <w:name w:val="9C4476DA2E884BA1A89AB38000935EDF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19">
    <w:name w:val="D99DE3427F7040749836378ABA381472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18">
    <w:name w:val="EB2AF43F31FD47DFBA37174335C0493F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9">
    <w:name w:val="9738D81F409F48238479E89B67A4563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9">
    <w:name w:val="DA00C5D711A44A7385E3237F631118BC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8">
    <w:name w:val="89BE24B6C88D4356AB466C5C813F073B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18">
    <w:name w:val="56E6B133CF3D44CBA740D927BBB24FDF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18">
    <w:name w:val="ECC9C77F37704E5E91318158EBAA14A0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19">
    <w:name w:val="65F8216BB68E4AB78394303F119728E3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23">
    <w:name w:val="6EC3296CAE6D44739128E8C37BF68865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23">
    <w:name w:val="9C2C5346F53A44C8BA8969DCBB0BA938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4">
    <w:name w:val="9B35FA9D61814534B2B411FDC2DE5AC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24">
    <w:name w:val="87C01449E7594F3690A59551FC4B9693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24">
    <w:name w:val="7426D124612A4011A72AC7EBB5A53810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24">
    <w:name w:val="DDECAAC2E4894F54B684B58434755AAE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24">
    <w:name w:val="10FBFD0FA84B49F3A95B92AFA1388D97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24">
    <w:name w:val="7912565515F2486E8D07658428E8F5D1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24">
    <w:name w:val="BCAFBED4BD7442AE90C91D147FE52A8D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24">
    <w:name w:val="20581B15FA254B79B515E3DB67732C4F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24">
    <w:name w:val="3CABFDE6848644C7B5A35B825E4D2CCF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24">
    <w:name w:val="9C4476DA2E884BA1A89AB38000935EDF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20">
    <w:name w:val="D99DE3427F7040749836378ABA381472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19">
    <w:name w:val="EB2AF43F31FD47DFBA37174335C0493F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10">
    <w:name w:val="9738D81F409F48238479E89B67A45631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10">
    <w:name w:val="DA00C5D711A44A7385E3237F631118BC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9">
    <w:name w:val="89BE24B6C88D4356AB466C5C813F073B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19">
    <w:name w:val="56E6B133CF3D44CBA740D927BBB24FDF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19">
    <w:name w:val="ECC9C77F37704E5E91318158EBAA14A0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20">
    <w:name w:val="65F8216BB68E4AB78394303F119728E3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24">
    <w:name w:val="6EC3296CAE6D44739128E8C37BF68865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24">
    <w:name w:val="9C2C5346F53A44C8BA8969DCBB0BA938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5">
    <w:name w:val="9B35FA9D61814534B2B411FDC2DE5AC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25">
    <w:name w:val="87C01449E7594F3690A59551FC4B9693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25">
    <w:name w:val="7426D124612A4011A72AC7EBB5A53810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25">
    <w:name w:val="DDECAAC2E4894F54B684B58434755AAE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25">
    <w:name w:val="10FBFD0FA84B49F3A95B92AFA1388D97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25">
    <w:name w:val="7912565515F2486E8D07658428E8F5D1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25">
    <w:name w:val="BCAFBED4BD7442AE90C91D147FE52A8D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25">
    <w:name w:val="20581B15FA254B79B515E3DB67732C4F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25">
    <w:name w:val="3CABFDE6848644C7B5A35B825E4D2CCF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25">
    <w:name w:val="9C4476DA2E884BA1A89AB38000935EDF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21">
    <w:name w:val="D99DE3427F7040749836378ABA381472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20">
    <w:name w:val="EB2AF43F31FD47DFBA37174335C0493F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11">
    <w:name w:val="9738D81F409F48238479E89B67A45631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11">
    <w:name w:val="DA00C5D711A44A7385E3237F631118BC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10">
    <w:name w:val="89BE24B6C88D4356AB466C5C813F073B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20">
    <w:name w:val="56E6B133CF3D44CBA740D927BBB24FDF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20">
    <w:name w:val="ECC9C77F37704E5E91318158EBAA14A0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21">
    <w:name w:val="65F8216BB68E4AB78394303F119728E3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25">
    <w:name w:val="6EC3296CAE6D44739128E8C37BF68865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25">
    <w:name w:val="9C2C5346F53A44C8BA8969DCBB0BA938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6">
    <w:name w:val="9B35FA9D61814534B2B411FDC2DE5AC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26">
    <w:name w:val="87C01449E7594F3690A59551FC4B9693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26">
    <w:name w:val="7426D124612A4011A72AC7EBB5A53810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26">
    <w:name w:val="DDECAAC2E4894F54B684B58434755AAE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26">
    <w:name w:val="10FBFD0FA84B49F3A95B92AFA1388D97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26">
    <w:name w:val="7912565515F2486E8D07658428E8F5D1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26">
    <w:name w:val="BCAFBED4BD7442AE90C91D147FE52A8D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26">
    <w:name w:val="20581B15FA254B79B515E3DB67732C4F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26">
    <w:name w:val="3CABFDE6848644C7B5A35B825E4D2CCF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26">
    <w:name w:val="9C4476DA2E884BA1A89AB38000935EDF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22">
    <w:name w:val="D99DE3427F7040749836378ABA381472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21">
    <w:name w:val="EB2AF43F31FD47DFBA37174335C0493F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12">
    <w:name w:val="9738D81F409F48238479E89B67A45631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12">
    <w:name w:val="DA00C5D711A44A7385E3237F631118BC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11">
    <w:name w:val="89BE24B6C88D4356AB466C5C813F073B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21">
    <w:name w:val="56E6B133CF3D44CBA740D927BBB24FDF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21">
    <w:name w:val="ECC9C77F37704E5E91318158EBAA14A0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22">
    <w:name w:val="65F8216BB68E4AB78394303F119728E3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26">
    <w:name w:val="6EC3296CAE6D44739128E8C37BF68865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26">
    <w:name w:val="9C2C5346F53A44C8BA8969DCBB0BA938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7">
    <w:name w:val="9B35FA9D61814534B2B411FDC2DE5AC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27">
    <w:name w:val="87C01449E7594F3690A59551FC4B9693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27">
    <w:name w:val="7426D124612A4011A72AC7EBB5A53810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27">
    <w:name w:val="DDECAAC2E4894F54B684B58434755AAE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27">
    <w:name w:val="10FBFD0FA84B49F3A95B92AFA1388D97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27">
    <w:name w:val="7912565515F2486E8D07658428E8F5D1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27">
    <w:name w:val="BCAFBED4BD7442AE90C91D147FE52A8D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27">
    <w:name w:val="20581B15FA254B79B515E3DB67732C4F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27">
    <w:name w:val="3CABFDE6848644C7B5A35B825E4D2CCF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27">
    <w:name w:val="9C4476DA2E884BA1A89AB38000935EDF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23">
    <w:name w:val="D99DE3427F7040749836378ABA381472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22">
    <w:name w:val="EB2AF43F31FD47DFBA37174335C0493F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13">
    <w:name w:val="9738D81F409F48238479E89B67A45631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13">
    <w:name w:val="DA00C5D711A44A7385E3237F631118BC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12">
    <w:name w:val="89BE24B6C88D4356AB466C5C813F073B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22">
    <w:name w:val="56E6B133CF3D44CBA740D927BBB24FDF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22">
    <w:name w:val="ECC9C77F37704E5E91318158EBAA14A0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23">
    <w:name w:val="65F8216BB68E4AB78394303F119728E3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27">
    <w:name w:val="6EC3296CAE6D44739128E8C37BF68865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27">
    <w:name w:val="9C2C5346F53A44C8BA8969DCBB0BA938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8">
    <w:name w:val="9B35FA9D61814534B2B411FDC2DE5AC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28">
    <w:name w:val="87C01449E7594F3690A59551FC4B9693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28">
    <w:name w:val="7426D124612A4011A72AC7EBB5A53810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28">
    <w:name w:val="DDECAAC2E4894F54B684B58434755AAE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28">
    <w:name w:val="10FBFD0FA84B49F3A95B92AFA1388D97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28">
    <w:name w:val="7912565515F2486E8D07658428E8F5D1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28">
    <w:name w:val="BCAFBED4BD7442AE90C91D147FE52A8D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28">
    <w:name w:val="20581B15FA254B79B515E3DB67732C4F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28">
    <w:name w:val="3CABFDE6848644C7B5A35B825E4D2CCF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28">
    <w:name w:val="9C4476DA2E884BA1A89AB38000935EDF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24">
    <w:name w:val="D99DE3427F7040749836378ABA381472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23">
    <w:name w:val="EB2AF43F31FD47DFBA37174335C0493F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14">
    <w:name w:val="9738D81F409F48238479E89B67A45631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14">
    <w:name w:val="DA00C5D711A44A7385E3237F631118BC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13">
    <w:name w:val="89BE24B6C88D4356AB466C5C813F073B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23">
    <w:name w:val="56E6B133CF3D44CBA740D927BBB24FDF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23">
    <w:name w:val="ECC9C77F37704E5E91318158EBAA14A0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24">
    <w:name w:val="65F8216BB68E4AB78394303F119728E3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28">
    <w:name w:val="6EC3296CAE6D44739128E8C37BF68865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28">
    <w:name w:val="9C2C5346F53A44C8BA8969DCBB0BA938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9">
    <w:name w:val="9B35FA9D61814534B2B411FDC2DE5AC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29">
    <w:name w:val="87C01449E7594F3690A59551FC4B9693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29">
    <w:name w:val="7426D124612A4011A72AC7EBB5A53810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29">
    <w:name w:val="DDECAAC2E4894F54B684B58434755AAE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29">
    <w:name w:val="10FBFD0FA84B49F3A95B92AFA1388D97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29">
    <w:name w:val="7912565515F2486E8D07658428E8F5D1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29">
    <w:name w:val="BCAFBED4BD7442AE90C91D147FE52A8D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29">
    <w:name w:val="20581B15FA254B79B515E3DB67732C4F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29">
    <w:name w:val="3CABFDE6848644C7B5A35B825E4D2CCF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29">
    <w:name w:val="9C4476DA2E884BA1A89AB38000935EDF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25">
    <w:name w:val="D99DE3427F7040749836378ABA381472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24">
    <w:name w:val="EB2AF43F31FD47DFBA37174335C0493F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15">
    <w:name w:val="9738D81F409F48238479E89B67A45631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15">
    <w:name w:val="DA00C5D711A44A7385E3237F631118BC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14">
    <w:name w:val="89BE24B6C88D4356AB466C5C813F073B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24">
    <w:name w:val="56E6B133CF3D44CBA740D927BBB24FDF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24">
    <w:name w:val="ECC9C77F37704E5E91318158EBAA14A0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25">
    <w:name w:val="65F8216BB68E4AB78394303F119728E3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29">
    <w:name w:val="6EC3296CAE6D44739128E8C37BF68865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29">
    <w:name w:val="9C2C5346F53A44C8BA8969DCBB0BA938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B769543973C43318597D36650D6A56F">
    <w:name w:val="5B769543973C43318597D36650D6A56F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10">
    <w:name w:val="9B35FA9D61814534B2B411FDC2DE5AC1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90CA51AC5E442AE89FB6E04DACDB466">
    <w:name w:val="490CA51AC5E442AE89FB6E04DACDB466"/>
    <w:rsid w:val="00E72483"/>
  </w:style>
  <w:style w:type="paragraph" w:customStyle="1" w:styleId="87C01449E7594F3690A59551FC4B969330">
    <w:name w:val="87C01449E7594F3690A59551FC4B9693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30">
    <w:name w:val="7426D124612A4011A72AC7EBB5A53810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30">
    <w:name w:val="DDECAAC2E4894F54B684B58434755AAE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30">
    <w:name w:val="10FBFD0FA84B49F3A95B92AFA1388D97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30">
    <w:name w:val="7912565515F2486E8D07658428E8F5D1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30">
    <w:name w:val="BCAFBED4BD7442AE90C91D147FE52A8D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30">
    <w:name w:val="20581B15FA254B79B515E3DB67732C4F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30">
    <w:name w:val="3CABFDE6848644C7B5A35B825E4D2CCF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30">
    <w:name w:val="9C4476DA2E884BA1A89AB38000935EDF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26">
    <w:name w:val="D99DE3427F7040749836378ABA381472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25">
    <w:name w:val="EB2AF43F31FD47DFBA37174335C0493F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16">
    <w:name w:val="9738D81F409F48238479E89B67A45631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16">
    <w:name w:val="DA00C5D711A44A7385E3237F631118BC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15">
    <w:name w:val="89BE24B6C88D4356AB466C5C813F073B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25">
    <w:name w:val="56E6B133CF3D44CBA740D927BBB24FDF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25">
    <w:name w:val="ECC9C77F37704E5E91318158EBAA14A0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26">
    <w:name w:val="65F8216BB68E4AB78394303F119728E3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30">
    <w:name w:val="6EC3296CAE6D44739128E8C37BF68865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30">
    <w:name w:val="9C2C5346F53A44C8BA8969DCBB0BA938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">
    <w:name w:val="2F20AD8352484BE78957E3ECD88E067B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11">
    <w:name w:val="9B35FA9D61814534B2B411FDC2DE5AC1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31">
    <w:name w:val="7912565515F2486E8D07658428E8F5D13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31">
    <w:name w:val="20581B15FA254B79B515E3DB67732C4F3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31">
    <w:name w:val="3CABFDE6848644C7B5A35B825E4D2CCF3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31">
    <w:name w:val="9C4476DA2E884BA1A89AB38000935EDF3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27">
    <w:name w:val="D99DE3427F7040749836378ABA381472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26">
    <w:name w:val="EB2AF43F31FD47DFBA37174335C0493F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17">
    <w:name w:val="9738D81F409F48238479E89B67A45631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17">
    <w:name w:val="DA00C5D711A44A7385E3237F631118BC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16">
    <w:name w:val="89BE24B6C88D4356AB466C5C813F073B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26">
    <w:name w:val="56E6B133CF3D44CBA740D927BBB24FDF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26">
    <w:name w:val="ECC9C77F37704E5E91318158EBAA14A0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27">
    <w:name w:val="65F8216BB68E4AB78394303F119728E3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31">
    <w:name w:val="6EC3296CAE6D44739128E8C37BF688653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31">
    <w:name w:val="9C2C5346F53A44C8BA8969DCBB0BA9383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1">
    <w:name w:val="2F20AD8352484BE78957E3ECD88E067B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12">
    <w:name w:val="9B35FA9D61814534B2B411FDC2DE5AC1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32">
    <w:name w:val="7912565515F2486E8D07658428E8F5D13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E24837F658146F98CECF9F3E84D2F21">
    <w:name w:val="9E24837F658146F98CECF9F3E84D2F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32">
    <w:name w:val="20581B15FA254B79B515E3DB67732C4F3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32">
    <w:name w:val="3CABFDE6848644C7B5A35B825E4D2CCF3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32">
    <w:name w:val="9C4476DA2E884BA1A89AB38000935EDF3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28">
    <w:name w:val="D99DE3427F7040749836378ABA381472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27">
    <w:name w:val="EB2AF43F31FD47DFBA37174335C0493F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18">
    <w:name w:val="9738D81F409F48238479E89B67A45631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18">
    <w:name w:val="DA00C5D711A44A7385E3237F631118BC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17">
    <w:name w:val="89BE24B6C88D4356AB466C5C813F073B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27">
    <w:name w:val="56E6B133CF3D44CBA740D927BBB24FDF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27">
    <w:name w:val="ECC9C77F37704E5E91318158EBAA14A0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28">
    <w:name w:val="65F8216BB68E4AB78394303F119728E3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32">
    <w:name w:val="6EC3296CAE6D44739128E8C37BF688653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32">
    <w:name w:val="9C2C5346F53A44C8BA8969DCBB0BA9383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2">
    <w:name w:val="2F20AD8352484BE78957E3ECD88E067B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13">
    <w:name w:val="9B35FA9D61814534B2B411FDC2DE5AC1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33">
    <w:name w:val="7912565515F2486E8D07658428E8F5D13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E24837F658146F98CECF9F3E84D2F211">
    <w:name w:val="9E24837F658146F98CECF9F3E84D2F2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33">
    <w:name w:val="20581B15FA254B79B515E3DB67732C4F3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33">
    <w:name w:val="3CABFDE6848644C7B5A35B825E4D2CCF3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33">
    <w:name w:val="9C4476DA2E884BA1A89AB38000935EDF3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29">
    <w:name w:val="D99DE3427F7040749836378ABA381472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28">
    <w:name w:val="EB2AF43F31FD47DFBA37174335C0493F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19">
    <w:name w:val="9738D81F409F48238479E89B67A45631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19">
    <w:name w:val="DA00C5D711A44A7385E3237F631118BC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18">
    <w:name w:val="89BE24B6C88D4356AB466C5C813F073B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28">
    <w:name w:val="56E6B133CF3D44CBA740D927BBB24FDF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28">
    <w:name w:val="ECC9C77F37704E5E91318158EBAA14A0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29">
    <w:name w:val="65F8216BB68E4AB78394303F119728E3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33">
    <w:name w:val="6EC3296CAE6D44739128E8C37BF688653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33">
    <w:name w:val="9C2C5346F53A44C8BA8969DCBB0BA9383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3">
    <w:name w:val="2F20AD8352484BE78957E3ECD88E067B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14">
    <w:name w:val="9B35FA9D61814534B2B411FDC2DE5AC1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34">
    <w:name w:val="7912565515F2486E8D07658428E8F5D13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898F7BC1E0940AF9884DD91DCD81745">
    <w:name w:val="5898F7BC1E0940AF9884DD91DCD8174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34">
    <w:name w:val="20581B15FA254B79B515E3DB67732C4F3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34">
    <w:name w:val="3CABFDE6848644C7B5A35B825E4D2CCF3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34">
    <w:name w:val="9C4476DA2E884BA1A89AB38000935EDF3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30">
    <w:name w:val="D99DE3427F7040749836378ABA381472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29">
    <w:name w:val="EB2AF43F31FD47DFBA37174335C0493F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20">
    <w:name w:val="9738D81F409F48238479E89B67A45631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20">
    <w:name w:val="DA00C5D711A44A7385E3237F631118BC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19">
    <w:name w:val="89BE24B6C88D4356AB466C5C813F073B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29">
    <w:name w:val="56E6B133CF3D44CBA740D927BBB24FDF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29">
    <w:name w:val="ECC9C77F37704E5E91318158EBAA14A0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30">
    <w:name w:val="65F8216BB68E4AB78394303F119728E3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34">
    <w:name w:val="6EC3296CAE6D44739128E8C37BF688653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34">
    <w:name w:val="9C2C5346F53A44C8BA8969DCBB0BA9383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4">
    <w:name w:val="2F20AD8352484BE78957E3ECD88E067B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15">
    <w:name w:val="9B35FA9D61814534B2B411FDC2DE5AC1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35">
    <w:name w:val="7912565515F2486E8D07658428E8F5D13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6A2D4430B9A43848926D81088A33D61">
    <w:name w:val="36A2D4430B9A43848926D81088A33D6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35">
    <w:name w:val="20581B15FA254B79B515E3DB67732C4F3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35">
    <w:name w:val="3CABFDE6848644C7B5A35B825E4D2CCF3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35">
    <w:name w:val="9C4476DA2E884BA1A89AB38000935EDF3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31">
    <w:name w:val="D99DE3427F7040749836378ABA3814723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30">
    <w:name w:val="EB2AF43F31FD47DFBA37174335C0493F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21">
    <w:name w:val="9738D81F409F48238479E89B67A45631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21">
    <w:name w:val="DA00C5D711A44A7385E3237F631118BC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20">
    <w:name w:val="89BE24B6C88D4356AB466C5C813F073B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30">
    <w:name w:val="56E6B133CF3D44CBA740D927BBB24FDF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30">
    <w:name w:val="ECC9C77F37704E5E91318158EBAA14A0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31">
    <w:name w:val="65F8216BB68E4AB78394303F119728E33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35">
    <w:name w:val="6EC3296CAE6D44739128E8C37BF688653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35">
    <w:name w:val="9C2C5346F53A44C8BA8969DCBB0BA9383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5">
    <w:name w:val="2F20AD8352484BE78957E3ECD88E067B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16">
    <w:name w:val="9B35FA9D61814534B2B411FDC2DE5AC1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807E35FA0124DD2A2534A8D85F4304C">
    <w:name w:val="2807E35FA0124DD2A2534A8D85F4304C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31">
    <w:name w:val="7426D124612A4011A72AC7EBB5A538103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C83DA7137244B2686080E8C90B0895D">
    <w:name w:val="AC83DA7137244B2686080E8C90B0895D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31">
    <w:name w:val="10FBFD0FA84B49F3A95B92AFA1388D973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36">
    <w:name w:val="7912565515F2486E8D07658428E8F5D13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6A2D4430B9A43848926D81088A33D611">
    <w:name w:val="36A2D4430B9A43848926D81088A33D6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36">
    <w:name w:val="20581B15FA254B79B515E3DB67732C4F3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36">
    <w:name w:val="3CABFDE6848644C7B5A35B825E4D2CCF3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36">
    <w:name w:val="9C4476DA2E884BA1A89AB38000935EDF3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32">
    <w:name w:val="D99DE3427F7040749836378ABA3814723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31">
    <w:name w:val="EB2AF43F31FD47DFBA37174335C0493F3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22">
    <w:name w:val="9738D81F409F48238479E89B67A45631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22">
    <w:name w:val="DA00C5D711A44A7385E3237F631118BC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21">
    <w:name w:val="89BE24B6C88D4356AB466C5C813F073B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31">
    <w:name w:val="56E6B133CF3D44CBA740D927BBB24FDF3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31">
    <w:name w:val="ECC9C77F37704E5E91318158EBAA14A03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32">
    <w:name w:val="65F8216BB68E4AB78394303F119728E33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36">
    <w:name w:val="6EC3296CAE6D44739128E8C37BF688653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36">
    <w:name w:val="9C2C5346F53A44C8BA8969DCBB0BA9383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6">
    <w:name w:val="2F20AD8352484BE78957E3ECD88E067B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17">
    <w:name w:val="9B35FA9D61814534B2B411FDC2DE5AC1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807E35FA0124DD2A2534A8D85F4304C1">
    <w:name w:val="2807E35FA0124DD2A2534A8D85F4304C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32">
    <w:name w:val="7426D124612A4011A72AC7EBB5A538103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C83DA7137244B2686080E8C90B0895D1">
    <w:name w:val="AC83DA7137244B2686080E8C90B0895D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32">
    <w:name w:val="10FBFD0FA84B49F3A95B92AFA1388D973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37">
    <w:name w:val="7912565515F2486E8D07658428E8F5D13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6A2D4430B9A43848926D81088A33D612">
    <w:name w:val="36A2D4430B9A43848926D81088A33D6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37">
    <w:name w:val="20581B15FA254B79B515E3DB67732C4F3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37">
    <w:name w:val="3CABFDE6848644C7B5A35B825E4D2CCF3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37">
    <w:name w:val="9C4476DA2E884BA1A89AB38000935EDF3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33">
    <w:name w:val="D99DE3427F7040749836378ABA3814723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32">
    <w:name w:val="EB2AF43F31FD47DFBA37174335C0493F3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23">
    <w:name w:val="9738D81F409F48238479E89B67A45631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23">
    <w:name w:val="DA00C5D711A44A7385E3237F631118BC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22">
    <w:name w:val="89BE24B6C88D4356AB466C5C813F073B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32">
    <w:name w:val="56E6B133CF3D44CBA740D927BBB24FDF3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32">
    <w:name w:val="ECC9C77F37704E5E91318158EBAA14A03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33">
    <w:name w:val="65F8216BB68E4AB78394303F119728E33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37">
    <w:name w:val="6EC3296CAE6D44739128E8C37BF688653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37">
    <w:name w:val="9C2C5346F53A44C8BA8969DCBB0BA9383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7">
    <w:name w:val="2F20AD8352484BE78957E3ECD88E067B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18">
    <w:name w:val="9B35FA9D61814534B2B411FDC2DE5AC1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807E35FA0124DD2A2534A8D85F4304C2">
    <w:name w:val="2807E35FA0124DD2A2534A8D85F4304C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33">
    <w:name w:val="7426D124612A4011A72AC7EBB5A538103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C83DA7137244B2686080E8C90B0895D2">
    <w:name w:val="AC83DA7137244B2686080E8C90B0895D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33">
    <w:name w:val="10FBFD0FA84B49F3A95B92AFA1388D973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38">
    <w:name w:val="7912565515F2486E8D07658428E8F5D13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6A2D4430B9A43848926D81088A33D613">
    <w:name w:val="36A2D4430B9A43848926D81088A33D6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38">
    <w:name w:val="20581B15FA254B79B515E3DB67732C4F3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38">
    <w:name w:val="3CABFDE6848644C7B5A35B825E4D2CCF3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38">
    <w:name w:val="9C4476DA2E884BA1A89AB38000935EDF3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34">
    <w:name w:val="D99DE3427F7040749836378ABA3814723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33">
    <w:name w:val="EB2AF43F31FD47DFBA37174335C0493F3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24">
    <w:name w:val="9738D81F409F48238479E89B67A45631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24">
    <w:name w:val="DA00C5D711A44A7385E3237F631118BC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23">
    <w:name w:val="89BE24B6C88D4356AB466C5C813F073B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33">
    <w:name w:val="56E6B133CF3D44CBA740D927BBB24FDF3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33">
    <w:name w:val="ECC9C77F37704E5E91318158EBAA14A03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34">
    <w:name w:val="65F8216BB68E4AB78394303F119728E33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38">
    <w:name w:val="6EC3296CAE6D44739128E8C37BF688653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38">
    <w:name w:val="9C2C5346F53A44C8BA8969DCBB0BA9383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8">
    <w:name w:val="2F20AD8352484BE78957E3ECD88E067B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19">
    <w:name w:val="9B35FA9D61814534B2B411FDC2DE5AC1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807E35FA0124DD2A2534A8D85F4304C3">
    <w:name w:val="2807E35FA0124DD2A2534A8D85F4304C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34">
    <w:name w:val="7426D124612A4011A72AC7EBB5A538103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C83DA7137244B2686080E8C90B0895D3">
    <w:name w:val="AC83DA7137244B2686080E8C90B0895D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34">
    <w:name w:val="10FBFD0FA84B49F3A95B92AFA1388D973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39">
    <w:name w:val="7912565515F2486E8D07658428E8F5D13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6A2D4430B9A43848926D81088A33D614">
    <w:name w:val="36A2D4430B9A43848926D81088A33D6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39">
    <w:name w:val="20581B15FA254B79B515E3DB67732C4F3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39">
    <w:name w:val="3CABFDE6848644C7B5A35B825E4D2CCF3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39">
    <w:name w:val="9C4476DA2E884BA1A89AB38000935EDF3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35">
    <w:name w:val="D99DE3427F7040749836378ABA3814723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34">
    <w:name w:val="EB2AF43F31FD47DFBA37174335C0493F3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25">
    <w:name w:val="9738D81F409F48238479E89B67A45631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25">
    <w:name w:val="DA00C5D711A44A7385E3237F631118BC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24">
    <w:name w:val="89BE24B6C88D4356AB466C5C813F073B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34">
    <w:name w:val="56E6B133CF3D44CBA740D927BBB24FDF3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34">
    <w:name w:val="ECC9C77F37704E5E91318158EBAA14A03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35">
    <w:name w:val="65F8216BB68E4AB78394303F119728E33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39">
    <w:name w:val="6EC3296CAE6D44739128E8C37BF688653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39">
    <w:name w:val="9C2C5346F53A44C8BA8969DCBB0BA9383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9">
    <w:name w:val="2F20AD8352484BE78957E3ECD88E067B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20">
    <w:name w:val="9B35FA9D61814534B2B411FDC2DE5AC1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807E35FA0124DD2A2534A8D85F4304C4">
    <w:name w:val="2807E35FA0124DD2A2534A8D85F4304C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35">
    <w:name w:val="7426D124612A4011A72AC7EBB5A538103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C83DA7137244B2686080E8C90B0895D4">
    <w:name w:val="AC83DA7137244B2686080E8C90B0895D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35">
    <w:name w:val="10FBFD0FA84B49F3A95B92AFA1388D973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40">
    <w:name w:val="7912565515F2486E8D07658428E8F5D14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6A2D4430B9A43848926D81088A33D615">
    <w:name w:val="36A2D4430B9A43848926D81088A33D6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40">
    <w:name w:val="20581B15FA254B79B515E3DB67732C4F4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40">
    <w:name w:val="3CABFDE6848644C7B5A35B825E4D2CCF4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40">
    <w:name w:val="9C4476DA2E884BA1A89AB38000935EDF4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36">
    <w:name w:val="D99DE3427F7040749836378ABA3814723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35">
    <w:name w:val="EB2AF43F31FD47DFBA37174335C0493F3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26">
    <w:name w:val="9738D81F409F48238479E89B67A45631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26">
    <w:name w:val="DA00C5D711A44A7385E3237F631118BC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25">
    <w:name w:val="89BE24B6C88D4356AB466C5C813F073B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35">
    <w:name w:val="56E6B133CF3D44CBA740D927BBB24FDF3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35">
    <w:name w:val="ECC9C77F37704E5E91318158EBAA14A03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36">
    <w:name w:val="65F8216BB68E4AB78394303F119728E33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40">
    <w:name w:val="6EC3296CAE6D44739128E8C37BF688654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40">
    <w:name w:val="9C2C5346F53A44C8BA8969DCBB0BA9384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10">
    <w:name w:val="2F20AD8352484BE78957E3ECD88E067B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21">
    <w:name w:val="9B35FA9D61814534B2B411FDC2DE5AC1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807E35FA0124DD2A2534A8D85F4304C5">
    <w:name w:val="2807E35FA0124DD2A2534A8D85F4304C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36">
    <w:name w:val="7426D124612A4011A72AC7EBB5A538103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C83DA7137244B2686080E8C90B0895D5">
    <w:name w:val="AC83DA7137244B2686080E8C90B0895D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36">
    <w:name w:val="10FBFD0FA84B49F3A95B92AFA1388D973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41">
    <w:name w:val="7912565515F2486E8D07658428E8F5D14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6A2D4430B9A43848926D81088A33D616">
    <w:name w:val="36A2D4430B9A43848926D81088A33D6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41">
    <w:name w:val="20581B15FA254B79B515E3DB67732C4F4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41">
    <w:name w:val="3CABFDE6848644C7B5A35B825E4D2CCF4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41">
    <w:name w:val="9C4476DA2E884BA1A89AB38000935EDF4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37">
    <w:name w:val="D99DE3427F7040749836378ABA3814723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36">
    <w:name w:val="EB2AF43F31FD47DFBA37174335C0493F3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27">
    <w:name w:val="9738D81F409F48238479E89B67A45631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27">
    <w:name w:val="DA00C5D711A44A7385E3237F631118BC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26">
    <w:name w:val="89BE24B6C88D4356AB466C5C813F073B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36">
    <w:name w:val="56E6B133CF3D44CBA740D927BBB24FDF3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36">
    <w:name w:val="ECC9C77F37704E5E91318158EBAA14A03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37">
    <w:name w:val="65F8216BB68E4AB78394303F119728E33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41">
    <w:name w:val="9C2C5346F53A44C8BA8969DCBB0BA9384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11">
    <w:name w:val="2F20AD8352484BE78957E3ECD88E067B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22">
    <w:name w:val="9B35FA9D61814534B2B411FDC2DE5AC1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807E35FA0124DD2A2534A8D85F4304C6">
    <w:name w:val="2807E35FA0124DD2A2534A8D85F4304C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37">
    <w:name w:val="7426D124612A4011A72AC7EBB5A538103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C83DA7137244B2686080E8C90B0895D6">
    <w:name w:val="AC83DA7137244B2686080E8C90B0895D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37">
    <w:name w:val="10FBFD0FA84B49F3A95B92AFA1388D973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42">
    <w:name w:val="7912565515F2486E8D07658428E8F5D14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6A2D4430B9A43848926D81088A33D617">
    <w:name w:val="36A2D4430B9A43848926D81088A33D6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42">
    <w:name w:val="20581B15FA254B79B515E3DB67732C4F4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42">
    <w:name w:val="3CABFDE6848644C7B5A35B825E4D2CCF4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42">
    <w:name w:val="9C4476DA2E884BA1A89AB38000935EDF4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38">
    <w:name w:val="D99DE3427F7040749836378ABA3814723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37">
    <w:name w:val="EB2AF43F31FD47DFBA37174335C0493F3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28">
    <w:name w:val="9738D81F409F48238479E89B67A45631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28">
    <w:name w:val="DA00C5D711A44A7385E3237F631118BC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27">
    <w:name w:val="89BE24B6C88D4356AB466C5C813F073B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37">
    <w:name w:val="56E6B133CF3D44CBA740D927BBB24FDF3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37">
    <w:name w:val="ECC9C77F37704E5E91318158EBAA14A03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38">
    <w:name w:val="65F8216BB68E4AB78394303F119728E33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42">
    <w:name w:val="9C2C5346F53A44C8BA8969DCBB0BA9384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12">
    <w:name w:val="2F20AD8352484BE78957E3ECD88E067B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23">
    <w:name w:val="9B35FA9D61814534B2B411FDC2DE5AC1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807E35FA0124DD2A2534A8D85F4304C7">
    <w:name w:val="2807E35FA0124DD2A2534A8D85F4304C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38">
    <w:name w:val="7426D124612A4011A72AC7EBB5A538103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C83DA7137244B2686080E8C90B0895D7">
    <w:name w:val="AC83DA7137244B2686080E8C90B0895D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38">
    <w:name w:val="10FBFD0FA84B49F3A95B92AFA1388D973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43">
    <w:name w:val="7912565515F2486E8D07658428E8F5D14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6A2D4430B9A43848926D81088A33D618">
    <w:name w:val="36A2D4430B9A43848926D81088A33D6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43">
    <w:name w:val="20581B15FA254B79B515E3DB67732C4F4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43">
    <w:name w:val="3CABFDE6848644C7B5A35B825E4D2CCF4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43">
    <w:name w:val="9C4476DA2E884BA1A89AB38000935EDF4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39">
    <w:name w:val="D99DE3427F7040749836378ABA3814723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38">
    <w:name w:val="EB2AF43F31FD47DFBA37174335C0493F3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29">
    <w:name w:val="9738D81F409F48238479E89B67A45631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29">
    <w:name w:val="DA00C5D711A44A7385E3237F631118BC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28">
    <w:name w:val="89BE24B6C88D4356AB466C5C813F073B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38">
    <w:name w:val="56E6B133CF3D44CBA740D927BBB24FDF3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38">
    <w:name w:val="ECC9C77F37704E5E91318158EBAA14A03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39">
    <w:name w:val="65F8216BB68E4AB78394303F119728E33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43">
    <w:name w:val="9C2C5346F53A44C8BA8969DCBB0BA9384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13">
    <w:name w:val="2F20AD8352484BE78957E3ECD88E067B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77D7D8A308744B09CFC031D494039A6">
    <w:name w:val="B77D7D8A308744B09CFC031D494039A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40">
    <w:name w:val="65F8216BB68E4AB78394303F119728E34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44">
    <w:name w:val="9C2C5346F53A44C8BA8969DCBB0BA9384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14">
    <w:name w:val="2F20AD8352484BE78957E3ECD88E067B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77D7D8A308744B09CFC031D494039A61">
    <w:name w:val="B77D7D8A308744B09CFC031D494039A6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41">
    <w:name w:val="65F8216BB68E4AB78394303F119728E34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45">
    <w:name w:val="9C2C5346F53A44C8BA8969DCBB0BA9384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15">
    <w:name w:val="2F20AD8352484BE78957E3ECD88E067B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77D7D8A308744B09CFC031D494039A62">
    <w:name w:val="B77D7D8A308744B09CFC031D494039A6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42">
    <w:name w:val="65F8216BB68E4AB78394303F119728E34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46">
    <w:name w:val="9C2C5346F53A44C8BA8969DCBB0BA9384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16">
    <w:name w:val="2F20AD8352484BE78957E3ECD88E067B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77D7D8A308744B09CFC031D494039A63">
    <w:name w:val="B77D7D8A308744B09CFC031D494039A6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807E35FA0124DD2A2534A8D85F4304C8">
    <w:name w:val="2807E35FA0124DD2A2534A8D85F4304C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39">
    <w:name w:val="7426D124612A4011A72AC7EBB5A538103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A63C044D6154707BECA2DAD9EF3BC19">
    <w:name w:val="BA63C044D6154707BECA2DAD9EF3BC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55F0E742FC54743BD6D0DD35F94AFFF">
    <w:name w:val="055F0E742FC54743BD6D0DD35F94AFFF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44">
    <w:name w:val="7912565515F2486E8D07658428E8F5D14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6A2D4430B9A43848926D81088A33D619">
    <w:name w:val="36A2D4430B9A43848926D81088A33D6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44">
    <w:name w:val="20581B15FA254B79B515E3DB67732C4F4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44">
    <w:name w:val="3CABFDE6848644C7B5A35B825E4D2CCF4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44">
    <w:name w:val="9C4476DA2E884BA1A89AB38000935EDF4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40">
    <w:name w:val="D99DE3427F7040749836378ABA3814724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30">
    <w:name w:val="9738D81F409F48238479E89B67A45631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30">
    <w:name w:val="DA00C5D711A44A7385E3237F631118BC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29">
    <w:name w:val="89BE24B6C88D4356AB466C5C813F073B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39">
    <w:name w:val="56E6B133CF3D44CBA740D927BBB24FDF3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39">
    <w:name w:val="ECC9C77F37704E5E91318158EBAA14A03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43">
    <w:name w:val="65F8216BB68E4AB78394303F119728E34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47">
    <w:name w:val="9C2C5346F53A44C8BA8969DCBB0BA9384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17">
    <w:name w:val="2F20AD8352484BE78957E3ECD88E067B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77D7D8A308744B09CFC031D494039A64">
    <w:name w:val="B77D7D8A308744B09CFC031D494039A6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807E35FA0124DD2A2534A8D85F4304C9">
    <w:name w:val="2807E35FA0124DD2A2534A8D85F4304C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40">
    <w:name w:val="7426D124612A4011A72AC7EBB5A538104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A63C044D6154707BECA2DAD9EF3BC191">
    <w:name w:val="BA63C044D6154707BECA2DAD9EF3BC19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55F0E742FC54743BD6D0DD35F94AFFF1">
    <w:name w:val="055F0E742FC54743BD6D0DD35F94AFFF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45">
    <w:name w:val="7912565515F2486E8D07658428E8F5D14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6A2D4430B9A43848926D81088A33D6110">
    <w:name w:val="36A2D4430B9A43848926D81088A33D61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45">
    <w:name w:val="20581B15FA254B79B515E3DB67732C4F4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45">
    <w:name w:val="3CABFDE6848644C7B5A35B825E4D2CCF4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45">
    <w:name w:val="9C4476DA2E884BA1A89AB38000935EDF4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41">
    <w:name w:val="D99DE3427F7040749836378ABA3814724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39">
    <w:name w:val="EB2AF43F31FD47DFBA37174335C0493F3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31">
    <w:name w:val="9738D81F409F48238479E89B67A456313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31">
    <w:name w:val="DA00C5D711A44A7385E3237F631118BC3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30">
    <w:name w:val="89BE24B6C88D4356AB466C5C813F073B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40">
    <w:name w:val="56E6B133CF3D44CBA740D927BBB24FDF4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40">
    <w:name w:val="ECC9C77F37704E5E91318158EBAA14A04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44">
    <w:name w:val="65F8216BB68E4AB78394303F119728E34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C455FE62D774885AF3F542C43C5C971">
    <w:name w:val="FC455FE62D774885AF3F542C43C5C97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48">
    <w:name w:val="9C2C5346F53A44C8BA8969DCBB0BA9384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18">
    <w:name w:val="2F20AD8352484BE78957E3ECD88E067B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77D7D8A308744B09CFC031D494039A65">
    <w:name w:val="B77D7D8A308744B09CFC031D494039A6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3E3997F5787493184A088CC52C5EB2C">
    <w:name w:val="23E3997F5787493184A088CC52C5EB2C"/>
    <w:rsid w:val="00DD5D9A"/>
  </w:style>
  <w:style w:type="paragraph" w:customStyle="1" w:styleId="F9A5EACB60C7401587D9195E918FB51B">
    <w:name w:val="F9A5EACB60C7401587D9195E918FB51B"/>
    <w:rsid w:val="00DD5D9A"/>
  </w:style>
  <w:style w:type="paragraph" w:customStyle="1" w:styleId="222491EF85504CDDB07E4F8705F9EB4D">
    <w:name w:val="222491EF85504CDDB07E4F8705F9EB4D"/>
    <w:rsid w:val="00DD5D9A"/>
  </w:style>
  <w:style w:type="paragraph" w:customStyle="1" w:styleId="E721C64B7ABB4BAFBEAA375FA3F87C8E">
    <w:name w:val="E721C64B7ABB4BAFBEAA375FA3F87C8E"/>
    <w:rsid w:val="00DD5D9A"/>
  </w:style>
  <w:style w:type="paragraph" w:customStyle="1" w:styleId="2807E35FA0124DD2A2534A8D85F4304C10">
    <w:name w:val="2807E35FA0124DD2A2534A8D85F4304C10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41">
    <w:name w:val="7426D124612A4011A72AC7EBB5A5381041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A63C044D6154707BECA2DAD9EF3BC192">
    <w:name w:val="BA63C044D6154707BECA2DAD9EF3BC192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55F0E742FC54743BD6D0DD35F94AFFF2">
    <w:name w:val="055F0E742FC54743BD6D0DD35F94AFFF2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46">
    <w:name w:val="7912565515F2486E8D07658428E8F5D146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3E3997F5787493184A088CC52C5EB2C1">
    <w:name w:val="23E3997F5787493184A088CC52C5EB2C1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9A5EACB60C7401587D9195E918FB51B1">
    <w:name w:val="F9A5EACB60C7401587D9195E918FB51B1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807E35FA0124DD2A2534A8D85F4304C11">
    <w:name w:val="2807E35FA0124DD2A2534A8D85F4304C11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42">
    <w:name w:val="7426D124612A4011A72AC7EBB5A5381042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A63C044D6154707BECA2DAD9EF3BC193">
    <w:name w:val="BA63C044D6154707BECA2DAD9EF3BC193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55F0E742FC54743BD6D0DD35F94AFFF3">
    <w:name w:val="055F0E742FC54743BD6D0DD35F94AFFF3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47">
    <w:name w:val="7912565515F2486E8D07658428E8F5D147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3E3997F5787493184A088CC52C5EB2C2">
    <w:name w:val="23E3997F5787493184A088CC52C5EB2C2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9A5EACB60C7401587D9195E918FB51B2">
    <w:name w:val="F9A5EACB60C7401587D9195E918FB51B2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C034115D5624CD9B5A5F2C0931E6F3E">
    <w:name w:val="4C034115D5624CD9B5A5F2C0931E6F3E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DE71B47543F4492BC99FEC6CC33FDD8">
    <w:name w:val="BDE71B47543F4492BC99FEC6CC33FDD8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C462802A0D242728D637713647BC0AB">
    <w:name w:val="1C462802A0D242728D637713647BC0AB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8263790B5694F6A968EF1F750EF920B">
    <w:name w:val="98263790B5694F6A968EF1F750EF920B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6B9BB0C0B2043A387C21DB02DBADF74">
    <w:name w:val="16B9BB0C0B2043A387C21DB02DBADF74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4DCF5AC99248D7A7D8F58C05358368">
    <w:name w:val="894DCF5AC99248D7A7D8F58C05358368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505B9ABC14D4E40A1BBDB06B61997F7">
    <w:name w:val="1505B9ABC14D4E40A1BBDB06B61997F7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EDE9D85895E4D51B88D4097F6273BA2">
    <w:name w:val="9EDE9D85895E4D51B88D4097F6273BA2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14437B0220B46869CCA5896A64C0704">
    <w:name w:val="014437B0220B46869CCA5896A64C0704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F8807324C614C8AAE86F4E2C7FFA969">
    <w:name w:val="3F8807324C614C8AAE86F4E2C7FFA969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9A0772DDF4747CC8A755527D0357A90">
    <w:name w:val="F9A0772DDF4747CC8A755527D0357A90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5846078C2E048138109EE29949D02D1">
    <w:name w:val="75846078C2E048138109EE29949D02D1"/>
    <w:rsid w:val="00DD5D9A"/>
  </w:style>
  <w:style w:type="paragraph" w:customStyle="1" w:styleId="B0C2AE40259F464180CD78D825668475">
    <w:name w:val="B0C2AE40259F464180CD78D825668475"/>
    <w:rsid w:val="00145906"/>
  </w:style>
  <w:style w:type="paragraph" w:customStyle="1" w:styleId="2807E35FA0124DD2A2534A8D85F4304C12">
    <w:name w:val="2807E35FA0124DD2A2534A8D85F4304C12"/>
    <w:rsid w:val="00987131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43">
    <w:name w:val="7426D124612A4011A72AC7EBB5A5381043"/>
    <w:rsid w:val="00987131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A63C044D6154707BECA2DAD9EF3BC194">
    <w:name w:val="BA63C044D6154707BECA2DAD9EF3BC194"/>
    <w:rsid w:val="00987131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55F0E742FC54743BD6D0DD35F94AFFF4">
    <w:name w:val="055F0E742FC54743BD6D0DD35F94AFFF4"/>
    <w:rsid w:val="00987131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48">
    <w:name w:val="7912565515F2486E8D07658428E8F5D148"/>
    <w:rsid w:val="00987131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0C2AE40259F464180CD78D8256684751">
    <w:name w:val="B0C2AE40259F464180CD78D8256684751"/>
    <w:rsid w:val="00987131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3DC48C248284777B2B5AAB2EDA1F2F1">
    <w:name w:val="53DC48C248284777B2B5AAB2EDA1F2F1"/>
    <w:rsid w:val="00987131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09541D4E4914AC4AE83B103262A2285">
    <w:name w:val="509541D4E4914AC4AE83B103262A2285"/>
    <w:rsid w:val="00987131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59BF6E711404F3CB499F4F28179AAD5">
    <w:name w:val="E59BF6E711404F3CB499F4F28179AAD5"/>
    <w:rsid w:val="00987131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5F7E13F09CC40E59E9BEBD79CE54F90">
    <w:name w:val="75F7E13F09CC40E59E9BEBD79CE54F90"/>
    <w:rsid w:val="00987131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3D07A5A3CBD4925A7BA0511998FDFE8">
    <w:name w:val="A3D07A5A3CBD4925A7BA0511998FDFE8"/>
    <w:rsid w:val="00987131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C02623D8FE904C3392DA7C6B6E2ECE6B">
    <w:name w:val="C02623D8FE904C3392DA7C6B6E2ECE6B"/>
    <w:rsid w:val="00987131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505B9ABC14D4E40A1BBDB06B61997F71">
    <w:name w:val="1505B9ABC14D4E40A1BBDB06B61997F71"/>
    <w:rsid w:val="00987131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EDE9D85895E4D51B88D4097F6273BA21">
    <w:name w:val="9EDE9D85895E4D51B88D4097F6273BA21"/>
    <w:rsid w:val="00987131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14437B0220B46869CCA5896A64C07041">
    <w:name w:val="014437B0220B46869CCA5896A64C07041"/>
    <w:rsid w:val="00987131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F8807324C614C8AAE86F4E2C7FFA9691">
    <w:name w:val="3F8807324C614C8AAE86F4E2C7FFA9691"/>
    <w:rsid w:val="00987131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9A0772DDF4747CC8A755527D0357A901">
    <w:name w:val="F9A0772DDF4747CC8A755527D0357A901"/>
    <w:rsid w:val="00987131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11A78208ED24F3080066601218F687E">
    <w:name w:val="711A78208ED24F3080066601218F687E"/>
    <w:rsid w:val="00B4025B"/>
  </w:style>
  <w:style w:type="paragraph" w:customStyle="1" w:styleId="2807E35FA0124DD2A2534A8D85F4304C13">
    <w:name w:val="2807E35FA0124DD2A2534A8D85F4304C13"/>
    <w:rsid w:val="00B4025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44">
    <w:name w:val="7426D124612A4011A72AC7EBB5A5381044"/>
    <w:rsid w:val="00B4025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A63C044D6154707BECA2DAD9EF3BC195">
    <w:name w:val="BA63C044D6154707BECA2DAD9EF3BC195"/>
    <w:rsid w:val="00B4025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55F0E742FC54743BD6D0DD35F94AFFF5">
    <w:name w:val="055F0E742FC54743BD6D0DD35F94AFFF5"/>
    <w:rsid w:val="00B4025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49">
    <w:name w:val="7912565515F2486E8D07658428E8F5D149"/>
    <w:rsid w:val="00B4025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0C2AE40259F464180CD78D8256684752">
    <w:name w:val="B0C2AE40259F464180CD78D8256684752"/>
    <w:rsid w:val="00B4025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86216B38BB54B55A28CDEE3D882CC86">
    <w:name w:val="D86216B38BB54B55A28CDEE3D882CC86"/>
    <w:rsid w:val="00B4025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79F452BE71F4D79B3AFA2494B68C13D">
    <w:name w:val="379F452BE71F4D79B3AFA2494B68C13D"/>
    <w:rsid w:val="00B4025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11A78208ED24F3080066601218F687E1">
    <w:name w:val="711A78208ED24F3080066601218F687E1"/>
    <w:rsid w:val="00B4025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09541D4E4914AC4AE83B103262A22851">
    <w:name w:val="509541D4E4914AC4AE83B103262A22851"/>
    <w:rsid w:val="00B4025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59BF6E711404F3CB499F4F28179AAD51">
    <w:name w:val="E59BF6E711404F3CB499F4F28179AAD51"/>
    <w:rsid w:val="00B4025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5F7E13F09CC40E59E9BEBD79CE54F901">
    <w:name w:val="75F7E13F09CC40E59E9BEBD79CE54F901"/>
    <w:rsid w:val="00B4025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3D07A5A3CBD4925A7BA0511998FDFE81">
    <w:name w:val="A3D07A5A3CBD4925A7BA0511998FDFE81"/>
    <w:rsid w:val="00B4025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C02623D8FE904C3392DA7C6B6E2ECE6B1">
    <w:name w:val="C02623D8FE904C3392DA7C6B6E2ECE6B1"/>
    <w:rsid w:val="00B4025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505B9ABC14D4E40A1BBDB06B61997F72">
    <w:name w:val="1505B9ABC14D4E40A1BBDB06B61997F72"/>
    <w:rsid w:val="00B4025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EDE9D85895E4D51B88D4097F6273BA22">
    <w:name w:val="9EDE9D85895E4D51B88D4097F6273BA22"/>
    <w:rsid w:val="00B4025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14437B0220B46869CCA5896A64C07042">
    <w:name w:val="014437B0220B46869CCA5896A64C07042"/>
    <w:rsid w:val="00B4025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F8807324C614C8AAE86F4E2C7FFA9692">
    <w:name w:val="3F8807324C614C8AAE86F4E2C7FFA9692"/>
    <w:rsid w:val="00B4025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9A0772DDF4747CC8A755527D0357A902">
    <w:name w:val="F9A0772DDF4747CC8A755527D0357A902"/>
    <w:rsid w:val="00B4025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18D231B8</Template>
  <TotalTime>17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Hurtado Molina</dc:creator>
  <cp:keywords/>
  <dc:description/>
  <cp:lastModifiedBy>Rafael Hurtado Molina</cp:lastModifiedBy>
  <cp:revision>7</cp:revision>
  <dcterms:created xsi:type="dcterms:W3CDTF">2019-03-22T09:55:00Z</dcterms:created>
  <dcterms:modified xsi:type="dcterms:W3CDTF">2019-03-28T08:16:00Z</dcterms:modified>
</cp:coreProperties>
</file>