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A2B1" w14:textId="5626104A" w:rsidR="00482B69" w:rsidRDefault="00482B69" w:rsidP="00F03F59">
      <w:pPr>
        <w:ind w:right="374"/>
        <w:rPr>
          <w:rFonts w:ascii="Arial" w:hAnsi="Arial" w:cs="Arial"/>
          <w:color w:val="000000"/>
        </w:rPr>
      </w:pPr>
      <w:r>
        <w:rPr>
          <w:rFonts w:ascii="Cambria" w:hAnsi="Cambria"/>
          <w:i/>
          <w:sz w:val="20"/>
          <w:lang w:val="es-ES_tradnl"/>
        </w:rPr>
        <w:t xml:space="preserve"> </w:t>
      </w:r>
      <w:r w:rsidRPr="00482B69">
        <w:rPr>
          <w:rFonts w:ascii="Cambria" w:hAnsi="Cambria"/>
          <w:i/>
          <w:sz w:val="20"/>
          <w:lang w:val="es-ES_tradnl"/>
        </w:rPr>
        <w:t xml:space="preserve">Vicerrectorado de Política Científica  </w:t>
      </w:r>
    </w:p>
    <w:p w14:paraId="62CD7624" w14:textId="034BDE69" w:rsidR="00C14AB3" w:rsidRPr="00482B69" w:rsidRDefault="00482B69" w:rsidP="00F03F59">
      <w:pPr>
        <w:ind w:right="374"/>
        <w:rPr>
          <w:rFonts w:ascii="Cambria" w:hAnsi="Cambria"/>
          <w:i/>
          <w:sz w:val="20"/>
          <w:lang w:val="es-ES_tradnl"/>
        </w:rPr>
      </w:pPr>
      <w:r w:rsidRPr="00482B69">
        <w:rPr>
          <w:rFonts w:ascii="Cambria" w:hAnsi="Cambria"/>
          <w:i/>
          <w:sz w:val="20"/>
          <w:lang w:val="es-ES_tradnl"/>
        </w:rPr>
        <w:t xml:space="preserve">Servicio de Gestión de la Investigación   </w:t>
      </w:r>
    </w:p>
    <w:p w14:paraId="54F7B378" w14:textId="77777777" w:rsidR="00482B69" w:rsidRPr="002D6C92" w:rsidRDefault="00482B69" w:rsidP="00482B69">
      <w:pPr>
        <w:pStyle w:val="Default"/>
        <w:ind w:left="898"/>
      </w:pPr>
    </w:p>
    <w:p w14:paraId="3DACD64A" w14:textId="77777777" w:rsidR="00482B69" w:rsidRDefault="00482B69" w:rsidP="00482B69">
      <w:pPr>
        <w:tabs>
          <w:tab w:val="left" w:pos="1778"/>
          <w:tab w:val="left" w:pos="3196"/>
          <w:tab w:val="left" w:pos="4614"/>
          <w:tab w:val="left" w:pos="6032"/>
          <w:tab w:val="left" w:pos="7450"/>
          <w:tab w:val="left" w:pos="8868"/>
          <w:tab w:val="left" w:pos="10286"/>
          <w:tab w:val="left" w:pos="11704"/>
          <w:tab w:val="left" w:pos="13122"/>
          <w:tab w:val="left" w:pos="14540"/>
          <w:tab w:val="left" w:pos="15958"/>
          <w:tab w:val="left" w:pos="17376"/>
          <w:tab w:val="left" w:pos="18794"/>
          <w:tab w:val="left" w:pos="20212"/>
          <w:tab w:val="left" w:pos="21630"/>
          <w:tab w:val="left" w:pos="23048"/>
        </w:tabs>
        <w:jc w:val="both"/>
      </w:pPr>
    </w:p>
    <w:p w14:paraId="2AA5AA9A" w14:textId="77777777" w:rsidR="00482B69" w:rsidRDefault="00482B69" w:rsidP="00482B69">
      <w:pPr>
        <w:pStyle w:val="Textoindependiente"/>
        <w:spacing w:before="2"/>
        <w:rPr>
          <w:sz w:val="12"/>
        </w:rPr>
      </w:pPr>
    </w:p>
    <w:p w14:paraId="308EA7FE" w14:textId="40F584E9" w:rsidR="00482B69" w:rsidRDefault="00482B69" w:rsidP="00482B69">
      <w:pPr>
        <w:pStyle w:val="Textoindependiente"/>
        <w:ind w:left="2056"/>
        <w:rPr>
          <w:sz w:val="20"/>
        </w:rPr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28D72825" wp14:editId="5EA3C735">
                <wp:extent cx="4352925" cy="1152525"/>
                <wp:effectExtent l="0" t="0" r="28575" b="28575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152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F9284" w14:textId="77777777" w:rsidR="00A014B5" w:rsidRPr="00917C65" w:rsidRDefault="00A014B5" w:rsidP="00482B69">
                            <w:pPr>
                              <w:spacing w:before="116"/>
                              <w:ind w:left="120" w:right="118"/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917C65">
                              <w:rPr>
                                <w:rFonts w:ascii="Palatino" w:hAnsi="Palatino"/>
                                <w:b/>
                              </w:rPr>
                              <w:t>DECLARACI</w:t>
                            </w:r>
                            <w:r w:rsidRPr="00917C65">
                              <w:rPr>
                                <w:rFonts w:ascii="Cambria" w:hAnsi="Cambria" w:cs="Cambria"/>
                                <w:b/>
                              </w:rPr>
                              <w:t>Ó</w:t>
                            </w:r>
                            <w:r w:rsidRPr="00917C65">
                              <w:rPr>
                                <w:rFonts w:ascii="Palatino" w:hAnsi="Palatino"/>
                                <w:b/>
                              </w:rPr>
                              <w:t>N RESPONSABLE DEL INVESTIGADOR SOLICITANTE</w:t>
                            </w:r>
                          </w:p>
                          <w:p w14:paraId="0704B490" w14:textId="16FCCED1" w:rsidR="00A014B5" w:rsidRPr="00917C65" w:rsidRDefault="00917C65" w:rsidP="00482B69">
                            <w:pPr>
                              <w:spacing w:before="116"/>
                              <w:ind w:left="120" w:right="118"/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917C65">
                              <w:rPr>
                                <w:rFonts w:ascii="Palatino" w:hAnsi="Palatino"/>
                                <w:b/>
                              </w:rPr>
                              <w:t>AYUDA PARA LA CONTRATACI</w:t>
                            </w:r>
                            <w:r w:rsidRPr="00917C65">
                              <w:rPr>
                                <w:rFonts w:ascii="Cambria" w:hAnsi="Cambria" w:cs="Cambria"/>
                                <w:b/>
                              </w:rPr>
                              <w:t>Ó</w:t>
                            </w:r>
                            <w:r w:rsidRPr="00917C65">
                              <w:rPr>
                                <w:rFonts w:ascii="Palatino" w:hAnsi="Palatino"/>
                                <w:b/>
                              </w:rPr>
                              <w:t>N DE PERSONAL INVESTIGADOR DOCTOR DE LA JUNTA DE ANDALUC</w:t>
                            </w:r>
                            <w:r w:rsidRPr="00917C65">
                              <w:rPr>
                                <w:rFonts w:ascii="Cambria" w:hAnsi="Cambria" w:cs="Cambria"/>
                                <w:b/>
                              </w:rPr>
                              <w:t>Í</w:t>
                            </w:r>
                            <w:r w:rsidRPr="00917C65">
                              <w:rPr>
                                <w:rFonts w:ascii="Palatino" w:hAnsi="Palatino"/>
                                <w:b/>
                              </w:rPr>
                              <w:t>A</w:t>
                            </w:r>
                          </w:p>
                          <w:p w14:paraId="7B96E716" w14:textId="509E3408" w:rsidR="00917C65" w:rsidRPr="00917C65" w:rsidRDefault="00917C65" w:rsidP="00482B69">
                            <w:pPr>
                              <w:spacing w:before="116"/>
                              <w:ind w:left="120" w:right="118"/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917C65">
                              <w:rPr>
                                <w:rFonts w:ascii="Palatino" w:hAnsi="Palatino"/>
                                <w:b/>
                              </w:rPr>
                              <w:t>CONVOCATORIA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D72825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width:342.7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" filled="f" strokeweight=".48pt">
                <v:textbox inset="0,0,0,0">
                  <w:txbxContent>
                    <w:p w14:paraId="67DF9284" w14:textId="77777777" w:rsidR="00A014B5" w:rsidRPr="00917C65" w:rsidRDefault="00A014B5" w:rsidP="00482B69">
                      <w:pPr>
                        <w:spacing w:before="116"/>
                        <w:ind w:left="120" w:right="118"/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917C65">
                        <w:rPr>
                          <w:rFonts w:ascii="Palatino" w:hAnsi="Palatino"/>
                          <w:b/>
                        </w:rPr>
                        <w:t>DECLARACI</w:t>
                      </w:r>
                      <w:r w:rsidRPr="00917C65">
                        <w:rPr>
                          <w:rFonts w:ascii="Cambria" w:hAnsi="Cambria" w:cs="Cambria"/>
                          <w:b/>
                        </w:rPr>
                        <w:t>Ó</w:t>
                      </w:r>
                      <w:r w:rsidRPr="00917C65">
                        <w:rPr>
                          <w:rFonts w:ascii="Palatino" w:hAnsi="Palatino"/>
                          <w:b/>
                        </w:rPr>
                        <w:t>N RESPONSABLE DEL INVESTIGADOR SOLICITANTE</w:t>
                      </w:r>
                    </w:p>
                    <w:p w14:paraId="0704B490" w14:textId="16FCCED1" w:rsidR="00A014B5" w:rsidRPr="00917C65" w:rsidRDefault="00917C65" w:rsidP="00482B69">
                      <w:pPr>
                        <w:spacing w:before="116"/>
                        <w:ind w:left="120" w:right="118"/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917C65">
                        <w:rPr>
                          <w:rFonts w:ascii="Palatino" w:hAnsi="Palatino"/>
                          <w:b/>
                        </w:rPr>
                        <w:t>AYUDA PARA LA CONTRATACI</w:t>
                      </w:r>
                      <w:r w:rsidRPr="00917C65">
                        <w:rPr>
                          <w:rFonts w:ascii="Cambria" w:hAnsi="Cambria" w:cs="Cambria"/>
                          <w:b/>
                        </w:rPr>
                        <w:t>Ó</w:t>
                      </w:r>
                      <w:r w:rsidRPr="00917C65">
                        <w:rPr>
                          <w:rFonts w:ascii="Palatino" w:hAnsi="Palatino"/>
                          <w:b/>
                        </w:rPr>
                        <w:t>N DE PERSONAL INVESTIGADOR DOCTOR DE LA JUNTA DE ANDALUC</w:t>
                      </w:r>
                      <w:r w:rsidRPr="00917C65">
                        <w:rPr>
                          <w:rFonts w:ascii="Cambria" w:hAnsi="Cambria" w:cs="Cambria"/>
                          <w:b/>
                        </w:rPr>
                        <w:t>Í</w:t>
                      </w:r>
                      <w:r w:rsidRPr="00917C65">
                        <w:rPr>
                          <w:rFonts w:ascii="Palatino" w:hAnsi="Palatino"/>
                          <w:b/>
                        </w:rPr>
                        <w:t>A</w:t>
                      </w:r>
                    </w:p>
                    <w:p w14:paraId="7B96E716" w14:textId="509E3408" w:rsidR="00917C65" w:rsidRPr="00917C65" w:rsidRDefault="00917C65" w:rsidP="00482B69">
                      <w:pPr>
                        <w:spacing w:before="116"/>
                        <w:ind w:left="120" w:right="118"/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917C65">
                        <w:rPr>
                          <w:rFonts w:ascii="Palatino" w:hAnsi="Palatino"/>
                          <w:b/>
                        </w:rPr>
                        <w:t>CONVOCATORIA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F8AC7F" w14:textId="4C77FEC5" w:rsidR="00482B69" w:rsidRDefault="00482B69" w:rsidP="00482B69">
      <w:pPr>
        <w:pStyle w:val="Textoindependiente"/>
        <w:ind w:left="2056"/>
        <w:rPr>
          <w:sz w:val="20"/>
        </w:rPr>
      </w:pPr>
    </w:p>
    <w:p w14:paraId="3275B3CB" w14:textId="77777777" w:rsidR="00482B69" w:rsidRDefault="00482B69" w:rsidP="00482B69">
      <w:pPr>
        <w:pStyle w:val="Textoindependiente"/>
        <w:ind w:left="2056"/>
        <w:jc w:val="center"/>
        <w:rPr>
          <w:sz w:val="20"/>
        </w:rPr>
      </w:pPr>
    </w:p>
    <w:p w14:paraId="6BCF9124" w14:textId="77777777" w:rsidR="00482B69" w:rsidRDefault="00482B69" w:rsidP="00482B69">
      <w:pPr>
        <w:pStyle w:val="Textoindependiente"/>
        <w:ind w:left="2056"/>
        <w:rPr>
          <w:sz w:val="20"/>
        </w:rPr>
      </w:pPr>
    </w:p>
    <w:p w14:paraId="14FFF210" w14:textId="7C638AB4" w:rsidR="00482B69" w:rsidRPr="00917C65" w:rsidRDefault="00482B69" w:rsidP="00A014B5">
      <w:pPr>
        <w:pStyle w:val="Ttulo2"/>
        <w:ind w:left="1796"/>
        <w:jc w:val="both"/>
        <w:rPr>
          <w:rFonts w:ascii="Palatino" w:hAnsi="Palatino"/>
          <w:i w:val="0"/>
          <w:sz w:val="20"/>
          <w:szCs w:val="20"/>
        </w:rPr>
      </w:pPr>
      <w:r w:rsidRPr="00917C65">
        <w:rPr>
          <w:rFonts w:ascii="Palatino" w:hAnsi="Palatino"/>
          <w:i w:val="0"/>
          <w:sz w:val="20"/>
          <w:szCs w:val="20"/>
        </w:rPr>
        <w:t xml:space="preserve">D. </w:t>
      </w:r>
      <w:r w:rsidRPr="00917C65">
        <w:rPr>
          <w:rFonts w:ascii="Palatino" w:hAnsi="Palatino"/>
          <w:i w:val="0"/>
          <w:color w:val="FF0000"/>
          <w:sz w:val="20"/>
          <w:szCs w:val="20"/>
        </w:rPr>
        <w:t>(nombre y apellidos del solicitante)</w:t>
      </w:r>
      <w:r w:rsidRPr="00917C65">
        <w:rPr>
          <w:rFonts w:ascii="Palatino" w:hAnsi="Palatino"/>
          <w:i w:val="0"/>
          <w:sz w:val="20"/>
          <w:szCs w:val="20"/>
        </w:rPr>
        <w:t xml:space="preserve"> solicitante de una ayuda </w:t>
      </w:r>
      <w:r w:rsidR="00917C65">
        <w:rPr>
          <w:rFonts w:ascii="Palatino" w:hAnsi="Palatino"/>
          <w:i w:val="0"/>
          <w:sz w:val="20"/>
          <w:szCs w:val="20"/>
        </w:rPr>
        <w:t>p</w:t>
      </w:r>
      <w:r w:rsidR="00A014B5" w:rsidRPr="00917C65">
        <w:rPr>
          <w:rFonts w:ascii="Palatino" w:hAnsi="Palatino"/>
          <w:i w:val="0"/>
          <w:sz w:val="20"/>
          <w:szCs w:val="20"/>
        </w:rPr>
        <w:t>ara la contrataci</w:t>
      </w:r>
      <w:r w:rsidR="00A014B5" w:rsidRPr="00917C65">
        <w:rPr>
          <w:rFonts w:ascii="Cambria" w:hAnsi="Cambria" w:cs="Cambria"/>
          <w:i w:val="0"/>
          <w:sz w:val="20"/>
          <w:szCs w:val="20"/>
        </w:rPr>
        <w:t>ó</w:t>
      </w:r>
      <w:r w:rsidR="00A014B5" w:rsidRPr="00917C65">
        <w:rPr>
          <w:rFonts w:ascii="Palatino" w:hAnsi="Palatino"/>
          <w:i w:val="0"/>
          <w:sz w:val="20"/>
          <w:szCs w:val="20"/>
        </w:rPr>
        <w:t>n de personal investigador doctor para su incorporaci</w:t>
      </w:r>
      <w:r w:rsidR="00A014B5" w:rsidRPr="00917C65">
        <w:rPr>
          <w:rFonts w:ascii="Cambria" w:hAnsi="Cambria" w:cs="Cambria"/>
          <w:i w:val="0"/>
          <w:sz w:val="20"/>
          <w:szCs w:val="20"/>
        </w:rPr>
        <w:t>ó</w:t>
      </w:r>
      <w:r w:rsidR="00A014B5" w:rsidRPr="00917C65">
        <w:rPr>
          <w:rFonts w:ascii="Palatino" w:hAnsi="Palatino"/>
          <w:i w:val="0"/>
          <w:sz w:val="20"/>
          <w:szCs w:val="20"/>
        </w:rPr>
        <w:t>n a los grupos de investigaci</w:t>
      </w:r>
      <w:r w:rsidR="00A014B5" w:rsidRPr="00917C65">
        <w:rPr>
          <w:rFonts w:ascii="Cambria" w:hAnsi="Cambria" w:cs="Cambria"/>
          <w:i w:val="0"/>
          <w:sz w:val="20"/>
          <w:szCs w:val="20"/>
        </w:rPr>
        <w:t>ó</w:t>
      </w:r>
      <w:r w:rsidR="00A014B5" w:rsidRPr="00917C65">
        <w:rPr>
          <w:rFonts w:ascii="Palatino" w:hAnsi="Palatino"/>
          <w:i w:val="0"/>
          <w:sz w:val="20"/>
          <w:szCs w:val="20"/>
        </w:rPr>
        <w:t>n de los Agentes del S</w:t>
      </w:r>
      <w:r w:rsidR="00917C65">
        <w:rPr>
          <w:rFonts w:ascii="Palatino" w:hAnsi="Palatino"/>
          <w:i w:val="0"/>
          <w:sz w:val="20"/>
          <w:szCs w:val="20"/>
        </w:rPr>
        <w:t>istema Andaluz del Conocimiento</w:t>
      </w:r>
      <w:r w:rsidR="00A014B5" w:rsidRPr="00917C65">
        <w:rPr>
          <w:rFonts w:ascii="Palatino" w:hAnsi="Palatino"/>
          <w:i w:val="0"/>
          <w:sz w:val="20"/>
          <w:szCs w:val="20"/>
        </w:rPr>
        <w:t xml:space="preserve"> </w:t>
      </w:r>
      <w:r w:rsidR="00A014B5" w:rsidRPr="00917C65">
        <w:rPr>
          <w:rFonts w:ascii="Palatino" w:hAnsi="Palatino"/>
          <w:sz w:val="20"/>
          <w:szCs w:val="20"/>
        </w:rPr>
        <w:t>(Resoluci</w:t>
      </w:r>
      <w:r w:rsidR="00A014B5" w:rsidRPr="00917C65">
        <w:rPr>
          <w:rFonts w:ascii="Cambria" w:hAnsi="Cambria" w:cs="Cambria"/>
          <w:sz w:val="20"/>
          <w:szCs w:val="20"/>
        </w:rPr>
        <w:t>ó</w:t>
      </w:r>
      <w:r w:rsidR="00A014B5" w:rsidRPr="00917C65">
        <w:rPr>
          <w:rFonts w:ascii="Palatino" w:hAnsi="Palatino"/>
          <w:sz w:val="20"/>
          <w:szCs w:val="20"/>
        </w:rPr>
        <w:t>n de 21 de febrero de 2024, de la Direcci</w:t>
      </w:r>
      <w:r w:rsidR="00A014B5" w:rsidRPr="00917C65">
        <w:rPr>
          <w:rFonts w:ascii="Cambria" w:hAnsi="Cambria" w:cs="Cambria"/>
          <w:sz w:val="20"/>
          <w:szCs w:val="20"/>
        </w:rPr>
        <w:t>ó</w:t>
      </w:r>
      <w:r w:rsidR="00A014B5" w:rsidRPr="00917C65">
        <w:rPr>
          <w:rFonts w:ascii="Palatino" w:hAnsi="Palatino"/>
          <w:sz w:val="20"/>
          <w:szCs w:val="20"/>
        </w:rPr>
        <w:t>n General de Planificaci</w:t>
      </w:r>
      <w:r w:rsidR="00A014B5" w:rsidRPr="00917C65">
        <w:rPr>
          <w:rFonts w:ascii="Cambria" w:hAnsi="Cambria" w:cs="Cambria"/>
          <w:sz w:val="20"/>
          <w:szCs w:val="20"/>
        </w:rPr>
        <w:t>ó</w:t>
      </w:r>
      <w:r w:rsidR="00A014B5" w:rsidRPr="00917C65">
        <w:rPr>
          <w:rFonts w:ascii="Palatino" w:hAnsi="Palatino"/>
          <w:sz w:val="20"/>
          <w:szCs w:val="20"/>
        </w:rPr>
        <w:t>n de la Investigaci</w:t>
      </w:r>
      <w:r w:rsidR="00A014B5" w:rsidRPr="00917C65">
        <w:rPr>
          <w:rFonts w:ascii="Cambria" w:hAnsi="Cambria" w:cs="Cambria"/>
          <w:sz w:val="20"/>
          <w:szCs w:val="20"/>
        </w:rPr>
        <w:t>ó</w:t>
      </w:r>
      <w:r w:rsidR="00A014B5" w:rsidRPr="00917C65">
        <w:rPr>
          <w:rFonts w:ascii="Palatino" w:hAnsi="Palatino"/>
          <w:sz w:val="20"/>
          <w:szCs w:val="20"/>
        </w:rPr>
        <w:t>n),</w:t>
      </w:r>
      <w:r w:rsidR="00A014B5" w:rsidRPr="00917C65">
        <w:rPr>
          <w:rFonts w:ascii="Palatino" w:hAnsi="Palatino"/>
          <w:i w:val="0"/>
          <w:sz w:val="20"/>
          <w:szCs w:val="20"/>
        </w:rPr>
        <w:t xml:space="preserve"> d</w:t>
      </w:r>
      <w:r w:rsidRPr="00917C65">
        <w:rPr>
          <w:rFonts w:ascii="Palatino" w:hAnsi="Palatino"/>
          <w:i w:val="0"/>
          <w:sz w:val="20"/>
          <w:szCs w:val="20"/>
        </w:rPr>
        <w:t xml:space="preserve">eclara responsablemente que cumple con los requisitos establecidos </w:t>
      </w:r>
      <w:r w:rsidR="00A014B5" w:rsidRPr="00917C65">
        <w:rPr>
          <w:rFonts w:ascii="Palatino" w:hAnsi="Palatino"/>
          <w:i w:val="0"/>
          <w:sz w:val="20"/>
          <w:szCs w:val="20"/>
        </w:rPr>
        <w:t xml:space="preserve">en el resuelve quinto </w:t>
      </w:r>
      <w:r w:rsidRPr="00917C65">
        <w:rPr>
          <w:rFonts w:ascii="Palatino" w:hAnsi="Palatino"/>
          <w:i w:val="0"/>
          <w:sz w:val="20"/>
          <w:szCs w:val="20"/>
        </w:rPr>
        <w:t>y que se detallan a continuaci</w:t>
      </w:r>
      <w:r w:rsidRPr="00917C65">
        <w:rPr>
          <w:rFonts w:ascii="Cambria" w:hAnsi="Cambria" w:cs="Cambria"/>
          <w:i w:val="0"/>
          <w:sz w:val="20"/>
          <w:szCs w:val="20"/>
        </w:rPr>
        <w:t>ó</w:t>
      </w:r>
      <w:r w:rsidRPr="00917C65">
        <w:rPr>
          <w:rFonts w:ascii="Palatino" w:hAnsi="Palatino"/>
          <w:i w:val="0"/>
          <w:sz w:val="20"/>
          <w:szCs w:val="20"/>
        </w:rPr>
        <w:t>n:</w:t>
      </w:r>
    </w:p>
    <w:p w14:paraId="39F61D84" w14:textId="77777777" w:rsidR="00482B69" w:rsidRPr="00917C65" w:rsidRDefault="00482B69" w:rsidP="00482B69">
      <w:pPr>
        <w:jc w:val="both"/>
        <w:rPr>
          <w:rFonts w:ascii="Palatino" w:hAnsi="Palatino"/>
          <w:sz w:val="20"/>
          <w:szCs w:val="20"/>
        </w:rPr>
      </w:pPr>
    </w:p>
    <w:p w14:paraId="31D7124B" w14:textId="1BE7C773" w:rsidR="00482B69" w:rsidRPr="00917C65" w:rsidRDefault="00A014B5" w:rsidP="00A014B5">
      <w:pPr>
        <w:pStyle w:val="Prrafodelista"/>
        <w:numPr>
          <w:ilvl w:val="0"/>
          <w:numId w:val="22"/>
        </w:numPr>
        <w:suppressAutoHyphens/>
        <w:jc w:val="both"/>
        <w:rPr>
          <w:rFonts w:ascii="Palatino" w:hAnsi="Palatino"/>
          <w:sz w:val="20"/>
          <w:szCs w:val="20"/>
        </w:rPr>
      </w:pPr>
      <w:r w:rsidRPr="00917C65">
        <w:rPr>
          <w:rFonts w:ascii="Palatino" w:hAnsi="Palatino"/>
          <w:sz w:val="20"/>
          <w:szCs w:val="20"/>
        </w:rPr>
        <w:t>Estar en posesi</w:t>
      </w:r>
      <w:r w:rsidRPr="00917C65">
        <w:rPr>
          <w:rFonts w:ascii="Cambria" w:hAnsi="Cambria" w:cs="Cambria"/>
          <w:sz w:val="20"/>
          <w:szCs w:val="20"/>
        </w:rPr>
        <w:t>ó</w:t>
      </w:r>
      <w:r w:rsidRPr="00917C65">
        <w:rPr>
          <w:rFonts w:ascii="Palatino" w:hAnsi="Palatino"/>
          <w:sz w:val="20"/>
          <w:szCs w:val="20"/>
        </w:rPr>
        <w:t>n del grado de doctor.</w:t>
      </w:r>
    </w:p>
    <w:p w14:paraId="25DB3622" w14:textId="4C9646F3" w:rsidR="00A014B5" w:rsidRPr="00917C65" w:rsidRDefault="00A014B5" w:rsidP="00A014B5">
      <w:pPr>
        <w:pStyle w:val="Prrafodelista"/>
        <w:numPr>
          <w:ilvl w:val="0"/>
          <w:numId w:val="22"/>
        </w:numPr>
        <w:suppressAutoHyphens/>
        <w:jc w:val="both"/>
        <w:rPr>
          <w:rFonts w:ascii="Palatino" w:hAnsi="Palatino"/>
          <w:sz w:val="20"/>
          <w:szCs w:val="20"/>
        </w:rPr>
      </w:pPr>
      <w:r w:rsidRPr="00917C65">
        <w:rPr>
          <w:rFonts w:ascii="Palatino" w:hAnsi="Palatino" w:cs="ArialMT"/>
          <w:sz w:val="20"/>
          <w:szCs w:val="20"/>
        </w:rPr>
        <w:t>No haber transcurrido m</w:t>
      </w:r>
      <w:r w:rsidRPr="00917C65">
        <w:rPr>
          <w:rFonts w:ascii="Cambria" w:hAnsi="Cambria" w:cs="Cambria"/>
          <w:sz w:val="20"/>
          <w:szCs w:val="20"/>
        </w:rPr>
        <w:t>á</w:t>
      </w:r>
      <w:r w:rsidRPr="00917C65">
        <w:rPr>
          <w:rFonts w:ascii="Palatino" w:hAnsi="Palatino" w:cs="ArialMT"/>
          <w:sz w:val="20"/>
          <w:szCs w:val="20"/>
        </w:rPr>
        <w:t>s de cinco a</w:t>
      </w:r>
      <w:r w:rsidRPr="00917C65">
        <w:rPr>
          <w:rFonts w:ascii="Cambria" w:hAnsi="Cambria" w:cs="Cambria"/>
          <w:sz w:val="20"/>
          <w:szCs w:val="20"/>
        </w:rPr>
        <w:t>ñ</w:t>
      </w:r>
      <w:r w:rsidRPr="00917C65">
        <w:rPr>
          <w:rFonts w:ascii="Palatino" w:hAnsi="Palatino" w:cs="ArialMT"/>
          <w:sz w:val="20"/>
          <w:szCs w:val="20"/>
        </w:rPr>
        <w:t>os desde la fecha de obtenci</w:t>
      </w:r>
      <w:r w:rsidRPr="00917C65">
        <w:rPr>
          <w:rFonts w:ascii="Cambria" w:hAnsi="Cambria" w:cs="Cambria"/>
          <w:sz w:val="20"/>
          <w:szCs w:val="20"/>
        </w:rPr>
        <w:t>ó</w:t>
      </w:r>
      <w:r w:rsidRPr="00917C65">
        <w:rPr>
          <w:rFonts w:ascii="Palatino" w:hAnsi="Palatino" w:cs="ArialMT"/>
          <w:sz w:val="20"/>
          <w:szCs w:val="20"/>
        </w:rPr>
        <w:t>n del doctorado.</w:t>
      </w:r>
    </w:p>
    <w:p w14:paraId="3C2CC8E5" w14:textId="124C0C36" w:rsidR="00A014B5" w:rsidRPr="00917C65" w:rsidRDefault="00A014B5" w:rsidP="00A014B5">
      <w:pPr>
        <w:pStyle w:val="Prrafodelista"/>
        <w:numPr>
          <w:ilvl w:val="0"/>
          <w:numId w:val="22"/>
        </w:numPr>
        <w:suppressAutoHyphens/>
        <w:jc w:val="both"/>
        <w:rPr>
          <w:rFonts w:ascii="Palatino" w:hAnsi="Palatino"/>
          <w:sz w:val="20"/>
          <w:szCs w:val="20"/>
        </w:rPr>
      </w:pPr>
      <w:r w:rsidRPr="00917C65">
        <w:rPr>
          <w:rFonts w:ascii="Palatino" w:hAnsi="Palatino"/>
          <w:sz w:val="20"/>
          <w:szCs w:val="20"/>
        </w:rPr>
        <w:t>En el caso de aquellas personas candidatas que est</w:t>
      </w:r>
      <w:r w:rsidRPr="00917C65">
        <w:rPr>
          <w:rFonts w:ascii="Cambria" w:hAnsi="Cambria" w:cs="Cambria"/>
          <w:sz w:val="20"/>
          <w:szCs w:val="20"/>
        </w:rPr>
        <w:t>é</w:t>
      </w:r>
      <w:r w:rsidRPr="00917C65">
        <w:rPr>
          <w:rFonts w:ascii="Palatino" w:hAnsi="Palatino"/>
          <w:sz w:val="20"/>
          <w:szCs w:val="20"/>
        </w:rPr>
        <w:t>n en posesi</w:t>
      </w:r>
      <w:r w:rsidRPr="00917C65">
        <w:rPr>
          <w:rFonts w:ascii="Cambria" w:hAnsi="Cambria" w:cs="Cambria"/>
          <w:sz w:val="20"/>
          <w:szCs w:val="20"/>
        </w:rPr>
        <w:t>ó</w:t>
      </w:r>
      <w:r w:rsidRPr="00917C65">
        <w:rPr>
          <w:rFonts w:ascii="Palatino" w:hAnsi="Palatino"/>
          <w:sz w:val="20"/>
          <w:szCs w:val="20"/>
        </w:rPr>
        <w:t>n de m</w:t>
      </w:r>
      <w:r w:rsidRPr="00917C65">
        <w:rPr>
          <w:rFonts w:ascii="Cambria" w:hAnsi="Cambria" w:cs="Cambria"/>
          <w:sz w:val="20"/>
          <w:szCs w:val="20"/>
        </w:rPr>
        <w:t>á</w:t>
      </w:r>
      <w:r w:rsidRPr="00917C65">
        <w:rPr>
          <w:rFonts w:ascii="Palatino" w:hAnsi="Palatino"/>
          <w:sz w:val="20"/>
          <w:szCs w:val="20"/>
        </w:rPr>
        <w:t>s de un t</w:t>
      </w:r>
      <w:r w:rsidRPr="00917C65">
        <w:rPr>
          <w:rFonts w:ascii="Cambria" w:hAnsi="Cambria" w:cs="Cambria"/>
          <w:sz w:val="20"/>
          <w:szCs w:val="20"/>
        </w:rPr>
        <w:t>í</w:t>
      </w:r>
      <w:r w:rsidRPr="00917C65">
        <w:rPr>
          <w:rFonts w:ascii="Palatino" w:hAnsi="Palatino"/>
          <w:sz w:val="20"/>
          <w:szCs w:val="20"/>
        </w:rPr>
        <w:t>tulo de doctor o doctora, los requisitos expresados en el apartado anterior se referir</w:t>
      </w:r>
      <w:r w:rsidRPr="00917C65">
        <w:rPr>
          <w:rFonts w:ascii="Cambria" w:hAnsi="Cambria" w:cs="Cambria"/>
          <w:sz w:val="20"/>
          <w:szCs w:val="20"/>
        </w:rPr>
        <w:t>á</w:t>
      </w:r>
      <w:r w:rsidRPr="00917C65">
        <w:rPr>
          <w:rFonts w:ascii="Palatino" w:hAnsi="Palatino"/>
          <w:sz w:val="20"/>
          <w:szCs w:val="20"/>
        </w:rPr>
        <w:t>n al primero de los t</w:t>
      </w:r>
      <w:r w:rsidRPr="00917C65">
        <w:rPr>
          <w:rFonts w:ascii="Cambria" w:hAnsi="Cambria" w:cs="Cambria"/>
          <w:sz w:val="20"/>
          <w:szCs w:val="20"/>
        </w:rPr>
        <w:t>í</w:t>
      </w:r>
      <w:r w:rsidRPr="00917C65">
        <w:rPr>
          <w:rFonts w:ascii="Palatino" w:hAnsi="Palatino"/>
          <w:sz w:val="20"/>
          <w:szCs w:val="20"/>
        </w:rPr>
        <w:t>tulos obtenidos.</w:t>
      </w:r>
    </w:p>
    <w:p w14:paraId="25099F82" w14:textId="5F7E206C" w:rsidR="00A014B5" w:rsidRPr="00917C65" w:rsidRDefault="00A014B5" w:rsidP="00A014B5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Palatino" w:hAnsi="Palatino"/>
          <w:sz w:val="20"/>
          <w:szCs w:val="20"/>
        </w:rPr>
      </w:pPr>
      <w:r w:rsidRPr="00917C65">
        <w:rPr>
          <w:rFonts w:ascii="Palatino" w:hAnsi="Palatino"/>
          <w:sz w:val="20"/>
          <w:szCs w:val="20"/>
        </w:rPr>
        <w:t>Acreditar un per</w:t>
      </w:r>
      <w:r w:rsidRPr="00917C65">
        <w:rPr>
          <w:rFonts w:ascii="Cambria" w:hAnsi="Cambria" w:cs="Cambria"/>
          <w:sz w:val="20"/>
          <w:szCs w:val="20"/>
        </w:rPr>
        <w:t>í</w:t>
      </w:r>
      <w:r w:rsidRPr="00917C65">
        <w:rPr>
          <w:rFonts w:ascii="Palatino" w:hAnsi="Palatino"/>
          <w:sz w:val="20"/>
          <w:szCs w:val="20"/>
        </w:rPr>
        <w:t>odo m</w:t>
      </w:r>
      <w:r w:rsidRPr="00917C65">
        <w:rPr>
          <w:rFonts w:ascii="Cambria" w:hAnsi="Cambria" w:cs="Cambria"/>
          <w:sz w:val="20"/>
          <w:szCs w:val="20"/>
        </w:rPr>
        <w:t>í</w:t>
      </w:r>
      <w:r w:rsidRPr="00917C65">
        <w:rPr>
          <w:rFonts w:ascii="Palatino" w:hAnsi="Palatino"/>
          <w:sz w:val="20"/>
          <w:szCs w:val="20"/>
        </w:rPr>
        <w:t>nimo de doce meses de estancias o de vinculaci</w:t>
      </w:r>
      <w:r w:rsidRPr="00917C65">
        <w:rPr>
          <w:rFonts w:ascii="Cambria" w:hAnsi="Cambria" w:cs="Cambria"/>
          <w:sz w:val="20"/>
          <w:szCs w:val="20"/>
        </w:rPr>
        <w:t>ó</w:t>
      </w:r>
      <w:r w:rsidRPr="00917C65">
        <w:rPr>
          <w:rFonts w:ascii="Palatino" w:hAnsi="Palatino"/>
          <w:sz w:val="20"/>
          <w:szCs w:val="20"/>
        </w:rPr>
        <w:t xml:space="preserve">n laboral en universidades o centros de </w:t>
      </w:r>
      <w:proofErr w:type="spellStart"/>
      <w:r w:rsidRPr="00917C65">
        <w:rPr>
          <w:rFonts w:ascii="Palatino" w:hAnsi="Palatino"/>
          <w:sz w:val="20"/>
          <w:szCs w:val="20"/>
        </w:rPr>
        <w:t>I+D+i</w:t>
      </w:r>
      <w:proofErr w:type="spellEnd"/>
      <w:r w:rsidRPr="00917C65">
        <w:rPr>
          <w:rFonts w:ascii="Palatino" w:hAnsi="Palatino"/>
          <w:sz w:val="20"/>
          <w:szCs w:val="20"/>
        </w:rPr>
        <w:t xml:space="preserve"> de pa</w:t>
      </w:r>
      <w:r w:rsidRPr="00917C65">
        <w:rPr>
          <w:rFonts w:ascii="Cambria" w:hAnsi="Cambria" w:cs="Cambria"/>
          <w:sz w:val="20"/>
          <w:szCs w:val="20"/>
        </w:rPr>
        <w:t>í</w:t>
      </w:r>
      <w:r w:rsidRPr="00917C65">
        <w:rPr>
          <w:rFonts w:ascii="Palatino" w:hAnsi="Palatino"/>
          <w:sz w:val="20"/>
          <w:szCs w:val="20"/>
        </w:rPr>
        <w:t>ses distintos a aquel en el que se haya obtenido el t</w:t>
      </w:r>
      <w:r w:rsidRPr="00917C65">
        <w:rPr>
          <w:rFonts w:ascii="Cambria" w:hAnsi="Cambria" w:cs="Cambria"/>
          <w:sz w:val="20"/>
          <w:szCs w:val="20"/>
        </w:rPr>
        <w:t>í</w:t>
      </w:r>
      <w:r w:rsidRPr="00917C65">
        <w:rPr>
          <w:rFonts w:ascii="Palatino" w:hAnsi="Palatino"/>
          <w:sz w:val="20"/>
          <w:szCs w:val="20"/>
        </w:rPr>
        <w:t>tulo de doctor o doctora</w:t>
      </w:r>
      <w:r w:rsidRPr="00917C65">
        <w:rPr>
          <w:rFonts w:ascii="Cambria" w:hAnsi="Cambria" w:cs="Cambria"/>
          <w:sz w:val="20"/>
          <w:szCs w:val="20"/>
        </w:rPr>
        <w:t>…</w:t>
      </w:r>
      <w:r w:rsidRPr="00917C65">
        <w:rPr>
          <w:rFonts w:ascii="Palatino" w:hAnsi="Palatino"/>
          <w:sz w:val="20"/>
          <w:szCs w:val="20"/>
        </w:rPr>
        <w:t>. Del citado per</w:t>
      </w:r>
      <w:r w:rsidRPr="00917C65">
        <w:rPr>
          <w:rFonts w:ascii="Cambria" w:hAnsi="Cambria" w:cs="Cambria"/>
          <w:sz w:val="20"/>
          <w:szCs w:val="20"/>
        </w:rPr>
        <w:t>í</w:t>
      </w:r>
      <w:r w:rsidRPr="00917C65">
        <w:rPr>
          <w:rFonts w:ascii="Palatino" w:hAnsi="Palatino"/>
          <w:sz w:val="20"/>
          <w:szCs w:val="20"/>
        </w:rPr>
        <w:t>odo nueve deben de ser posteriores a la obtenci</w:t>
      </w:r>
      <w:r w:rsidRPr="00917C65">
        <w:rPr>
          <w:rFonts w:ascii="Cambria" w:hAnsi="Cambria" w:cs="Cambria"/>
          <w:sz w:val="20"/>
          <w:szCs w:val="20"/>
        </w:rPr>
        <w:t>ó</w:t>
      </w:r>
      <w:r w:rsidRPr="00917C65">
        <w:rPr>
          <w:rFonts w:ascii="Palatino" w:hAnsi="Palatino"/>
          <w:sz w:val="20"/>
          <w:szCs w:val="20"/>
        </w:rPr>
        <w:t>n del t</w:t>
      </w:r>
      <w:r w:rsidRPr="00917C65">
        <w:rPr>
          <w:rFonts w:ascii="Cambria" w:hAnsi="Cambria" w:cs="Cambria"/>
          <w:sz w:val="20"/>
          <w:szCs w:val="20"/>
        </w:rPr>
        <w:t>í</w:t>
      </w:r>
      <w:r w:rsidRPr="00917C65">
        <w:rPr>
          <w:rFonts w:ascii="Palatino" w:hAnsi="Palatino"/>
          <w:sz w:val="20"/>
          <w:szCs w:val="20"/>
        </w:rPr>
        <w:t>tulo de doctor</w:t>
      </w:r>
      <w:r w:rsidR="00917C65" w:rsidRPr="00917C65">
        <w:rPr>
          <w:sz w:val="20"/>
          <w:szCs w:val="20"/>
        </w:rPr>
        <w:t>…</w:t>
      </w:r>
    </w:p>
    <w:p w14:paraId="04AEB178" w14:textId="7B681C6B" w:rsidR="00917C65" w:rsidRPr="00917C65" w:rsidRDefault="00917C65" w:rsidP="00A014B5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Palatino" w:hAnsi="Palatino"/>
          <w:sz w:val="20"/>
          <w:szCs w:val="20"/>
        </w:rPr>
      </w:pPr>
      <w:r w:rsidRPr="00917C65">
        <w:rPr>
          <w:rFonts w:ascii="Palatino" w:hAnsi="Palatino"/>
          <w:sz w:val="20"/>
          <w:szCs w:val="20"/>
        </w:rPr>
        <w:t>No haber resultado contratada/o por un per</w:t>
      </w:r>
      <w:r w:rsidRPr="00917C65">
        <w:rPr>
          <w:rFonts w:ascii="Cambria" w:hAnsi="Cambria" w:cs="Cambria"/>
          <w:sz w:val="20"/>
          <w:szCs w:val="20"/>
        </w:rPr>
        <w:t>í</w:t>
      </w:r>
      <w:r w:rsidRPr="00917C65">
        <w:rPr>
          <w:rFonts w:ascii="Palatino" w:hAnsi="Palatino"/>
          <w:sz w:val="20"/>
          <w:szCs w:val="20"/>
        </w:rPr>
        <w:t>odo superior a doce meses al amparo de las subvenciones concedidas para la contrataci</w:t>
      </w:r>
      <w:r w:rsidRPr="00917C65">
        <w:rPr>
          <w:rFonts w:ascii="Cambria" w:hAnsi="Cambria" w:cs="Cambria"/>
          <w:sz w:val="20"/>
          <w:szCs w:val="20"/>
        </w:rPr>
        <w:t>ó</w:t>
      </w:r>
      <w:r w:rsidRPr="00917C65">
        <w:rPr>
          <w:rFonts w:ascii="Palatino" w:hAnsi="Palatino"/>
          <w:sz w:val="20"/>
          <w:szCs w:val="20"/>
        </w:rPr>
        <w:t xml:space="preserve">n de personal investigador doctor con cargo a las Resoluciones de 29 de diciembre de 2019 </w:t>
      </w:r>
      <w:r w:rsidRPr="00917C65">
        <w:rPr>
          <w:rFonts w:ascii="Palatino" w:hAnsi="Palatino"/>
          <w:i/>
          <w:sz w:val="20"/>
          <w:szCs w:val="20"/>
        </w:rPr>
        <w:t>(convo</w:t>
      </w:r>
      <w:bookmarkStart w:id="0" w:name="_GoBack"/>
      <w:bookmarkEnd w:id="0"/>
      <w:r w:rsidRPr="00917C65">
        <w:rPr>
          <w:rFonts w:ascii="Palatino" w:hAnsi="Palatino"/>
          <w:i/>
          <w:sz w:val="20"/>
          <w:szCs w:val="20"/>
        </w:rPr>
        <w:t>catoria 2019)</w:t>
      </w:r>
      <w:r w:rsidRPr="00917C65">
        <w:rPr>
          <w:rFonts w:ascii="Palatino" w:hAnsi="Palatino"/>
          <w:sz w:val="20"/>
          <w:szCs w:val="20"/>
        </w:rPr>
        <w:t xml:space="preserve"> y a la Resoluci</w:t>
      </w:r>
      <w:r w:rsidRPr="00917C65">
        <w:rPr>
          <w:rFonts w:ascii="Cambria" w:hAnsi="Cambria" w:cs="Cambria"/>
          <w:sz w:val="20"/>
          <w:szCs w:val="20"/>
        </w:rPr>
        <w:t>ó</w:t>
      </w:r>
      <w:r w:rsidRPr="00917C65">
        <w:rPr>
          <w:rFonts w:ascii="Palatino" w:hAnsi="Palatino"/>
          <w:sz w:val="20"/>
          <w:szCs w:val="20"/>
        </w:rPr>
        <w:t xml:space="preserve">n de 9 de abril de 2021 </w:t>
      </w:r>
      <w:r w:rsidRPr="00917C65">
        <w:rPr>
          <w:rFonts w:ascii="Palatino" w:hAnsi="Palatino"/>
          <w:i/>
          <w:sz w:val="20"/>
          <w:szCs w:val="20"/>
        </w:rPr>
        <w:t>(Convocatoria 2021).</w:t>
      </w:r>
    </w:p>
    <w:p w14:paraId="64172509" w14:textId="1389C18D" w:rsidR="00917C65" w:rsidRDefault="00917C65" w:rsidP="00A014B5">
      <w:pPr>
        <w:pStyle w:val="Prrafode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917C65">
        <w:rPr>
          <w:rFonts w:ascii="Palatino" w:hAnsi="Palatino"/>
          <w:sz w:val="20"/>
          <w:szCs w:val="20"/>
        </w:rPr>
        <w:t>Incluir a la persona investigadora tutora que deber</w:t>
      </w:r>
      <w:r w:rsidRPr="00917C65">
        <w:rPr>
          <w:rFonts w:ascii="Cambria" w:hAnsi="Cambria" w:cs="Cambria"/>
          <w:sz w:val="20"/>
          <w:szCs w:val="20"/>
        </w:rPr>
        <w:t>á</w:t>
      </w:r>
      <w:r w:rsidRPr="00917C65">
        <w:rPr>
          <w:rFonts w:ascii="Palatino" w:hAnsi="Palatino"/>
          <w:sz w:val="20"/>
          <w:szCs w:val="20"/>
        </w:rPr>
        <w:t xml:space="preserve"> formar parte del grupo de investigaci</w:t>
      </w:r>
      <w:r w:rsidRPr="00917C65">
        <w:rPr>
          <w:rFonts w:ascii="Cambria" w:hAnsi="Cambria" w:cs="Cambria"/>
          <w:sz w:val="20"/>
          <w:szCs w:val="20"/>
        </w:rPr>
        <w:t>ó</w:t>
      </w:r>
      <w:r w:rsidRPr="00917C65">
        <w:rPr>
          <w:rFonts w:ascii="Palatino" w:hAnsi="Palatino"/>
          <w:sz w:val="20"/>
          <w:szCs w:val="20"/>
        </w:rPr>
        <w:t>n</w:t>
      </w:r>
      <w:r w:rsidRPr="00917C65">
        <w:rPr>
          <w:sz w:val="20"/>
          <w:szCs w:val="20"/>
        </w:rPr>
        <w:t>…</w:t>
      </w:r>
    </w:p>
    <w:p w14:paraId="638188C0" w14:textId="77777777" w:rsidR="00917C65" w:rsidRPr="00A014B5" w:rsidRDefault="00917C65" w:rsidP="00917C65">
      <w:pPr>
        <w:pStyle w:val="Prrafodelista"/>
        <w:autoSpaceDE w:val="0"/>
        <w:autoSpaceDN w:val="0"/>
        <w:adjustRightInd w:val="0"/>
        <w:ind w:left="2965"/>
        <w:jc w:val="both"/>
        <w:rPr>
          <w:rFonts w:ascii="Cambria" w:hAnsi="Cambria"/>
          <w:sz w:val="22"/>
          <w:szCs w:val="22"/>
        </w:rPr>
      </w:pPr>
    </w:p>
    <w:p w14:paraId="32A2D1C5" w14:textId="7D812BE6" w:rsidR="00482B69" w:rsidRPr="00A014B5" w:rsidRDefault="00482B69" w:rsidP="00A014B5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2B563089" w14:textId="5B9C2983" w:rsidR="00482B69" w:rsidRPr="00917C65" w:rsidRDefault="00482B69" w:rsidP="00482B69">
      <w:pPr>
        <w:pStyle w:val="Textoindependiente"/>
        <w:spacing w:before="100" w:beforeAutospacing="1" w:after="100" w:afterAutospacing="1"/>
        <w:ind w:left="1797"/>
        <w:jc w:val="both"/>
        <w:rPr>
          <w:rFonts w:ascii="Palatino" w:hAnsi="Palatino"/>
          <w:color w:val="000000"/>
          <w:sz w:val="20"/>
        </w:rPr>
      </w:pPr>
      <w:r w:rsidRPr="00917C65">
        <w:rPr>
          <w:rFonts w:ascii="Palatino" w:hAnsi="Palatino"/>
          <w:color w:val="000000"/>
          <w:sz w:val="20"/>
        </w:rPr>
        <w:t>Por todo lo anteriormente expuesto, firmo la presente declaraci</w:t>
      </w:r>
      <w:r w:rsidRPr="00917C65">
        <w:rPr>
          <w:rFonts w:ascii="Cambria" w:hAnsi="Cambria" w:cs="Cambria"/>
          <w:color w:val="000000"/>
          <w:sz w:val="20"/>
        </w:rPr>
        <w:t>ó</w:t>
      </w:r>
      <w:r w:rsidRPr="00917C65">
        <w:rPr>
          <w:rFonts w:ascii="Palatino" w:hAnsi="Palatino"/>
          <w:color w:val="000000"/>
          <w:sz w:val="20"/>
        </w:rPr>
        <w:t>n responsable en C</w:t>
      </w:r>
      <w:r w:rsidRPr="00917C65">
        <w:rPr>
          <w:rFonts w:ascii="Cambria" w:hAnsi="Cambria" w:cs="Cambria"/>
          <w:color w:val="000000"/>
          <w:sz w:val="20"/>
        </w:rPr>
        <w:t>ó</w:t>
      </w:r>
      <w:r w:rsidRPr="00917C65">
        <w:rPr>
          <w:rFonts w:ascii="Palatino" w:hAnsi="Palatino"/>
          <w:color w:val="000000"/>
          <w:sz w:val="20"/>
        </w:rPr>
        <w:t>rdoba a fecha de la firma electr</w:t>
      </w:r>
      <w:r w:rsidRPr="00917C65">
        <w:rPr>
          <w:rFonts w:ascii="Cambria" w:hAnsi="Cambria" w:cs="Cambria"/>
          <w:color w:val="000000"/>
          <w:sz w:val="20"/>
        </w:rPr>
        <w:t>ó</w:t>
      </w:r>
      <w:r w:rsidRPr="00917C65">
        <w:rPr>
          <w:rFonts w:ascii="Palatino" w:hAnsi="Palatino"/>
          <w:color w:val="000000"/>
          <w:sz w:val="20"/>
        </w:rPr>
        <w:t>nica.</w:t>
      </w:r>
    </w:p>
    <w:p w14:paraId="2490B390" w14:textId="77777777" w:rsidR="00482B69" w:rsidRPr="00594601" w:rsidRDefault="00482B69" w:rsidP="00482B69">
      <w:pPr>
        <w:pStyle w:val="Textoindependiente"/>
        <w:spacing w:before="21" w:line="360" w:lineRule="auto"/>
        <w:jc w:val="both"/>
        <w:rPr>
          <w:color w:val="000000"/>
        </w:rPr>
      </w:pPr>
    </w:p>
    <w:p w14:paraId="1C0F995D" w14:textId="1D7B345E" w:rsidR="007A4722" w:rsidRDefault="007A4722" w:rsidP="00482B69">
      <w:pPr>
        <w:spacing w:after="505"/>
        <w:ind w:left="850" w:right="850"/>
        <w:jc w:val="both"/>
        <w:rPr>
          <w:rFonts w:ascii="Cambria" w:hAnsi="Cambria"/>
          <w:sz w:val="20"/>
          <w:lang w:val="es-ES_tradnl"/>
        </w:rPr>
      </w:pPr>
    </w:p>
    <w:sectPr w:rsidR="007A4722" w:rsidSect="00482B69">
      <w:headerReference w:type="even" r:id="rId8"/>
      <w:headerReference w:type="default" r:id="rId9"/>
      <w:footerReference w:type="default" r:id="rId10"/>
      <w:pgSz w:w="11906" w:h="16838" w:code="9"/>
      <w:pgMar w:top="1134" w:right="1701" w:bottom="1134" w:left="1134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2824" w14:textId="77777777" w:rsidR="00A014B5" w:rsidRDefault="00A014B5">
      <w:r>
        <w:separator/>
      </w:r>
    </w:p>
  </w:endnote>
  <w:endnote w:type="continuationSeparator" w:id="0">
    <w:p w14:paraId="213DB094" w14:textId="77777777" w:rsidR="00A014B5" w:rsidRDefault="00A0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B78D" w14:textId="6D5F0BD6" w:rsidR="00A014B5" w:rsidRPr="005768CE" w:rsidRDefault="00A014B5" w:rsidP="00997712">
    <w:pPr>
      <w:tabs>
        <w:tab w:val="center" w:pos="8789"/>
      </w:tabs>
      <w:ind w:left="113" w:right="-284"/>
      <w:jc w:val="center"/>
      <w:rPr>
        <w:rFonts w:ascii="Palatino Linotype" w:hAnsi="Palatino Linotype"/>
        <w:noProof/>
        <w:spacing w:val="-1"/>
        <w:sz w:val="18"/>
        <w:szCs w:val="18"/>
      </w:rPr>
    </w:pPr>
    <w:bookmarkStart w:id="1" w:name="_Hlk37763843"/>
    <w:r w:rsidRPr="005768CE">
      <w:rPr>
        <w:rFonts w:ascii="Palatino Linotype" w:hAnsi="Palatino Linotype"/>
        <w:noProof/>
      </w:rPr>
      <w:drawing>
        <wp:anchor distT="0" distB="0" distL="114300" distR="114300" simplePos="0" relativeHeight="251658752" behindDoc="1" locked="0" layoutInCell="1" allowOverlap="1" wp14:anchorId="4E213FA5" wp14:editId="608B9001">
          <wp:simplePos x="0" y="0"/>
          <wp:positionH relativeFrom="page">
            <wp:posOffset>4251383</wp:posOffset>
          </wp:positionH>
          <wp:positionV relativeFrom="page">
            <wp:posOffset>6340129</wp:posOffset>
          </wp:positionV>
          <wp:extent cx="3267075" cy="4333875"/>
          <wp:effectExtent l="19050" t="0" r="9525" b="0"/>
          <wp:wrapNone/>
          <wp:docPr id="4" name="Imagen 4" descr="Un 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Un dibujo de una person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33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68CE">
      <w:rPr>
        <w:rFonts w:ascii="Palatino Linotype" w:hAnsi="Palatino Linotype"/>
        <w:noProof/>
        <w:spacing w:val="-1"/>
        <w:sz w:val="18"/>
        <w:szCs w:val="18"/>
      </w:rPr>
      <w:t>Rectorado. Universidad de Córdoba. Avd. Med</w:t>
    </w:r>
    <w:r>
      <w:rPr>
        <w:rFonts w:ascii="Palatino Linotype" w:hAnsi="Palatino Linotype"/>
        <w:noProof/>
        <w:spacing w:val="-1"/>
        <w:sz w:val="18"/>
        <w:szCs w:val="18"/>
      </w:rPr>
      <w:t xml:space="preserve">ina Azahara, 5. 14071 Córdoba. </w:t>
    </w:r>
    <w:r w:rsidRPr="005768CE">
      <w:rPr>
        <w:rFonts w:ascii="Palatino Linotype" w:hAnsi="Palatino Linotype"/>
        <w:noProof/>
        <w:spacing w:val="-1"/>
        <w:sz w:val="18"/>
        <w:szCs w:val="18"/>
      </w:rPr>
      <w:t xml:space="preserve"> </w:t>
    </w:r>
  </w:p>
  <w:bookmarkEnd w:id="1"/>
  <w:p w14:paraId="21BC6581" w14:textId="77777777" w:rsidR="00A014B5" w:rsidRPr="00872724" w:rsidRDefault="00A014B5" w:rsidP="00AC6A99">
    <w:pPr>
      <w:tabs>
        <w:tab w:val="center" w:pos="8789"/>
      </w:tabs>
      <w:ind w:left="113" w:right="-284"/>
      <w:rPr>
        <w:color w:val="21224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D6565" w14:textId="77777777" w:rsidR="00A014B5" w:rsidRDefault="00A014B5">
      <w:r>
        <w:separator/>
      </w:r>
    </w:p>
  </w:footnote>
  <w:footnote w:type="continuationSeparator" w:id="0">
    <w:p w14:paraId="61C15AD2" w14:textId="77777777" w:rsidR="00A014B5" w:rsidRDefault="00A0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0060" w14:textId="77777777" w:rsidR="00A014B5" w:rsidRDefault="00A014B5"/>
  <w:p w14:paraId="199955F8" w14:textId="77777777" w:rsidR="00A014B5" w:rsidRDefault="00A01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53103" w14:textId="32A8C685" w:rsidR="00A014B5" w:rsidRPr="00A92DA4" w:rsidRDefault="00A014B5" w:rsidP="008472F8">
    <w:pPr>
      <w:pStyle w:val="Encabezado"/>
      <w:tabs>
        <w:tab w:val="clear" w:pos="4252"/>
        <w:tab w:val="clear" w:pos="8504"/>
        <w:tab w:val="left" w:pos="6829"/>
      </w:tabs>
      <w:rPr>
        <w:rFonts w:ascii="Palatino" w:hAnsi="Palatino"/>
        <w:b/>
        <w:color w:val="21224E"/>
        <w:spacing w:val="-4"/>
        <w:sz w:val="22"/>
        <w:szCs w:val="22"/>
      </w:rPr>
    </w:pPr>
    <w:r w:rsidRPr="008C5953">
      <w:rPr>
        <w:rFonts w:ascii="HelveticaNeue" w:hAnsi="HelveticaNeue"/>
        <w:b/>
        <w:noProof/>
        <w:color w:val="21224E"/>
        <w:spacing w:val="-4"/>
        <w:sz w:val="22"/>
        <w:szCs w:val="22"/>
      </w:rPr>
      <w:drawing>
        <wp:anchor distT="0" distB="0" distL="114300" distR="114300" simplePos="0" relativeHeight="251659776" behindDoc="1" locked="0" layoutInCell="1" allowOverlap="1" wp14:anchorId="7166CD19" wp14:editId="64A0EE5B">
          <wp:simplePos x="0" y="0"/>
          <wp:positionH relativeFrom="column">
            <wp:posOffset>11430</wp:posOffset>
          </wp:positionH>
          <wp:positionV relativeFrom="paragraph">
            <wp:posOffset>-321945</wp:posOffset>
          </wp:positionV>
          <wp:extent cx="1899207" cy="1457325"/>
          <wp:effectExtent l="0" t="0" r="0" b="0"/>
          <wp:wrapNone/>
          <wp:docPr id="3" name="Imagen 3" descr="Logotipo, nombre de la empres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Logotipo, nombre de la empresa&#10;&#10;Descripción generada automáticamente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90" t="25170" r="13924" b="27211"/>
                  <a:stretch>
                    <a:fillRect/>
                  </a:stretch>
                </pic:blipFill>
                <pic:spPr>
                  <a:xfrm>
                    <a:off x="0" y="0"/>
                    <a:ext cx="1902841" cy="146011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HelveticaNeue" w:hAnsi="HelveticaNeue"/>
        <w:b/>
        <w:color w:val="21224E"/>
        <w:spacing w:val="-4"/>
        <w:sz w:val="22"/>
        <w:szCs w:val="22"/>
      </w:rPr>
      <w:tab/>
    </w:r>
    <w:r w:rsidRPr="00A92DA4">
      <w:rPr>
        <w:rFonts w:ascii="Palatino" w:hAnsi="Palatino"/>
        <w:b/>
        <w:color w:val="21224E"/>
        <w:spacing w:val="-4"/>
        <w:sz w:val="22"/>
        <w:szCs w:val="22"/>
      </w:rPr>
      <w:t xml:space="preserve">           </w:t>
    </w:r>
  </w:p>
  <w:p w14:paraId="4255F3F1" w14:textId="77777777" w:rsidR="00A014B5" w:rsidRDefault="00A014B5">
    <w:pPr>
      <w:pStyle w:val="Encabezado"/>
      <w:rPr>
        <w:rFonts w:ascii="HelveticaNeue" w:hAnsi="HelveticaNeue"/>
        <w:b/>
        <w:color w:val="21224E"/>
        <w:spacing w:val="-4"/>
        <w:sz w:val="22"/>
        <w:szCs w:val="22"/>
      </w:rPr>
    </w:pPr>
  </w:p>
  <w:p w14:paraId="767C32B3" w14:textId="77777777" w:rsidR="00A014B5" w:rsidRDefault="00A014B5">
    <w:pPr>
      <w:pStyle w:val="Encabezado"/>
      <w:rPr>
        <w:rFonts w:ascii="HelveticaNeue" w:hAnsi="HelveticaNeue"/>
        <w:b/>
        <w:color w:val="21224E"/>
        <w:spacing w:val="-4"/>
        <w:sz w:val="22"/>
        <w:szCs w:val="22"/>
      </w:rPr>
    </w:pPr>
  </w:p>
  <w:p w14:paraId="15B1E82D" w14:textId="77777777" w:rsidR="00A014B5" w:rsidRDefault="00A014B5" w:rsidP="00886515">
    <w:pPr>
      <w:pStyle w:val="Encabezado"/>
      <w:jc w:val="right"/>
      <w:rPr>
        <w:rFonts w:ascii="HelveticaNeue" w:hAnsi="HelveticaNeue"/>
        <w:b/>
        <w:color w:val="21224E"/>
        <w:spacing w:val="-4"/>
        <w:sz w:val="22"/>
        <w:szCs w:val="22"/>
      </w:rPr>
    </w:pPr>
    <w:r>
      <w:rPr>
        <w:rFonts w:ascii="HelveticaNeue" w:hAnsi="HelveticaNeue"/>
        <w:b/>
        <w:color w:val="21224E"/>
        <w:spacing w:val="-4"/>
        <w:sz w:val="22"/>
        <w:szCs w:val="22"/>
      </w:rPr>
      <w:t xml:space="preserve">                            </w:t>
    </w:r>
  </w:p>
  <w:p w14:paraId="3661BCE5" w14:textId="77777777" w:rsidR="00A014B5" w:rsidRDefault="00A014B5" w:rsidP="00374E1F">
    <w:pPr>
      <w:pStyle w:val="Encabezado"/>
      <w:rPr>
        <w:sz w:val="28"/>
        <w:szCs w:val="28"/>
      </w:rPr>
    </w:pPr>
  </w:p>
  <w:p w14:paraId="26899D8E" w14:textId="77777777" w:rsidR="00A014B5" w:rsidRDefault="00A014B5" w:rsidP="00374E1F">
    <w:pPr>
      <w:pStyle w:val="Encabezado"/>
      <w:rPr>
        <w:rFonts w:ascii="Palatino Linotype" w:hAnsi="Palatino Linotype"/>
        <w:b/>
        <w:sz w:val="20"/>
        <w:szCs w:val="20"/>
      </w:rPr>
    </w:pPr>
  </w:p>
  <w:p w14:paraId="144DF6AA" w14:textId="4CD02484" w:rsidR="00A014B5" w:rsidRPr="00A92DA4" w:rsidRDefault="00A014B5" w:rsidP="00A92DA4">
    <w:pPr>
      <w:pStyle w:val="Encabezado"/>
      <w:ind w:hanging="284"/>
      <w:rPr>
        <w:rFonts w:ascii="Palatino Linotype" w:hAnsi="Palatino Linotype"/>
        <w:b/>
        <w:sz w:val="22"/>
        <w:szCs w:val="22"/>
      </w:rPr>
    </w:pPr>
    <w:r w:rsidRPr="00A92DA4">
      <w:rPr>
        <w:rFonts w:ascii="Palatino Linotype" w:hAnsi="Palatino Linotype"/>
        <w:b/>
        <w:sz w:val="22"/>
        <w:szCs w:val="22"/>
      </w:rPr>
      <w:tab/>
    </w:r>
    <w:r w:rsidRPr="00A92DA4">
      <w:rPr>
        <w:rFonts w:ascii="Palatino Linotype" w:hAnsi="Palatino Linotype"/>
        <w:b/>
        <w:sz w:val="22"/>
        <w:szCs w:val="22"/>
      </w:rPr>
      <w:tab/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024"/>
    <w:multiLevelType w:val="hybridMultilevel"/>
    <w:tmpl w:val="6C9E570C"/>
    <w:lvl w:ilvl="0" w:tplc="69787CE4">
      <w:start w:val="4"/>
      <w:numFmt w:val="bullet"/>
      <w:lvlText w:val="-"/>
      <w:lvlJc w:val="left"/>
      <w:pPr>
        <w:ind w:left="2869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 w15:restartNumberingAfterBreak="0">
    <w:nsid w:val="03A508C3"/>
    <w:multiLevelType w:val="hybridMultilevel"/>
    <w:tmpl w:val="AA7CD18E"/>
    <w:lvl w:ilvl="0" w:tplc="0C0A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25" w:hanging="360"/>
      </w:pPr>
      <w:rPr>
        <w:rFonts w:ascii="Wingdings" w:hAnsi="Wingdings" w:hint="default"/>
      </w:rPr>
    </w:lvl>
  </w:abstractNum>
  <w:abstractNum w:abstractNumId="2" w15:restartNumberingAfterBreak="0">
    <w:nsid w:val="052F19D0"/>
    <w:multiLevelType w:val="hybridMultilevel"/>
    <w:tmpl w:val="E2B4C9B4"/>
    <w:lvl w:ilvl="0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9EC37CB"/>
    <w:multiLevelType w:val="hybridMultilevel"/>
    <w:tmpl w:val="4E069F26"/>
    <w:lvl w:ilvl="0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1D904A08"/>
    <w:multiLevelType w:val="hybridMultilevel"/>
    <w:tmpl w:val="B088E734"/>
    <w:lvl w:ilvl="0" w:tplc="0C0A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2213740A"/>
    <w:multiLevelType w:val="hybridMultilevel"/>
    <w:tmpl w:val="E848A868"/>
    <w:lvl w:ilvl="0" w:tplc="0C0A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6" w15:restartNumberingAfterBreak="0">
    <w:nsid w:val="254D2178"/>
    <w:multiLevelType w:val="hybridMultilevel"/>
    <w:tmpl w:val="81A4ECCC"/>
    <w:lvl w:ilvl="0" w:tplc="0C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7" w15:restartNumberingAfterBreak="0">
    <w:nsid w:val="25CF3C32"/>
    <w:multiLevelType w:val="hybridMultilevel"/>
    <w:tmpl w:val="4B50BAB4"/>
    <w:lvl w:ilvl="0" w:tplc="BA10A7F8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29" w:hanging="360"/>
      </w:pPr>
    </w:lvl>
    <w:lvl w:ilvl="2" w:tplc="0C0A001B" w:tentative="1">
      <w:start w:val="1"/>
      <w:numFmt w:val="lowerRoman"/>
      <w:lvlText w:val="%3."/>
      <w:lvlJc w:val="right"/>
      <w:pPr>
        <w:ind w:left="3949" w:hanging="180"/>
      </w:pPr>
    </w:lvl>
    <w:lvl w:ilvl="3" w:tplc="0C0A000F" w:tentative="1">
      <w:start w:val="1"/>
      <w:numFmt w:val="decimal"/>
      <w:lvlText w:val="%4."/>
      <w:lvlJc w:val="left"/>
      <w:pPr>
        <w:ind w:left="4669" w:hanging="360"/>
      </w:pPr>
    </w:lvl>
    <w:lvl w:ilvl="4" w:tplc="0C0A0019" w:tentative="1">
      <w:start w:val="1"/>
      <w:numFmt w:val="lowerLetter"/>
      <w:lvlText w:val="%5."/>
      <w:lvlJc w:val="left"/>
      <w:pPr>
        <w:ind w:left="5389" w:hanging="360"/>
      </w:pPr>
    </w:lvl>
    <w:lvl w:ilvl="5" w:tplc="0C0A001B" w:tentative="1">
      <w:start w:val="1"/>
      <w:numFmt w:val="lowerRoman"/>
      <w:lvlText w:val="%6."/>
      <w:lvlJc w:val="right"/>
      <w:pPr>
        <w:ind w:left="6109" w:hanging="180"/>
      </w:pPr>
    </w:lvl>
    <w:lvl w:ilvl="6" w:tplc="0C0A000F" w:tentative="1">
      <w:start w:val="1"/>
      <w:numFmt w:val="decimal"/>
      <w:lvlText w:val="%7."/>
      <w:lvlJc w:val="left"/>
      <w:pPr>
        <w:ind w:left="6829" w:hanging="360"/>
      </w:pPr>
    </w:lvl>
    <w:lvl w:ilvl="7" w:tplc="0C0A0019" w:tentative="1">
      <w:start w:val="1"/>
      <w:numFmt w:val="lowerLetter"/>
      <w:lvlText w:val="%8."/>
      <w:lvlJc w:val="left"/>
      <w:pPr>
        <w:ind w:left="7549" w:hanging="360"/>
      </w:pPr>
    </w:lvl>
    <w:lvl w:ilvl="8" w:tplc="0C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 w15:restartNumberingAfterBreak="0">
    <w:nsid w:val="2BCC6894"/>
    <w:multiLevelType w:val="hybridMultilevel"/>
    <w:tmpl w:val="93B0447A"/>
    <w:lvl w:ilvl="0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 w15:restartNumberingAfterBreak="0">
    <w:nsid w:val="345B36B1"/>
    <w:multiLevelType w:val="hybridMultilevel"/>
    <w:tmpl w:val="A9B624B4"/>
    <w:lvl w:ilvl="0" w:tplc="F7144CE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37E051B8"/>
    <w:multiLevelType w:val="hybridMultilevel"/>
    <w:tmpl w:val="67D0F3E0"/>
    <w:lvl w:ilvl="0" w:tplc="5E46FCDC">
      <w:numFmt w:val="bullet"/>
      <w:lvlText w:val="-"/>
      <w:lvlJc w:val="left"/>
      <w:pPr>
        <w:ind w:left="256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528334B6"/>
    <w:multiLevelType w:val="hybridMultilevel"/>
    <w:tmpl w:val="ED96180C"/>
    <w:lvl w:ilvl="0" w:tplc="0C0A000F">
      <w:start w:val="1"/>
      <w:numFmt w:val="decimal"/>
      <w:lvlText w:val="%1."/>
      <w:lvlJc w:val="left"/>
      <w:pPr>
        <w:tabs>
          <w:tab w:val="num" w:pos="3062"/>
        </w:tabs>
        <w:ind w:left="306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782"/>
        </w:tabs>
        <w:ind w:left="378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02"/>
        </w:tabs>
        <w:ind w:left="45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222"/>
        </w:tabs>
        <w:ind w:left="52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42"/>
        </w:tabs>
        <w:ind w:left="59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62"/>
        </w:tabs>
        <w:ind w:left="66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82"/>
        </w:tabs>
        <w:ind w:left="73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102"/>
        </w:tabs>
        <w:ind w:left="81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22"/>
        </w:tabs>
        <w:ind w:left="8822" w:hanging="180"/>
      </w:pPr>
    </w:lvl>
  </w:abstractNum>
  <w:abstractNum w:abstractNumId="12" w15:restartNumberingAfterBreak="0">
    <w:nsid w:val="52A6732F"/>
    <w:multiLevelType w:val="hybridMultilevel"/>
    <w:tmpl w:val="33EC6522"/>
    <w:lvl w:ilvl="0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3" w15:restartNumberingAfterBreak="0">
    <w:nsid w:val="59030BFB"/>
    <w:multiLevelType w:val="hybridMultilevel"/>
    <w:tmpl w:val="07A6AF18"/>
    <w:lvl w:ilvl="0" w:tplc="7CF2E130">
      <w:start w:val="1"/>
      <w:numFmt w:val="bullet"/>
      <w:lvlText w:val="-"/>
      <w:lvlJc w:val="left"/>
      <w:pPr>
        <w:ind w:left="306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2E130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F0C3C"/>
    <w:multiLevelType w:val="hybridMultilevel"/>
    <w:tmpl w:val="2FBCA616"/>
    <w:lvl w:ilvl="0" w:tplc="5E46FCDC">
      <w:numFmt w:val="bullet"/>
      <w:lvlText w:val="-"/>
      <w:lvlJc w:val="left"/>
      <w:pPr>
        <w:ind w:left="28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5" w15:restartNumberingAfterBreak="0">
    <w:nsid w:val="5EB104BD"/>
    <w:multiLevelType w:val="hybridMultilevel"/>
    <w:tmpl w:val="FD58C752"/>
    <w:lvl w:ilvl="0" w:tplc="0C0A000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64" w:hanging="360"/>
      </w:pPr>
      <w:rPr>
        <w:rFonts w:ascii="Wingdings" w:hAnsi="Wingdings" w:hint="default"/>
      </w:rPr>
    </w:lvl>
  </w:abstractNum>
  <w:abstractNum w:abstractNumId="16" w15:restartNumberingAfterBreak="0">
    <w:nsid w:val="6073655F"/>
    <w:multiLevelType w:val="hybridMultilevel"/>
    <w:tmpl w:val="91968CAE"/>
    <w:lvl w:ilvl="0" w:tplc="0C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17" w15:restartNumberingAfterBreak="0">
    <w:nsid w:val="64723717"/>
    <w:multiLevelType w:val="hybridMultilevel"/>
    <w:tmpl w:val="C19E6580"/>
    <w:lvl w:ilvl="0" w:tplc="69787CE4">
      <w:start w:val="4"/>
      <w:numFmt w:val="bullet"/>
      <w:lvlText w:val="-"/>
      <w:lvlJc w:val="left"/>
      <w:pPr>
        <w:ind w:left="3054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 w15:restartNumberingAfterBreak="0">
    <w:nsid w:val="64932299"/>
    <w:multiLevelType w:val="hybridMultilevel"/>
    <w:tmpl w:val="26642CEA"/>
    <w:lvl w:ilvl="0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B99E6002">
      <w:start w:val="1"/>
      <w:numFmt w:val="bullet"/>
      <w:lvlText w:val="-"/>
      <w:lvlJc w:val="left"/>
      <w:pPr>
        <w:ind w:left="35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9" w15:restartNumberingAfterBreak="0">
    <w:nsid w:val="6968072F"/>
    <w:multiLevelType w:val="hybridMultilevel"/>
    <w:tmpl w:val="B126B0A6"/>
    <w:lvl w:ilvl="0" w:tplc="0C0A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20" w15:restartNumberingAfterBreak="0">
    <w:nsid w:val="69E3026B"/>
    <w:multiLevelType w:val="hybridMultilevel"/>
    <w:tmpl w:val="C122CCF4"/>
    <w:lvl w:ilvl="0" w:tplc="0C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 w15:restartNumberingAfterBreak="0">
    <w:nsid w:val="7BAB2701"/>
    <w:multiLevelType w:val="hybridMultilevel"/>
    <w:tmpl w:val="10D87B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1"/>
  </w:num>
  <w:num w:numId="5">
    <w:abstractNumId w:val="6"/>
  </w:num>
  <w:num w:numId="6">
    <w:abstractNumId w:val="19"/>
  </w:num>
  <w:num w:numId="7">
    <w:abstractNumId w:val="13"/>
  </w:num>
  <w:num w:numId="8">
    <w:abstractNumId w:val="3"/>
  </w:num>
  <w:num w:numId="9">
    <w:abstractNumId w:val="17"/>
  </w:num>
  <w:num w:numId="10">
    <w:abstractNumId w:val="20"/>
  </w:num>
  <w:num w:numId="11">
    <w:abstractNumId w:val="12"/>
  </w:num>
  <w:num w:numId="12">
    <w:abstractNumId w:val="10"/>
  </w:num>
  <w:num w:numId="13">
    <w:abstractNumId w:val="14"/>
  </w:num>
  <w:num w:numId="14">
    <w:abstractNumId w:val="7"/>
  </w:num>
  <w:num w:numId="15">
    <w:abstractNumId w:val="4"/>
  </w:num>
  <w:num w:numId="16">
    <w:abstractNumId w:val="0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8"/>
    <w:rsid w:val="00002AC8"/>
    <w:rsid w:val="00003DFD"/>
    <w:rsid w:val="00010175"/>
    <w:rsid w:val="00010E15"/>
    <w:rsid w:val="0001110D"/>
    <w:rsid w:val="00013268"/>
    <w:rsid w:val="000208E6"/>
    <w:rsid w:val="00023A4F"/>
    <w:rsid w:val="00024EC5"/>
    <w:rsid w:val="00033ADF"/>
    <w:rsid w:val="00033CEA"/>
    <w:rsid w:val="000346E0"/>
    <w:rsid w:val="000348F4"/>
    <w:rsid w:val="0003512C"/>
    <w:rsid w:val="00040D90"/>
    <w:rsid w:val="00040DA7"/>
    <w:rsid w:val="000430BF"/>
    <w:rsid w:val="0005498A"/>
    <w:rsid w:val="00055669"/>
    <w:rsid w:val="000651C6"/>
    <w:rsid w:val="00066415"/>
    <w:rsid w:val="0006779E"/>
    <w:rsid w:val="00067CD2"/>
    <w:rsid w:val="000710B0"/>
    <w:rsid w:val="00074071"/>
    <w:rsid w:val="00077391"/>
    <w:rsid w:val="000810C0"/>
    <w:rsid w:val="0008681C"/>
    <w:rsid w:val="0008784D"/>
    <w:rsid w:val="00094EEF"/>
    <w:rsid w:val="0009743E"/>
    <w:rsid w:val="000A5CC0"/>
    <w:rsid w:val="000B2391"/>
    <w:rsid w:val="000B318F"/>
    <w:rsid w:val="000B4068"/>
    <w:rsid w:val="000B414D"/>
    <w:rsid w:val="000B4D1A"/>
    <w:rsid w:val="000B5D35"/>
    <w:rsid w:val="000C0726"/>
    <w:rsid w:val="000C234B"/>
    <w:rsid w:val="000C663C"/>
    <w:rsid w:val="000C689A"/>
    <w:rsid w:val="000C6E81"/>
    <w:rsid w:val="000D3E96"/>
    <w:rsid w:val="000D42FF"/>
    <w:rsid w:val="000D6E1F"/>
    <w:rsid w:val="000D7F57"/>
    <w:rsid w:val="000E22BA"/>
    <w:rsid w:val="000E2DC0"/>
    <w:rsid w:val="000E30B0"/>
    <w:rsid w:val="000E385C"/>
    <w:rsid w:val="000E5705"/>
    <w:rsid w:val="000E7065"/>
    <w:rsid w:val="000F200F"/>
    <w:rsid w:val="000F2593"/>
    <w:rsid w:val="00101BF5"/>
    <w:rsid w:val="0010237A"/>
    <w:rsid w:val="001024B7"/>
    <w:rsid w:val="00106CA7"/>
    <w:rsid w:val="0011075B"/>
    <w:rsid w:val="00115785"/>
    <w:rsid w:val="00117A55"/>
    <w:rsid w:val="0012452C"/>
    <w:rsid w:val="00134F9F"/>
    <w:rsid w:val="00142F7C"/>
    <w:rsid w:val="00144999"/>
    <w:rsid w:val="00145057"/>
    <w:rsid w:val="00145125"/>
    <w:rsid w:val="00146255"/>
    <w:rsid w:val="00150670"/>
    <w:rsid w:val="001549A6"/>
    <w:rsid w:val="001750C6"/>
    <w:rsid w:val="0017732C"/>
    <w:rsid w:val="00180D35"/>
    <w:rsid w:val="001954D2"/>
    <w:rsid w:val="00195667"/>
    <w:rsid w:val="001A4F7A"/>
    <w:rsid w:val="001A5723"/>
    <w:rsid w:val="001A5E9A"/>
    <w:rsid w:val="001A7559"/>
    <w:rsid w:val="001A787B"/>
    <w:rsid w:val="001B1BD6"/>
    <w:rsid w:val="001B2B75"/>
    <w:rsid w:val="001B6F9A"/>
    <w:rsid w:val="001C49EB"/>
    <w:rsid w:val="001C5F54"/>
    <w:rsid w:val="001C73D4"/>
    <w:rsid w:val="001D0152"/>
    <w:rsid w:val="001D2B50"/>
    <w:rsid w:val="001D5567"/>
    <w:rsid w:val="001D767A"/>
    <w:rsid w:val="001E1858"/>
    <w:rsid w:val="001E1C7A"/>
    <w:rsid w:val="001E3067"/>
    <w:rsid w:val="001E3F32"/>
    <w:rsid w:val="001E7967"/>
    <w:rsid w:val="001E7B62"/>
    <w:rsid w:val="001F0AA1"/>
    <w:rsid w:val="001F17FD"/>
    <w:rsid w:val="001F7397"/>
    <w:rsid w:val="001F7D2E"/>
    <w:rsid w:val="00200D58"/>
    <w:rsid w:val="002012D7"/>
    <w:rsid w:val="00205136"/>
    <w:rsid w:val="002054D1"/>
    <w:rsid w:val="00214166"/>
    <w:rsid w:val="002160CC"/>
    <w:rsid w:val="0022278B"/>
    <w:rsid w:val="00244710"/>
    <w:rsid w:val="002606B5"/>
    <w:rsid w:val="00261914"/>
    <w:rsid w:val="00261C0F"/>
    <w:rsid w:val="002648A4"/>
    <w:rsid w:val="00265AB6"/>
    <w:rsid w:val="00270462"/>
    <w:rsid w:val="00277486"/>
    <w:rsid w:val="00281D38"/>
    <w:rsid w:val="00282BA9"/>
    <w:rsid w:val="002873A6"/>
    <w:rsid w:val="002914A4"/>
    <w:rsid w:val="00291B57"/>
    <w:rsid w:val="002936CE"/>
    <w:rsid w:val="002976A8"/>
    <w:rsid w:val="002A3ABC"/>
    <w:rsid w:val="002A76FE"/>
    <w:rsid w:val="002B7EF2"/>
    <w:rsid w:val="002C3D3A"/>
    <w:rsid w:val="002D2210"/>
    <w:rsid w:val="002E237F"/>
    <w:rsid w:val="002E3B6B"/>
    <w:rsid w:val="002E6DB2"/>
    <w:rsid w:val="002F1935"/>
    <w:rsid w:val="002F796D"/>
    <w:rsid w:val="0030126C"/>
    <w:rsid w:val="00303EFD"/>
    <w:rsid w:val="003057F0"/>
    <w:rsid w:val="00307475"/>
    <w:rsid w:val="00314CDC"/>
    <w:rsid w:val="00316467"/>
    <w:rsid w:val="00325402"/>
    <w:rsid w:val="003308A4"/>
    <w:rsid w:val="00332A8B"/>
    <w:rsid w:val="0034408A"/>
    <w:rsid w:val="00344F12"/>
    <w:rsid w:val="00351A32"/>
    <w:rsid w:val="00351E03"/>
    <w:rsid w:val="00353073"/>
    <w:rsid w:val="00355618"/>
    <w:rsid w:val="00355724"/>
    <w:rsid w:val="0035719D"/>
    <w:rsid w:val="003645E1"/>
    <w:rsid w:val="00365C48"/>
    <w:rsid w:val="003734B6"/>
    <w:rsid w:val="00374ACC"/>
    <w:rsid w:val="00374E1F"/>
    <w:rsid w:val="00381400"/>
    <w:rsid w:val="0038409E"/>
    <w:rsid w:val="0038777D"/>
    <w:rsid w:val="00393C9F"/>
    <w:rsid w:val="00395E59"/>
    <w:rsid w:val="003A17DD"/>
    <w:rsid w:val="003A1800"/>
    <w:rsid w:val="003A4791"/>
    <w:rsid w:val="003A59A4"/>
    <w:rsid w:val="003A6C2D"/>
    <w:rsid w:val="003B0CF8"/>
    <w:rsid w:val="003B5342"/>
    <w:rsid w:val="003B6B5C"/>
    <w:rsid w:val="003C2507"/>
    <w:rsid w:val="003C2F6E"/>
    <w:rsid w:val="003C66D9"/>
    <w:rsid w:val="003D0251"/>
    <w:rsid w:val="003D3B68"/>
    <w:rsid w:val="003D3F35"/>
    <w:rsid w:val="003D4BCC"/>
    <w:rsid w:val="003E239B"/>
    <w:rsid w:val="003E2D6A"/>
    <w:rsid w:val="003E3133"/>
    <w:rsid w:val="003E5026"/>
    <w:rsid w:val="003F71E6"/>
    <w:rsid w:val="003F7A8B"/>
    <w:rsid w:val="00403E5E"/>
    <w:rsid w:val="004142ED"/>
    <w:rsid w:val="00420E9D"/>
    <w:rsid w:val="00421876"/>
    <w:rsid w:val="00422C41"/>
    <w:rsid w:val="00424F8C"/>
    <w:rsid w:val="00426E84"/>
    <w:rsid w:val="00427139"/>
    <w:rsid w:val="004365AF"/>
    <w:rsid w:val="00440111"/>
    <w:rsid w:val="0044276F"/>
    <w:rsid w:val="00442D02"/>
    <w:rsid w:val="004571CF"/>
    <w:rsid w:val="004612BF"/>
    <w:rsid w:val="004615A6"/>
    <w:rsid w:val="004637C6"/>
    <w:rsid w:val="00466973"/>
    <w:rsid w:val="00466E80"/>
    <w:rsid w:val="00475C96"/>
    <w:rsid w:val="004814CC"/>
    <w:rsid w:val="00481948"/>
    <w:rsid w:val="00482B69"/>
    <w:rsid w:val="0048563C"/>
    <w:rsid w:val="0049440C"/>
    <w:rsid w:val="0049592D"/>
    <w:rsid w:val="004B4D56"/>
    <w:rsid w:val="004C3140"/>
    <w:rsid w:val="004D336A"/>
    <w:rsid w:val="004D7AFD"/>
    <w:rsid w:val="004E0C2B"/>
    <w:rsid w:val="004E26BA"/>
    <w:rsid w:val="004E6F84"/>
    <w:rsid w:val="004E7249"/>
    <w:rsid w:val="004F4470"/>
    <w:rsid w:val="004F6760"/>
    <w:rsid w:val="00504558"/>
    <w:rsid w:val="00510F37"/>
    <w:rsid w:val="005119C9"/>
    <w:rsid w:val="005202C9"/>
    <w:rsid w:val="00530C6C"/>
    <w:rsid w:val="0053686C"/>
    <w:rsid w:val="005400FF"/>
    <w:rsid w:val="00544F2E"/>
    <w:rsid w:val="00546784"/>
    <w:rsid w:val="005507A6"/>
    <w:rsid w:val="005531D0"/>
    <w:rsid w:val="00556FAD"/>
    <w:rsid w:val="00557E4D"/>
    <w:rsid w:val="0056013C"/>
    <w:rsid w:val="00570FB5"/>
    <w:rsid w:val="005768CE"/>
    <w:rsid w:val="005778C4"/>
    <w:rsid w:val="0058220C"/>
    <w:rsid w:val="00582269"/>
    <w:rsid w:val="00586874"/>
    <w:rsid w:val="00586CDA"/>
    <w:rsid w:val="00587AFB"/>
    <w:rsid w:val="005A08D7"/>
    <w:rsid w:val="005A1468"/>
    <w:rsid w:val="005A2791"/>
    <w:rsid w:val="005B160E"/>
    <w:rsid w:val="005C1D9D"/>
    <w:rsid w:val="005D11A5"/>
    <w:rsid w:val="005D43C5"/>
    <w:rsid w:val="005D61CF"/>
    <w:rsid w:val="005D6A13"/>
    <w:rsid w:val="005E0C19"/>
    <w:rsid w:val="005E18DD"/>
    <w:rsid w:val="005E3707"/>
    <w:rsid w:val="005E452E"/>
    <w:rsid w:val="005E5474"/>
    <w:rsid w:val="005E615D"/>
    <w:rsid w:val="005F43E0"/>
    <w:rsid w:val="005F4F7E"/>
    <w:rsid w:val="00601F2B"/>
    <w:rsid w:val="006026C1"/>
    <w:rsid w:val="00603647"/>
    <w:rsid w:val="00605B29"/>
    <w:rsid w:val="00630C15"/>
    <w:rsid w:val="0063358E"/>
    <w:rsid w:val="00634AB6"/>
    <w:rsid w:val="00637A09"/>
    <w:rsid w:val="00637C4F"/>
    <w:rsid w:val="00640E8C"/>
    <w:rsid w:val="00643A7F"/>
    <w:rsid w:val="00644CB5"/>
    <w:rsid w:val="00650930"/>
    <w:rsid w:val="00652F15"/>
    <w:rsid w:val="006559E7"/>
    <w:rsid w:val="00657D9C"/>
    <w:rsid w:val="0066692F"/>
    <w:rsid w:val="00671CCE"/>
    <w:rsid w:val="00683299"/>
    <w:rsid w:val="00684068"/>
    <w:rsid w:val="00696F8B"/>
    <w:rsid w:val="006A5271"/>
    <w:rsid w:val="006A6652"/>
    <w:rsid w:val="006A69E0"/>
    <w:rsid w:val="006A6C7F"/>
    <w:rsid w:val="006A7979"/>
    <w:rsid w:val="006B1528"/>
    <w:rsid w:val="006B20B8"/>
    <w:rsid w:val="006B524E"/>
    <w:rsid w:val="006B58C8"/>
    <w:rsid w:val="006C3430"/>
    <w:rsid w:val="006C3788"/>
    <w:rsid w:val="006C637D"/>
    <w:rsid w:val="006C7DB0"/>
    <w:rsid w:val="006D1C3D"/>
    <w:rsid w:val="006D246D"/>
    <w:rsid w:val="006E5859"/>
    <w:rsid w:val="006E75DB"/>
    <w:rsid w:val="006F1E38"/>
    <w:rsid w:val="00701756"/>
    <w:rsid w:val="0070205A"/>
    <w:rsid w:val="007038EB"/>
    <w:rsid w:val="007042B6"/>
    <w:rsid w:val="007063BC"/>
    <w:rsid w:val="00715A2A"/>
    <w:rsid w:val="00717D09"/>
    <w:rsid w:val="00722F77"/>
    <w:rsid w:val="00722FFA"/>
    <w:rsid w:val="007232D2"/>
    <w:rsid w:val="00731965"/>
    <w:rsid w:val="00735DBA"/>
    <w:rsid w:val="00736E55"/>
    <w:rsid w:val="007370E4"/>
    <w:rsid w:val="0073763A"/>
    <w:rsid w:val="00742EB6"/>
    <w:rsid w:val="00744137"/>
    <w:rsid w:val="00744DA1"/>
    <w:rsid w:val="00745051"/>
    <w:rsid w:val="0074771E"/>
    <w:rsid w:val="00750F90"/>
    <w:rsid w:val="00751589"/>
    <w:rsid w:val="007529BB"/>
    <w:rsid w:val="00760DDC"/>
    <w:rsid w:val="007632E9"/>
    <w:rsid w:val="00765A35"/>
    <w:rsid w:val="007666A8"/>
    <w:rsid w:val="00767B7D"/>
    <w:rsid w:val="0077160B"/>
    <w:rsid w:val="00783D6B"/>
    <w:rsid w:val="0078424E"/>
    <w:rsid w:val="00785D15"/>
    <w:rsid w:val="0079009D"/>
    <w:rsid w:val="00793505"/>
    <w:rsid w:val="007A4722"/>
    <w:rsid w:val="007A4F11"/>
    <w:rsid w:val="007A572C"/>
    <w:rsid w:val="007B3C7B"/>
    <w:rsid w:val="007B4043"/>
    <w:rsid w:val="007B511C"/>
    <w:rsid w:val="007C0CE4"/>
    <w:rsid w:val="007C3FF9"/>
    <w:rsid w:val="007C7764"/>
    <w:rsid w:val="007D092F"/>
    <w:rsid w:val="007D30C7"/>
    <w:rsid w:val="007E05E6"/>
    <w:rsid w:val="007E4138"/>
    <w:rsid w:val="007E6E78"/>
    <w:rsid w:val="007E7E6C"/>
    <w:rsid w:val="007F2E8E"/>
    <w:rsid w:val="007F7D4F"/>
    <w:rsid w:val="00801D70"/>
    <w:rsid w:val="008033A8"/>
    <w:rsid w:val="00803C0B"/>
    <w:rsid w:val="00804CC4"/>
    <w:rsid w:val="00807817"/>
    <w:rsid w:val="0081052D"/>
    <w:rsid w:val="00813D47"/>
    <w:rsid w:val="0081682C"/>
    <w:rsid w:val="00816BFA"/>
    <w:rsid w:val="00817F17"/>
    <w:rsid w:val="0082127B"/>
    <w:rsid w:val="008365B1"/>
    <w:rsid w:val="00836F15"/>
    <w:rsid w:val="00840FCC"/>
    <w:rsid w:val="0084413C"/>
    <w:rsid w:val="00844425"/>
    <w:rsid w:val="00845692"/>
    <w:rsid w:val="0084579D"/>
    <w:rsid w:val="008457C4"/>
    <w:rsid w:val="008472F8"/>
    <w:rsid w:val="008478E0"/>
    <w:rsid w:val="00847E8F"/>
    <w:rsid w:val="00851C55"/>
    <w:rsid w:val="00851ED4"/>
    <w:rsid w:val="008575BB"/>
    <w:rsid w:val="00860464"/>
    <w:rsid w:val="00862662"/>
    <w:rsid w:val="00872724"/>
    <w:rsid w:val="00873FEC"/>
    <w:rsid w:val="00875E43"/>
    <w:rsid w:val="00883633"/>
    <w:rsid w:val="00883657"/>
    <w:rsid w:val="00884199"/>
    <w:rsid w:val="008846B0"/>
    <w:rsid w:val="00886515"/>
    <w:rsid w:val="00886BDE"/>
    <w:rsid w:val="00886DE7"/>
    <w:rsid w:val="00893685"/>
    <w:rsid w:val="008939B5"/>
    <w:rsid w:val="008953AB"/>
    <w:rsid w:val="00895576"/>
    <w:rsid w:val="00895967"/>
    <w:rsid w:val="00897B32"/>
    <w:rsid w:val="008B428D"/>
    <w:rsid w:val="008C44F4"/>
    <w:rsid w:val="008C5716"/>
    <w:rsid w:val="008C5953"/>
    <w:rsid w:val="008C59D1"/>
    <w:rsid w:val="008C6D36"/>
    <w:rsid w:val="008D128B"/>
    <w:rsid w:val="008D4847"/>
    <w:rsid w:val="008D75E5"/>
    <w:rsid w:val="008E0707"/>
    <w:rsid w:val="008E28B9"/>
    <w:rsid w:val="008E573A"/>
    <w:rsid w:val="008F0061"/>
    <w:rsid w:val="008F3B3A"/>
    <w:rsid w:val="008F58A7"/>
    <w:rsid w:val="008F58E7"/>
    <w:rsid w:val="00900502"/>
    <w:rsid w:val="00905CC1"/>
    <w:rsid w:val="00905CDF"/>
    <w:rsid w:val="00917C65"/>
    <w:rsid w:val="0092169C"/>
    <w:rsid w:val="00921FA5"/>
    <w:rsid w:val="00926F2C"/>
    <w:rsid w:val="00930CDA"/>
    <w:rsid w:val="00931E43"/>
    <w:rsid w:val="00931EAA"/>
    <w:rsid w:val="00933ED9"/>
    <w:rsid w:val="0093513B"/>
    <w:rsid w:val="0094165C"/>
    <w:rsid w:val="00946764"/>
    <w:rsid w:val="00955A68"/>
    <w:rsid w:val="00956FFC"/>
    <w:rsid w:val="00957104"/>
    <w:rsid w:val="00962EC2"/>
    <w:rsid w:val="00967092"/>
    <w:rsid w:val="00971A6B"/>
    <w:rsid w:val="00973F44"/>
    <w:rsid w:val="00974978"/>
    <w:rsid w:val="00981575"/>
    <w:rsid w:val="00985155"/>
    <w:rsid w:val="009863FA"/>
    <w:rsid w:val="00987F73"/>
    <w:rsid w:val="00992CAB"/>
    <w:rsid w:val="00992DD0"/>
    <w:rsid w:val="0099608C"/>
    <w:rsid w:val="00996227"/>
    <w:rsid w:val="00997126"/>
    <w:rsid w:val="00997712"/>
    <w:rsid w:val="009A0E6C"/>
    <w:rsid w:val="009A1122"/>
    <w:rsid w:val="009A6AEC"/>
    <w:rsid w:val="009B31C3"/>
    <w:rsid w:val="009B48CC"/>
    <w:rsid w:val="009B7494"/>
    <w:rsid w:val="009C6668"/>
    <w:rsid w:val="009D07E3"/>
    <w:rsid w:val="009D4872"/>
    <w:rsid w:val="009D6611"/>
    <w:rsid w:val="009D7E0A"/>
    <w:rsid w:val="009E6A36"/>
    <w:rsid w:val="009F0EB0"/>
    <w:rsid w:val="009F3B69"/>
    <w:rsid w:val="009F63D1"/>
    <w:rsid w:val="009F7440"/>
    <w:rsid w:val="00A014B5"/>
    <w:rsid w:val="00A02FFD"/>
    <w:rsid w:val="00A05F92"/>
    <w:rsid w:val="00A10729"/>
    <w:rsid w:val="00A214DA"/>
    <w:rsid w:val="00A23946"/>
    <w:rsid w:val="00A24150"/>
    <w:rsid w:val="00A242E9"/>
    <w:rsid w:val="00A33CEC"/>
    <w:rsid w:val="00A352E9"/>
    <w:rsid w:val="00A3615E"/>
    <w:rsid w:val="00A3771F"/>
    <w:rsid w:val="00A41A91"/>
    <w:rsid w:val="00A430A4"/>
    <w:rsid w:val="00A46106"/>
    <w:rsid w:val="00A61281"/>
    <w:rsid w:val="00A61B40"/>
    <w:rsid w:val="00A6200B"/>
    <w:rsid w:val="00A66289"/>
    <w:rsid w:val="00A7110C"/>
    <w:rsid w:val="00A75CA1"/>
    <w:rsid w:val="00A82980"/>
    <w:rsid w:val="00A913A9"/>
    <w:rsid w:val="00A92DA4"/>
    <w:rsid w:val="00A9315D"/>
    <w:rsid w:val="00A970B3"/>
    <w:rsid w:val="00AA2052"/>
    <w:rsid w:val="00AA4D7F"/>
    <w:rsid w:val="00AA7BF3"/>
    <w:rsid w:val="00AB30E3"/>
    <w:rsid w:val="00AB496F"/>
    <w:rsid w:val="00AB7763"/>
    <w:rsid w:val="00AC6A99"/>
    <w:rsid w:val="00AC743E"/>
    <w:rsid w:val="00AD6DB9"/>
    <w:rsid w:val="00AE1D21"/>
    <w:rsid w:val="00AE296C"/>
    <w:rsid w:val="00AE2B1D"/>
    <w:rsid w:val="00AE45F7"/>
    <w:rsid w:val="00AE5841"/>
    <w:rsid w:val="00AF18F5"/>
    <w:rsid w:val="00AF1B88"/>
    <w:rsid w:val="00AF3A8A"/>
    <w:rsid w:val="00B035AB"/>
    <w:rsid w:val="00B076AC"/>
    <w:rsid w:val="00B20555"/>
    <w:rsid w:val="00B22A16"/>
    <w:rsid w:val="00B25429"/>
    <w:rsid w:val="00B275BD"/>
    <w:rsid w:val="00B36B56"/>
    <w:rsid w:val="00B36BE3"/>
    <w:rsid w:val="00B36BFB"/>
    <w:rsid w:val="00B421E6"/>
    <w:rsid w:val="00B4695D"/>
    <w:rsid w:val="00B47404"/>
    <w:rsid w:val="00B51F27"/>
    <w:rsid w:val="00B54ADA"/>
    <w:rsid w:val="00B54B14"/>
    <w:rsid w:val="00B57E89"/>
    <w:rsid w:val="00B629C8"/>
    <w:rsid w:val="00B704E7"/>
    <w:rsid w:val="00B70D13"/>
    <w:rsid w:val="00B775FA"/>
    <w:rsid w:val="00B803BD"/>
    <w:rsid w:val="00B86A4A"/>
    <w:rsid w:val="00B90CC8"/>
    <w:rsid w:val="00B928F2"/>
    <w:rsid w:val="00B93ED8"/>
    <w:rsid w:val="00B94BD6"/>
    <w:rsid w:val="00B9642A"/>
    <w:rsid w:val="00BA3FA2"/>
    <w:rsid w:val="00BA6F49"/>
    <w:rsid w:val="00BC0810"/>
    <w:rsid w:val="00BC2094"/>
    <w:rsid w:val="00BC21C5"/>
    <w:rsid w:val="00BC2674"/>
    <w:rsid w:val="00BC2F4B"/>
    <w:rsid w:val="00BC5554"/>
    <w:rsid w:val="00BC7CF5"/>
    <w:rsid w:val="00BD7E89"/>
    <w:rsid w:val="00BE089F"/>
    <w:rsid w:val="00BE1F5B"/>
    <w:rsid w:val="00BE748A"/>
    <w:rsid w:val="00BE7AA3"/>
    <w:rsid w:val="00BF15AB"/>
    <w:rsid w:val="00BF4C0C"/>
    <w:rsid w:val="00BF562E"/>
    <w:rsid w:val="00BF7B31"/>
    <w:rsid w:val="00C008C6"/>
    <w:rsid w:val="00C0577F"/>
    <w:rsid w:val="00C05F66"/>
    <w:rsid w:val="00C14AB3"/>
    <w:rsid w:val="00C14F9B"/>
    <w:rsid w:val="00C167C2"/>
    <w:rsid w:val="00C17812"/>
    <w:rsid w:val="00C24121"/>
    <w:rsid w:val="00C24236"/>
    <w:rsid w:val="00C27B95"/>
    <w:rsid w:val="00C36390"/>
    <w:rsid w:val="00C3753E"/>
    <w:rsid w:val="00C414F0"/>
    <w:rsid w:val="00C56FA5"/>
    <w:rsid w:val="00C571B0"/>
    <w:rsid w:val="00C573C7"/>
    <w:rsid w:val="00C579D7"/>
    <w:rsid w:val="00C64BE1"/>
    <w:rsid w:val="00C7188A"/>
    <w:rsid w:val="00C779B9"/>
    <w:rsid w:val="00C77C8A"/>
    <w:rsid w:val="00C815D1"/>
    <w:rsid w:val="00C85219"/>
    <w:rsid w:val="00C87F1E"/>
    <w:rsid w:val="00C92455"/>
    <w:rsid w:val="00C927DD"/>
    <w:rsid w:val="00C931CB"/>
    <w:rsid w:val="00C93D75"/>
    <w:rsid w:val="00CA2708"/>
    <w:rsid w:val="00CA2D10"/>
    <w:rsid w:val="00CA5D6F"/>
    <w:rsid w:val="00CA7B6C"/>
    <w:rsid w:val="00CA7C79"/>
    <w:rsid w:val="00CB1D1C"/>
    <w:rsid w:val="00CB2DC7"/>
    <w:rsid w:val="00CB2F3A"/>
    <w:rsid w:val="00CB379E"/>
    <w:rsid w:val="00CB4BFF"/>
    <w:rsid w:val="00CC2E2B"/>
    <w:rsid w:val="00CC4969"/>
    <w:rsid w:val="00CC61CD"/>
    <w:rsid w:val="00CC653F"/>
    <w:rsid w:val="00CE21F6"/>
    <w:rsid w:val="00CF092B"/>
    <w:rsid w:val="00CF7705"/>
    <w:rsid w:val="00D008BE"/>
    <w:rsid w:val="00D01362"/>
    <w:rsid w:val="00D155DC"/>
    <w:rsid w:val="00D2306D"/>
    <w:rsid w:val="00D32E51"/>
    <w:rsid w:val="00D37D48"/>
    <w:rsid w:val="00D43B22"/>
    <w:rsid w:val="00D46A6F"/>
    <w:rsid w:val="00D56371"/>
    <w:rsid w:val="00D6009B"/>
    <w:rsid w:val="00D60BED"/>
    <w:rsid w:val="00D61FAA"/>
    <w:rsid w:val="00D62B36"/>
    <w:rsid w:val="00D70658"/>
    <w:rsid w:val="00D71F24"/>
    <w:rsid w:val="00D720B5"/>
    <w:rsid w:val="00D77C91"/>
    <w:rsid w:val="00D83DDF"/>
    <w:rsid w:val="00D85EB0"/>
    <w:rsid w:val="00D86EFE"/>
    <w:rsid w:val="00D940E3"/>
    <w:rsid w:val="00D964C3"/>
    <w:rsid w:val="00D97344"/>
    <w:rsid w:val="00DA3292"/>
    <w:rsid w:val="00DA463C"/>
    <w:rsid w:val="00DA4776"/>
    <w:rsid w:val="00DA5234"/>
    <w:rsid w:val="00DB118C"/>
    <w:rsid w:val="00DB3BCF"/>
    <w:rsid w:val="00DB52A7"/>
    <w:rsid w:val="00DB5647"/>
    <w:rsid w:val="00DB7FE9"/>
    <w:rsid w:val="00DC2119"/>
    <w:rsid w:val="00DD1748"/>
    <w:rsid w:val="00DD55E8"/>
    <w:rsid w:val="00DD7FF3"/>
    <w:rsid w:val="00DE0372"/>
    <w:rsid w:val="00DE5F20"/>
    <w:rsid w:val="00E03369"/>
    <w:rsid w:val="00E04533"/>
    <w:rsid w:val="00E059A0"/>
    <w:rsid w:val="00E10E8D"/>
    <w:rsid w:val="00E149CB"/>
    <w:rsid w:val="00E1507F"/>
    <w:rsid w:val="00E2003E"/>
    <w:rsid w:val="00E20A26"/>
    <w:rsid w:val="00E2424B"/>
    <w:rsid w:val="00E2716A"/>
    <w:rsid w:val="00E3455A"/>
    <w:rsid w:val="00E35784"/>
    <w:rsid w:val="00E42BC6"/>
    <w:rsid w:val="00E42E79"/>
    <w:rsid w:val="00E47937"/>
    <w:rsid w:val="00E50F67"/>
    <w:rsid w:val="00E52CDE"/>
    <w:rsid w:val="00E53242"/>
    <w:rsid w:val="00E532C2"/>
    <w:rsid w:val="00E53C24"/>
    <w:rsid w:val="00E54550"/>
    <w:rsid w:val="00E610D8"/>
    <w:rsid w:val="00E71F7A"/>
    <w:rsid w:val="00E72CB1"/>
    <w:rsid w:val="00E74ECF"/>
    <w:rsid w:val="00E80768"/>
    <w:rsid w:val="00E85090"/>
    <w:rsid w:val="00E9017D"/>
    <w:rsid w:val="00E91698"/>
    <w:rsid w:val="00E91AEF"/>
    <w:rsid w:val="00E91D4C"/>
    <w:rsid w:val="00E9244F"/>
    <w:rsid w:val="00E92BA2"/>
    <w:rsid w:val="00EA0D2D"/>
    <w:rsid w:val="00EA102B"/>
    <w:rsid w:val="00EA3DB4"/>
    <w:rsid w:val="00EA5200"/>
    <w:rsid w:val="00EC31E6"/>
    <w:rsid w:val="00EC3920"/>
    <w:rsid w:val="00EC6F3D"/>
    <w:rsid w:val="00ED0E95"/>
    <w:rsid w:val="00ED4181"/>
    <w:rsid w:val="00ED57E2"/>
    <w:rsid w:val="00EE3820"/>
    <w:rsid w:val="00EF294A"/>
    <w:rsid w:val="00EF44AF"/>
    <w:rsid w:val="00F0255B"/>
    <w:rsid w:val="00F03F59"/>
    <w:rsid w:val="00F0618A"/>
    <w:rsid w:val="00F10214"/>
    <w:rsid w:val="00F13CE5"/>
    <w:rsid w:val="00F15E4C"/>
    <w:rsid w:val="00F16587"/>
    <w:rsid w:val="00F173FD"/>
    <w:rsid w:val="00F20FFD"/>
    <w:rsid w:val="00F21D3F"/>
    <w:rsid w:val="00F242DE"/>
    <w:rsid w:val="00F25E4C"/>
    <w:rsid w:val="00F34626"/>
    <w:rsid w:val="00F370AB"/>
    <w:rsid w:val="00F40391"/>
    <w:rsid w:val="00F4659E"/>
    <w:rsid w:val="00F479EE"/>
    <w:rsid w:val="00F56547"/>
    <w:rsid w:val="00F576BE"/>
    <w:rsid w:val="00F607E0"/>
    <w:rsid w:val="00F631C7"/>
    <w:rsid w:val="00F66157"/>
    <w:rsid w:val="00F66FA5"/>
    <w:rsid w:val="00F70AE7"/>
    <w:rsid w:val="00F70EA1"/>
    <w:rsid w:val="00F74A32"/>
    <w:rsid w:val="00F75588"/>
    <w:rsid w:val="00F759A8"/>
    <w:rsid w:val="00F8600D"/>
    <w:rsid w:val="00F915CB"/>
    <w:rsid w:val="00F94029"/>
    <w:rsid w:val="00F969A1"/>
    <w:rsid w:val="00F969A3"/>
    <w:rsid w:val="00FA1DBA"/>
    <w:rsid w:val="00FA2CE1"/>
    <w:rsid w:val="00FB2B95"/>
    <w:rsid w:val="00FB2C8A"/>
    <w:rsid w:val="00FB7C73"/>
    <w:rsid w:val="00FD2205"/>
    <w:rsid w:val="00FD2C37"/>
    <w:rsid w:val="00FD2DB4"/>
    <w:rsid w:val="00FD4881"/>
    <w:rsid w:val="00FD6722"/>
    <w:rsid w:val="00FE6931"/>
    <w:rsid w:val="00FF3865"/>
    <w:rsid w:val="00FF4D5A"/>
    <w:rsid w:val="00FF6CA0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24C3A6"/>
  <w15:docId w15:val="{376DC4A2-B08C-7D45-B530-F0F8C342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99"/>
    <w:rPr>
      <w:sz w:val="24"/>
      <w:szCs w:val="24"/>
    </w:rPr>
  </w:style>
  <w:style w:type="paragraph" w:styleId="Ttulo1">
    <w:name w:val="heading 1"/>
    <w:basedOn w:val="Normal"/>
    <w:next w:val="Normal"/>
    <w:qFormat/>
    <w:rsid w:val="00144999"/>
    <w:pPr>
      <w:keepNext/>
      <w:outlineLvl w:val="0"/>
    </w:pPr>
    <w:rPr>
      <w:rFonts w:ascii="Palatino" w:hAnsi="Palatino"/>
      <w:b/>
      <w:bCs/>
      <w:sz w:val="22"/>
    </w:rPr>
  </w:style>
  <w:style w:type="paragraph" w:styleId="Ttulo2">
    <w:name w:val="heading 2"/>
    <w:basedOn w:val="Normal"/>
    <w:next w:val="Normal"/>
    <w:qFormat/>
    <w:rsid w:val="00144999"/>
    <w:pPr>
      <w:keepNext/>
      <w:outlineLvl w:val="1"/>
    </w:pPr>
    <w:rPr>
      <w:rFonts w:ascii="Arial Narrow" w:hAnsi="Arial Narrow"/>
      <w:i/>
      <w:iCs/>
    </w:rPr>
  </w:style>
  <w:style w:type="paragraph" w:styleId="Ttulo3">
    <w:name w:val="heading 3"/>
    <w:basedOn w:val="Normal"/>
    <w:next w:val="Normal"/>
    <w:qFormat/>
    <w:rsid w:val="001449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49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49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D55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C653F"/>
    <w:pPr>
      <w:tabs>
        <w:tab w:val="left" w:pos="288"/>
      </w:tabs>
    </w:pPr>
    <w:rPr>
      <w:szCs w:val="20"/>
      <w:lang w:val="es-ES_tradnl"/>
    </w:rPr>
  </w:style>
  <w:style w:type="paragraph" w:styleId="Sangradetextonormal">
    <w:name w:val="Body Text Indent"/>
    <w:basedOn w:val="Normal"/>
    <w:rsid w:val="00CC653F"/>
    <w:pPr>
      <w:tabs>
        <w:tab w:val="left" w:pos="288"/>
      </w:tabs>
      <w:ind w:firstLine="709"/>
      <w:jc w:val="both"/>
    </w:pPr>
    <w:rPr>
      <w:szCs w:val="20"/>
      <w:lang w:val="es-ES_tradnl"/>
    </w:rPr>
  </w:style>
  <w:style w:type="character" w:styleId="Hipervnculo">
    <w:name w:val="Hyperlink"/>
    <w:basedOn w:val="Fuentedeprrafopredeter"/>
    <w:rsid w:val="00D940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D336A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6A69E0"/>
    <w:rPr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3686C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7712"/>
    <w:rPr>
      <w:color w:val="605E5C"/>
      <w:shd w:val="clear" w:color="auto" w:fill="E1DFDD"/>
    </w:rPr>
  </w:style>
  <w:style w:type="paragraph" w:customStyle="1" w:styleId="Cabecera">
    <w:name w:val="Cabecera"/>
    <w:rsid w:val="00F242DE"/>
    <w:pPr>
      <w:tabs>
        <w:tab w:val="left" w:pos="2268"/>
      </w:tabs>
      <w:suppressAutoHyphens/>
      <w:spacing w:after="160"/>
      <w:ind w:left="567"/>
    </w:pPr>
    <w:rPr>
      <w:rFonts w:eastAsia="Arial"/>
      <w:b/>
      <w:sz w:val="24"/>
    </w:rPr>
  </w:style>
  <w:style w:type="paragraph" w:customStyle="1" w:styleId="Standard">
    <w:name w:val="Standard"/>
    <w:rsid w:val="00696F8B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0D7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14AB3"/>
    <w:pPr>
      <w:suppressAutoHyphens/>
      <w:autoSpaceDN/>
      <w:adjustRightInd/>
      <w:spacing w:after="260"/>
    </w:pPr>
    <w:rPr>
      <w:rFonts w:eastAsia="Arial" w:cs="Times New Roman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BERT~1\CONFIG~1\Temp\Directorio%20temporal%202%20para%20Hoja%2520laser%5b1%5d.zip\Hoja%20las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74326-D8CD-45BD-8F11-E7F5402B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laser</Template>
  <TotalTime>1</TotalTime>
  <Pages>1</Pages>
  <Words>265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</vt:lpstr>
    </vt:vector>
  </TitlesOfParts>
  <Company>http://www.centor.mx.gd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</dc:title>
  <dc:creator>Alberto</dc:creator>
  <cp:lastModifiedBy>Carmen María Castillejo Castillejo</cp:lastModifiedBy>
  <cp:revision>2</cp:revision>
  <cp:lastPrinted>2023-11-13T11:14:00Z</cp:lastPrinted>
  <dcterms:created xsi:type="dcterms:W3CDTF">2024-03-20T12:23:00Z</dcterms:created>
  <dcterms:modified xsi:type="dcterms:W3CDTF">2024-03-20T12:23:00Z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014fed1a75552f0844c913a44f314fc00f09c17a74b41d6340880a45bc2367e9</vt:lpwstr>
  </property>
</Properties>
</file>