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49" w:rsidRPr="00CE2229" w:rsidRDefault="00F95349" w:rsidP="00F95349">
      <w:pPr>
        <w:pStyle w:val="Ttulo1"/>
        <w:spacing w:before="0"/>
        <w:jc w:val="center"/>
        <w:rPr>
          <w:b w:val="0"/>
          <w:bCs/>
          <w:sz w:val="24"/>
          <w:szCs w:val="24"/>
        </w:rPr>
      </w:pPr>
      <w:bookmarkStart w:id="0" w:name="_Toc41395123"/>
      <w:r w:rsidRPr="00CE2229">
        <w:rPr>
          <w:b w:val="0"/>
          <w:bCs/>
          <w:sz w:val="24"/>
          <w:szCs w:val="24"/>
        </w:rPr>
        <w:t>ANEXO IV</w:t>
      </w:r>
    </w:p>
    <w:p w:rsidR="00F95349" w:rsidRPr="00CE2229" w:rsidRDefault="00F95349" w:rsidP="00F95349">
      <w:pPr>
        <w:pStyle w:val="Ttulo1"/>
        <w:spacing w:before="0"/>
        <w:jc w:val="center"/>
        <w:rPr>
          <w:sz w:val="24"/>
          <w:szCs w:val="24"/>
        </w:rPr>
      </w:pPr>
      <w:r w:rsidRPr="00CE2229">
        <w:rPr>
          <w:sz w:val="24"/>
          <w:szCs w:val="24"/>
        </w:rPr>
        <w:t>MODELO DE SUBSANACIÓN</w:t>
      </w:r>
      <w:bookmarkEnd w:id="0"/>
    </w:p>
    <w:p w:rsidR="00F95349" w:rsidRPr="00CE2229" w:rsidRDefault="00F95349" w:rsidP="00F95349">
      <w:pPr>
        <w:ind w:firstLine="0"/>
        <w:rPr>
          <w:rFonts w:eastAsiaTheme="majorEastAsia" w:cs="Times New Roman"/>
          <w:b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908"/>
        <w:gridCol w:w="915"/>
        <w:gridCol w:w="1883"/>
        <w:gridCol w:w="3650"/>
      </w:tblGrid>
      <w:tr w:rsidR="00F95349" w:rsidRPr="00CA2EEA" w:rsidTr="00F700CF">
        <w:tc>
          <w:tcPr>
            <w:tcW w:w="2908" w:type="dxa"/>
          </w:tcPr>
          <w:p w:rsidR="00F95349" w:rsidRPr="00CA2EEA" w:rsidRDefault="00F95349" w:rsidP="00F700CF">
            <w:pPr>
              <w:ind w:firstLine="0"/>
              <w:jc w:val="left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CA2EEA">
              <w:rPr>
                <w:rFonts w:cs="Times New Roman"/>
                <w:noProof/>
                <w:lang w:eastAsia="es-ES"/>
              </w:rPr>
              <w:drawing>
                <wp:inline distT="0" distB="0" distL="0" distR="0" wp14:anchorId="204D020D" wp14:editId="45547E52">
                  <wp:extent cx="1104265" cy="724535"/>
                  <wp:effectExtent l="0" t="0" r="63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gridSpan w:val="2"/>
          </w:tcPr>
          <w:p w:rsidR="00F95349" w:rsidRPr="00CA2EEA" w:rsidRDefault="00F95349" w:rsidP="00F700CF">
            <w:pPr>
              <w:ind w:firstLine="0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CA2EEA">
              <w:rPr>
                <w:rFonts w:cs="Times New Roman"/>
                <w:b/>
                <w:bCs/>
                <w:noProof/>
                <w:color w:val="FFFFFF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0288" behindDoc="1" locked="0" layoutInCell="1" allowOverlap="1" wp14:anchorId="557EE236" wp14:editId="7FB903F6">
                  <wp:simplePos x="0" y="0"/>
                  <wp:positionH relativeFrom="page">
                    <wp:posOffset>141605</wp:posOffset>
                  </wp:positionH>
                  <wp:positionV relativeFrom="paragraph">
                    <wp:posOffset>40640</wp:posOffset>
                  </wp:positionV>
                  <wp:extent cx="1474470" cy="594995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594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0" w:type="dxa"/>
          </w:tcPr>
          <w:p w:rsidR="00F95349" w:rsidRPr="00CA2EEA" w:rsidRDefault="00F95349" w:rsidP="00F700CF">
            <w:pPr>
              <w:ind w:firstLine="0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CA2EEA">
              <w:rPr>
                <w:rFonts w:cs="Times New Roman"/>
                <w:b/>
                <w:bCs/>
                <w:noProof/>
                <w:color w:val="FFFFFF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9264" behindDoc="1" locked="0" layoutInCell="1" allowOverlap="1" wp14:anchorId="77D9E61B" wp14:editId="7D5D8FD1">
                  <wp:simplePos x="0" y="0"/>
                  <wp:positionH relativeFrom="page">
                    <wp:posOffset>862965</wp:posOffset>
                  </wp:positionH>
                  <wp:positionV relativeFrom="paragraph">
                    <wp:posOffset>32385</wp:posOffset>
                  </wp:positionV>
                  <wp:extent cx="688340" cy="636905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349" w:rsidRPr="00CA2EEA" w:rsidTr="00F700CF">
        <w:trPr>
          <w:gridAfter w:val="2"/>
          <w:wAfter w:w="5533" w:type="dxa"/>
          <w:trHeight w:val="478"/>
        </w:trPr>
        <w:tc>
          <w:tcPr>
            <w:tcW w:w="3823" w:type="dxa"/>
            <w:gridSpan w:val="2"/>
            <w:vAlign w:val="center"/>
          </w:tcPr>
          <w:p w:rsidR="00F95349" w:rsidRPr="00CA2EEA" w:rsidRDefault="00F95349" w:rsidP="00F700CF">
            <w:pPr>
              <w:ind w:firstLine="0"/>
              <w:jc w:val="left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A2EEA">
              <w:rPr>
                <w:rFonts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cs="Times New Roman"/>
                <w:b/>
                <w:bCs/>
                <w:sz w:val="18"/>
                <w:szCs w:val="18"/>
              </w:rPr>
              <w:t>.</w:t>
            </w:r>
            <w:r w:rsidRPr="00CA2EEA">
              <w:rPr>
                <w:rFonts w:cs="Times New Roman"/>
                <w:b/>
                <w:bCs/>
                <w:sz w:val="18"/>
                <w:szCs w:val="18"/>
              </w:rPr>
              <w:t xml:space="preserve">º EXPEDIENTE DE LA </w:t>
            </w:r>
            <w:proofErr w:type="spellStart"/>
            <w:r w:rsidRPr="00CA2EEA">
              <w:rPr>
                <w:rFonts w:cs="Times New Roman"/>
                <w:b/>
                <w:bCs/>
                <w:sz w:val="18"/>
                <w:szCs w:val="18"/>
              </w:rPr>
              <w:t>JdA</w:t>
            </w:r>
            <w:proofErr w:type="spellEnd"/>
            <w:r w:rsidRPr="00CA2EEA">
              <w:rPr>
                <w:rFonts w:cs="Times New Roman"/>
                <w:b/>
                <w:bCs/>
                <w:sz w:val="18"/>
                <w:szCs w:val="18"/>
              </w:rPr>
              <w:t>:</w:t>
            </w:r>
          </w:p>
        </w:tc>
      </w:tr>
    </w:tbl>
    <w:p w:rsidR="00F95349" w:rsidRPr="00CA2EEA" w:rsidRDefault="00F95349" w:rsidP="00F95349">
      <w:pPr>
        <w:tabs>
          <w:tab w:val="decimal" w:pos="4253"/>
          <w:tab w:val="right" w:pos="8222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es-ES"/>
        </w:rPr>
      </w:pPr>
    </w:p>
    <w:p w:rsidR="00F95349" w:rsidRPr="00CA2EEA" w:rsidRDefault="00F95349" w:rsidP="00F95349">
      <w:pPr>
        <w:spacing w:after="0" w:line="240" w:lineRule="auto"/>
        <w:ind w:firstLine="0"/>
        <w:rPr>
          <w:rFonts w:eastAsia="Times New Roman" w:cs="Times New Roman"/>
          <w:b/>
          <w:szCs w:val="21"/>
        </w:rPr>
      </w:pPr>
      <w:r w:rsidRPr="00CA2EEA">
        <w:rPr>
          <w:rFonts w:eastAsia="Times New Roman" w:cs="Times New Roman"/>
          <w:b/>
          <w:szCs w:val="21"/>
        </w:rPr>
        <w:t xml:space="preserve">Acuerdo de 27 de mayo de 2020 de la Comisión de Investigación de </w:t>
      </w:r>
      <w:r w:rsidRPr="00CA2EEA">
        <w:rPr>
          <w:rFonts w:eastAsia="Times New Roman" w:cs="Times New Roman"/>
          <w:b/>
          <w:w w:val="112"/>
          <w:szCs w:val="21"/>
        </w:rPr>
        <w:t xml:space="preserve">la </w:t>
      </w:r>
      <w:r w:rsidRPr="00CA2EEA">
        <w:rPr>
          <w:rFonts w:eastAsia="Times New Roman" w:cs="Times New Roman"/>
          <w:b/>
          <w:w w:val="107"/>
          <w:szCs w:val="21"/>
        </w:rPr>
        <w:t>Universidad</w:t>
      </w:r>
      <w:r w:rsidRPr="00CA2EEA">
        <w:rPr>
          <w:rFonts w:eastAsia="Times New Roman" w:cs="Times New Roman"/>
          <w:b/>
          <w:spacing w:val="43"/>
          <w:w w:val="107"/>
          <w:szCs w:val="21"/>
        </w:rPr>
        <w:t xml:space="preserve"> </w:t>
      </w:r>
      <w:r w:rsidRPr="00CA2EEA">
        <w:rPr>
          <w:rFonts w:eastAsia="Times New Roman" w:cs="Times New Roman"/>
          <w:b/>
          <w:szCs w:val="21"/>
        </w:rPr>
        <w:t xml:space="preserve">de Córdoba, por la que se </w:t>
      </w:r>
      <w:r w:rsidRPr="00CA2EEA">
        <w:rPr>
          <w:rFonts w:eastAsia="Times New Roman" w:cs="Times New Roman"/>
          <w:b/>
          <w:w w:val="111"/>
          <w:szCs w:val="21"/>
        </w:rPr>
        <w:t>aprueba</w:t>
      </w:r>
      <w:r w:rsidRPr="00CA2EEA">
        <w:rPr>
          <w:rFonts w:eastAsia="Times New Roman" w:cs="Times New Roman"/>
          <w:b/>
          <w:spacing w:val="41"/>
          <w:w w:val="111"/>
          <w:szCs w:val="21"/>
        </w:rPr>
        <w:t xml:space="preserve"> </w:t>
      </w:r>
      <w:r w:rsidRPr="00CA2EEA">
        <w:rPr>
          <w:rFonts w:eastAsia="Times New Roman" w:cs="Times New Roman"/>
          <w:b/>
          <w:szCs w:val="21"/>
        </w:rPr>
        <w:t xml:space="preserve">la lista </w:t>
      </w:r>
      <w:r w:rsidRPr="00CA2EEA">
        <w:rPr>
          <w:rFonts w:eastAsia="Times New Roman" w:cs="Times New Roman"/>
          <w:b/>
          <w:w w:val="106"/>
          <w:szCs w:val="21"/>
        </w:rPr>
        <w:t>provisional</w:t>
      </w:r>
      <w:r w:rsidRPr="00CA2EEA">
        <w:rPr>
          <w:rFonts w:eastAsia="Times New Roman" w:cs="Times New Roman"/>
          <w:b/>
          <w:spacing w:val="24"/>
          <w:w w:val="106"/>
          <w:szCs w:val="21"/>
        </w:rPr>
        <w:t xml:space="preserve"> </w:t>
      </w:r>
      <w:r w:rsidRPr="00CA2EEA">
        <w:rPr>
          <w:rFonts w:eastAsia="Times New Roman" w:cs="Times New Roman"/>
          <w:b/>
          <w:szCs w:val="21"/>
        </w:rPr>
        <w:t xml:space="preserve">de </w:t>
      </w:r>
      <w:r w:rsidRPr="00CA2EEA">
        <w:rPr>
          <w:rFonts w:eastAsia="Times New Roman" w:cs="Times New Roman"/>
          <w:b/>
          <w:w w:val="105"/>
          <w:szCs w:val="21"/>
        </w:rPr>
        <w:t xml:space="preserve">solicitudes </w:t>
      </w:r>
      <w:r w:rsidRPr="00CA2EEA">
        <w:rPr>
          <w:rFonts w:eastAsia="Times New Roman" w:cs="Times New Roman"/>
          <w:b/>
          <w:szCs w:val="21"/>
        </w:rPr>
        <w:t xml:space="preserve">admitidas y excluidas de la </w:t>
      </w:r>
      <w:r w:rsidRPr="00CA2EEA">
        <w:rPr>
          <w:rFonts w:eastAsia="Times New Roman" w:cs="Times New Roman"/>
          <w:b/>
          <w:w w:val="107"/>
          <w:szCs w:val="21"/>
        </w:rPr>
        <w:t xml:space="preserve">convocatoria </w:t>
      </w:r>
      <w:r w:rsidRPr="00CA2EEA">
        <w:rPr>
          <w:rFonts w:eastAsia="Times New Roman" w:cs="Times New Roman"/>
          <w:b/>
          <w:szCs w:val="21"/>
        </w:rPr>
        <w:t xml:space="preserve">de ayudas en </w:t>
      </w:r>
      <w:r w:rsidRPr="00CA2EEA">
        <w:rPr>
          <w:rFonts w:eastAsia="Times New Roman" w:cs="Times New Roman"/>
          <w:b/>
          <w:w w:val="109"/>
          <w:szCs w:val="21"/>
        </w:rPr>
        <w:t>concurrencia</w:t>
      </w:r>
      <w:r w:rsidRPr="00CA2EEA">
        <w:rPr>
          <w:rFonts w:eastAsia="Times New Roman" w:cs="Times New Roman"/>
          <w:b/>
          <w:spacing w:val="50"/>
          <w:w w:val="109"/>
          <w:szCs w:val="21"/>
        </w:rPr>
        <w:t xml:space="preserve"> </w:t>
      </w:r>
      <w:r w:rsidRPr="00CA2EEA">
        <w:rPr>
          <w:rFonts w:eastAsia="Times New Roman" w:cs="Times New Roman"/>
          <w:b/>
          <w:szCs w:val="21"/>
        </w:rPr>
        <w:t xml:space="preserve">competitiva </w:t>
      </w:r>
      <w:r w:rsidRPr="00CA2EEA">
        <w:rPr>
          <w:rFonts w:eastAsia="Times New Roman" w:cs="Times New Roman"/>
          <w:b/>
          <w:w w:val="113"/>
          <w:szCs w:val="21"/>
        </w:rPr>
        <w:t xml:space="preserve">de </w:t>
      </w:r>
      <w:r w:rsidRPr="00CA2EEA">
        <w:rPr>
          <w:rFonts w:eastAsia="Times New Roman" w:cs="Times New Roman"/>
          <w:b/>
          <w:szCs w:val="21"/>
        </w:rPr>
        <w:t>proyectos de I+D+i</w:t>
      </w:r>
      <w:r w:rsidRPr="00CA2EEA">
        <w:rPr>
          <w:rFonts w:eastAsia="Times New Roman" w:cs="Times New Roman"/>
          <w:b/>
          <w:spacing w:val="34"/>
          <w:szCs w:val="21"/>
        </w:rPr>
        <w:t xml:space="preserve"> </w:t>
      </w:r>
      <w:r w:rsidRPr="00CA2EEA">
        <w:rPr>
          <w:rFonts w:eastAsia="Times New Roman" w:cs="Times New Roman"/>
          <w:b/>
          <w:szCs w:val="21"/>
        </w:rPr>
        <w:t>en</w:t>
      </w:r>
      <w:r w:rsidRPr="00CA2EEA">
        <w:rPr>
          <w:rFonts w:eastAsia="Times New Roman" w:cs="Times New Roman"/>
          <w:b/>
          <w:spacing w:val="45"/>
          <w:szCs w:val="21"/>
        </w:rPr>
        <w:t xml:space="preserve"> </w:t>
      </w:r>
      <w:r w:rsidRPr="00CA2EEA">
        <w:rPr>
          <w:rFonts w:eastAsia="Times New Roman" w:cs="Times New Roman"/>
          <w:b/>
          <w:szCs w:val="21"/>
        </w:rPr>
        <w:t>el</w:t>
      </w:r>
      <w:r w:rsidRPr="00CA2EEA">
        <w:rPr>
          <w:rFonts w:eastAsia="Times New Roman" w:cs="Times New Roman"/>
          <w:b/>
          <w:spacing w:val="39"/>
          <w:szCs w:val="21"/>
        </w:rPr>
        <w:t xml:space="preserve"> </w:t>
      </w:r>
      <w:r w:rsidRPr="00CA2EEA">
        <w:rPr>
          <w:rFonts w:eastAsia="Times New Roman" w:cs="Times New Roman"/>
          <w:b/>
          <w:szCs w:val="21"/>
        </w:rPr>
        <w:t>marco del</w:t>
      </w:r>
      <w:r w:rsidRPr="00CA2EEA">
        <w:rPr>
          <w:rFonts w:eastAsia="Times New Roman" w:cs="Times New Roman"/>
          <w:b/>
          <w:spacing w:val="47"/>
          <w:szCs w:val="21"/>
        </w:rPr>
        <w:t xml:space="preserve"> </w:t>
      </w:r>
      <w:r w:rsidRPr="00CA2EEA">
        <w:rPr>
          <w:rFonts w:eastAsia="Times New Roman" w:cs="Times New Roman"/>
          <w:b/>
          <w:w w:val="110"/>
          <w:szCs w:val="21"/>
        </w:rPr>
        <w:t>Programa</w:t>
      </w:r>
      <w:r w:rsidRPr="00CA2EEA">
        <w:rPr>
          <w:rFonts w:eastAsia="Times New Roman" w:cs="Times New Roman"/>
          <w:b/>
          <w:spacing w:val="38"/>
          <w:w w:val="110"/>
          <w:szCs w:val="21"/>
        </w:rPr>
        <w:t xml:space="preserve"> </w:t>
      </w:r>
      <w:r w:rsidRPr="00CA2EEA">
        <w:rPr>
          <w:rFonts w:eastAsia="Times New Roman" w:cs="Times New Roman"/>
          <w:b/>
          <w:w w:val="110"/>
          <w:szCs w:val="21"/>
        </w:rPr>
        <w:t>Operativo</w:t>
      </w:r>
      <w:r w:rsidRPr="00CA2EEA">
        <w:rPr>
          <w:rFonts w:eastAsia="Times New Roman" w:cs="Times New Roman"/>
          <w:b/>
          <w:spacing w:val="27"/>
          <w:w w:val="110"/>
          <w:szCs w:val="21"/>
        </w:rPr>
        <w:t xml:space="preserve"> </w:t>
      </w:r>
      <w:r w:rsidRPr="00CA2EEA">
        <w:rPr>
          <w:rFonts w:eastAsia="Times New Roman" w:cs="Times New Roman"/>
          <w:b/>
          <w:szCs w:val="21"/>
        </w:rPr>
        <w:t xml:space="preserve">FEDER Andalucía </w:t>
      </w:r>
      <w:r w:rsidRPr="00CA2EEA">
        <w:rPr>
          <w:rFonts w:eastAsia="Times New Roman" w:cs="Times New Roman"/>
          <w:b/>
          <w:w w:val="102"/>
          <w:szCs w:val="21"/>
        </w:rPr>
        <w:t>2014-2020</w:t>
      </w:r>
      <w:r w:rsidRPr="00CA2EEA">
        <w:rPr>
          <w:rFonts w:eastAsia="Times New Roman" w:cs="Times New Roman"/>
          <w:b/>
          <w:w w:val="106"/>
          <w:szCs w:val="21"/>
        </w:rPr>
        <w:t>.</w:t>
      </w:r>
    </w:p>
    <w:p w:rsidR="00F95349" w:rsidRPr="00CA2EEA" w:rsidRDefault="00F95349" w:rsidP="00F95349">
      <w:pPr>
        <w:jc w:val="right"/>
        <w:rPr>
          <w:rFonts w:eastAsia="Times New Roman" w:cs="Times New Roman"/>
          <w:b/>
          <w:bCs/>
          <w:color w:val="FFFFFF"/>
          <w:sz w:val="20"/>
          <w:szCs w:val="20"/>
          <w:lang w:eastAsia="es-ES"/>
        </w:rPr>
      </w:pPr>
      <w:bookmarkStart w:id="1" w:name="_GoBack"/>
      <w:bookmarkEnd w:id="1"/>
      <w:r w:rsidRPr="00CA2EEA">
        <w:rPr>
          <w:rFonts w:eastAsia="Times New Roman" w:cs="Times New Roman"/>
          <w:b/>
          <w:bCs/>
          <w:noProof/>
          <w:color w:val="FFFFFF"/>
          <w:sz w:val="20"/>
          <w:szCs w:val="20"/>
          <w:lang w:eastAsia="es-ES"/>
        </w:rPr>
        <w:drawing>
          <wp:inline distT="0" distB="0" distL="0" distR="0" wp14:anchorId="0963486E" wp14:editId="40DE4F0C">
            <wp:extent cx="1105786" cy="565509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03" cy="56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662"/>
        <w:gridCol w:w="3689"/>
      </w:tblGrid>
      <w:tr w:rsidR="00F95349" w:rsidRPr="00CA2EEA" w:rsidTr="00F700CF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:rsidR="00F95349" w:rsidRPr="00CA2EEA" w:rsidRDefault="00F95349" w:rsidP="00F700CF">
            <w:pPr>
              <w:ind w:firstLine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A2EEA">
              <w:rPr>
                <w:rFonts w:cs="Times New Roman"/>
                <w:b/>
                <w:sz w:val="18"/>
                <w:szCs w:val="18"/>
              </w:rPr>
              <w:t>CONVOCATORIA 2020</w:t>
            </w:r>
          </w:p>
        </w:tc>
      </w:tr>
      <w:tr w:rsidR="00F95349" w:rsidRPr="00CA2EEA" w:rsidTr="00F700CF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5349" w:rsidRPr="00CA2EEA" w:rsidRDefault="00F95349" w:rsidP="00F700CF">
            <w:pPr>
              <w:ind w:firstLine="0"/>
              <w:rPr>
                <w:rFonts w:cs="Times New Roman"/>
                <w:b/>
                <w:sz w:val="18"/>
                <w:szCs w:val="18"/>
              </w:rPr>
            </w:pPr>
            <w:r w:rsidRPr="00CA2EEA">
              <w:rPr>
                <w:rFonts w:cs="Times New Roman"/>
                <w:b/>
                <w:sz w:val="18"/>
                <w:szCs w:val="18"/>
              </w:rPr>
              <w:t>Investigador/a principal: APELLIDOS, NOMBRE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349" w:rsidRPr="00CA2EEA" w:rsidRDefault="00F95349" w:rsidP="00F700CF">
            <w:pPr>
              <w:ind w:firstLine="0"/>
              <w:rPr>
                <w:rFonts w:cs="Times New Roman"/>
                <w:b/>
                <w:sz w:val="18"/>
                <w:szCs w:val="18"/>
              </w:rPr>
            </w:pPr>
            <w:r w:rsidRPr="00CA2EEA">
              <w:rPr>
                <w:rFonts w:cs="Times New Roman"/>
                <w:b/>
                <w:sz w:val="18"/>
                <w:szCs w:val="18"/>
              </w:rPr>
              <w:t>DNI/NIE:</w:t>
            </w:r>
          </w:p>
        </w:tc>
      </w:tr>
      <w:tr w:rsidR="00F95349" w:rsidRPr="00CA2EEA" w:rsidTr="00F700CF"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5349" w:rsidRPr="00CA2EEA" w:rsidRDefault="00F95349" w:rsidP="00F700CF">
            <w:pPr>
              <w:ind w:firstLine="0"/>
              <w:rPr>
                <w:rFonts w:cs="Times New Roman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349" w:rsidRPr="00CA2EEA" w:rsidRDefault="00F95349" w:rsidP="00F700CF">
            <w:pPr>
              <w:ind w:firstLine="0"/>
              <w:rPr>
                <w:rFonts w:cs="Times New Roman"/>
              </w:rPr>
            </w:pPr>
          </w:p>
        </w:tc>
      </w:tr>
    </w:tbl>
    <w:p w:rsidR="00F95349" w:rsidRPr="00CA2EEA" w:rsidRDefault="00F95349" w:rsidP="00F95349">
      <w:pPr>
        <w:rPr>
          <w:rFonts w:cs="Times New Roman"/>
        </w:rPr>
      </w:pPr>
    </w:p>
    <w:tbl>
      <w:tblPr>
        <w:tblStyle w:val="Tabladelista3-nfasis3"/>
        <w:tblW w:w="9351" w:type="dxa"/>
        <w:tblLook w:val="04A0" w:firstRow="1" w:lastRow="0" w:firstColumn="1" w:lastColumn="0" w:noHBand="0" w:noVBand="1"/>
      </w:tblPr>
      <w:tblGrid>
        <w:gridCol w:w="360"/>
        <w:gridCol w:w="8991"/>
      </w:tblGrid>
      <w:tr w:rsidR="00F95349" w:rsidRPr="00CA2EEA" w:rsidTr="00F70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" w:type="dxa"/>
          </w:tcPr>
          <w:p w:rsidR="00F95349" w:rsidRPr="00CA2EEA" w:rsidRDefault="00F95349" w:rsidP="00F700CF">
            <w:pPr>
              <w:ind w:firstLine="0"/>
              <w:jc w:val="left"/>
              <w:rPr>
                <w:rFonts w:eastAsia="Times New Roman" w:cs="Times New Roman"/>
                <w:b w:val="0"/>
                <w:bCs w:val="0"/>
                <w:color w:val="FFFFFF"/>
                <w:szCs w:val="21"/>
                <w:lang w:eastAsia="es-ES"/>
              </w:rPr>
            </w:pPr>
          </w:p>
        </w:tc>
        <w:tc>
          <w:tcPr>
            <w:tcW w:w="8991" w:type="dxa"/>
            <w:hideMark/>
          </w:tcPr>
          <w:p w:rsidR="00F95349" w:rsidRPr="00CA2EEA" w:rsidRDefault="00F95349" w:rsidP="00F700CF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sz w:val="18"/>
                <w:szCs w:val="18"/>
                <w:lang w:eastAsia="es-ES"/>
              </w:rPr>
            </w:pPr>
            <w:r w:rsidRPr="00CA2EEA">
              <w:rPr>
                <w:rFonts w:eastAsia="Times New Roman" w:cs="Times New Roman"/>
                <w:color w:val="FFFFFF"/>
                <w:sz w:val="18"/>
                <w:szCs w:val="18"/>
                <w:lang w:eastAsia="es-ES"/>
              </w:rPr>
              <w:t>LISTADO DE SUBSANACIONES (marque la/s que corresponda/n)</w:t>
            </w:r>
          </w:p>
        </w:tc>
      </w:tr>
      <w:tr w:rsidR="00F95349" w:rsidRPr="00CA2EEA" w:rsidTr="00F70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F95349" w:rsidRPr="00CA2EEA" w:rsidRDefault="00F95349" w:rsidP="00F700CF">
            <w:pPr>
              <w:ind w:firstLine="0"/>
              <w:jc w:val="right"/>
              <w:rPr>
                <w:rFonts w:eastAsia="Times New Roman" w:cs="Times New Roman"/>
                <w:b w:val="0"/>
                <w:bCs w:val="0"/>
                <w:szCs w:val="21"/>
                <w:lang w:eastAsia="es-ES"/>
              </w:rPr>
            </w:pPr>
            <w:r w:rsidRPr="00CA2EEA">
              <w:rPr>
                <w:rFonts w:eastAsia="Times New Roman" w:cs="Times New Roman"/>
                <w:noProof/>
                <w:szCs w:val="2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8B43D8" wp14:editId="18B690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32689</wp:posOffset>
                      </wp:positionV>
                      <wp:extent cx="214685" cy="149708"/>
                      <wp:effectExtent l="0" t="0" r="13970" b="2222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49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19CB5" id="Rectángulo 11" o:spid="_x0000_s1026" style="position:absolute;margin-left:-.5pt;margin-top:2.55pt;width:16.9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991" w:type="dxa"/>
          </w:tcPr>
          <w:p w:rsidR="00F95349" w:rsidRPr="00CA2EEA" w:rsidRDefault="00F95349" w:rsidP="00F700C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es-ES"/>
              </w:rPr>
            </w:pPr>
            <w:r w:rsidRPr="00CA2EEA">
              <w:rPr>
                <w:rFonts w:cs="Times New Roman"/>
              </w:rPr>
              <w:t>No presenta autorización del organismo de pertenencia</w:t>
            </w:r>
          </w:p>
        </w:tc>
      </w:tr>
      <w:tr w:rsidR="00F95349" w:rsidRPr="00CA2EEA" w:rsidTr="00F700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F95349" w:rsidRPr="00CA2EEA" w:rsidRDefault="00F95349" w:rsidP="00F700CF">
            <w:pPr>
              <w:ind w:firstLine="0"/>
              <w:jc w:val="right"/>
              <w:rPr>
                <w:rFonts w:eastAsia="Times New Roman" w:cs="Times New Roman"/>
                <w:b w:val="0"/>
                <w:bCs w:val="0"/>
                <w:szCs w:val="21"/>
                <w:lang w:eastAsia="es-ES"/>
              </w:rPr>
            </w:pPr>
            <w:r w:rsidRPr="00CA2EEA">
              <w:rPr>
                <w:rFonts w:eastAsia="Times New Roman" w:cs="Times New Roman"/>
                <w:noProof/>
                <w:szCs w:val="2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C15A14" wp14:editId="4AA987C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24461</wp:posOffset>
                      </wp:positionV>
                      <wp:extent cx="214685" cy="149708"/>
                      <wp:effectExtent l="0" t="0" r="13970" b="2222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49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1A689" id="Rectángulo 17" o:spid="_x0000_s1026" style="position:absolute;margin-left:-.5pt;margin-top:1.95pt;width:16.9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991" w:type="dxa"/>
            <w:noWrap/>
          </w:tcPr>
          <w:p w:rsidR="00F95349" w:rsidRPr="00CA2EEA" w:rsidRDefault="00F95349" w:rsidP="00F700CF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es-ES"/>
              </w:rPr>
            </w:pPr>
            <w:r w:rsidRPr="00CA2EEA">
              <w:rPr>
                <w:rFonts w:cs="Times New Roman"/>
              </w:rPr>
              <w:t>La autorización de su organismo no se compromete a la vinculación tal y como establece la convocatoria</w:t>
            </w:r>
          </w:p>
        </w:tc>
      </w:tr>
      <w:tr w:rsidR="00F95349" w:rsidRPr="00CA2EEA" w:rsidTr="00F70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F95349" w:rsidRPr="00CA2EEA" w:rsidRDefault="00F95349" w:rsidP="00F700CF">
            <w:pPr>
              <w:ind w:firstLine="0"/>
              <w:jc w:val="right"/>
              <w:rPr>
                <w:rFonts w:eastAsia="Times New Roman" w:cs="Times New Roman"/>
                <w:b w:val="0"/>
                <w:bCs w:val="0"/>
                <w:szCs w:val="21"/>
                <w:lang w:eastAsia="es-ES"/>
              </w:rPr>
            </w:pPr>
            <w:r w:rsidRPr="00CA2EEA">
              <w:rPr>
                <w:rFonts w:eastAsia="Times New Roman" w:cs="Times New Roman"/>
                <w:noProof/>
                <w:szCs w:val="2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CBE22B" wp14:editId="7CB080E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19381</wp:posOffset>
                      </wp:positionV>
                      <wp:extent cx="214685" cy="149708"/>
                      <wp:effectExtent l="0" t="0" r="13970" b="2222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49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D3ACD" id="Rectángulo 18" o:spid="_x0000_s1026" style="position:absolute;margin-left:-.5pt;margin-top:1.55pt;width:16.9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991" w:type="dxa"/>
            <w:noWrap/>
          </w:tcPr>
          <w:p w:rsidR="00F95349" w:rsidRPr="00CA2EEA" w:rsidRDefault="00F95349" w:rsidP="00F700C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es-ES"/>
              </w:rPr>
            </w:pPr>
            <w:r w:rsidRPr="00CA2EEA">
              <w:rPr>
                <w:rFonts w:cs="Times New Roman"/>
              </w:rPr>
              <w:t>Autorización del organismo de pertenencia ilegible</w:t>
            </w:r>
          </w:p>
        </w:tc>
      </w:tr>
      <w:tr w:rsidR="00F95349" w:rsidRPr="00CA2EEA" w:rsidTr="00F700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F95349" w:rsidRPr="00CA2EEA" w:rsidRDefault="00F95349" w:rsidP="00F700CF">
            <w:pPr>
              <w:ind w:firstLine="0"/>
              <w:jc w:val="right"/>
              <w:rPr>
                <w:rFonts w:eastAsia="Times New Roman" w:cs="Times New Roman"/>
                <w:b w:val="0"/>
                <w:bCs w:val="0"/>
                <w:szCs w:val="21"/>
                <w:lang w:eastAsia="es-ES"/>
              </w:rPr>
            </w:pPr>
            <w:r w:rsidRPr="00CA2EEA">
              <w:rPr>
                <w:rFonts w:eastAsia="Times New Roman" w:cs="Times New Roman"/>
                <w:noProof/>
                <w:szCs w:val="2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4D4235" wp14:editId="20F1B88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21286</wp:posOffset>
                      </wp:positionV>
                      <wp:extent cx="214685" cy="149708"/>
                      <wp:effectExtent l="0" t="0" r="13970" b="2222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49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BACB0" id="Rectángulo 19" o:spid="_x0000_s1026" style="position:absolute;margin-left:-.5pt;margin-top:1.7pt;width:16.9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991" w:type="dxa"/>
            <w:noWrap/>
          </w:tcPr>
          <w:p w:rsidR="00F95349" w:rsidRPr="00CA2EEA" w:rsidRDefault="00F95349" w:rsidP="00F700CF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es-ES"/>
              </w:rPr>
            </w:pPr>
            <w:r w:rsidRPr="00CA2EEA">
              <w:rPr>
                <w:rFonts w:cs="Times New Roman"/>
              </w:rPr>
              <w:t>No presenta CVA</w:t>
            </w:r>
          </w:p>
        </w:tc>
      </w:tr>
      <w:tr w:rsidR="00F95349" w:rsidRPr="00CA2EEA" w:rsidTr="00F70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F95349" w:rsidRPr="00CA2EEA" w:rsidRDefault="00F95349" w:rsidP="00F700CF">
            <w:pPr>
              <w:ind w:firstLine="0"/>
              <w:jc w:val="right"/>
              <w:rPr>
                <w:rFonts w:eastAsia="Times New Roman" w:cs="Times New Roman"/>
                <w:b w:val="0"/>
                <w:bCs w:val="0"/>
                <w:szCs w:val="21"/>
                <w:lang w:eastAsia="es-ES"/>
              </w:rPr>
            </w:pPr>
            <w:r w:rsidRPr="00CA2EEA">
              <w:rPr>
                <w:rFonts w:eastAsia="Times New Roman" w:cs="Times New Roman"/>
                <w:noProof/>
                <w:szCs w:val="2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40111D" wp14:editId="58DD871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23191</wp:posOffset>
                      </wp:positionV>
                      <wp:extent cx="214685" cy="149708"/>
                      <wp:effectExtent l="0" t="0" r="13970" b="2222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49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E4DFD" id="Rectángulo 20" o:spid="_x0000_s1026" style="position:absolute;margin-left:-.5pt;margin-top:1.85pt;width:16.9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991" w:type="dxa"/>
            <w:noWrap/>
          </w:tcPr>
          <w:p w:rsidR="00F95349" w:rsidRPr="00CA2EEA" w:rsidRDefault="00F95349" w:rsidP="00F700C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es-ES"/>
              </w:rPr>
            </w:pPr>
            <w:r w:rsidRPr="00CA2EEA">
              <w:rPr>
                <w:rFonts w:cs="Times New Roman"/>
              </w:rPr>
              <w:t>El CVA no cumple el formato establecido en la convocatoria (CVA normalizado y no más de 4 páginas)</w:t>
            </w:r>
          </w:p>
        </w:tc>
      </w:tr>
      <w:tr w:rsidR="00F95349" w:rsidRPr="00CA2EEA" w:rsidTr="00F700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F95349" w:rsidRPr="00CA2EEA" w:rsidRDefault="00F95349" w:rsidP="00F700CF">
            <w:pPr>
              <w:ind w:firstLine="0"/>
              <w:jc w:val="right"/>
              <w:rPr>
                <w:rFonts w:eastAsia="Times New Roman" w:cs="Times New Roman"/>
                <w:b w:val="0"/>
                <w:bCs w:val="0"/>
                <w:szCs w:val="21"/>
                <w:lang w:eastAsia="es-ES"/>
              </w:rPr>
            </w:pPr>
            <w:r w:rsidRPr="00CA2EEA">
              <w:rPr>
                <w:rFonts w:eastAsia="Times New Roman" w:cs="Times New Roman"/>
                <w:noProof/>
                <w:szCs w:val="2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943314" wp14:editId="617869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17476</wp:posOffset>
                      </wp:positionV>
                      <wp:extent cx="214685" cy="149708"/>
                      <wp:effectExtent l="0" t="0" r="13970" b="2222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49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26A1D" id="Rectángulo 21" o:spid="_x0000_s1026" style="position:absolute;margin-left:-.5pt;margin-top:1.4pt;width:16.9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991" w:type="dxa"/>
            <w:noWrap/>
          </w:tcPr>
          <w:p w:rsidR="00F95349" w:rsidRPr="00CA2EEA" w:rsidRDefault="00F95349" w:rsidP="00F700CF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es-ES"/>
              </w:rPr>
            </w:pPr>
            <w:r w:rsidRPr="00CA2EEA">
              <w:rPr>
                <w:rFonts w:cs="Times New Roman"/>
              </w:rPr>
              <w:t>El CVA no cumple con el máximo de 4 páginas</w:t>
            </w:r>
          </w:p>
        </w:tc>
      </w:tr>
      <w:tr w:rsidR="00F95349" w:rsidRPr="00CA2EEA" w:rsidTr="00F70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F95349" w:rsidRPr="00CA2EEA" w:rsidRDefault="00F95349" w:rsidP="00F700CF">
            <w:pPr>
              <w:ind w:firstLine="0"/>
              <w:jc w:val="right"/>
              <w:rPr>
                <w:rFonts w:eastAsia="Times New Roman" w:cs="Times New Roman"/>
                <w:b w:val="0"/>
                <w:bCs w:val="0"/>
                <w:szCs w:val="21"/>
                <w:lang w:eastAsia="es-ES"/>
              </w:rPr>
            </w:pPr>
            <w:r w:rsidRPr="00CA2EEA">
              <w:rPr>
                <w:rFonts w:eastAsia="Times New Roman" w:cs="Times New Roman"/>
                <w:noProof/>
                <w:szCs w:val="2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678DD5" wp14:editId="16B8FDD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18719</wp:posOffset>
                      </wp:positionV>
                      <wp:extent cx="214685" cy="149708"/>
                      <wp:effectExtent l="0" t="0" r="13970" b="2222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49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E65C6" id="Rectángulo 22" o:spid="_x0000_s1026" style="position:absolute;margin-left:-.5pt;margin-top:1.45pt;width:16.9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991" w:type="dxa"/>
            <w:noWrap/>
          </w:tcPr>
          <w:p w:rsidR="00F95349" w:rsidRPr="00CA2EEA" w:rsidRDefault="00F95349" w:rsidP="00F700C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es-ES"/>
              </w:rPr>
            </w:pPr>
            <w:r w:rsidRPr="00CA2EEA">
              <w:rPr>
                <w:rFonts w:cs="Times New Roman"/>
              </w:rPr>
              <w:t>No presenta hoja de firmas de todos los miembros del equipo de investigación</w:t>
            </w:r>
          </w:p>
        </w:tc>
      </w:tr>
      <w:tr w:rsidR="00F95349" w:rsidRPr="00CA2EEA" w:rsidTr="00F700C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F95349" w:rsidRPr="00CA2EEA" w:rsidRDefault="00F95349" w:rsidP="00F700CF">
            <w:pPr>
              <w:ind w:firstLine="0"/>
              <w:jc w:val="right"/>
              <w:rPr>
                <w:rFonts w:eastAsia="Times New Roman" w:cs="Times New Roman"/>
                <w:b w:val="0"/>
                <w:bCs w:val="0"/>
                <w:szCs w:val="21"/>
                <w:lang w:eastAsia="es-ES"/>
              </w:rPr>
            </w:pPr>
            <w:r w:rsidRPr="00CA2EEA">
              <w:rPr>
                <w:rFonts w:eastAsia="Times New Roman" w:cs="Times New Roman"/>
                <w:noProof/>
                <w:szCs w:val="2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EF1CA9" wp14:editId="5D2B6D6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26974</wp:posOffset>
                      </wp:positionV>
                      <wp:extent cx="214685" cy="149708"/>
                      <wp:effectExtent l="0" t="0" r="13970" b="2222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49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C1D37" id="Rectángulo 23" o:spid="_x0000_s1026" style="position:absolute;margin-left:-.5pt;margin-top:2.1pt;width:16.9pt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991" w:type="dxa"/>
          </w:tcPr>
          <w:p w:rsidR="00F95349" w:rsidRPr="00CA2EEA" w:rsidRDefault="00F95349" w:rsidP="00F700CF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es-ES"/>
              </w:rPr>
            </w:pPr>
            <w:r w:rsidRPr="00CA2EEA">
              <w:rPr>
                <w:rFonts w:cs="Times New Roman"/>
              </w:rPr>
              <w:t>Falta alguna firma en la hoja de firmas de los miembros del equipo de investigación o no cumple con el modelo establecido</w:t>
            </w:r>
          </w:p>
        </w:tc>
      </w:tr>
      <w:tr w:rsidR="00F95349" w:rsidRPr="00CA2EEA" w:rsidTr="00F70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F95349" w:rsidRPr="00CA2EEA" w:rsidRDefault="00F95349" w:rsidP="00F700CF">
            <w:pPr>
              <w:ind w:firstLine="0"/>
              <w:jc w:val="right"/>
              <w:rPr>
                <w:rFonts w:eastAsia="Times New Roman" w:cs="Times New Roman"/>
                <w:b w:val="0"/>
                <w:bCs w:val="0"/>
                <w:szCs w:val="21"/>
                <w:lang w:eastAsia="es-ES"/>
              </w:rPr>
            </w:pPr>
            <w:r w:rsidRPr="00CA2EEA">
              <w:rPr>
                <w:rFonts w:eastAsia="Times New Roman" w:cs="Times New Roman"/>
                <w:noProof/>
                <w:szCs w:val="2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1061AE" wp14:editId="1D802D9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14685" cy="149708"/>
                      <wp:effectExtent l="0" t="0" r="13970" b="22225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49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A4370" id="Rectángulo 24" o:spid="_x0000_s1026" style="position:absolute;margin-left:-.5pt;margin-top:.5pt;width:16.9pt;height: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991" w:type="dxa"/>
            <w:noWrap/>
          </w:tcPr>
          <w:p w:rsidR="00F95349" w:rsidRPr="00CA2EEA" w:rsidRDefault="00F95349" w:rsidP="00F700C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es-ES"/>
              </w:rPr>
            </w:pPr>
            <w:r w:rsidRPr="00CA2EEA">
              <w:rPr>
                <w:rFonts w:cs="Times New Roman"/>
              </w:rPr>
              <w:t>No presenta ni documento de no implicaciones en bioética ni autorización del comité correspondiente. se ha de presentar o uno u otro</w:t>
            </w:r>
          </w:p>
        </w:tc>
      </w:tr>
      <w:tr w:rsidR="00F95349" w:rsidRPr="00CA2EEA" w:rsidTr="00F700C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F95349" w:rsidRPr="00CA2EEA" w:rsidRDefault="00F95349" w:rsidP="00F700CF">
            <w:pPr>
              <w:ind w:firstLine="0"/>
              <w:jc w:val="right"/>
              <w:rPr>
                <w:rFonts w:eastAsia="Times New Roman" w:cs="Times New Roman"/>
                <w:b w:val="0"/>
                <w:bCs w:val="0"/>
                <w:szCs w:val="21"/>
                <w:lang w:eastAsia="es-ES"/>
              </w:rPr>
            </w:pPr>
            <w:r w:rsidRPr="00CA2EEA">
              <w:rPr>
                <w:rFonts w:eastAsia="Times New Roman" w:cs="Times New Roman"/>
                <w:noProof/>
                <w:szCs w:val="2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612051" wp14:editId="7E219A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14685" cy="149708"/>
                      <wp:effectExtent l="0" t="0" r="13970" b="2222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49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8B753" id="Rectángulo 25" o:spid="_x0000_s1026" style="position:absolute;margin-left:-.5pt;margin-top:.65pt;width:16.9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991" w:type="dxa"/>
          </w:tcPr>
          <w:p w:rsidR="00F95349" w:rsidRPr="00CA2EEA" w:rsidRDefault="00F95349" w:rsidP="00F700CF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es-ES"/>
              </w:rPr>
            </w:pPr>
            <w:r w:rsidRPr="00CA2EEA">
              <w:rPr>
                <w:rFonts w:cs="Times New Roman"/>
              </w:rPr>
              <w:t>La autorización de bioética es para otro investigador y otro proyecto</w:t>
            </w:r>
          </w:p>
        </w:tc>
      </w:tr>
      <w:tr w:rsidR="00F95349" w:rsidRPr="00CA2EEA" w:rsidTr="00F70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F95349" w:rsidRPr="00CA2EEA" w:rsidRDefault="00F95349" w:rsidP="00F700CF">
            <w:pPr>
              <w:ind w:firstLine="0"/>
              <w:jc w:val="right"/>
              <w:rPr>
                <w:rFonts w:eastAsia="Times New Roman" w:cs="Times New Roman"/>
                <w:b w:val="0"/>
                <w:bCs w:val="0"/>
                <w:szCs w:val="21"/>
                <w:lang w:eastAsia="es-ES"/>
              </w:rPr>
            </w:pPr>
            <w:r w:rsidRPr="00CA2EEA">
              <w:rPr>
                <w:rFonts w:eastAsia="Times New Roman" w:cs="Times New Roman"/>
                <w:noProof/>
                <w:szCs w:val="2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41EF62" wp14:editId="7E8968B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214685" cy="149708"/>
                      <wp:effectExtent l="0" t="0" r="13970" b="2222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49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8A64A" id="Rectángulo 26" o:spid="_x0000_s1026" style="position:absolute;margin-left:-.5pt;margin-top:.15pt;width:16.9pt;height:1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991" w:type="dxa"/>
          </w:tcPr>
          <w:p w:rsidR="00F95349" w:rsidRPr="00CA2EEA" w:rsidRDefault="00F95349" w:rsidP="00F700C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es-ES"/>
              </w:rPr>
            </w:pPr>
            <w:r w:rsidRPr="00CA2EEA">
              <w:rPr>
                <w:rFonts w:cs="Times New Roman"/>
              </w:rPr>
              <w:t>El investigador no cumple el requisito de vinculación establecido en la convocatoria</w:t>
            </w:r>
          </w:p>
        </w:tc>
      </w:tr>
      <w:tr w:rsidR="00F95349" w:rsidRPr="00CA2EEA" w:rsidTr="00F700CF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F95349" w:rsidRPr="00CA2EEA" w:rsidRDefault="00F95349" w:rsidP="00F700CF">
            <w:pPr>
              <w:ind w:firstLine="0"/>
              <w:jc w:val="right"/>
              <w:rPr>
                <w:rFonts w:eastAsia="Times New Roman" w:cs="Times New Roman"/>
                <w:b w:val="0"/>
                <w:bCs w:val="0"/>
                <w:szCs w:val="21"/>
                <w:lang w:eastAsia="es-ES"/>
              </w:rPr>
            </w:pPr>
            <w:r w:rsidRPr="00CA2EEA">
              <w:rPr>
                <w:rFonts w:eastAsia="Times New Roman" w:cs="Times New Roman"/>
                <w:noProof/>
                <w:szCs w:val="2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839783" wp14:editId="6B5864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214685" cy="149708"/>
                      <wp:effectExtent l="0" t="0" r="13970" b="2222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49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11BAF" id="Rectángulo 27" o:spid="_x0000_s1026" style="position:absolute;margin-left:-.5pt;margin-top:.45pt;width:16.9pt;height:1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991" w:type="dxa"/>
          </w:tcPr>
          <w:p w:rsidR="00F95349" w:rsidRPr="00CA2EEA" w:rsidRDefault="00F95349" w:rsidP="00F700CF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es-ES"/>
              </w:rPr>
            </w:pPr>
            <w:r w:rsidRPr="00CA2EEA">
              <w:rPr>
                <w:rFonts w:cs="Times New Roman"/>
              </w:rPr>
              <w:t>No presenta declaración responsable/ la declaración responsable no aparece firmada/ se han modificado los sellos de la declaración responsable por lo que no es válida/ el modelo de declaración responsable no es el correcto</w:t>
            </w:r>
          </w:p>
        </w:tc>
      </w:tr>
      <w:tr w:rsidR="00F95349" w:rsidRPr="00CA2EEA" w:rsidTr="00F70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F95349" w:rsidRPr="00CA2EEA" w:rsidRDefault="00F95349" w:rsidP="00F700CF">
            <w:pPr>
              <w:ind w:firstLine="0"/>
              <w:jc w:val="right"/>
              <w:rPr>
                <w:rFonts w:eastAsia="Times New Roman" w:cs="Times New Roman"/>
                <w:b w:val="0"/>
                <w:bCs w:val="0"/>
                <w:szCs w:val="21"/>
                <w:lang w:eastAsia="es-ES"/>
              </w:rPr>
            </w:pPr>
            <w:r w:rsidRPr="00CA2EEA">
              <w:rPr>
                <w:rFonts w:eastAsia="Times New Roman" w:cs="Times New Roman"/>
                <w:noProof/>
                <w:szCs w:val="2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2072E1" wp14:editId="2CE3EA3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214685" cy="149708"/>
                      <wp:effectExtent l="0" t="0" r="13970" b="2222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49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0AB00" id="Rectángulo 28" o:spid="_x0000_s1026" style="position:absolute;margin-left:-.5pt;margin-top:.2pt;width:16.9pt;height:1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991" w:type="dxa"/>
          </w:tcPr>
          <w:p w:rsidR="00F95349" w:rsidRPr="00CA2EEA" w:rsidRDefault="00F95349" w:rsidP="00F700C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es-ES"/>
              </w:rPr>
            </w:pPr>
            <w:r w:rsidRPr="00CA2EEA">
              <w:rPr>
                <w:rFonts w:cs="Times New Roman"/>
              </w:rPr>
              <w:t>Incompatibilidad por participación en otro proyecto FEDER-Andalucía;</w:t>
            </w:r>
          </w:p>
        </w:tc>
      </w:tr>
      <w:tr w:rsidR="00F95349" w:rsidRPr="00CA2EEA" w:rsidTr="00F700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F95349" w:rsidRPr="00CA2EEA" w:rsidRDefault="00F95349" w:rsidP="00F700CF">
            <w:pPr>
              <w:ind w:firstLine="0"/>
              <w:jc w:val="right"/>
              <w:rPr>
                <w:rFonts w:eastAsia="Times New Roman" w:cs="Times New Roman"/>
                <w:b w:val="0"/>
                <w:bCs w:val="0"/>
                <w:szCs w:val="21"/>
                <w:lang w:eastAsia="es-ES"/>
              </w:rPr>
            </w:pPr>
            <w:r w:rsidRPr="00CA2EEA">
              <w:rPr>
                <w:rFonts w:eastAsia="Times New Roman" w:cs="Times New Roman"/>
                <w:noProof/>
                <w:szCs w:val="2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9C4C71" wp14:editId="0D2D617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214685" cy="149708"/>
                      <wp:effectExtent l="0" t="0" r="13970" b="22225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49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B8CF6" id="Rectángulo 29" o:spid="_x0000_s1026" style="position:absolute;margin-left:-.5pt;margin-top:.25pt;width:16.9pt;height:1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991" w:type="dxa"/>
            <w:noWrap/>
          </w:tcPr>
          <w:p w:rsidR="00F95349" w:rsidRPr="00CA2EEA" w:rsidRDefault="00F95349" w:rsidP="00F700CF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es-ES"/>
              </w:rPr>
            </w:pPr>
            <w:r w:rsidRPr="00CA2EEA">
              <w:rPr>
                <w:rFonts w:cs="Times New Roman"/>
              </w:rPr>
              <w:t>No presenta título de doctor</w:t>
            </w:r>
          </w:p>
        </w:tc>
      </w:tr>
      <w:tr w:rsidR="00F95349" w:rsidRPr="00CA2EEA" w:rsidTr="00F70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F95349" w:rsidRPr="00CA2EEA" w:rsidRDefault="00F95349" w:rsidP="00F700CF">
            <w:pPr>
              <w:ind w:firstLine="0"/>
              <w:jc w:val="right"/>
              <w:rPr>
                <w:rFonts w:eastAsia="Times New Roman" w:cs="Times New Roman"/>
                <w:noProof/>
                <w:szCs w:val="21"/>
                <w:lang w:eastAsia="es-ES"/>
              </w:rPr>
            </w:pPr>
            <w:r w:rsidRPr="00CA2EEA">
              <w:rPr>
                <w:rFonts w:eastAsia="Times New Roman" w:cs="Times New Roman"/>
                <w:noProof/>
                <w:szCs w:val="2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001673" wp14:editId="1B6A10E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</wp:posOffset>
                      </wp:positionV>
                      <wp:extent cx="214685" cy="149708"/>
                      <wp:effectExtent l="0" t="0" r="13970" b="22225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49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F3E8F" id="Rectángulo 30" o:spid="_x0000_s1026" style="position:absolute;margin-left:-.5pt;margin-top:1.25pt;width:16.9pt;height:1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991" w:type="dxa"/>
            <w:noWrap/>
          </w:tcPr>
          <w:p w:rsidR="00F95349" w:rsidRPr="00CA2EEA" w:rsidRDefault="00F95349" w:rsidP="00F700C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A2EEA">
              <w:rPr>
                <w:rFonts w:cs="Times New Roman"/>
              </w:rPr>
              <w:t>No presenta documento de autorización del responsable del grupo PAIDI</w:t>
            </w:r>
          </w:p>
        </w:tc>
      </w:tr>
      <w:tr w:rsidR="00F95349" w:rsidRPr="007E594D" w:rsidTr="00F700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F95349" w:rsidRPr="007E594D" w:rsidRDefault="00F95349" w:rsidP="00F700CF">
            <w:pPr>
              <w:ind w:firstLine="0"/>
              <w:jc w:val="right"/>
              <w:rPr>
                <w:rFonts w:eastAsia="Times New Roman" w:cs="Times New Roman"/>
                <w:b w:val="0"/>
                <w:bCs w:val="0"/>
                <w:szCs w:val="21"/>
                <w:lang w:eastAsia="es-ES"/>
              </w:rPr>
            </w:pPr>
            <w:r w:rsidRPr="007E594D">
              <w:rPr>
                <w:rFonts w:eastAsia="Times New Roman" w:cs="Times New Roman"/>
                <w:noProof/>
                <w:szCs w:val="2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17EABA" wp14:editId="6394B5D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9525</wp:posOffset>
                      </wp:positionV>
                      <wp:extent cx="214630" cy="149225"/>
                      <wp:effectExtent l="0" t="0" r="13970" b="2222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716B1" id="Rectángulo 6" o:spid="_x0000_s1026" style="position:absolute;margin-left:-1.15pt;margin-top:.75pt;width:16.9pt;height: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991" w:type="dxa"/>
            <w:noWrap/>
          </w:tcPr>
          <w:p w:rsidR="00F95349" w:rsidRPr="007E594D" w:rsidRDefault="00F95349" w:rsidP="00F700CF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es-ES"/>
              </w:rPr>
            </w:pPr>
            <w:r w:rsidRPr="000E03B7">
              <w:rPr>
                <w:rFonts w:cs="Times New Roman"/>
              </w:rPr>
              <w:t>Otros:</w:t>
            </w:r>
            <w:r w:rsidRPr="007E594D">
              <w:rPr>
                <w:rFonts w:eastAsia="Times New Roman" w:cs="Times New Roman"/>
                <w:bCs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:rsidR="00F95349" w:rsidRPr="00CA2EEA" w:rsidRDefault="00F95349" w:rsidP="00F95349">
      <w:pPr>
        <w:pStyle w:val="Ttulo1"/>
        <w:spacing w:before="0" w:after="120" w:line="240" w:lineRule="auto"/>
      </w:pPr>
    </w:p>
    <w:p w:rsidR="00CF1A44" w:rsidRDefault="00CF1A44"/>
    <w:sectPr w:rsidR="00CF1A44" w:rsidSect="00F95349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25" w:rsidRDefault="00F953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49"/>
    <w:rsid w:val="00CF1A44"/>
    <w:rsid w:val="00F9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12676-809A-41A8-8902-28EF0ED7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349"/>
    <w:pPr>
      <w:ind w:firstLine="709"/>
      <w:jc w:val="both"/>
    </w:pPr>
    <w:rPr>
      <w:rFonts w:cstheme="minorBidi"/>
      <w:sz w:val="21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95349"/>
    <w:pPr>
      <w:keepNext/>
      <w:keepLines/>
      <w:spacing w:before="240" w:after="0"/>
      <w:ind w:firstLine="0"/>
      <w:jc w:val="left"/>
      <w:outlineLvl w:val="0"/>
    </w:pPr>
    <w:rPr>
      <w:rFonts w:eastAsiaTheme="majorEastAsia" w:cs="Times New Roman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5349"/>
    <w:rPr>
      <w:rFonts w:eastAsiaTheme="majorEastAsia"/>
      <w:b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F95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349"/>
    <w:rPr>
      <w:rFonts w:cstheme="minorBidi"/>
      <w:sz w:val="21"/>
      <w:szCs w:val="22"/>
    </w:rPr>
  </w:style>
  <w:style w:type="table" w:styleId="Tabladelista3-nfasis3">
    <w:name w:val="List Table 3 Accent 3"/>
    <w:basedOn w:val="Tablanormal"/>
    <w:uiPriority w:val="48"/>
    <w:rsid w:val="00F9534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D564BA47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de la Paz Marín</dc:creator>
  <cp:keywords/>
  <dc:description/>
  <cp:lastModifiedBy>Mónica de la Paz Marín</cp:lastModifiedBy>
  <cp:revision>1</cp:revision>
  <dcterms:created xsi:type="dcterms:W3CDTF">2020-06-02T09:56:00Z</dcterms:created>
  <dcterms:modified xsi:type="dcterms:W3CDTF">2020-06-02T09:56:00Z</dcterms:modified>
</cp:coreProperties>
</file>