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CD" w:rsidRDefault="00602FCD" w:rsidP="00602FCD">
      <w:pPr>
        <w:spacing w:after="0"/>
        <w:rPr>
          <w:rFonts w:ascii="Times New Roman" w:hAnsi="Times New Roman" w:cs="Times New Roman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-17780</wp:posOffset>
            </wp:positionV>
            <wp:extent cx="628650" cy="819150"/>
            <wp:effectExtent l="0" t="0" r="0" b="0"/>
            <wp:wrapNone/>
            <wp:docPr id="1" name="Imagen 1" descr="http://asuapedefin.files.wordpress.com/2011/09/logo_uc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suapedefin.files.wordpress.com/2011/09/logo_uco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b/>
          <w:sz w:val="22"/>
          <w:szCs w:val="22"/>
          <w:lang w:val="es-ES"/>
        </w:rPr>
      </w:pPr>
      <w:r>
        <w:rPr>
          <w:rFonts w:ascii="Times New Roman" w:hAnsi="Times New Roman" w:cs="Times New Roman"/>
          <w:b/>
          <w:sz w:val="22"/>
          <w:szCs w:val="22"/>
          <w:lang w:val="es-ES"/>
        </w:rPr>
        <w:t>Universidad de Córdoba</w:t>
      </w:r>
    </w:p>
    <w:p w:rsidR="00602FCD" w:rsidRDefault="00602FCD" w:rsidP="00602F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>Servicio de Gestión de la Investigación</w:t>
      </w:r>
    </w:p>
    <w:p w:rsidR="005F1899" w:rsidRPr="005F1899" w:rsidRDefault="005F1899" w:rsidP="0062586B">
      <w:pPr>
        <w:spacing w:after="0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4D634D" w:rsidRDefault="00BB2142" w:rsidP="004D634D">
      <w:pPr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</w:t>
      </w:r>
      <w:r w:rsidR="004D634D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>/Dña.</w:t>
      </w:r>
      <w:r w:rsidR="005F1899" w:rsidRPr="005F1899">
        <w:rPr>
          <w:rFonts w:ascii="Times New Roman" w:hAnsi="Times New Roman" w:cs="Times New Roman"/>
          <w:lang w:val="es-ES"/>
        </w:rPr>
        <w:t xml:space="preserve"> ………………………………………………………, con D</w:t>
      </w:r>
      <w:r w:rsidR="004D634D">
        <w:rPr>
          <w:rFonts w:ascii="Times New Roman" w:hAnsi="Times New Roman" w:cs="Times New Roman"/>
          <w:lang w:val="es-ES"/>
        </w:rPr>
        <w:t>.</w:t>
      </w:r>
      <w:r w:rsidR="005F1899" w:rsidRPr="005F1899">
        <w:rPr>
          <w:rFonts w:ascii="Times New Roman" w:hAnsi="Times New Roman" w:cs="Times New Roman"/>
          <w:lang w:val="es-ES"/>
        </w:rPr>
        <w:t>N</w:t>
      </w:r>
      <w:r w:rsidR="004D634D">
        <w:rPr>
          <w:rFonts w:ascii="Times New Roman" w:hAnsi="Times New Roman" w:cs="Times New Roman"/>
          <w:lang w:val="es-ES"/>
        </w:rPr>
        <w:t>.</w:t>
      </w:r>
      <w:r w:rsidR="005F1899" w:rsidRPr="005F1899">
        <w:rPr>
          <w:rFonts w:ascii="Times New Roman" w:hAnsi="Times New Roman" w:cs="Times New Roman"/>
          <w:lang w:val="es-ES"/>
        </w:rPr>
        <w:t>I……………….., declaro que cumplo el requisito de NO TENER VINCULACIÓN o VINCULACIÓN INFERIOR</w:t>
      </w:r>
      <w:r w:rsidR="005F1899">
        <w:rPr>
          <w:rFonts w:ascii="Times New Roman" w:hAnsi="Times New Roman" w:cs="Times New Roman"/>
          <w:lang w:val="es-ES"/>
        </w:rPr>
        <w:t xml:space="preserve"> A UN AÑO</w:t>
      </w:r>
      <w:r w:rsidR="005F1899" w:rsidRPr="005F1899">
        <w:rPr>
          <w:rFonts w:ascii="Times New Roman" w:hAnsi="Times New Roman" w:cs="Times New Roman"/>
          <w:lang w:val="es-ES"/>
        </w:rPr>
        <w:t xml:space="preserve"> con cualquier entidad susceptible de ser beneficiaria de la convocatoria 2019 de ayudas a «Proyectos de I+D+i», en el marco del Programa Estatal de Generación de Conocimiento y Fortalecimiento Científico y Tecnológico del Sistema de I+D+i y del Programa Estatal de I+D+i Orientada a los Retos de la Sociedad, del Plan Estatal de Investigación Científica y Técnica y de Innovación 2017-2020 (BOE num.220  de 13 de septiembre) convocada por el Ministerio de Ciencia, Innovación y Universidades,</w:t>
      </w:r>
      <w:r w:rsidR="004D634D">
        <w:rPr>
          <w:rFonts w:ascii="Times New Roman" w:hAnsi="Times New Roman" w:cs="Times New Roman"/>
          <w:lang w:val="es-ES"/>
        </w:rPr>
        <w:t xml:space="preserve"> </w:t>
      </w:r>
      <w:r w:rsidR="005F1899" w:rsidRPr="005F1899">
        <w:rPr>
          <w:rFonts w:ascii="Times New Roman" w:hAnsi="Times New Roman" w:cs="Times New Roman"/>
          <w:lang w:val="es-ES"/>
        </w:rPr>
        <w:t>a efectos de solicitar el proyecto</w:t>
      </w:r>
      <w:r w:rsidR="004D634D">
        <w:rPr>
          <w:rFonts w:ascii="Times New Roman" w:hAnsi="Times New Roman" w:cs="Times New Roman"/>
          <w:lang w:val="es-ES"/>
        </w:rPr>
        <w:t xml:space="preserve">: </w:t>
      </w:r>
    </w:p>
    <w:p w:rsidR="004D634D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5F1899">
        <w:rPr>
          <w:rFonts w:ascii="Times New Roman" w:hAnsi="Times New Roman" w:cs="Times New Roman"/>
          <w:lang w:val="es-ES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634D">
        <w:rPr>
          <w:rFonts w:ascii="Times New Roman" w:hAnsi="Times New Roman" w:cs="Times New Roman"/>
          <w:lang w:val="es-E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4D634D" w:rsidRDefault="004D634D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  <w:r w:rsidRPr="005F1899">
        <w:rPr>
          <w:rFonts w:ascii="Times New Roman" w:hAnsi="Times New Roman" w:cs="Times New Roman"/>
          <w:lang w:val="es-ES"/>
        </w:rPr>
        <w:t>dentro de la Modalidad JIN de la citada convocatoria</w:t>
      </w:r>
      <w:r w:rsidR="00BB2142">
        <w:rPr>
          <w:rFonts w:ascii="Times New Roman" w:hAnsi="Times New Roman" w:cs="Times New Roman"/>
          <w:lang w:val="es-ES"/>
        </w:rPr>
        <w:t>.</w:t>
      </w:r>
    </w:p>
    <w:p w:rsidR="005F1899" w:rsidRPr="005F1899" w:rsidRDefault="005F1899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4C0E22" w:rsidRPr="005F1899" w:rsidRDefault="005F1899" w:rsidP="004D634D">
      <w:pPr>
        <w:spacing w:after="0"/>
        <w:jc w:val="center"/>
        <w:rPr>
          <w:rFonts w:ascii="Times New Roman" w:hAnsi="Times New Roman" w:cs="Times New Roman"/>
          <w:lang w:val="es-ES"/>
        </w:rPr>
      </w:pPr>
      <w:r w:rsidRPr="005F1899">
        <w:rPr>
          <w:rFonts w:ascii="Times New Roman" w:hAnsi="Times New Roman" w:cs="Times New Roman"/>
          <w:lang w:val="es-ES"/>
        </w:rPr>
        <w:t xml:space="preserve">En Córdoba, a </w:t>
      </w:r>
      <w:r w:rsidR="004D634D">
        <w:rPr>
          <w:rFonts w:ascii="Times New Roman" w:hAnsi="Times New Roman" w:cs="Times New Roman"/>
          <w:lang w:val="es-ES"/>
        </w:rPr>
        <w:t>_____</w:t>
      </w:r>
      <w:r w:rsidRPr="005F1899">
        <w:rPr>
          <w:rFonts w:ascii="Times New Roman" w:hAnsi="Times New Roman" w:cs="Times New Roman"/>
          <w:lang w:val="es-ES"/>
        </w:rPr>
        <w:t xml:space="preserve">  de  </w:t>
      </w:r>
      <w:r w:rsidR="004D634D">
        <w:rPr>
          <w:rFonts w:ascii="Times New Roman" w:hAnsi="Times New Roman" w:cs="Times New Roman"/>
          <w:lang w:val="es-ES"/>
        </w:rPr>
        <w:t>___________________de 2019</w:t>
      </w:r>
    </w:p>
    <w:p w:rsidR="00EE3AA0" w:rsidRPr="005F1899" w:rsidRDefault="00EE3AA0" w:rsidP="005F1899">
      <w:pPr>
        <w:spacing w:after="0"/>
        <w:jc w:val="both"/>
        <w:rPr>
          <w:rFonts w:ascii="Times New Roman" w:hAnsi="Times New Roman" w:cs="Times New Roman"/>
          <w:lang w:val="es-ES"/>
        </w:rPr>
      </w:pPr>
    </w:p>
    <w:p w:rsidR="00EE3AA0" w:rsidRPr="005F1899" w:rsidRDefault="00EE3AA0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  <w:r w:rsidRPr="005F1899">
        <w:rPr>
          <w:rFonts w:ascii="Times New Roman" w:hAnsi="Times New Roman" w:cs="Times New Roman"/>
          <w:lang w:val="es-ES"/>
        </w:rPr>
        <w:t>El</w:t>
      </w:r>
      <w:r w:rsidR="00C17A2E" w:rsidRPr="005F1899">
        <w:rPr>
          <w:rFonts w:ascii="Times New Roman" w:hAnsi="Times New Roman" w:cs="Times New Roman"/>
          <w:lang w:val="es-ES"/>
        </w:rPr>
        <w:t>/la</w:t>
      </w:r>
      <w:r w:rsidRPr="005F1899">
        <w:rPr>
          <w:rFonts w:ascii="Times New Roman" w:hAnsi="Times New Roman" w:cs="Times New Roman"/>
          <w:lang w:val="es-ES"/>
        </w:rPr>
        <w:t xml:space="preserve"> investig</w:t>
      </w:r>
      <w:r w:rsidR="00C17A2E" w:rsidRPr="005F1899">
        <w:rPr>
          <w:rFonts w:ascii="Times New Roman" w:hAnsi="Times New Roman" w:cs="Times New Roman"/>
          <w:lang w:val="es-ES"/>
        </w:rPr>
        <w:t>ador/a principal</w:t>
      </w: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C17A2E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</w:p>
    <w:p w:rsidR="00C17A2E" w:rsidRPr="005F1899" w:rsidRDefault="00BB2142" w:rsidP="00BB2142">
      <w:pPr>
        <w:spacing w:after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</w:t>
      </w:r>
      <w:r w:rsidR="004D634D">
        <w:rPr>
          <w:rFonts w:ascii="Times New Roman" w:hAnsi="Times New Roman" w:cs="Times New Roman"/>
          <w:lang w:val="es-ES"/>
        </w:rPr>
        <w:t>.</w:t>
      </w:r>
      <w:r>
        <w:rPr>
          <w:rFonts w:ascii="Times New Roman" w:hAnsi="Times New Roman" w:cs="Times New Roman"/>
          <w:lang w:val="es-ES"/>
        </w:rPr>
        <w:t>/</w:t>
      </w:r>
      <w:proofErr w:type="spellStart"/>
      <w:r w:rsidR="00C17A2E" w:rsidRPr="005F1899">
        <w:rPr>
          <w:rFonts w:ascii="Times New Roman" w:hAnsi="Times New Roman" w:cs="Times New Roman"/>
          <w:lang w:val="es-ES"/>
        </w:rPr>
        <w:t>Dña</w:t>
      </w:r>
      <w:proofErr w:type="spellEnd"/>
      <w:r w:rsidR="00C17A2E" w:rsidRPr="005F1899">
        <w:rPr>
          <w:rFonts w:ascii="Times New Roman" w:hAnsi="Times New Roman" w:cs="Times New Roman"/>
          <w:lang w:val="es-ES"/>
        </w:rPr>
        <w:t>……………………………….</w:t>
      </w:r>
    </w:p>
    <w:sectPr w:rsidR="00C17A2E" w:rsidRPr="005F1899" w:rsidSect="005C5964"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A0" w:rsidRDefault="00EE3AA0" w:rsidP="00A8107C">
      <w:pPr>
        <w:spacing w:after="0"/>
      </w:pPr>
      <w:r>
        <w:separator/>
      </w:r>
    </w:p>
  </w:endnote>
  <w:endnote w:type="continuationSeparator" w:id="0">
    <w:p w:rsidR="00EE3AA0" w:rsidRDefault="00EE3AA0" w:rsidP="00A810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A0" w:rsidRDefault="00EE3AA0" w:rsidP="00A8107C">
      <w:pPr>
        <w:spacing w:after="0"/>
      </w:pPr>
      <w:r>
        <w:separator/>
      </w:r>
    </w:p>
  </w:footnote>
  <w:footnote w:type="continuationSeparator" w:id="0">
    <w:p w:rsidR="00EE3AA0" w:rsidRDefault="00EE3AA0" w:rsidP="00A810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A0" w:rsidRPr="00A8107C" w:rsidRDefault="00EE3AA0" w:rsidP="00A8107C">
    <w:pPr>
      <w:pStyle w:val="Encabezado"/>
      <w:rPr>
        <w:lang w:val="es-ES"/>
      </w:rPr>
    </w:pPr>
    <w:r>
      <w:rPr>
        <w:lang w:val="es-ES"/>
      </w:rPr>
      <w:t xml:space="preserve">                                              </w:t>
    </w:r>
    <w:r w:rsidRPr="00A8107C">
      <w:rPr>
        <w:noProof/>
        <w:lang w:val="es-ES"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1B70"/>
    <w:multiLevelType w:val="hybridMultilevel"/>
    <w:tmpl w:val="6F2A08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054C1"/>
    <w:multiLevelType w:val="hybridMultilevel"/>
    <w:tmpl w:val="AA587A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46520"/>
    <w:multiLevelType w:val="hybridMultilevel"/>
    <w:tmpl w:val="B8CC171E"/>
    <w:lvl w:ilvl="0" w:tplc="FF30A0F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F5"/>
    <w:rsid w:val="0003531C"/>
    <w:rsid w:val="00040C80"/>
    <w:rsid w:val="000B378C"/>
    <w:rsid w:val="0017689D"/>
    <w:rsid w:val="00191958"/>
    <w:rsid w:val="00195CED"/>
    <w:rsid w:val="001D2E64"/>
    <w:rsid w:val="001F5C4E"/>
    <w:rsid w:val="00220977"/>
    <w:rsid w:val="002A4827"/>
    <w:rsid w:val="003657AF"/>
    <w:rsid w:val="003B14F5"/>
    <w:rsid w:val="003D4A63"/>
    <w:rsid w:val="004563B9"/>
    <w:rsid w:val="004A76F3"/>
    <w:rsid w:val="004C0E22"/>
    <w:rsid w:val="004D3D4F"/>
    <w:rsid w:val="004D634D"/>
    <w:rsid w:val="004E368E"/>
    <w:rsid w:val="0050380B"/>
    <w:rsid w:val="00517959"/>
    <w:rsid w:val="00530B9E"/>
    <w:rsid w:val="0058740B"/>
    <w:rsid w:val="00594860"/>
    <w:rsid w:val="005C5964"/>
    <w:rsid w:val="005E383D"/>
    <w:rsid w:val="005F1899"/>
    <w:rsid w:val="006005E9"/>
    <w:rsid w:val="00602FCD"/>
    <w:rsid w:val="006147D9"/>
    <w:rsid w:val="0062586B"/>
    <w:rsid w:val="006A10B8"/>
    <w:rsid w:val="006B36CA"/>
    <w:rsid w:val="006C7782"/>
    <w:rsid w:val="006F18AB"/>
    <w:rsid w:val="007434E7"/>
    <w:rsid w:val="007E0268"/>
    <w:rsid w:val="007E5CDE"/>
    <w:rsid w:val="00840CC9"/>
    <w:rsid w:val="00844252"/>
    <w:rsid w:val="00867A1F"/>
    <w:rsid w:val="00890F18"/>
    <w:rsid w:val="008A20D3"/>
    <w:rsid w:val="008B1CEB"/>
    <w:rsid w:val="008E195B"/>
    <w:rsid w:val="00916E92"/>
    <w:rsid w:val="009354B1"/>
    <w:rsid w:val="00953181"/>
    <w:rsid w:val="00A8107C"/>
    <w:rsid w:val="00A963B4"/>
    <w:rsid w:val="00AA0D7A"/>
    <w:rsid w:val="00AD2E0C"/>
    <w:rsid w:val="00B13335"/>
    <w:rsid w:val="00BB2142"/>
    <w:rsid w:val="00BD0DC8"/>
    <w:rsid w:val="00C17A2E"/>
    <w:rsid w:val="00C775D5"/>
    <w:rsid w:val="00C81661"/>
    <w:rsid w:val="00CA3714"/>
    <w:rsid w:val="00CA445E"/>
    <w:rsid w:val="00CD1F4C"/>
    <w:rsid w:val="00D95E4D"/>
    <w:rsid w:val="00DB7EA8"/>
    <w:rsid w:val="00DC767C"/>
    <w:rsid w:val="00DE26C9"/>
    <w:rsid w:val="00E2330E"/>
    <w:rsid w:val="00EE3AA0"/>
    <w:rsid w:val="00EF50E7"/>
    <w:rsid w:val="00F033D4"/>
    <w:rsid w:val="00F10E62"/>
    <w:rsid w:val="00F60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035A986E-1C42-404A-AB3E-01EA0FD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E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8107C"/>
  </w:style>
  <w:style w:type="paragraph" w:styleId="Piedepgina">
    <w:name w:val="footer"/>
    <w:basedOn w:val="Normal"/>
    <w:link w:val="PiedepginaCar"/>
    <w:uiPriority w:val="99"/>
    <w:unhideWhenUsed/>
    <w:rsid w:val="00A8107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07C"/>
  </w:style>
  <w:style w:type="paragraph" w:styleId="Textodeglobo">
    <w:name w:val="Balloon Text"/>
    <w:basedOn w:val="Normal"/>
    <w:link w:val="TextodegloboCar"/>
    <w:uiPriority w:val="99"/>
    <w:semiHidden/>
    <w:unhideWhenUsed/>
    <w:rsid w:val="00A810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07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A445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30B9E"/>
    <w:pPr>
      <w:ind w:left="720"/>
      <w:contextualSpacing/>
    </w:pPr>
  </w:style>
  <w:style w:type="paragraph" w:customStyle="1" w:styleId="Formatolibre">
    <w:name w:val="Formato libre"/>
    <w:rsid w:val="008A20D3"/>
    <w:pPr>
      <w:spacing w:after="0"/>
    </w:pPr>
    <w:rPr>
      <w:rFonts w:ascii="Helvetica" w:eastAsia="ヒラギノ角ゴ Pro W3" w:hAnsi="Helvetica" w:cs="Times New Roman"/>
      <w:color w:val="00000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uapedefin.files.wordpress.com/2011/09/logo_uco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FC09708A</Template>
  <TotalTime>14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FAGT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 TJ</dc:creator>
  <cp:lastModifiedBy>Mónica de la Paz Marín</cp:lastModifiedBy>
  <cp:revision>7</cp:revision>
  <cp:lastPrinted>2019-09-23T11:46:00Z</cp:lastPrinted>
  <dcterms:created xsi:type="dcterms:W3CDTF">2019-09-23T11:37:00Z</dcterms:created>
  <dcterms:modified xsi:type="dcterms:W3CDTF">2019-09-23T12:02:00Z</dcterms:modified>
</cp:coreProperties>
</file>