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C" w:rsidRDefault="00C81661" w:rsidP="0062586B">
      <w:pPr>
        <w:spacing w:after="0"/>
        <w:rPr>
          <w:b/>
          <w:color w:val="1F497D" w:themeColor="text2"/>
          <w:lang w:val="es-ES"/>
        </w:rPr>
      </w:pPr>
      <w:bookmarkStart w:id="0" w:name="_GoBack"/>
      <w:bookmarkEnd w:id="0"/>
      <w:r w:rsidRPr="00F3427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-756920</wp:posOffset>
            </wp:positionV>
            <wp:extent cx="628650" cy="819150"/>
            <wp:effectExtent l="19050" t="0" r="0" b="0"/>
            <wp:wrapNone/>
            <wp:docPr id="2" name="il_fi" descr="http://asuapedefin.files.wordpress.com/2011/09/logo_u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uapedefin.files.wordpress.com/2011/09/logo_uc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r="6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7C" w:rsidRPr="00F34275">
        <w:rPr>
          <w:lang w:val="es-ES"/>
        </w:rPr>
        <w:t>Por favor una vez cumpli</w:t>
      </w:r>
      <w:r w:rsidR="00F34275">
        <w:rPr>
          <w:lang w:val="es-ES"/>
        </w:rPr>
        <w:t xml:space="preserve">mentado este formulario envíelo a </w:t>
      </w:r>
      <w:r w:rsidR="005F146F">
        <w:rPr>
          <w:b/>
          <w:color w:val="1F497D" w:themeColor="text2"/>
          <w:lang w:val="es-ES"/>
        </w:rPr>
        <w:t>metis@uco.es</w:t>
      </w:r>
    </w:p>
    <w:p w:rsidR="00F34275" w:rsidRPr="00F34275" w:rsidRDefault="00F34275" w:rsidP="0062586B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4275" w:rsidRPr="00F34275" w:rsidTr="00F34275">
        <w:tc>
          <w:tcPr>
            <w:tcW w:w="8638" w:type="dxa"/>
          </w:tcPr>
          <w:p w:rsidR="00F34275" w:rsidRDefault="00743023" w:rsidP="00F3427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CONVOCATORIA</w:t>
            </w:r>
          </w:p>
          <w:p w:rsidR="00AD2E0C" w:rsidRPr="00F34275" w:rsidRDefault="00AD2E0C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TITULO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DEL PROYECTO</w:t>
            </w:r>
          </w:p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INVESTIGADOR PRINCIPAL</w:t>
            </w:r>
          </w:p>
          <w:p w:rsidR="00F60016" w:rsidRPr="00F34275" w:rsidRDefault="00F60016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EQUIPO INVESTIGADOR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</w:t>
            </w:r>
          </w:p>
          <w:p w:rsidR="00A8107C" w:rsidRPr="00F34275" w:rsidRDefault="001D2E64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(</w:t>
            </w: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" w:eastAsia="es-ES"/>
              </w:rPr>
              <w:t xml:space="preserve">Indicar expresamente si 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" w:eastAsia="es-ES"/>
              </w:rPr>
              <w:t>es personal de la UCO o externo</w:t>
            </w: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)</w:t>
            </w:r>
          </w:p>
          <w:p w:rsidR="00A8107C" w:rsidRDefault="00A8107C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F34275" w:rsidRPr="00F34275" w:rsidRDefault="00F34275" w:rsidP="00F3427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RESUMEN DE LA PROPUESTA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(máx. </w:t>
            </w:r>
            <w:r w:rsidR="004C0E22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4</w:t>
            </w:r>
            <w:r w:rsidR="001D2E64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00 palabras)</w:t>
            </w:r>
          </w:p>
          <w:p w:rsidR="00A8107C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F34275" w:rsidRPr="00F34275" w:rsidRDefault="00F34275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ANTECEDENTES</w:t>
            </w:r>
            <w:r w:rsid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Y FINANCIACIÓN OBTENIDA</w:t>
            </w:r>
            <w:r w:rsidR="00A0182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</w:t>
            </w:r>
            <w:r w:rsidR="00A0182C"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(máx. 400 palabras)</w:t>
            </w:r>
          </w:p>
          <w:p w:rsidR="00DB7EA8" w:rsidRDefault="00DB7EA8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F34275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HIPOTESIS </w:t>
            </w:r>
          </w:p>
          <w:p w:rsidR="006A10B8" w:rsidRDefault="006A10B8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Pr="00F34275" w:rsidRDefault="00A0182C" w:rsidP="001D2E6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OBJETIVOS </w:t>
            </w:r>
          </w:p>
          <w:p w:rsidR="006A10B8" w:rsidRDefault="006A10B8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A0182C" w:rsidRDefault="00A0182C" w:rsidP="00A0182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lastRenderedPageBreak/>
              <w:t>POTENCIAL DE INNOVACION</w:t>
            </w:r>
          </w:p>
          <w:p w:rsidR="00A8107C" w:rsidRDefault="00A8107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Pr="00F34275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PAQUETES DE TRABAJO</w:t>
            </w:r>
          </w:p>
          <w:p w:rsidR="00A8107C" w:rsidRDefault="00A8107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sz w:val="20"/>
                <w:szCs w:val="20"/>
                <w:lang w:eastAsia="es-ES"/>
              </w:rPr>
            </w:pPr>
          </w:p>
          <w:p w:rsidR="00A0182C" w:rsidRPr="00F34275" w:rsidRDefault="00A0182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  <w:tr w:rsidR="00F34275" w:rsidRPr="00F34275" w:rsidTr="00F34275">
        <w:tc>
          <w:tcPr>
            <w:tcW w:w="8638" w:type="dxa"/>
          </w:tcPr>
          <w:p w:rsidR="00A8107C" w:rsidRDefault="00A8107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  <w:r w:rsidRPr="00F3427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>IMPACTO</w:t>
            </w:r>
            <w:r w:rsidR="00A0182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  <w:t xml:space="preserve"> PREVISTO</w:t>
            </w: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A0182C" w:rsidRPr="00F34275" w:rsidRDefault="00A0182C" w:rsidP="001D2E6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  <w:p w:rsidR="00DC767C" w:rsidRPr="00F34275" w:rsidRDefault="00DC767C" w:rsidP="00A0182C">
            <w:pPr>
              <w:pStyle w:val="Prrafodelista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es-ES"/>
              </w:rPr>
            </w:pPr>
          </w:p>
        </w:tc>
      </w:tr>
    </w:tbl>
    <w:p w:rsidR="004C0E22" w:rsidRDefault="004C0E22" w:rsidP="0062586B">
      <w:pPr>
        <w:spacing w:after="0"/>
        <w:rPr>
          <w:lang w:val="es-ES"/>
        </w:rPr>
      </w:pPr>
    </w:p>
    <w:p w:rsidR="00A0182C" w:rsidRDefault="00A0182C" w:rsidP="0062586B">
      <w:pPr>
        <w:spacing w:after="0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>Firmado:</w:t>
      </w: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</w:p>
    <w:p w:rsidR="00A0182C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 xml:space="preserve">D.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</w:t>
      </w:r>
    </w:p>
    <w:p w:rsidR="00A0182C" w:rsidRPr="00F34275" w:rsidRDefault="00A0182C" w:rsidP="00A0182C">
      <w:pPr>
        <w:spacing w:after="0"/>
        <w:jc w:val="center"/>
        <w:rPr>
          <w:lang w:val="es-ES"/>
        </w:rPr>
      </w:pPr>
      <w:r>
        <w:rPr>
          <w:lang w:val="es-ES"/>
        </w:rPr>
        <w:t>Investigador/a principal</w:t>
      </w:r>
    </w:p>
    <w:sectPr w:rsidR="00A0182C" w:rsidRPr="00F34275" w:rsidSect="005C5964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75" w:rsidRDefault="00F34275" w:rsidP="00A8107C">
      <w:pPr>
        <w:spacing w:after="0"/>
      </w:pPr>
      <w:r>
        <w:separator/>
      </w:r>
    </w:p>
  </w:endnote>
  <w:endnote w:type="continuationSeparator" w:id="0">
    <w:p w:rsidR="00F34275" w:rsidRDefault="00F34275" w:rsidP="00A8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Code2000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75" w:rsidRDefault="00F34275" w:rsidP="00A8107C">
      <w:pPr>
        <w:spacing w:after="0"/>
      </w:pPr>
      <w:r>
        <w:separator/>
      </w:r>
    </w:p>
  </w:footnote>
  <w:footnote w:type="continuationSeparator" w:id="0">
    <w:p w:rsidR="00F34275" w:rsidRDefault="00F34275" w:rsidP="00A81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5" w:rsidRPr="00A8107C" w:rsidRDefault="00F34275" w:rsidP="00A8107C">
    <w:pPr>
      <w:pStyle w:val="Encabezado"/>
      <w:rPr>
        <w:lang w:val="es-ES"/>
      </w:rPr>
    </w:pPr>
    <w:r w:rsidRPr="00A8107C">
      <w:rPr>
        <w:lang w:val="es-ES"/>
      </w:rPr>
      <w:t xml:space="preserve">EXPRESIÓN DE INTERÉS PARA </w:t>
    </w:r>
    <w:r>
      <w:rPr>
        <w:lang w:val="es-ES"/>
      </w:rPr>
      <w:t>SOLICITUDES DE P</w:t>
    </w:r>
    <w:r w:rsidRPr="00A8107C">
      <w:rPr>
        <w:lang w:val="es-ES"/>
      </w:rPr>
      <w:t xml:space="preserve">ROYECTOS </w:t>
    </w:r>
    <w:r>
      <w:rPr>
        <w:lang w:val="es-ES"/>
      </w:rPr>
      <w:t xml:space="preserve">DE INVESTIGACION POR LA UNIVERSIDAD DE CÓRDOBA                                    </w:t>
    </w:r>
    <w:r w:rsidRPr="00A8107C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70"/>
    <w:multiLevelType w:val="hybridMultilevel"/>
    <w:tmpl w:val="6F2A0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54C1"/>
    <w:multiLevelType w:val="hybridMultilevel"/>
    <w:tmpl w:val="AA587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520"/>
    <w:multiLevelType w:val="hybridMultilevel"/>
    <w:tmpl w:val="B8CC171E"/>
    <w:lvl w:ilvl="0" w:tplc="FF30A0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5"/>
    <w:rsid w:val="00040C80"/>
    <w:rsid w:val="000B378C"/>
    <w:rsid w:val="0017689D"/>
    <w:rsid w:val="00191958"/>
    <w:rsid w:val="00195CED"/>
    <w:rsid w:val="001D2E64"/>
    <w:rsid w:val="001F5C4E"/>
    <w:rsid w:val="00220977"/>
    <w:rsid w:val="002A4827"/>
    <w:rsid w:val="003657AF"/>
    <w:rsid w:val="003B14F5"/>
    <w:rsid w:val="003D4A63"/>
    <w:rsid w:val="00422423"/>
    <w:rsid w:val="004563B9"/>
    <w:rsid w:val="004A76F3"/>
    <w:rsid w:val="004C0E22"/>
    <w:rsid w:val="004D3D4F"/>
    <w:rsid w:val="0050380B"/>
    <w:rsid w:val="00517959"/>
    <w:rsid w:val="00530B9E"/>
    <w:rsid w:val="0058740B"/>
    <w:rsid w:val="00594860"/>
    <w:rsid w:val="005C5964"/>
    <w:rsid w:val="005E383D"/>
    <w:rsid w:val="005F146F"/>
    <w:rsid w:val="006005E9"/>
    <w:rsid w:val="006147D9"/>
    <w:rsid w:val="0062586B"/>
    <w:rsid w:val="006A10B8"/>
    <w:rsid w:val="006B36CA"/>
    <w:rsid w:val="006C7782"/>
    <w:rsid w:val="006F18AB"/>
    <w:rsid w:val="00743023"/>
    <w:rsid w:val="007434E7"/>
    <w:rsid w:val="007E0268"/>
    <w:rsid w:val="007E5CDE"/>
    <w:rsid w:val="00840CC9"/>
    <w:rsid w:val="00844252"/>
    <w:rsid w:val="00867A1F"/>
    <w:rsid w:val="00890F18"/>
    <w:rsid w:val="008A20D3"/>
    <w:rsid w:val="008B1CEB"/>
    <w:rsid w:val="008E195B"/>
    <w:rsid w:val="00916E92"/>
    <w:rsid w:val="009354B1"/>
    <w:rsid w:val="00953181"/>
    <w:rsid w:val="00A0182C"/>
    <w:rsid w:val="00A8107C"/>
    <w:rsid w:val="00A963B4"/>
    <w:rsid w:val="00AA0D7A"/>
    <w:rsid w:val="00AD2E0C"/>
    <w:rsid w:val="00B13335"/>
    <w:rsid w:val="00BD0DC8"/>
    <w:rsid w:val="00C775D5"/>
    <w:rsid w:val="00C81661"/>
    <w:rsid w:val="00CA1A01"/>
    <w:rsid w:val="00CA445E"/>
    <w:rsid w:val="00CD1F4C"/>
    <w:rsid w:val="00DB7EA8"/>
    <w:rsid w:val="00DC767C"/>
    <w:rsid w:val="00DE26C9"/>
    <w:rsid w:val="00E2330E"/>
    <w:rsid w:val="00F033D4"/>
    <w:rsid w:val="00F10E62"/>
    <w:rsid w:val="00F34275"/>
    <w:rsid w:val="00F60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06BD708-D1AB-4B1D-9C14-6CA70A9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107C"/>
  </w:style>
  <w:style w:type="paragraph" w:styleId="Piedepgina">
    <w:name w:val="footer"/>
    <w:basedOn w:val="Normal"/>
    <w:link w:val="Piedepgina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7C"/>
  </w:style>
  <w:style w:type="paragraph" w:styleId="Textodeglobo">
    <w:name w:val="Balloon Text"/>
    <w:basedOn w:val="Normal"/>
    <w:link w:val="TextodegloboCar"/>
    <w:uiPriority w:val="99"/>
    <w:semiHidden/>
    <w:unhideWhenUsed/>
    <w:rsid w:val="00A810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4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B9E"/>
    <w:pPr>
      <w:ind w:left="720"/>
      <w:contextualSpacing/>
    </w:pPr>
  </w:style>
  <w:style w:type="paragraph" w:customStyle="1" w:styleId="Formatolibre">
    <w:name w:val="Formato libre"/>
    <w:rsid w:val="008A20D3"/>
    <w:pPr>
      <w:spacing w:after="0"/>
    </w:pPr>
    <w:rPr>
      <w:rFonts w:ascii="Helvetica" w:eastAsia="ヒラギノ角ゴ Pro W3" w:hAnsi="Helvetica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uapedefin.files.wordpress.com/2011/09/logo_uc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F3A34CBD</Template>
  <TotalTime>1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FAGT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TJ</dc:creator>
  <cp:lastModifiedBy>Mª Paz Castro Cobos</cp:lastModifiedBy>
  <cp:revision>2</cp:revision>
  <cp:lastPrinted>2016-01-11T11:09:00Z</cp:lastPrinted>
  <dcterms:created xsi:type="dcterms:W3CDTF">2019-05-09T10:51:00Z</dcterms:created>
  <dcterms:modified xsi:type="dcterms:W3CDTF">2019-05-09T10:51:00Z</dcterms:modified>
</cp:coreProperties>
</file>