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84A" w:rsidRDefault="00A6384A" w:rsidP="00046310">
      <w:pPr>
        <w:pStyle w:val="Encabezado"/>
        <w:tabs>
          <w:tab w:val="clear" w:pos="4252"/>
          <w:tab w:val="clear" w:pos="8504"/>
          <w:tab w:val="left" w:pos="7117"/>
          <w:tab w:val="right" w:pos="11199"/>
        </w:tabs>
        <w:ind w:right="-1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FACULTAD DE VETERINARIA</w:t>
      </w:r>
    </w:p>
    <w:p w:rsidR="00A6384A" w:rsidRPr="001B1B73" w:rsidRDefault="00A6384A" w:rsidP="00046310">
      <w:pPr>
        <w:pStyle w:val="Encabezado"/>
        <w:tabs>
          <w:tab w:val="clear" w:pos="4252"/>
          <w:tab w:val="center" w:pos="11199"/>
        </w:tabs>
        <w:ind w:right="-1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 xml:space="preserve">TRABAJO DE FIN DE GRADO: DOCUMENTO </w:t>
      </w:r>
      <w:r w:rsidR="00343C3A">
        <w:rPr>
          <w:rFonts w:ascii="Arial Narrow" w:hAnsi="Arial Narrow"/>
          <w:b/>
          <w:i/>
          <w:sz w:val="32"/>
        </w:rPr>
        <w:t>4</w:t>
      </w:r>
    </w:p>
    <w:p w:rsidR="00A6384A" w:rsidRDefault="00A6384A" w:rsidP="00A6384A">
      <w:pPr>
        <w:ind w:right="-1559"/>
        <w:jc w:val="center"/>
        <w:rPr>
          <w:b/>
          <w:color w:val="000000"/>
          <w:sz w:val="23"/>
          <w:szCs w:val="23"/>
        </w:rPr>
      </w:pPr>
    </w:p>
    <w:p w:rsidR="00A6384A" w:rsidRPr="00A6384A" w:rsidRDefault="00A6384A" w:rsidP="00046310">
      <w:pPr>
        <w:ind w:right="-1"/>
        <w:jc w:val="center"/>
        <w:rPr>
          <w:rFonts w:ascii="Arial" w:hAnsi="Arial" w:cs="Arial"/>
          <w:b/>
          <w:color w:val="000000"/>
          <w:sz w:val="28"/>
          <w:szCs w:val="23"/>
        </w:rPr>
      </w:pPr>
      <w:r w:rsidRPr="00A6384A">
        <w:rPr>
          <w:rFonts w:ascii="Arial" w:hAnsi="Arial" w:cs="Arial"/>
          <w:b/>
          <w:color w:val="000000"/>
          <w:sz w:val="28"/>
          <w:szCs w:val="23"/>
        </w:rPr>
        <w:t>INFORME DEL/LOS DIRECTOR/ES DEL TRABAJO FIN DE GRADO</w:t>
      </w:r>
    </w:p>
    <w:p w:rsidR="00A6384A" w:rsidRPr="00F117CC" w:rsidRDefault="00A6384A" w:rsidP="00A6384A">
      <w:pPr>
        <w:ind w:right="-1559"/>
        <w:rPr>
          <w:rFonts w:ascii="Times New Roman" w:hAnsi="Times New Roman" w:cs="Times New Roman"/>
          <w:color w:val="000000"/>
          <w:sz w:val="24"/>
          <w:szCs w:val="24"/>
        </w:rPr>
      </w:pPr>
    </w:p>
    <w:p w:rsidR="00046310" w:rsidRDefault="00046310" w:rsidP="00A6384A">
      <w:pPr>
        <w:spacing w:line="288" w:lineRule="auto"/>
        <w:ind w:right="-1559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D24B23" w:rsidRDefault="00D24B23" w:rsidP="00A6384A">
      <w:pPr>
        <w:spacing w:line="288" w:lineRule="auto"/>
        <w:ind w:right="-1559"/>
        <w:rPr>
          <w:rFonts w:ascii="Arial" w:hAnsi="Arial" w:cs="Arial"/>
          <w:b/>
          <w:spacing w:val="-3"/>
          <w:sz w:val="12"/>
          <w:szCs w:val="12"/>
          <w:lang w:val="es-ES_tradnl"/>
        </w:rPr>
      </w:pPr>
    </w:p>
    <w:p w:rsidR="00D24B23" w:rsidRDefault="00D24B23" w:rsidP="00A6384A">
      <w:pPr>
        <w:spacing w:line="288" w:lineRule="auto"/>
        <w:ind w:right="-1559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_______________________________________________________________________</w:t>
      </w:r>
    </w:p>
    <w:p w:rsidR="00D24B23" w:rsidRDefault="00D24B23" w:rsidP="00A6384A">
      <w:pPr>
        <w:spacing w:line="288" w:lineRule="auto"/>
        <w:ind w:right="-1559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</w:p>
    <w:p w:rsidR="00D24B23" w:rsidRDefault="00D24B23" w:rsidP="00A6384A">
      <w:pPr>
        <w:spacing w:line="288" w:lineRule="auto"/>
        <w:ind w:right="-1559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_______________________________________________________________________</w:t>
      </w:r>
    </w:p>
    <w:p w:rsidR="00A6384A" w:rsidRPr="00D24B23" w:rsidRDefault="00672A2F" w:rsidP="00A6384A">
      <w:pPr>
        <w:spacing w:line="288" w:lineRule="auto"/>
        <w:ind w:right="-1559"/>
        <w:rPr>
          <w:rFonts w:ascii="Arial" w:hAnsi="Arial" w:cs="Arial"/>
          <w:b/>
          <w:spacing w:val="-3"/>
          <w:sz w:val="12"/>
          <w:szCs w:val="12"/>
          <w:lang w:val="es-ES_tradnl"/>
        </w:rPr>
      </w:pPr>
      <w:r w:rsidRPr="00D24B23">
        <w:rPr>
          <w:rFonts w:ascii="Arial" w:hAnsi="Arial" w:cs="Arial"/>
          <w:b/>
          <w:spacing w:val="-3"/>
          <w:sz w:val="12"/>
          <w:szCs w:val="12"/>
          <w:lang w:val="es-ES_tradnl"/>
        </w:rPr>
        <w:t>DIRECTOR/ES (NOMB</w:t>
      </w:r>
      <w:r w:rsidR="00A6384A" w:rsidRPr="00D24B23">
        <w:rPr>
          <w:rFonts w:ascii="Arial" w:hAnsi="Arial" w:cs="Arial"/>
          <w:b/>
          <w:spacing w:val="-3"/>
          <w:sz w:val="12"/>
          <w:szCs w:val="12"/>
          <w:lang w:val="es-ES_tradnl"/>
        </w:rPr>
        <w:t xml:space="preserve">RE, CATEGORÍA PROFESIONAL, DEPARTAMENTO) </w:t>
      </w:r>
    </w:p>
    <w:p w:rsidR="00A6384A" w:rsidRPr="00A6384A" w:rsidRDefault="00A6384A" w:rsidP="00A6384A">
      <w:pPr>
        <w:spacing w:line="288" w:lineRule="auto"/>
        <w:ind w:right="-1559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A6384A" w:rsidRPr="00A6384A" w:rsidRDefault="00A6384A" w:rsidP="00D24B23">
      <w:pPr>
        <w:spacing w:line="288" w:lineRule="auto"/>
        <w:ind w:right="-1"/>
        <w:rPr>
          <w:rFonts w:ascii="Arial" w:hAnsi="Arial" w:cs="Arial"/>
          <w:spacing w:val="-3"/>
          <w:sz w:val="24"/>
          <w:szCs w:val="24"/>
          <w:lang w:val="es-ES_tradnl"/>
        </w:rPr>
      </w:pPr>
      <w:bookmarkStart w:id="0" w:name="_GoBack"/>
      <w:bookmarkEnd w:id="0"/>
    </w:p>
    <w:p w:rsidR="00A6384A" w:rsidRPr="00A6384A" w:rsidRDefault="00A6384A" w:rsidP="00A6384A">
      <w:pPr>
        <w:spacing w:line="288" w:lineRule="auto"/>
        <w:ind w:right="-1559"/>
        <w:rPr>
          <w:rFonts w:ascii="Arial" w:hAnsi="Arial" w:cs="Arial"/>
          <w:spacing w:val="-3"/>
          <w:sz w:val="24"/>
          <w:szCs w:val="24"/>
          <w:lang w:val="es-ES_tradnl"/>
        </w:rPr>
      </w:pPr>
      <w:r w:rsidRPr="00A6384A">
        <w:rPr>
          <w:rFonts w:ascii="Arial" w:hAnsi="Arial" w:cs="Arial"/>
          <w:b/>
          <w:spacing w:val="-3"/>
          <w:sz w:val="24"/>
          <w:szCs w:val="24"/>
          <w:lang w:val="es-ES_tradnl"/>
        </w:rPr>
        <w:t>INFORMA</w:t>
      </w:r>
    </w:p>
    <w:p w:rsidR="00A6384A" w:rsidRDefault="003A3AF9" w:rsidP="00D24B23">
      <w:pPr>
        <w:spacing w:before="120" w:after="120" w:line="360" w:lineRule="auto"/>
        <w:ind w:right="-1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noProof/>
          <w:spacing w:val="-3"/>
          <w:sz w:val="24"/>
          <w:szCs w:val="24"/>
        </w:rPr>
        <w:pict>
          <v:line id="Line 2" o:spid="_x0000_s1026" style="position:absolute;left:0;text-align:left;z-index:251659264;visibility:visible" from="446.4pt,54.95pt" to="446.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GAgm+dsAAAAL&#10;AQAADwAAAAAAAAAAAAAAAABlBAAAZHJzL2Rvd25yZXYueG1sUEsFBgAAAAAEAAQA8wAAAG0FAAAA&#10;AA==&#10;" o:allowincell="f"/>
        </w:pict>
      </w:r>
      <w:r w:rsidR="00A6384A">
        <w:rPr>
          <w:rFonts w:ascii="Arial" w:hAnsi="Arial" w:cs="Arial"/>
          <w:spacing w:val="-3"/>
          <w:sz w:val="24"/>
          <w:szCs w:val="24"/>
          <w:lang w:val="es-ES_tradnl"/>
        </w:rPr>
        <w:t>Que el trabajo presentado por D. _______________________</w:t>
      </w:r>
      <w:r w:rsidR="00D24B23">
        <w:rPr>
          <w:rFonts w:ascii="Arial" w:hAnsi="Arial" w:cs="Arial"/>
          <w:spacing w:val="-3"/>
          <w:sz w:val="24"/>
          <w:szCs w:val="24"/>
          <w:lang w:val="es-ES_tradnl"/>
        </w:rPr>
        <w:t>______</w:t>
      </w:r>
      <w:r w:rsidR="00A6384A">
        <w:rPr>
          <w:rFonts w:ascii="Arial" w:hAnsi="Arial" w:cs="Arial"/>
          <w:spacing w:val="-3"/>
          <w:sz w:val="24"/>
          <w:szCs w:val="24"/>
          <w:lang w:val="es-ES_tradnl"/>
        </w:rPr>
        <w:t>_______________</w:t>
      </w:r>
    </w:p>
    <w:p w:rsidR="00A6384A" w:rsidRDefault="00A6384A" w:rsidP="00D24B23">
      <w:pPr>
        <w:spacing w:before="120" w:after="120" w:line="360" w:lineRule="auto"/>
        <w:ind w:right="-1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>Con NIF _______________, bajo el Título __________________________________</w:t>
      </w:r>
      <w:r w:rsidR="00D24B23">
        <w:rPr>
          <w:rFonts w:ascii="Arial" w:hAnsi="Arial" w:cs="Arial"/>
          <w:spacing w:val="-3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____________________</w:t>
      </w:r>
      <w:r w:rsidR="00D24B23"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_______________________________________________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____</w:t>
      </w:r>
    </w:p>
    <w:p w:rsidR="00A6384A" w:rsidRDefault="00A6384A" w:rsidP="00D24B23">
      <w:pPr>
        <w:spacing w:before="120" w:after="120" w:line="360" w:lineRule="auto"/>
        <w:ind w:right="-1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Reúne los requisitos para su lectura y defensa, estando adaptado en contenido, profundidad y duración a la asignación de créditos </w:t>
      </w:r>
      <w:r w:rsidR="00E954FB">
        <w:rPr>
          <w:rFonts w:ascii="Arial" w:hAnsi="Arial" w:cs="Arial"/>
          <w:spacing w:val="-3"/>
          <w:sz w:val="24"/>
          <w:szCs w:val="24"/>
          <w:lang w:val="es-ES_tradnl"/>
        </w:rPr>
        <w:t xml:space="preserve">ECTS del Plan de Estudios del Título de Graduado/a en </w:t>
      </w:r>
      <w:r w:rsidR="00021B44"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</w:t>
      </w:r>
      <w:r w:rsidR="00E954FB">
        <w:rPr>
          <w:rFonts w:ascii="Arial" w:hAnsi="Arial" w:cs="Arial"/>
          <w:spacing w:val="-3"/>
          <w:sz w:val="24"/>
          <w:szCs w:val="24"/>
          <w:lang w:val="es-ES_tradnl"/>
        </w:rPr>
        <w:t xml:space="preserve"> de la Universidad de Córdoba.</w:t>
      </w:r>
      <w:r w:rsidRPr="00A6384A">
        <w:rPr>
          <w:rFonts w:ascii="Arial" w:hAnsi="Arial" w:cs="Arial"/>
          <w:spacing w:val="-3"/>
          <w:sz w:val="24"/>
          <w:szCs w:val="24"/>
          <w:lang w:val="es-ES_tradnl"/>
        </w:rPr>
        <w:tab/>
      </w:r>
    </w:p>
    <w:p w:rsidR="00A6384A" w:rsidRPr="00A6384A" w:rsidRDefault="00A6384A" w:rsidP="00A6384A">
      <w:pPr>
        <w:spacing w:line="288" w:lineRule="auto"/>
        <w:ind w:right="-1559"/>
        <w:rPr>
          <w:rFonts w:ascii="Arial" w:hAnsi="Arial" w:cs="Arial"/>
          <w:bCs/>
          <w:iCs/>
          <w:spacing w:val="-3"/>
          <w:sz w:val="24"/>
          <w:szCs w:val="24"/>
        </w:rPr>
      </w:pPr>
    </w:p>
    <w:p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384A" w:rsidRPr="00A6384A" w:rsidRDefault="00A6384A" w:rsidP="00D24B23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384A">
        <w:rPr>
          <w:rFonts w:ascii="Arial" w:hAnsi="Arial" w:cs="Arial"/>
          <w:b/>
          <w:color w:val="000000"/>
          <w:sz w:val="24"/>
          <w:szCs w:val="24"/>
        </w:rPr>
        <w:t>Córdoba, a</w:t>
      </w:r>
      <w:r w:rsidR="00343C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24B23" w:rsidRPr="00D24B23">
        <w:rPr>
          <w:rFonts w:ascii="Arial" w:hAnsi="Arial" w:cs="Arial"/>
          <w:color w:val="000000"/>
          <w:sz w:val="24"/>
          <w:szCs w:val="24"/>
        </w:rPr>
        <w:t>______</w:t>
      </w:r>
      <w:r w:rsidR="00343C3A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D24B23" w:rsidRPr="00D24B23">
        <w:rPr>
          <w:rFonts w:ascii="Arial" w:hAnsi="Arial" w:cs="Arial"/>
          <w:color w:val="000000"/>
          <w:sz w:val="24"/>
          <w:szCs w:val="24"/>
        </w:rPr>
        <w:t xml:space="preserve">________________ </w:t>
      </w:r>
      <w:r w:rsidRPr="00A6384A">
        <w:rPr>
          <w:rFonts w:ascii="Arial" w:hAnsi="Arial" w:cs="Arial"/>
          <w:b/>
          <w:color w:val="000000"/>
          <w:sz w:val="24"/>
          <w:szCs w:val="24"/>
        </w:rPr>
        <w:t>de</w:t>
      </w:r>
      <w:r w:rsidR="00D24B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24B23" w:rsidRPr="00D24B23">
        <w:rPr>
          <w:rFonts w:ascii="Arial" w:hAnsi="Arial" w:cs="Arial"/>
          <w:color w:val="000000"/>
          <w:sz w:val="24"/>
          <w:szCs w:val="24"/>
        </w:rPr>
        <w:t>_______</w:t>
      </w:r>
      <w:r w:rsidR="00343C3A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384A" w:rsidRPr="00A6384A" w:rsidRDefault="00A6384A" w:rsidP="00A6384A">
      <w:pPr>
        <w:ind w:right="-1559"/>
        <w:rPr>
          <w:rFonts w:ascii="Arial" w:hAnsi="Arial" w:cs="Arial"/>
          <w:b/>
          <w:color w:val="000000"/>
          <w:sz w:val="24"/>
          <w:szCs w:val="24"/>
        </w:rPr>
      </w:pPr>
    </w:p>
    <w:p w:rsidR="00816818" w:rsidRDefault="00816818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6818" w:rsidRDefault="00816818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6818" w:rsidRDefault="00816818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24B23" w:rsidRDefault="00D24B23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6818" w:rsidRDefault="00816818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384A" w:rsidRPr="00A6384A" w:rsidRDefault="00A6384A" w:rsidP="00D24B23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384A">
        <w:rPr>
          <w:rFonts w:ascii="Arial" w:hAnsi="Arial" w:cs="Arial"/>
          <w:b/>
          <w:color w:val="000000"/>
          <w:sz w:val="24"/>
          <w:szCs w:val="24"/>
        </w:rPr>
        <w:t xml:space="preserve">Fdo. El/Los directores del Trabajo Fin de Grado </w:t>
      </w:r>
    </w:p>
    <w:p w:rsidR="00A6384A" w:rsidRPr="00A6384A" w:rsidRDefault="00A6384A" w:rsidP="00D24B23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384A">
        <w:rPr>
          <w:rFonts w:ascii="Arial" w:hAnsi="Arial" w:cs="Arial"/>
          <w:b/>
          <w:color w:val="000000"/>
          <w:sz w:val="24"/>
          <w:szCs w:val="24"/>
        </w:rPr>
        <w:t>(Nombre y apellidos del/los directores)</w:t>
      </w:r>
    </w:p>
    <w:p w:rsidR="00A6384A" w:rsidRPr="00A6384A" w:rsidRDefault="00A6384A" w:rsidP="00A6384A">
      <w:pPr>
        <w:rPr>
          <w:rFonts w:eastAsiaTheme="minorEastAsia"/>
          <w:lang w:eastAsia="es-ES"/>
        </w:rPr>
      </w:pPr>
    </w:p>
    <w:sectPr w:rsidR="00A6384A" w:rsidRPr="00A6384A" w:rsidSect="00DE4C04">
      <w:headerReference w:type="default" r:id="rId8"/>
      <w:pgSz w:w="11906" w:h="16838"/>
      <w:pgMar w:top="684" w:right="1133" w:bottom="426" w:left="1418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F6" w:rsidRDefault="007743F6" w:rsidP="00D138DD">
      <w:r>
        <w:separator/>
      </w:r>
    </w:p>
  </w:endnote>
  <w:endnote w:type="continuationSeparator" w:id="0">
    <w:p w:rsidR="007743F6" w:rsidRDefault="007743F6" w:rsidP="00D1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F6" w:rsidRDefault="007743F6" w:rsidP="00D138DD">
      <w:r>
        <w:separator/>
      </w:r>
    </w:p>
  </w:footnote>
  <w:footnote w:type="continuationSeparator" w:id="0">
    <w:p w:rsidR="007743F6" w:rsidRDefault="007743F6" w:rsidP="00D1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3A" w:rsidRPr="0043122F" w:rsidRDefault="00D24B23" w:rsidP="00790003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1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-100330</wp:posOffset>
          </wp:positionV>
          <wp:extent cx="793750" cy="774700"/>
          <wp:effectExtent l="19050" t="0" r="6350" b="0"/>
          <wp:wrapThrough wrapText="bothSides">
            <wp:wrapPolygon edited="0">
              <wp:start x="-518" y="0"/>
              <wp:lineTo x="-518" y="21246"/>
              <wp:lineTo x="21773" y="21246"/>
              <wp:lineTo x="21773" y="0"/>
              <wp:lineTo x="-518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2902">
      <w:rPr>
        <w:noProof/>
        <w:lang w:eastAsia="es-ES"/>
      </w:rPr>
      <w:drawing>
        <wp:inline distT="0" distB="0" distL="0" distR="0">
          <wp:extent cx="666667" cy="752381"/>
          <wp:effectExtent l="19050" t="0" r="83" b="0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667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C3A">
      <w:rPr>
        <w:rFonts w:ascii="Arial Narrow" w:hAnsi="Arial Narrow"/>
        <w:sz w:val="24"/>
      </w:rPr>
      <w:tab/>
    </w:r>
  </w:p>
  <w:p w:rsidR="00343C3A" w:rsidRPr="00816818" w:rsidRDefault="00343C3A" w:rsidP="00D24B23">
    <w:pPr>
      <w:pStyle w:val="Encabezado"/>
      <w:tabs>
        <w:tab w:val="clear" w:pos="8504"/>
        <w:tab w:val="right" w:pos="9498"/>
      </w:tabs>
      <w:ind w:left="-284"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  <w:t xml:space="preserve">                                                                                          </w:t>
    </w:r>
    <w:r w:rsidR="00D24B23">
      <w:rPr>
        <w:rFonts w:ascii="Arial Narrow" w:hAnsi="Arial Narrow"/>
        <w:sz w:val="24"/>
      </w:rPr>
      <w:t xml:space="preserve">           </w:t>
    </w:r>
    <w:r w:rsidRPr="00816818">
      <w:rPr>
        <w:rFonts w:ascii="Arial Narrow" w:hAnsi="Arial Narrow"/>
        <w:sz w:val="20"/>
        <w:szCs w:val="20"/>
      </w:rPr>
      <w:t>Facultad de Veterinaria</w:t>
    </w:r>
  </w:p>
  <w:p w:rsidR="00343C3A" w:rsidRPr="00D70DCB" w:rsidRDefault="00343C3A" w:rsidP="00790003">
    <w:pPr>
      <w:pStyle w:val="Encabezado"/>
      <w:jc w:val="right"/>
      <w:rPr>
        <w:rFonts w:ascii="Arial Narrow" w:hAnsi="Arial Narrow"/>
        <w:sz w:val="24"/>
      </w:rPr>
    </w:pPr>
  </w:p>
  <w:p w:rsidR="00343C3A" w:rsidRDefault="00343C3A" w:rsidP="00790003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62EF"/>
    <w:rsid w:val="00002C85"/>
    <w:rsid w:val="00003FC2"/>
    <w:rsid w:val="00021B44"/>
    <w:rsid w:val="0003721C"/>
    <w:rsid w:val="00046310"/>
    <w:rsid w:val="00051971"/>
    <w:rsid w:val="0005462D"/>
    <w:rsid w:val="00066E6E"/>
    <w:rsid w:val="00074F6F"/>
    <w:rsid w:val="0008265B"/>
    <w:rsid w:val="000A2EEC"/>
    <w:rsid w:val="000A3A16"/>
    <w:rsid w:val="000C461C"/>
    <w:rsid w:val="000E21F0"/>
    <w:rsid w:val="000F347A"/>
    <w:rsid w:val="000F4B44"/>
    <w:rsid w:val="0011096E"/>
    <w:rsid w:val="0011251B"/>
    <w:rsid w:val="001167A9"/>
    <w:rsid w:val="00157BB0"/>
    <w:rsid w:val="001927A3"/>
    <w:rsid w:val="00196C1B"/>
    <w:rsid w:val="001A1959"/>
    <w:rsid w:val="001C1539"/>
    <w:rsid w:val="001C25D3"/>
    <w:rsid w:val="001E499C"/>
    <w:rsid w:val="001E4BF3"/>
    <w:rsid w:val="001F0B53"/>
    <w:rsid w:val="00242BD3"/>
    <w:rsid w:val="00250693"/>
    <w:rsid w:val="002530F7"/>
    <w:rsid w:val="00263763"/>
    <w:rsid w:val="00267225"/>
    <w:rsid w:val="00296774"/>
    <w:rsid w:val="002A3999"/>
    <w:rsid w:val="002A7F03"/>
    <w:rsid w:val="002B47D4"/>
    <w:rsid w:val="00343C3A"/>
    <w:rsid w:val="00377B17"/>
    <w:rsid w:val="0038015E"/>
    <w:rsid w:val="00387973"/>
    <w:rsid w:val="003A0E2A"/>
    <w:rsid w:val="003A3AF9"/>
    <w:rsid w:val="003C2903"/>
    <w:rsid w:val="003C3D7B"/>
    <w:rsid w:val="003C75B5"/>
    <w:rsid w:val="003E0666"/>
    <w:rsid w:val="00411026"/>
    <w:rsid w:val="00421DFF"/>
    <w:rsid w:val="004C2B0D"/>
    <w:rsid w:val="004D20B2"/>
    <w:rsid w:val="004E76B1"/>
    <w:rsid w:val="00502B8C"/>
    <w:rsid w:val="00505A6D"/>
    <w:rsid w:val="00506826"/>
    <w:rsid w:val="005162EF"/>
    <w:rsid w:val="0053007F"/>
    <w:rsid w:val="005519B4"/>
    <w:rsid w:val="00555E35"/>
    <w:rsid w:val="00556135"/>
    <w:rsid w:val="00583342"/>
    <w:rsid w:val="005858B4"/>
    <w:rsid w:val="00591355"/>
    <w:rsid w:val="00597B0B"/>
    <w:rsid w:val="005B69DE"/>
    <w:rsid w:val="005D66F6"/>
    <w:rsid w:val="00606AA7"/>
    <w:rsid w:val="00623469"/>
    <w:rsid w:val="006311BD"/>
    <w:rsid w:val="00632B98"/>
    <w:rsid w:val="00640327"/>
    <w:rsid w:val="00652221"/>
    <w:rsid w:val="00657FFB"/>
    <w:rsid w:val="00672A2F"/>
    <w:rsid w:val="006A4D53"/>
    <w:rsid w:val="006A7852"/>
    <w:rsid w:val="006D1012"/>
    <w:rsid w:val="00707698"/>
    <w:rsid w:val="0071105B"/>
    <w:rsid w:val="0074194E"/>
    <w:rsid w:val="00761385"/>
    <w:rsid w:val="007743F6"/>
    <w:rsid w:val="007767D7"/>
    <w:rsid w:val="00790003"/>
    <w:rsid w:val="007A4462"/>
    <w:rsid w:val="007B4A14"/>
    <w:rsid w:val="007E019F"/>
    <w:rsid w:val="00816818"/>
    <w:rsid w:val="0081711C"/>
    <w:rsid w:val="008A718A"/>
    <w:rsid w:val="008C6CCC"/>
    <w:rsid w:val="008D53E7"/>
    <w:rsid w:val="00916932"/>
    <w:rsid w:val="00924536"/>
    <w:rsid w:val="0092560B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A00EBC"/>
    <w:rsid w:val="00A249C0"/>
    <w:rsid w:val="00A32C1A"/>
    <w:rsid w:val="00A403C2"/>
    <w:rsid w:val="00A5306E"/>
    <w:rsid w:val="00A61744"/>
    <w:rsid w:val="00A6384A"/>
    <w:rsid w:val="00A75265"/>
    <w:rsid w:val="00B16CFF"/>
    <w:rsid w:val="00B36FD4"/>
    <w:rsid w:val="00B372FA"/>
    <w:rsid w:val="00B53365"/>
    <w:rsid w:val="00B55046"/>
    <w:rsid w:val="00B91027"/>
    <w:rsid w:val="00BA1DDC"/>
    <w:rsid w:val="00BA46B4"/>
    <w:rsid w:val="00BB1DFF"/>
    <w:rsid w:val="00BC2B4B"/>
    <w:rsid w:val="00BD2617"/>
    <w:rsid w:val="00BD288F"/>
    <w:rsid w:val="00BD30BA"/>
    <w:rsid w:val="00BD7CA6"/>
    <w:rsid w:val="00C23380"/>
    <w:rsid w:val="00C30C70"/>
    <w:rsid w:val="00C57C17"/>
    <w:rsid w:val="00CA3F8A"/>
    <w:rsid w:val="00CB04DD"/>
    <w:rsid w:val="00CB3A69"/>
    <w:rsid w:val="00CB5CE9"/>
    <w:rsid w:val="00CC4434"/>
    <w:rsid w:val="00CC4B0D"/>
    <w:rsid w:val="00CD0DBA"/>
    <w:rsid w:val="00CD2C70"/>
    <w:rsid w:val="00CD589A"/>
    <w:rsid w:val="00CD7EFA"/>
    <w:rsid w:val="00CE11AF"/>
    <w:rsid w:val="00CE2F2A"/>
    <w:rsid w:val="00CF3EBD"/>
    <w:rsid w:val="00D0398E"/>
    <w:rsid w:val="00D138DD"/>
    <w:rsid w:val="00D1485E"/>
    <w:rsid w:val="00D24B23"/>
    <w:rsid w:val="00D36E04"/>
    <w:rsid w:val="00D40630"/>
    <w:rsid w:val="00D43929"/>
    <w:rsid w:val="00D57C27"/>
    <w:rsid w:val="00DA59A1"/>
    <w:rsid w:val="00DA5EFF"/>
    <w:rsid w:val="00DA65BD"/>
    <w:rsid w:val="00DB21CB"/>
    <w:rsid w:val="00DC71C7"/>
    <w:rsid w:val="00DE4C04"/>
    <w:rsid w:val="00DF7D8F"/>
    <w:rsid w:val="00E07FB9"/>
    <w:rsid w:val="00E23D6B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F728D9"/>
    <w:rsid w:val="00F76165"/>
    <w:rsid w:val="00F801EC"/>
    <w:rsid w:val="00F94B1A"/>
    <w:rsid w:val="00FA30E3"/>
    <w:rsid w:val="00FB21E4"/>
    <w:rsid w:val="00FC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372FA"/>
    <w:rPr>
      <w:rFonts w:ascii="Wingdings" w:hAnsi="Wingdings" w:cs="Wingdings"/>
    </w:rPr>
  </w:style>
  <w:style w:type="character" w:customStyle="1" w:styleId="WW8Num5z3">
    <w:name w:val="WW8Num5z3"/>
    <w:uiPriority w:val="99"/>
    <w:rsid w:val="00B372FA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7C3C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CA3F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F8A"/>
    <w:rPr>
      <w:rFonts w:ascii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F8A"/>
    <w:rPr>
      <w:rFonts w:ascii="Calibri" w:hAnsi="Calibri" w:cs="Calibri"/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F8A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8DD"/>
    <w:rPr>
      <w:rFonts w:ascii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DD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4E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E67F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94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cu%20TFG\tfg-documento-4-inscrip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8B61F-362A-44F9-B356-110FE25F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tfg-documento-4-inscripcion.dotx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del Trabajo Fin de Grado de la Facultad de Veterinaria</vt:lpstr>
      <vt:lpstr>Reglamento del Trabajo Fin de Grado de la Facultad de Veterinaria</vt:lpstr>
    </vt:vector>
  </TitlesOfParts>
  <Company>personal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admin</dc:creator>
  <cp:lastModifiedBy>admin</cp:lastModifiedBy>
  <cp:revision>3</cp:revision>
  <cp:lastPrinted>2014-10-09T09:19:00Z</cp:lastPrinted>
  <dcterms:created xsi:type="dcterms:W3CDTF">2019-03-05T23:29:00Z</dcterms:created>
  <dcterms:modified xsi:type="dcterms:W3CDTF">2019-03-05T23:34:00Z</dcterms:modified>
</cp:coreProperties>
</file>