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AD" w:rsidRDefault="007D6AAD" w:rsidP="007D6AAD">
      <w:pPr>
        <w:rPr>
          <w:rFonts w:ascii="Times New Roman" w:hAnsi="Times New Roman" w:cs="Times New Roman"/>
          <w:sz w:val="24"/>
          <w:u w:val="single"/>
        </w:rPr>
      </w:pPr>
    </w:p>
    <w:p w:rsidR="007D6AAD" w:rsidRPr="008423E6" w:rsidRDefault="007D6AAD" w:rsidP="007D6AAD">
      <w:pPr>
        <w:pStyle w:val="Ttulo2"/>
        <w:ind w:left="0" w:firstLine="0"/>
        <w:jc w:val="center"/>
        <w:rPr>
          <w:color w:val="6C0000"/>
          <w:sz w:val="28"/>
        </w:rPr>
      </w:pPr>
      <w:bookmarkStart w:id="0" w:name="_ANEXO_I.b._"/>
      <w:bookmarkEnd w:id="0"/>
      <w:r w:rsidRPr="008423E6">
        <w:rPr>
          <w:color w:val="6C0000"/>
          <w:sz w:val="28"/>
        </w:rPr>
        <w:t xml:space="preserve">ANEXO </w:t>
      </w:r>
      <w:proofErr w:type="spellStart"/>
      <w:r w:rsidRPr="008423E6">
        <w:rPr>
          <w:color w:val="6C0000"/>
          <w:sz w:val="28"/>
        </w:rPr>
        <w:t>I.b</w:t>
      </w:r>
      <w:proofErr w:type="spellEnd"/>
      <w:r w:rsidRPr="008423E6">
        <w:rPr>
          <w:color w:val="6C0000"/>
          <w:sz w:val="28"/>
        </w:rPr>
        <w:t>.  PROPUESTA DE PRÁCTICA DOCENTE INNOVADORA. MODALIDAD 5</w:t>
      </w:r>
    </w:p>
    <w:p w:rsidR="007D6AAD" w:rsidRPr="009F4D5A" w:rsidRDefault="007D6AAD" w:rsidP="007D6AA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CURSO ACADÉMICO 2019/2020</w:t>
      </w:r>
      <w:r w:rsidRPr="009F4D5A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                                                                               </w:t>
      </w:r>
      <w:r w:rsidRPr="009F4D5A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</w:p>
    <w:p w:rsidR="007D6AAD" w:rsidRPr="008423E6" w:rsidRDefault="007D6AAD" w:rsidP="007D6AA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23E6">
        <w:rPr>
          <w:rFonts w:ascii="Times New Roman" w:hAnsi="Times New Roman" w:cs="Times New Roman"/>
          <w:b/>
          <w:color w:val="6C0000"/>
          <w:sz w:val="28"/>
          <w:szCs w:val="28"/>
        </w:rPr>
        <w:t>ELEMENTOS DE LA PRÁCTICA DOCENTE INNOVADORA</w:t>
      </w:r>
    </w:p>
    <w:p w:rsidR="007D6AAD" w:rsidRPr="00991BBA" w:rsidRDefault="007D6AAD" w:rsidP="007D6AAD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9578"/>
      </w:tblGrid>
      <w:tr w:rsidR="007D6AAD" w:rsidRPr="00991BBA" w:rsidTr="00D22ACC">
        <w:trPr>
          <w:trHeight w:val="829"/>
        </w:trPr>
        <w:tc>
          <w:tcPr>
            <w:tcW w:w="10144" w:type="dxa"/>
          </w:tcPr>
          <w:p w:rsidR="007D6AAD" w:rsidRPr="00991BBA" w:rsidRDefault="007D6AAD" w:rsidP="00D22ACC">
            <w:pPr>
              <w:ind w:right="-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91BBA">
              <w:rPr>
                <w:rFonts w:ascii="Times New Roman" w:hAnsi="Times New Roman" w:cs="Times New Roman"/>
                <w:b/>
              </w:rPr>
              <w:t>Título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</w:p>
        </w:tc>
      </w:tr>
    </w:tbl>
    <w:p w:rsidR="007D6AAD" w:rsidRPr="00991BBA" w:rsidRDefault="007D6AAD" w:rsidP="007D6AAD">
      <w:pPr>
        <w:rPr>
          <w:rFonts w:ascii="Times New Roman" w:hAnsi="Times New Roman" w:cs="Times New Roman"/>
        </w:rPr>
      </w:pPr>
    </w:p>
    <w:p w:rsidR="007D6AAD" w:rsidRPr="00991BBA" w:rsidRDefault="007D6AAD" w:rsidP="007D6AAD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D6AAD" w:rsidRPr="00991BBA" w:rsidTr="00D22ACC">
        <w:trPr>
          <w:trHeight w:val="1522"/>
        </w:trPr>
        <w:tc>
          <w:tcPr>
            <w:tcW w:w="10203" w:type="dxa"/>
            <w:tcBorders>
              <w:top w:val="single" w:sz="24" w:space="0" w:color="6C0000"/>
              <w:left w:val="single" w:sz="24" w:space="0" w:color="6C0000"/>
              <w:bottom w:val="single" w:sz="24" w:space="0" w:color="6C0000"/>
              <w:right w:val="single" w:sz="24" w:space="0" w:color="6C0000"/>
            </w:tcBorders>
          </w:tcPr>
          <w:p w:rsidR="007D6AAD" w:rsidRPr="00991BBA" w:rsidRDefault="007D6AAD" w:rsidP="00D22ACC">
            <w:pPr>
              <w:ind w:right="-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91BBA">
              <w:rPr>
                <w:rFonts w:ascii="Times New Roman" w:hAnsi="Times New Roman" w:cs="Times New Roman"/>
                <w:b/>
              </w:rPr>
              <w:t>Datos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</w:p>
          <w:p w:rsidR="007D6AAD" w:rsidRPr="00991BBA" w:rsidRDefault="007D6AAD" w:rsidP="007D6AAD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Titulación o titulaciones a la/s que va dirigido:</w:t>
            </w:r>
          </w:p>
          <w:p w:rsidR="007D6AAD" w:rsidRPr="00991BBA" w:rsidRDefault="007D6AAD" w:rsidP="007D6AAD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Asignatura/s implicadas en el Proyecto y curso en el que se ubican:</w:t>
            </w:r>
          </w:p>
          <w:p w:rsidR="007D6AAD" w:rsidRPr="00991BBA" w:rsidRDefault="007D6AAD" w:rsidP="007D6AAD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Número aproximado de alumnado que se verá beneficiado con el Proyecto:</w:t>
            </w:r>
          </w:p>
          <w:p w:rsidR="007D6AAD" w:rsidRPr="00991BBA" w:rsidRDefault="007D6AAD" w:rsidP="007D6AAD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Línea de innovación en la que se inscribe:</w:t>
            </w:r>
          </w:p>
        </w:tc>
      </w:tr>
    </w:tbl>
    <w:p w:rsidR="007D6AAD" w:rsidRDefault="007D6AAD" w:rsidP="007D6AAD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D6AAD" w:rsidRPr="00991BBA" w:rsidTr="00D22ACC">
        <w:trPr>
          <w:trHeight w:val="1522"/>
        </w:trPr>
        <w:tc>
          <w:tcPr>
            <w:tcW w:w="10203" w:type="dxa"/>
            <w:tcBorders>
              <w:top w:val="single" w:sz="24" w:space="0" w:color="6C0000"/>
              <w:left w:val="single" w:sz="24" w:space="0" w:color="6C0000"/>
              <w:bottom w:val="single" w:sz="24" w:space="0" w:color="6C0000"/>
              <w:right w:val="single" w:sz="24" w:space="0" w:color="6C0000"/>
            </w:tcBorders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91BBA">
              <w:rPr>
                <w:rFonts w:ascii="Times New Roman" w:hAnsi="Times New Roman" w:cs="Times New Roman"/>
                <w:b/>
              </w:rPr>
              <w:t>Descripción y Justifica</w:t>
            </w:r>
            <w:r>
              <w:rPr>
                <w:rFonts w:ascii="Times New Roman" w:hAnsi="Times New Roman" w:cs="Times New Roman"/>
                <w:b/>
              </w:rPr>
              <w:t>ción de la Práctica Docente Innovadora</w:t>
            </w:r>
          </w:p>
          <w:p w:rsidR="007D6AAD" w:rsidRPr="000B6D07" w:rsidRDefault="007D6AAD" w:rsidP="007D6AA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Redacte en 500 palabras como máximo la descripción de</w:t>
            </w:r>
            <w:r>
              <w:rPr>
                <w:rFonts w:ascii="Times New Roman" w:hAnsi="Times New Roman" w:cs="Times New Roman"/>
                <w:color w:val="6C0000"/>
              </w:rPr>
              <w:t xml:space="preserve"> </w:t>
            </w:r>
            <w:r w:rsidRPr="000B6D07">
              <w:rPr>
                <w:rFonts w:ascii="Times New Roman" w:hAnsi="Times New Roman" w:cs="Times New Roman"/>
                <w:color w:val="6C0000"/>
              </w:rPr>
              <w:t>l</w:t>
            </w:r>
            <w:r>
              <w:rPr>
                <w:rFonts w:ascii="Times New Roman" w:hAnsi="Times New Roman" w:cs="Times New Roman"/>
                <w:color w:val="6C0000"/>
              </w:rPr>
              <w:t>a P</w:t>
            </w:r>
            <w:r w:rsidRPr="000B6D07">
              <w:rPr>
                <w:rFonts w:ascii="Times New Roman" w:hAnsi="Times New Roman" w:cs="Times New Roman"/>
                <w:color w:val="6C0000"/>
              </w:rPr>
              <w:t>r</w:t>
            </w:r>
            <w:r>
              <w:rPr>
                <w:rFonts w:ascii="Times New Roman" w:hAnsi="Times New Roman" w:cs="Times New Roman"/>
                <w:color w:val="6C0000"/>
              </w:rPr>
              <w:t>áctica Docente Innovadora</w:t>
            </w:r>
            <w:r w:rsidRPr="000B6D07">
              <w:rPr>
                <w:rFonts w:ascii="Times New Roman" w:hAnsi="Times New Roman" w:cs="Times New Roman"/>
                <w:color w:val="6C0000"/>
              </w:rPr>
              <w:t>.</w:t>
            </w:r>
          </w:p>
          <w:p w:rsidR="007D6AAD" w:rsidRPr="000B6D07" w:rsidRDefault="007D6AAD" w:rsidP="007D6A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Incorpore entre 5 y 10 referencias bibliográficas de los últimos 5 años que avalen la pertinencia de</w:t>
            </w:r>
            <w:r>
              <w:rPr>
                <w:rFonts w:ascii="Times New Roman" w:hAnsi="Times New Roman" w:cs="Times New Roman"/>
                <w:color w:val="6C0000"/>
              </w:rPr>
              <w:t xml:space="preserve"> </w:t>
            </w:r>
            <w:r w:rsidRPr="000B6D07">
              <w:rPr>
                <w:rFonts w:ascii="Times New Roman" w:hAnsi="Times New Roman" w:cs="Times New Roman"/>
                <w:color w:val="6C0000"/>
              </w:rPr>
              <w:t>l</w:t>
            </w:r>
            <w:r>
              <w:rPr>
                <w:rFonts w:ascii="Times New Roman" w:hAnsi="Times New Roman" w:cs="Times New Roman"/>
                <w:color w:val="6C0000"/>
              </w:rPr>
              <w:t>a</w:t>
            </w:r>
            <w:r w:rsidRPr="000B6D07">
              <w:rPr>
                <w:rFonts w:ascii="Times New Roman" w:hAnsi="Times New Roman" w:cs="Times New Roman"/>
                <w:color w:val="6C0000"/>
              </w:rPr>
              <w:t xml:space="preserve"> pr</w:t>
            </w:r>
            <w:r>
              <w:rPr>
                <w:rFonts w:ascii="Times New Roman" w:hAnsi="Times New Roman" w:cs="Times New Roman"/>
                <w:color w:val="6C0000"/>
              </w:rPr>
              <w:t>áctica docente</w:t>
            </w:r>
            <w:r w:rsidRPr="000B6D07">
              <w:rPr>
                <w:rFonts w:ascii="Times New Roman" w:hAnsi="Times New Roman" w:cs="Times New Roman"/>
                <w:color w:val="6C0000"/>
              </w:rPr>
              <w:t xml:space="preserve"> que se presenta (Normativa APA,6ª edición).</w:t>
            </w:r>
          </w:p>
          <w:p w:rsidR="007D6AAD" w:rsidRPr="00991BBA" w:rsidRDefault="007D6AAD" w:rsidP="00D22ACC">
            <w:pPr>
              <w:pStyle w:val="Prrafodelista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7D6AAD" w:rsidRPr="00991BBA" w:rsidRDefault="007D6AAD" w:rsidP="007D6AA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991BBA">
              <w:rPr>
                <w:rFonts w:ascii="Times New Roman" w:hAnsi="Times New Roman" w:cs="Times New Roman"/>
                <w:i/>
              </w:rPr>
              <w:t>Justificación de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1BBA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991B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Práctica Docente Innovadora</w:t>
            </w:r>
          </w:p>
          <w:p w:rsidR="007D6AAD" w:rsidRPr="00991BBA" w:rsidRDefault="007D6AAD" w:rsidP="00D22ACC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7D6AAD" w:rsidRPr="000B6D07" w:rsidRDefault="007D6AAD" w:rsidP="007D6AAD">
            <w:pPr>
              <w:pStyle w:val="Prrafodelista"/>
              <w:numPr>
                <w:ilvl w:val="0"/>
                <w:numId w:val="4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i/>
              </w:rPr>
              <w:t>Referencias bibliográficas</w:t>
            </w:r>
          </w:p>
          <w:p w:rsidR="007D6AAD" w:rsidRPr="00991BBA" w:rsidRDefault="007D6AAD" w:rsidP="00D22ACC">
            <w:pPr>
              <w:pStyle w:val="Prrafodelista"/>
              <w:ind w:right="-223"/>
              <w:rPr>
                <w:rFonts w:ascii="Times New Roman" w:hAnsi="Times New Roman" w:cs="Times New Roman"/>
              </w:rPr>
            </w:pPr>
          </w:p>
        </w:tc>
      </w:tr>
    </w:tbl>
    <w:p w:rsidR="007D6AAD" w:rsidRDefault="007D6AAD" w:rsidP="007D6AAD">
      <w:pPr>
        <w:rPr>
          <w:rFonts w:ascii="Times New Roman" w:hAnsi="Times New Roman" w:cs="Times New Roman"/>
        </w:rPr>
      </w:pPr>
    </w:p>
    <w:p w:rsidR="007D6AAD" w:rsidRDefault="007D6AAD" w:rsidP="007D6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6AAD" w:rsidRDefault="007D6AAD" w:rsidP="007D6AAD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laconcuadrcula"/>
        <w:tblW w:w="9751" w:type="dxa"/>
        <w:tblInd w:w="0" w:type="dxa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9751"/>
      </w:tblGrid>
      <w:tr w:rsidR="007D6AAD" w:rsidRPr="00991BBA" w:rsidTr="00BD625F">
        <w:trPr>
          <w:trHeight w:val="646"/>
        </w:trPr>
        <w:tc>
          <w:tcPr>
            <w:tcW w:w="9751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991BBA">
              <w:rPr>
                <w:rFonts w:ascii="Times New Roman" w:hAnsi="Times New Roman" w:cs="Times New Roman"/>
                <w:b/>
              </w:rPr>
              <w:t>Diseño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  <w:r w:rsidRPr="00991B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6AAD" w:rsidRPr="00991BBA" w:rsidRDefault="007D6AAD" w:rsidP="00D22ACC">
            <w:pPr>
              <w:jc w:val="both"/>
              <w:rPr>
                <w:rFonts w:ascii="Times New Roman" w:hAnsi="Times New Roman" w:cs="Times New Roman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(Repetir tantas competencias y objetivos como sean necesarios</w:t>
            </w:r>
            <w:r>
              <w:rPr>
                <w:rFonts w:ascii="Times New Roman" w:hAnsi="Times New Roman" w:cs="Times New Roman"/>
                <w:color w:val="6C0000"/>
              </w:rPr>
              <w:t>)</w:t>
            </w:r>
            <w:r w:rsidRPr="000B6D07">
              <w:rPr>
                <w:rFonts w:ascii="Times New Roman" w:hAnsi="Times New Roman" w:cs="Times New Roman"/>
                <w:color w:val="6C0000"/>
              </w:rPr>
              <w:t>.</w:t>
            </w:r>
            <w:r w:rsidRPr="000B6D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6AAD" w:rsidRPr="00991BBA" w:rsidRDefault="007D6AAD" w:rsidP="007D6AAD">
      <w:pPr>
        <w:rPr>
          <w:rFonts w:ascii="Times New Roman" w:hAnsi="Times New Roman" w:cs="Times New Roman"/>
        </w:rPr>
      </w:pPr>
    </w:p>
    <w:tbl>
      <w:tblPr>
        <w:tblStyle w:val="Tablaconcuadrcula"/>
        <w:tblW w:w="9766" w:type="dxa"/>
        <w:tblInd w:w="0" w:type="dxa"/>
        <w:tblBorders>
          <w:top w:val="single" w:sz="12" w:space="0" w:color="6C0000"/>
          <w:left w:val="single" w:sz="12" w:space="0" w:color="6C0000"/>
          <w:bottom w:val="single" w:sz="12" w:space="0" w:color="6C0000"/>
          <w:right w:val="single" w:sz="12" w:space="0" w:color="6C0000"/>
          <w:insideH w:val="single" w:sz="12" w:space="0" w:color="6C0000"/>
          <w:insideV w:val="single" w:sz="12" w:space="0" w:color="6C0000"/>
        </w:tblBorders>
        <w:tblLook w:val="04A0" w:firstRow="1" w:lastRow="0" w:firstColumn="1" w:lastColumn="0" w:noHBand="0" w:noVBand="1"/>
      </w:tblPr>
      <w:tblGrid>
        <w:gridCol w:w="7437"/>
        <w:gridCol w:w="2329"/>
      </w:tblGrid>
      <w:tr w:rsidR="007D6AAD" w:rsidRPr="00991BBA" w:rsidTr="00BD625F">
        <w:tc>
          <w:tcPr>
            <w:tcW w:w="9766" w:type="dxa"/>
            <w:gridSpan w:val="2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Competencia que desarrolla la práctica:</w:t>
            </w:r>
          </w:p>
          <w:p w:rsidR="007D6AAD" w:rsidRPr="000B6D07" w:rsidRDefault="007D6AAD" w:rsidP="00D22ACC">
            <w:pPr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(Redactar la competencia sobre la que se va a trabajar)</w:t>
            </w: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C.1.</w:t>
            </w:r>
          </w:p>
        </w:tc>
      </w:tr>
      <w:tr w:rsidR="007D6AAD" w:rsidRPr="00991BBA" w:rsidTr="00BD625F">
        <w:tc>
          <w:tcPr>
            <w:tcW w:w="9766" w:type="dxa"/>
            <w:gridSpan w:val="2"/>
          </w:tcPr>
          <w:p w:rsidR="007D6AAD" w:rsidRPr="00991BBA" w:rsidRDefault="007D6AAD" w:rsidP="00D22ACC">
            <w:pPr>
              <w:jc w:val="both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Objetivo 1.1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7D6AAD" w:rsidRPr="00991BBA" w:rsidRDefault="007D6AAD" w:rsidP="00D22A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7D6AAD" w:rsidRPr="00991BBA" w:rsidTr="00BD625F">
        <w:tc>
          <w:tcPr>
            <w:tcW w:w="9766" w:type="dxa"/>
            <w:gridSpan w:val="2"/>
          </w:tcPr>
          <w:p w:rsidR="007D6AAD" w:rsidRDefault="007D6AAD" w:rsidP="00D22A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Metodología:</w:t>
            </w:r>
          </w:p>
          <w:p w:rsidR="007D6AAD" w:rsidRPr="00991BBA" w:rsidRDefault="007D6AAD" w:rsidP="00D22A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 xml:space="preserve">(Redactar </w:t>
            </w:r>
            <w:r>
              <w:rPr>
                <w:rFonts w:ascii="Times New Roman" w:hAnsi="Times New Roman" w:cs="Times New Roman"/>
                <w:color w:val="6C0000"/>
              </w:rPr>
              <w:t xml:space="preserve">la metodología </w:t>
            </w:r>
            <w:r w:rsidRPr="000B6D07">
              <w:rPr>
                <w:rFonts w:ascii="Times New Roman" w:hAnsi="Times New Roman" w:cs="Times New Roman"/>
                <w:color w:val="6C0000"/>
              </w:rPr>
              <w:t>que se</w:t>
            </w:r>
            <w:r>
              <w:rPr>
                <w:rFonts w:ascii="Times New Roman" w:hAnsi="Times New Roman" w:cs="Times New Roman"/>
                <w:color w:val="6C0000"/>
              </w:rPr>
              <w:t xml:space="preserve"> quiere aplicar)</w:t>
            </w:r>
          </w:p>
        </w:tc>
      </w:tr>
      <w:tr w:rsidR="007D6AAD" w:rsidRPr="00991BBA" w:rsidTr="00BD625F">
        <w:tc>
          <w:tcPr>
            <w:tcW w:w="7437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1.1.1.</w:t>
            </w: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 xml:space="preserve">(Título y descripción de la actividad que se </w:t>
            </w:r>
            <w:r>
              <w:rPr>
                <w:rFonts w:ascii="Times New Roman" w:hAnsi="Times New Roman" w:cs="Times New Roman"/>
                <w:color w:val="6C0000"/>
              </w:rPr>
              <w:t xml:space="preserve">pretende </w:t>
            </w:r>
            <w:r w:rsidRPr="00381A84">
              <w:rPr>
                <w:rFonts w:ascii="Times New Roman" w:hAnsi="Times New Roman" w:cs="Times New Roman"/>
                <w:color w:val="6C0000"/>
              </w:rPr>
              <w:t>llevar a cabo, especificando quién, cómo, dónde, cuándo,…)</w:t>
            </w:r>
          </w:p>
        </w:tc>
        <w:tc>
          <w:tcPr>
            <w:tcW w:w="2329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  <w:tr w:rsidR="007D6AAD" w:rsidRPr="00991BBA" w:rsidTr="00BD625F">
        <w:tc>
          <w:tcPr>
            <w:tcW w:w="7437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1.1.2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 xml:space="preserve">(Título y descripción de la actividad que se </w:t>
            </w:r>
            <w:r>
              <w:rPr>
                <w:rFonts w:ascii="Times New Roman" w:hAnsi="Times New Roman" w:cs="Times New Roman"/>
                <w:color w:val="6C0000"/>
              </w:rPr>
              <w:t xml:space="preserve">pretende </w:t>
            </w:r>
            <w:r w:rsidRPr="00381A84">
              <w:rPr>
                <w:rFonts w:ascii="Times New Roman" w:hAnsi="Times New Roman" w:cs="Times New Roman"/>
                <w:color w:val="6C0000"/>
              </w:rPr>
              <w:t>llevar a cabo, especificando quién, cómo, dónde, cuándo,…)</w:t>
            </w:r>
          </w:p>
        </w:tc>
        <w:tc>
          <w:tcPr>
            <w:tcW w:w="2329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  <w:tr w:rsidR="007D6AAD" w:rsidRPr="00991BBA" w:rsidTr="00BD625F">
        <w:tc>
          <w:tcPr>
            <w:tcW w:w="9766" w:type="dxa"/>
            <w:gridSpan w:val="2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Objetivo 1.2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7D6AAD" w:rsidRPr="00991BBA" w:rsidTr="00BD625F">
        <w:tc>
          <w:tcPr>
            <w:tcW w:w="7437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  <w:b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1.2.1.</w:t>
            </w:r>
          </w:p>
        </w:tc>
        <w:tc>
          <w:tcPr>
            <w:tcW w:w="2329" w:type="dxa"/>
          </w:tcPr>
          <w:p w:rsidR="007D6AAD" w:rsidRPr="00991BBA" w:rsidRDefault="007D6AAD" w:rsidP="00D22ACC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</w:tbl>
    <w:p w:rsidR="007D6AAD" w:rsidRPr="00991BBA" w:rsidRDefault="007D6AAD" w:rsidP="007D6AAD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22"/>
        <w:tblW w:w="9766" w:type="dxa"/>
        <w:tblInd w:w="0" w:type="dxa"/>
        <w:tblBorders>
          <w:top w:val="single" w:sz="12" w:space="0" w:color="6C0000"/>
          <w:left w:val="single" w:sz="12" w:space="0" w:color="6C0000"/>
          <w:bottom w:val="single" w:sz="12" w:space="0" w:color="6C0000"/>
          <w:right w:val="single" w:sz="12" w:space="0" w:color="6C0000"/>
          <w:insideH w:val="single" w:sz="12" w:space="0" w:color="6C0000"/>
          <w:insideV w:val="single" w:sz="12" w:space="0" w:color="6C0000"/>
        </w:tblBorders>
        <w:tblLook w:val="04A0" w:firstRow="1" w:lastRow="0" w:firstColumn="1" w:lastColumn="0" w:noHBand="0" w:noVBand="1"/>
      </w:tblPr>
      <w:tblGrid>
        <w:gridCol w:w="9766"/>
      </w:tblGrid>
      <w:tr w:rsidR="00BD625F" w:rsidRPr="00991BBA" w:rsidTr="00BD625F">
        <w:tc>
          <w:tcPr>
            <w:tcW w:w="9766" w:type="dxa"/>
          </w:tcPr>
          <w:p w:rsidR="00BD625F" w:rsidRPr="00381A84" w:rsidRDefault="00BD625F" w:rsidP="00BD625F">
            <w:pPr>
              <w:rPr>
                <w:rFonts w:ascii="Times New Roman" w:hAnsi="Times New Roman" w:cs="Times New Roman"/>
                <w:color w:val="6C0000"/>
              </w:rPr>
            </w:pPr>
            <w:r w:rsidRPr="00991BBA">
              <w:rPr>
                <w:rFonts w:ascii="Times New Roman" w:hAnsi="Times New Roman" w:cs="Times New Roman"/>
                <w:b/>
              </w:rPr>
              <w:t xml:space="preserve">Resultados esperados con la </w:t>
            </w:r>
            <w:r>
              <w:rPr>
                <w:rFonts w:ascii="Times New Roman" w:hAnsi="Times New Roman" w:cs="Times New Roman"/>
                <w:b/>
              </w:rPr>
              <w:t>implementación de la Práctica Docente Innovadora</w:t>
            </w:r>
            <w:r w:rsidRPr="00991BBA">
              <w:rPr>
                <w:rFonts w:ascii="Times New Roman" w:hAnsi="Times New Roman" w:cs="Times New Roman"/>
                <w:b/>
              </w:rPr>
              <w:t xml:space="preserve">: </w:t>
            </w:r>
            <w:r w:rsidRPr="00381A84">
              <w:rPr>
                <w:rFonts w:ascii="Times New Roman" w:hAnsi="Times New Roman" w:cs="Times New Roman"/>
                <w:color w:val="6C0000"/>
              </w:rPr>
              <w:t>(en relación al alumnado, al profesorado, metodologías, recursos, tecnologías, conocimientos, etc.)</w:t>
            </w:r>
            <w:r>
              <w:rPr>
                <w:rFonts w:ascii="Times New Roman" w:hAnsi="Times New Roman" w:cs="Times New Roman"/>
                <w:color w:val="6C0000"/>
              </w:rPr>
              <w:t xml:space="preserve"> (máximo 300 palabras)</w:t>
            </w:r>
          </w:p>
          <w:p w:rsidR="00BD625F" w:rsidRPr="00991BBA" w:rsidRDefault="00BD625F" w:rsidP="00BD625F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1.</w:t>
            </w:r>
          </w:p>
          <w:p w:rsidR="00BD625F" w:rsidRPr="00991BBA" w:rsidRDefault="00BD625F" w:rsidP="00BD62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6AAD" w:rsidRDefault="007D6AAD" w:rsidP="007D6AAD">
      <w:pPr>
        <w:rPr>
          <w:rFonts w:ascii="Times New Roman" w:hAnsi="Times New Roman" w:cs="Times New Roman"/>
        </w:rPr>
      </w:pPr>
    </w:p>
    <w:p w:rsidR="00BD625F" w:rsidRPr="00991BBA" w:rsidRDefault="00BD625F" w:rsidP="007D6AAD">
      <w:pPr>
        <w:rPr>
          <w:rFonts w:ascii="Times New Roman" w:hAnsi="Times New Roman" w:cs="Times New Roman"/>
        </w:rPr>
      </w:pPr>
    </w:p>
    <w:p w:rsidR="007D6AAD" w:rsidRPr="00991BBA" w:rsidRDefault="007D6AAD" w:rsidP="007D6AAD">
      <w:pPr>
        <w:rPr>
          <w:rFonts w:ascii="Times New Roman" w:hAnsi="Times New Roman" w:cs="Times New Roman"/>
        </w:rPr>
      </w:pPr>
    </w:p>
    <w:p w:rsidR="007D6AAD" w:rsidRPr="00991BBA" w:rsidRDefault="007D6AAD" w:rsidP="007D6AAD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="-60" w:tblpY="76"/>
        <w:tblW w:w="9751" w:type="dxa"/>
        <w:tblInd w:w="0" w:type="dxa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9751"/>
      </w:tblGrid>
      <w:tr w:rsidR="00BD625F" w:rsidRPr="00991BBA" w:rsidTr="00BD625F">
        <w:tc>
          <w:tcPr>
            <w:tcW w:w="9751" w:type="dxa"/>
          </w:tcPr>
          <w:p w:rsidR="00BD625F" w:rsidRPr="00991BBA" w:rsidRDefault="00BD625F" w:rsidP="00BD6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991BBA">
              <w:rPr>
                <w:rFonts w:ascii="Times New Roman" w:hAnsi="Times New Roman" w:cs="Times New Roman"/>
                <w:b/>
              </w:rPr>
              <w:t xml:space="preserve">Presupuesto </w:t>
            </w:r>
          </w:p>
          <w:p w:rsidR="00BD625F" w:rsidRPr="00991BBA" w:rsidRDefault="00BD625F" w:rsidP="00BD625F">
            <w:pPr>
              <w:rPr>
                <w:rFonts w:ascii="Times New Roman" w:hAnsi="Times New Roman" w:cs="Times New Roman"/>
              </w:rPr>
            </w:pPr>
          </w:p>
        </w:tc>
      </w:tr>
    </w:tbl>
    <w:p w:rsidR="007D6AAD" w:rsidRPr="00991BBA" w:rsidRDefault="007D6AAD" w:rsidP="007D6AAD">
      <w:pPr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126"/>
      </w:tblGrid>
      <w:tr w:rsidR="007D6AAD" w:rsidRPr="00991BBA" w:rsidTr="00BD625F">
        <w:trPr>
          <w:trHeight w:val="240"/>
        </w:trPr>
        <w:tc>
          <w:tcPr>
            <w:tcW w:w="4111" w:type="dxa"/>
            <w:shd w:val="clear" w:color="auto" w:fill="F7CAAC" w:themeFill="accent2" w:themeFillTint="66"/>
          </w:tcPr>
          <w:p w:rsidR="007D6AAD" w:rsidRPr="00991BBA" w:rsidRDefault="007D6AAD" w:rsidP="00D22AC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 xml:space="preserve">Actividad </w:t>
            </w:r>
          </w:p>
          <w:p w:rsidR="007D6AAD" w:rsidRPr="00991BBA" w:rsidRDefault="007D6AAD" w:rsidP="00D22AC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(Nº y título enunciado)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:rsidR="007D6AAD" w:rsidRPr="00991BBA" w:rsidRDefault="007D6AAD" w:rsidP="00D22AC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Recursos</w:t>
            </w:r>
          </w:p>
          <w:p w:rsidR="007D6AAD" w:rsidRPr="00991BBA" w:rsidRDefault="007D6AAD" w:rsidP="00D22ACC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7D6AAD" w:rsidRPr="00991BBA" w:rsidRDefault="007D6AAD" w:rsidP="00D22AC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(€)</w:t>
            </w:r>
          </w:p>
          <w:p w:rsidR="007D6AAD" w:rsidRPr="00991BBA" w:rsidRDefault="007D6AAD" w:rsidP="00D22AC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el coste económico de la actividad)</w:t>
            </w:r>
          </w:p>
        </w:tc>
      </w:tr>
      <w:tr w:rsidR="007D6AAD" w:rsidRPr="00991BBA" w:rsidTr="00BD625F">
        <w:trPr>
          <w:trHeight w:val="240"/>
        </w:trPr>
        <w:tc>
          <w:tcPr>
            <w:tcW w:w="4111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544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126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7D6AAD" w:rsidRPr="00991BBA" w:rsidTr="00BD625F">
        <w:trPr>
          <w:trHeight w:val="105"/>
        </w:trPr>
        <w:tc>
          <w:tcPr>
            <w:tcW w:w="4111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544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126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7D6AAD" w:rsidRPr="00991BBA" w:rsidTr="00BD625F">
        <w:trPr>
          <w:trHeight w:val="105"/>
        </w:trPr>
        <w:tc>
          <w:tcPr>
            <w:tcW w:w="4111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544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126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7D6AAD" w:rsidRPr="00991BBA" w:rsidTr="00BD625F">
        <w:trPr>
          <w:trHeight w:val="105"/>
        </w:trPr>
        <w:tc>
          <w:tcPr>
            <w:tcW w:w="4111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544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126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7D6AAD" w:rsidRPr="00991BBA" w:rsidTr="00BD625F">
        <w:trPr>
          <w:trHeight w:val="375"/>
        </w:trPr>
        <w:tc>
          <w:tcPr>
            <w:tcW w:w="4111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total:</w:t>
            </w:r>
          </w:p>
        </w:tc>
        <w:tc>
          <w:tcPr>
            <w:tcW w:w="2126" w:type="dxa"/>
            <w:shd w:val="clear" w:color="auto" w:fill="auto"/>
          </w:tcPr>
          <w:p w:rsidR="007D6AAD" w:rsidRPr="00991BBA" w:rsidRDefault="007D6AAD" w:rsidP="00D22ACC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7D6AAD" w:rsidRPr="00991BBA" w:rsidRDefault="007D6AAD" w:rsidP="007D6AAD">
      <w:pPr>
        <w:rPr>
          <w:rFonts w:ascii="Times New Roman" w:hAnsi="Times New Roman" w:cs="Times New Roman"/>
        </w:rPr>
      </w:pPr>
    </w:p>
    <w:p w:rsidR="0064314E" w:rsidRDefault="0064314E"/>
    <w:sectPr w:rsidR="0064314E" w:rsidSect="007D6AAD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097"/>
    <w:multiLevelType w:val="hybridMultilevel"/>
    <w:tmpl w:val="320693E0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3478"/>
    <w:multiLevelType w:val="hybridMultilevel"/>
    <w:tmpl w:val="2C423CE4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6762"/>
    <w:multiLevelType w:val="hybridMultilevel"/>
    <w:tmpl w:val="2C423CE4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D"/>
    <w:rsid w:val="0064314E"/>
    <w:rsid w:val="007D6AAD"/>
    <w:rsid w:val="00B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AA98"/>
  <w15:chartTrackingRefBased/>
  <w15:docId w15:val="{4A42A584-C554-493E-ACD8-BCA9101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AD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7D6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7D6AAD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7D6AAD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7D6A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D6AA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A7ED5D63.dotm</Template>
  <TotalTime>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2</cp:revision>
  <dcterms:created xsi:type="dcterms:W3CDTF">2019-01-15T10:24:00Z</dcterms:created>
  <dcterms:modified xsi:type="dcterms:W3CDTF">2019-01-18T08:35:00Z</dcterms:modified>
</cp:coreProperties>
</file>