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B4" w:rsidRDefault="002D5FB4" w:rsidP="00A363D5"/>
    <w:p w:rsidR="002D5FB4" w:rsidRDefault="002D5FB4" w:rsidP="00393CB3">
      <w:pPr>
        <w:rPr>
          <w:b/>
          <w:bCs/>
          <w:noProof/>
          <w:lang w:val="es-ES_tradnl" w:eastAsia="es-ES_tradnl"/>
        </w:rPr>
      </w:pPr>
      <w:r w:rsidRPr="00F60E7C">
        <w:rPr>
          <w:b/>
          <w:bCs/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66pt;height:66.75pt;visibility:visible">
            <v:imagedata r:id="rId7" o:title=""/>
          </v:shape>
        </w:pict>
      </w:r>
      <w:r>
        <w:rPr>
          <w:b/>
          <w:bCs/>
          <w:noProof/>
          <w:lang w:val="es-ES_tradnl" w:eastAsia="es-ES_tradnl"/>
        </w:rPr>
        <w:t xml:space="preserve">                                               </w:t>
      </w:r>
    </w:p>
    <w:p w:rsidR="002D5FB4" w:rsidRDefault="002D5FB4" w:rsidP="00393CB3">
      <w:pPr>
        <w:jc w:val="center"/>
        <w:rPr>
          <w:b/>
          <w:bCs/>
        </w:rPr>
      </w:pPr>
      <w:r>
        <w:rPr>
          <w:b/>
          <w:bCs/>
          <w:noProof/>
          <w:lang w:val="es-ES_tradnl" w:eastAsia="es-ES_tradnl"/>
        </w:rPr>
        <w:t>PET (B1)</w:t>
      </w:r>
    </w:p>
    <w:p w:rsidR="002D5FB4" w:rsidRDefault="002D5FB4" w:rsidP="00A363D5">
      <w:pPr>
        <w:jc w:val="center"/>
        <w:rPr>
          <w:b/>
          <w:bCs/>
        </w:rPr>
      </w:pPr>
    </w:p>
    <w:p w:rsidR="002D5FB4" w:rsidRDefault="002D5FB4" w:rsidP="00A363D5">
      <w:pPr>
        <w:jc w:val="center"/>
        <w:rPr>
          <w:b/>
          <w:bCs/>
        </w:rPr>
      </w:pPr>
      <w:r w:rsidRPr="00751123">
        <w:rPr>
          <w:b/>
          <w:bCs/>
        </w:rPr>
        <w:t xml:space="preserve">FICHA DE PREINSCRIPCIÓN PARA </w:t>
      </w:r>
      <w:smartTag w:uri="urn:schemas-microsoft-com:office:smarttags" w:element="PersonName">
        <w:smartTagPr>
          <w:attr w:name="ProductID" w:val="LA PRUEBA DE"/>
        </w:smartTagPr>
        <w:r w:rsidRPr="00751123">
          <w:rPr>
            <w:b/>
            <w:bCs/>
          </w:rPr>
          <w:t>LA PRUEBA DE</w:t>
        </w:r>
      </w:smartTag>
      <w:r w:rsidRPr="00751123">
        <w:rPr>
          <w:b/>
          <w:bCs/>
        </w:rPr>
        <w:t xml:space="preserve"> NIVEL</w:t>
      </w:r>
      <w:r>
        <w:rPr>
          <w:b/>
          <w:bCs/>
        </w:rPr>
        <w:t xml:space="preserve"> </w:t>
      </w:r>
    </w:p>
    <w:p w:rsidR="002D5FB4" w:rsidRPr="00751123" w:rsidRDefault="002D5FB4" w:rsidP="0075112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2190"/>
        <w:gridCol w:w="633"/>
        <w:gridCol w:w="1457"/>
        <w:gridCol w:w="163"/>
        <w:gridCol w:w="2672"/>
      </w:tblGrid>
      <w:tr w:rsidR="002D5FB4">
        <w:tc>
          <w:tcPr>
            <w:tcW w:w="1605" w:type="dxa"/>
          </w:tcPr>
          <w:p w:rsidR="002D5FB4" w:rsidRPr="002B6F4D" w:rsidRDefault="002D5FB4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APELLIDOS Y NOMBRE</w:t>
            </w:r>
          </w:p>
        </w:tc>
        <w:tc>
          <w:tcPr>
            <w:tcW w:w="7115" w:type="dxa"/>
            <w:gridSpan w:val="5"/>
          </w:tcPr>
          <w:p w:rsidR="002D5FB4" w:rsidRDefault="002D5FB4"/>
        </w:tc>
      </w:tr>
      <w:tr w:rsidR="002D5FB4">
        <w:tc>
          <w:tcPr>
            <w:tcW w:w="1605" w:type="dxa"/>
          </w:tcPr>
          <w:p w:rsidR="002D5FB4" w:rsidRPr="002B6F4D" w:rsidRDefault="002D5FB4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DNI</w:t>
            </w:r>
          </w:p>
        </w:tc>
        <w:tc>
          <w:tcPr>
            <w:tcW w:w="2190" w:type="dxa"/>
          </w:tcPr>
          <w:p w:rsidR="002D5FB4" w:rsidRDefault="002D5FB4"/>
        </w:tc>
        <w:tc>
          <w:tcPr>
            <w:tcW w:w="2090" w:type="dxa"/>
            <w:gridSpan w:val="2"/>
          </w:tcPr>
          <w:p w:rsidR="002D5FB4" w:rsidRPr="002B6F4D" w:rsidRDefault="002D5FB4" w:rsidP="001D626A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TELÉFONO/MÓVIL</w:t>
            </w:r>
          </w:p>
        </w:tc>
        <w:tc>
          <w:tcPr>
            <w:tcW w:w="2835" w:type="dxa"/>
            <w:gridSpan w:val="2"/>
          </w:tcPr>
          <w:p w:rsidR="002D5FB4" w:rsidRDefault="002D5FB4">
            <w:r>
              <w:t xml:space="preserve">                     /</w:t>
            </w:r>
          </w:p>
        </w:tc>
      </w:tr>
      <w:tr w:rsidR="002D5FB4">
        <w:tc>
          <w:tcPr>
            <w:tcW w:w="1605" w:type="dxa"/>
          </w:tcPr>
          <w:p w:rsidR="002D5FB4" w:rsidRPr="002B6F4D" w:rsidRDefault="002D5FB4" w:rsidP="001D626A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DIRECCIÓN</w:t>
            </w:r>
          </w:p>
        </w:tc>
        <w:tc>
          <w:tcPr>
            <w:tcW w:w="7115" w:type="dxa"/>
            <w:gridSpan w:val="5"/>
          </w:tcPr>
          <w:p w:rsidR="002D5FB4" w:rsidRDefault="002D5FB4"/>
        </w:tc>
      </w:tr>
      <w:tr w:rsidR="002D5FB4">
        <w:tc>
          <w:tcPr>
            <w:tcW w:w="1605" w:type="dxa"/>
          </w:tcPr>
          <w:p w:rsidR="002D5FB4" w:rsidRPr="002B6F4D" w:rsidRDefault="002D5FB4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LOCALIDAD</w:t>
            </w:r>
          </w:p>
        </w:tc>
        <w:tc>
          <w:tcPr>
            <w:tcW w:w="2823" w:type="dxa"/>
            <w:gridSpan w:val="2"/>
          </w:tcPr>
          <w:p w:rsidR="002D5FB4" w:rsidRDefault="002D5FB4"/>
        </w:tc>
        <w:tc>
          <w:tcPr>
            <w:tcW w:w="1620" w:type="dxa"/>
            <w:gridSpan w:val="2"/>
          </w:tcPr>
          <w:p w:rsidR="002D5FB4" w:rsidRPr="002B6F4D" w:rsidRDefault="002D5FB4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CÓD.POSTAL</w:t>
            </w:r>
          </w:p>
        </w:tc>
        <w:tc>
          <w:tcPr>
            <w:tcW w:w="2672" w:type="dxa"/>
          </w:tcPr>
          <w:p w:rsidR="002D5FB4" w:rsidRDefault="002D5FB4"/>
        </w:tc>
      </w:tr>
      <w:tr w:rsidR="002D5FB4">
        <w:tc>
          <w:tcPr>
            <w:tcW w:w="1605" w:type="dxa"/>
          </w:tcPr>
          <w:p w:rsidR="002D5FB4" w:rsidRPr="002B6F4D" w:rsidRDefault="002D5FB4" w:rsidP="00324616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CORREO ELECTRÓNICO</w:t>
            </w:r>
          </w:p>
        </w:tc>
        <w:tc>
          <w:tcPr>
            <w:tcW w:w="7115" w:type="dxa"/>
            <w:gridSpan w:val="5"/>
          </w:tcPr>
          <w:p w:rsidR="002D5FB4" w:rsidRPr="002B6F4D" w:rsidRDefault="002D5FB4" w:rsidP="00324616">
            <w:pPr>
              <w:rPr>
                <w:sz w:val="20"/>
                <w:szCs w:val="20"/>
              </w:rPr>
            </w:pPr>
          </w:p>
        </w:tc>
      </w:tr>
      <w:tr w:rsidR="002D5FB4">
        <w:tc>
          <w:tcPr>
            <w:tcW w:w="1605" w:type="dxa"/>
          </w:tcPr>
          <w:p w:rsidR="002D5FB4" w:rsidRPr="002B6F4D" w:rsidRDefault="002D5FB4" w:rsidP="001D626A">
            <w:pPr>
              <w:rPr>
                <w:sz w:val="20"/>
                <w:szCs w:val="20"/>
              </w:rPr>
            </w:pPr>
            <w:r w:rsidRPr="002B6F4D">
              <w:rPr>
                <w:sz w:val="20"/>
                <w:szCs w:val="20"/>
              </w:rPr>
              <w:t>TURNO PREFERENTE</w:t>
            </w:r>
            <w:r w:rsidRPr="002B6F4D">
              <w:rPr>
                <w:sz w:val="20"/>
                <w:szCs w:val="20"/>
                <w:vertAlign w:val="superscript"/>
              </w:rPr>
              <w:t>1</w:t>
            </w:r>
            <w:r w:rsidRPr="002B6F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5" w:type="dxa"/>
            <w:gridSpan w:val="5"/>
          </w:tcPr>
          <w:p w:rsidR="002D5FB4" w:rsidRPr="002B6F4D" w:rsidRDefault="002D5FB4" w:rsidP="001D626A">
            <w:pPr>
              <w:rPr>
                <w:sz w:val="20"/>
                <w:szCs w:val="20"/>
              </w:rPr>
            </w:pPr>
            <w:r w:rsidRPr="00F60E7C">
              <w:rPr>
                <w:noProof/>
                <w:sz w:val="20"/>
                <w:szCs w:val="20"/>
                <w:lang w:val="es-ES_tradnl" w:eastAsia="es-ES_tradnl"/>
              </w:rPr>
              <w:pict>
                <v:shape id="Imagen 4" o:spid="_x0000_i1026" type="#_x0000_t75" style="width:18.75pt;height:18pt;visibility:visible">
                  <v:imagedata r:id="rId8" o:title=""/>
                </v:shape>
              </w:pict>
            </w:r>
            <w:r w:rsidRPr="002B6F4D">
              <w:rPr>
                <w:sz w:val="20"/>
                <w:szCs w:val="20"/>
              </w:rPr>
              <w:t xml:space="preserve"> MAÑANA                      </w:t>
            </w:r>
            <w:r w:rsidRPr="00F60E7C">
              <w:rPr>
                <w:noProof/>
                <w:sz w:val="20"/>
                <w:szCs w:val="20"/>
                <w:lang w:val="es-ES_tradnl" w:eastAsia="es-ES_tradnl"/>
              </w:rPr>
              <w:pict>
                <v:shape id="Imagen 5" o:spid="_x0000_i1027" type="#_x0000_t75" style="width:18.75pt;height:18.75pt;visibility:visible">
                  <v:imagedata r:id="rId8" o:title=""/>
                </v:shape>
              </w:pict>
            </w:r>
            <w:r w:rsidRPr="002B6F4D">
              <w:rPr>
                <w:sz w:val="20"/>
                <w:szCs w:val="20"/>
              </w:rPr>
              <w:t xml:space="preserve"> TARDE                  </w:t>
            </w:r>
            <w:r w:rsidRPr="00F60E7C">
              <w:rPr>
                <w:noProof/>
                <w:sz w:val="20"/>
                <w:szCs w:val="20"/>
                <w:lang w:val="es-ES_tradnl" w:eastAsia="es-ES_tradnl"/>
              </w:rPr>
              <w:pict>
                <v:shape id="Imagen 6" o:spid="_x0000_i1028" type="#_x0000_t75" style="width:18.75pt;height:18.75pt;visibility:visible">
                  <v:imagedata r:id="rId8" o:title=""/>
                </v:shape>
              </w:pict>
            </w:r>
            <w:r w:rsidRPr="002B6F4D">
              <w:rPr>
                <w:sz w:val="20"/>
                <w:szCs w:val="20"/>
              </w:rPr>
              <w:t xml:space="preserve"> INDIFERENTE</w:t>
            </w:r>
          </w:p>
        </w:tc>
      </w:tr>
    </w:tbl>
    <w:p w:rsidR="002D5FB4" w:rsidRDefault="002D5FB4"/>
    <w:p w:rsidR="002D5FB4" w:rsidRDefault="002D5FB4">
      <w:pPr>
        <w:rPr>
          <w:b/>
          <w:bCs/>
        </w:rPr>
      </w:pPr>
      <w:r w:rsidRPr="001D626A">
        <w:rPr>
          <w:b/>
          <w:bCs/>
        </w:rPr>
        <w:t>Documentación a presenta</w:t>
      </w:r>
      <w:r>
        <w:rPr>
          <w:b/>
          <w:bCs/>
        </w:rPr>
        <w:t xml:space="preserve">r en </w:t>
      </w:r>
      <w:smartTag w:uri="urn:schemas-microsoft-com:office:smarttags" w:element="PersonName">
        <w:smartTagPr>
          <w:attr w:name="ProductID" w:val="la Secretaría"/>
        </w:smartTagPr>
        <w:r>
          <w:rPr>
            <w:b/>
            <w:bCs/>
          </w:rPr>
          <w:t>la Secretaría</w:t>
        </w:r>
      </w:smartTag>
      <w:r>
        <w:rPr>
          <w:b/>
          <w:bCs/>
        </w:rPr>
        <w:t xml:space="preserve"> del Centro</w:t>
      </w:r>
      <w:r w:rsidRPr="001D626A">
        <w:rPr>
          <w:b/>
          <w:bCs/>
        </w:rPr>
        <w:t>:</w:t>
      </w:r>
    </w:p>
    <w:p w:rsidR="002D5FB4" w:rsidRPr="001D626A" w:rsidRDefault="002D5FB4">
      <w:pPr>
        <w:rPr>
          <w:b/>
          <w:bCs/>
        </w:rPr>
      </w:pPr>
    </w:p>
    <w:p w:rsidR="002D5FB4" w:rsidRDefault="002D5FB4" w:rsidP="00E2598A">
      <w:pPr>
        <w:numPr>
          <w:ilvl w:val="0"/>
          <w:numId w:val="1"/>
        </w:numPr>
      </w:pPr>
      <w:r>
        <w:t>Ficha de Preinscripción para la prueba de nivel.</w:t>
      </w:r>
    </w:p>
    <w:p w:rsidR="002D5FB4" w:rsidRDefault="002D5FB4" w:rsidP="00E2598A">
      <w:pPr>
        <w:numPr>
          <w:ilvl w:val="0"/>
          <w:numId w:val="1"/>
        </w:numPr>
      </w:pPr>
      <w:r>
        <w:t>Fotocopia del DNI.</w:t>
      </w:r>
    </w:p>
    <w:p w:rsidR="002D5FB4" w:rsidRDefault="002D5FB4" w:rsidP="00E2598A">
      <w:pPr>
        <w:numPr>
          <w:ilvl w:val="0"/>
          <w:numId w:val="1"/>
        </w:numPr>
      </w:pPr>
      <w:r>
        <w:t>Fotocopia del resguardo de ingreso de la tasa de preinscripción.</w:t>
      </w:r>
    </w:p>
    <w:p w:rsidR="002D5FB4" w:rsidRDefault="002D5FB4" w:rsidP="00E2598A">
      <w:pPr>
        <w:numPr>
          <w:ilvl w:val="0"/>
          <w:numId w:val="1"/>
        </w:numPr>
      </w:pPr>
      <w:r>
        <w:t>Fotocopia de la matrícula del curso 2012/13 para el alumnado del Centro.</w:t>
      </w:r>
    </w:p>
    <w:p w:rsidR="002D5FB4" w:rsidRDefault="002D5FB4" w:rsidP="00E2598A">
      <w:pPr>
        <w:numPr>
          <w:ilvl w:val="0"/>
          <w:numId w:val="1"/>
        </w:numPr>
      </w:pPr>
      <w:r>
        <w:t>Fotocopia del título de Magisterio, certificado sustitutorio, o copia de la última matrícula</w:t>
      </w:r>
      <w:r w:rsidRPr="00A363D5">
        <w:t xml:space="preserve"> </w:t>
      </w:r>
      <w:r>
        <w:t>en el Centro  para antiguo alumnado y</w:t>
      </w:r>
      <w:r w:rsidRPr="00AD0B41">
        <w:t xml:space="preserve"> </w:t>
      </w:r>
      <w:r>
        <w:t>para alumnado aún no matriculado.</w:t>
      </w:r>
    </w:p>
    <w:p w:rsidR="002D5FB4" w:rsidRDefault="002D5FB4"/>
    <w:p w:rsidR="002D5FB4" w:rsidRPr="001D626A" w:rsidRDefault="002D5FB4">
      <w:pPr>
        <w:rPr>
          <w:b/>
          <w:bCs/>
        </w:rPr>
      </w:pPr>
      <w:r w:rsidRPr="001D626A">
        <w:rPr>
          <w:b/>
          <w:bCs/>
        </w:rPr>
        <w:t>Plazo de presentación:</w:t>
      </w:r>
      <w:r>
        <w:rPr>
          <w:b/>
          <w:bCs/>
        </w:rPr>
        <w:t xml:space="preserve"> Del 5 al 26 de septiembre.</w:t>
      </w:r>
    </w:p>
    <w:p w:rsidR="002D5FB4" w:rsidRDefault="002D5FB4"/>
    <w:p w:rsidR="002D5FB4" w:rsidRDefault="002D5FB4" w:rsidP="00393594">
      <w:pPr>
        <w:spacing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Córdoba, ______ de __________________ de _____</w:t>
      </w:r>
    </w:p>
    <w:p w:rsidR="002D5FB4" w:rsidRDefault="002D5FB4" w:rsidP="00393594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2D5FB4" w:rsidRDefault="002D5FB4" w:rsidP="00393594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 ALUMNO/A</w:t>
      </w:r>
    </w:p>
    <w:p w:rsidR="002D5FB4" w:rsidRDefault="002D5FB4" w:rsidP="00393594">
      <w:pPr>
        <w:ind w:left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2D5FB4" w:rsidRDefault="002D5FB4" w:rsidP="00393594">
      <w:pPr>
        <w:ind w:left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2D5FB4" w:rsidRPr="00BE0500" w:rsidRDefault="002D5FB4" w:rsidP="00A363D5">
      <w:pPr>
        <w:rPr>
          <w:b/>
          <w:bCs/>
          <w:u w:val="single"/>
        </w:rPr>
      </w:pPr>
      <w:r w:rsidRPr="00BE0500">
        <w:rPr>
          <w:b/>
          <w:bCs/>
          <w:u w:val="single"/>
        </w:rPr>
        <w:t>FICHA DE INGRESO PARA PRUEBA DE NIVEL DE PET (B1)</w:t>
      </w:r>
    </w:p>
    <w:p w:rsidR="002D5FB4" w:rsidRDefault="002D5F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60"/>
        <w:gridCol w:w="3856"/>
      </w:tblGrid>
      <w:tr w:rsidR="002D5FB4">
        <w:tc>
          <w:tcPr>
            <w:tcW w:w="3528" w:type="dxa"/>
          </w:tcPr>
          <w:p w:rsidR="002D5FB4" w:rsidRDefault="002D5FB4" w:rsidP="00017FB1">
            <w:r>
              <w:t>NUMERO DE CUENTA (C.C.C)</w:t>
            </w:r>
          </w:p>
          <w:p w:rsidR="002D5FB4" w:rsidRDefault="002D5FB4" w:rsidP="00393CB3">
            <w:pPr>
              <w:jc w:val="center"/>
            </w:pPr>
            <w:hyperlink r:id="rId9" w:history="1">
              <w:r w:rsidRPr="009E3D2D">
                <w:rPr>
                  <w:rStyle w:val="Hyperlink"/>
                </w:rPr>
                <w:t>BANCO POPULAR</w:t>
              </w:r>
            </w:hyperlink>
          </w:p>
          <w:p w:rsidR="002D5FB4" w:rsidRDefault="002D5FB4" w:rsidP="00393CB3">
            <w:pPr>
              <w:jc w:val="center"/>
            </w:pPr>
          </w:p>
          <w:p w:rsidR="002D5FB4" w:rsidRPr="00BA4D4D" w:rsidRDefault="002D5FB4" w:rsidP="00017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0075-3060-22-0601055196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D5FB4" w:rsidRDefault="002D5FB4" w:rsidP="00017FB1"/>
        </w:tc>
        <w:tc>
          <w:tcPr>
            <w:tcW w:w="3856" w:type="dxa"/>
          </w:tcPr>
          <w:p w:rsidR="002D5FB4" w:rsidRDefault="002D5FB4" w:rsidP="00017FB1">
            <w:r>
              <w:t>IMPORTE</w:t>
            </w:r>
          </w:p>
          <w:p w:rsidR="002D5FB4" w:rsidRDefault="002D5FB4" w:rsidP="00017FB1">
            <w:pPr>
              <w:jc w:val="center"/>
              <w:rPr>
                <w:b/>
                <w:bCs/>
              </w:rPr>
            </w:pPr>
          </w:p>
          <w:p w:rsidR="002D5FB4" w:rsidRDefault="002D5FB4" w:rsidP="00017FB1">
            <w:pPr>
              <w:jc w:val="center"/>
            </w:pPr>
            <w:r>
              <w:rPr>
                <w:b/>
                <w:bCs/>
              </w:rPr>
              <w:t>10</w:t>
            </w:r>
            <w:r w:rsidRPr="006555B2">
              <w:rPr>
                <w:b/>
                <w:bCs/>
              </w:rPr>
              <w:t xml:space="preserve">,00 </w:t>
            </w:r>
            <w:r>
              <w:t xml:space="preserve">   €</w:t>
            </w:r>
          </w:p>
        </w:tc>
      </w:tr>
      <w:tr w:rsidR="002D5FB4"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</w:tcPr>
          <w:p w:rsidR="002D5FB4" w:rsidRDefault="002D5FB4" w:rsidP="00017FB1"/>
        </w:tc>
      </w:tr>
      <w:tr w:rsidR="002D5FB4">
        <w:tc>
          <w:tcPr>
            <w:tcW w:w="8644" w:type="dxa"/>
            <w:gridSpan w:val="3"/>
          </w:tcPr>
          <w:p w:rsidR="002D5FB4" w:rsidRDefault="002D5FB4" w:rsidP="00017FB1">
            <w:r>
              <w:t>TITULAR</w:t>
            </w:r>
          </w:p>
          <w:p w:rsidR="002D5FB4" w:rsidRDefault="002D5FB4" w:rsidP="00017FB1"/>
          <w:p w:rsidR="002D5FB4" w:rsidRPr="00BA4D4D" w:rsidRDefault="002D5FB4" w:rsidP="00017FB1">
            <w:pPr>
              <w:rPr>
                <w:b/>
                <w:bCs/>
              </w:rPr>
            </w:pPr>
            <w:r w:rsidRPr="00BA4D4D">
              <w:rPr>
                <w:b/>
                <w:bCs/>
              </w:rPr>
              <w:t>ESCUELA UNIVERSITARIA DE MAGISTERIO “SAGRADO CORAZÓN”</w:t>
            </w:r>
          </w:p>
        </w:tc>
      </w:tr>
      <w:tr w:rsidR="002D5FB4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2D5FB4" w:rsidRDefault="002D5FB4" w:rsidP="00017FB1"/>
        </w:tc>
      </w:tr>
      <w:tr w:rsidR="002D5FB4">
        <w:tc>
          <w:tcPr>
            <w:tcW w:w="8644" w:type="dxa"/>
            <w:gridSpan w:val="3"/>
          </w:tcPr>
          <w:p w:rsidR="002D5FB4" w:rsidRDefault="002D5FB4" w:rsidP="00017FB1">
            <w:r>
              <w:t xml:space="preserve">INGRESO EFECTUADO POR: </w:t>
            </w:r>
            <w:r w:rsidRPr="00E36FF4">
              <w:rPr>
                <w:b/>
                <w:bCs/>
              </w:rPr>
              <w:t>(Nombre y DNI)</w:t>
            </w:r>
          </w:p>
          <w:p w:rsidR="002D5FB4" w:rsidRDefault="002D5FB4" w:rsidP="00017FB1"/>
          <w:p w:rsidR="002D5FB4" w:rsidRDefault="002D5FB4" w:rsidP="00017FB1"/>
        </w:tc>
      </w:tr>
      <w:tr w:rsidR="002D5FB4"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2D5FB4" w:rsidRDefault="002D5FB4" w:rsidP="00017FB1"/>
        </w:tc>
      </w:tr>
      <w:tr w:rsidR="002D5FB4">
        <w:tc>
          <w:tcPr>
            <w:tcW w:w="8644" w:type="dxa"/>
            <w:gridSpan w:val="3"/>
          </w:tcPr>
          <w:p w:rsidR="002D5FB4" w:rsidRDefault="002D5FB4" w:rsidP="00017FB1">
            <w:r>
              <w:t>CONCEPTO:</w:t>
            </w:r>
          </w:p>
          <w:p w:rsidR="002D5FB4" w:rsidRDefault="002D5FB4" w:rsidP="00017FB1">
            <w:r>
              <w:t>PRUEBA DE ACREDITACIÓN DE NIVEL DE INGLÉS PET (B1)</w:t>
            </w:r>
          </w:p>
        </w:tc>
      </w:tr>
    </w:tbl>
    <w:p w:rsidR="002D5FB4" w:rsidRDefault="002D5FB4" w:rsidP="0044370D"/>
    <w:sectPr w:rsidR="002D5FB4" w:rsidSect="003A5F51">
      <w:footerReference w:type="default" r:id="rId10"/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B4" w:rsidRDefault="002D5FB4">
      <w:r>
        <w:separator/>
      </w:r>
    </w:p>
  </w:endnote>
  <w:endnote w:type="continuationSeparator" w:id="0">
    <w:p w:rsidR="002D5FB4" w:rsidRDefault="002D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4" w:rsidRPr="008E75D0" w:rsidRDefault="002D5FB4" w:rsidP="003A5F51">
    <w:pPr>
      <w:pStyle w:val="Header"/>
      <w:rPr>
        <w:sz w:val="20"/>
        <w:szCs w:val="20"/>
      </w:rPr>
    </w:pPr>
    <w:r w:rsidRPr="008E75D0">
      <w:rPr>
        <w:sz w:val="20"/>
        <w:szCs w:val="20"/>
        <w:vertAlign w:val="superscript"/>
      </w:rPr>
      <w:t>1</w:t>
    </w:r>
    <w:r w:rsidRPr="008E75D0">
      <w:rPr>
        <w:sz w:val="20"/>
        <w:szCs w:val="20"/>
      </w:rPr>
      <w:t xml:space="preserve"> Marcar turno atendiendo a las compatibilidades de horario de clase en el Centro.</w:t>
    </w:r>
  </w:p>
  <w:p w:rsidR="002D5FB4" w:rsidRDefault="002D5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B4" w:rsidRDefault="002D5FB4">
      <w:r>
        <w:separator/>
      </w:r>
    </w:p>
  </w:footnote>
  <w:footnote w:type="continuationSeparator" w:id="0">
    <w:p w:rsidR="002D5FB4" w:rsidRDefault="002D5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2FF"/>
    <w:multiLevelType w:val="hybridMultilevel"/>
    <w:tmpl w:val="D2D261D6"/>
    <w:lvl w:ilvl="0" w:tplc="B8424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942"/>
    <w:rsid w:val="00017FB1"/>
    <w:rsid w:val="000526D2"/>
    <w:rsid w:val="001569EB"/>
    <w:rsid w:val="00195CAC"/>
    <w:rsid w:val="001A545C"/>
    <w:rsid w:val="001D626A"/>
    <w:rsid w:val="00243E0D"/>
    <w:rsid w:val="002B6F4D"/>
    <w:rsid w:val="002D5FB4"/>
    <w:rsid w:val="00324616"/>
    <w:rsid w:val="00393594"/>
    <w:rsid w:val="00393CB3"/>
    <w:rsid w:val="003A5F51"/>
    <w:rsid w:val="003F1B34"/>
    <w:rsid w:val="0044370D"/>
    <w:rsid w:val="0048767F"/>
    <w:rsid w:val="004D655E"/>
    <w:rsid w:val="004E24F0"/>
    <w:rsid w:val="00574575"/>
    <w:rsid w:val="00586DDF"/>
    <w:rsid w:val="005A53B5"/>
    <w:rsid w:val="005C5877"/>
    <w:rsid w:val="00650E9F"/>
    <w:rsid w:val="006555B2"/>
    <w:rsid w:val="006B6A9C"/>
    <w:rsid w:val="006C1B7E"/>
    <w:rsid w:val="006E32E1"/>
    <w:rsid w:val="006E5942"/>
    <w:rsid w:val="00722885"/>
    <w:rsid w:val="00751123"/>
    <w:rsid w:val="008D1950"/>
    <w:rsid w:val="008E2984"/>
    <w:rsid w:val="008E75D0"/>
    <w:rsid w:val="00952235"/>
    <w:rsid w:val="009D0272"/>
    <w:rsid w:val="009E3D2D"/>
    <w:rsid w:val="00A363D5"/>
    <w:rsid w:val="00A82512"/>
    <w:rsid w:val="00AA365B"/>
    <w:rsid w:val="00AB1627"/>
    <w:rsid w:val="00AD0B41"/>
    <w:rsid w:val="00BA4D4D"/>
    <w:rsid w:val="00BE0500"/>
    <w:rsid w:val="00CB12D8"/>
    <w:rsid w:val="00E2598A"/>
    <w:rsid w:val="00E27644"/>
    <w:rsid w:val="00E36FF4"/>
    <w:rsid w:val="00E64ACF"/>
    <w:rsid w:val="00F254F9"/>
    <w:rsid w:val="00F311D0"/>
    <w:rsid w:val="00F60E7C"/>
    <w:rsid w:val="00F855E1"/>
    <w:rsid w:val="00FA2831"/>
    <w:rsid w:val="00FA3600"/>
    <w:rsid w:val="00FB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5E1"/>
    <w:rPr>
      <w:rFonts w:cs="Times New Roman"/>
      <w:sz w:val="2"/>
      <w:szCs w:val="2"/>
      <w:lang w:val="es-ES" w:eastAsia="es-ES"/>
    </w:rPr>
  </w:style>
  <w:style w:type="paragraph" w:styleId="Header">
    <w:name w:val="header"/>
    <w:basedOn w:val="Normal"/>
    <w:link w:val="HeaderChar"/>
    <w:uiPriority w:val="99"/>
    <w:rsid w:val="003A5F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5E1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A5F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5E1"/>
    <w:rPr>
      <w:rFonts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952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co.es/sagradocorazon/principal/acreditacion-ingles/documentos/2012-13/sucursales-del-banco-popul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202</Words>
  <Characters>1114</Characters>
  <Application>Microsoft Office Outlook</Application>
  <DocSecurity>0</DocSecurity>
  <Lines>0</Lines>
  <Paragraphs>0</Paragraphs>
  <ScaleCrop>false</ScaleCrop>
  <Company>Eumi Sagrado Corazón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 CUENTA (C</dc:title>
  <dc:subject/>
  <dc:creator>Secretaría</dc:creator>
  <cp:keywords/>
  <dc:description/>
  <cp:lastModifiedBy>Skual</cp:lastModifiedBy>
  <cp:revision>11</cp:revision>
  <cp:lastPrinted>2012-07-09T06:52:00Z</cp:lastPrinted>
  <dcterms:created xsi:type="dcterms:W3CDTF">2012-07-08T09:52:00Z</dcterms:created>
  <dcterms:modified xsi:type="dcterms:W3CDTF">2012-07-10T06:04:00Z</dcterms:modified>
</cp:coreProperties>
</file>