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A70C" w14:textId="77777777" w:rsidR="00AE610C" w:rsidRPr="00D911E8" w:rsidRDefault="00AE610C" w:rsidP="005635C2">
      <w:pPr>
        <w:tabs>
          <w:tab w:val="right" w:pos="9923"/>
        </w:tabs>
        <w:jc w:val="center"/>
        <w:rPr>
          <w:rFonts w:ascii="Verdana" w:hAnsi="Verdana"/>
          <w:sz w:val="14"/>
          <w:szCs w:val="14"/>
        </w:rPr>
      </w:pPr>
    </w:p>
    <w:tbl>
      <w:tblPr>
        <w:tblW w:w="10988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4"/>
        <w:gridCol w:w="2849"/>
        <w:gridCol w:w="1843"/>
        <w:gridCol w:w="260"/>
        <w:gridCol w:w="994"/>
        <w:gridCol w:w="3958"/>
      </w:tblGrid>
      <w:tr w:rsidR="00AE610C" w:rsidRPr="009D0CA0" w14:paraId="3B65493F" w14:textId="77777777" w:rsidTr="009D0CA0">
        <w:trPr>
          <w:trHeight w:val="244"/>
        </w:trPr>
        <w:tc>
          <w:tcPr>
            <w:tcW w:w="10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07D331A9" w14:textId="1560D453" w:rsidR="00AE610C" w:rsidRPr="009D0CA0" w:rsidRDefault="00AE610C" w:rsidP="009D0CA0">
            <w:pPr>
              <w:tabs>
                <w:tab w:val="right" w:pos="9923"/>
              </w:tabs>
              <w:ind w:left="113" w:right="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</w:t>
            </w:r>
            <w:r w:rsidR="00C162A5" w:rsidRPr="009D0CA0">
              <w:rPr>
                <w:rFonts w:ascii="Verdana" w:hAnsi="Verdana" w:cs="Arial"/>
                <w:sz w:val="18"/>
                <w:szCs w:val="18"/>
              </w:rPr>
              <w:t xml:space="preserve">solicitada </w:t>
            </w:r>
            <w:r w:rsidRPr="009D0CA0">
              <w:rPr>
                <w:rFonts w:ascii="Verdana" w:hAnsi="Verdana" w:cs="Arial"/>
                <w:sz w:val="18"/>
                <w:szCs w:val="18"/>
              </w:rPr>
              <w:t>por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>
              <w:rPr>
                <w:rFonts w:ascii="Verdana" w:hAnsi="Verdana"/>
                <w:noProof/>
              </w:rPr>
              <w:t xml:space="preserve">     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2F0E27" w:rsidRPr="009D0CA0">
              <w:rPr>
                <w:rFonts w:ascii="Verdana" w:hAnsi="Verdana" w:cs="Arial"/>
                <w:sz w:val="18"/>
                <w:szCs w:val="18"/>
              </w:rPr>
              <w:t>,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con la entidad 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 w:rsidRPr="009D0CA0">
              <w:rPr>
                <w:rFonts w:ascii="Verdana" w:hAnsi="Verdana"/>
                <w:noProof/>
              </w:rPr>
              <w:t xml:space="preserve">     </w:t>
            </w:r>
            <w:r w:rsidR="00D911E8"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904" w:type="dxa"/>
            <w:gridSpan w:val="5"/>
            <w:shd w:val="clear" w:color="auto" w:fill="E0E0E0"/>
          </w:tcPr>
          <w:p w14:paraId="4C24D0A6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RESPONSABLE CONTRATO</w:t>
            </w:r>
          </w:p>
        </w:tc>
      </w:tr>
      <w:tr w:rsidR="00AE610C" w:rsidRPr="009D0CA0" w14:paraId="5E70A17A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7B7C0A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5946" w:type="dxa"/>
            <w:gridSpan w:val="4"/>
            <w:shd w:val="clear" w:color="auto" w:fill="auto"/>
          </w:tcPr>
          <w:p w14:paraId="1F671E3D" w14:textId="24EBCA5F" w:rsidR="00AE610C" w:rsidRPr="009D0CA0" w:rsidRDefault="00AE610C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Nombre y apellidos: </w:t>
            </w:r>
            <w:bookmarkStart w:id="0" w:name="solicitante"/>
            <w:r w:rsidR="002F0E27" w:rsidRPr="009D0CA0">
              <w:rPr>
                <w:rFonts w:ascii="Verdana" w:hAnsi="Verdana"/>
              </w:rPr>
              <w:fldChar w:fldCharType="begin">
                <w:ffData>
                  <w:name w:val="solicitante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="002F0E27" w:rsidRPr="009D0CA0">
              <w:rPr>
                <w:rFonts w:ascii="Verdana" w:hAnsi="Verdana"/>
              </w:rPr>
              <w:instrText xml:space="preserve"> FORMTEXT </w:instrText>
            </w:r>
            <w:r w:rsidR="002F0E27" w:rsidRPr="009D0CA0">
              <w:rPr>
                <w:rFonts w:ascii="Verdana" w:hAnsi="Verdana"/>
              </w:rPr>
            </w:r>
            <w:r w:rsidR="002F0E27" w:rsidRPr="009D0CA0">
              <w:rPr>
                <w:rFonts w:ascii="Verdana" w:hAnsi="Verdana"/>
              </w:rPr>
              <w:fldChar w:fldCharType="separate"/>
            </w:r>
            <w:r w:rsidR="003C2715">
              <w:rPr>
                <w:rFonts w:ascii="Verdana" w:hAnsi="Verdana"/>
                <w:noProof/>
              </w:rPr>
              <w:t> </w:t>
            </w:r>
            <w:r w:rsidR="003C2715">
              <w:rPr>
                <w:rFonts w:ascii="Verdana" w:hAnsi="Verdana"/>
                <w:noProof/>
              </w:rPr>
              <w:t> </w:t>
            </w:r>
            <w:r w:rsidR="003C2715">
              <w:rPr>
                <w:rFonts w:ascii="Verdana" w:hAnsi="Verdana"/>
                <w:noProof/>
              </w:rPr>
              <w:t> </w:t>
            </w:r>
            <w:r w:rsidR="003C2715">
              <w:rPr>
                <w:rFonts w:ascii="Verdana" w:hAnsi="Verdana"/>
                <w:noProof/>
              </w:rPr>
              <w:t> </w:t>
            </w:r>
            <w:r w:rsidR="003C2715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3958" w:type="dxa"/>
            <w:shd w:val="clear" w:color="auto" w:fill="auto"/>
          </w:tcPr>
          <w:p w14:paraId="51FFD3E4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NIF: </w:t>
            </w:r>
            <w:bookmarkStart w:id="1" w:name="nifsoli"/>
            <w:r w:rsidRPr="009D0CA0">
              <w:rPr>
                <w:rFonts w:ascii="Verdana" w:hAnsi="Verdana"/>
              </w:rPr>
              <w:fldChar w:fldCharType="begin">
                <w:ffData>
                  <w:name w:val="nif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E610C" w:rsidRPr="009D0CA0" w14:paraId="5CCFD81F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1EFA262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01355402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Departamento/servicio/instituto: </w:t>
            </w:r>
            <w:bookmarkStart w:id="2" w:name="dptosoli"/>
            <w:r w:rsidR="002F0E27" w:rsidRPr="009D0CA0">
              <w:rPr>
                <w:rFonts w:ascii="Verdana" w:hAnsi="Verdana"/>
              </w:rPr>
              <w:fldChar w:fldCharType="begin">
                <w:ffData>
                  <w:name w:val="dptosoli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="002F0E27" w:rsidRPr="009D0CA0">
              <w:rPr>
                <w:rFonts w:ascii="Verdana" w:hAnsi="Verdana"/>
              </w:rPr>
              <w:instrText xml:space="preserve"> FORMTEXT </w:instrText>
            </w:r>
            <w:r w:rsidR="002F0E27" w:rsidRPr="009D0CA0">
              <w:rPr>
                <w:rFonts w:ascii="Verdana" w:hAnsi="Verdana"/>
              </w:rPr>
            </w:r>
            <w:r w:rsidR="002F0E27" w:rsidRPr="009D0CA0">
              <w:rPr>
                <w:rFonts w:ascii="Verdana" w:hAnsi="Verdana"/>
              </w:rPr>
              <w:fldChar w:fldCharType="separate"/>
            </w:r>
            <w:r w:rsidR="002F0E27" w:rsidRPr="009D0CA0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  <w:noProof/>
              </w:rPr>
              <w:t> </w:t>
            </w:r>
            <w:r w:rsidR="002F0E27" w:rsidRPr="009D0CA0">
              <w:rPr>
                <w:rFonts w:ascii="Verdana" w:hAnsi="Verdana"/>
              </w:rPr>
              <w:fldChar w:fldCharType="end"/>
            </w:r>
            <w:bookmarkEnd w:id="2"/>
          </w:p>
          <w:p w14:paraId="75E4925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AE610C" w:rsidRPr="009D0CA0" w14:paraId="7AF646F1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CA2F6A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02DD32E6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Grupo PAIDI: </w:t>
            </w:r>
            <w:bookmarkStart w:id="3" w:name="grupo"/>
            <w:r w:rsidRPr="009D0CA0">
              <w:rPr>
                <w:rFonts w:ascii="Verdana" w:hAnsi="Verdana"/>
              </w:rPr>
              <w:fldChar w:fldCharType="begin">
                <w:ffData>
                  <w:name w:val="grup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AE610C" w:rsidRPr="009D0CA0" w14:paraId="3C6D96CE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50C7DE5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5B468BC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Dirección: </w:t>
            </w:r>
            <w:bookmarkStart w:id="4" w:name="dirsoli"/>
            <w:r w:rsidRPr="009D0CA0">
              <w:rPr>
                <w:rFonts w:ascii="Verdana" w:hAnsi="Verdana"/>
              </w:rPr>
              <w:fldChar w:fldCharType="begin">
                <w:ffData>
                  <w:name w:val="dir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bookmarkStart w:id="5" w:name="_GoBack"/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bookmarkEnd w:id="5"/>
            <w:r w:rsidRPr="009D0CA0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AE610C" w:rsidRPr="009D0CA0" w14:paraId="3BE820B4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33F2F2E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5946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3A01E974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e-mail: </w:t>
            </w:r>
            <w:bookmarkStart w:id="6" w:name="emailsoli"/>
            <w:r w:rsidRPr="009D0CA0">
              <w:rPr>
                <w:rFonts w:ascii="Verdana" w:hAnsi="Verdana"/>
              </w:rPr>
              <w:fldChar w:fldCharType="begin">
                <w:ffData>
                  <w:name w:val="email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3958" w:type="dxa"/>
            <w:tcBorders>
              <w:bottom w:val="single" w:sz="4" w:space="0" w:color="999999"/>
            </w:tcBorders>
            <w:shd w:val="clear" w:color="auto" w:fill="auto"/>
          </w:tcPr>
          <w:p w14:paraId="7665D6A3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Teléfono: </w:t>
            </w:r>
            <w:bookmarkStart w:id="7" w:name="tfnosoli"/>
            <w:r w:rsidRPr="009D0CA0">
              <w:rPr>
                <w:rFonts w:ascii="Verdana" w:hAnsi="Verdana"/>
              </w:rPr>
              <w:fldChar w:fldCharType="begin">
                <w:ffData>
                  <w:name w:val="tfnosoli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AE610C" w:rsidRPr="009D0CA0" w14:paraId="5931DFB1" w14:textId="77777777" w:rsidTr="009D0CA0"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3B6C0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AC7C86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E610C" w:rsidRPr="009D0CA0" w14:paraId="3AC5DF9C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95F804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14:paraId="0FC95B72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MPRESA O"/>
              </w:smartTagPr>
              <w:smartTag w:uri="urn:schemas-microsoft-com:office:smarttags" w:element="PersonName">
                <w:smartTagPr>
                  <w:attr w:name="ProductID" w:val="LA EMPRESA"/>
                </w:smartTagPr>
                <w:r w:rsidRPr="009D0CA0">
                  <w:rPr>
                    <w:rFonts w:ascii="Verdana" w:hAnsi="Verdana"/>
                    <w:b/>
                    <w:sz w:val="24"/>
                    <w:szCs w:val="24"/>
                  </w:rPr>
                  <w:t>LA EMPRESA</w:t>
                </w:r>
              </w:smartTag>
              <w:r w:rsidRPr="009D0CA0">
                <w:rPr>
                  <w:rFonts w:ascii="Verdana" w:hAnsi="Verdana"/>
                  <w:b/>
                  <w:sz w:val="24"/>
                  <w:szCs w:val="24"/>
                </w:rPr>
                <w:t xml:space="preserve"> O</w:t>
              </w:r>
            </w:smartTag>
            <w:r w:rsidRPr="009D0CA0">
              <w:rPr>
                <w:rFonts w:ascii="Verdana" w:hAnsi="Verdana"/>
                <w:b/>
                <w:sz w:val="24"/>
                <w:szCs w:val="24"/>
              </w:rPr>
              <w:t xml:space="preserve"> ENTIDAD CON QUIEN SE CONTRATA</w:t>
            </w:r>
          </w:p>
        </w:tc>
      </w:tr>
      <w:tr w:rsidR="00AE610C" w:rsidRPr="009D0CA0" w14:paraId="0154D7F1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202A2E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70FEFDA0" w14:textId="33D45A9E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Nombre: </w:t>
            </w:r>
            <w:bookmarkStart w:id="8" w:name="entidad"/>
            <w:r w:rsidR="00E46891" w:rsidRPr="009D0CA0">
              <w:rPr>
                <w:rFonts w:ascii="Verdana" w:hAnsi="Verdana"/>
              </w:rPr>
              <w:fldChar w:fldCharType="begin">
                <w:ffData>
                  <w:name w:val="entidad"/>
                  <w:enabled/>
                  <w:calcOnExit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="00E46891" w:rsidRPr="009D0CA0">
              <w:rPr>
                <w:rFonts w:ascii="Verdana" w:hAnsi="Verdana"/>
              </w:rPr>
              <w:instrText xml:space="preserve"> FORMTEXT </w:instrText>
            </w:r>
            <w:r w:rsidR="00E46891" w:rsidRPr="009D0CA0">
              <w:rPr>
                <w:rFonts w:ascii="Verdana" w:hAnsi="Verdana"/>
              </w:rPr>
            </w:r>
            <w:r w:rsidR="00E46891" w:rsidRPr="009D0CA0">
              <w:rPr>
                <w:rFonts w:ascii="Verdana" w:hAnsi="Verdana"/>
              </w:rPr>
              <w:fldChar w:fldCharType="separate"/>
            </w:r>
            <w:r w:rsidR="00556100" w:rsidRPr="009D0CA0">
              <w:rPr>
                <w:rFonts w:ascii="Verdana" w:hAnsi="Verdana"/>
                <w:noProof/>
              </w:rPr>
              <w:t> </w:t>
            </w:r>
            <w:r w:rsidR="00556100" w:rsidRPr="009D0CA0">
              <w:rPr>
                <w:rFonts w:ascii="Verdana" w:hAnsi="Verdana"/>
                <w:noProof/>
              </w:rPr>
              <w:t> </w:t>
            </w:r>
            <w:r w:rsidR="00556100" w:rsidRPr="009D0CA0">
              <w:rPr>
                <w:rFonts w:ascii="Verdana" w:hAnsi="Verdana"/>
                <w:noProof/>
              </w:rPr>
              <w:t> </w:t>
            </w:r>
            <w:r w:rsidR="00556100" w:rsidRPr="009D0CA0">
              <w:rPr>
                <w:rFonts w:ascii="Verdana" w:hAnsi="Verdana"/>
                <w:noProof/>
              </w:rPr>
              <w:t> </w:t>
            </w:r>
            <w:r w:rsidR="00556100" w:rsidRPr="009D0CA0">
              <w:rPr>
                <w:rFonts w:ascii="Verdana" w:hAnsi="Verdana"/>
                <w:noProof/>
              </w:rPr>
              <w:t> </w:t>
            </w:r>
            <w:r w:rsidR="00E46891" w:rsidRPr="009D0CA0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AE610C" w:rsidRPr="009D0CA0" w14:paraId="75A222CF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EECF2E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53300E51" w14:textId="1EC17BCF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NIF/CIF: </w:t>
            </w:r>
            <w:bookmarkStart w:id="9" w:name="nifentidad"/>
            <w:r w:rsidRPr="009D0CA0">
              <w:rPr>
                <w:rFonts w:ascii="Verdana" w:hAnsi="Verdana"/>
              </w:rPr>
              <w:fldChar w:fldCharType="begin">
                <w:ffData>
                  <w:name w:val="nif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AE610C" w:rsidRPr="009D0CA0" w14:paraId="75EEF2F2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81E5E93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701F2583" w14:textId="30F44081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Dirección: </w:t>
            </w:r>
            <w:bookmarkStart w:id="10" w:name="direntidad"/>
            <w:r w:rsidRPr="009D0CA0">
              <w:rPr>
                <w:rFonts w:ascii="Verdana" w:hAnsi="Verdana"/>
              </w:rPr>
              <w:fldChar w:fldCharType="begin">
                <w:ffData>
                  <w:name w:val="dir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AE610C" w:rsidRPr="009D0CA0" w14:paraId="4EB6BF1E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AEB1E8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14:paraId="58FF218B" w14:textId="077BB281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Persona de contacto: </w:t>
            </w:r>
            <w:bookmarkStart w:id="11" w:name="contactoentidad"/>
            <w:r w:rsidRPr="009D0CA0">
              <w:rPr>
                <w:rFonts w:ascii="Verdana" w:hAnsi="Verdana"/>
              </w:rPr>
              <w:fldChar w:fldCharType="begin">
                <w:ffData>
                  <w:name w:val="contactoentidad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AE610C" w:rsidRPr="009D0CA0" w14:paraId="3C2E79D0" w14:textId="77777777" w:rsidTr="009D0CA0"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CEB1C5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B86C488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E610C" w:rsidRPr="009D0CA0" w14:paraId="3FF3CC6C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E03E352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14:paraId="5634BAE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DATOS DEL CONTRATO</w:t>
            </w:r>
          </w:p>
        </w:tc>
      </w:tr>
      <w:tr w:rsidR="00AE610C" w:rsidRPr="009D0CA0" w14:paraId="2C35FCBC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F6192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2A301023" w14:textId="29A46319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Título: </w:t>
            </w:r>
            <w:bookmarkStart w:id="12" w:name="titulo"/>
            <w:r w:rsidRPr="009D0CA0">
              <w:rPr>
                <w:rFonts w:ascii="Verdana" w:hAnsi="Verdana"/>
              </w:rPr>
              <w:fldChar w:fldCharType="begin">
                <w:ffData>
                  <w:name w:val="titul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2"/>
          </w:p>
          <w:p w14:paraId="10E7EB2E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AE610C" w:rsidRPr="009D0CA0" w14:paraId="5755AE31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E2D748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20DCAD79" w14:textId="1A45664F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Objeto del contrato: </w:t>
            </w:r>
            <w:bookmarkStart w:id="13" w:name="objeto"/>
            <w:r w:rsidRPr="009D0CA0">
              <w:rPr>
                <w:rFonts w:ascii="Verdana" w:hAnsi="Verdana"/>
              </w:rPr>
              <w:fldChar w:fldCharType="begin">
                <w:ffData>
                  <w:name w:val="objet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3"/>
          </w:p>
          <w:p w14:paraId="4CF7BE8B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AE610C" w:rsidRPr="009D0CA0" w14:paraId="5FD5A24B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D086386" w14:textId="77777777" w:rsidR="00AE610C" w:rsidRPr="009D0CA0" w:rsidRDefault="00AE610C" w:rsidP="009D0CA0">
            <w:pPr>
              <w:tabs>
                <w:tab w:val="left" w:pos="4455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15DEB75E" w14:textId="77777777" w:rsidR="00AE610C" w:rsidRPr="009D0CA0" w:rsidRDefault="00AE610C" w:rsidP="009D0CA0">
            <w:pPr>
              <w:tabs>
                <w:tab w:val="left" w:pos="4455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Naturaleza del contrato:</w:t>
            </w:r>
          </w:p>
          <w:bookmarkStart w:id="14" w:name="PS"/>
          <w:p w14:paraId="1C2D40A8" w14:textId="77777777" w:rsidR="00AE610C" w:rsidRPr="009D0CA0" w:rsidRDefault="00AE610C" w:rsidP="009D0CA0">
            <w:pPr>
              <w:tabs>
                <w:tab w:val="left" w:pos="445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63C61">
              <w:rPr>
                <w:rFonts w:ascii="Verdana" w:hAnsi="Verdana"/>
                <w:sz w:val="18"/>
                <w:szCs w:val="18"/>
              </w:rPr>
            </w:r>
            <w:r w:rsidR="00363C6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9D0CA0">
              <w:rPr>
                <w:rFonts w:ascii="Verdana" w:hAnsi="Verdana"/>
                <w:sz w:val="18"/>
                <w:szCs w:val="18"/>
              </w:rPr>
              <w:t xml:space="preserve"> Prestación de servicios </w:t>
            </w:r>
            <w:bookmarkStart w:id="15" w:name="PI"/>
            <w:r w:rsidR="003D16E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63C61">
              <w:rPr>
                <w:rFonts w:ascii="Verdana" w:hAnsi="Verdana"/>
                <w:sz w:val="18"/>
                <w:szCs w:val="18"/>
              </w:rPr>
            </w:r>
            <w:r w:rsidR="00363C6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009D0CA0">
              <w:rPr>
                <w:rFonts w:ascii="Verdana" w:hAnsi="Verdana"/>
                <w:sz w:val="18"/>
                <w:szCs w:val="18"/>
              </w:rPr>
              <w:t xml:space="preserve"> Proyecto de investigación  </w:t>
            </w:r>
            <w:bookmarkStart w:id="16" w:name="ASE"/>
            <w:r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63C61">
              <w:rPr>
                <w:rFonts w:ascii="Verdana" w:hAnsi="Verdana"/>
                <w:sz w:val="18"/>
                <w:szCs w:val="18"/>
              </w:rPr>
            </w:r>
            <w:r w:rsidR="00363C6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="003D16E6">
              <w:rPr>
                <w:rFonts w:ascii="Verdana" w:hAnsi="Verdana"/>
                <w:sz w:val="18"/>
                <w:szCs w:val="18"/>
              </w:rPr>
              <w:t xml:space="preserve"> Asesoría científica/</w:t>
            </w:r>
            <w:r w:rsidRPr="009D0CA0">
              <w:rPr>
                <w:rFonts w:ascii="Verdana" w:hAnsi="Verdana"/>
                <w:sz w:val="18"/>
                <w:szCs w:val="18"/>
              </w:rPr>
              <w:t xml:space="preserve">técnica  </w:t>
            </w:r>
            <w:r w:rsidR="003D16E6" w:rsidRPr="009D0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6E6" w:rsidRPr="009D0CA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63C61">
              <w:rPr>
                <w:rFonts w:ascii="Verdana" w:hAnsi="Verdana"/>
                <w:sz w:val="18"/>
                <w:szCs w:val="18"/>
              </w:rPr>
            </w:r>
            <w:r w:rsidR="00363C6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D16E6" w:rsidRPr="009D0CA0">
              <w:rPr>
                <w:rFonts w:ascii="Verdana" w:hAnsi="Verdana"/>
                <w:sz w:val="18"/>
                <w:szCs w:val="18"/>
              </w:rPr>
              <w:fldChar w:fldCharType="end"/>
            </w:r>
            <w:r w:rsidR="003D16E6">
              <w:rPr>
                <w:rFonts w:ascii="Verdana" w:hAnsi="Verdana"/>
                <w:sz w:val="18"/>
                <w:szCs w:val="18"/>
              </w:rPr>
              <w:t xml:space="preserve"> Formación</w:t>
            </w:r>
          </w:p>
          <w:p w14:paraId="0F1626A8" w14:textId="77777777" w:rsidR="00AE610C" w:rsidRPr="009D0CA0" w:rsidRDefault="00AE610C" w:rsidP="009D0CA0">
            <w:pPr>
              <w:tabs>
                <w:tab w:val="left" w:pos="4455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610C" w:rsidRPr="009D0CA0" w14:paraId="5FD4F3AF" w14:textId="77777777" w:rsidTr="009D0CA0">
        <w:trPr>
          <w:trHeight w:val="803"/>
        </w:trPr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1BFF7FB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5C991EC4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Régimen de titularidad, en su caso, de los derechos de propiedad industrial:</w:t>
            </w:r>
          </w:p>
          <w:bookmarkStart w:id="17" w:name="regimenPI"/>
          <w:p w14:paraId="793E2316" w14:textId="6BE13FE8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regimenPI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AE610C" w:rsidRPr="009D0CA0" w14:paraId="64B6E322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795619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2849" w:type="dxa"/>
            <w:shd w:val="clear" w:color="auto" w:fill="E0E0E0"/>
          </w:tcPr>
          <w:p w14:paraId="08CE59C5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Duración del contrato</w:t>
            </w:r>
          </w:p>
        </w:tc>
        <w:tc>
          <w:tcPr>
            <w:tcW w:w="7055" w:type="dxa"/>
            <w:gridSpan w:val="4"/>
            <w:shd w:val="clear" w:color="auto" w:fill="auto"/>
          </w:tcPr>
          <w:p w14:paraId="6F56819A" w14:textId="14A65E45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 </w:t>
            </w:r>
            <w:bookmarkStart w:id="18" w:name="duracion"/>
            <w:r w:rsidRPr="009D0CA0">
              <w:rPr>
                <w:rFonts w:ascii="Verdana" w:hAnsi="Verdana"/>
              </w:rPr>
              <w:fldChar w:fldCharType="begin">
                <w:ffData>
                  <w:name w:val="duracion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AE610C" w:rsidRPr="009D0CA0" w14:paraId="5BB90B6C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73488A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156B982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E610C" w:rsidRPr="009D0CA0" w14:paraId="4E351813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4F826B8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shd w:val="clear" w:color="auto" w:fill="E0E0E0"/>
          </w:tcPr>
          <w:p w14:paraId="1EF23DAF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IMPORTE DEL CONTRATO</w:t>
            </w:r>
          </w:p>
        </w:tc>
      </w:tr>
      <w:tr w:rsidR="00AE610C" w:rsidRPr="009D0CA0" w14:paraId="78344753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5E95EE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904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14:paraId="44EAA121" w14:textId="5F3D99CC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Base imponible: </w:t>
            </w:r>
            <w:bookmarkStart w:id="19" w:name="base"/>
            <w:r w:rsidR="00B870A7" w:rsidRPr="009D0CA0">
              <w:rPr>
                <w:rFonts w:ascii="Verdana" w:hAnsi="Verdana"/>
              </w:rPr>
              <w:fldChar w:fldCharType="begin">
                <w:ffData>
                  <w:name w:val="base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="00B870A7" w:rsidRPr="009D0CA0">
              <w:rPr>
                <w:rFonts w:ascii="Verdana" w:hAnsi="Verdana"/>
              </w:rPr>
              <w:instrText xml:space="preserve"> FORMTEXT </w:instrText>
            </w:r>
            <w:r w:rsidR="00B870A7" w:rsidRPr="009D0CA0">
              <w:rPr>
                <w:rFonts w:ascii="Verdana" w:hAnsi="Verdana"/>
              </w:rPr>
            </w:r>
            <w:r w:rsidR="00B870A7" w:rsidRPr="009D0CA0">
              <w:rPr>
                <w:rFonts w:ascii="Verdana" w:hAnsi="Verdana"/>
              </w:rPr>
              <w:fldChar w:fldCharType="separate"/>
            </w:r>
            <w:r w:rsidR="00B870A7" w:rsidRPr="009D0CA0">
              <w:rPr>
                <w:rFonts w:ascii="Verdana" w:hAnsi="Verdana"/>
                <w:noProof/>
              </w:rPr>
              <w:t> </w:t>
            </w:r>
            <w:r w:rsidR="00B870A7" w:rsidRPr="009D0CA0">
              <w:rPr>
                <w:rFonts w:ascii="Verdana" w:hAnsi="Verdana"/>
                <w:noProof/>
              </w:rPr>
              <w:t> </w:t>
            </w:r>
            <w:r w:rsidR="00B870A7" w:rsidRPr="009D0CA0">
              <w:rPr>
                <w:rFonts w:ascii="Verdana" w:hAnsi="Verdana"/>
                <w:noProof/>
              </w:rPr>
              <w:t> </w:t>
            </w:r>
            <w:r w:rsidR="00B870A7" w:rsidRPr="009D0CA0">
              <w:rPr>
                <w:rFonts w:ascii="Verdana" w:hAnsi="Verdana"/>
                <w:noProof/>
              </w:rPr>
              <w:t> </w:t>
            </w:r>
            <w:r w:rsidR="00B870A7" w:rsidRPr="009D0CA0">
              <w:rPr>
                <w:rFonts w:ascii="Verdana" w:hAnsi="Verdana"/>
                <w:noProof/>
              </w:rPr>
              <w:t> </w:t>
            </w:r>
            <w:r w:rsidR="00B870A7" w:rsidRPr="009D0CA0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AE610C" w:rsidRPr="009D0CA0" w14:paraId="3CE3C36D" w14:textId="77777777" w:rsidTr="009D0CA0"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A1414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9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1F9A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E610C" w:rsidRPr="009D0CA0" w14:paraId="30FAFE1B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8CD102E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999999"/>
            </w:tcBorders>
            <w:shd w:val="clear" w:color="auto" w:fill="E0E0E0"/>
          </w:tcPr>
          <w:p w14:paraId="3DF2778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Visado del Director del Departamento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9E1109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999999"/>
            </w:tcBorders>
            <w:shd w:val="clear" w:color="auto" w:fill="E0E0E0"/>
          </w:tcPr>
          <w:p w14:paraId="6A469625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>Responsable del contrato</w:t>
            </w:r>
          </w:p>
        </w:tc>
      </w:tr>
      <w:tr w:rsidR="00AE610C" w:rsidRPr="009D0CA0" w14:paraId="502AC06D" w14:textId="77777777" w:rsidTr="009D0CA0">
        <w:tc>
          <w:tcPr>
            <w:tcW w:w="10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7F32488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14:paraId="35CD3D43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La presente propuesta cuenta con mi Vº</w:t>
            </w:r>
            <w:r w:rsidR="0012330E" w:rsidRPr="009D0CA0">
              <w:rPr>
                <w:rFonts w:ascii="Verdana" w:hAnsi="Verdana"/>
              </w:rPr>
              <w:t xml:space="preserve"> </w:t>
            </w:r>
            <w:r w:rsidRPr="009D0CA0">
              <w:rPr>
                <w:rFonts w:ascii="Verdana" w:hAnsi="Verdana"/>
              </w:rPr>
              <w:t>Bº, y así lo hago constar en Córdoba</w:t>
            </w:r>
          </w:p>
          <w:p w14:paraId="1DB41499" w14:textId="248415EE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a </w:t>
            </w:r>
            <w:bookmarkStart w:id="20" w:name="diadep"/>
            <w:r w:rsidRPr="009D0CA0">
              <w:rPr>
                <w:rFonts w:ascii="Verdana" w:hAnsi="Verdana"/>
              </w:rPr>
              <w:fldChar w:fldCharType="begin">
                <w:ffData>
                  <w:name w:val="dia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0"/>
            <w:r w:rsidRPr="009D0CA0">
              <w:rPr>
                <w:rFonts w:ascii="Verdana" w:hAnsi="Verdana"/>
              </w:rPr>
              <w:t xml:space="preserve"> de </w:t>
            </w:r>
            <w:bookmarkStart w:id="21" w:name="mesdep"/>
            <w:r w:rsidRPr="009D0CA0">
              <w:rPr>
                <w:rFonts w:ascii="Verdana" w:hAnsi="Verdana"/>
              </w:rPr>
              <w:fldChar w:fldCharType="begin">
                <w:ffData>
                  <w:name w:val="mes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1"/>
            <w:r w:rsidRPr="009D0CA0">
              <w:rPr>
                <w:rFonts w:ascii="Verdana" w:hAnsi="Verdana"/>
              </w:rPr>
              <w:t xml:space="preserve"> de </w:t>
            </w:r>
            <w:bookmarkStart w:id="22" w:name="añodep"/>
            <w:r w:rsidRPr="009D0CA0">
              <w:rPr>
                <w:rFonts w:ascii="Verdana" w:hAnsi="Verdana"/>
              </w:rPr>
              <w:fldChar w:fldCharType="begin">
                <w:ffData>
                  <w:name w:val="añodep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2"/>
          </w:p>
          <w:p w14:paraId="20870295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767ACF2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606A7192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6E93DCDB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398CB033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65506B11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El Director del Departamento.</w:t>
            </w:r>
          </w:p>
          <w:p w14:paraId="59286382" w14:textId="7EE57722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Fdo.: </w:t>
            </w:r>
            <w:bookmarkStart w:id="23" w:name="firmadpto"/>
            <w:r w:rsidRPr="009D0CA0">
              <w:rPr>
                <w:rFonts w:ascii="Verdana" w:hAnsi="Verdana"/>
              </w:rPr>
              <w:fldChar w:fldCharType="begin">
                <w:ffData>
                  <w:name w:val="firmadpt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3"/>
          </w:p>
          <w:p w14:paraId="7D7E677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5550A83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5A813734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2A2FAA39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4952" w:type="dxa"/>
            <w:gridSpan w:val="2"/>
            <w:shd w:val="clear" w:color="auto" w:fill="auto"/>
          </w:tcPr>
          <w:p w14:paraId="01A20881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El profesor responsable del contrato </w:t>
            </w:r>
          </w:p>
          <w:p w14:paraId="402CEE64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en Córdoba</w:t>
            </w:r>
          </w:p>
          <w:p w14:paraId="16C24EA5" w14:textId="3251A92D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a </w:t>
            </w:r>
            <w:bookmarkStart w:id="24" w:name="diares"/>
            <w:r w:rsidRPr="009D0CA0">
              <w:rPr>
                <w:rFonts w:ascii="Verdana" w:hAnsi="Verdana"/>
              </w:rPr>
              <w:fldChar w:fldCharType="begin">
                <w:ffData>
                  <w:name w:val="dia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4"/>
            <w:r w:rsidRPr="009D0CA0">
              <w:rPr>
                <w:rFonts w:ascii="Verdana" w:hAnsi="Verdana"/>
              </w:rPr>
              <w:t xml:space="preserve"> de </w:t>
            </w:r>
            <w:bookmarkStart w:id="25" w:name="mesres"/>
            <w:r w:rsidRPr="009D0CA0">
              <w:rPr>
                <w:rFonts w:ascii="Verdana" w:hAnsi="Verdana"/>
              </w:rPr>
              <w:fldChar w:fldCharType="begin">
                <w:ffData>
                  <w:name w:val="mes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5"/>
            <w:r w:rsidRPr="009D0CA0">
              <w:rPr>
                <w:rFonts w:ascii="Verdana" w:hAnsi="Verdana"/>
              </w:rPr>
              <w:t xml:space="preserve"> de </w:t>
            </w:r>
            <w:bookmarkStart w:id="26" w:name="añores"/>
            <w:r w:rsidRPr="009D0CA0">
              <w:rPr>
                <w:rFonts w:ascii="Verdana" w:hAnsi="Verdana"/>
              </w:rPr>
              <w:fldChar w:fldCharType="begin">
                <w:ffData>
                  <w:name w:val="año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6"/>
          </w:p>
          <w:p w14:paraId="374FC67D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0A7E8C3F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33D6F06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57D17D01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1AB5642F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3BD12A3A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624DD407" w14:textId="1B720886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Fdo.: </w:t>
            </w:r>
            <w:bookmarkStart w:id="27" w:name="firmares"/>
            <w:r w:rsidRPr="009D0CA0">
              <w:rPr>
                <w:rFonts w:ascii="Verdana" w:hAnsi="Verdana"/>
              </w:rPr>
              <w:fldChar w:fldCharType="begin">
                <w:ffData>
                  <w:name w:val="firmares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7"/>
          </w:p>
          <w:p w14:paraId="5ECBEC07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</w:tr>
    </w:tbl>
    <w:p w14:paraId="1325076B" w14:textId="77777777" w:rsidR="00AE610C" w:rsidRDefault="00AE610C" w:rsidP="00AE610C"/>
    <w:p w14:paraId="0E9A43FA" w14:textId="77777777" w:rsidR="00AE610C" w:rsidRDefault="00AE610C" w:rsidP="00AE610C">
      <w:pPr>
        <w:jc w:val="center"/>
        <w:rPr>
          <w:rFonts w:ascii="Verdana" w:hAnsi="Verdana"/>
          <w:b/>
        </w:rPr>
      </w:pPr>
    </w:p>
    <w:p w14:paraId="4F2E98D3" w14:textId="77777777" w:rsidR="00AE610C" w:rsidRPr="006B6123" w:rsidRDefault="00AE610C" w:rsidP="00AE610C">
      <w:pPr>
        <w:jc w:val="center"/>
        <w:rPr>
          <w:rFonts w:ascii="Verdana" w:hAnsi="Verdana"/>
          <w:b/>
        </w:rPr>
      </w:pPr>
      <w:r w:rsidRPr="006B6123">
        <w:rPr>
          <w:rFonts w:ascii="Verdana" w:hAnsi="Verdana"/>
          <w:b/>
        </w:rPr>
        <w:t xml:space="preserve">Excmo. Sr. Rector Magnífico de </w:t>
      </w:r>
      <w:smartTag w:uri="urn:schemas-microsoft-com:office:smarttags" w:element="PersonName">
        <w:smartTagPr>
          <w:attr w:name="ProductID" w:val="la Universidad"/>
        </w:smartTagPr>
        <w:r w:rsidRPr="006B6123">
          <w:rPr>
            <w:rFonts w:ascii="Verdana" w:hAnsi="Verdana"/>
            <w:b/>
          </w:rPr>
          <w:t>la Universidad</w:t>
        </w:r>
      </w:smartTag>
      <w:r w:rsidRPr="006B6123">
        <w:rPr>
          <w:rFonts w:ascii="Verdana" w:hAnsi="Verdana"/>
          <w:b/>
        </w:rPr>
        <w:t xml:space="preserve"> de Córdoba</w:t>
      </w:r>
    </w:p>
    <w:p w14:paraId="49A9A9AC" w14:textId="77777777" w:rsidR="002800E9" w:rsidRDefault="00AE610C" w:rsidP="005635C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0"/>
        <w:gridCol w:w="9850"/>
      </w:tblGrid>
      <w:tr w:rsidR="002800E9" w:rsidRPr="009D0CA0" w14:paraId="0C199B9D" w14:textId="77777777" w:rsidTr="00896204">
        <w:tc>
          <w:tcPr>
            <w:tcW w:w="90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14:paraId="0CDF0F38" w14:textId="3ABA6ED7" w:rsidR="002800E9" w:rsidRPr="009D0CA0" w:rsidRDefault="002800E9" w:rsidP="00896204">
            <w:pPr>
              <w:tabs>
                <w:tab w:val="right" w:pos="9923"/>
              </w:tabs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shd w:val="clear" w:color="auto" w:fill="E0E0E0"/>
          </w:tcPr>
          <w:p w14:paraId="645781C0" w14:textId="77777777" w:rsidR="002800E9" w:rsidRPr="009D0CA0" w:rsidRDefault="002800E9" w:rsidP="00896204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DESCRIPCIÓN DEL TRABAJO A REALIZAR</w:t>
            </w:r>
          </w:p>
        </w:tc>
      </w:tr>
      <w:tr w:rsidR="002800E9" w:rsidRPr="009D0CA0" w14:paraId="00C011BE" w14:textId="77777777" w:rsidTr="002800E9">
        <w:trPr>
          <w:trHeight w:val="13245"/>
        </w:trPr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4D7388FC" w14:textId="77777777" w:rsidR="002800E9" w:rsidRPr="009D0CA0" w:rsidRDefault="002800E9" w:rsidP="00896204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9850" w:type="dxa"/>
            <w:shd w:val="clear" w:color="auto" w:fill="auto"/>
          </w:tcPr>
          <w:p w14:paraId="645B192A" w14:textId="77777777" w:rsidR="002800E9" w:rsidRPr="009D0CA0" w:rsidRDefault="002800E9" w:rsidP="00896204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15E1567F" w14:textId="5BF5F207" w:rsidR="002800E9" w:rsidRPr="009D0CA0" w:rsidRDefault="002800E9" w:rsidP="00896204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scripcion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bookmarkStart w:id="28" w:name="descripc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</w:tr>
    </w:tbl>
    <w:p w14:paraId="63756410" w14:textId="77777777" w:rsidR="00AE610C" w:rsidRPr="006B6123" w:rsidRDefault="002800E9" w:rsidP="005635C2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0"/>
        <w:gridCol w:w="5444"/>
        <w:gridCol w:w="2113"/>
        <w:gridCol w:w="2293"/>
      </w:tblGrid>
      <w:tr w:rsidR="00FF4181" w:rsidRPr="009D0CA0" w14:paraId="0CA3F3E8" w14:textId="77777777" w:rsidTr="009D0CA0">
        <w:tc>
          <w:tcPr>
            <w:tcW w:w="90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</w:tcPr>
          <w:p w14:paraId="298CA2F1" w14:textId="69669D5E" w:rsidR="00FF4181" w:rsidRPr="009D0CA0" w:rsidRDefault="00FF4181" w:rsidP="009D0CA0">
            <w:pPr>
              <w:tabs>
                <w:tab w:val="right" w:pos="9923"/>
              </w:tabs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3"/>
            <w:shd w:val="clear" w:color="auto" w:fill="E0E0E0"/>
          </w:tcPr>
          <w:p w14:paraId="1353B06D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PARTICIPANTES EN EL CONTRATO</w:t>
            </w:r>
          </w:p>
        </w:tc>
      </w:tr>
      <w:tr w:rsidR="00FF4181" w:rsidRPr="009D0CA0" w14:paraId="0082C030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08D0C880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4CA89956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Nombre y apellidos</w:t>
            </w:r>
          </w:p>
          <w:p w14:paraId="7B0F52FA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DNI</w:t>
            </w:r>
          </w:p>
        </w:tc>
        <w:tc>
          <w:tcPr>
            <w:tcW w:w="2113" w:type="dxa"/>
            <w:shd w:val="clear" w:color="auto" w:fill="auto"/>
          </w:tcPr>
          <w:p w14:paraId="15EF3FC0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Vinculación UCO *</w:t>
            </w:r>
          </w:p>
        </w:tc>
        <w:tc>
          <w:tcPr>
            <w:tcW w:w="2293" w:type="dxa"/>
            <w:shd w:val="clear" w:color="auto" w:fill="auto"/>
          </w:tcPr>
          <w:p w14:paraId="166D7734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  <w:sz w:val="18"/>
                <w:szCs w:val="18"/>
              </w:rPr>
            </w:pPr>
            <w:r w:rsidRPr="009D0CA0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FF4181" w:rsidRPr="009D0CA0" w14:paraId="1FAA77AC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3313B10E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29" w:name="participante1"/>
        <w:tc>
          <w:tcPr>
            <w:tcW w:w="5444" w:type="dxa"/>
            <w:shd w:val="clear" w:color="auto" w:fill="auto"/>
            <w:vAlign w:val="center"/>
          </w:tcPr>
          <w:p w14:paraId="157C21BC" w14:textId="7000B994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29"/>
          </w:p>
          <w:bookmarkStart w:id="30" w:name="DNI1"/>
          <w:p w14:paraId="5626D863" w14:textId="75C0EA28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1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0"/>
          </w:p>
        </w:tc>
        <w:bookmarkStart w:id="31" w:name="vin1"/>
        <w:tc>
          <w:tcPr>
            <w:tcW w:w="2113" w:type="dxa"/>
            <w:shd w:val="clear" w:color="auto" w:fill="auto"/>
          </w:tcPr>
          <w:p w14:paraId="2B48412B" w14:textId="66FE75F6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1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2293" w:type="dxa"/>
            <w:shd w:val="clear" w:color="auto" w:fill="auto"/>
          </w:tcPr>
          <w:p w14:paraId="0DF8DFB2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21EDAF79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69BDCA50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2" w:name="participante2"/>
        <w:tc>
          <w:tcPr>
            <w:tcW w:w="5444" w:type="dxa"/>
            <w:shd w:val="clear" w:color="auto" w:fill="auto"/>
            <w:vAlign w:val="center"/>
          </w:tcPr>
          <w:p w14:paraId="31074E2F" w14:textId="472FDB7E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2"/>
          </w:p>
          <w:bookmarkStart w:id="33" w:name="DNI2"/>
          <w:p w14:paraId="004F22DE" w14:textId="0EC88AEB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2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3"/>
          </w:p>
        </w:tc>
        <w:bookmarkStart w:id="34" w:name="vin2"/>
        <w:tc>
          <w:tcPr>
            <w:tcW w:w="2113" w:type="dxa"/>
            <w:shd w:val="clear" w:color="auto" w:fill="auto"/>
          </w:tcPr>
          <w:p w14:paraId="76F93E31" w14:textId="7E538A5C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2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2293" w:type="dxa"/>
            <w:shd w:val="clear" w:color="auto" w:fill="auto"/>
          </w:tcPr>
          <w:p w14:paraId="52D3C9B3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0A4BC1FC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36716776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5" w:name="participante3"/>
        <w:tc>
          <w:tcPr>
            <w:tcW w:w="5444" w:type="dxa"/>
            <w:shd w:val="clear" w:color="auto" w:fill="auto"/>
            <w:vAlign w:val="center"/>
          </w:tcPr>
          <w:p w14:paraId="379ADDAE" w14:textId="2A4EF37D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5"/>
          </w:p>
          <w:bookmarkStart w:id="36" w:name="DNI3"/>
          <w:p w14:paraId="4B371E72" w14:textId="6769D426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3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6"/>
          </w:p>
        </w:tc>
        <w:bookmarkStart w:id="37" w:name="vin3"/>
        <w:tc>
          <w:tcPr>
            <w:tcW w:w="2113" w:type="dxa"/>
            <w:shd w:val="clear" w:color="auto" w:fill="auto"/>
          </w:tcPr>
          <w:p w14:paraId="1C97EB22" w14:textId="542FBB93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2293" w:type="dxa"/>
            <w:shd w:val="clear" w:color="auto" w:fill="auto"/>
          </w:tcPr>
          <w:p w14:paraId="0B244A87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2E92AB0D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175DA915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38" w:name="participante4"/>
        <w:tc>
          <w:tcPr>
            <w:tcW w:w="5444" w:type="dxa"/>
            <w:shd w:val="clear" w:color="auto" w:fill="auto"/>
            <w:vAlign w:val="center"/>
          </w:tcPr>
          <w:p w14:paraId="7F2C3782" w14:textId="5042AA2D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8"/>
          </w:p>
          <w:bookmarkStart w:id="39" w:name="DNI4"/>
          <w:p w14:paraId="5E5A6EDC" w14:textId="4F4F9C7E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4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39"/>
          </w:p>
        </w:tc>
        <w:bookmarkStart w:id="40" w:name="vin4"/>
        <w:tc>
          <w:tcPr>
            <w:tcW w:w="2113" w:type="dxa"/>
            <w:shd w:val="clear" w:color="auto" w:fill="auto"/>
          </w:tcPr>
          <w:p w14:paraId="4E5BD8D8" w14:textId="24B89564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4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2293" w:type="dxa"/>
            <w:shd w:val="clear" w:color="auto" w:fill="auto"/>
          </w:tcPr>
          <w:p w14:paraId="349AB807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68D797F7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4BB8E8A4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1" w:name="participante5"/>
        <w:tc>
          <w:tcPr>
            <w:tcW w:w="5444" w:type="dxa"/>
            <w:shd w:val="clear" w:color="auto" w:fill="auto"/>
            <w:vAlign w:val="center"/>
          </w:tcPr>
          <w:p w14:paraId="0FC1AA08" w14:textId="488193F9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1"/>
          </w:p>
          <w:bookmarkStart w:id="42" w:name="DNI5"/>
          <w:p w14:paraId="13A4AF34" w14:textId="1FBCE051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5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2"/>
          </w:p>
        </w:tc>
        <w:bookmarkStart w:id="43" w:name="vin5"/>
        <w:tc>
          <w:tcPr>
            <w:tcW w:w="2113" w:type="dxa"/>
            <w:shd w:val="clear" w:color="auto" w:fill="auto"/>
          </w:tcPr>
          <w:p w14:paraId="2FE21D82" w14:textId="44968F1C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5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2293" w:type="dxa"/>
            <w:shd w:val="clear" w:color="auto" w:fill="auto"/>
          </w:tcPr>
          <w:p w14:paraId="1092BFDF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20566BCB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31EDC349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4" w:name="participante6"/>
        <w:tc>
          <w:tcPr>
            <w:tcW w:w="5444" w:type="dxa"/>
            <w:shd w:val="clear" w:color="auto" w:fill="auto"/>
            <w:vAlign w:val="center"/>
          </w:tcPr>
          <w:p w14:paraId="09699839" w14:textId="709F23AB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4"/>
          </w:p>
          <w:bookmarkStart w:id="45" w:name="DNI6"/>
          <w:p w14:paraId="330167DF" w14:textId="792E3BD7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6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5"/>
          </w:p>
        </w:tc>
        <w:bookmarkStart w:id="46" w:name="vin6"/>
        <w:tc>
          <w:tcPr>
            <w:tcW w:w="2113" w:type="dxa"/>
            <w:shd w:val="clear" w:color="auto" w:fill="auto"/>
          </w:tcPr>
          <w:p w14:paraId="57FAB372" w14:textId="384CBAB8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6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2293" w:type="dxa"/>
            <w:shd w:val="clear" w:color="auto" w:fill="auto"/>
          </w:tcPr>
          <w:p w14:paraId="47C309A9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614862D2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2E720498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47" w:name="participante7"/>
        <w:tc>
          <w:tcPr>
            <w:tcW w:w="5444" w:type="dxa"/>
            <w:shd w:val="clear" w:color="auto" w:fill="auto"/>
            <w:vAlign w:val="center"/>
          </w:tcPr>
          <w:p w14:paraId="6726F762" w14:textId="21F86ACF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7"/>
          </w:p>
          <w:bookmarkStart w:id="48" w:name="DNI7"/>
          <w:p w14:paraId="5CED6555" w14:textId="1E5B1E12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7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8"/>
          </w:p>
        </w:tc>
        <w:bookmarkStart w:id="49" w:name="vin7"/>
        <w:tc>
          <w:tcPr>
            <w:tcW w:w="2113" w:type="dxa"/>
            <w:shd w:val="clear" w:color="auto" w:fill="auto"/>
          </w:tcPr>
          <w:p w14:paraId="1A555BF4" w14:textId="6D0CA099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7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2293" w:type="dxa"/>
            <w:shd w:val="clear" w:color="auto" w:fill="auto"/>
          </w:tcPr>
          <w:p w14:paraId="57B54C99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5CDBB8AB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3103F8F1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0" w:name="participante8"/>
        <w:tc>
          <w:tcPr>
            <w:tcW w:w="5444" w:type="dxa"/>
            <w:shd w:val="clear" w:color="auto" w:fill="auto"/>
            <w:vAlign w:val="center"/>
          </w:tcPr>
          <w:p w14:paraId="0072098D" w14:textId="3444C83E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0"/>
          </w:p>
          <w:bookmarkStart w:id="51" w:name="DNI8"/>
          <w:p w14:paraId="31E50B17" w14:textId="1A0C960C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8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1"/>
          </w:p>
        </w:tc>
        <w:bookmarkStart w:id="52" w:name="vin8"/>
        <w:tc>
          <w:tcPr>
            <w:tcW w:w="2113" w:type="dxa"/>
            <w:shd w:val="clear" w:color="auto" w:fill="auto"/>
          </w:tcPr>
          <w:p w14:paraId="3AE732EB" w14:textId="563A5349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8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2"/>
          </w:p>
        </w:tc>
        <w:tc>
          <w:tcPr>
            <w:tcW w:w="2293" w:type="dxa"/>
            <w:shd w:val="clear" w:color="auto" w:fill="auto"/>
          </w:tcPr>
          <w:p w14:paraId="5299443D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FF4181" w:rsidRPr="009D0CA0" w14:paraId="08B6D867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74485029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bookmarkStart w:id="53" w:name="participante9"/>
        <w:tc>
          <w:tcPr>
            <w:tcW w:w="544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381F25" w14:textId="7B4014DD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articipante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3"/>
          </w:p>
          <w:bookmarkStart w:id="54" w:name="DNI9"/>
          <w:p w14:paraId="250F97CC" w14:textId="66BB9CC5" w:rsidR="00FF4181" w:rsidRPr="009D0CA0" w:rsidRDefault="00FF4181" w:rsidP="009D0CA0">
            <w:pPr>
              <w:tabs>
                <w:tab w:val="right" w:pos="9923"/>
              </w:tabs>
              <w:spacing w:after="120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DNI9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4"/>
          </w:p>
        </w:tc>
        <w:bookmarkStart w:id="55" w:name="vin9"/>
        <w:tc>
          <w:tcPr>
            <w:tcW w:w="2113" w:type="dxa"/>
            <w:tcBorders>
              <w:bottom w:val="single" w:sz="4" w:space="0" w:color="999999"/>
            </w:tcBorders>
            <w:shd w:val="clear" w:color="auto" w:fill="auto"/>
          </w:tcPr>
          <w:p w14:paraId="623F4047" w14:textId="02CB51A2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vin9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2293" w:type="dxa"/>
            <w:tcBorders>
              <w:bottom w:val="single" w:sz="4" w:space="0" w:color="999999"/>
            </w:tcBorders>
            <w:shd w:val="clear" w:color="auto" w:fill="auto"/>
          </w:tcPr>
          <w:p w14:paraId="2F91D576" w14:textId="77777777" w:rsidR="00FF4181" w:rsidRPr="009D0CA0" w:rsidRDefault="00FF4181" w:rsidP="009D0CA0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3C2715" w:rsidRPr="009D0CA0" w14:paraId="3C12DE2F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6998944C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C1E86C9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  <w:sz w:val="16"/>
                <w:szCs w:val="16"/>
              </w:rPr>
            </w:pPr>
            <w:r w:rsidRPr="009D0CA0">
              <w:rPr>
                <w:rFonts w:ascii="Verdana" w:hAnsi="Verdana"/>
                <w:sz w:val="16"/>
                <w:szCs w:val="16"/>
              </w:rPr>
              <w:t>* P. ej. PDI, PAS, Contratado con cargo a proyecto, Becario, etc</w:t>
            </w:r>
            <w:r>
              <w:rPr>
                <w:rFonts w:ascii="Verdana" w:hAnsi="Verdana"/>
                <w:sz w:val="16"/>
                <w:szCs w:val="16"/>
              </w:rPr>
              <w:t>. En caso de investigadores de otras entidades deberán aportar autorización para participar firmada por el representante legal de dicha entidad</w:t>
            </w:r>
          </w:p>
          <w:p w14:paraId="63AE983A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</w:tr>
      <w:tr w:rsidR="003C2715" w:rsidRPr="009D0CA0" w14:paraId="6D5E1BF5" w14:textId="77777777" w:rsidTr="009D0CA0"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3AE2873E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850" w:type="dxa"/>
            <w:gridSpan w:val="3"/>
            <w:shd w:val="clear" w:color="auto" w:fill="E0E0E0"/>
          </w:tcPr>
          <w:p w14:paraId="1F6B2B05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OBSERVACIONES</w:t>
            </w:r>
            <w:r w:rsidRPr="004E66C6">
              <w:rPr>
                <w:rStyle w:val="Refdenotaalpie"/>
                <w:rFonts w:ascii="Verdana" w:hAnsi="Verdana"/>
                <w:color w:val="E7E6E6"/>
              </w:rPr>
              <w:footnoteReference w:id="1"/>
            </w:r>
          </w:p>
        </w:tc>
      </w:tr>
      <w:tr w:rsidR="003C2715" w:rsidRPr="009D0CA0" w14:paraId="7FB05B6A" w14:textId="77777777" w:rsidTr="009D0CA0">
        <w:trPr>
          <w:trHeight w:val="4042"/>
        </w:trPr>
        <w:tc>
          <w:tcPr>
            <w:tcW w:w="90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E63683C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</w:p>
        </w:tc>
        <w:tc>
          <w:tcPr>
            <w:tcW w:w="9850" w:type="dxa"/>
            <w:gridSpan w:val="3"/>
            <w:shd w:val="clear" w:color="auto" w:fill="auto"/>
          </w:tcPr>
          <w:p w14:paraId="56A2A4BB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</w:p>
          <w:p w14:paraId="38967918" w14:textId="77777777" w:rsidR="003C2715" w:rsidRPr="009D0CA0" w:rsidRDefault="003C2715" w:rsidP="003C2715">
            <w:pPr>
              <w:tabs>
                <w:tab w:val="right" w:pos="9923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fldChar w:fldCharType="begin">
                <w:ffData>
                  <w:name w:val="plazo"/>
                  <w:enabled/>
                  <w:calcOnExit w:val="0"/>
                  <w:statusText w:type="text" w:val="Para modificar cualquier parte del documento aparte de los campos de formulario, seleccione Herramientas, Desproteger documento"/>
                  <w:textInput/>
                </w:ffData>
              </w:fldChar>
            </w:r>
            <w:r w:rsidRPr="009D0CA0">
              <w:rPr>
                <w:rFonts w:ascii="Verdana" w:hAnsi="Verdana"/>
              </w:rPr>
              <w:instrText xml:space="preserve"> FORMTEXT </w:instrText>
            </w:r>
            <w:r w:rsidRPr="009D0CA0">
              <w:rPr>
                <w:rFonts w:ascii="Verdana" w:hAnsi="Verdana"/>
              </w:rPr>
            </w:r>
            <w:r w:rsidRPr="009D0CA0">
              <w:rPr>
                <w:rFonts w:ascii="Verdana" w:hAnsi="Verdana"/>
              </w:rPr>
              <w:fldChar w:fldCharType="separate"/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  <w:noProof/>
              </w:rPr>
              <w:t> </w:t>
            </w:r>
            <w:r w:rsidRPr="009D0CA0">
              <w:rPr>
                <w:rFonts w:ascii="Verdana" w:hAnsi="Verdana"/>
              </w:rPr>
              <w:fldChar w:fldCharType="end"/>
            </w:r>
          </w:p>
        </w:tc>
      </w:tr>
    </w:tbl>
    <w:p w14:paraId="2BAFFF93" w14:textId="77777777" w:rsidR="00AE610C" w:rsidRDefault="00AE610C" w:rsidP="00AE610C">
      <w:pPr>
        <w:jc w:val="center"/>
        <w:rPr>
          <w:rFonts w:ascii="Verdana" w:hAnsi="Verdana"/>
          <w:b/>
        </w:rPr>
      </w:pPr>
    </w:p>
    <w:p w14:paraId="19EC6CDE" w14:textId="77777777" w:rsidR="00AE610C" w:rsidRDefault="005635C2" w:rsidP="00AE61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AE610C" w:rsidRPr="009D0CA0" w14:paraId="489B19AB" w14:textId="77777777" w:rsidTr="009D0CA0">
        <w:tc>
          <w:tcPr>
            <w:tcW w:w="9720" w:type="dxa"/>
            <w:shd w:val="clear" w:color="auto" w:fill="E0E0E0"/>
          </w:tcPr>
          <w:p w14:paraId="1E19388C" w14:textId="77777777" w:rsidR="00AE610C" w:rsidRPr="009D0CA0" w:rsidRDefault="00AE610C" w:rsidP="009D0CA0">
            <w:pPr>
              <w:tabs>
                <w:tab w:val="right" w:pos="9923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9D0CA0">
              <w:rPr>
                <w:rFonts w:ascii="Verdana" w:hAnsi="Verdana"/>
                <w:b/>
                <w:sz w:val="24"/>
                <w:szCs w:val="24"/>
              </w:rPr>
              <w:t>MEMORIA ECONÓMICA</w:t>
            </w:r>
          </w:p>
        </w:tc>
      </w:tr>
    </w:tbl>
    <w:p w14:paraId="0134818D" w14:textId="77777777" w:rsidR="00AE610C" w:rsidRPr="006B6123" w:rsidRDefault="00AE610C" w:rsidP="00AE610C">
      <w:pPr>
        <w:tabs>
          <w:tab w:val="right" w:pos="9923"/>
        </w:tabs>
        <w:rPr>
          <w:rFonts w:ascii="Verdana" w:hAnsi="Verdan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180"/>
        <w:gridCol w:w="720"/>
        <w:gridCol w:w="1800"/>
        <w:gridCol w:w="234"/>
        <w:gridCol w:w="720"/>
      </w:tblGrid>
      <w:tr w:rsidR="005D7031" w:rsidRPr="009D0CA0" w14:paraId="0AC334DA" w14:textId="77777777" w:rsidTr="009D0CA0">
        <w:trPr>
          <w:trHeight w:val="340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565ABC30" w14:textId="6D4AA37E" w:rsidR="005D7031" w:rsidRPr="009D0CA0" w:rsidRDefault="005D7031" w:rsidP="009D0CA0">
            <w:pPr>
              <w:tabs>
                <w:tab w:val="right" w:pos="9923"/>
              </w:tabs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0CA0">
              <w:rPr>
                <w:rFonts w:ascii="Verdana" w:hAnsi="Verdana" w:cs="Arial"/>
                <w:sz w:val="18"/>
                <w:szCs w:val="18"/>
              </w:rPr>
              <w:t xml:space="preserve">Autorización de contrato solicitada por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solicitante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9D0CA0">
              <w:rPr>
                <w:rFonts w:ascii="Verdana" w:hAnsi="Verdana" w:cs="Arial"/>
                <w:sz w:val="18"/>
                <w:szCs w:val="18"/>
              </w:rPr>
              <w:t xml:space="preserve">, con la entidad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9D0CA0">
              <w:rPr>
                <w:rFonts w:ascii="Verdana" w:hAnsi="Verdana" w:cs="Arial"/>
                <w:sz w:val="18"/>
                <w:szCs w:val="18"/>
              </w:rPr>
              <w:instrText xml:space="preserve"> REF  entidad  \* MERGEFORMAT </w:instrTex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63C61" w:rsidRPr="009D0CA0">
              <w:rPr>
                <w:rFonts w:ascii="Verdana" w:hAnsi="Verdana"/>
                <w:noProof/>
              </w:rPr>
              <w:t xml:space="preserve">     </w:t>
            </w:r>
            <w:r w:rsidRPr="009D0C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25F98" w14:textId="77777777" w:rsidR="005D7031" w:rsidRPr="009D0CA0" w:rsidRDefault="005D7031" w:rsidP="009D0CA0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A.- IMPORTE DEL CONTRATO (SIN IVA)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D92" w14:textId="593B3321" w:rsidR="005D7031" w:rsidRPr="009D0CA0" w:rsidRDefault="005D7031" w:rsidP="00363C61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6" w:name="base_memoria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base_memoria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6.000,00 €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56"/>
          </w:p>
        </w:tc>
      </w:tr>
      <w:tr w:rsidR="005D7031" w:rsidRPr="009D0CA0" w14:paraId="52FB4AB1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CF3794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254D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AA40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</w:tr>
      <w:tr w:rsidR="005D7031" w:rsidRPr="009D0CA0" w14:paraId="35D8E71E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6D4271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AB03C" w14:textId="77777777" w:rsidR="005D7031" w:rsidRPr="009D0CA0" w:rsidRDefault="005D7031" w:rsidP="009D0CA0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B.- CANTIDAD RESERVADA A </w:t>
            </w:r>
            <w:smartTag w:uri="urn:schemas-microsoft-com:office:smarttags" w:element="PersonName">
              <w:smartTagPr>
                <w:attr w:name="ProductID" w:val="LA UCO"/>
              </w:smartTagPr>
              <w:r w:rsidRPr="009D0CA0">
                <w:rPr>
                  <w:rFonts w:ascii="Verdana" w:hAnsi="Verdana"/>
                  <w:b/>
                </w:rPr>
                <w:t>LA UCO</w:t>
              </w:r>
            </w:smartTag>
            <w:r w:rsidRPr="009D0CA0">
              <w:rPr>
                <w:rFonts w:ascii="Verdana" w:hAnsi="Verdana"/>
                <w:b/>
              </w:rPr>
              <w:t xml:space="preserve"> (15%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B6B4" w14:textId="6652F207" w:rsidR="005D7031" w:rsidRPr="009D0CA0" w:rsidRDefault="005D7031" w:rsidP="009D0CA0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7" w:name="retencion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retencion"/>
                  <w:enabled w:val="0"/>
                  <w:calcOnExit/>
                  <w:textInput>
                    <w:type w:val="calculated"/>
                    <w:default w:val="=base_memoria*15/100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  <w:fldChar w:fldCharType="begin"/>
            </w:r>
            <w:r w:rsidR="00E430A8" w:rsidRPr="009D0CA0">
              <w:rPr>
                <w:rFonts w:ascii="Verdana" w:hAnsi="Verdana"/>
                <w:b/>
              </w:rPr>
              <w:instrText xml:space="preserve"> =base_memoria*15/100 </w:instrText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instrText>900,00 €</w:instrTex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900,00 €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57"/>
          </w:p>
        </w:tc>
      </w:tr>
      <w:tr w:rsidR="005D7031" w:rsidRPr="009D0CA0" w14:paraId="2D8E6A0E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272790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5ABF5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2BE61" w14:textId="77777777" w:rsidR="005D7031" w:rsidRPr="009D0CA0" w:rsidRDefault="005D7031" w:rsidP="002E3AF0">
            <w:pPr>
              <w:rPr>
                <w:rFonts w:ascii="Verdana" w:hAnsi="Verdana"/>
                <w:b/>
              </w:rPr>
            </w:pPr>
          </w:p>
        </w:tc>
      </w:tr>
      <w:tr w:rsidR="005D7031" w:rsidRPr="009D0CA0" w14:paraId="008A13D4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875441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83228" w14:textId="77777777" w:rsidR="005D7031" w:rsidRPr="009D0CA0" w:rsidRDefault="005D7031" w:rsidP="009D0CA0">
            <w:pPr>
              <w:tabs>
                <w:tab w:val="right" w:leader="dot" w:pos="6732"/>
              </w:tabs>
              <w:rPr>
                <w:rFonts w:ascii="Verdana" w:hAnsi="Verdana"/>
              </w:rPr>
            </w:pPr>
            <w:r w:rsidRPr="009D0CA0">
              <w:rPr>
                <w:rFonts w:ascii="Verdana" w:hAnsi="Verdana"/>
                <w:b/>
              </w:rPr>
              <w:t xml:space="preserve">C.- GASTOS (A-B)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BA1" w14:textId="3A72CEE9" w:rsidR="005D7031" w:rsidRPr="009D0CA0" w:rsidRDefault="005D7031" w:rsidP="009D0CA0">
            <w:pPr>
              <w:tabs>
                <w:tab w:val="right" w:pos="2198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58" w:name="gastos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gastos"/>
                  <w:enabled w:val="0"/>
                  <w:calcOnExit/>
                  <w:textInput>
                    <w:type w:val="calculated"/>
                    <w:default w:val="=base_memoria-retencion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  <w:fldChar w:fldCharType="begin"/>
            </w:r>
            <w:r w:rsidR="00E430A8" w:rsidRPr="009D0CA0">
              <w:rPr>
                <w:rFonts w:ascii="Verdana" w:hAnsi="Verdana"/>
                <w:b/>
              </w:rPr>
              <w:instrText xml:space="preserve"> =base_memoria-retencion </w:instrText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instrText>5.100,00 €</w:instrTex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5.100,00 €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58"/>
          </w:p>
        </w:tc>
      </w:tr>
      <w:tr w:rsidR="005D7031" w:rsidRPr="009D0CA0" w14:paraId="6FA73196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27524E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4D36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  <w:p w14:paraId="16D7CB83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56FCDED5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262EE4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1D424" w14:textId="77777777" w:rsidR="002B2C4A" w:rsidRPr="009D0CA0" w:rsidRDefault="002B2C4A" w:rsidP="009D0CA0">
            <w:pPr>
              <w:ind w:left="25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1.- Compensación económica  bruta del profesorado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57E5" w14:textId="053F8296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59" w:name="personal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0" w:name="rem_prof"/>
            <w:bookmarkEnd w:id="59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"/>
                  <w:enabled w:val="0"/>
                  <w:calcOnExit/>
                  <w:textInput>
                    <w:type w:val="calculated"/>
                    <w:default w:val="=rem_prof1+rem_prof2+rem_prof3+rem_prof4+rem_prof5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begin"/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=rem_prof1+rem_prof2+rem_prof3+rem_prof4+rem_prof5 </w:instrTex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363C61">
              <w:rPr>
                <w:rFonts w:ascii="Arial" w:hAnsi="Arial"/>
                <w:b/>
                <w:noProof/>
                <w:sz w:val="22"/>
              </w:rPr>
              <w:instrText>0</w:instrTex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363C61">
              <w:rPr>
                <w:rFonts w:ascii="Arial" w:hAnsi="Arial"/>
                <w:b/>
                <w:noProof/>
                <w:sz w:val="22"/>
              </w:rPr>
              <w:t>0,00 €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0"/>
          </w:p>
        </w:tc>
      </w:tr>
      <w:tr w:rsidR="002B2C4A" w:rsidRPr="009D0CA0" w14:paraId="3CA3E0A7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FD67EC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9AB5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4D39D9CA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EE4AC5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75B2E" w14:textId="77777777" w:rsidR="002B2C4A" w:rsidRPr="009D0CA0" w:rsidRDefault="002B2C4A" w:rsidP="009D0CA0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bookmarkEnd w:id="61"/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D80B" w14:textId="77777777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bookmarkStart w:id="62" w:name="personal1"/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3" w:name="rem_prof1"/>
            <w:bookmarkEnd w:id="62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3"/>
          </w:p>
        </w:tc>
      </w:tr>
      <w:tr w:rsidR="002B2C4A" w:rsidRPr="009D0CA0" w14:paraId="519E5FE0" w14:textId="77777777" w:rsidTr="009D0CA0">
        <w:trPr>
          <w:gridAfter w:val="2"/>
          <w:wAfter w:w="954" w:type="dxa"/>
          <w:trHeight w:hRule="exact" w:val="108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64F247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F5ABF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919C4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6C60AC7F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D0EEE3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9647D" w14:textId="77777777" w:rsidR="002B2C4A" w:rsidRPr="009D0CA0" w:rsidRDefault="002B2C4A" w:rsidP="009D0CA0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A14" w14:textId="77777777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4" w:name="rem_prof2"/>
            <w:r w:rsidR="008D4A8E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D4A8E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8D4A8E" w:rsidRPr="009D0CA0">
              <w:rPr>
                <w:rFonts w:ascii="Arial" w:hAnsi="Arial"/>
                <w:b/>
                <w:sz w:val="22"/>
              </w:rPr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4"/>
          </w:p>
        </w:tc>
      </w:tr>
      <w:tr w:rsidR="002B2C4A" w:rsidRPr="009D0CA0" w14:paraId="1E5B2B8E" w14:textId="77777777" w:rsidTr="009D0CA0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C67CEC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532A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A152C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23ABC129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AA29B43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B276A" w14:textId="77777777" w:rsidR="002B2C4A" w:rsidRPr="009D0CA0" w:rsidRDefault="002B2C4A" w:rsidP="009D0CA0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1B1" w14:textId="77777777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5" w:name="rem_prof3"/>
            <w:r w:rsidR="008D4A8E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D4A8E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8D4A8E" w:rsidRPr="009D0CA0">
              <w:rPr>
                <w:rFonts w:ascii="Arial" w:hAnsi="Arial"/>
                <w:b/>
                <w:sz w:val="22"/>
              </w:rPr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5"/>
          </w:p>
        </w:tc>
      </w:tr>
      <w:tr w:rsidR="002B2C4A" w:rsidRPr="009D0CA0" w14:paraId="6F050DB4" w14:textId="77777777" w:rsidTr="009D0CA0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1DFBAB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8FD3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6526D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5AA02697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EB9C6A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C693E" w14:textId="77777777" w:rsidR="002B2C4A" w:rsidRPr="009D0CA0" w:rsidRDefault="002B2C4A" w:rsidP="009D0CA0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6E74" w14:textId="77777777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6" w:name="rem_prof4"/>
            <w:r w:rsidR="008D4A8E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D4A8E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8D4A8E" w:rsidRPr="009D0CA0">
              <w:rPr>
                <w:rFonts w:ascii="Arial" w:hAnsi="Arial"/>
                <w:b/>
                <w:sz w:val="22"/>
              </w:rPr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6"/>
          </w:p>
        </w:tc>
      </w:tr>
      <w:tr w:rsidR="002B2C4A" w:rsidRPr="009D0CA0" w14:paraId="66993987" w14:textId="77777777" w:rsidTr="009D0CA0">
        <w:trPr>
          <w:gridAfter w:val="2"/>
          <w:wAfter w:w="954" w:type="dxa"/>
          <w:trHeight w:hRule="exact" w:val="113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F54F83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3A90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BAEAF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65108A02" w14:textId="77777777" w:rsidTr="009D0CA0">
        <w:trPr>
          <w:gridAfter w:val="2"/>
          <w:wAfter w:w="954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40D499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C248" w14:textId="77777777" w:rsidR="002B2C4A" w:rsidRPr="009D0CA0" w:rsidRDefault="002B2C4A" w:rsidP="009D0CA0">
            <w:pPr>
              <w:tabs>
                <w:tab w:val="left" w:pos="5832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Arial" w:hAnsi="Arial"/>
              </w:rPr>
              <w:t xml:space="preserve">Prof. D./Dª </w:t>
            </w:r>
            <w:r w:rsidRPr="009D0CA0">
              <w:rPr>
                <w:rFonts w:ascii="Arial" w:hAnsi="Arial"/>
                <w:u w:val="dott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D0CA0">
              <w:rPr>
                <w:rFonts w:ascii="Arial" w:hAnsi="Arial"/>
                <w:u w:val="dotted"/>
              </w:rPr>
              <w:instrText xml:space="preserve"> FORMTEXT </w:instrText>
            </w:r>
            <w:r w:rsidRPr="009D0CA0">
              <w:rPr>
                <w:rFonts w:ascii="Arial" w:hAnsi="Arial"/>
                <w:u w:val="dotted"/>
              </w:rPr>
            </w:r>
            <w:r w:rsidRPr="009D0CA0">
              <w:rPr>
                <w:rFonts w:ascii="Arial" w:hAnsi="Arial"/>
                <w:u w:val="dotted"/>
              </w:rPr>
              <w:fldChar w:fldCharType="separate"/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noProof/>
                <w:u w:val="dotted"/>
              </w:rPr>
              <w:t> </w:t>
            </w:r>
            <w:r w:rsidRPr="009D0CA0">
              <w:rPr>
                <w:rFonts w:ascii="Arial" w:hAnsi="Arial"/>
                <w:u w:val="dotted"/>
              </w:rPr>
              <w:fldChar w:fldCharType="end"/>
            </w:r>
            <w:r w:rsidRPr="009D0CA0">
              <w:rPr>
                <w:rFonts w:ascii="Arial" w:hAnsi="Arial"/>
                <w:u w:val="dotted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0FAF" w14:textId="6FBA6D21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7" w:name="rem_prof5"/>
            <w:r w:rsidR="008D4A8E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rem_prof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D4A8E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8D4A8E" w:rsidRPr="009D0CA0">
              <w:rPr>
                <w:rFonts w:ascii="Arial" w:hAnsi="Arial"/>
                <w:b/>
                <w:sz w:val="22"/>
              </w:rPr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8D4A8E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7"/>
          </w:p>
        </w:tc>
      </w:tr>
      <w:tr w:rsidR="002B2C4A" w:rsidRPr="009D0CA0" w14:paraId="182FB568" w14:textId="77777777" w:rsidTr="009D0CA0">
        <w:trPr>
          <w:gridAfter w:val="2"/>
          <w:wAfter w:w="954" w:type="dxa"/>
          <w:trHeight w:val="112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8B5BF9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32DA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7FBC1626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4F12F2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6C8A5" w14:textId="77777777" w:rsidR="002B2C4A" w:rsidRPr="009D0CA0" w:rsidRDefault="002B2C4A" w:rsidP="009D0CA0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2.- Otro personal (becarios y contratados)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5029" w14:textId="5CE903EA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8" w:name="otro_per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_pe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790F83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8"/>
          </w:p>
        </w:tc>
      </w:tr>
      <w:tr w:rsidR="002B2C4A" w:rsidRPr="009D0CA0" w14:paraId="66C68D79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AAA72A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DDBC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6494A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028289B5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2E42E1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8AF79" w14:textId="77777777" w:rsidR="002B2C4A" w:rsidRPr="009D0CA0" w:rsidRDefault="002B2C4A" w:rsidP="009D0CA0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 xml:space="preserve">3.- Material inventariable 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607E" w14:textId="7E57DEA1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69" w:name="mat_inv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inv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FF3F8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FF3F8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FF3F8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FF3F8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FF3F8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69"/>
          </w:p>
        </w:tc>
      </w:tr>
      <w:tr w:rsidR="002B2C4A" w:rsidRPr="009D0CA0" w14:paraId="06FAEBFC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E9A69D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C846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52435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69441CF6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3BD738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C73C9" w14:textId="77777777" w:rsidR="002B2C4A" w:rsidRPr="009D0CA0" w:rsidRDefault="002B2C4A" w:rsidP="009D0CA0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4.- Material fungible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A3D6" w14:textId="22B8280B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0" w:name="mat_fun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mat_fu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0"/>
          </w:p>
        </w:tc>
      </w:tr>
      <w:tr w:rsidR="002B2C4A" w:rsidRPr="009D0CA0" w14:paraId="1EE52469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17E97F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AF10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9D174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1D746F2F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B29EBE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0CD9D" w14:textId="77777777" w:rsidR="002B2C4A" w:rsidRPr="009D0CA0" w:rsidRDefault="002B2C4A" w:rsidP="009D0CA0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5.- Viajes y dietas</w:t>
            </w:r>
            <w:r w:rsidRPr="009D0CA0">
              <w:rPr>
                <w:rFonts w:ascii="Verdana" w:hAnsi="Verdana"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0422" w14:textId="16AB45CF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1" w:name="viajes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viaj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1"/>
          </w:p>
        </w:tc>
      </w:tr>
      <w:tr w:rsidR="002B2C4A" w:rsidRPr="009D0CA0" w14:paraId="137E67FC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DA27F5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B993A" w14:textId="77777777" w:rsidR="002B2C4A" w:rsidRPr="009D0CA0" w:rsidRDefault="002B2C4A" w:rsidP="009D0CA0">
            <w:pPr>
              <w:ind w:left="80"/>
              <w:rPr>
                <w:rFonts w:ascii="Verdana" w:hAnsi="Verdana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21AE3" w14:textId="77777777" w:rsidR="002B2C4A" w:rsidRPr="009D0CA0" w:rsidRDefault="002B2C4A" w:rsidP="002E3AF0">
            <w:pPr>
              <w:rPr>
                <w:rFonts w:ascii="Verdana" w:hAnsi="Verdana"/>
              </w:rPr>
            </w:pPr>
          </w:p>
        </w:tc>
      </w:tr>
      <w:tr w:rsidR="002B2C4A" w:rsidRPr="009D0CA0" w14:paraId="0F5F2901" w14:textId="77777777" w:rsidTr="009D0CA0">
        <w:trPr>
          <w:gridAfter w:val="1"/>
          <w:wAfter w:w="720" w:type="dxa"/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67E937" w14:textId="77777777" w:rsidR="002B2C4A" w:rsidRPr="009D0CA0" w:rsidRDefault="002B2C4A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AC56F" w14:textId="77777777" w:rsidR="002B2C4A" w:rsidRPr="009D0CA0" w:rsidRDefault="002B2C4A" w:rsidP="009D0CA0">
            <w:pPr>
              <w:tabs>
                <w:tab w:val="right" w:leader="dot" w:pos="6084"/>
              </w:tabs>
              <w:ind w:left="432"/>
              <w:rPr>
                <w:rFonts w:ascii="Verdana" w:hAnsi="Verdana"/>
              </w:rPr>
            </w:pPr>
            <w:r w:rsidRPr="009D0CA0">
              <w:rPr>
                <w:rFonts w:ascii="Verdana" w:hAnsi="Verdana"/>
              </w:rPr>
              <w:t>6.- Otros gastos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73D" w14:textId="3B24C06C" w:rsidR="002B2C4A" w:rsidRPr="009D0CA0" w:rsidRDefault="002B2C4A" w:rsidP="009D0CA0">
            <w:pPr>
              <w:tabs>
                <w:tab w:val="right" w:pos="2232"/>
              </w:tabs>
              <w:rPr>
                <w:rFonts w:ascii="Verdana" w:hAnsi="Verdana"/>
              </w:rPr>
            </w:pPr>
            <w:r w:rsidRPr="009D0CA0">
              <w:rPr>
                <w:rFonts w:ascii="Arial" w:hAnsi="Arial"/>
                <w:b/>
                <w:sz w:val="22"/>
              </w:rPr>
              <w:tab/>
            </w:r>
            <w:bookmarkStart w:id="72" w:name="otros_gastos"/>
            <w:r w:rsidR="00E430A8" w:rsidRPr="009D0CA0">
              <w:rPr>
                <w:rFonts w:ascii="Arial" w:hAnsi="Arial"/>
                <w:b/>
                <w:sz w:val="22"/>
              </w:rPr>
              <w:fldChar w:fldCharType="begin">
                <w:ffData>
                  <w:name w:val="otros_gasto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430A8" w:rsidRPr="009D0CA0">
              <w:rPr>
                <w:rFonts w:ascii="Arial" w:hAnsi="Arial"/>
                <w:b/>
                <w:sz w:val="22"/>
              </w:rPr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separate"/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noProof/>
                <w:sz w:val="22"/>
              </w:rPr>
              <w:t> </w:t>
            </w:r>
            <w:r w:rsidR="00E430A8" w:rsidRPr="009D0CA0">
              <w:rPr>
                <w:rFonts w:ascii="Arial" w:hAnsi="Arial"/>
                <w:b/>
                <w:sz w:val="22"/>
              </w:rPr>
              <w:fldChar w:fldCharType="end"/>
            </w:r>
            <w:bookmarkEnd w:id="72"/>
          </w:p>
        </w:tc>
      </w:tr>
      <w:tr w:rsidR="005D7031" w:rsidRPr="009D0CA0" w14:paraId="1683C7B3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B4B6AC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1089A" w14:textId="510821B8" w:rsidR="005D7031" w:rsidRPr="009D0CA0" w:rsidRDefault="005D7031" w:rsidP="002E3AF0">
            <w:pPr>
              <w:rPr>
                <w:rFonts w:ascii="Verdana" w:hAnsi="Verdana"/>
              </w:rPr>
            </w:pPr>
          </w:p>
        </w:tc>
      </w:tr>
      <w:tr w:rsidR="005D7031" w:rsidRPr="009D0CA0" w14:paraId="247B8D6D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90EA01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E093F" w14:textId="214229B4" w:rsidR="005D7031" w:rsidRPr="009D0CA0" w:rsidRDefault="005D7031" w:rsidP="009D0CA0">
            <w:pPr>
              <w:tabs>
                <w:tab w:val="right" w:leader="dot" w:pos="6732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D.- </w:t>
            </w:r>
            <w:bookmarkStart w:id="73" w:name="tiva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tiva"/>
                  <w:enabled/>
                  <w:calcOnExit/>
                  <w:textInput>
                    <w:type w:val="number"/>
                    <w:default w:val="21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E430A8" w:rsidRPr="009D0CA0">
              <w:rPr>
                <w:rFonts w:ascii="Verdana" w:hAnsi="Verdana"/>
                <w:b/>
                <w:noProof/>
              </w:rPr>
              <w:t>21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73"/>
            <w:r w:rsidRPr="009D0CA0">
              <w:rPr>
                <w:rFonts w:ascii="Verdana" w:hAnsi="Verdana"/>
                <w:b/>
              </w:rPr>
              <w:t>% IVA (</w:t>
            </w:r>
            <w:bookmarkStart w:id="74" w:name="tiva2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tiva2"/>
                  <w:enabled w:val="0"/>
                  <w:calcOnExit/>
                  <w:textInput>
                    <w:type w:val="calculated"/>
                    <w:default w:val="=tiva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  <w:fldChar w:fldCharType="begin"/>
            </w:r>
            <w:r w:rsidR="00E430A8" w:rsidRPr="009D0CA0">
              <w:rPr>
                <w:rFonts w:ascii="Verdana" w:hAnsi="Verdana"/>
                <w:b/>
              </w:rPr>
              <w:instrText xml:space="preserve"> =tiva </w:instrText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instrText>21</w:instrTex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21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74"/>
            <w:r w:rsidRPr="009D0CA0">
              <w:rPr>
                <w:rFonts w:ascii="Verdana" w:hAnsi="Verdana"/>
                <w:b/>
              </w:rPr>
              <w:t xml:space="preserve">% de A)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A67" w14:textId="4152F39E" w:rsidR="005D7031" w:rsidRPr="009D0CA0" w:rsidRDefault="005D7031" w:rsidP="009D0CA0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75" w:name="iva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iva"/>
                  <w:enabled w:val="0"/>
                  <w:calcOnExit/>
                  <w:textInput>
                    <w:type w:val="calculated"/>
                    <w:default w:val="=base_memoria*tiva/100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  <w:fldChar w:fldCharType="begin"/>
            </w:r>
            <w:r w:rsidR="00E430A8" w:rsidRPr="009D0CA0">
              <w:rPr>
                <w:rFonts w:ascii="Verdana" w:hAnsi="Verdana"/>
                <w:b/>
              </w:rPr>
              <w:instrText xml:space="preserve"> =base_memoria*tiva/100 </w:instrText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instrText>1.260,00 €</w:instrTex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1.260,00 €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75"/>
          </w:p>
        </w:tc>
      </w:tr>
      <w:tr w:rsidR="005D7031" w:rsidRPr="009D0CA0" w14:paraId="45FD2A3E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2ED59C0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FBB5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</w:tr>
      <w:tr w:rsidR="005D7031" w:rsidRPr="009D0CA0" w14:paraId="502A1D0F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4A5E0C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6BDCF" w14:textId="77777777" w:rsidR="005D7031" w:rsidRPr="009D0CA0" w:rsidRDefault="005D7031" w:rsidP="009D0CA0">
            <w:pPr>
              <w:tabs>
                <w:tab w:val="right" w:leader="dot" w:pos="6732"/>
              </w:tabs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 xml:space="preserve">TOTAL INGRESOS (A+D) </w:t>
            </w:r>
            <w:r w:rsidRPr="009D0CA0">
              <w:rPr>
                <w:rFonts w:ascii="Verdana" w:hAnsi="Verdana"/>
                <w:b/>
              </w:rPr>
              <w:tab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AB07" w14:textId="7FEA70E0" w:rsidR="005D7031" w:rsidRPr="009D0CA0" w:rsidRDefault="005D7031" w:rsidP="009D0CA0">
            <w:pPr>
              <w:tabs>
                <w:tab w:val="right" w:pos="2339"/>
              </w:tabs>
              <w:jc w:val="both"/>
              <w:rPr>
                <w:rFonts w:ascii="Verdana" w:hAnsi="Verdana"/>
                <w:b/>
              </w:rPr>
            </w:pPr>
            <w:r w:rsidRPr="009D0CA0">
              <w:rPr>
                <w:rFonts w:ascii="Verdana" w:hAnsi="Verdana"/>
                <w:b/>
              </w:rPr>
              <w:tab/>
            </w:r>
            <w:bookmarkStart w:id="76" w:name="total"/>
            <w:r w:rsidR="00E430A8" w:rsidRPr="009D0CA0">
              <w:rPr>
                <w:rFonts w:ascii="Verdana" w:hAnsi="Verdana"/>
                <w:b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base_memoria+iva"/>
                    <w:format w:val="#.##0,00 €;(#.##0,00 €)"/>
                  </w:textInput>
                </w:ffData>
              </w:fldChar>
            </w:r>
            <w:r w:rsidR="00E430A8" w:rsidRPr="009D0CA0">
              <w:rPr>
                <w:rFonts w:ascii="Verdana" w:hAnsi="Verdana"/>
                <w:b/>
              </w:rPr>
              <w:instrText xml:space="preserve"> FORMTEXT </w:instrText>
            </w:r>
            <w:r w:rsidR="00E430A8" w:rsidRPr="009D0CA0">
              <w:rPr>
                <w:rFonts w:ascii="Verdana" w:hAnsi="Verdana"/>
                <w:b/>
              </w:rPr>
              <w:fldChar w:fldCharType="begin"/>
            </w:r>
            <w:r w:rsidR="00E430A8" w:rsidRPr="009D0CA0">
              <w:rPr>
                <w:rFonts w:ascii="Verdana" w:hAnsi="Verdana"/>
                <w:b/>
              </w:rPr>
              <w:instrText xml:space="preserve"> =base_memoria+iva </w:instrText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instrText>7.260,00 €</w:instrTex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r w:rsidR="00E430A8" w:rsidRPr="009D0CA0">
              <w:rPr>
                <w:rFonts w:ascii="Verdana" w:hAnsi="Verdana"/>
                <w:b/>
              </w:rPr>
            </w:r>
            <w:r w:rsidR="00E430A8" w:rsidRPr="009D0CA0">
              <w:rPr>
                <w:rFonts w:ascii="Verdana" w:hAnsi="Verdana"/>
                <w:b/>
              </w:rPr>
              <w:fldChar w:fldCharType="separate"/>
            </w:r>
            <w:r w:rsidR="00363C61">
              <w:rPr>
                <w:rFonts w:ascii="Verdana" w:hAnsi="Verdana"/>
                <w:b/>
                <w:noProof/>
              </w:rPr>
              <w:t>7.260,00 €</w:t>
            </w:r>
            <w:r w:rsidR="00E430A8" w:rsidRPr="009D0CA0">
              <w:rPr>
                <w:rFonts w:ascii="Verdana" w:hAnsi="Verdana"/>
                <w:b/>
              </w:rPr>
              <w:fldChar w:fldCharType="end"/>
            </w:r>
            <w:bookmarkEnd w:id="76"/>
          </w:p>
        </w:tc>
      </w:tr>
      <w:tr w:rsidR="005D7031" w:rsidRPr="009D0CA0" w14:paraId="552CE6AA" w14:textId="77777777" w:rsidTr="009D0CA0">
        <w:trPr>
          <w:trHeight w:val="340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A9A967" w14:textId="77777777" w:rsidR="005D7031" w:rsidRPr="009D0CA0" w:rsidRDefault="005D7031" w:rsidP="009D0C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D644" w14:textId="77777777" w:rsidR="005D7031" w:rsidRPr="009D0CA0" w:rsidRDefault="005D7031" w:rsidP="002E3AF0">
            <w:pPr>
              <w:rPr>
                <w:rFonts w:ascii="Verdana" w:hAnsi="Verdana"/>
              </w:rPr>
            </w:pPr>
          </w:p>
        </w:tc>
      </w:tr>
    </w:tbl>
    <w:p w14:paraId="3699DA2E" w14:textId="77777777" w:rsidR="001328D0" w:rsidRDefault="001328D0" w:rsidP="00AE610C">
      <w:pPr>
        <w:jc w:val="both"/>
        <w:rPr>
          <w:rFonts w:ascii="Verdana" w:hAnsi="Verdana"/>
        </w:rPr>
      </w:pPr>
    </w:p>
    <w:p w14:paraId="4753E90F" w14:textId="77777777" w:rsidR="00AE610C" w:rsidRPr="006B6123" w:rsidRDefault="00AE610C" w:rsidP="00AE610C">
      <w:pPr>
        <w:tabs>
          <w:tab w:val="right" w:pos="9923"/>
        </w:tabs>
      </w:pPr>
    </w:p>
    <w:p w14:paraId="7920AFD3" w14:textId="0D3ECF35" w:rsidR="00BB3088" w:rsidRPr="00657E97" w:rsidRDefault="00F903F9">
      <w:pPr>
        <w:rPr>
          <w:color w:val="FF0000"/>
        </w:rPr>
      </w:pP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IF  </w:instrText>
      </w:r>
      <w:r w:rsidRPr="00657E97">
        <w:rPr>
          <w:color w:val="FF0000"/>
        </w:rPr>
        <w:fldChar w:fldCharType="begin"/>
      </w:r>
      <w:r w:rsidRPr="00657E97">
        <w:rPr>
          <w:color w:val="FF0000"/>
        </w:rPr>
        <w:instrText xml:space="preserve"> =</w:instrText>
      </w:r>
      <w:r w:rsidR="00E430A8" w:rsidRPr="00657E97">
        <w:rPr>
          <w:color w:val="FF0000"/>
        </w:rPr>
        <w:instrText xml:space="preserve"> rem_prof+otro_per+mat_inv+mat_fun+viajes+otros_gastos</w:instrText>
      </w:r>
      <w:r w:rsidRPr="00657E97">
        <w:rPr>
          <w:color w:val="FF0000"/>
        </w:rPr>
        <w:instrText xml:space="preserve"> </w:instrText>
      </w:r>
      <w:r w:rsidRPr="00657E97">
        <w:rPr>
          <w:color w:val="FF0000"/>
        </w:rPr>
        <w:fldChar w:fldCharType="separate"/>
      </w:r>
      <w:r w:rsidR="00363C61">
        <w:rPr>
          <w:noProof/>
          <w:color w:val="FF0000"/>
        </w:rPr>
        <w:instrText>0,00 €</w:instrText>
      </w:r>
      <w:r w:rsidRPr="00657E97">
        <w:rPr>
          <w:color w:val="FF0000"/>
        </w:rPr>
        <w:fldChar w:fldCharType="end"/>
      </w:r>
      <w:r w:rsidR="00E430A8" w:rsidRPr="00657E97">
        <w:rPr>
          <w:color w:val="FF0000"/>
        </w:rPr>
        <w:instrText xml:space="preserve"> = </w:instrText>
      </w:r>
      <w:r w:rsidR="00E430A8" w:rsidRPr="00657E97">
        <w:rPr>
          <w:color w:val="FF0000"/>
        </w:rPr>
        <w:fldChar w:fldCharType="begin"/>
      </w:r>
      <w:r w:rsidR="00E430A8" w:rsidRPr="00657E97">
        <w:rPr>
          <w:color w:val="FF0000"/>
        </w:rPr>
        <w:instrText xml:space="preserve"> =gastos </w:instrText>
      </w:r>
      <w:r w:rsidR="00E430A8" w:rsidRPr="00657E97">
        <w:rPr>
          <w:color w:val="FF0000"/>
        </w:rPr>
        <w:fldChar w:fldCharType="separate"/>
      </w:r>
      <w:r w:rsidR="00363C61">
        <w:rPr>
          <w:noProof/>
          <w:color w:val="FF0000"/>
        </w:rPr>
        <w:instrText>5.100,00 €</w:instrText>
      </w:r>
      <w:r w:rsidR="00E430A8" w:rsidRPr="00657E97">
        <w:rPr>
          <w:color w:val="FF0000"/>
        </w:rPr>
        <w:fldChar w:fldCharType="end"/>
      </w:r>
      <w:r w:rsidRPr="00657E97">
        <w:rPr>
          <w:color w:val="FF0000"/>
        </w:rPr>
        <w:instrText xml:space="preserve"> "" "</w:instrText>
      </w:r>
      <w:r w:rsidR="00657E97">
        <w:rPr>
          <w:color w:val="FF0000"/>
        </w:rPr>
        <w:instrText xml:space="preserve">¡Atención los distintos conceptos  no suman el importe total de gastos. Diferencia </w:instrText>
      </w:r>
      <w:r w:rsidRPr="00657E97">
        <w:rPr>
          <w:color w:val="FF0000"/>
        </w:rPr>
        <w:instrText xml:space="preserve">" \* MERGEFORMAT  </w:instrText>
      </w:r>
      <w:r w:rsidR="00363C61">
        <w:rPr>
          <w:color w:val="FF0000"/>
        </w:rPr>
        <w:fldChar w:fldCharType="separate"/>
      </w:r>
      <w:r w:rsidR="00363C61">
        <w:rPr>
          <w:noProof/>
          <w:color w:val="FF0000"/>
        </w:rPr>
        <w:t xml:space="preserve">¡Atención los distintos conceptos  no suman el importe total de gastos. Diferencia </w:t>
      </w:r>
      <w:r w:rsidRPr="00657E97">
        <w:rPr>
          <w:color w:val="FF0000"/>
        </w:rPr>
        <w:fldChar w:fldCharType="end"/>
      </w:r>
      <w:r w:rsidR="00657E97">
        <w:rPr>
          <w:color w:val="FF0000"/>
        </w:rPr>
        <w:t xml:space="preserve"> </w:t>
      </w:r>
      <w:r w:rsidR="00657E97" w:rsidRPr="00657E97">
        <w:rPr>
          <w:color w:val="FF0000"/>
        </w:rPr>
        <w:fldChar w:fldCharType="begin"/>
      </w:r>
      <w:r w:rsidR="00657E97" w:rsidRPr="00657E97">
        <w:rPr>
          <w:color w:val="FF0000"/>
        </w:rPr>
        <w:instrText xml:space="preserve"> IF  </w:instrText>
      </w:r>
      <w:r w:rsidR="00657E97" w:rsidRPr="00657E97">
        <w:rPr>
          <w:color w:val="FF0000"/>
        </w:rPr>
        <w:fldChar w:fldCharType="begin"/>
      </w:r>
      <w:r w:rsidR="00657E97" w:rsidRPr="00657E97">
        <w:rPr>
          <w:color w:val="FF0000"/>
        </w:rPr>
        <w:instrText xml:space="preserve"> = rem_prof+otro_per+mat_inv+mat_fun+viajes+otros_gastos </w:instrText>
      </w:r>
      <w:r w:rsidR="00657E97" w:rsidRPr="00657E97">
        <w:rPr>
          <w:color w:val="FF0000"/>
        </w:rPr>
        <w:fldChar w:fldCharType="separate"/>
      </w:r>
      <w:r w:rsidR="00363C61">
        <w:rPr>
          <w:noProof/>
          <w:color w:val="FF0000"/>
        </w:rPr>
        <w:instrText>0,00 €</w:instrText>
      </w:r>
      <w:r w:rsidR="00657E97" w:rsidRPr="00657E97">
        <w:rPr>
          <w:color w:val="FF0000"/>
        </w:rPr>
        <w:fldChar w:fldCharType="end"/>
      </w:r>
      <w:r w:rsidR="00657E97" w:rsidRPr="00657E97">
        <w:rPr>
          <w:color w:val="FF0000"/>
        </w:rPr>
        <w:instrText xml:space="preserve"> = </w:instrText>
      </w:r>
      <w:r w:rsidR="00657E97" w:rsidRPr="00657E97">
        <w:rPr>
          <w:color w:val="FF0000"/>
        </w:rPr>
        <w:fldChar w:fldCharType="begin"/>
      </w:r>
      <w:r w:rsidR="00657E97" w:rsidRPr="00657E97">
        <w:rPr>
          <w:color w:val="FF0000"/>
        </w:rPr>
        <w:instrText xml:space="preserve"> =gastos </w:instrText>
      </w:r>
      <w:r w:rsidR="00657E97" w:rsidRPr="00657E97">
        <w:rPr>
          <w:color w:val="FF0000"/>
        </w:rPr>
        <w:fldChar w:fldCharType="separate"/>
      </w:r>
      <w:r w:rsidR="00363C61">
        <w:rPr>
          <w:noProof/>
          <w:color w:val="FF0000"/>
        </w:rPr>
        <w:instrText>5.100,00 €</w:instrText>
      </w:r>
      <w:r w:rsidR="00657E97" w:rsidRPr="00657E97">
        <w:rPr>
          <w:color w:val="FF0000"/>
        </w:rPr>
        <w:fldChar w:fldCharType="end"/>
      </w:r>
      <w:r w:rsidR="00657E97" w:rsidRPr="00657E97">
        <w:rPr>
          <w:color w:val="FF0000"/>
        </w:rPr>
        <w:instrText xml:space="preserve"> "" </w:instrText>
      </w:r>
      <w:r w:rsidR="00657E97" w:rsidRPr="00657E97">
        <w:rPr>
          <w:color w:val="FF0000"/>
        </w:rPr>
        <w:fldChar w:fldCharType="begin"/>
      </w:r>
      <w:r w:rsidR="00657E97" w:rsidRPr="00657E97">
        <w:rPr>
          <w:color w:val="FF0000"/>
        </w:rPr>
        <w:instrText xml:space="preserve"> = </w:instrText>
      </w:r>
      <w:r w:rsidR="004349F8">
        <w:rPr>
          <w:color w:val="FF0000"/>
        </w:rPr>
        <w:instrText>gastos - (</w:instrText>
      </w:r>
      <w:r w:rsidR="00657E97" w:rsidRPr="00657E97">
        <w:rPr>
          <w:color w:val="FF0000"/>
        </w:rPr>
        <w:instrText xml:space="preserve">rem_prof+otro_per+mat_inv+mat_fun+viajes+otros_gastos </w:instrText>
      </w:r>
      <w:r w:rsidR="004349F8">
        <w:rPr>
          <w:color w:val="FF0000"/>
        </w:rPr>
        <w:instrText>)</w:instrText>
      </w:r>
      <w:r w:rsidR="00657E97" w:rsidRPr="00657E97">
        <w:rPr>
          <w:color w:val="FF0000"/>
        </w:rPr>
        <w:fldChar w:fldCharType="separate"/>
      </w:r>
      <w:r w:rsidR="00363C61">
        <w:rPr>
          <w:noProof/>
          <w:color w:val="FF0000"/>
        </w:rPr>
        <w:instrText>5.100,00 €</w:instrText>
      </w:r>
      <w:r w:rsidR="00657E97" w:rsidRPr="00657E97">
        <w:rPr>
          <w:color w:val="FF0000"/>
        </w:rPr>
        <w:fldChar w:fldCharType="end"/>
      </w:r>
      <w:r w:rsidR="00657E97" w:rsidRPr="00657E97">
        <w:rPr>
          <w:color w:val="FF0000"/>
        </w:rPr>
        <w:instrText xml:space="preserve"> \* MERGEFORMAT  </w:instrText>
      </w:r>
      <w:r w:rsidR="00363C61">
        <w:rPr>
          <w:color w:val="FF0000"/>
        </w:rPr>
        <w:fldChar w:fldCharType="separate"/>
      </w:r>
      <w:r w:rsidR="00363C61">
        <w:rPr>
          <w:noProof/>
          <w:color w:val="FF0000"/>
        </w:rPr>
        <w:t>5.100,00 €</w:t>
      </w:r>
      <w:r w:rsidR="00657E97" w:rsidRPr="00657E97">
        <w:rPr>
          <w:color w:val="FF0000"/>
        </w:rPr>
        <w:fldChar w:fldCharType="end"/>
      </w:r>
    </w:p>
    <w:sectPr w:rsidR="00BB3088" w:rsidRPr="00657E97" w:rsidSect="006F11C5">
      <w:headerReference w:type="default" r:id="rId10"/>
      <w:footerReference w:type="even" r:id="rId11"/>
      <w:footerReference w:type="default" r:id="rId12"/>
      <w:pgSz w:w="11906" w:h="16838"/>
      <w:pgMar w:top="1134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C0AB" w14:textId="77777777" w:rsidR="009F788A" w:rsidRDefault="009F788A">
      <w:r>
        <w:separator/>
      </w:r>
    </w:p>
  </w:endnote>
  <w:endnote w:type="continuationSeparator" w:id="0">
    <w:p w14:paraId="1B913B77" w14:textId="77777777" w:rsidR="009F788A" w:rsidRDefault="009F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3891" w14:textId="77777777" w:rsidR="009F788A" w:rsidRDefault="009F788A" w:rsidP="006F11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29F8CF" w14:textId="77777777" w:rsidR="009F788A" w:rsidRDefault="009F788A" w:rsidP="006F11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8A96" w14:textId="28D025BD" w:rsidR="009F788A" w:rsidRDefault="009F788A" w:rsidP="006F11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12F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912F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75726F" w14:textId="77777777" w:rsidR="009F788A" w:rsidRPr="00AE610C" w:rsidRDefault="009F788A" w:rsidP="00567D46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62783" w14:textId="77777777" w:rsidR="009F788A" w:rsidRDefault="009F788A">
      <w:r>
        <w:separator/>
      </w:r>
    </w:p>
  </w:footnote>
  <w:footnote w:type="continuationSeparator" w:id="0">
    <w:p w14:paraId="1AF32BDC" w14:textId="77777777" w:rsidR="009F788A" w:rsidRDefault="009F788A">
      <w:r>
        <w:continuationSeparator/>
      </w:r>
    </w:p>
  </w:footnote>
  <w:footnote w:id="1">
    <w:p w14:paraId="664A5DE7" w14:textId="77777777" w:rsidR="009F788A" w:rsidRDefault="009F788A" w:rsidP="007B2854">
      <w:pPr>
        <w:pStyle w:val="Textonotapie"/>
        <w:jc w:val="both"/>
      </w:pPr>
      <w:r w:rsidRPr="004E66C6">
        <w:rPr>
          <w:rFonts w:ascii="Calibri Light" w:hAnsi="Calibri Light" w:cs="Calibri Light"/>
          <w:vertAlign w:val="superscript"/>
        </w:rPr>
        <w:footnoteRef/>
      </w:r>
      <w:r w:rsidRPr="004E66C6">
        <w:rPr>
          <w:rFonts w:ascii="Calibri Light" w:hAnsi="Calibri Light" w:cs="Calibri Light"/>
          <w:vertAlign w:val="superscript"/>
        </w:rPr>
        <w:t xml:space="preserve"> </w:t>
      </w:r>
      <w:r w:rsidRPr="004E66C6">
        <w:rPr>
          <w:rFonts w:ascii="Calibri Light" w:hAnsi="Calibri Light" w:cs="Calibri Light"/>
        </w:rPr>
        <w:t>En los contratos autorizados a través de este impreso, no podrá cederse el uso del escudo, marca gráfica y/o nombre de la Universidad de Córdoba, salvo autorización expresa por parte del Vicerrectorado competente.</w:t>
      </w:r>
    </w:p>
    <w:p w14:paraId="4E015690" w14:textId="77777777" w:rsidR="009F788A" w:rsidRPr="004E66C6" w:rsidRDefault="009F788A" w:rsidP="007B2854">
      <w:pPr>
        <w:pStyle w:val="Textonotapie"/>
        <w:jc w:val="both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98FF" w14:textId="36C93145" w:rsidR="009F788A" w:rsidRPr="006412F1" w:rsidRDefault="009F788A" w:rsidP="002C1511">
    <w:pPr>
      <w:pStyle w:val="Encabezado"/>
      <w:tabs>
        <w:tab w:val="clear" w:pos="8504"/>
        <w:tab w:val="right" w:pos="9922"/>
      </w:tabs>
      <w:rPr>
        <w:rFonts w:ascii="Verdana" w:hAnsi="Verdana" w:cs="Tahoma"/>
        <w:sz w:val="28"/>
        <w:szCs w:val="28"/>
      </w:rPr>
    </w:pPr>
    <w:r>
      <w:rPr>
        <w:noProof/>
      </w:rPr>
      <w:pict w14:anchorId="0E011F6B">
        <v:line id="Line 5" o:spid="_x0000_s1029" style="position:absolute;z-index:251662336;visibility:visible" from="-9.55pt,38.7pt" to="503.45pt,38.7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" strokecolor="green" strokeweight="2pt"/>
      </w:pict>
    </w:r>
    <w:r w:rsidRPr="00D55DB3">
      <w:rPr>
        <w:rFonts w:ascii="Verdana" w:hAnsi="Verdana" w:cs="Tahoma"/>
        <w:smallCaps/>
        <w:sz w:val="32"/>
        <w:szCs w:val="32"/>
      </w:rPr>
      <w:t>Solicitud De Autorización De Contrato</w:t>
    </w:r>
    <w:r>
      <w:rPr>
        <w:rFonts w:ascii="Verdana" w:hAnsi="Verdana" w:cs="Tahoma"/>
        <w:smallCaps/>
        <w:sz w:val="32"/>
        <w:szCs w:val="32"/>
      </w:rPr>
      <w:tab/>
    </w:r>
    <w:r w:rsidR="002C1511">
      <w:rPr>
        <w:rFonts w:ascii="Verdana" w:hAnsi="Verdana" w:cs="Tahoma"/>
        <w:smallCaps/>
        <w:sz w:val="32"/>
        <w:szCs w:val="32"/>
      </w:rPr>
      <w:pict w14:anchorId="5B3D0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37" type="#_x0000_t75" style="width:66.55pt;height:32.75pt">
          <v:imagedata r:id="rId1" o:title="Logo UCO habitual evolucionado vertical"/>
        </v:shape>
      </w:pict>
    </w:r>
    <w:r w:rsidR="002C1511" w:rsidRPr="00CB4793">
      <w:rPr>
        <w:rFonts w:ascii="Arial" w:hAnsi="Arial"/>
        <w:b/>
        <w:sz w:val="36"/>
      </w:rPr>
      <w:pict w14:anchorId="2B91D1AF">
        <v:shape id="_x0000_i1238" type="#_x0000_t75" style="width:66pt;height:32.75pt">
          <v:imagedata r:id="rId2" o:title="logo_calid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d3QyTJ8rmmDddy1wRurRKMaU81ggSAc1ObUoEjXSCriJs68eMK9+PY35pjnoHs4kd7gtBcFW0v+vlGhLK3KKg==" w:salt="emlma4hUjrX0Cp6+Nu+guw=="/>
  <w:defaultTabStop w:val="709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Lin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3DA"/>
    <w:rsid w:val="00001CCD"/>
    <w:rsid w:val="00032F5E"/>
    <w:rsid w:val="00040C4D"/>
    <w:rsid w:val="000B5D1E"/>
    <w:rsid w:val="000E6632"/>
    <w:rsid w:val="000E6684"/>
    <w:rsid w:val="0012330E"/>
    <w:rsid w:val="00131FB5"/>
    <w:rsid w:val="001328D0"/>
    <w:rsid w:val="00145B50"/>
    <w:rsid w:val="00166582"/>
    <w:rsid w:val="0017441D"/>
    <w:rsid w:val="001B4864"/>
    <w:rsid w:val="001C1447"/>
    <w:rsid w:val="00202C71"/>
    <w:rsid w:val="00207C4C"/>
    <w:rsid w:val="00270949"/>
    <w:rsid w:val="002800E9"/>
    <w:rsid w:val="002B2C4A"/>
    <w:rsid w:val="002C1511"/>
    <w:rsid w:val="002E3AF0"/>
    <w:rsid w:val="002F0E27"/>
    <w:rsid w:val="00306FE3"/>
    <w:rsid w:val="0031125C"/>
    <w:rsid w:val="0035153F"/>
    <w:rsid w:val="00363C61"/>
    <w:rsid w:val="00367271"/>
    <w:rsid w:val="003A148B"/>
    <w:rsid w:val="003C2715"/>
    <w:rsid w:val="003D0BD5"/>
    <w:rsid w:val="003D1217"/>
    <w:rsid w:val="003D16E6"/>
    <w:rsid w:val="003E3A3C"/>
    <w:rsid w:val="00403152"/>
    <w:rsid w:val="00421EE4"/>
    <w:rsid w:val="00426F5E"/>
    <w:rsid w:val="004349F8"/>
    <w:rsid w:val="00444730"/>
    <w:rsid w:val="00444A27"/>
    <w:rsid w:val="00454D04"/>
    <w:rsid w:val="00462DA6"/>
    <w:rsid w:val="00484E85"/>
    <w:rsid w:val="00493147"/>
    <w:rsid w:val="004A3D6C"/>
    <w:rsid w:val="004B33A6"/>
    <w:rsid w:val="004B38CC"/>
    <w:rsid w:val="004D52C2"/>
    <w:rsid w:val="004D68A7"/>
    <w:rsid w:val="004E40C7"/>
    <w:rsid w:val="004E66C6"/>
    <w:rsid w:val="00556100"/>
    <w:rsid w:val="005561CC"/>
    <w:rsid w:val="00560B63"/>
    <w:rsid w:val="005635C2"/>
    <w:rsid w:val="00567D46"/>
    <w:rsid w:val="00592326"/>
    <w:rsid w:val="005D7031"/>
    <w:rsid w:val="005D716D"/>
    <w:rsid w:val="00625DDF"/>
    <w:rsid w:val="00626A87"/>
    <w:rsid w:val="00632236"/>
    <w:rsid w:val="00635F55"/>
    <w:rsid w:val="00656390"/>
    <w:rsid w:val="00657E97"/>
    <w:rsid w:val="0066010E"/>
    <w:rsid w:val="00665563"/>
    <w:rsid w:val="00671C34"/>
    <w:rsid w:val="0067370E"/>
    <w:rsid w:val="00691382"/>
    <w:rsid w:val="006A6705"/>
    <w:rsid w:val="006F11C5"/>
    <w:rsid w:val="006F38CF"/>
    <w:rsid w:val="007141D5"/>
    <w:rsid w:val="00717DB4"/>
    <w:rsid w:val="00727D66"/>
    <w:rsid w:val="00790F83"/>
    <w:rsid w:val="007912FE"/>
    <w:rsid w:val="007A0478"/>
    <w:rsid w:val="007A27F6"/>
    <w:rsid w:val="007B2854"/>
    <w:rsid w:val="007B44BD"/>
    <w:rsid w:val="007D199F"/>
    <w:rsid w:val="007D7124"/>
    <w:rsid w:val="008115A9"/>
    <w:rsid w:val="00866A59"/>
    <w:rsid w:val="00876317"/>
    <w:rsid w:val="00890DC3"/>
    <w:rsid w:val="00896204"/>
    <w:rsid w:val="008B5E94"/>
    <w:rsid w:val="008C44B0"/>
    <w:rsid w:val="008D4A8E"/>
    <w:rsid w:val="009603DA"/>
    <w:rsid w:val="00966327"/>
    <w:rsid w:val="009B3BBB"/>
    <w:rsid w:val="009D0CA0"/>
    <w:rsid w:val="009E3ABE"/>
    <w:rsid w:val="009F788A"/>
    <w:rsid w:val="00A340A9"/>
    <w:rsid w:val="00A75606"/>
    <w:rsid w:val="00A8389E"/>
    <w:rsid w:val="00A83FCA"/>
    <w:rsid w:val="00AA145C"/>
    <w:rsid w:val="00AC4353"/>
    <w:rsid w:val="00AD25D9"/>
    <w:rsid w:val="00AE610C"/>
    <w:rsid w:val="00B50587"/>
    <w:rsid w:val="00B53756"/>
    <w:rsid w:val="00B6799C"/>
    <w:rsid w:val="00B70872"/>
    <w:rsid w:val="00B870A7"/>
    <w:rsid w:val="00BA4F51"/>
    <w:rsid w:val="00BB3088"/>
    <w:rsid w:val="00BB4E8F"/>
    <w:rsid w:val="00BD166B"/>
    <w:rsid w:val="00BE1355"/>
    <w:rsid w:val="00C03939"/>
    <w:rsid w:val="00C162A5"/>
    <w:rsid w:val="00C657D1"/>
    <w:rsid w:val="00C751E1"/>
    <w:rsid w:val="00C9401B"/>
    <w:rsid w:val="00D25D08"/>
    <w:rsid w:val="00D53394"/>
    <w:rsid w:val="00D55DB3"/>
    <w:rsid w:val="00D7402B"/>
    <w:rsid w:val="00D74120"/>
    <w:rsid w:val="00D911E8"/>
    <w:rsid w:val="00DB048D"/>
    <w:rsid w:val="00DB066F"/>
    <w:rsid w:val="00DB6016"/>
    <w:rsid w:val="00DD6940"/>
    <w:rsid w:val="00DE00B1"/>
    <w:rsid w:val="00E06E92"/>
    <w:rsid w:val="00E15690"/>
    <w:rsid w:val="00E30243"/>
    <w:rsid w:val="00E326A6"/>
    <w:rsid w:val="00E430A8"/>
    <w:rsid w:val="00E43897"/>
    <w:rsid w:val="00E46891"/>
    <w:rsid w:val="00E87CA2"/>
    <w:rsid w:val="00F0030E"/>
    <w:rsid w:val="00F274B3"/>
    <w:rsid w:val="00F33F54"/>
    <w:rsid w:val="00F44A67"/>
    <w:rsid w:val="00F75B01"/>
    <w:rsid w:val="00F903F9"/>
    <w:rsid w:val="00F96E93"/>
    <w:rsid w:val="00FC67E6"/>
    <w:rsid w:val="00FE3AA8"/>
    <w:rsid w:val="00FE51A6"/>
    <w:rsid w:val="00FF3C9B"/>
    <w:rsid w:val="00FF3F88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CBDB57"/>
  <w15:chartTrackingRefBased/>
  <w15:docId w15:val="{C7D2EDDD-AD03-46ED-BA8D-A4777C38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E61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610C"/>
  </w:style>
  <w:style w:type="paragraph" w:styleId="Encabezado">
    <w:name w:val="header"/>
    <w:basedOn w:val="Normal"/>
    <w:rsid w:val="00AE610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E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D6940"/>
  </w:style>
  <w:style w:type="character" w:customStyle="1" w:styleId="TextonotapieCar">
    <w:name w:val="Texto nota pie Car"/>
    <w:basedOn w:val="Fuentedeprrafopredeter"/>
    <w:link w:val="Textonotapie"/>
    <w:rsid w:val="00DD6940"/>
  </w:style>
  <w:style w:type="character" w:styleId="Refdenotaalpie">
    <w:name w:val="footnote reference"/>
    <w:rsid w:val="00DD6940"/>
    <w:rPr>
      <w:vertAlign w:val="superscript"/>
    </w:rPr>
  </w:style>
  <w:style w:type="paragraph" w:styleId="Textonotaalfinal">
    <w:name w:val="endnote text"/>
    <w:basedOn w:val="Normal"/>
    <w:link w:val="TextonotaalfinalCar"/>
    <w:rsid w:val="00671C34"/>
  </w:style>
  <w:style w:type="character" w:customStyle="1" w:styleId="TextonotaalfinalCar">
    <w:name w:val="Texto nota al final Car"/>
    <w:basedOn w:val="Fuentedeprrafopredeter"/>
    <w:link w:val="Textonotaalfinal"/>
    <w:rsid w:val="00671C34"/>
  </w:style>
  <w:style w:type="character" w:styleId="Refdenotaalfinal">
    <w:name w:val="endnote reference"/>
    <w:rsid w:val="0067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4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Pinillos\Documents\Plantillas%20personalizadas%20de%20Office\formulario-solicitud-contr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4CC9A8CA398489AD622C8C10BDD5A" ma:contentTypeVersion="13" ma:contentTypeDescription="Crear nuevo documento." ma:contentTypeScope="" ma:versionID="3831e13d55a838a257a7e0b7a48a2f5c">
  <xsd:schema xmlns:xsd="http://www.w3.org/2001/XMLSchema" xmlns:xs="http://www.w3.org/2001/XMLSchema" xmlns:p="http://schemas.microsoft.com/office/2006/metadata/properties" xmlns:ns3="746bf5d0-53b9-4d62-b8cc-1c002f969307" xmlns:ns4="3db61acd-cf8a-43a1-a793-181b88ce3371" targetNamespace="http://schemas.microsoft.com/office/2006/metadata/properties" ma:root="true" ma:fieldsID="ee1a9b5e44aae9fef38173323e906184" ns3:_="" ns4:_="">
    <xsd:import namespace="746bf5d0-53b9-4d62-b8cc-1c002f969307"/>
    <xsd:import namespace="3db61acd-cf8a-43a1-a793-181b88ce3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f5d0-53b9-4d62-b8cc-1c002f969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1acd-cf8a-43a1-a793-181b88ce3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F544-4206-4A13-B748-40AD42B2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bf5d0-53b9-4d62-b8cc-1c002f969307"/>
    <ds:schemaRef ds:uri="3db61acd-cf8a-43a1-a793-181b88ce3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C42DB-8ED7-4AAF-94CE-FA7A5510C5D2}">
  <ds:schemaRefs>
    <ds:schemaRef ds:uri="746bf5d0-53b9-4d62-b8cc-1c002f96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3db61acd-cf8a-43a1-a793-181b88ce33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077878-A2F2-4C8F-A20D-FE3671260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355DA-CD13-44FF-97A0-BBFB4959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formulario-solicitud-contrato.dotx</Template>
  <TotalTime>48</TotalTime>
  <Pages>4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de contrato</vt:lpstr>
    </vt:vector>
  </TitlesOfParts>
  <Company>UCO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de contrato</dc:title>
  <dc:subject/>
  <dc:creator>Fernando Pinillos</dc:creator>
  <cp:keywords/>
  <dc:description/>
  <cp:lastModifiedBy>Fernando Pinillos Villatoro</cp:lastModifiedBy>
  <cp:revision>5</cp:revision>
  <cp:lastPrinted>2012-10-15T10:39:00Z</cp:lastPrinted>
  <dcterms:created xsi:type="dcterms:W3CDTF">2023-01-22T11:12:00Z</dcterms:created>
  <dcterms:modified xsi:type="dcterms:W3CDTF">2023-04-19T10:41:00Z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0x0101003CE4CC9A8CA398489AD622C8C10BDD5A</vt:lpwstr>
  </property>
</Properties>
</file>