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7F55" w14:textId="77777777" w:rsidR="004E11E3" w:rsidRDefault="004E11E3">
      <w:pPr>
        <w:jc w:val="center"/>
        <w:rPr>
          <w:b/>
        </w:rPr>
      </w:pPr>
    </w:p>
    <w:p w14:paraId="6EB3BD89" w14:textId="77777777" w:rsidR="00D3530B" w:rsidRDefault="00D3530B">
      <w:pPr>
        <w:jc w:val="center"/>
        <w:rPr>
          <w:b/>
        </w:rPr>
      </w:pPr>
      <w:r>
        <w:rPr>
          <w:b/>
        </w:rPr>
        <w:t>DATOS NECESARIOS PARA CONFECCIONAR UNA FACTURA</w:t>
      </w:r>
    </w:p>
    <w:p w14:paraId="007B32ED" w14:textId="77777777" w:rsidR="004E11E3" w:rsidRDefault="004E11E3">
      <w:pPr>
        <w:jc w:val="center"/>
        <w:rPr>
          <w:b/>
        </w:rPr>
      </w:pPr>
    </w:p>
    <w:p w14:paraId="115D4ED8" w14:textId="77777777" w:rsidR="00D3530B" w:rsidRDefault="00D3530B" w:rsidP="009C1152">
      <w:pPr>
        <w:rPr>
          <w:b/>
        </w:rPr>
      </w:pPr>
    </w:p>
    <w:p w14:paraId="43A67668" w14:textId="77777777" w:rsidR="005A2214" w:rsidRDefault="005A2214" w:rsidP="009C1152">
      <w:pPr>
        <w:rPr>
          <w:b/>
        </w:rPr>
      </w:pPr>
    </w:p>
    <w:tbl>
      <w:tblPr>
        <w:tblStyle w:val="Tablaconcuadrcul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141"/>
        <w:gridCol w:w="142"/>
        <w:gridCol w:w="425"/>
        <w:gridCol w:w="339"/>
        <w:gridCol w:w="228"/>
        <w:gridCol w:w="142"/>
        <w:gridCol w:w="142"/>
        <w:gridCol w:w="709"/>
        <w:gridCol w:w="283"/>
        <w:gridCol w:w="425"/>
        <w:gridCol w:w="1276"/>
        <w:gridCol w:w="709"/>
        <w:gridCol w:w="3543"/>
      </w:tblGrid>
      <w:tr w:rsidR="001976B5" w:rsidRPr="001976B5" w14:paraId="1B6BA43B" w14:textId="77777777" w:rsidTr="009C1152">
        <w:tc>
          <w:tcPr>
            <w:tcW w:w="1101" w:type="dxa"/>
          </w:tcPr>
          <w:p w14:paraId="64195320" w14:textId="77777777" w:rsidR="001976B5" w:rsidRPr="001976B5" w:rsidRDefault="001976B5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FECHA:</w:t>
            </w:r>
          </w:p>
        </w:tc>
        <w:bookmarkStart w:id="0" w:name="fecha"/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14:paraId="3A96E4F7" w14:textId="77777777" w:rsidR="001976B5" w:rsidRPr="009706AE" w:rsidRDefault="0000591E" w:rsidP="00D3530B">
            <w:pPr>
              <w:jc w:val="both"/>
            </w:pPr>
            <w:r>
              <w:fldChar w:fldCharType="begin">
                <w:ffData>
                  <w:name w:val="fecha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71F2E">
              <w:t> </w:t>
            </w:r>
            <w:r w:rsidR="00471F2E">
              <w:t> </w:t>
            </w:r>
            <w:r w:rsidR="00471F2E">
              <w:t> </w:t>
            </w:r>
            <w:r w:rsidR="00471F2E">
              <w:t> </w:t>
            </w:r>
            <w:r w:rsidR="00471F2E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10" w:type="dxa"/>
            <w:gridSpan w:val="3"/>
          </w:tcPr>
          <w:p w14:paraId="49DAB89D" w14:textId="3610D6D5" w:rsidR="001976B5" w:rsidRPr="001976B5" w:rsidRDefault="001976B5" w:rsidP="001D34D5">
            <w:pPr>
              <w:jc w:val="both"/>
              <w:rPr>
                <w:b/>
              </w:rPr>
            </w:pPr>
            <w:r w:rsidRPr="001976B5">
              <w:rPr>
                <w:b/>
              </w:rPr>
              <w:t xml:space="preserve">UNIDAD </w:t>
            </w:r>
            <w:r w:rsidR="001D34D5">
              <w:rPr>
                <w:b/>
              </w:rPr>
              <w:t>ORGÁNICA</w:t>
            </w:r>
            <w:r w:rsidRPr="001976B5">
              <w:rPr>
                <w:b/>
              </w:rPr>
              <w:t>:</w:t>
            </w:r>
          </w:p>
        </w:tc>
        <w:bookmarkStart w:id="2" w:name="ug"/>
        <w:tc>
          <w:tcPr>
            <w:tcW w:w="3543" w:type="dxa"/>
            <w:tcBorders>
              <w:bottom w:val="single" w:sz="4" w:space="0" w:color="auto"/>
            </w:tcBorders>
          </w:tcPr>
          <w:p w14:paraId="66E9338D" w14:textId="77777777" w:rsidR="001976B5" w:rsidRPr="00471F2E" w:rsidRDefault="003A75F3" w:rsidP="00D3530B">
            <w:pPr>
              <w:jc w:val="both"/>
            </w:pPr>
            <w:r w:rsidRPr="00471F2E">
              <w:fldChar w:fldCharType="begin">
                <w:ffData>
                  <w:name w:val="ug"/>
                  <w:enabled/>
                  <w:calcOnExit w:val="0"/>
                  <w:textInput/>
                </w:ffData>
              </w:fldChar>
            </w:r>
            <w:r w:rsidRPr="00471F2E">
              <w:instrText xml:space="preserve"> FORMTEXT </w:instrText>
            </w:r>
            <w:r w:rsidRPr="00471F2E">
              <w:fldChar w:fldCharType="separate"/>
            </w:r>
            <w:r w:rsidR="00471F2E">
              <w:t> </w:t>
            </w:r>
            <w:r w:rsidR="00471F2E">
              <w:t> </w:t>
            </w:r>
            <w:r w:rsidR="00471F2E">
              <w:t> </w:t>
            </w:r>
            <w:r w:rsidR="00471F2E">
              <w:t> </w:t>
            </w:r>
            <w:r w:rsidR="00471F2E">
              <w:t> </w:t>
            </w:r>
            <w:r w:rsidRPr="00471F2E">
              <w:fldChar w:fldCharType="end"/>
            </w:r>
            <w:bookmarkEnd w:id="2"/>
          </w:p>
        </w:tc>
      </w:tr>
      <w:tr w:rsidR="00627E3B" w:rsidRPr="001976B5" w14:paraId="03A01995" w14:textId="77777777" w:rsidTr="009C1152">
        <w:tc>
          <w:tcPr>
            <w:tcW w:w="9605" w:type="dxa"/>
            <w:gridSpan w:val="14"/>
          </w:tcPr>
          <w:p w14:paraId="0B883684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561B1F" w:rsidRPr="00561B1F" w14:paraId="206E4B28" w14:textId="77777777" w:rsidTr="00606E10">
        <w:tc>
          <w:tcPr>
            <w:tcW w:w="2148" w:type="dxa"/>
            <w:gridSpan w:val="5"/>
          </w:tcPr>
          <w:p w14:paraId="30022260" w14:textId="77777777" w:rsidR="00561B1F" w:rsidRPr="00FC0C92" w:rsidRDefault="00FC0C92" w:rsidP="00CE4A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REFERENCIA</w:t>
            </w:r>
            <w:r w:rsidR="00561B1F" w:rsidRPr="00FC0C92">
              <w:rPr>
                <w:rFonts w:cs="Arial"/>
                <w:b/>
              </w:rPr>
              <w:t xml:space="preserve"> OTRI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457" w:type="dxa"/>
            <w:gridSpan w:val="9"/>
            <w:tcBorders>
              <w:bottom w:val="single" w:sz="4" w:space="0" w:color="auto"/>
            </w:tcBorders>
          </w:tcPr>
          <w:p w14:paraId="5CED8E05" w14:textId="77777777" w:rsidR="00561B1F" w:rsidRPr="00561B1F" w:rsidRDefault="00561B1F" w:rsidP="00CE4A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F0A7E">
              <w:rPr>
                <w:rFonts w:cs="Arial"/>
                <w:noProof/>
              </w:rPr>
              <w:t> </w:t>
            </w:r>
            <w:r w:rsidR="00AF0A7E">
              <w:rPr>
                <w:rFonts w:cs="Arial"/>
                <w:noProof/>
              </w:rPr>
              <w:t> </w:t>
            </w:r>
            <w:r w:rsidR="00AF0A7E">
              <w:rPr>
                <w:rFonts w:cs="Arial"/>
                <w:noProof/>
              </w:rPr>
              <w:t> </w:t>
            </w:r>
            <w:r w:rsidR="00AF0A7E">
              <w:rPr>
                <w:rFonts w:cs="Arial"/>
                <w:noProof/>
              </w:rPr>
              <w:t> </w:t>
            </w:r>
            <w:r w:rsidR="00AF0A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561B1F" w:rsidRPr="001976B5" w14:paraId="12D0CDA8" w14:textId="77777777" w:rsidTr="00CE4A4C">
        <w:tc>
          <w:tcPr>
            <w:tcW w:w="9605" w:type="dxa"/>
            <w:gridSpan w:val="14"/>
          </w:tcPr>
          <w:p w14:paraId="4246023E" w14:textId="77777777" w:rsidR="00561B1F" w:rsidRPr="001976B5" w:rsidRDefault="00561B1F" w:rsidP="00CE4A4C">
            <w:pPr>
              <w:jc w:val="both"/>
              <w:rPr>
                <w:b/>
              </w:rPr>
            </w:pPr>
          </w:p>
        </w:tc>
      </w:tr>
      <w:tr w:rsidR="00627E3B" w:rsidRPr="00B636B4" w14:paraId="25275E5A" w14:textId="77777777" w:rsidTr="009C1152">
        <w:trPr>
          <w:trHeight w:val="1424"/>
        </w:trPr>
        <w:tc>
          <w:tcPr>
            <w:tcW w:w="2518" w:type="dxa"/>
            <w:gridSpan w:val="7"/>
          </w:tcPr>
          <w:p w14:paraId="6F6E644B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CONCEPTO</w:t>
            </w:r>
            <w:r w:rsidR="009C1152">
              <w:rPr>
                <w:b/>
              </w:rPr>
              <w:t xml:space="preserve"> FACTURA </w:t>
            </w:r>
            <w:r w:rsidRPr="001976B5">
              <w:rPr>
                <w:b/>
              </w:rPr>
              <w:t>:</w:t>
            </w:r>
          </w:p>
        </w:tc>
        <w:bookmarkStart w:id="4" w:name="concepto"/>
        <w:tc>
          <w:tcPr>
            <w:tcW w:w="7087" w:type="dxa"/>
            <w:gridSpan w:val="7"/>
          </w:tcPr>
          <w:p w14:paraId="790A8F46" w14:textId="77777777" w:rsidR="00627E3B" w:rsidRPr="00B636B4" w:rsidRDefault="00627E3B" w:rsidP="00D3530B">
            <w:pPr>
              <w:jc w:val="both"/>
              <w:rPr>
                <w:lang w:val="es-ES"/>
              </w:rPr>
            </w:pPr>
            <w:r>
              <w:fldChar w:fldCharType="begin">
                <w:ffData>
                  <w:name w:val="concepto"/>
                  <w:enabled/>
                  <w:calcOnExit w:val="0"/>
                  <w:textInput/>
                </w:ffData>
              </w:fldChar>
            </w:r>
            <w:r w:rsidRPr="00B636B4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="00AF0A7E">
              <w:rPr>
                <w:noProof/>
              </w:rPr>
              <w:t> </w:t>
            </w:r>
            <w:r w:rsidR="00AF0A7E">
              <w:rPr>
                <w:noProof/>
              </w:rPr>
              <w:t> </w:t>
            </w:r>
            <w:r w:rsidR="00AF0A7E">
              <w:rPr>
                <w:noProof/>
              </w:rPr>
              <w:t> </w:t>
            </w:r>
            <w:r w:rsidR="00AF0A7E">
              <w:rPr>
                <w:noProof/>
              </w:rPr>
              <w:t> </w:t>
            </w:r>
            <w:r w:rsidR="00AF0A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27E3B" w:rsidRPr="001976B5" w14:paraId="1700F755" w14:textId="77777777" w:rsidTr="009C1152">
        <w:tc>
          <w:tcPr>
            <w:tcW w:w="2660" w:type="dxa"/>
            <w:gridSpan w:val="8"/>
          </w:tcPr>
          <w:p w14:paraId="725B6827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CANTIDAD A FACTURAR:</w:t>
            </w:r>
          </w:p>
        </w:tc>
        <w:bookmarkStart w:id="5" w:name="base_memoria"/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14:paraId="37B7889E" w14:textId="77777777" w:rsidR="00627E3B" w:rsidRPr="0000591E" w:rsidRDefault="0000591E" w:rsidP="00D3530B">
            <w:pPr>
              <w:jc w:val="both"/>
              <w:rPr>
                <w:rFonts w:cs="Arial"/>
              </w:rPr>
            </w:pPr>
            <w:r w:rsidRPr="0000591E">
              <w:rPr>
                <w:rFonts w:cs="Arial"/>
              </w:rPr>
              <w:fldChar w:fldCharType="begin">
                <w:ffData>
                  <w:name w:val="base_memoria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 w:rsidRPr="0000591E">
              <w:rPr>
                <w:rFonts w:cs="Arial"/>
              </w:rPr>
              <w:instrText xml:space="preserve"> FORMTEXT </w:instrText>
            </w:r>
            <w:r w:rsidRPr="0000591E">
              <w:rPr>
                <w:rFonts w:cs="Arial"/>
              </w:rPr>
            </w:r>
            <w:r w:rsidRPr="0000591E">
              <w:rPr>
                <w:rFonts w:cs="Arial"/>
              </w:rPr>
              <w:fldChar w:fldCharType="separate"/>
            </w:r>
            <w:r w:rsidR="00B23247">
              <w:rPr>
                <w:rFonts w:cs="Arial"/>
                <w:noProof/>
              </w:rPr>
              <w:t> </w:t>
            </w:r>
            <w:r w:rsidR="00B23247">
              <w:rPr>
                <w:rFonts w:cs="Arial"/>
                <w:noProof/>
              </w:rPr>
              <w:t> </w:t>
            </w:r>
            <w:r w:rsidR="00B23247">
              <w:rPr>
                <w:rFonts w:cs="Arial"/>
                <w:noProof/>
              </w:rPr>
              <w:t> </w:t>
            </w:r>
            <w:r w:rsidR="00B23247">
              <w:rPr>
                <w:rFonts w:cs="Arial"/>
                <w:noProof/>
              </w:rPr>
              <w:t> </w:t>
            </w:r>
            <w:r w:rsidR="00B23247">
              <w:rPr>
                <w:rFonts w:cs="Arial"/>
                <w:noProof/>
              </w:rPr>
              <w:t> </w:t>
            </w:r>
            <w:r w:rsidRPr="0000591E">
              <w:rPr>
                <w:rFonts w:cs="Arial"/>
              </w:rPr>
              <w:fldChar w:fldCharType="end"/>
            </w:r>
            <w:bookmarkEnd w:id="5"/>
          </w:p>
        </w:tc>
      </w:tr>
      <w:tr w:rsidR="00627E3B" w:rsidRPr="001976B5" w14:paraId="4B6818F6" w14:textId="77777777" w:rsidTr="009C1152">
        <w:tc>
          <w:tcPr>
            <w:tcW w:w="9605" w:type="dxa"/>
            <w:gridSpan w:val="14"/>
          </w:tcPr>
          <w:p w14:paraId="1B1D3ADE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627E3B" w:rsidRPr="001976B5" w14:paraId="7C847672" w14:textId="77777777" w:rsidTr="009C1152">
        <w:tc>
          <w:tcPr>
            <w:tcW w:w="3652" w:type="dxa"/>
            <w:gridSpan w:val="10"/>
          </w:tcPr>
          <w:p w14:paraId="739265B0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IVA (</w:t>
            </w:r>
            <w:bookmarkStart w:id="6" w:name="tiva"/>
            <w:r w:rsidR="000472B3" w:rsidRPr="0000591E">
              <w:fldChar w:fldCharType="begin">
                <w:ffData>
                  <w:name w:val="tiva"/>
                  <w:enabled/>
                  <w:calcOnExit/>
                  <w:textInput/>
                </w:ffData>
              </w:fldChar>
            </w:r>
            <w:r w:rsidR="000472B3" w:rsidRPr="0000591E">
              <w:instrText xml:space="preserve"> FORMTEXT </w:instrText>
            </w:r>
            <w:r w:rsidR="000472B3" w:rsidRPr="0000591E">
              <w:fldChar w:fldCharType="separate"/>
            </w:r>
            <w:r w:rsidR="000472B3" w:rsidRPr="0000591E">
              <w:rPr>
                <w:noProof/>
              </w:rPr>
              <w:t>21</w:t>
            </w:r>
            <w:r w:rsidR="000472B3" w:rsidRPr="0000591E">
              <w:fldChar w:fldCharType="end"/>
            </w:r>
            <w:bookmarkEnd w:id="6"/>
            <w:r w:rsidRPr="001976B5">
              <w:rPr>
                <w:b/>
              </w:rPr>
              <w:t>% de la cantidad a facturar):</w:t>
            </w:r>
          </w:p>
        </w:tc>
        <w:bookmarkStart w:id="7" w:name="iva"/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52540659" w14:textId="77777777" w:rsidR="00627E3B" w:rsidRPr="0000591E" w:rsidRDefault="0000591E" w:rsidP="00D3530B">
            <w:pPr>
              <w:jc w:val="both"/>
              <w:rPr>
                <w:rFonts w:cs="Arial"/>
              </w:rPr>
            </w:pPr>
            <w:r w:rsidRPr="0000591E">
              <w:rPr>
                <w:rFonts w:cs="Arial"/>
              </w:rPr>
              <w:fldChar w:fldCharType="begin">
                <w:ffData>
                  <w:name w:val="iva"/>
                  <w:enabled w:val="0"/>
                  <w:calcOnExit/>
                  <w:textInput>
                    <w:type w:val="calculated"/>
                    <w:default w:val="=base_memoria*tiva/100"/>
                    <w:format w:val="#.##0,00 €;(#.##0,00 €)"/>
                  </w:textInput>
                </w:ffData>
              </w:fldChar>
            </w:r>
            <w:r w:rsidRPr="0000591E">
              <w:rPr>
                <w:rFonts w:cs="Arial"/>
              </w:rPr>
              <w:instrText xml:space="preserve"> FORMTEXT </w:instrText>
            </w:r>
            <w:r w:rsidRPr="0000591E">
              <w:rPr>
                <w:rFonts w:cs="Arial"/>
              </w:rPr>
              <w:fldChar w:fldCharType="begin"/>
            </w:r>
            <w:r w:rsidRPr="0000591E">
              <w:rPr>
                <w:rFonts w:cs="Arial"/>
              </w:rPr>
              <w:instrText xml:space="preserve"> =base_memoria*tiva/100 </w:instrText>
            </w:r>
            <w:r w:rsidRPr="0000591E">
              <w:rPr>
                <w:rFonts w:cs="Arial"/>
              </w:rPr>
              <w:fldChar w:fldCharType="separate"/>
            </w:r>
            <w:r w:rsidR="00B23247">
              <w:rPr>
                <w:rFonts w:cs="Arial"/>
                <w:noProof/>
              </w:rPr>
              <w:instrText>0,0</w:instrText>
            </w:r>
            <w:r w:rsidRPr="0000591E">
              <w:rPr>
                <w:rFonts w:cs="Arial"/>
              </w:rPr>
              <w:fldChar w:fldCharType="end"/>
            </w:r>
            <w:r w:rsidRPr="0000591E">
              <w:rPr>
                <w:rFonts w:cs="Arial"/>
              </w:rPr>
            </w:r>
            <w:r w:rsidRPr="0000591E">
              <w:rPr>
                <w:rFonts w:cs="Arial"/>
              </w:rPr>
              <w:fldChar w:fldCharType="separate"/>
            </w:r>
            <w:r w:rsidR="00B23247">
              <w:rPr>
                <w:rFonts w:cs="Arial"/>
                <w:noProof/>
              </w:rPr>
              <w:t>0,00 €</w:t>
            </w:r>
            <w:r w:rsidRPr="0000591E">
              <w:rPr>
                <w:rFonts w:cs="Arial"/>
              </w:rPr>
              <w:fldChar w:fldCharType="end"/>
            </w:r>
            <w:bookmarkEnd w:id="7"/>
          </w:p>
        </w:tc>
      </w:tr>
      <w:tr w:rsidR="00627E3B" w:rsidRPr="001976B5" w14:paraId="033AFE26" w14:textId="77777777" w:rsidTr="009C1152">
        <w:tc>
          <w:tcPr>
            <w:tcW w:w="9605" w:type="dxa"/>
            <w:gridSpan w:val="14"/>
          </w:tcPr>
          <w:p w14:paraId="00C0E5C2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627E3B" w:rsidRPr="001976B5" w14:paraId="30B5E6FD" w14:textId="77777777" w:rsidTr="009C1152">
        <w:tc>
          <w:tcPr>
            <w:tcW w:w="4077" w:type="dxa"/>
            <w:gridSpan w:val="11"/>
          </w:tcPr>
          <w:p w14:paraId="0934B3E7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TOTAL (CANTIDAD A FACTURAR + IVA):</w:t>
            </w:r>
          </w:p>
        </w:tc>
        <w:bookmarkStart w:id="8" w:name="total"/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5E65774" w14:textId="77777777" w:rsidR="00627E3B" w:rsidRPr="0000591E" w:rsidRDefault="0000591E" w:rsidP="00D3530B">
            <w:pPr>
              <w:jc w:val="both"/>
              <w:rPr>
                <w:rFonts w:cs="Arial"/>
              </w:rPr>
            </w:pPr>
            <w:r w:rsidRPr="0000591E">
              <w:rPr>
                <w:rFonts w:cs="Arial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base_memoria+iva"/>
                    <w:format w:val="#.##0,00 €;(#.##0,00 €)"/>
                  </w:textInput>
                </w:ffData>
              </w:fldChar>
            </w:r>
            <w:r w:rsidRPr="0000591E">
              <w:rPr>
                <w:rFonts w:cs="Arial"/>
              </w:rPr>
              <w:instrText xml:space="preserve"> FORMTEXT </w:instrText>
            </w:r>
            <w:r w:rsidRPr="0000591E">
              <w:rPr>
                <w:rFonts w:cs="Arial"/>
              </w:rPr>
              <w:fldChar w:fldCharType="begin"/>
            </w:r>
            <w:r w:rsidRPr="0000591E">
              <w:rPr>
                <w:rFonts w:cs="Arial"/>
              </w:rPr>
              <w:instrText xml:space="preserve"> =base_memoria+iva </w:instrText>
            </w:r>
            <w:r w:rsidRPr="0000591E">
              <w:rPr>
                <w:rFonts w:cs="Arial"/>
              </w:rPr>
              <w:fldChar w:fldCharType="separate"/>
            </w:r>
            <w:r w:rsidR="00B23247">
              <w:rPr>
                <w:rFonts w:cs="Arial"/>
                <w:noProof/>
              </w:rPr>
              <w:instrText>0,00 €</w:instrText>
            </w:r>
            <w:r w:rsidRPr="0000591E">
              <w:rPr>
                <w:rFonts w:cs="Arial"/>
              </w:rPr>
              <w:fldChar w:fldCharType="end"/>
            </w:r>
            <w:r w:rsidRPr="0000591E">
              <w:rPr>
                <w:rFonts w:cs="Arial"/>
              </w:rPr>
            </w:r>
            <w:r w:rsidRPr="0000591E">
              <w:rPr>
                <w:rFonts w:cs="Arial"/>
              </w:rPr>
              <w:fldChar w:fldCharType="separate"/>
            </w:r>
            <w:r w:rsidR="00B23247">
              <w:rPr>
                <w:rFonts w:cs="Arial"/>
                <w:noProof/>
              </w:rPr>
              <w:t>0,00 €</w:t>
            </w:r>
            <w:r w:rsidRPr="0000591E">
              <w:rPr>
                <w:rFonts w:cs="Arial"/>
              </w:rPr>
              <w:fldChar w:fldCharType="end"/>
            </w:r>
            <w:bookmarkEnd w:id="8"/>
          </w:p>
        </w:tc>
      </w:tr>
      <w:tr w:rsidR="00627E3B" w:rsidRPr="001976B5" w14:paraId="261867DC" w14:textId="77777777" w:rsidTr="009C1152">
        <w:tc>
          <w:tcPr>
            <w:tcW w:w="9605" w:type="dxa"/>
            <w:gridSpan w:val="14"/>
          </w:tcPr>
          <w:p w14:paraId="4D6B3D38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627E3B" w:rsidRPr="001976B5" w14:paraId="02AFC959" w14:textId="77777777" w:rsidTr="009C1152">
        <w:tc>
          <w:tcPr>
            <w:tcW w:w="2376" w:type="dxa"/>
            <w:gridSpan w:val="6"/>
          </w:tcPr>
          <w:p w14:paraId="11552696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RESPONSABLE UCO:</w:t>
            </w:r>
          </w:p>
        </w:tc>
        <w:bookmarkStart w:id="9" w:name="responsable"/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14:paraId="0AB5FCCC" w14:textId="77777777" w:rsidR="00627E3B" w:rsidRPr="009706AE" w:rsidRDefault="00627E3B" w:rsidP="00D3530B">
            <w:pPr>
              <w:jc w:val="both"/>
            </w:pPr>
            <w:r>
              <w:fldChar w:fldCharType="begin">
                <w:ffData>
                  <w:name w:val="responsab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>
              <w:fldChar w:fldCharType="end"/>
            </w:r>
            <w:bookmarkEnd w:id="9"/>
          </w:p>
        </w:tc>
      </w:tr>
      <w:tr w:rsidR="00627E3B" w:rsidRPr="001976B5" w14:paraId="2A4459AE" w14:textId="77777777" w:rsidTr="009C1152">
        <w:tc>
          <w:tcPr>
            <w:tcW w:w="9605" w:type="dxa"/>
            <w:gridSpan w:val="14"/>
          </w:tcPr>
          <w:p w14:paraId="2CCC0764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627E3B" w:rsidRPr="001976B5" w14:paraId="247F6199" w14:textId="77777777" w:rsidTr="009C1152">
        <w:tc>
          <w:tcPr>
            <w:tcW w:w="1242" w:type="dxa"/>
            <w:gridSpan w:val="2"/>
          </w:tcPr>
          <w:p w14:paraId="1B31243B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ENTIDAD:</w:t>
            </w:r>
          </w:p>
        </w:tc>
        <w:bookmarkStart w:id="10" w:name="entidad"/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14:paraId="4747B1DE" w14:textId="77777777" w:rsidR="00627E3B" w:rsidRPr="009706AE" w:rsidRDefault="00627E3B" w:rsidP="00D3530B">
            <w:pPr>
              <w:jc w:val="both"/>
            </w:pPr>
            <w:r>
              <w:fldChar w:fldCharType="begin">
                <w:ffData>
                  <w:name w:val="entid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>
              <w:fldChar w:fldCharType="end"/>
            </w:r>
            <w:bookmarkEnd w:id="10"/>
          </w:p>
        </w:tc>
      </w:tr>
      <w:tr w:rsidR="00627E3B" w:rsidRPr="001976B5" w14:paraId="5951A246" w14:textId="77777777" w:rsidTr="009C1152">
        <w:tc>
          <w:tcPr>
            <w:tcW w:w="1242" w:type="dxa"/>
            <w:gridSpan w:val="2"/>
          </w:tcPr>
          <w:p w14:paraId="45CFFD27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  <w:tc>
          <w:tcPr>
            <w:tcW w:w="8363" w:type="dxa"/>
            <w:gridSpan w:val="12"/>
          </w:tcPr>
          <w:p w14:paraId="572FA173" w14:textId="77777777" w:rsidR="00627E3B" w:rsidRPr="001976B5" w:rsidRDefault="00627E3B" w:rsidP="00D3530B">
            <w:pPr>
              <w:jc w:val="both"/>
              <w:rPr>
                <w:b/>
              </w:rPr>
            </w:pPr>
          </w:p>
        </w:tc>
      </w:tr>
      <w:tr w:rsidR="00627E3B" w:rsidRPr="00B636B4" w14:paraId="40D80311" w14:textId="77777777" w:rsidTr="009C1152">
        <w:trPr>
          <w:trHeight w:val="720"/>
        </w:trPr>
        <w:tc>
          <w:tcPr>
            <w:tcW w:w="1384" w:type="dxa"/>
            <w:gridSpan w:val="3"/>
          </w:tcPr>
          <w:p w14:paraId="2BCB4E0B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 xml:space="preserve">DOMICILIO: </w:t>
            </w:r>
          </w:p>
        </w:tc>
        <w:bookmarkStart w:id="11" w:name="domicilio"/>
        <w:tc>
          <w:tcPr>
            <w:tcW w:w="8221" w:type="dxa"/>
            <w:gridSpan w:val="11"/>
          </w:tcPr>
          <w:p w14:paraId="317DC414" w14:textId="77777777" w:rsidR="00627E3B" w:rsidRPr="00B636B4" w:rsidRDefault="00627E3B" w:rsidP="0008559F">
            <w:pPr>
              <w:jc w:val="both"/>
              <w:rPr>
                <w:b/>
                <w:lang w:val="es-ES"/>
              </w:rPr>
            </w:pPr>
            <w: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r w:rsidRPr="00B636B4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>
              <w:fldChar w:fldCharType="end"/>
            </w:r>
            <w:bookmarkEnd w:id="11"/>
          </w:p>
        </w:tc>
      </w:tr>
      <w:tr w:rsidR="004A1ADE" w:rsidRPr="001976B5" w14:paraId="3BF199F5" w14:textId="77777777" w:rsidTr="004A1ADE">
        <w:tc>
          <w:tcPr>
            <w:tcW w:w="1101" w:type="dxa"/>
          </w:tcPr>
          <w:p w14:paraId="39FA67D0" w14:textId="77777777" w:rsidR="004A1ADE" w:rsidRPr="001976B5" w:rsidRDefault="004A1ADE" w:rsidP="00CE4A4C">
            <w:pPr>
              <w:jc w:val="both"/>
              <w:rPr>
                <w:b/>
              </w:rPr>
            </w:pPr>
            <w:r w:rsidRPr="001976B5">
              <w:rPr>
                <w:b/>
              </w:rPr>
              <w:t>NIF/CIF:</w:t>
            </w:r>
          </w:p>
        </w:tc>
        <w:tc>
          <w:tcPr>
            <w:tcW w:w="8504" w:type="dxa"/>
            <w:gridSpan w:val="13"/>
            <w:tcBorders>
              <w:bottom w:val="single" w:sz="4" w:space="0" w:color="auto"/>
            </w:tcBorders>
          </w:tcPr>
          <w:p w14:paraId="566D58B9" w14:textId="77777777" w:rsidR="004A1ADE" w:rsidRPr="001976B5" w:rsidRDefault="004A1ADE" w:rsidP="00CE4A4C">
            <w:pPr>
              <w:jc w:val="both"/>
              <w:rPr>
                <w:b/>
              </w:rPr>
            </w:pPr>
            <w: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r w:rsidRPr="00B636B4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>
              <w:fldChar w:fldCharType="end"/>
            </w:r>
          </w:p>
        </w:tc>
      </w:tr>
      <w:tr w:rsidR="00561B1F" w:rsidRPr="001976B5" w14:paraId="6E0011FF" w14:textId="77777777" w:rsidTr="004A1ADE">
        <w:tc>
          <w:tcPr>
            <w:tcW w:w="9605" w:type="dxa"/>
            <w:gridSpan w:val="14"/>
          </w:tcPr>
          <w:p w14:paraId="3EAC234C" w14:textId="77777777" w:rsidR="009C2CE0" w:rsidRDefault="009C2CE0" w:rsidP="00CE4A4C">
            <w:pPr>
              <w:jc w:val="both"/>
              <w:rPr>
                <w:b/>
              </w:rPr>
            </w:pPr>
          </w:p>
          <w:p w14:paraId="6CD2E589" w14:textId="77777777" w:rsidR="00561B1F" w:rsidRDefault="00561B1F" w:rsidP="00CE4A4C">
            <w:pPr>
              <w:jc w:val="both"/>
            </w:pPr>
            <w:r>
              <w:rPr>
                <w:b/>
              </w:rPr>
              <w:t>MODO DE ENVÍO</w:t>
            </w:r>
            <w:r w:rsidR="00EF50FE">
              <w:rPr>
                <w:b/>
              </w:rPr>
              <w:t xml:space="preserve"> </w:t>
            </w:r>
            <w:r w:rsidR="00EF50FE" w:rsidRPr="00EF50FE">
              <w:t>(</w:t>
            </w:r>
            <w:r w:rsidR="00EF50FE">
              <w:t>marcar</w:t>
            </w:r>
            <w:r w:rsidR="00EF50FE" w:rsidRPr="00EF50FE">
              <w:t xml:space="preserve"> sólo una opción)</w:t>
            </w:r>
          </w:p>
          <w:p w14:paraId="71BCAB2F" w14:textId="77777777" w:rsidR="005B1F89" w:rsidRPr="001976B5" w:rsidRDefault="005B1F89" w:rsidP="00CE4A4C">
            <w:pPr>
              <w:jc w:val="both"/>
              <w:rPr>
                <w:b/>
              </w:rPr>
            </w:pPr>
          </w:p>
        </w:tc>
      </w:tr>
      <w:bookmarkStart w:id="12" w:name="Casilla1"/>
      <w:tr w:rsidR="00561B1F" w:rsidRPr="001976B5" w14:paraId="7E51B69E" w14:textId="77777777" w:rsidTr="00FC0C92"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14:paraId="13BF6172" w14:textId="77777777" w:rsidR="00FC0C92" w:rsidRPr="00561B1F" w:rsidRDefault="00B636B4" w:rsidP="00FC0C92">
            <w:pPr>
              <w:ind w:left="317" w:hanging="317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4AFC">
              <w:fldChar w:fldCharType="separate"/>
            </w:r>
            <w:r>
              <w:fldChar w:fldCharType="end"/>
            </w:r>
            <w:bookmarkEnd w:id="12"/>
            <w:r w:rsidR="00F63EAE">
              <w:t xml:space="preserve"> </w:t>
            </w:r>
            <w:r w:rsidR="00561B1F">
              <w:tab/>
              <w:t>En</w:t>
            </w:r>
            <w:r w:rsidR="00561B1F" w:rsidRPr="00561B1F">
              <w:t xml:space="preserve">vío </w:t>
            </w:r>
            <w:r w:rsidR="00561B1F">
              <w:t xml:space="preserve">a </w:t>
            </w:r>
            <w:r w:rsidR="00561B1F" w:rsidRPr="00561B1F">
              <w:t>resp</w:t>
            </w:r>
            <w:r w:rsidR="00561B1F">
              <w:t>on. UCO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14:paraId="300A04FE" w14:textId="77777777" w:rsidR="00FC0C92" w:rsidRPr="00FC0C92" w:rsidRDefault="00B636B4" w:rsidP="00FC0C92">
            <w:pPr>
              <w:ind w:left="317" w:hanging="31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4AFC">
              <w:fldChar w:fldCharType="separate"/>
            </w:r>
            <w:r>
              <w:fldChar w:fldCharType="end"/>
            </w:r>
            <w:r w:rsidR="00561B1F">
              <w:tab/>
              <w:t>Recogida en OTRI</w:t>
            </w:r>
          </w:p>
        </w:tc>
        <w:tc>
          <w:tcPr>
            <w:tcW w:w="6236" w:type="dxa"/>
            <w:gridSpan w:val="5"/>
            <w:tcBorders>
              <w:bottom w:val="single" w:sz="4" w:space="0" w:color="auto"/>
            </w:tcBorders>
            <w:vAlign w:val="center"/>
          </w:tcPr>
          <w:p w14:paraId="0B6E4F0E" w14:textId="593951B3" w:rsidR="00561B1F" w:rsidRDefault="00B636B4" w:rsidP="00FC0C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B4AFC">
              <w:fldChar w:fldCharType="separate"/>
            </w:r>
            <w:r>
              <w:fldChar w:fldCharType="end"/>
            </w:r>
            <w:r w:rsidR="00561B1F" w:rsidRPr="00561B1F">
              <w:t xml:space="preserve"> Envío </w:t>
            </w:r>
            <w:r w:rsidR="00985354">
              <w:t>l</w:t>
            </w:r>
            <w:r w:rsidR="00561B1F" w:rsidRPr="00561B1F">
              <w:t xml:space="preserve">a </w:t>
            </w:r>
            <w:r w:rsidR="00BD0ECE">
              <w:t xml:space="preserve">entidad </w:t>
            </w:r>
            <w:r w:rsidR="00561B1F">
              <w:t>a la att.</w:t>
            </w:r>
            <w:r w:rsidR="00FC0C92">
              <w:t xml:space="preserve"> d</w:t>
            </w:r>
            <w:r w:rsidR="00561B1F">
              <w:t>e</w:t>
            </w:r>
            <w:r w:rsidR="00FC0C92">
              <w:t xml:space="preserve"> </w:t>
            </w:r>
            <w:r w:rsidR="00561B1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 w:rsidR="00561B1F">
              <w:instrText xml:space="preserve"> FORMTEXT </w:instrText>
            </w:r>
            <w:r w:rsidR="00561B1F">
              <w:fldChar w:fldCharType="separate"/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B23247">
              <w:t> </w:t>
            </w:r>
            <w:r w:rsidR="00561B1F">
              <w:fldChar w:fldCharType="end"/>
            </w:r>
            <w:bookmarkEnd w:id="13"/>
            <w:r w:rsidR="00985354">
              <w:t xml:space="preserve"> a la dirección de email </w:t>
            </w:r>
            <w:r w:rsidR="0098535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5354">
              <w:instrText xml:space="preserve"> FORMTEXT </w:instrText>
            </w:r>
            <w:r w:rsidR="00985354">
              <w:fldChar w:fldCharType="separate"/>
            </w:r>
            <w:r w:rsidR="00985354">
              <w:t> </w:t>
            </w:r>
            <w:r w:rsidR="00985354">
              <w:t> </w:t>
            </w:r>
            <w:r w:rsidR="00985354">
              <w:t> </w:t>
            </w:r>
            <w:r w:rsidR="00985354">
              <w:t> </w:t>
            </w:r>
            <w:r w:rsidR="00985354">
              <w:t> </w:t>
            </w:r>
            <w:r w:rsidR="00985354">
              <w:fldChar w:fldCharType="end"/>
            </w:r>
          </w:p>
          <w:p w14:paraId="21DB8A34" w14:textId="77777777" w:rsidR="005B1F89" w:rsidRPr="001976B5" w:rsidRDefault="005B1F89" w:rsidP="00FC0C92">
            <w:pPr>
              <w:rPr>
                <w:b/>
              </w:rPr>
            </w:pPr>
          </w:p>
        </w:tc>
      </w:tr>
      <w:tr w:rsidR="00627E3B" w:rsidRPr="001976B5" w14:paraId="7C14B986" w14:textId="77777777" w:rsidTr="009C1152">
        <w:tc>
          <w:tcPr>
            <w:tcW w:w="9605" w:type="dxa"/>
            <w:gridSpan w:val="14"/>
            <w:tcBorders>
              <w:top w:val="single" w:sz="4" w:space="0" w:color="auto"/>
            </w:tcBorders>
          </w:tcPr>
          <w:p w14:paraId="1FD7C16A" w14:textId="77777777" w:rsidR="009C2CE0" w:rsidRDefault="009C2CE0" w:rsidP="00D3530B">
            <w:pPr>
              <w:jc w:val="both"/>
              <w:rPr>
                <w:b/>
              </w:rPr>
            </w:pPr>
          </w:p>
          <w:p w14:paraId="3323B648" w14:textId="77777777" w:rsidR="00627E3B" w:rsidRPr="001976B5" w:rsidRDefault="00627E3B" w:rsidP="00D3530B">
            <w:pPr>
              <w:jc w:val="both"/>
              <w:rPr>
                <w:b/>
              </w:rPr>
            </w:pPr>
            <w:r w:rsidRPr="001976B5">
              <w:rPr>
                <w:b/>
              </w:rPr>
              <w:t>OBSERVACIONES:</w:t>
            </w:r>
          </w:p>
        </w:tc>
      </w:tr>
      <w:bookmarkStart w:id="14" w:name="Texto13"/>
      <w:tr w:rsidR="00627E3B" w:rsidRPr="001976B5" w14:paraId="20866385" w14:textId="77777777" w:rsidTr="00127472">
        <w:trPr>
          <w:trHeight w:val="1607"/>
        </w:trPr>
        <w:tc>
          <w:tcPr>
            <w:tcW w:w="9605" w:type="dxa"/>
            <w:gridSpan w:val="14"/>
            <w:tcBorders>
              <w:bottom w:val="single" w:sz="4" w:space="0" w:color="auto"/>
            </w:tcBorders>
          </w:tcPr>
          <w:p w14:paraId="421E53EC" w14:textId="77777777" w:rsidR="00627E3B" w:rsidRPr="006A70AF" w:rsidRDefault="00627E3B" w:rsidP="00D3530B">
            <w:pPr>
              <w:jc w:val="both"/>
            </w:pPr>
            <w:r w:rsidRPr="006A70AF">
              <w:rPr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6A70AF">
              <w:rPr>
                <w:noProof/>
              </w:rPr>
              <w:instrText xml:space="preserve"> FORMTEXT </w:instrText>
            </w:r>
            <w:r w:rsidRPr="006A70AF">
              <w:rPr>
                <w:noProof/>
              </w:rPr>
            </w:r>
            <w:r w:rsidRPr="006A70AF">
              <w:rPr>
                <w:noProof/>
              </w:rPr>
              <w:fldChar w:fldCharType="separate"/>
            </w:r>
            <w:r w:rsidR="006A70AF">
              <w:rPr>
                <w:noProof/>
              </w:rPr>
              <w:t> </w:t>
            </w:r>
            <w:r w:rsidR="006A70AF">
              <w:rPr>
                <w:noProof/>
              </w:rPr>
              <w:t> </w:t>
            </w:r>
            <w:r w:rsidR="006A70AF">
              <w:rPr>
                <w:noProof/>
              </w:rPr>
              <w:t> </w:t>
            </w:r>
            <w:r w:rsidR="006A70AF">
              <w:rPr>
                <w:noProof/>
              </w:rPr>
              <w:t> </w:t>
            </w:r>
            <w:r w:rsidR="006A70AF">
              <w:rPr>
                <w:noProof/>
              </w:rPr>
              <w:t> </w:t>
            </w:r>
            <w:r w:rsidRPr="006A70AF">
              <w:rPr>
                <w:noProof/>
              </w:rPr>
              <w:fldChar w:fldCharType="end"/>
            </w:r>
            <w:bookmarkEnd w:id="15"/>
            <w:r w:rsidRPr="006A70AF">
              <w:rPr>
                <w:noProof/>
              </w:rPr>
              <w:t xml:space="preserve"> </w:t>
            </w:r>
            <w:bookmarkEnd w:id="14"/>
          </w:p>
        </w:tc>
      </w:tr>
      <w:tr w:rsidR="00627E3B" w:rsidRPr="001976B5" w14:paraId="6FFBA213" w14:textId="77777777" w:rsidTr="009C1152">
        <w:trPr>
          <w:gridBefore w:val="12"/>
          <w:wBefore w:w="5353" w:type="dxa"/>
          <w:trHeight w:val="1973"/>
        </w:trPr>
        <w:tc>
          <w:tcPr>
            <w:tcW w:w="4252" w:type="dxa"/>
            <w:gridSpan w:val="2"/>
            <w:vAlign w:val="bottom"/>
          </w:tcPr>
          <w:p w14:paraId="5EA4B68A" w14:textId="77777777" w:rsidR="00627E3B" w:rsidRPr="001976B5" w:rsidRDefault="00627E3B" w:rsidP="005B1F89">
            <w:pPr>
              <w:rPr>
                <w:b/>
              </w:rPr>
            </w:pPr>
            <w:r>
              <w:rPr>
                <w:b/>
              </w:rPr>
              <w:t xml:space="preserve">Fdo: </w:t>
            </w:r>
            <w:r w:rsidR="005B1F89">
              <w:rPr>
                <w:b/>
              </w:rPr>
              <w:t>Responsable UCO</w:t>
            </w:r>
          </w:p>
        </w:tc>
      </w:tr>
    </w:tbl>
    <w:p w14:paraId="238599DB" w14:textId="77777777" w:rsidR="009C1152" w:rsidRDefault="009C1152" w:rsidP="005B1F89"/>
    <w:sectPr w:rsidR="009C1152" w:rsidSect="009C1152">
      <w:headerReference w:type="default" r:id="rId10"/>
      <w:pgSz w:w="11906" w:h="16838"/>
      <w:pgMar w:top="1417" w:right="1701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1424" w14:textId="77777777" w:rsidR="008D5B7D" w:rsidRDefault="008D5B7D">
      <w:r>
        <w:separator/>
      </w:r>
    </w:p>
  </w:endnote>
  <w:endnote w:type="continuationSeparator" w:id="0">
    <w:p w14:paraId="1080610D" w14:textId="77777777" w:rsidR="008D5B7D" w:rsidRDefault="008D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3036" w14:textId="77777777" w:rsidR="008D5B7D" w:rsidRDefault="008D5B7D">
      <w:r>
        <w:separator/>
      </w:r>
    </w:p>
  </w:footnote>
  <w:footnote w:type="continuationSeparator" w:id="0">
    <w:p w14:paraId="640F1293" w14:textId="77777777" w:rsidR="008D5B7D" w:rsidRDefault="008D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326" w14:textId="77777777" w:rsidR="00BD0ECE" w:rsidRDefault="009B4AFC" w:rsidP="009C1152">
    <w:pPr>
      <w:pStyle w:val="Encabezado"/>
      <w:tabs>
        <w:tab w:val="clear" w:pos="8504"/>
        <w:tab w:val="right" w:pos="8931"/>
      </w:tabs>
      <w:ind w:left="-567"/>
    </w:pPr>
    <w:r>
      <w:rPr>
        <w:noProof/>
        <w:lang w:val="es-ES"/>
      </w:rPr>
      <w:pict w14:anchorId="4AB17B20">
        <v:group id="_x0000_s1025" style="position:absolute;left:0;text-align:left;margin-left:-13.7pt;margin-top:-4.25pt;width:492pt;height:44.25pt;z-index:251657728" coordorigin="801,635" coordsize="10260,824">
          <v:group id="_x0000_s1026" style="position:absolute;left:8044;top:635;width:2970;height:824" coordorigin="7821,904" coordsize="2970,824">
            <v:rect id="_x0000_s1027" style="position:absolute;left:7821;top:904;width:1391;height:792" stroked="f">
              <v:textbox style="mso-next-textbox:#_x0000_s1027">
                <w:txbxContent>
                  <w:p w14:paraId="15CD64CD" w14:textId="77777777" w:rsidR="00BD0ECE" w:rsidRDefault="009B4AFC" w:rsidP="009C1152">
                    <w:r>
                      <w:pict w14:anchorId="1D7184C7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5pt;height:32.25pt">
                          <v:imagedata r:id="rId1" o:title="LogoUcoNuevo"/>
                        </v:shape>
                      </w:pict>
                    </w:r>
                  </w:p>
                </w:txbxContent>
              </v:textbox>
            </v:rect>
            <v:rect id="_x0000_s1028" style="position:absolute;left:9081;top:937;width:1710;height:791;mso-wrap-style:none" stroked="f">
              <v:textbox style="mso-next-textbox:#_x0000_s1028;mso-fit-shape-to-text:t">
                <w:txbxContent>
                  <w:p w14:paraId="4B26E579" w14:textId="73AC2119" w:rsidR="00BD0ECE" w:rsidRDefault="009B4AFC" w:rsidP="009C1152">
                    <w:r>
                      <w:rPr>
                        <w:b/>
                        <w:sz w:val="36"/>
                      </w:rPr>
                      <w:pict w14:anchorId="15AB05B6">
                        <v:shape id="_x0000_i1030" type="#_x0000_t75" style="width:67.5pt;height:35.25pt">
                          <v:imagedata r:id="rId2" o:title=""/>
                        </v:shape>
                      </w:pict>
                    </w:r>
                  </w:p>
                </w:txbxContent>
              </v:textbox>
            </v:rect>
          </v:group>
          <v:line id="_x0000_s1029" style="position:absolute" from="801,1444" to="11061,1444" strokecolor="green" strokeweight="2pt"/>
        </v:group>
      </w:pict>
    </w:r>
    <w:r w:rsidR="00BD0ECE">
      <w:tab/>
    </w:r>
    <w:r w:rsidR="00BD0ECE">
      <w:tab/>
    </w:r>
  </w:p>
  <w:p w14:paraId="24B88FF3" w14:textId="77777777" w:rsidR="00BD0ECE" w:rsidRPr="000D69B8" w:rsidRDefault="000D69B8" w:rsidP="000D69B8">
    <w:pPr>
      <w:pStyle w:val="Encabezado"/>
      <w:tabs>
        <w:tab w:val="clear" w:pos="8504"/>
        <w:tab w:val="right" w:pos="8931"/>
      </w:tabs>
      <w:spacing w:before="120"/>
      <w:rPr>
        <w:smallCaps/>
        <w:sz w:val="32"/>
        <w:szCs w:val="32"/>
      </w:rPr>
    </w:pPr>
    <w:r>
      <w:rPr>
        <w:rFonts w:ascii="Verdana" w:hAnsi="Verdana" w:cs="Tahoma"/>
        <w:smallCaps/>
        <w:sz w:val="32"/>
        <w:szCs w:val="32"/>
      </w:rPr>
      <w:t>Solicitud De Emisión D</w:t>
    </w:r>
    <w:r w:rsidRPr="000D69B8">
      <w:rPr>
        <w:rFonts w:ascii="Verdana" w:hAnsi="Verdana" w:cs="Tahoma"/>
        <w:smallCaps/>
        <w:sz w:val="32"/>
        <w:szCs w:val="32"/>
      </w:rPr>
      <w:t>e Factura</w:t>
    </w:r>
  </w:p>
  <w:p w14:paraId="57771A45" w14:textId="77777777" w:rsidR="00BD0ECE" w:rsidRDefault="00BD0ECE" w:rsidP="000D69B8">
    <w:pPr>
      <w:pStyle w:val="Encabezado"/>
      <w:spacing w:before="120"/>
    </w:pPr>
  </w:p>
  <w:p w14:paraId="0F379D5D" w14:textId="77777777" w:rsidR="00BD0ECE" w:rsidRDefault="00BD0E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XvH+zLC1bFbBreFaIX1mFQIsGtbNXL7QtK7l4RTZ1yUPVXeAG79iSDv9ushm6Zyh+SLnC05gRGimWXWzkHVoA==" w:salt="yWJEwC8HWxZVqtjDnNNTy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B7D"/>
    <w:rsid w:val="0000591E"/>
    <w:rsid w:val="000472B3"/>
    <w:rsid w:val="000742AF"/>
    <w:rsid w:val="00082223"/>
    <w:rsid w:val="0008559F"/>
    <w:rsid w:val="00091458"/>
    <w:rsid w:val="000D69B8"/>
    <w:rsid w:val="00117285"/>
    <w:rsid w:val="001236D2"/>
    <w:rsid w:val="00127472"/>
    <w:rsid w:val="00154D48"/>
    <w:rsid w:val="0015546A"/>
    <w:rsid w:val="00165CA9"/>
    <w:rsid w:val="001976B5"/>
    <w:rsid w:val="001C60F2"/>
    <w:rsid w:val="001D34D5"/>
    <w:rsid w:val="001E288A"/>
    <w:rsid w:val="001F0B20"/>
    <w:rsid w:val="00223560"/>
    <w:rsid w:val="00271F01"/>
    <w:rsid w:val="00365ECC"/>
    <w:rsid w:val="00371997"/>
    <w:rsid w:val="00385388"/>
    <w:rsid w:val="003A75F3"/>
    <w:rsid w:val="003C0751"/>
    <w:rsid w:val="003E3978"/>
    <w:rsid w:val="003F3F21"/>
    <w:rsid w:val="00425E66"/>
    <w:rsid w:val="00471F2E"/>
    <w:rsid w:val="00495EF3"/>
    <w:rsid w:val="004A1ADE"/>
    <w:rsid w:val="004C0538"/>
    <w:rsid w:val="004E11E3"/>
    <w:rsid w:val="004E6EC2"/>
    <w:rsid w:val="0052049E"/>
    <w:rsid w:val="00543F7E"/>
    <w:rsid w:val="00561B1F"/>
    <w:rsid w:val="005A2214"/>
    <w:rsid w:val="005A7D06"/>
    <w:rsid w:val="005B1F89"/>
    <w:rsid w:val="00606E10"/>
    <w:rsid w:val="00627E3B"/>
    <w:rsid w:val="00694264"/>
    <w:rsid w:val="00695B32"/>
    <w:rsid w:val="006A70AF"/>
    <w:rsid w:val="006A71AE"/>
    <w:rsid w:val="006F1F1D"/>
    <w:rsid w:val="00703361"/>
    <w:rsid w:val="007267E1"/>
    <w:rsid w:val="007420E2"/>
    <w:rsid w:val="00747FD8"/>
    <w:rsid w:val="0076425F"/>
    <w:rsid w:val="007D706C"/>
    <w:rsid w:val="00814119"/>
    <w:rsid w:val="008D5B7D"/>
    <w:rsid w:val="009633A9"/>
    <w:rsid w:val="009706AE"/>
    <w:rsid w:val="00985354"/>
    <w:rsid w:val="009855F0"/>
    <w:rsid w:val="0099246B"/>
    <w:rsid w:val="009950C4"/>
    <w:rsid w:val="009B4AFC"/>
    <w:rsid w:val="009C1152"/>
    <w:rsid w:val="009C2CE0"/>
    <w:rsid w:val="00A11B94"/>
    <w:rsid w:val="00A3130A"/>
    <w:rsid w:val="00A82411"/>
    <w:rsid w:val="00A96B24"/>
    <w:rsid w:val="00AD7986"/>
    <w:rsid w:val="00AF0A7E"/>
    <w:rsid w:val="00B14FF0"/>
    <w:rsid w:val="00B23247"/>
    <w:rsid w:val="00B32EB6"/>
    <w:rsid w:val="00B636B4"/>
    <w:rsid w:val="00B713DE"/>
    <w:rsid w:val="00B73ECA"/>
    <w:rsid w:val="00BD0ECE"/>
    <w:rsid w:val="00BF18DA"/>
    <w:rsid w:val="00C35DA4"/>
    <w:rsid w:val="00C575B9"/>
    <w:rsid w:val="00C645DE"/>
    <w:rsid w:val="00CE4A4C"/>
    <w:rsid w:val="00D05726"/>
    <w:rsid w:val="00D34DFB"/>
    <w:rsid w:val="00D3530B"/>
    <w:rsid w:val="00D37264"/>
    <w:rsid w:val="00D4490E"/>
    <w:rsid w:val="00D4680C"/>
    <w:rsid w:val="00D63B94"/>
    <w:rsid w:val="00DA217A"/>
    <w:rsid w:val="00DA3A81"/>
    <w:rsid w:val="00E6245B"/>
    <w:rsid w:val="00E70A1C"/>
    <w:rsid w:val="00E72584"/>
    <w:rsid w:val="00E77A0A"/>
    <w:rsid w:val="00E845BC"/>
    <w:rsid w:val="00EE323C"/>
    <w:rsid w:val="00EF50FE"/>
    <w:rsid w:val="00F60753"/>
    <w:rsid w:val="00F63EAE"/>
    <w:rsid w:val="00FC0C92"/>
    <w:rsid w:val="00FC10D5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BFB30"/>
  <w15:chartTrackingRefBased/>
  <w15:docId w15:val="{191A890A-FAFD-49DA-AA0F-82F46FB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76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Pinillos\Documents\Plantillas%20personalizadas%20de%20Office\solicitud%20fac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4CC9A8CA398489AD622C8C10BDD5A" ma:contentTypeVersion="13" ma:contentTypeDescription="Crear nuevo documento." ma:contentTypeScope="" ma:versionID="3831e13d55a838a257a7e0b7a48a2f5c">
  <xsd:schema xmlns:xsd="http://www.w3.org/2001/XMLSchema" xmlns:xs="http://www.w3.org/2001/XMLSchema" xmlns:p="http://schemas.microsoft.com/office/2006/metadata/properties" xmlns:ns3="746bf5d0-53b9-4d62-b8cc-1c002f969307" xmlns:ns4="3db61acd-cf8a-43a1-a793-181b88ce3371" targetNamespace="http://schemas.microsoft.com/office/2006/metadata/properties" ma:root="true" ma:fieldsID="ee1a9b5e44aae9fef38173323e906184" ns3:_="" ns4:_="">
    <xsd:import namespace="746bf5d0-53b9-4d62-b8cc-1c002f969307"/>
    <xsd:import namespace="3db61acd-cf8a-43a1-a793-181b88ce3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f5d0-53b9-4d62-b8cc-1c002f969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1acd-cf8a-43a1-a793-181b88ce3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D69B-D509-4C49-9FD9-6F281D59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bf5d0-53b9-4d62-b8cc-1c002f969307"/>
    <ds:schemaRef ds:uri="3db61acd-cf8a-43a1-a793-181b88ce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81941-7CCA-48C8-9AE7-975A8D03E87C}">
  <ds:schemaRefs>
    <ds:schemaRef ds:uri="746bf5d0-53b9-4d62-b8cc-1c002f969307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3db61acd-cf8a-43a1-a793-181b88ce337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31A96-8C9F-4F9B-A3A9-AC98FC95A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6C117-7BBD-44DB-BED6-5D0CD65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factura.dot</Template>
  <TotalTime>15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factura</vt:lpstr>
    </vt:vector>
  </TitlesOfParts>
  <Company>OTRI-Universidad de Córdoba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factura</dc:title>
  <dc:subject/>
  <dc:creator>Fernando Pinillos</dc:creator>
  <cp:keywords/>
  <dc:description/>
  <cp:lastModifiedBy>Isabel Pintor León</cp:lastModifiedBy>
  <cp:revision>4</cp:revision>
  <cp:lastPrinted>2013-02-11T08:22:00Z</cp:lastPrinted>
  <dcterms:created xsi:type="dcterms:W3CDTF">2023-01-22T11:13:00Z</dcterms:created>
  <dcterms:modified xsi:type="dcterms:W3CDTF">2023-04-14T10:01:00Z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0x0101003CE4CC9A8CA398489AD622C8C10BDD5A</vt:lpwstr>
  </property>
</Properties>
</file>