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thinThickLarge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1936"/>
        <w:gridCol w:w="5560"/>
      </w:tblGrid>
      <w:tr w:rsidR="00245CD7" w:rsidRPr="008301AB" w14:paraId="5B1EA635" w14:textId="77777777" w:rsidTr="008301AB">
        <w:trPr>
          <w:jc w:val="center"/>
        </w:trPr>
        <w:tc>
          <w:tcPr>
            <w:tcW w:w="9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D0A9C65" w14:textId="77777777" w:rsidR="00245CD7" w:rsidRPr="008301AB" w:rsidRDefault="00245CD7" w:rsidP="008301A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301AB">
              <w:rPr>
                <w:rFonts w:ascii="Verdana" w:hAnsi="Verdana"/>
                <w:b/>
                <w:sz w:val="24"/>
                <w:szCs w:val="24"/>
              </w:rPr>
              <w:t>IDENTIFICACIÓN DEL CONTRATO</w:t>
            </w:r>
          </w:p>
        </w:tc>
      </w:tr>
      <w:tr w:rsidR="00245CD7" w:rsidRPr="008301AB" w14:paraId="734B0FF8" w14:textId="77777777" w:rsidTr="008301AB">
        <w:trPr>
          <w:trHeight w:val="412"/>
          <w:jc w:val="center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B1F16" w14:textId="77777777" w:rsidR="00245CD7" w:rsidRPr="008301AB" w:rsidRDefault="00245CD7" w:rsidP="008301AB">
            <w:pPr>
              <w:tabs>
                <w:tab w:val="left" w:pos="1789"/>
              </w:tabs>
              <w:spacing w:before="120"/>
              <w:rPr>
                <w:rFonts w:ascii="Verdana" w:hAnsi="Verdana"/>
              </w:rPr>
            </w:pPr>
            <w:r w:rsidRPr="008301AB">
              <w:rPr>
                <w:rFonts w:ascii="Verdana" w:hAnsi="Verdana"/>
              </w:rPr>
              <w:t xml:space="preserve">Responsable UCO: 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4750C" w14:textId="46CFADB7" w:rsidR="00245CD7" w:rsidRPr="008301AB" w:rsidRDefault="002720AD" w:rsidP="00832E7E">
            <w:pPr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responsable"/>
                  <w:enabled/>
                  <w:calcOnExit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bookmarkStart w:id="0" w:name="responsable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bookmarkStart w:id="1" w:name="_GoBack"/>
            <w:r w:rsidR="00832E7E">
              <w:rPr>
                <w:rFonts w:ascii="Verdana" w:hAnsi="Verdana"/>
                <w:noProof/>
              </w:rPr>
              <w:t> </w:t>
            </w:r>
            <w:r w:rsidR="00832E7E">
              <w:rPr>
                <w:rFonts w:ascii="Verdana" w:hAnsi="Verdana"/>
                <w:noProof/>
              </w:rPr>
              <w:t> </w:t>
            </w:r>
            <w:r w:rsidR="00832E7E">
              <w:rPr>
                <w:rFonts w:ascii="Verdana" w:hAnsi="Verdana"/>
                <w:noProof/>
              </w:rPr>
              <w:t> </w:t>
            </w:r>
            <w:r w:rsidR="00832E7E">
              <w:rPr>
                <w:rFonts w:ascii="Verdana" w:hAnsi="Verdana"/>
                <w:noProof/>
              </w:rPr>
              <w:t> </w:t>
            </w:r>
            <w:r w:rsidR="00832E7E">
              <w:rPr>
                <w:rFonts w:ascii="Verdana" w:hAnsi="Verdana"/>
                <w:noProof/>
              </w:rPr>
              <w:t> </w:t>
            </w:r>
            <w:bookmarkEnd w:id="1"/>
            <w:r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245CD7" w:rsidRPr="008301AB" w14:paraId="01E4B8BE" w14:textId="77777777" w:rsidTr="008301AB">
        <w:trPr>
          <w:trHeight w:val="413"/>
          <w:jc w:val="center"/>
        </w:trPr>
        <w:tc>
          <w:tcPr>
            <w:tcW w:w="2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0894B" w14:textId="62C9B60C" w:rsidR="00245CD7" w:rsidRPr="008301AB" w:rsidRDefault="00CD127D" w:rsidP="008301AB">
            <w:pPr>
              <w:spacing w:before="120"/>
              <w:rPr>
                <w:rFonts w:ascii="Verdana" w:hAnsi="Verdana"/>
              </w:rPr>
            </w:pPr>
            <w:r w:rsidRPr="008301AB">
              <w:rPr>
                <w:rFonts w:ascii="Verdana" w:hAnsi="Verdana"/>
              </w:rPr>
              <w:t>Nº Ref. OTRI:</w:t>
            </w:r>
          </w:p>
        </w:tc>
        <w:bookmarkStart w:id="2" w:name="UG"/>
        <w:tc>
          <w:tcPr>
            <w:tcW w:w="74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FC0D1" w14:textId="282946BE" w:rsidR="00245CD7" w:rsidRPr="008301AB" w:rsidRDefault="00245CD7" w:rsidP="00157FB7">
            <w:pPr>
              <w:spacing w:before="120"/>
              <w:jc w:val="both"/>
              <w:rPr>
                <w:rFonts w:ascii="Verdana" w:hAnsi="Verdana"/>
              </w:rPr>
            </w:pPr>
            <w:r w:rsidRPr="008301AB">
              <w:rPr>
                <w:rFonts w:ascii="Verdana" w:hAnsi="Verdana"/>
              </w:rPr>
              <w:fldChar w:fldCharType="begin">
                <w:ffData>
                  <w:name w:val="UG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8301AB">
              <w:rPr>
                <w:rFonts w:ascii="Verdana" w:hAnsi="Verdana"/>
              </w:rPr>
              <w:instrText xml:space="preserve"> FORMTEXT </w:instrText>
            </w:r>
            <w:r w:rsidRPr="008301AB">
              <w:rPr>
                <w:rFonts w:ascii="Verdana" w:hAnsi="Verdana"/>
              </w:rPr>
            </w:r>
            <w:r w:rsidRPr="008301AB">
              <w:rPr>
                <w:rFonts w:ascii="Verdana" w:hAnsi="Verdana"/>
              </w:rPr>
              <w:fldChar w:fldCharType="separate"/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</w:rPr>
              <w:fldChar w:fldCharType="end"/>
            </w:r>
            <w:bookmarkEnd w:id="2"/>
            <w:r w:rsidR="00CD127D">
              <w:rPr>
                <w:rFonts w:ascii="Verdana" w:hAnsi="Verdana"/>
              </w:rPr>
              <w:t xml:space="preserve">                                 </w:t>
            </w:r>
            <w:r w:rsidR="00157FB7">
              <w:rPr>
                <w:rFonts w:ascii="Verdana" w:hAnsi="Verdana"/>
              </w:rPr>
              <w:t>Unidad</w:t>
            </w:r>
            <w:r w:rsidR="00CD127D" w:rsidRPr="008301AB">
              <w:rPr>
                <w:rFonts w:ascii="Verdana" w:hAnsi="Verdana"/>
              </w:rPr>
              <w:t xml:space="preserve"> </w:t>
            </w:r>
            <w:r w:rsidR="00157FB7">
              <w:rPr>
                <w:rFonts w:ascii="Verdana" w:hAnsi="Verdana"/>
              </w:rPr>
              <w:t>Orgánica</w:t>
            </w:r>
            <w:r w:rsidR="00CD127D" w:rsidRPr="008301AB">
              <w:rPr>
                <w:rFonts w:ascii="Verdana" w:hAnsi="Verdana"/>
              </w:rPr>
              <w:t>:</w:t>
            </w:r>
            <w:r w:rsidR="00CD127D">
              <w:rPr>
                <w:rFonts w:ascii="Verdana" w:hAnsi="Verdana"/>
              </w:rPr>
              <w:t xml:space="preserve">  </w:t>
            </w:r>
            <w:bookmarkStart w:id="3" w:name="ref"/>
            <w:r w:rsidR="00CD127D">
              <w:rPr>
                <w:rFonts w:ascii="Verdana" w:hAnsi="Verdana"/>
              </w:rPr>
              <w:t xml:space="preserve"> </w:t>
            </w:r>
            <w:r w:rsidR="00CD127D" w:rsidRPr="008301AB">
              <w:rPr>
                <w:rFonts w:ascii="Verdana" w:hAnsi="Verdana"/>
              </w:rPr>
              <w:fldChar w:fldCharType="begin">
                <w:ffData>
                  <w:name w:val="ref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="00CD127D" w:rsidRPr="008301AB">
              <w:rPr>
                <w:rFonts w:ascii="Verdana" w:hAnsi="Verdana"/>
              </w:rPr>
              <w:instrText xml:space="preserve"> FORMTEXT </w:instrText>
            </w:r>
            <w:r w:rsidR="00CD127D" w:rsidRPr="008301AB">
              <w:rPr>
                <w:rFonts w:ascii="Verdana" w:hAnsi="Verdana"/>
              </w:rPr>
            </w:r>
            <w:r w:rsidR="00CD127D" w:rsidRPr="008301AB">
              <w:rPr>
                <w:rFonts w:ascii="Verdana" w:hAnsi="Verdana"/>
              </w:rPr>
              <w:fldChar w:fldCharType="separate"/>
            </w:r>
            <w:r w:rsidR="00CD127D" w:rsidRPr="008301AB">
              <w:rPr>
                <w:rFonts w:ascii="Verdana" w:hAnsi="Verdana"/>
                <w:noProof/>
              </w:rPr>
              <w:t> </w:t>
            </w:r>
            <w:r w:rsidR="00CD127D" w:rsidRPr="008301AB">
              <w:rPr>
                <w:rFonts w:ascii="Verdana" w:hAnsi="Verdana"/>
                <w:noProof/>
              </w:rPr>
              <w:t> </w:t>
            </w:r>
            <w:r w:rsidR="00CD127D" w:rsidRPr="008301AB">
              <w:rPr>
                <w:rFonts w:ascii="Verdana" w:hAnsi="Verdana"/>
                <w:noProof/>
              </w:rPr>
              <w:t> </w:t>
            </w:r>
            <w:r w:rsidR="00CD127D" w:rsidRPr="008301AB">
              <w:rPr>
                <w:rFonts w:ascii="Verdana" w:hAnsi="Verdana"/>
                <w:noProof/>
              </w:rPr>
              <w:t> </w:t>
            </w:r>
            <w:r w:rsidR="00CD127D" w:rsidRPr="008301AB">
              <w:rPr>
                <w:rFonts w:ascii="Verdana" w:hAnsi="Verdana"/>
                <w:noProof/>
              </w:rPr>
              <w:t> </w:t>
            </w:r>
            <w:r w:rsidR="00CD127D" w:rsidRPr="008301AB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245CD7" w:rsidRPr="008301AB" w14:paraId="7461B358" w14:textId="77777777" w:rsidTr="008301AB">
        <w:trPr>
          <w:trHeight w:val="413"/>
          <w:jc w:val="center"/>
        </w:trPr>
        <w:tc>
          <w:tcPr>
            <w:tcW w:w="2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007F2" w14:textId="77777777" w:rsidR="00245CD7" w:rsidRPr="008301AB" w:rsidRDefault="00245CD7" w:rsidP="008301AB">
            <w:pPr>
              <w:spacing w:before="120"/>
              <w:rPr>
                <w:rFonts w:ascii="Verdana" w:hAnsi="Verdana"/>
              </w:rPr>
            </w:pPr>
            <w:r w:rsidRPr="008301AB">
              <w:rPr>
                <w:rFonts w:ascii="Verdana" w:hAnsi="Verdana"/>
              </w:rPr>
              <w:t xml:space="preserve">Título de contrato: </w:t>
            </w:r>
          </w:p>
        </w:tc>
        <w:bookmarkStart w:id="4" w:name="titulo"/>
        <w:tc>
          <w:tcPr>
            <w:tcW w:w="74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DAE3A" w14:textId="7CE2DC20" w:rsidR="00245CD7" w:rsidRPr="008301AB" w:rsidRDefault="00245CD7" w:rsidP="000B6422">
            <w:pPr>
              <w:spacing w:before="120"/>
              <w:jc w:val="both"/>
              <w:rPr>
                <w:rFonts w:ascii="Verdana" w:hAnsi="Verdana"/>
              </w:rPr>
            </w:pPr>
            <w:r w:rsidRPr="008301AB">
              <w:rPr>
                <w:rFonts w:ascii="Verdana" w:hAnsi="Verdana"/>
              </w:rPr>
              <w:fldChar w:fldCharType="begin">
                <w:ffData>
                  <w:name w:val="titulo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8301AB">
              <w:rPr>
                <w:rFonts w:ascii="Verdana" w:hAnsi="Verdana"/>
              </w:rPr>
              <w:instrText xml:space="preserve"> FORMTEXT </w:instrText>
            </w:r>
            <w:r w:rsidRPr="008301AB">
              <w:rPr>
                <w:rFonts w:ascii="Verdana" w:hAnsi="Verdana"/>
              </w:rPr>
            </w:r>
            <w:r w:rsidRPr="008301AB">
              <w:rPr>
                <w:rFonts w:ascii="Verdana" w:hAnsi="Verdana"/>
              </w:rPr>
              <w:fldChar w:fldCharType="separate"/>
            </w:r>
            <w:r w:rsidR="000B6422">
              <w:rPr>
                <w:rFonts w:ascii="Verdana" w:hAnsi="Verdana"/>
                <w:noProof/>
              </w:rPr>
              <w:t> </w:t>
            </w:r>
            <w:r w:rsidR="000B6422">
              <w:rPr>
                <w:rFonts w:ascii="Verdana" w:hAnsi="Verdana"/>
                <w:noProof/>
              </w:rPr>
              <w:t> </w:t>
            </w:r>
            <w:r w:rsidR="000B6422">
              <w:rPr>
                <w:rFonts w:ascii="Verdana" w:hAnsi="Verdana"/>
                <w:noProof/>
              </w:rPr>
              <w:t> </w:t>
            </w:r>
            <w:r w:rsidR="000B6422">
              <w:rPr>
                <w:rFonts w:ascii="Verdana" w:hAnsi="Verdana"/>
                <w:noProof/>
              </w:rPr>
              <w:t> </w:t>
            </w:r>
            <w:r w:rsidR="000B6422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245CD7" w:rsidRPr="008301AB" w14:paraId="5C1E2A69" w14:textId="77777777" w:rsidTr="008301AB">
        <w:trPr>
          <w:trHeight w:val="278"/>
          <w:jc w:val="center"/>
        </w:trPr>
        <w:tc>
          <w:tcPr>
            <w:tcW w:w="2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EB006" w14:textId="77777777" w:rsidR="00245CD7" w:rsidRPr="008301AB" w:rsidRDefault="00245CD7" w:rsidP="008301AB">
            <w:pPr>
              <w:spacing w:before="120"/>
              <w:rPr>
                <w:rFonts w:ascii="Verdana" w:hAnsi="Verdana"/>
              </w:rPr>
            </w:pPr>
            <w:r w:rsidRPr="008301AB">
              <w:rPr>
                <w:rFonts w:ascii="Verdana" w:hAnsi="Verdana"/>
              </w:rPr>
              <w:t>Entidad con quien se contrata:</w:t>
            </w:r>
          </w:p>
        </w:tc>
        <w:tc>
          <w:tcPr>
            <w:tcW w:w="74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E3AAD8" w14:textId="66BF8434" w:rsidR="00245CD7" w:rsidRPr="008301AB" w:rsidRDefault="002720AD" w:rsidP="00832E7E">
            <w:pPr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entidad"/>
                  <w:enabled/>
                  <w:calcOnExit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bookmarkStart w:id="5" w:name="entidad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832E7E">
              <w:rPr>
                <w:rFonts w:ascii="Verdana" w:hAnsi="Verdana"/>
                <w:noProof/>
              </w:rPr>
              <w:t> </w:t>
            </w:r>
            <w:r w:rsidR="00832E7E">
              <w:rPr>
                <w:rFonts w:ascii="Verdana" w:hAnsi="Verdana"/>
                <w:noProof/>
              </w:rPr>
              <w:t> </w:t>
            </w:r>
            <w:r w:rsidR="00832E7E">
              <w:rPr>
                <w:rFonts w:ascii="Verdana" w:hAnsi="Verdana"/>
                <w:noProof/>
              </w:rPr>
              <w:t> </w:t>
            </w:r>
            <w:r w:rsidR="00832E7E">
              <w:rPr>
                <w:rFonts w:ascii="Verdana" w:hAnsi="Verdana"/>
                <w:noProof/>
              </w:rPr>
              <w:t> </w:t>
            </w:r>
            <w:r w:rsidR="00832E7E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245CD7" w:rsidRPr="008301AB" w14:paraId="45156336" w14:textId="77777777" w:rsidTr="00CD127D">
        <w:trPr>
          <w:trHeight w:val="339"/>
          <w:jc w:val="center"/>
        </w:trPr>
        <w:tc>
          <w:tcPr>
            <w:tcW w:w="41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DE76C" w14:textId="77777777" w:rsidR="00245CD7" w:rsidRPr="008301AB" w:rsidRDefault="00245CD7" w:rsidP="008301AB">
            <w:pPr>
              <w:spacing w:before="120"/>
              <w:jc w:val="both"/>
              <w:rPr>
                <w:rFonts w:ascii="Verdana" w:hAnsi="Verdana"/>
              </w:rPr>
            </w:pPr>
            <w:r w:rsidRPr="008301AB">
              <w:rPr>
                <w:rFonts w:ascii="Verdana" w:hAnsi="Verdana"/>
              </w:rPr>
              <w:t xml:space="preserve">CIF: </w:t>
            </w:r>
            <w:bookmarkStart w:id="6" w:name="CIF"/>
            <w:r w:rsidRPr="008301AB">
              <w:rPr>
                <w:rFonts w:ascii="Verdana" w:hAnsi="Verdana"/>
              </w:rPr>
              <w:fldChar w:fldCharType="begin">
                <w:ffData>
                  <w:name w:val="CIF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8301AB">
              <w:rPr>
                <w:rFonts w:ascii="Verdana" w:hAnsi="Verdana"/>
              </w:rPr>
              <w:instrText xml:space="preserve"> FORMTEXT </w:instrText>
            </w:r>
            <w:r w:rsidRPr="008301AB">
              <w:rPr>
                <w:rFonts w:ascii="Verdana" w:hAnsi="Verdana"/>
              </w:rPr>
            </w:r>
            <w:r w:rsidRPr="008301AB">
              <w:rPr>
                <w:rFonts w:ascii="Verdana" w:hAnsi="Verdana"/>
              </w:rPr>
              <w:fldChar w:fldCharType="separate"/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</w:rPr>
              <w:fldChar w:fldCharType="end"/>
            </w:r>
            <w:bookmarkEnd w:id="6"/>
          </w:p>
        </w:tc>
        <w:tc>
          <w:tcPr>
            <w:tcW w:w="5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3D594" w14:textId="77777777" w:rsidR="00245CD7" w:rsidRPr="008301AB" w:rsidRDefault="00245CD7" w:rsidP="008301AB">
            <w:pPr>
              <w:spacing w:before="120"/>
              <w:jc w:val="both"/>
              <w:rPr>
                <w:rFonts w:ascii="Verdana" w:hAnsi="Verdana"/>
              </w:rPr>
            </w:pPr>
            <w:r w:rsidRPr="008301AB">
              <w:rPr>
                <w:rFonts w:ascii="Verdana" w:hAnsi="Verdana"/>
              </w:rPr>
              <w:t xml:space="preserve">Fecha firma del contrato: </w:t>
            </w:r>
            <w:bookmarkStart w:id="7" w:name="firma"/>
            <w:r w:rsidRPr="008301AB">
              <w:rPr>
                <w:rFonts w:ascii="Verdana" w:hAnsi="Verdana"/>
              </w:rPr>
              <w:fldChar w:fldCharType="begin">
                <w:ffData>
                  <w:name w:val="firma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8301AB">
              <w:rPr>
                <w:rFonts w:ascii="Verdana" w:hAnsi="Verdana"/>
              </w:rPr>
              <w:instrText xml:space="preserve"> FORMTEXT </w:instrText>
            </w:r>
            <w:r w:rsidRPr="008301AB">
              <w:rPr>
                <w:rFonts w:ascii="Verdana" w:hAnsi="Verdana"/>
              </w:rPr>
            </w:r>
            <w:r w:rsidRPr="008301AB">
              <w:rPr>
                <w:rFonts w:ascii="Verdana" w:hAnsi="Verdana"/>
              </w:rPr>
              <w:fldChar w:fldCharType="separate"/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</w:rPr>
              <w:fldChar w:fldCharType="end"/>
            </w:r>
            <w:bookmarkEnd w:id="7"/>
          </w:p>
        </w:tc>
      </w:tr>
    </w:tbl>
    <w:p w14:paraId="608BDD4A" w14:textId="77777777" w:rsidR="00245CD7" w:rsidRDefault="00245CD7" w:rsidP="00245CD7">
      <w:pPr>
        <w:rPr>
          <w:rFonts w:ascii="Verdana" w:hAnsi="Verdana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thinThickLarge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8"/>
      </w:tblGrid>
      <w:tr w:rsidR="00245CD7" w:rsidRPr="008301AB" w14:paraId="779BD006" w14:textId="77777777" w:rsidTr="008301AB">
        <w:trPr>
          <w:trHeight w:val="211"/>
          <w:jc w:val="center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0B55571" w14:textId="03A2E8B8" w:rsidR="00245CD7" w:rsidRPr="00AF1573" w:rsidRDefault="00245CD7" w:rsidP="000B6422">
            <w:pPr>
              <w:jc w:val="both"/>
              <w:rPr>
                <w:rFonts w:ascii="Verdana" w:hAnsi="Verdana"/>
              </w:rPr>
            </w:pPr>
            <w:r w:rsidRPr="008301AB">
              <w:rPr>
                <w:rFonts w:ascii="Verdana" w:hAnsi="Verdana"/>
                <w:b/>
                <w:sz w:val="24"/>
                <w:szCs w:val="24"/>
              </w:rPr>
              <w:t xml:space="preserve">MODIFICACIÓN PROPUESTA </w:t>
            </w:r>
            <w:r w:rsidR="00AF1573" w:rsidRPr="00AF1573">
              <w:rPr>
                <w:rFonts w:ascii="Verdana" w:hAnsi="Verdana"/>
                <w:sz w:val="22"/>
                <w:szCs w:val="22"/>
              </w:rPr>
              <w:t>(marque l</w:t>
            </w:r>
            <w:r w:rsidR="000B6422">
              <w:rPr>
                <w:rFonts w:ascii="Verdana" w:hAnsi="Verdana"/>
                <w:sz w:val="22"/>
                <w:szCs w:val="22"/>
              </w:rPr>
              <w:t xml:space="preserve">as </w:t>
            </w:r>
            <w:r w:rsidR="00AF1573" w:rsidRPr="00AF1573">
              <w:rPr>
                <w:rFonts w:ascii="Verdana" w:hAnsi="Verdana"/>
                <w:sz w:val="22"/>
                <w:szCs w:val="22"/>
              </w:rPr>
              <w:t>o</w:t>
            </w:r>
            <w:r w:rsidR="000B6422">
              <w:rPr>
                <w:rFonts w:ascii="Verdana" w:hAnsi="Verdana"/>
                <w:sz w:val="22"/>
                <w:szCs w:val="22"/>
              </w:rPr>
              <w:t xml:space="preserve">pciones </w:t>
            </w:r>
            <w:r w:rsidR="00AF1573" w:rsidRPr="00AF1573">
              <w:rPr>
                <w:rFonts w:ascii="Verdana" w:hAnsi="Verdana"/>
                <w:sz w:val="22"/>
                <w:szCs w:val="22"/>
              </w:rPr>
              <w:t>que corresponda)</w:t>
            </w:r>
          </w:p>
        </w:tc>
      </w:tr>
    </w:tbl>
    <w:tbl>
      <w:tblPr>
        <w:tblStyle w:val="Tablaconcuadrcula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4"/>
        <w:gridCol w:w="2835"/>
        <w:gridCol w:w="4257"/>
      </w:tblGrid>
      <w:tr w:rsidR="008909D3" w:rsidRPr="001976B5" w14:paraId="2B1424EC" w14:textId="77777777" w:rsidTr="008909D3">
        <w:trPr>
          <w:trHeight w:val="56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12E5DFD" w14:textId="647C77C7" w:rsidR="008909D3" w:rsidRPr="00561B1F" w:rsidRDefault="008909D3" w:rsidP="008909D3">
            <w:pPr>
              <w:ind w:left="317" w:hanging="317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1F4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</w:r>
            <w:r>
              <w:rPr>
                <w:rFonts w:ascii="Verdana" w:hAnsi="Verdana"/>
              </w:rPr>
              <w:t>Prórroga de tiempo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AD8ADCB" w14:textId="245978EE" w:rsidR="008909D3" w:rsidRPr="00FC0C92" w:rsidRDefault="008909D3" w:rsidP="008909D3">
            <w:pPr>
              <w:ind w:left="317" w:hanging="31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1F49">
              <w:fldChar w:fldCharType="separate"/>
            </w:r>
            <w:r>
              <w:fldChar w:fldCharType="end"/>
            </w:r>
            <w:r>
              <w:tab/>
            </w:r>
            <w:r w:rsidRPr="00CD127D">
              <w:rPr>
                <w:rFonts w:ascii="Verdana" w:hAnsi="Verdana"/>
              </w:rPr>
              <w:t>Memoria económica</w:t>
            </w:r>
            <w:r>
              <w:t xml:space="preserve"> 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34513968" w14:textId="036E2F6E" w:rsidR="008909D3" w:rsidRPr="001976B5" w:rsidRDefault="008909D3" w:rsidP="008909D3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F49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Verdana" w:hAnsi="Verdana"/>
              </w:rPr>
              <w:t>Incorporación de participantes</w:t>
            </w:r>
            <w:r>
              <w:t xml:space="preserve"> </w:t>
            </w:r>
          </w:p>
        </w:tc>
      </w:tr>
    </w:tbl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thinThickLarge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8"/>
      </w:tblGrid>
      <w:tr w:rsidR="00245CD7" w:rsidRPr="008301AB" w14:paraId="0E9C0423" w14:textId="77777777" w:rsidTr="008301AB">
        <w:trPr>
          <w:trHeight w:hRule="exact" w:val="1724"/>
          <w:jc w:val="center"/>
        </w:trPr>
        <w:tc>
          <w:tcPr>
            <w:tcW w:w="9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87FAD" w14:textId="28A4B6BD" w:rsidR="00245CD7" w:rsidRPr="008301AB" w:rsidRDefault="00245CD7" w:rsidP="008301AB">
            <w:pPr>
              <w:tabs>
                <w:tab w:val="left" w:pos="2284"/>
                <w:tab w:val="left" w:pos="7894"/>
              </w:tabs>
              <w:spacing w:before="120"/>
              <w:jc w:val="both"/>
              <w:rPr>
                <w:rFonts w:ascii="Verdana" w:hAnsi="Verdana"/>
              </w:rPr>
            </w:pPr>
            <w:r w:rsidRPr="008301AB">
              <w:rPr>
                <w:rFonts w:ascii="Verdana" w:hAnsi="Verdana"/>
              </w:rPr>
              <w:t xml:space="preserve">Objeto de la modificación: </w:t>
            </w:r>
            <w:bookmarkStart w:id="8" w:name="objeto"/>
            <w:r w:rsidRPr="008301AB">
              <w:rPr>
                <w:rFonts w:ascii="Verdana" w:hAnsi="Verdana"/>
              </w:rPr>
              <w:fldChar w:fldCharType="begin">
                <w:ffData>
                  <w:name w:val="objeto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8301AB">
              <w:rPr>
                <w:rFonts w:ascii="Verdana" w:hAnsi="Verdana"/>
              </w:rPr>
              <w:instrText xml:space="preserve"> FORMTEXT </w:instrText>
            </w:r>
            <w:r w:rsidRPr="008301AB">
              <w:rPr>
                <w:rFonts w:ascii="Verdana" w:hAnsi="Verdana"/>
              </w:rPr>
            </w:r>
            <w:r w:rsidRPr="008301AB">
              <w:rPr>
                <w:rFonts w:ascii="Verdana" w:hAnsi="Verdana"/>
              </w:rPr>
              <w:fldChar w:fldCharType="separate"/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</w:rPr>
              <w:fldChar w:fldCharType="end"/>
            </w:r>
            <w:bookmarkEnd w:id="8"/>
          </w:p>
          <w:p w14:paraId="2296CF50" w14:textId="77777777" w:rsidR="00245CD7" w:rsidRPr="008301AB" w:rsidRDefault="00245CD7" w:rsidP="008301AB">
            <w:pPr>
              <w:tabs>
                <w:tab w:val="left" w:pos="2284"/>
                <w:tab w:val="left" w:pos="7894"/>
              </w:tabs>
              <w:jc w:val="both"/>
              <w:rPr>
                <w:rFonts w:ascii="Verdana" w:hAnsi="Verdana"/>
              </w:rPr>
            </w:pPr>
          </w:p>
        </w:tc>
      </w:tr>
      <w:tr w:rsidR="00245CD7" w:rsidRPr="008301AB" w14:paraId="3CD304AA" w14:textId="77777777" w:rsidTr="008301AB">
        <w:trPr>
          <w:trHeight w:hRule="exact" w:val="1726"/>
          <w:jc w:val="center"/>
        </w:trPr>
        <w:tc>
          <w:tcPr>
            <w:tcW w:w="9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75E8D" w14:textId="77777777" w:rsidR="00245CD7" w:rsidRPr="008301AB" w:rsidRDefault="00245CD7" w:rsidP="008301AB">
            <w:pPr>
              <w:tabs>
                <w:tab w:val="left" w:pos="3694"/>
                <w:tab w:val="left" w:pos="3934"/>
                <w:tab w:val="left" w:pos="7669"/>
                <w:tab w:val="left" w:pos="7819"/>
              </w:tabs>
              <w:spacing w:before="120"/>
              <w:jc w:val="both"/>
              <w:rPr>
                <w:rFonts w:ascii="Verdana" w:hAnsi="Verdana"/>
              </w:rPr>
            </w:pPr>
            <w:r w:rsidRPr="008301AB">
              <w:rPr>
                <w:rFonts w:ascii="Verdana" w:hAnsi="Verdana"/>
              </w:rPr>
              <w:t xml:space="preserve">Justificación de la modificación: </w:t>
            </w:r>
            <w:bookmarkStart w:id="9" w:name="justificacion"/>
            <w:r w:rsidRPr="008301AB">
              <w:rPr>
                <w:rFonts w:ascii="Verdana" w:hAnsi="Verdana"/>
              </w:rPr>
              <w:fldChar w:fldCharType="begin">
                <w:ffData>
                  <w:name w:val="justificacion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8301AB">
              <w:rPr>
                <w:rFonts w:ascii="Verdana" w:hAnsi="Verdana"/>
              </w:rPr>
              <w:instrText xml:space="preserve"> FORMTEXT </w:instrText>
            </w:r>
            <w:r w:rsidRPr="008301AB">
              <w:rPr>
                <w:rFonts w:ascii="Verdana" w:hAnsi="Verdana"/>
              </w:rPr>
            </w:r>
            <w:r w:rsidRPr="008301AB">
              <w:rPr>
                <w:rFonts w:ascii="Verdana" w:hAnsi="Verdana"/>
              </w:rPr>
              <w:fldChar w:fldCharType="separate"/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245CD7" w:rsidRPr="008301AB" w14:paraId="2FB38DE0" w14:textId="77777777" w:rsidTr="008301AB">
        <w:trPr>
          <w:trHeight w:hRule="exact" w:val="567"/>
          <w:jc w:val="center"/>
        </w:trPr>
        <w:tc>
          <w:tcPr>
            <w:tcW w:w="96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6C581" w14:textId="6F6AB888" w:rsidR="00245CD7" w:rsidRPr="008301AB" w:rsidRDefault="00245CD7" w:rsidP="008301AB">
            <w:pPr>
              <w:spacing w:before="120"/>
              <w:jc w:val="both"/>
              <w:rPr>
                <w:rFonts w:ascii="Verdana" w:hAnsi="Verdana"/>
              </w:rPr>
            </w:pPr>
            <w:r w:rsidRPr="008301AB">
              <w:rPr>
                <w:rFonts w:ascii="Verdana" w:hAnsi="Verdana"/>
              </w:rPr>
              <w:t>Plazo de ejecución</w:t>
            </w:r>
            <w:r w:rsidR="000B6422">
              <w:rPr>
                <w:rFonts w:ascii="Verdana" w:hAnsi="Verdana"/>
              </w:rPr>
              <w:t xml:space="preserve"> de la prórroga, en su caso</w:t>
            </w:r>
            <w:r w:rsidRPr="008301AB">
              <w:rPr>
                <w:rFonts w:ascii="Verdana" w:hAnsi="Verdana"/>
              </w:rPr>
              <w:t>:</w:t>
            </w:r>
            <w:bookmarkStart w:id="10" w:name="plazo"/>
            <w:r w:rsidRPr="008301AB">
              <w:rPr>
                <w:rFonts w:ascii="Verdana" w:hAnsi="Verdana"/>
              </w:rPr>
              <w:fldChar w:fldCharType="begin">
                <w:ffData>
                  <w:name w:val="plazo"/>
                  <w:enabled/>
                  <w:calcOnExit w:val="0"/>
                  <w:textInput/>
                </w:ffData>
              </w:fldChar>
            </w:r>
            <w:r w:rsidRPr="008301AB">
              <w:rPr>
                <w:rFonts w:ascii="Verdana" w:hAnsi="Verdana"/>
              </w:rPr>
              <w:instrText xml:space="preserve"> FORMTEXT </w:instrText>
            </w:r>
            <w:r w:rsidRPr="008301AB">
              <w:rPr>
                <w:rFonts w:ascii="Verdana" w:hAnsi="Verdana"/>
              </w:rPr>
            </w:r>
            <w:r w:rsidRPr="008301AB">
              <w:rPr>
                <w:rFonts w:ascii="Verdana" w:hAnsi="Verdana"/>
              </w:rPr>
              <w:fldChar w:fldCharType="separate"/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245CD7" w:rsidRPr="008301AB" w14:paraId="14E0E3EA" w14:textId="77777777" w:rsidTr="008301AB">
        <w:trPr>
          <w:trHeight w:hRule="exact" w:val="567"/>
          <w:jc w:val="center"/>
        </w:trPr>
        <w:tc>
          <w:tcPr>
            <w:tcW w:w="9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56A411" w14:textId="2F193539" w:rsidR="00245CD7" w:rsidRPr="008301AB" w:rsidRDefault="00245CD7" w:rsidP="008301AB">
            <w:pPr>
              <w:spacing w:before="120"/>
              <w:jc w:val="both"/>
              <w:rPr>
                <w:rFonts w:ascii="Verdana" w:hAnsi="Verdana"/>
              </w:rPr>
            </w:pPr>
            <w:r w:rsidRPr="008301AB">
              <w:rPr>
                <w:rFonts w:ascii="Verdana" w:hAnsi="Verdana"/>
              </w:rPr>
              <w:t>Fecha de entrada en vigor</w:t>
            </w:r>
            <w:r w:rsidR="000B6422">
              <w:rPr>
                <w:rFonts w:ascii="Verdana" w:hAnsi="Verdana"/>
              </w:rPr>
              <w:t xml:space="preserve"> de la modificación/prórroga</w:t>
            </w:r>
            <w:r w:rsidRPr="008301AB">
              <w:rPr>
                <w:rFonts w:ascii="Verdana" w:hAnsi="Verdana"/>
              </w:rPr>
              <w:t>:</w:t>
            </w:r>
            <w:bookmarkStart w:id="11" w:name="fecha_inicio"/>
            <w:r w:rsidRPr="008301AB">
              <w:rPr>
                <w:rFonts w:ascii="Verdana" w:hAnsi="Verdana"/>
              </w:rPr>
              <w:fldChar w:fldCharType="begin">
                <w:ffData>
                  <w:name w:val="fecha_inicio"/>
                  <w:enabled/>
                  <w:calcOnExit w:val="0"/>
                  <w:textInput/>
                </w:ffData>
              </w:fldChar>
            </w:r>
            <w:r w:rsidRPr="008301AB">
              <w:rPr>
                <w:rFonts w:ascii="Verdana" w:hAnsi="Verdana"/>
              </w:rPr>
              <w:instrText xml:space="preserve"> FORMTEXT </w:instrText>
            </w:r>
            <w:r w:rsidRPr="008301AB">
              <w:rPr>
                <w:rFonts w:ascii="Verdana" w:hAnsi="Verdana"/>
              </w:rPr>
            </w:r>
            <w:r w:rsidRPr="008301AB">
              <w:rPr>
                <w:rFonts w:ascii="Verdana" w:hAnsi="Verdana"/>
              </w:rPr>
              <w:fldChar w:fldCharType="separate"/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245CD7" w:rsidRPr="008301AB" w14:paraId="5CE5C844" w14:textId="77777777" w:rsidTr="008301AB">
        <w:trPr>
          <w:trHeight w:hRule="exact" w:val="567"/>
          <w:jc w:val="center"/>
        </w:trPr>
        <w:tc>
          <w:tcPr>
            <w:tcW w:w="9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44347" w14:textId="506082C5" w:rsidR="00245CD7" w:rsidRPr="008301AB" w:rsidRDefault="00245CD7" w:rsidP="008301AB">
            <w:pPr>
              <w:spacing w:before="120"/>
              <w:jc w:val="both"/>
              <w:rPr>
                <w:rFonts w:ascii="Verdana" w:hAnsi="Verdana"/>
              </w:rPr>
            </w:pPr>
            <w:r w:rsidRPr="008301AB">
              <w:rPr>
                <w:rFonts w:ascii="Verdana" w:hAnsi="Verdana"/>
              </w:rPr>
              <w:t>Base imponible</w:t>
            </w:r>
            <w:r w:rsidR="00854FF1">
              <w:rPr>
                <w:rFonts w:ascii="Verdana" w:hAnsi="Verdana"/>
              </w:rPr>
              <w:t xml:space="preserve"> (en su caso)</w:t>
            </w:r>
            <w:r w:rsidRPr="008301AB">
              <w:rPr>
                <w:rFonts w:ascii="Verdana" w:hAnsi="Verdana"/>
              </w:rPr>
              <w:t>:</w:t>
            </w:r>
            <w:bookmarkStart w:id="12" w:name="base"/>
            <w:r w:rsidRPr="008301AB">
              <w:rPr>
                <w:rFonts w:ascii="Verdana" w:hAnsi="Verdana"/>
              </w:rPr>
              <w:fldChar w:fldCharType="begin">
                <w:ffData>
                  <w:name w:val="base"/>
                  <w:enabled/>
                  <w:calcOnExit w:val="0"/>
                  <w:textInput/>
                </w:ffData>
              </w:fldChar>
            </w:r>
            <w:r w:rsidRPr="008301AB">
              <w:rPr>
                <w:rFonts w:ascii="Verdana" w:hAnsi="Verdana"/>
              </w:rPr>
              <w:instrText xml:space="preserve"> FORMTEXT </w:instrText>
            </w:r>
            <w:r w:rsidRPr="008301AB">
              <w:rPr>
                <w:rFonts w:ascii="Verdana" w:hAnsi="Verdana"/>
              </w:rPr>
            </w:r>
            <w:r w:rsidRPr="008301AB">
              <w:rPr>
                <w:rFonts w:ascii="Verdana" w:hAnsi="Verdana"/>
              </w:rPr>
              <w:fldChar w:fldCharType="separate"/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</w:rPr>
              <w:fldChar w:fldCharType="end"/>
            </w:r>
            <w:bookmarkEnd w:id="12"/>
          </w:p>
        </w:tc>
      </w:tr>
    </w:tbl>
    <w:p w14:paraId="7640D1DC" w14:textId="77777777" w:rsidR="00245CD7" w:rsidRDefault="00245CD7" w:rsidP="00245CD7">
      <w:pPr>
        <w:jc w:val="both"/>
        <w:rPr>
          <w:rFonts w:ascii="Verdana" w:hAnsi="Verdana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thinThickLarge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8"/>
      </w:tblGrid>
      <w:tr w:rsidR="00245CD7" w:rsidRPr="008301AB" w14:paraId="6E1F414E" w14:textId="77777777" w:rsidTr="008301AB">
        <w:trPr>
          <w:trHeight w:val="211"/>
          <w:jc w:val="center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BFDA1C" w14:textId="77777777" w:rsidR="00245CD7" w:rsidRPr="008301AB" w:rsidRDefault="00245CD7" w:rsidP="008301AB">
            <w:pPr>
              <w:jc w:val="both"/>
              <w:rPr>
                <w:rFonts w:ascii="Verdana" w:hAnsi="Verdana"/>
              </w:rPr>
            </w:pPr>
            <w:r w:rsidRPr="008301AB">
              <w:rPr>
                <w:rFonts w:ascii="Verdana" w:hAnsi="Verdana"/>
                <w:b/>
                <w:sz w:val="24"/>
                <w:szCs w:val="24"/>
              </w:rPr>
              <w:t>DOCUMENTACIÓN QUE SE ADJUNTA</w:t>
            </w:r>
          </w:p>
        </w:tc>
      </w:tr>
      <w:tr w:rsidR="00245CD7" w:rsidRPr="008301AB" w14:paraId="36D85253" w14:textId="77777777" w:rsidTr="008301AB">
        <w:trPr>
          <w:trHeight w:val="285"/>
          <w:jc w:val="center"/>
        </w:trPr>
        <w:tc>
          <w:tcPr>
            <w:tcW w:w="9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94512" w14:textId="77777777" w:rsidR="00245CD7" w:rsidRPr="008301AB" w:rsidRDefault="00245CD7" w:rsidP="008301AB">
            <w:pPr>
              <w:tabs>
                <w:tab w:val="left" w:pos="347"/>
                <w:tab w:val="left" w:pos="7894"/>
              </w:tabs>
              <w:spacing w:before="120" w:after="120"/>
              <w:jc w:val="both"/>
              <w:rPr>
                <w:rFonts w:ascii="Verdana" w:hAnsi="Verdana"/>
              </w:rPr>
            </w:pPr>
            <w:r w:rsidRPr="008301AB">
              <w:rPr>
                <w:rFonts w:ascii="Verdana" w:hAnsi="Verdana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1"/>
            <w:r w:rsidRPr="008301AB">
              <w:rPr>
                <w:rFonts w:ascii="Verdana" w:hAnsi="Verdana"/>
                <w:highlight w:val="lightGray"/>
              </w:rPr>
              <w:instrText xml:space="preserve"> FORMCHECKBOX </w:instrText>
            </w:r>
            <w:r w:rsidR="000A1F49">
              <w:rPr>
                <w:rFonts w:ascii="Verdana" w:hAnsi="Verdana"/>
                <w:highlight w:val="lightGray"/>
              </w:rPr>
            </w:r>
            <w:r w:rsidR="000A1F49">
              <w:rPr>
                <w:rFonts w:ascii="Verdana" w:hAnsi="Verdana"/>
                <w:highlight w:val="lightGray"/>
              </w:rPr>
              <w:fldChar w:fldCharType="separate"/>
            </w:r>
            <w:r w:rsidRPr="008301AB">
              <w:rPr>
                <w:rFonts w:ascii="Verdana" w:hAnsi="Verdana"/>
                <w:highlight w:val="lightGray"/>
              </w:rPr>
              <w:fldChar w:fldCharType="end"/>
            </w:r>
            <w:bookmarkEnd w:id="13"/>
            <w:r w:rsidRPr="008301AB">
              <w:rPr>
                <w:rFonts w:ascii="Verdana" w:hAnsi="Verdana"/>
              </w:rPr>
              <w:tab/>
              <w:t>Carta/Adenda firmada por ambas partes (entidad y responsable contrato UCO), con las condiciones propuestas.</w:t>
            </w:r>
          </w:p>
          <w:p w14:paraId="2AC83967" w14:textId="77777777" w:rsidR="00245CD7" w:rsidRDefault="00245CD7" w:rsidP="008301AB">
            <w:pPr>
              <w:tabs>
                <w:tab w:val="left" w:pos="347"/>
                <w:tab w:val="left" w:pos="7894"/>
              </w:tabs>
              <w:spacing w:before="120" w:after="120"/>
              <w:jc w:val="both"/>
              <w:rPr>
                <w:rFonts w:ascii="Verdana" w:hAnsi="Verdana"/>
              </w:rPr>
            </w:pPr>
            <w:r w:rsidRPr="008301AB">
              <w:rPr>
                <w:rFonts w:ascii="Verdana" w:hAnsi="Verdana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2"/>
            <w:r w:rsidRPr="008301AB">
              <w:rPr>
                <w:rFonts w:ascii="Verdana" w:hAnsi="Verdana"/>
              </w:rPr>
              <w:instrText xml:space="preserve"> FORMCHECKBOX </w:instrText>
            </w:r>
            <w:r w:rsidR="000A1F49">
              <w:rPr>
                <w:rFonts w:ascii="Verdana" w:hAnsi="Verdana"/>
              </w:rPr>
            </w:r>
            <w:r w:rsidR="000A1F49">
              <w:rPr>
                <w:rFonts w:ascii="Verdana" w:hAnsi="Verdana"/>
              </w:rPr>
              <w:fldChar w:fldCharType="separate"/>
            </w:r>
            <w:r w:rsidRPr="008301AB">
              <w:rPr>
                <w:rFonts w:ascii="Verdana" w:hAnsi="Verdana"/>
              </w:rPr>
              <w:fldChar w:fldCharType="end"/>
            </w:r>
            <w:bookmarkEnd w:id="14"/>
            <w:r w:rsidRPr="008301AB">
              <w:rPr>
                <w:rFonts w:ascii="Verdana" w:hAnsi="Verdana"/>
              </w:rPr>
              <w:tab/>
              <w:t>Memoria económica de la modificación/prórroga</w:t>
            </w:r>
          </w:p>
          <w:p w14:paraId="247BA792" w14:textId="49F45D32" w:rsidR="00CD127D" w:rsidRPr="008301AB" w:rsidRDefault="00CD127D" w:rsidP="00CD127D">
            <w:pPr>
              <w:tabs>
                <w:tab w:val="left" w:pos="347"/>
                <w:tab w:val="left" w:pos="7894"/>
              </w:tabs>
              <w:spacing w:before="120" w:after="120"/>
              <w:jc w:val="both"/>
              <w:rPr>
                <w:rFonts w:ascii="Verdana" w:hAnsi="Verdana"/>
              </w:rPr>
            </w:pPr>
            <w:r w:rsidRPr="008301AB">
              <w:rPr>
                <w:rFonts w:ascii="Verdana" w:hAnsi="Verdana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1AB">
              <w:rPr>
                <w:rFonts w:ascii="Verdana" w:hAnsi="Verdana"/>
              </w:rPr>
              <w:instrText xml:space="preserve"> FORMCHECKBOX </w:instrText>
            </w:r>
            <w:r w:rsidR="000A1F49">
              <w:rPr>
                <w:rFonts w:ascii="Verdana" w:hAnsi="Verdana"/>
              </w:rPr>
            </w:r>
            <w:r w:rsidR="000A1F49">
              <w:rPr>
                <w:rFonts w:ascii="Verdana" w:hAnsi="Verdana"/>
              </w:rPr>
              <w:fldChar w:fldCharType="separate"/>
            </w:r>
            <w:r w:rsidRPr="008301AB">
              <w:rPr>
                <w:rFonts w:ascii="Verdana" w:hAnsi="Verdana"/>
              </w:rPr>
              <w:fldChar w:fldCharType="end"/>
            </w:r>
            <w:r w:rsidRPr="008301AB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Participantes en el contrato</w:t>
            </w:r>
          </w:p>
        </w:tc>
      </w:tr>
    </w:tbl>
    <w:p w14:paraId="23DAFC2B" w14:textId="77777777" w:rsidR="00245CD7" w:rsidRDefault="00245CD7" w:rsidP="00245CD7">
      <w:pPr>
        <w:jc w:val="both"/>
        <w:rPr>
          <w:rFonts w:ascii="Verdana" w:hAnsi="Verdan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thinThickLarge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45CD7" w:rsidRPr="008301AB" w14:paraId="0CE64AF9" w14:textId="77777777" w:rsidTr="008301AB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8B213" w14:textId="77777777" w:rsidR="00245CD7" w:rsidRPr="008301AB" w:rsidRDefault="00245CD7" w:rsidP="008301AB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8301AB">
              <w:rPr>
                <w:rFonts w:ascii="Verdana" w:hAnsi="Verdana"/>
              </w:rPr>
              <w:t xml:space="preserve">El profesor responsable del contrato </w:t>
            </w:r>
          </w:p>
          <w:p w14:paraId="1FA43C13" w14:textId="77777777" w:rsidR="00245CD7" w:rsidRPr="008301AB" w:rsidRDefault="00245CD7" w:rsidP="008301AB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8301AB">
              <w:rPr>
                <w:rFonts w:ascii="Verdana" w:hAnsi="Verdana"/>
              </w:rPr>
              <w:t xml:space="preserve">en Córdoba a    </w:t>
            </w:r>
            <w:r w:rsidRPr="008301AB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1AB">
              <w:rPr>
                <w:rFonts w:ascii="Verdana" w:hAnsi="Verdana"/>
              </w:rPr>
              <w:instrText xml:space="preserve"> FORMTEXT </w:instrText>
            </w:r>
            <w:r w:rsidRPr="008301AB">
              <w:rPr>
                <w:rFonts w:ascii="Verdana" w:hAnsi="Verdana"/>
              </w:rPr>
            </w:r>
            <w:r w:rsidRPr="008301AB">
              <w:rPr>
                <w:rFonts w:ascii="Verdana" w:hAnsi="Verdana"/>
              </w:rPr>
              <w:fldChar w:fldCharType="separate"/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</w:rPr>
              <w:fldChar w:fldCharType="end"/>
            </w:r>
            <w:r w:rsidRPr="008301AB">
              <w:rPr>
                <w:rFonts w:ascii="Verdana" w:hAnsi="Verdana"/>
              </w:rPr>
              <w:t xml:space="preserve">        de   </w:t>
            </w:r>
            <w:r w:rsidRPr="008301AB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1AB">
              <w:rPr>
                <w:rFonts w:ascii="Verdana" w:hAnsi="Verdana"/>
              </w:rPr>
              <w:instrText xml:space="preserve"> FORMTEXT </w:instrText>
            </w:r>
            <w:r w:rsidRPr="008301AB">
              <w:rPr>
                <w:rFonts w:ascii="Verdana" w:hAnsi="Verdana"/>
              </w:rPr>
            </w:r>
            <w:r w:rsidRPr="008301AB">
              <w:rPr>
                <w:rFonts w:ascii="Verdana" w:hAnsi="Verdana"/>
              </w:rPr>
              <w:fldChar w:fldCharType="separate"/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</w:rPr>
              <w:fldChar w:fldCharType="end"/>
            </w:r>
            <w:r w:rsidRPr="008301AB">
              <w:rPr>
                <w:rFonts w:ascii="Verdana" w:hAnsi="Verdana"/>
              </w:rPr>
              <w:t xml:space="preserve">        de   </w:t>
            </w:r>
            <w:r w:rsidRPr="008301AB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1AB">
              <w:rPr>
                <w:rFonts w:ascii="Verdana" w:hAnsi="Verdana"/>
              </w:rPr>
              <w:instrText xml:space="preserve"> FORMTEXT </w:instrText>
            </w:r>
            <w:r w:rsidRPr="008301AB">
              <w:rPr>
                <w:rFonts w:ascii="Verdana" w:hAnsi="Verdana"/>
              </w:rPr>
            </w:r>
            <w:r w:rsidRPr="008301AB">
              <w:rPr>
                <w:rFonts w:ascii="Verdana" w:hAnsi="Verdana"/>
              </w:rPr>
              <w:fldChar w:fldCharType="separate"/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  <w:noProof/>
              </w:rPr>
              <w:t> </w:t>
            </w:r>
            <w:r w:rsidRPr="008301AB">
              <w:rPr>
                <w:rFonts w:ascii="Verdana" w:hAnsi="Verdana"/>
              </w:rPr>
              <w:fldChar w:fldCharType="end"/>
            </w:r>
          </w:p>
          <w:p w14:paraId="7AA16F14" w14:textId="77777777" w:rsidR="00245CD7" w:rsidRPr="008301AB" w:rsidRDefault="00245CD7" w:rsidP="008301AB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1E2F4BBA" w14:textId="77777777" w:rsidR="00245CD7" w:rsidRPr="008301AB" w:rsidRDefault="00245CD7" w:rsidP="008301AB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1778E2FC" w14:textId="77777777" w:rsidR="00245CD7" w:rsidRPr="008301AB" w:rsidRDefault="00245CD7" w:rsidP="008301AB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13A88ACE" w14:textId="77777777" w:rsidR="00245CD7" w:rsidRPr="008301AB" w:rsidRDefault="00245CD7" w:rsidP="008301AB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43E1CF96" w14:textId="77777777" w:rsidR="00245CD7" w:rsidRPr="008301AB" w:rsidRDefault="00245CD7" w:rsidP="008301AB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48E583A9" w14:textId="77777777" w:rsidR="00245CD7" w:rsidRPr="008301AB" w:rsidRDefault="00245CD7" w:rsidP="008301AB">
            <w:pPr>
              <w:jc w:val="both"/>
              <w:rPr>
                <w:rFonts w:ascii="Verdana" w:hAnsi="Verdana"/>
              </w:rPr>
            </w:pPr>
          </w:p>
          <w:p w14:paraId="27F8BFE4" w14:textId="21EB8FBB" w:rsidR="00245CD7" w:rsidRPr="008301AB" w:rsidRDefault="00245CD7" w:rsidP="008301AB">
            <w:pPr>
              <w:jc w:val="both"/>
              <w:rPr>
                <w:rFonts w:ascii="Verdana" w:hAnsi="Verdana"/>
                <w:color w:val="FF0000"/>
              </w:rPr>
            </w:pPr>
            <w:r w:rsidRPr="008301AB">
              <w:rPr>
                <w:rFonts w:ascii="Verdana" w:hAnsi="Verdana"/>
              </w:rPr>
              <w:t xml:space="preserve">Fdo.: </w:t>
            </w:r>
            <w:r w:rsidRPr="008301AB">
              <w:rPr>
                <w:rFonts w:ascii="Verdana" w:hAnsi="Verdana"/>
              </w:rPr>
              <w:fldChar w:fldCharType="begin"/>
            </w:r>
            <w:r w:rsidRPr="008301AB">
              <w:rPr>
                <w:rFonts w:ascii="Verdana" w:hAnsi="Verdana"/>
              </w:rPr>
              <w:instrText xml:space="preserve"> REF  responsable </w:instrText>
            </w:r>
            <w:r w:rsidRPr="008301AB">
              <w:rPr>
                <w:rFonts w:ascii="Verdana" w:hAnsi="Verdana"/>
              </w:rPr>
              <w:fldChar w:fldCharType="separate"/>
            </w:r>
            <w:r w:rsidR="00832E7E">
              <w:rPr>
                <w:rFonts w:ascii="Verdana" w:hAnsi="Verdana"/>
                <w:noProof/>
              </w:rPr>
              <w:t xml:space="preserve">     </w:t>
            </w:r>
            <w:r w:rsidRPr="008301AB">
              <w:rPr>
                <w:rFonts w:ascii="Verdana" w:hAnsi="Verdana"/>
              </w:rPr>
              <w:fldChar w:fldCharType="end"/>
            </w:r>
          </w:p>
        </w:tc>
      </w:tr>
    </w:tbl>
    <w:p w14:paraId="79D6EE52" w14:textId="77777777" w:rsidR="00245CD7" w:rsidRDefault="00245CD7" w:rsidP="00245CD7">
      <w:pPr>
        <w:jc w:val="center"/>
        <w:rPr>
          <w:rFonts w:ascii="Verdana" w:hAnsi="Verdana"/>
          <w:b/>
        </w:rPr>
      </w:pPr>
    </w:p>
    <w:p w14:paraId="4581C503" w14:textId="77777777" w:rsidR="00AE610C" w:rsidRDefault="005635C2" w:rsidP="00AE61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tbl>
      <w:tblPr>
        <w:tblW w:w="97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832E7E" w:rsidRPr="009D0CA0" w14:paraId="7B66743D" w14:textId="77777777" w:rsidTr="00EE30B4">
        <w:tc>
          <w:tcPr>
            <w:tcW w:w="9720" w:type="dxa"/>
            <w:shd w:val="clear" w:color="auto" w:fill="E0E0E0"/>
          </w:tcPr>
          <w:p w14:paraId="3C9A02B3" w14:textId="77777777" w:rsidR="00832E7E" w:rsidRPr="009D0CA0" w:rsidRDefault="00832E7E" w:rsidP="00EE30B4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9D0CA0">
              <w:rPr>
                <w:rFonts w:ascii="Verdana" w:hAnsi="Verdana"/>
                <w:b/>
                <w:sz w:val="24"/>
                <w:szCs w:val="24"/>
              </w:rPr>
              <w:lastRenderedPageBreak/>
              <w:t>MEMORIA ECONÓMICA</w:t>
            </w:r>
          </w:p>
        </w:tc>
      </w:tr>
    </w:tbl>
    <w:p w14:paraId="24863D33" w14:textId="77777777" w:rsidR="00832E7E" w:rsidRPr="006B6123" w:rsidRDefault="00832E7E" w:rsidP="00832E7E">
      <w:pPr>
        <w:tabs>
          <w:tab w:val="right" w:pos="9923"/>
        </w:tabs>
        <w:rPr>
          <w:rFonts w:ascii="Verdana" w:hAnsi="Verdan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6034"/>
        <w:gridCol w:w="180"/>
        <w:gridCol w:w="706"/>
        <w:gridCol w:w="1800"/>
        <w:gridCol w:w="234"/>
        <w:gridCol w:w="702"/>
      </w:tblGrid>
      <w:tr w:rsidR="00832E7E" w:rsidRPr="009D0CA0" w14:paraId="162E140D" w14:textId="1D4AA213" w:rsidTr="00EE30B4">
        <w:trPr>
          <w:trHeight w:val="340"/>
        </w:trPr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14:paraId="4CE69CE0" w14:textId="11D38701" w:rsidR="00832E7E" w:rsidRPr="009D0CA0" w:rsidRDefault="00832E7E" w:rsidP="00EE30B4">
            <w:pPr>
              <w:tabs>
                <w:tab w:val="right" w:pos="9923"/>
              </w:tabs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0CA0">
              <w:rPr>
                <w:rFonts w:ascii="Verdana" w:hAnsi="Verdana" w:cs="Arial"/>
                <w:sz w:val="18"/>
                <w:szCs w:val="18"/>
              </w:rPr>
              <w:t xml:space="preserve">Autorización de contrato solicitada por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REF  responsable  \* MERGEFORMAT </w:instrText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</w:rPr>
              <w:t xml:space="preserve">     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D0CA0">
              <w:rPr>
                <w:rFonts w:ascii="Verdana" w:hAnsi="Verdana" w:cs="Arial"/>
                <w:sz w:val="18"/>
                <w:szCs w:val="18"/>
              </w:rPr>
              <w:t xml:space="preserve">, con la entidad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D0CA0">
              <w:rPr>
                <w:rFonts w:ascii="Verdana" w:hAnsi="Verdana" w:cs="Arial"/>
                <w:sz w:val="18"/>
                <w:szCs w:val="18"/>
              </w:rPr>
              <w:instrText xml:space="preserve"> REF  entidad  \* MERGEFORMAT </w:instrTex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</w:rPr>
              <w:t xml:space="preserve">    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D24ED" w14:textId="77777777" w:rsidR="00832E7E" w:rsidRPr="009D0CA0" w:rsidRDefault="00832E7E" w:rsidP="00EE30B4">
            <w:pPr>
              <w:tabs>
                <w:tab w:val="right" w:leader="dot" w:pos="6732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  <w:b/>
              </w:rPr>
              <w:t xml:space="preserve">A.- IMPORTE DEL CONTRATO (SIN IVA) </w:t>
            </w:r>
            <w:r w:rsidRPr="009D0CA0">
              <w:rPr>
                <w:rFonts w:ascii="Verdana" w:hAnsi="Verdana"/>
                <w:b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72FC" w14:textId="557EA6D9" w:rsidR="00832E7E" w:rsidRPr="009D0CA0" w:rsidRDefault="00832E7E" w:rsidP="00832E7E">
            <w:pPr>
              <w:tabs>
                <w:tab w:val="right" w:pos="2198"/>
              </w:tabs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ab/>
            </w:r>
            <w:bookmarkStart w:id="15" w:name="base_memoria"/>
            <w:r w:rsidRPr="009D0CA0">
              <w:rPr>
                <w:rFonts w:ascii="Verdana" w:hAnsi="Verdana"/>
                <w:b/>
              </w:rPr>
              <w:fldChar w:fldCharType="begin">
                <w:ffData>
                  <w:name w:val="base_memoria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Verdana" w:hAnsi="Verdana"/>
                <w:b/>
              </w:rPr>
              <w:instrText xml:space="preserve"> FORMTEXT </w:instrText>
            </w:r>
            <w:r w:rsidRPr="009D0CA0">
              <w:rPr>
                <w:rFonts w:ascii="Verdana" w:hAnsi="Verdana"/>
                <w:b/>
              </w:rPr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 w:rsidRPr="009D0CA0">
              <w:rPr>
                <w:rFonts w:ascii="Verdana" w:hAnsi="Verdana"/>
                <w:b/>
              </w:rPr>
              <w:fldChar w:fldCharType="end"/>
            </w:r>
            <w:bookmarkEnd w:id="15"/>
          </w:p>
        </w:tc>
      </w:tr>
      <w:tr w:rsidR="00832E7E" w:rsidRPr="009D0CA0" w14:paraId="06EF6480" w14:textId="77777777" w:rsidTr="00EE30B4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0C3FCC9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55820" w14:textId="77777777" w:rsidR="00832E7E" w:rsidRPr="009D0CA0" w:rsidRDefault="00832E7E" w:rsidP="00EE30B4">
            <w:pPr>
              <w:rPr>
                <w:rFonts w:ascii="Verdana" w:hAnsi="Verdana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2AACE" w14:textId="77777777" w:rsidR="00832E7E" w:rsidRPr="009D0CA0" w:rsidRDefault="00832E7E" w:rsidP="00EE30B4">
            <w:pPr>
              <w:rPr>
                <w:rFonts w:ascii="Verdana" w:hAnsi="Verdana"/>
              </w:rPr>
            </w:pPr>
          </w:p>
        </w:tc>
      </w:tr>
      <w:tr w:rsidR="00832E7E" w:rsidRPr="009D0CA0" w14:paraId="5E5A0BB6" w14:textId="77777777" w:rsidTr="00EE30B4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8EF36CD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162811" w14:textId="77777777" w:rsidR="00832E7E" w:rsidRPr="009D0CA0" w:rsidRDefault="00832E7E" w:rsidP="00EE30B4">
            <w:pPr>
              <w:tabs>
                <w:tab w:val="right" w:leader="dot" w:pos="6732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  <w:b/>
              </w:rPr>
              <w:t xml:space="preserve">B.- CANTIDAD RESERVADA A </w:t>
            </w:r>
            <w:smartTag w:uri="urn:schemas-microsoft-com:office:smarttags" w:element="PersonName">
              <w:smartTagPr>
                <w:attr w:name="ProductID" w:val="LA UCO"/>
              </w:smartTagPr>
              <w:r w:rsidRPr="009D0CA0">
                <w:rPr>
                  <w:rFonts w:ascii="Verdana" w:hAnsi="Verdana"/>
                  <w:b/>
                </w:rPr>
                <w:t>LA UCO</w:t>
              </w:r>
            </w:smartTag>
            <w:r w:rsidRPr="009D0CA0">
              <w:rPr>
                <w:rFonts w:ascii="Verdana" w:hAnsi="Verdana"/>
                <w:b/>
              </w:rPr>
              <w:t xml:space="preserve"> (15% DE A) </w:t>
            </w:r>
            <w:r w:rsidRPr="009D0CA0">
              <w:rPr>
                <w:rFonts w:ascii="Verdana" w:hAnsi="Verdana"/>
                <w:b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0CF5" w14:textId="28C14DE6" w:rsidR="00832E7E" w:rsidRPr="009D0CA0" w:rsidRDefault="00832E7E" w:rsidP="00EE30B4">
            <w:pPr>
              <w:tabs>
                <w:tab w:val="right" w:pos="2198"/>
              </w:tabs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ab/>
            </w:r>
            <w:bookmarkStart w:id="16" w:name="retencion"/>
            <w:r w:rsidRPr="009D0CA0">
              <w:rPr>
                <w:rFonts w:ascii="Verdana" w:hAnsi="Verdana"/>
                <w:b/>
              </w:rPr>
              <w:fldChar w:fldCharType="begin">
                <w:ffData>
                  <w:name w:val="retencion"/>
                  <w:enabled w:val="0"/>
                  <w:calcOnExit/>
                  <w:textInput>
                    <w:type w:val="calculated"/>
                    <w:default w:val="=base_memoria*15/100"/>
                    <w:format w:val="#.##0,00 €;(#.##0,00 €)"/>
                  </w:textInput>
                </w:ffData>
              </w:fldChar>
            </w:r>
            <w:r w:rsidRPr="009D0CA0">
              <w:rPr>
                <w:rFonts w:ascii="Verdana" w:hAnsi="Verdana"/>
                <w:b/>
              </w:rPr>
              <w:instrText xml:space="preserve"> FORMTEXT </w:instrText>
            </w:r>
            <w:r w:rsidRPr="009D0CA0">
              <w:rPr>
                <w:rFonts w:ascii="Verdana" w:hAnsi="Verdana"/>
                <w:b/>
              </w:rPr>
              <w:fldChar w:fldCharType="begin"/>
            </w:r>
            <w:r w:rsidRPr="009D0CA0">
              <w:rPr>
                <w:rFonts w:ascii="Verdana" w:hAnsi="Verdana"/>
                <w:b/>
              </w:rPr>
              <w:instrText xml:space="preserve"> =base_memoria*15/100 </w:instrText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instrText>0,0</w:instrText>
            </w:r>
            <w:r w:rsidRPr="009D0CA0">
              <w:rPr>
                <w:rFonts w:ascii="Verdana" w:hAnsi="Verdana"/>
                <w:b/>
              </w:rPr>
              <w:fldChar w:fldCharType="end"/>
            </w:r>
            <w:r w:rsidRPr="009D0CA0">
              <w:rPr>
                <w:rFonts w:ascii="Verdana" w:hAnsi="Verdana"/>
                <w:b/>
              </w:rPr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0,00 €</w:t>
            </w:r>
            <w:r w:rsidRPr="009D0CA0">
              <w:rPr>
                <w:rFonts w:ascii="Verdana" w:hAnsi="Verdana"/>
                <w:b/>
              </w:rPr>
              <w:fldChar w:fldCharType="end"/>
            </w:r>
            <w:bookmarkEnd w:id="16"/>
          </w:p>
        </w:tc>
      </w:tr>
      <w:tr w:rsidR="00832E7E" w:rsidRPr="009D0CA0" w14:paraId="4B307F45" w14:textId="77777777" w:rsidTr="00EE30B4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8036EF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8454B" w14:textId="77777777" w:rsidR="00832E7E" w:rsidRPr="009D0CA0" w:rsidRDefault="00832E7E" w:rsidP="00EE30B4">
            <w:pPr>
              <w:rPr>
                <w:rFonts w:ascii="Verdana" w:hAnsi="Verdana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71941" w14:textId="77777777" w:rsidR="00832E7E" w:rsidRPr="009D0CA0" w:rsidRDefault="00832E7E" w:rsidP="00EE30B4">
            <w:pPr>
              <w:rPr>
                <w:rFonts w:ascii="Verdana" w:hAnsi="Verdana"/>
                <w:b/>
              </w:rPr>
            </w:pPr>
          </w:p>
        </w:tc>
      </w:tr>
      <w:tr w:rsidR="00832E7E" w:rsidRPr="009D0CA0" w14:paraId="62897654" w14:textId="77777777" w:rsidTr="00EE30B4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E8F5DCD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0E42E2" w14:textId="77777777" w:rsidR="00832E7E" w:rsidRPr="009D0CA0" w:rsidRDefault="00832E7E" w:rsidP="00EE30B4">
            <w:pPr>
              <w:tabs>
                <w:tab w:val="right" w:leader="dot" w:pos="6732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  <w:b/>
              </w:rPr>
              <w:t xml:space="preserve">C.- GASTOS (A-B) </w:t>
            </w:r>
            <w:r w:rsidRPr="009D0CA0">
              <w:rPr>
                <w:rFonts w:ascii="Verdana" w:hAnsi="Verdana"/>
                <w:b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C7E5" w14:textId="44A01839" w:rsidR="00832E7E" w:rsidRPr="009D0CA0" w:rsidRDefault="00832E7E" w:rsidP="00EE30B4">
            <w:pPr>
              <w:tabs>
                <w:tab w:val="right" w:pos="2198"/>
              </w:tabs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ab/>
            </w:r>
            <w:bookmarkStart w:id="17" w:name="gastos"/>
            <w:r w:rsidRPr="009D0CA0">
              <w:rPr>
                <w:rFonts w:ascii="Verdana" w:hAnsi="Verdana"/>
                <w:b/>
              </w:rPr>
              <w:fldChar w:fldCharType="begin">
                <w:ffData>
                  <w:name w:val="gastos"/>
                  <w:enabled w:val="0"/>
                  <w:calcOnExit/>
                  <w:textInput>
                    <w:type w:val="calculated"/>
                    <w:default w:val="=base_memoria-retencion"/>
                    <w:format w:val="#.##0,00 €;(#.##0,00 €)"/>
                  </w:textInput>
                </w:ffData>
              </w:fldChar>
            </w:r>
            <w:r w:rsidRPr="009D0CA0">
              <w:rPr>
                <w:rFonts w:ascii="Verdana" w:hAnsi="Verdana"/>
                <w:b/>
              </w:rPr>
              <w:instrText xml:space="preserve"> FORMTEXT </w:instrText>
            </w:r>
            <w:r w:rsidRPr="009D0CA0">
              <w:rPr>
                <w:rFonts w:ascii="Verdana" w:hAnsi="Verdana"/>
                <w:b/>
              </w:rPr>
              <w:fldChar w:fldCharType="begin"/>
            </w:r>
            <w:r w:rsidRPr="009D0CA0">
              <w:rPr>
                <w:rFonts w:ascii="Verdana" w:hAnsi="Verdana"/>
                <w:b/>
              </w:rPr>
              <w:instrText xml:space="preserve"> =base_memoria-retencion </w:instrText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instrText>0,00 €</w:instrText>
            </w:r>
            <w:r w:rsidRPr="009D0CA0">
              <w:rPr>
                <w:rFonts w:ascii="Verdana" w:hAnsi="Verdana"/>
                <w:b/>
              </w:rPr>
              <w:fldChar w:fldCharType="end"/>
            </w:r>
            <w:r w:rsidRPr="009D0CA0">
              <w:rPr>
                <w:rFonts w:ascii="Verdana" w:hAnsi="Verdana"/>
                <w:b/>
              </w:rPr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0,00 €</w:t>
            </w:r>
            <w:r w:rsidRPr="009D0CA0">
              <w:rPr>
                <w:rFonts w:ascii="Verdana" w:hAnsi="Verdana"/>
                <w:b/>
              </w:rPr>
              <w:fldChar w:fldCharType="end"/>
            </w:r>
            <w:bookmarkEnd w:id="17"/>
          </w:p>
        </w:tc>
      </w:tr>
      <w:tr w:rsidR="00832E7E" w:rsidRPr="009D0CA0" w14:paraId="008E40B6" w14:textId="77777777" w:rsidTr="00EE30B4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E8D620F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7C8B8" w14:textId="77777777" w:rsidR="00832E7E" w:rsidRPr="009D0CA0" w:rsidRDefault="00832E7E" w:rsidP="00EE30B4">
            <w:pPr>
              <w:rPr>
                <w:rFonts w:ascii="Verdana" w:hAnsi="Verdana"/>
              </w:rPr>
            </w:pPr>
          </w:p>
          <w:p w14:paraId="5CDC0A91" w14:textId="77777777" w:rsidR="00832E7E" w:rsidRPr="009D0CA0" w:rsidRDefault="00832E7E" w:rsidP="00EE30B4">
            <w:pPr>
              <w:rPr>
                <w:rFonts w:ascii="Verdana" w:hAnsi="Verdana"/>
              </w:rPr>
            </w:pPr>
          </w:p>
        </w:tc>
      </w:tr>
      <w:tr w:rsidR="00832E7E" w:rsidRPr="009D0CA0" w14:paraId="460DE29A" w14:textId="77777777" w:rsidTr="00EE30B4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C552609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A10FA6" w14:textId="77777777" w:rsidR="00832E7E" w:rsidRPr="009D0CA0" w:rsidRDefault="00832E7E" w:rsidP="00EE30B4">
            <w:pPr>
              <w:ind w:left="25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1.- Compensación económica  bruta del profesorado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135E" w14:textId="37C5B63E" w:rsidR="00832E7E" w:rsidRPr="009D0CA0" w:rsidRDefault="00832E7E" w:rsidP="00EE30B4">
            <w:pPr>
              <w:tabs>
                <w:tab w:val="right" w:pos="2232"/>
              </w:tabs>
              <w:rPr>
                <w:rFonts w:ascii="Verdana" w:hAnsi="Verdana"/>
              </w:rPr>
            </w:pPr>
            <w:bookmarkStart w:id="18" w:name="personal"/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19" w:name="rem_prof"/>
            <w:bookmarkEnd w:id="18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rem_prof"/>
                  <w:enabled w:val="0"/>
                  <w:calcOnExit/>
                  <w:textInput>
                    <w:type w:val="calculated"/>
                    <w:default w:val="=rem_prof1+rem_prof2+rem_prof3+rem_prof4+rem_prof5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  <w:fldChar w:fldCharType="begin"/>
            </w:r>
            <w:r w:rsidRPr="009D0CA0">
              <w:rPr>
                <w:rFonts w:ascii="Arial" w:hAnsi="Arial"/>
                <w:b/>
                <w:sz w:val="22"/>
              </w:rPr>
              <w:instrText xml:space="preserve"> =rem_prof1+rem_prof2+rem_prof3+rem_prof4+rem_prof5 </w:instrText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instrText>0</w:instrTex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0,00 €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19"/>
          </w:p>
        </w:tc>
      </w:tr>
      <w:tr w:rsidR="00832E7E" w:rsidRPr="009D0CA0" w14:paraId="1223A5F9" w14:textId="77777777" w:rsidTr="00832E7E">
        <w:trPr>
          <w:gridAfter w:val="2"/>
          <w:wAfter w:w="954" w:type="dxa"/>
          <w:trHeight w:hRule="exact" w:val="108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DBB058A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03F93" w14:textId="77777777" w:rsidR="00832E7E" w:rsidRPr="009D0CA0" w:rsidRDefault="00832E7E" w:rsidP="00EE30B4">
            <w:pPr>
              <w:rPr>
                <w:rFonts w:ascii="Verdana" w:hAnsi="Verdana"/>
              </w:rPr>
            </w:pPr>
          </w:p>
        </w:tc>
      </w:tr>
      <w:tr w:rsidR="00832E7E" w:rsidRPr="009D0CA0" w14:paraId="546B761C" w14:textId="77777777" w:rsidTr="00EE30B4">
        <w:trPr>
          <w:gridAfter w:val="2"/>
          <w:wAfter w:w="954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CA30471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E4BBB" w14:textId="7BC74E25" w:rsidR="00832E7E" w:rsidRPr="009D0CA0" w:rsidRDefault="00832E7E" w:rsidP="00EE30B4">
            <w:pPr>
              <w:tabs>
                <w:tab w:val="left" w:pos="5832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Arial" w:hAnsi="Arial"/>
              </w:rPr>
              <w:t xml:space="preserve">Prof. D./Dª </w:t>
            </w:r>
            <w:r w:rsidRPr="009D0CA0">
              <w:rPr>
                <w:rFonts w:ascii="Arial" w:hAnsi="Arial"/>
                <w:u w:val="dotted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0" w:name="Texto43"/>
            <w:r w:rsidRPr="009D0CA0">
              <w:rPr>
                <w:rFonts w:ascii="Arial" w:hAnsi="Arial"/>
                <w:u w:val="dotted"/>
              </w:rPr>
              <w:instrText xml:space="preserve"> FORMTEXT </w:instrText>
            </w:r>
            <w:r w:rsidRPr="009D0CA0">
              <w:rPr>
                <w:rFonts w:ascii="Arial" w:hAnsi="Arial"/>
                <w:u w:val="dotted"/>
              </w:rPr>
            </w:r>
            <w:r w:rsidRPr="009D0CA0">
              <w:rPr>
                <w:rFonts w:ascii="Arial" w:hAnsi="Arial"/>
                <w:u w:val="dotted"/>
              </w:rPr>
              <w:fldChar w:fldCharType="separate"/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u w:val="dotted"/>
              </w:rPr>
              <w:fldChar w:fldCharType="end"/>
            </w:r>
            <w:bookmarkEnd w:id="20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EEF9" w14:textId="77777777" w:rsidR="00832E7E" w:rsidRPr="009D0CA0" w:rsidRDefault="00832E7E" w:rsidP="00EE30B4">
            <w:pPr>
              <w:tabs>
                <w:tab w:val="right" w:pos="2232"/>
              </w:tabs>
              <w:rPr>
                <w:rFonts w:ascii="Verdana" w:hAnsi="Verdana"/>
              </w:rPr>
            </w:pPr>
            <w:bookmarkStart w:id="21" w:name="personal1"/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22" w:name="rem_prof1"/>
            <w:bookmarkEnd w:id="21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rem_prof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22"/>
          </w:p>
        </w:tc>
      </w:tr>
      <w:tr w:rsidR="00832E7E" w:rsidRPr="009D0CA0" w14:paraId="15771C01" w14:textId="77777777" w:rsidTr="00EE30B4">
        <w:trPr>
          <w:gridAfter w:val="2"/>
          <w:wAfter w:w="954" w:type="dxa"/>
          <w:trHeight w:hRule="exact" w:val="108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9EFE18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6A41B" w14:textId="77777777" w:rsidR="00832E7E" w:rsidRPr="009D0CA0" w:rsidRDefault="00832E7E" w:rsidP="00EE30B4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25AEC" w14:textId="77777777" w:rsidR="00832E7E" w:rsidRPr="009D0CA0" w:rsidRDefault="00832E7E" w:rsidP="00EE30B4">
            <w:pPr>
              <w:rPr>
                <w:rFonts w:ascii="Verdana" w:hAnsi="Verdana"/>
              </w:rPr>
            </w:pPr>
          </w:p>
        </w:tc>
      </w:tr>
      <w:tr w:rsidR="00832E7E" w:rsidRPr="009D0CA0" w14:paraId="2F19540C" w14:textId="77777777" w:rsidTr="00EE30B4">
        <w:trPr>
          <w:gridAfter w:val="2"/>
          <w:wAfter w:w="954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57A070A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CD8B6" w14:textId="7AF52283" w:rsidR="00832E7E" w:rsidRPr="009D0CA0" w:rsidRDefault="00832E7E" w:rsidP="00832E7E">
            <w:pPr>
              <w:tabs>
                <w:tab w:val="left" w:pos="5832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Arial" w:hAnsi="Arial"/>
              </w:rPr>
              <w:t xml:space="preserve">Prof. D./Dª </w:t>
            </w:r>
            <w:r w:rsidRPr="009D0CA0">
              <w:rPr>
                <w:rFonts w:ascii="Arial" w:hAnsi="Arial"/>
                <w:u w:val="dotted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Arial" w:hAnsi="Arial"/>
                <w:u w:val="dotted"/>
              </w:rPr>
              <w:instrText xml:space="preserve"> FORMTEXT </w:instrText>
            </w:r>
            <w:r w:rsidRPr="009D0CA0">
              <w:rPr>
                <w:rFonts w:ascii="Arial" w:hAnsi="Arial"/>
                <w:u w:val="dotted"/>
              </w:rPr>
            </w:r>
            <w:r w:rsidRPr="009D0CA0">
              <w:rPr>
                <w:rFonts w:ascii="Arial" w:hAnsi="Arial"/>
                <w:u w:val="dotted"/>
              </w:rPr>
              <w:fldChar w:fldCharType="separate"/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u w:val="dotted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7BEF" w14:textId="77777777" w:rsidR="00832E7E" w:rsidRPr="009D0CA0" w:rsidRDefault="00832E7E" w:rsidP="00EE30B4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23" w:name="rem_prof2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rem_prof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23"/>
          </w:p>
        </w:tc>
      </w:tr>
      <w:tr w:rsidR="00832E7E" w:rsidRPr="009D0CA0" w14:paraId="50408FA1" w14:textId="77777777" w:rsidTr="00EE30B4">
        <w:trPr>
          <w:gridAfter w:val="2"/>
          <w:wAfter w:w="954" w:type="dxa"/>
          <w:trHeight w:hRule="exact" w:val="113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9BA0A20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36F8C" w14:textId="77777777" w:rsidR="00832E7E" w:rsidRPr="009D0CA0" w:rsidRDefault="00832E7E" w:rsidP="00EE30B4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B4CDC" w14:textId="77777777" w:rsidR="00832E7E" w:rsidRPr="009D0CA0" w:rsidRDefault="00832E7E" w:rsidP="00EE30B4">
            <w:pPr>
              <w:rPr>
                <w:rFonts w:ascii="Verdana" w:hAnsi="Verdana"/>
              </w:rPr>
            </w:pPr>
          </w:p>
        </w:tc>
      </w:tr>
      <w:tr w:rsidR="00832E7E" w:rsidRPr="009D0CA0" w14:paraId="2A3FF2E3" w14:textId="77777777" w:rsidTr="00EE30B4">
        <w:trPr>
          <w:gridAfter w:val="2"/>
          <w:wAfter w:w="954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7D2E921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6886E" w14:textId="1A1DA05C" w:rsidR="00832E7E" w:rsidRPr="009D0CA0" w:rsidRDefault="00832E7E" w:rsidP="00832E7E">
            <w:pPr>
              <w:tabs>
                <w:tab w:val="left" w:pos="5832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Arial" w:hAnsi="Arial"/>
              </w:rPr>
              <w:t xml:space="preserve">Prof. D./Dª </w:t>
            </w:r>
            <w:r w:rsidRPr="009D0CA0">
              <w:rPr>
                <w:rFonts w:ascii="Arial" w:hAnsi="Arial"/>
                <w:u w:val="dotted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Arial" w:hAnsi="Arial"/>
                <w:u w:val="dotted"/>
              </w:rPr>
              <w:instrText xml:space="preserve"> FORMTEXT </w:instrText>
            </w:r>
            <w:r w:rsidRPr="009D0CA0">
              <w:rPr>
                <w:rFonts w:ascii="Arial" w:hAnsi="Arial"/>
                <w:u w:val="dotted"/>
              </w:rPr>
            </w:r>
            <w:r w:rsidRPr="009D0CA0">
              <w:rPr>
                <w:rFonts w:ascii="Arial" w:hAnsi="Arial"/>
                <w:u w:val="dotted"/>
              </w:rPr>
              <w:fldChar w:fldCharType="separate"/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u w:val="dotted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BDF4" w14:textId="77777777" w:rsidR="00832E7E" w:rsidRPr="009D0CA0" w:rsidRDefault="00832E7E" w:rsidP="00EE30B4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24" w:name="rem_prof3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rem_prof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24"/>
          </w:p>
        </w:tc>
      </w:tr>
      <w:tr w:rsidR="00832E7E" w:rsidRPr="009D0CA0" w14:paraId="58127D58" w14:textId="77777777" w:rsidTr="00EE30B4">
        <w:trPr>
          <w:gridAfter w:val="2"/>
          <w:wAfter w:w="954" w:type="dxa"/>
          <w:trHeight w:hRule="exact" w:val="113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255BF9C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4B902" w14:textId="77777777" w:rsidR="00832E7E" w:rsidRPr="009D0CA0" w:rsidRDefault="00832E7E" w:rsidP="00EE30B4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A6CF2" w14:textId="77777777" w:rsidR="00832E7E" w:rsidRPr="009D0CA0" w:rsidRDefault="00832E7E" w:rsidP="00EE30B4">
            <w:pPr>
              <w:rPr>
                <w:rFonts w:ascii="Verdana" w:hAnsi="Verdana"/>
              </w:rPr>
            </w:pPr>
          </w:p>
        </w:tc>
      </w:tr>
      <w:tr w:rsidR="00832E7E" w:rsidRPr="009D0CA0" w14:paraId="6D1478F1" w14:textId="77777777" w:rsidTr="00EE30B4">
        <w:trPr>
          <w:gridAfter w:val="2"/>
          <w:wAfter w:w="954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85F7581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2BBC37" w14:textId="37104972" w:rsidR="00832E7E" w:rsidRPr="009D0CA0" w:rsidRDefault="00832E7E" w:rsidP="00832E7E">
            <w:pPr>
              <w:tabs>
                <w:tab w:val="left" w:pos="5832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Arial" w:hAnsi="Arial"/>
              </w:rPr>
              <w:t xml:space="preserve">Prof. D./Dª </w:t>
            </w:r>
            <w:r w:rsidRPr="009D0CA0">
              <w:rPr>
                <w:rFonts w:ascii="Arial" w:hAnsi="Arial"/>
                <w:u w:val="dotted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Arial" w:hAnsi="Arial"/>
                <w:u w:val="dotted"/>
              </w:rPr>
              <w:instrText xml:space="preserve"> FORMTEXT </w:instrText>
            </w:r>
            <w:r w:rsidRPr="009D0CA0">
              <w:rPr>
                <w:rFonts w:ascii="Arial" w:hAnsi="Arial"/>
                <w:u w:val="dotted"/>
              </w:rPr>
            </w:r>
            <w:r w:rsidRPr="009D0CA0">
              <w:rPr>
                <w:rFonts w:ascii="Arial" w:hAnsi="Arial"/>
                <w:u w:val="dotted"/>
              </w:rPr>
              <w:fldChar w:fldCharType="separate"/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u w:val="dotted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6877" w14:textId="77777777" w:rsidR="00832E7E" w:rsidRPr="009D0CA0" w:rsidRDefault="00832E7E" w:rsidP="00EE30B4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25" w:name="rem_prof4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rem_prof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25"/>
          </w:p>
        </w:tc>
      </w:tr>
      <w:tr w:rsidR="00832E7E" w:rsidRPr="009D0CA0" w14:paraId="192D3483" w14:textId="77777777" w:rsidTr="00EE30B4">
        <w:trPr>
          <w:gridAfter w:val="2"/>
          <w:wAfter w:w="954" w:type="dxa"/>
          <w:trHeight w:hRule="exact" w:val="113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5709BFA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CAB5A" w14:textId="77777777" w:rsidR="00832E7E" w:rsidRPr="009D0CA0" w:rsidRDefault="00832E7E" w:rsidP="00EE30B4">
            <w:pPr>
              <w:rPr>
                <w:rFonts w:ascii="Verdana" w:hAnsi="Verdana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653E4" w14:textId="77777777" w:rsidR="00832E7E" w:rsidRPr="009D0CA0" w:rsidRDefault="00832E7E" w:rsidP="00EE30B4">
            <w:pPr>
              <w:rPr>
                <w:rFonts w:ascii="Verdana" w:hAnsi="Verdana"/>
              </w:rPr>
            </w:pPr>
          </w:p>
        </w:tc>
      </w:tr>
      <w:tr w:rsidR="00832E7E" w:rsidRPr="009D0CA0" w14:paraId="3BCCE7B7" w14:textId="77777777" w:rsidTr="00EE30B4">
        <w:trPr>
          <w:gridAfter w:val="2"/>
          <w:wAfter w:w="954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6444188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2E43C" w14:textId="58FF4AB2" w:rsidR="00832E7E" w:rsidRPr="009D0CA0" w:rsidRDefault="00832E7E" w:rsidP="00832E7E">
            <w:pPr>
              <w:tabs>
                <w:tab w:val="left" w:pos="5832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Arial" w:hAnsi="Arial"/>
              </w:rPr>
              <w:t xml:space="preserve">Prof. D./Dª </w:t>
            </w:r>
            <w:r w:rsidRPr="009D0CA0">
              <w:rPr>
                <w:rFonts w:ascii="Arial" w:hAnsi="Arial"/>
                <w:u w:val="dotted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Arial" w:hAnsi="Arial"/>
                <w:u w:val="dotted"/>
              </w:rPr>
              <w:instrText xml:space="preserve"> FORMTEXT </w:instrText>
            </w:r>
            <w:r w:rsidRPr="009D0CA0">
              <w:rPr>
                <w:rFonts w:ascii="Arial" w:hAnsi="Arial"/>
                <w:u w:val="dotted"/>
              </w:rPr>
            </w:r>
            <w:r w:rsidRPr="009D0CA0">
              <w:rPr>
                <w:rFonts w:ascii="Arial" w:hAnsi="Arial"/>
                <w:u w:val="dotted"/>
              </w:rPr>
              <w:fldChar w:fldCharType="separate"/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u w:val="dotted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A5F1" w14:textId="77777777" w:rsidR="00832E7E" w:rsidRPr="009D0CA0" w:rsidRDefault="00832E7E" w:rsidP="00EE30B4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26" w:name="rem_prof5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rem_prof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26"/>
          </w:p>
        </w:tc>
      </w:tr>
      <w:tr w:rsidR="00832E7E" w:rsidRPr="009D0CA0" w14:paraId="337913BB" w14:textId="77777777" w:rsidTr="00EE30B4">
        <w:trPr>
          <w:gridAfter w:val="2"/>
          <w:wAfter w:w="954" w:type="dxa"/>
          <w:trHeight w:val="112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EE2372A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B1E61" w14:textId="77777777" w:rsidR="00832E7E" w:rsidRPr="009D0CA0" w:rsidRDefault="00832E7E" w:rsidP="00EE30B4">
            <w:pPr>
              <w:rPr>
                <w:rFonts w:ascii="Verdana" w:hAnsi="Verdana"/>
              </w:rPr>
            </w:pPr>
          </w:p>
        </w:tc>
      </w:tr>
      <w:tr w:rsidR="00832E7E" w:rsidRPr="009D0CA0" w14:paraId="0FE9054E" w14:textId="77777777" w:rsidTr="00EE30B4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6F6B204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82F6E" w14:textId="77777777" w:rsidR="00832E7E" w:rsidRPr="009D0CA0" w:rsidRDefault="00832E7E" w:rsidP="00EE30B4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2.- Otro personal (becarios y contratados) </w:t>
            </w:r>
            <w:r w:rsidRPr="009D0CA0">
              <w:rPr>
                <w:rFonts w:ascii="Verdana" w:hAnsi="Verdana"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38A0" w14:textId="77777777" w:rsidR="00832E7E" w:rsidRPr="009D0CA0" w:rsidRDefault="00832E7E" w:rsidP="00EE30B4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27" w:name="otro_per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otro_pe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27"/>
          </w:p>
        </w:tc>
      </w:tr>
      <w:tr w:rsidR="00832E7E" w:rsidRPr="009D0CA0" w14:paraId="6ED5E0E0" w14:textId="77777777" w:rsidTr="00EE30B4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97D42A2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2395F" w14:textId="77777777" w:rsidR="00832E7E" w:rsidRPr="009D0CA0" w:rsidRDefault="00832E7E" w:rsidP="00EE30B4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FE521" w14:textId="77777777" w:rsidR="00832E7E" w:rsidRPr="009D0CA0" w:rsidRDefault="00832E7E" w:rsidP="00EE30B4">
            <w:pPr>
              <w:rPr>
                <w:rFonts w:ascii="Verdana" w:hAnsi="Verdana"/>
              </w:rPr>
            </w:pPr>
          </w:p>
        </w:tc>
      </w:tr>
      <w:tr w:rsidR="00832E7E" w:rsidRPr="009D0CA0" w14:paraId="602DA108" w14:textId="77777777" w:rsidTr="00EE30B4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E20F2EE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44A2F" w14:textId="77777777" w:rsidR="00832E7E" w:rsidRPr="009D0CA0" w:rsidRDefault="00832E7E" w:rsidP="00EE30B4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3.- Material inventariable </w:t>
            </w:r>
            <w:r w:rsidRPr="009D0CA0">
              <w:rPr>
                <w:rFonts w:ascii="Verdana" w:hAnsi="Verdana"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CFFB" w14:textId="77777777" w:rsidR="00832E7E" w:rsidRPr="009D0CA0" w:rsidRDefault="00832E7E" w:rsidP="00EE30B4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28" w:name="mat_inv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mat_inv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28"/>
          </w:p>
        </w:tc>
      </w:tr>
      <w:tr w:rsidR="00832E7E" w:rsidRPr="009D0CA0" w14:paraId="3D5F9351" w14:textId="77777777" w:rsidTr="00EE30B4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187895F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DD6B4" w14:textId="77777777" w:rsidR="00832E7E" w:rsidRPr="009D0CA0" w:rsidRDefault="00832E7E" w:rsidP="00EE30B4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2A563" w14:textId="77777777" w:rsidR="00832E7E" w:rsidRPr="009D0CA0" w:rsidRDefault="00832E7E" w:rsidP="00EE30B4">
            <w:pPr>
              <w:rPr>
                <w:rFonts w:ascii="Verdana" w:hAnsi="Verdana"/>
              </w:rPr>
            </w:pPr>
          </w:p>
        </w:tc>
      </w:tr>
      <w:tr w:rsidR="00832E7E" w:rsidRPr="009D0CA0" w14:paraId="5CC20A75" w14:textId="77777777" w:rsidTr="00EE30B4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6A367CA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1704D" w14:textId="77777777" w:rsidR="00832E7E" w:rsidRPr="009D0CA0" w:rsidRDefault="00832E7E" w:rsidP="00EE30B4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4.- Material fungible</w:t>
            </w:r>
            <w:r w:rsidRPr="009D0CA0">
              <w:rPr>
                <w:rFonts w:ascii="Verdana" w:hAnsi="Verdana"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EB21" w14:textId="77777777" w:rsidR="00832E7E" w:rsidRPr="009D0CA0" w:rsidRDefault="00832E7E" w:rsidP="00EE30B4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29" w:name="mat_fun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mat_fun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29"/>
          </w:p>
        </w:tc>
      </w:tr>
      <w:tr w:rsidR="00832E7E" w:rsidRPr="009D0CA0" w14:paraId="6F29225E" w14:textId="77777777" w:rsidTr="00EE30B4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B18108F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00090" w14:textId="77777777" w:rsidR="00832E7E" w:rsidRPr="009D0CA0" w:rsidRDefault="00832E7E" w:rsidP="00EE30B4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25A26" w14:textId="77777777" w:rsidR="00832E7E" w:rsidRPr="009D0CA0" w:rsidRDefault="00832E7E" w:rsidP="00EE30B4">
            <w:pPr>
              <w:rPr>
                <w:rFonts w:ascii="Verdana" w:hAnsi="Verdana"/>
              </w:rPr>
            </w:pPr>
          </w:p>
        </w:tc>
      </w:tr>
      <w:tr w:rsidR="00832E7E" w:rsidRPr="009D0CA0" w14:paraId="67C79F05" w14:textId="77777777" w:rsidTr="00EE30B4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81863B1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5345F" w14:textId="77777777" w:rsidR="00832E7E" w:rsidRPr="009D0CA0" w:rsidRDefault="00832E7E" w:rsidP="00EE30B4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5.- Viajes y dietas</w:t>
            </w:r>
            <w:r w:rsidRPr="009D0CA0">
              <w:rPr>
                <w:rFonts w:ascii="Verdana" w:hAnsi="Verdana"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0DC3" w14:textId="77777777" w:rsidR="00832E7E" w:rsidRPr="009D0CA0" w:rsidRDefault="00832E7E" w:rsidP="00EE30B4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30" w:name="viajes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viaje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30"/>
          </w:p>
        </w:tc>
      </w:tr>
      <w:tr w:rsidR="00832E7E" w:rsidRPr="009D0CA0" w14:paraId="6BB211C6" w14:textId="77777777" w:rsidTr="00EE30B4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02C70F5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667A7" w14:textId="77777777" w:rsidR="00832E7E" w:rsidRPr="009D0CA0" w:rsidRDefault="00832E7E" w:rsidP="00EE30B4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36D39" w14:textId="77777777" w:rsidR="00832E7E" w:rsidRPr="009D0CA0" w:rsidRDefault="00832E7E" w:rsidP="00EE30B4">
            <w:pPr>
              <w:rPr>
                <w:rFonts w:ascii="Verdana" w:hAnsi="Verdana"/>
              </w:rPr>
            </w:pPr>
          </w:p>
        </w:tc>
      </w:tr>
      <w:tr w:rsidR="00832E7E" w:rsidRPr="009D0CA0" w14:paraId="3ECAC7A0" w14:textId="77777777" w:rsidTr="00EE30B4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960D29D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7CAA47" w14:textId="77777777" w:rsidR="00832E7E" w:rsidRPr="009D0CA0" w:rsidRDefault="00832E7E" w:rsidP="00EE30B4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6.- Otros gastos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2616" w14:textId="77777777" w:rsidR="00832E7E" w:rsidRPr="009D0CA0" w:rsidRDefault="00832E7E" w:rsidP="00EE30B4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31" w:name="otros_gastos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otros_gasto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31"/>
          </w:p>
        </w:tc>
      </w:tr>
      <w:tr w:rsidR="00832E7E" w:rsidRPr="009D0CA0" w14:paraId="1D4FF37A" w14:textId="77777777" w:rsidTr="00EE30B4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459275A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7AA60" w14:textId="43BBA418" w:rsidR="00832E7E" w:rsidRPr="009D0CA0" w:rsidRDefault="00832E7E" w:rsidP="00EE30B4">
            <w:pPr>
              <w:rPr>
                <w:rFonts w:ascii="Verdana" w:hAnsi="Verdana"/>
              </w:rPr>
            </w:pPr>
          </w:p>
        </w:tc>
      </w:tr>
      <w:tr w:rsidR="00832E7E" w:rsidRPr="009D0CA0" w14:paraId="3640B1C0" w14:textId="77777777" w:rsidTr="00EE30B4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F3C578E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799F5" w14:textId="6E8AF689" w:rsidR="00832E7E" w:rsidRPr="009D0CA0" w:rsidRDefault="00832E7E" w:rsidP="00EE30B4">
            <w:pPr>
              <w:tabs>
                <w:tab w:val="right" w:leader="dot" w:pos="6732"/>
              </w:tabs>
              <w:jc w:val="both"/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 xml:space="preserve">D.- </w:t>
            </w:r>
            <w:bookmarkStart w:id="32" w:name="tiva"/>
            <w:r w:rsidRPr="009D0CA0">
              <w:rPr>
                <w:rFonts w:ascii="Verdana" w:hAnsi="Verdana"/>
                <w:b/>
              </w:rPr>
              <w:fldChar w:fldCharType="begin">
                <w:ffData>
                  <w:name w:val="tiva"/>
                  <w:enabled/>
                  <w:calcOnExit/>
                  <w:textInput>
                    <w:type w:val="number"/>
                    <w:default w:val="21"/>
                  </w:textInput>
                </w:ffData>
              </w:fldChar>
            </w:r>
            <w:r w:rsidRPr="009D0CA0">
              <w:rPr>
                <w:rFonts w:ascii="Verdana" w:hAnsi="Verdana"/>
                <w:b/>
              </w:rPr>
              <w:instrText xml:space="preserve"> FORMTEXT </w:instrText>
            </w:r>
            <w:r w:rsidRPr="009D0CA0">
              <w:rPr>
                <w:rFonts w:ascii="Verdana" w:hAnsi="Verdana"/>
                <w:b/>
              </w:rPr>
            </w:r>
            <w:r w:rsidRPr="009D0CA0">
              <w:rPr>
                <w:rFonts w:ascii="Verdana" w:hAnsi="Verdana"/>
                <w:b/>
              </w:rPr>
              <w:fldChar w:fldCharType="separate"/>
            </w:r>
            <w:r w:rsidRPr="009D0CA0">
              <w:rPr>
                <w:rFonts w:ascii="Verdana" w:hAnsi="Verdana"/>
                <w:b/>
                <w:noProof/>
              </w:rPr>
              <w:t>21</w:t>
            </w:r>
            <w:r w:rsidRPr="009D0CA0">
              <w:rPr>
                <w:rFonts w:ascii="Verdana" w:hAnsi="Verdana"/>
                <w:b/>
              </w:rPr>
              <w:fldChar w:fldCharType="end"/>
            </w:r>
            <w:bookmarkEnd w:id="32"/>
            <w:r w:rsidRPr="009D0CA0">
              <w:rPr>
                <w:rFonts w:ascii="Verdana" w:hAnsi="Verdana"/>
                <w:b/>
              </w:rPr>
              <w:t>% IVA (</w:t>
            </w:r>
            <w:bookmarkStart w:id="33" w:name="tiva2"/>
            <w:r w:rsidRPr="009D0CA0">
              <w:rPr>
                <w:rFonts w:ascii="Verdana" w:hAnsi="Verdana"/>
                <w:b/>
              </w:rPr>
              <w:fldChar w:fldCharType="begin">
                <w:ffData>
                  <w:name w:val="tiva2"/>
                  <w:enabled w:val="0"/>
                  <w:calcOnExit/>
                  <w:textInput>
                    <w:type w:val="calculated"/>
                    <w:default w:val="=tiva"/>
                  </w:textInput>
                </w:ffData>
              </w:fldChar>
            </w:r>
            <w:r w:rsidRPr="009D0CA0">
              <w:rPr>
                <w:rFonts w:ascii="Verdana" w:hAnsi="Verdana"/>
                <w:b/>
              </w:rPr>
              <w:instrText xml:space="preserve"> FORMTEXT </w:instrText>
            </w:r>
            <w:r w:rsidRPr="009D0CA0">
              <w:rPr>
                <w:rFonts w:ascii="Verdana" w:hAnsi="Verdana"/>
                <w:b/>
              </w:rPr>
              <w:fldChar w:fldCharType="begin"/>
            </w:r>
            <w:r w:rsidRPr="009D0CA0">
              <w:rPr>
                <w:rFonts w:ascii="Verdana" w:hAnsi="Verdana"/>
                <w:b/>
              </w:rPr>
              <w:instrText xml:space="preserve"> =tiva </w:instrText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instrText>21</w:instrText>
            </w:r>
            <w:r w:rsidRPr="009D0CA0">
              <w:rPr>
                <w:rFonts w:ascii="Verdana" w:hAnsi="Verdana"/>
                <w:b/>
              </w:rPr>
              <w:fldChar w:fldCharType="end"/>
            </w:r>
            <w:r w:rsidRPr="009D0CA0">
              <w:rPr>
                <w:rFonts w:ascii="Verdana" w:hAnsi="Verdana"/>
                <w:b/>
              </w:rPr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21</w:t>
            </w:r>
            <w:r w:rsidRPr="009D0CA0">
              <w:rPr>
                <w:rFonts w:ascii="Verdana" w:hAnsi="Verdana"/>
                <w:b/>
              </w:rPr>
              <w:fldChar w:fldCharType="end"/>
            </w:r>
            <w:bookmarkEnd w:id="33"/>
            <w:r w:rsidRPr="009D0CA0">
              <w:rPr>
                <w:rFonts w:ascii="Verdana" w:hAnsi="Verdana"/>
                <w:b/>
              </w:rPr>
              <w:t xml:space="preserve">% de A) </w:t>
            </w:r>
            <w:r w:rsidRPr="009D0CA0">
              <w:rPr>
                <w:rFonts w:ascii="Verdana" w:hAnsi="Verdana"/>
                <w:b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2EC2" w14:textId="70037FDA" w:rsidR="00832E7E" w:rsidRPr="009D0CA0" w:rsidRDefault="00832E7E" w:rsidP="00EE30B4">
            <w:pPr>
              <w:tabs>
                <w:tab w:val="right" w:pos="2339"/>
              </w:tabs>
              <w:jc w:val="both"/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ab/>
            </w:r>
            <w:bookmarkStart w:id="34" w:name="iva"/>
            <w:r w:rsidRPr="009D0CA0">
              <w:rPr>
                <w:rFonts w:ascii="Verdana" w:hAnsi="Verdana"/>
                <w:b/>
              </w:rPr>
              <w:fldChar w:fldCharType="begin">
                <w:ffData>
                  <w:name w:val="iva"/>
                  <w:enabled w:val="0"/>
                  <w:calcOnExit/>
                  <w:textInput>
                    <w:type w:val="calculated"/>
                    <w:default w:val="=base_memoria*tiva/100"/>
                    <w:format w:val="#.##0,00 €;(#.##0,00 €)"/>
                  </w:textInput>
                </w:ffData>
              </w:fldChar>
            </w:r>
            <w:r w:rsidRPr="009D0CA0">
              <w:rPr>
                <w:rFonts w:ascii="Verdana" w:hAnsi="Verdana"/>
                <w:b/>
              </w:rPr>
              <w:instrText xml:space="preserve"> FORMTEXT </w:instrText>
            </w:r>
            <w:r w:rsidRPr="009D0CA0">
              <w:rPr>
                <w:rFonts w:ascii="Verdana" w:hAnsi="Verdana"/>
                <w:b/>
              </w:rPr>
              <w:fldChar w:fldCharType="begin"/>
            </w:r>
            <w:r w:rsidRPr="009D0CA0">
              <w:rPr>
                <w:rFonts w:ascii="Verdana" w:hAnsi="Verdana"/>
                <w:b/>
              </w:rPr>
              <w:instrText xml:space="preserve"> =base_memoria*tiva/100 </w:instrText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instrText>0,0</w:instrText>
            </w:r>
            <w:r w:rsidRPr="009D0CA0">
              <w:rPr>
                <w:rFonts w:ascii="Verdana" w:hAnsi="Verdana"/>
                <w:b/>
              </w:rPr>
              <w:fldChar w:fldCharType="end"/>
            </w:r>
            <w:r w:rsidRPr="009D0CA0">
              <w:rPr>
                <w:rFonts w:ascii="Verdana" w:hAnsi="Verdana"/>
                <w:b/>
              </w:rPr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0,00 €</w:t>
            </w:r>
            <w:r w:rsidRPr="009D0CA0">
              <w:rPr>
                <w:rFonts w:ascii="Verdana" w:hAnsi="Verdana"/>
                <w:b/>
              </w:rPr>
              <w:fldChar w:fldCharType="end"/>
            </w:r>
            <w:bookmarkEnd w:id="34"/>
          </w:p>
        </w:tc>
      </w:tr>
      <w:tr w:rsidR="00832E7E" w:rsidRPr="009D0CA0" w14:paraId="0EB1A2D9" w14:textId="77777777" w:rsidTr="00EE30B4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AEFF487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4E0D2" w14:textId="77777777" w:rsidR="00832E7E" w:rsidRPr="009D0CA0" w:rsidRDefault="00832E7E" w:rsidP="00EE30B4">
            <w:pPr>
              <w:rPr>
                <w:rFonts w:ascii="Verdana" w:hAnsi="Verdana"/>
              </w:rPr>
            </w:pPr>
          </w:p>
        </w:tc>
      </w:tr>
      <w:tr w:rsidR="00832E7E" w:rsidRPr="009D0CA0" w14:paraId="4286635D" w14:textId="77777777" w:rsidTr="00EE30B4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FC1080B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E6417" w14:textId="77777777" w:rsidR="00832E7E" w:rsidRPr="009D0CA0" w:rsidRDefault="00832E7E" w:rsidP="00EE30B4">
            <w:pPr>
              <w:tabs>
                <w:tab w:val="right" w:leader="dot" w:pos="6732"/>
              </w:tabs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 xml:space="preserve">TOTAL INGRESOS (A+D) </w:t>
            </w:r>
            <w:r w:rsidRPr="009D0CA0">
              <w:rPr>
                <w:rFonts w:ascii="Verdana" w:hAnsi="Verdana"/>
                <w:b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94E2" w14:textId="715F076E" w:rsidR="00832E7E" w:rsidRPr="009D0CA0" w:rsidRDefault="00832E7E" w:rsidP="00EE30B4">
            <w:pPr>
              <w:tabs>
                <w:tab w:val="right" w:pos="2339"/>
              </w:tabs>
              <w:jc w:val="both"/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ab/>
            </w:r>
            <w:bookmarkStart w:id="35" w:name="total"/>
            <w:r w:rsidRPr="009D0CA0">
              <w:rPr>
                <w:rFonts w:ascii="Verdana" w:hAnsi="Verdana"/>
                <w:b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base_memoria+iva"/>
                    <w:format w:val="#.##0,00 €;(#.##0,00 €)"/>
                  </w:textInput>
                </w:ffData>
              </w:fldChar>
            </w:r>
            <w:r w:rsidRPr="009D0CA0">
              <w:rPr>
                <w:rFonts w:ascii="Verdana" w:hAnsi="Verdana"/>
                <w:b/>
              </w:rPr>
              <w:instrText xml:space="preserve"> FORMTEXT </w:instrText>
            </w:r>
            <w:r w:rsidRPr="009D0CA0">
              <w:rPr>
                <w:rFonts w:ascii="Verdana" w:hAnsi="Verdana"/>
                <w:b/>
              </w:rPr>
              <w:fldChar w:fldCharType="begin"/>
            </w:r>
            <w:r w:rsidRPr="009D0CA0">
              <w:rPr>
                <w:rFonts w:ascii="Verdana" w:hAnsi="Verdana"/>
                <w:b/>
              </w:rPr>
              <w:instrText xml:space="preserve"> =base_memoria+iva </w:instrText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instrText>0,00 €</w:instrText>
            </w:r>
            <w:r w:rsidRPr="009D0CA0">
              <w:rPr>
                <w:rFonts w:ascii="Verdana" w:hAnsi="Verdana"/>
                <w:b/>
              </w:rPr>
              <w:fldChar w:fldCharType="end"/>
            </w:r>
            <w:r w:rsidRPr="009D0CA0">
              <w:rPr>
                <w:rFonts w:ascii="Verdana" w:hAnsi="Verdana"/>
                <w:b/>
              </w:rPr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0,00 €</w:t>
            </w:r>
            <w:r w:rsidRPr="009D0CA0">
              <w:rPr>
                <w:rFonts w:ascii="Verdana" w:hAnsi="Verdana"/>
                <w:b/>
              </w:rPr>
              <w:fldChar w:fldCharType="end"/>
            </w:r>
            <w:bookmarkEnd w:id="35"/>
          </w:p>
        </w:tc>
      </w:tr>
      <w:tr w:rsidR="00832E7E" w:rsidRPr="009D0CA0" w14:paraId="6D7E2CCC" w14:textId="77777777" w:rsidTr="00EE30B4">
        <w:trPr>
          <w:trHeight w:val="340"/>
        </w:trPr>
        <w:tc>
          <w:tcPr>
            <w:tcW w:w="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9EC8A4" w14:textId="77777777" w:rsidR="00832E7E" w:rsidRPr="009D0CA0" w:rsidRDefault="00832E7E" w:rsidP="00EE30B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41DF6" w14:textId="77777777" w:rsidR="00832E7E" w:rsidRPr="009D0CA0" w:rsidRDefault="00832E7E" w:rsidP="00EE30B4">
            <w:pPr>
              <w:rPr>
                <w:rFonts w:ascii="Verdana" w:hAnsi="Verdana"/>
              </w:rPr>
            </w:pPr>
          </w:p>
        </w:tc>
      </w:tr>
    </w:tbl>
    <w:p w14:paraId="1C89846C" w14:textId="77777777" w:rsidR="00832E7E" w:rsidRDefault="00832E7E" w:rsidP="00832E7E">
      <w:pPr>
        <w:jc w:val="both"/>
        <w:rPr>
          <w:rFonts w:ascii="Verdana" w:hAnsi="Verdana"/>
        </w:rPr>
      </w:pPr>
    </w:p>
    <w:p w14:paraId="62A9F5E1" w14:textId="77777777" w:rsidR="00832E7E" w:rsidRPr="006B6123" w:rsidRDefault="00832E7E" w:rsidP="00832E7E">
      <w:pPr>
        <w:tabs>
          <w:tab w:val="right" w:pos="9923"/>
        </w:tabs>
      </w:pPr>
    </w:p>
    <w:p w14:paraId="2D4A9FFE" w14:textId="1A8CEBA6" w:rsidR="00832E7E" w:rsidRPr="00657E97" w:rsidRDefault="00832E7E" w:rsidP="00832E7E">
      <w:pPr>
        <w:rPr>
          <w:color w:val="FF0000"/>
        </w:rPr>
      </w:pPr>
      <w:r w:rsidRPr="00657E97">
        <w:rPr>
          <w:color w:val="FF0000"/>
        </w:rPr>
        <w:fldChar w:fldCharType="begin"/>
      </w:r>
      <w:r w:rsidRPr="00657E97">
        <w:rPr>
          <w:color w:val="FF0000"/>
        </w:rPr>
        <w:instrText xml:space="preserve"> IF  </w:instrText>
      </w:r>
      <w:r w:rsidRPr="00657E97">
        <w:rPr>
          <w:color w:val="FF0000"/>
        </w:rPr>
        <w:fldChar w:fldCharType="begin"/>
      </w:r>
      <w:r w:rsidRPr="00657E97">
        <w:rPr>
          <w:color w:val="FF0000"/>
        </w:rPr>
        <w:instrText xml:space="preserve"> = rem_prof+otro_per+mat_inv+mat_fun+viajes+otros_gastos </w:instrText>
      </w:r>
      <w:r w:rsidRPr="00657E97">
        <w:rPr>
          <w:color w:val="FF0000"/>
        </w:rPr>
        <w:fldChar w:fldCharType="separate"/>
      </w:r>
      <w:r>
        <w:rPr>
          <w:noProof/>
          <w:color w:val="FF0000"/>
        </w:rPr>
        <w:instrText>0,00 €</w:instrText>
      </w:r>
      <w:r w:rsidRPr="00657E97">
        <w:rPr>
          <w:color w:val="FF0000"/>
        </w:rPr>
        <w:fldChar w:fldCharType="end"/>
      </w:r>
      <w:r w:rsidRPr="00657E97">
        <w:rPr>
          <w:color w:val="FF0000"/>
        </w:rPr>
        <w:instrText xml:space="preserve"> = </w:instrText>
      </w:r>
      <w:r w:rsidRPr="00657E97">
        <w:rPr>
          <w:color w:val="FF0000"/>
        </w:rPr>
        <w:fldChar w:fldCharType="begin"/>
      </w:r>
      <w:r w:rsidRPr="00657E97">
        <w:rPr>
          <w:color w:val="FF0000"/>
        </w:rPr>
        <w:instrText xml:space="preserve"> =gastos </w:instrText>
      </w:r>
      <w:r w:rsidRPr="00657E97">
        <w:rPr>
          <w:color w:val="FF0000"/>
        </w:rPr>
        <w:fldChar w:fldCharType="separate"/>
      </w:r>
      <w:r>
        <w:rPr>
          <w:noProof/>
          <w:color w:val="FF0000"/>
        </w:rPr>
        <w:instrText>0,00 €</w:instrText>
      </w:r>
      <w:r w:rsidRPr="00657E97">
        <w:rPr>
          <w:color w:val="FF0000"/>
        </w:rPr>
        <w:fldChar w:fldCharType="end"/>
      </w:r>
      <w:r w:rsidRPr="00657E97">
        <w:rPr>
          <w:color w:val="FF0000"/>
        </w:rPr>
        <w:instrText xml:space="preserve"> "" "</w:instrText>
      </w:r>
      <w:r>
        <w:rPr>
          <w:color w:val="FF0000"/>
        </w:rPr>
        <w:instrText xml:space="preserve">¡Atención los distintos conceptos  no suman el importe total de gastos. Diferencia </w:instrText>
      </w:r>
      <w:r w:rsidRPr="00657E97">
        <w:rPr>
          <w:color w:val="FF0000"/>
        </w:rPr>
        <w:instrText xml:space="preserve">" \* MERGEFORMAT  </w:instrText>
      </w:r>
      <w:r w:rsidRPr="00657E97">
        <w:rPr>
          <w:color w:val="FF0000"/>
        </w:rPr>
        <w:fldChar w:fldCharType="end"/>
      </w:r>
      <w:r>
        <w:rPr>
          <w:color w:val="FF0000"/>
        </w:rPr>
        <w:t xml:space="preserve"> </w:t>
      </w:r>
      <w:r w:rsidRPr="00657E97">
        <w:rPr>
          <w:color w:val="FF0000"/>
        </w:rPr>
        <w:fldChar w:fldCharType="begin"/>
      </w:r>
      <w:r w:rsidRPr="00657E97">
        <w:rPr>
          <w:color w:val="FF0000"/>
        </w:rPr>
        <w:instrText xml:space="preserve"> IF  </w:instrText>
      </w:r>
      <w:r w:rsidRPr="00657E97">
        <w:rPr>
          <w:color w:val="FF0000"/>
        </w:rPr>
        <w:fldChar w:fldCharType="begin"/>
      </w:r>
      <w:r w:rsidRPr="00657E97">
        <w:rPr>
          <w:color w:val="FF0000"/>
        </w:rPr>
        <w:instrText xml:space="preserve"> = rem_prof+otro_per+mat_inv+mat_fun+viajes+otros_gastos </w:instrText>
      </w:r>
      <w:r w:rsidRPr="00657E97">
        <w:rPr>
          <w:color w:val="FF0000"/>
        </w:rPr>
        <w:fldChar w:fldCharType="separate"/>
      </w:r>
      <w:r>
        <w:rPr>
          <w:noProof/>
          <w:color w:val="FF0000"/>
        </w:rPr>
        <w:instrText>0,00 €</w:instrText>
      </w:r>
      <w:r w:rsidRPr="00657E97">
        <w:rPr>
          <w:color w:val="FF0000"/>
        </w:rPr>
        <w:fldChar w:fldCharType="end"/>
      </w:r>
      <w:r w:rsidRPr="00657E97">
        <w:rPr>
          <w:color w:val="FF0000"/>
        </w:rPr>
        <w:instrText xml:space="preserve"> = </w:instrText>
      </w:r>
      <w:r w:rsidRPr="00657E97">
        <w:rPr>
          <w:color w:val="FF0000"/>
        </w:rPr>
        <w:fldChar w:fldCharType="begin"/>
      </w:r>
      <w:r w:rsidRPr="00657E97">
        <w:rPr>
          <w:color w:val="FF0000"/>
        </w:rPr>
        <w:instrText xml:space="preserve"> =gastos </w:instrText>
      </w:r>
      <w:r w:rsidRPr="00657E97">
        <w:rPr>
          <w:color w:val="FF0000"/>
        </w:rPr>
        <w:fldChar w:fldCharType="separate"/>
      </w:r>
      <w:r>
        <w:rPr>
          <w:noProof/>
          <w:color w:val="FF0000"/>
        </w:rPr>
        <w:instrText>0,00 €</w:instrText>
      </w:r>
      <w:r w:rsidRPr="00657E97">
        <w:rPr>
          <w:color w:val="FF0000"/>
        </w:rPr>
        <w:fldChar w:fldCharType="end"/>
      </w:r>
      <w:r w:rsidRPr="00657E97">
        <w:rPr>
          <w:color w:val="FF0000"/>
        </w:rPr>
        <w:instrText xml:space="preserve"> "" </w:instrText>
      </w:r>
      <w:r w:rsidRPr="00657E97">
        <w:rPr>
          <w:color w:val="FF0000"/>
        </w:rPr>
        <w:fldChar w:fldCharType="begin"/>
      </w:r>
      <w:r w:rsidRPr="00657E97">
        <w:rPr>
          <w:color w:val="FF0000"/>
        </w:rPr>
        <w:instrText xml:space="preserve"> = </w:instrText>
      </w:r>
      <w:r>
        <w:rPr>
          <w:color w:val="FF0000"/>
        </w:rPr>
        <w:instrText>gastos - (</w:instrText>
      </w:r>
      <w:r w:rsidRPr="00657E97">
        <w:rPr>
          <w:color w:val="FF0000"/>
        </w:rPr>
        <w:instrText xml:space="preserve">rem_prof+otro_per+mat_inv+mat_fun+viajes+otros_gastos </w:instrText>
      </w:r>
      <w:r>
        <w:rPr>
          <w:color w:val="FF0000"/>
        </w:rPr>
        <w:instrText>)</w:instrText>
      </w:r>
      <w:r w:rsidRPr="00657E97">
        <w:rPr>
          <w:color w:val="FF0000"/>
        </w:rPr>
        <w:fldChar w:fldCharType="separate"/>
      </w:r>
      <w:r>
        <w:rPr>
          <w:noProof/>
          <w:color w:val="FF0000"/>
        </w:rPr>
        <w:instrText>850,00 €</w:instrText>
      </w:r>
      <w:r w:rsidRPr="00657E97">
        <w:rPr>
          <w:color w:val="FF0000"/>
        </w:rPr>
        <w:fldChar w:fldCharType="end"/>
      </w:r>
      <w:r w:rsidRPr="00657E97">
        <w:rPr>
          <w:color w:val="FF0000"/>
        </w:rPr>
        <w:instrText xml:space="preserve"> \* MERGEFORMAT  </w:instrText>
      </w:r>
      <w:r w:rsidRPr="00657E97">
        <w:rPr>
          <w:color w:val="FF0000"/>
        </w:rPr>
        <w:fldChar w:fldCharType="end"/>
      </w:r>
    </w:p>
    <w:p w14:paraId="7CF112FF" w14:textId="7D19A690" w:rsidR="00832E7E" w:rsidRDefault="00832E7E">
      <w:pPr>
        <w:rPr>
          <w:rFonts w:ascii="Verdana" w:hAnsi="Verdana"/>
          <w:b/>
          <w:sz w:val="24"/>
          <w:szCs w:val="24"/>
        </w:rPr>
      </w:pPr>
    </w:p>
    <w:p w14:paraId="5C17EB48" w14:textId="77777777" w:rsidR="007E61C4" w:rsidRPr="00657E97" w:rsidRDefault="007E61C4" w:rsidP="007E61C4">
      <w:pPr>
        <w:rPr>
          <w:color w:val="FF0000"/>
        </w:rPr>
      </w:pPr>
    </w:p>
    <w:p w14:paraId="53CD526D" w14:textId="77777777" w:rsidR="00CD127D" w:rsidRDefault="00CD127D">
      <w:pPr>
        <w:rPr>
          <w:color w:val="FF0000"/>
        </w:rPr>
      </w:pPr>
      <w:r>
        <w:rPr>
          <w:color w:val="FF0000"/>
        </w:rPr>
        <w:br w:type="page"/>
      </w:r>
    </w:p>
    <w:tbl>
      <w:tblPr>
        <w:tblW w:w="0" w:type="auto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85"/>
        <w:gridCol w:w="5308"/>
        <w:gridCol w:w="2090"/>
        <w:gridCol w:w="2246"/>
      </w:tblGrid>
      <w:tr w:rsidR="00CD127D" w:rsidRPr="009D0CA0" w14:paraId="09D4315A" w14:textId="77777777" w:rsidTr="00CD127D">
        <w:tc>
          <w:tcPr>
            <w:tcW w:w="900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</w:tcPr>
          <w:p w14:paraId="24842954" w14:textId="6DE1B4A5" w:rsidR="00CD127D" w:rsidRPr="009D0CA0" w:rsidRDefault="00CD127D" w:rsidP="000B6422">
            <w:pPr>
              <w:tabs>
                <w:tab w:val="right" w:pos="9923"/>
              </w:tabs>
              <w:ind w:left="113" w:right="11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D0CA0">
              <w:rPr>
                <w:rFonts w:ascii="Verdana" w:hAnsi="Verdana" w:cs="Arial"/>
                <w:sz w:val="18"/>
                <w:szCs w:val="18"/>
              </w:rPr>
              <w:lastRenderedPageBreak/>
              <w:t xml:space="preserve">Autorización de contrato solicitada por </w:t>
            </w:r>
            <w:r w:rsidR="000B6422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="000B6422">
              <w:rPr>
                <w:rFonts w:ascii="Verdana" w:hAnsi="Verdana" w:cs="Arial"/>
                <w:sz w:val="18"/>
                <w:szCs w:val="18"/>
              </w:rPr>
              <w:instrText xml:space="preserve"> REF  responsable  \* MERGEFORMAT </w:instrText>
            </w:r>
            <w:r w:rsidR="000B642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E7E">
              <w:rPr>
                <w:rFonts w:ascii="Verdana" w:hAnsi="Verdana"/>
                <w:noProof/>
              </w:rPr>
              <w:t xml:space="preserve">     </w:t>
            </w:r>
            <w:r w:rsidR="000B6422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D0CA0">
              <w:rPr>
                <w:rFonts w:ascii="Verdana" w:hAnsi="Verdana" w:cs="Arial"/>
                <w:sz w:val="18"/>
                <w:szCs w:val="18"/>
              </w:rPr>
              <w:t xml:space="preserve">, con la entidad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D0CA0">
              <w:rPr>
                <w:rFonts w:ascii="Verdana" w:hAnsi="Verdana" w:cs="Arial"/>
                <w:sz w:val="18"/>
                <w:szCs w:val="18"/>
              </w:rPr>
              <w:instrText xml:space="preserve"> REF  entidad  \* MERGEFORMAT </w:instrTex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E7E">
              <w:rPr>
                <w:rFonts w:ascii="Verdana" w:hAnsi="Verdana"/>
                <w:noProof/>
              </w:rPr>
              <w:t xml:space="preserve">    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850" w:type="dxa"/>
            <w:gridSpan w:val="3"/>
            <w:shd w:val="clear" w:color="auto" w:fill="E0E0E0"/>
          </w:tcPr>
          <w:p w14:paraId="7D3232CF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9D0CA0">
              <w:rPr>
                <w:rFonts w:ascii="Verdana" w:hAnsi="Verdana"/>
                <w:b/>
                <w:sz w:val="24"/>
                <w:szCs w:val="24"/>
              </w:rPr>
              <w:t>PARTICIPANTES EN EL CONTRATO</w:t>
            </w:r>
          </w:p>
        </w:tc>
      </w:tr>
      <w:tr w:rsidR="00CD127D" w:rsidRPr="009D0CA0" w14:paraId="0519E00C" w14:textId="77777777" w:rsidTr="00CD127D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2C7610CE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</w:p>
        </w:tc>
        <w:tc>
          <w:tcPr>
            <w:tcW w:w="5444" w:type="dxa"/>
            <w:shd w:val="clear" w:color="auto" w:fill="auto"/>
          </w:tcPr>
          <w:p w14:paraId="486F70C6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D0CA0">
              <w:rPr>
                <w:rFonts w:ascii="Verdana" w:hAnsi="Verdana"/>
                <w:b/>
                <w:sz w:val="18"/>
                <w:szCs w:val="18"/>
              </w:rPr>
              <w:t>Nombre y apellidos</w:t>
            </w:r>
          </w:p>
          <w:p w14:paraId="76462FC5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  <w:sz w:val="18"/>
                <w:szCs w:val="18"/>
              </w:rPr>
            </w:pPr>
            <w:r w:rsidRPr="009D0CA0">
              <w:rPr>
                <w:rFonts w:ascii="Verdana" w:hAnsi="Verdana"/>
                <w:b/>
                <w:sz w:val="18"/>
                <w:szCs w:val="18"/>
              </w:rPr>
              <w:t>DNI</w:t>
            </w:r>
          </w:p>
        </w:tc>
        <w:tc>
          <w:tcPr>
            <w:tcW w:w="2113" w:type="dxa"/>
            <w:shd w:val="clear" w:color="auto" w:fill="auto"/>
          </w:tcPr>
          <w:p w14:paraId="7DA3A295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D0CA0">
              <w:rPr>
                <w:rFonts w:ascii="Verdana" w:hAnsi="Verdana"/>
                <w:b/>
                <w:sz w:val="18"/>
                <w:szCs w:val="18"/>
              </w:rPr>
              <w:t>Vinculación UCO *</w:t>
            </w:r>
          </w:p>
        </w:tc>
        <w:tc>
          <w:tcPr>
            <w:tcW w:w="2293" w:type="dxa"/>
            <w:shd w:val="clear" w:color="auto" w:fill="auto"/>
          </w:tcPr>
          <w:p w14:paraId="09A11E73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  <w:sz w:val="18"/>
                <w:szCs w:val="18"/>
              </w:rPr>
            </w:pPr>
            <w:r w:rsidRPr="009D0CA0">
              <w:rPr>
                <w:rFonts w:ascii="Verdana" w:hAnsi="Verdana"/>
                <w:b/>
                <w:sz w:val="18"/>
                <w:szCs w:val="18"/>
              </w:rPr>
              <w:t>Firma</w:t>
            </w:r>
          </w:p>
        </w:tc>
      </w:tr>
      <w:tr w:rsidR="00CD127D" w:rsidRPr="009D0CA0" w14:paraId="7B0EC1D5" w14:textId="77777777" w:rsidTr="00CD127D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4CB4DDA9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36" w:name="participante1"/>
        <w:tc>
          <w:tcPr>
            <w:tcW w:w="5444" w:type="dxa"/>
            <w:shd w:val="clear" w:color="auto" w:fill="auto"/>
            <w:vAlign w:val="center"/>
          </w:tcPr>
          <w:p w14:paraId="51A88A2A" w14:textId="4023027C" w:rsidR="00CD127D" w:rsidRPr="009D0CA0" w:rsidRDefault="00CD127D" w:rsidP="00CD127D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1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6"/>
          </w:p>
          <w:bookmarkStart w:id="37" w:name="DNI1"/>
          <w:p w14:paraId="49C94B11" w14:textId="77777777" w:rsidR="00CD127D" w:rsidRPr="009D0CA0" w:rsidRDefault="00CD127D" w:rsidP="00CD127D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1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7"/>
          </w:p>
        </w:tc>
        <w:bookmarkStart w:id="38" w:name="vin1"/>
        <w:tc>
          <w:tcPr>
            <w:tcW w:w="2113" w:type="dxa"/>
            <w:shd w:val="clear" w:color="auto" w:fill="auto"/>
          </w:tcPr>
          <w:p w14:paraId="4A51B4E6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1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8"/>
          </w:p>
        </w:tc>
        <w:tc>
          <w:tcPr>
            <w:tcW w:w="2293" w:type="dxa"/>
            <w:shd w:val="clear" w:color="auto" w:fill="auto"/>
          </w:tcPr>
          <w:p w14:paraId="3B95C0B5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CD127D" w:rsidRPr="009D0CA0" w14:paraId="4AC0A416" w14:textId="77777777" w:rsidTr="00CD127D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002EFFAB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39" w:name="participante2"/>
        <w:tc>
          <w:tcPr>
            <w:tcW w:w="5444" w:type="dxa"/>
            <w:shd w:val="clear" w:color="auto" w:fill="auto"/>
            <w:vAlign w:val="center"/>
          </w:tcPr>
          <w:p w14:paraId="2612FD31" w14:textId="77777777" w:rsidR="00CD127D" w:rsidRPr="009D0CA0" w:rsidRDefault="00CD127D" w:rsidP="00CD127D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2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9"/>
          </w:p>
          <w:bookmarkStart w:id="40" w:name="DNI2"/>
          <w:p w14:paraId="418811E0" w14:textId="77777777" w:rsidR="00CD127D" w:rsidRPr="009D0CA0" w:rsidRDefault="00CD127D" w:rsidP="00CD127D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2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0"/>
          </w:p>
        </w:tc>
        <w:bookmarkStart w:id="41" w:name="vin2"/>
        <w:tc>
          <w:tcPr>
            <w:tcW w:w="2113" w:type="dxa"/>
            <w:shd w:val="clear" w:color="auto" w:fill="auto"/>
          </w:tcPr>
          <w:p w14:paraId="1C2294C5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2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1"/>
          </w:p>
        </w:tc>
        <w:tc>
          <w:tcPr>
            <w:tcW w:w="2293" w:type="dxa"/>
            <w:shd w:val="clear" w:color="auto" w:fill="auto"/>
          </w:tcPr>
          <w:p w14:paraId="75B20D99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CD127D" w:rsidRPr="009D0CA0" w14:paraId="4C0EDF38" w14:textId="77777777" w:rsidTr="00CD127D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5B63C36C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42" w:name="participante3"/>
        <w:tc>
          <w:tcPr>
            <w:tcW w:w="5444" w:type="dxa"/>
            <w:shd w:val="clear" w:color="auto" w:fill="auto"/>
            <w:vAlign w:val="center"/>
          </w:tcPr>
          <w:p w14:paraId="1D4CE180" w14:textId="77777777" w:rsidR="00CD127D" w:rsidRPr="009D0CA0" w:rsidRDefault="00CD127D" w:rsidP="00CD127D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3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2"/>
          </w:p>
          <w:bookmarkStart w:id="43" w:name="DNI3"/>
          <w:p w14:paraId="2973A81E" w14:textId="77777777" w:rsidR="00CD127D" w:rsidRPr="009D0CA0" w:rsidRDefault="00CD127D" w:rsidP="00CD127D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3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3"/>
          </w:p>
        </w:tc>
        <w:bookmarkStart w:id="44" w:name="vin3"/>
        <w:tc>
          <w:tcPr>
            <w:tcW w:w="2113" w:type="dxa"/>
            <w:shd w:val="clear" w:color="auto" w:fill="auto"/>
          </w:tcPr>
          <w:p w14:paraId="55055EB7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3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4"/>
          </w:p>
        </w:tc>
        <w:tc>
          <w:tcPr>
            <w:tcW w:w="2293" w:type="dxa"/>
            <w:shd w:val="clear" w:color="auto" w:fill="auto"/>
          </w:tcPr>
          <w:p w14:paraId="4A0F67D3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CD127D" w:rsidRPr="009D0CA0" w14:paraId="62F4D6BF" w14:textId="77777777" w:rsidTr="00CD127D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719651D0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45" w:name="participante4"/>
        <w:tc>
          <w:tcPr>
            <w:tcW w:w="5444" w:type="dxa"/>
            <w:shd w:val="clear" w:color="auto" w:fill="auto"/>
            <w:vAlign w:val="center"/>
          </w:tcPr>
          <w:p w14:paraId="2ECD9D09" w14:textId="77777777" w:rsidR="00CD127D" w:rsidRPr="009D0CA0" w:rsidRDefault="00CD127D" w:rsidP="00CD127D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4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5"/>
          </w:p>
          <w:bookmarkStart w:id="46" w:name="DNI4"/>
          <w:p w14:paraId="210E4181" w14:textId="77777777" w:rsidR="00CD127D" w:rsidRPr="009D0CA0" w:rsidRDefault="00CD127D" w:rsidP="00CD127D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4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6"/>
          </w:p>
        </w:tc>
        <w:bookmarkStart w:id="47" w:name="vin4"/>
        <w:tc>
          <w:tcPr>
            <w:tcW w:w="2113" w:type="dxa"/>
            <w:shd w:val="clear" w:color="auto" w:fill="auto"/>
          </w:tcPr>
          <w:p w14:paraId="3AF3C688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4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7"/>
          </w:p>
        </w:tc>
        <w:tc>
          <w:tcPr>
            <w:tcW w:w="2293" w:type="dxa"/>
            <w:shd w:val="clear" w:color="auto" w:fill="auto"/>
          </w:tcPr>
          <w:p w14:paraId="351432FD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CD127D" w:rsidRPr="009D0CA0" w14:paraId="41C7D094" w14:textId="77777777" w:rsidTr="00CD127D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65DF381F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48" w:name="participante5"/>
        <w:tc>
          <w:tcPr>
            <w:tcW w:w="5444" w:type="dxa"/>
            <w:shd w:val="clear" w:color="auto" w:fill="auto"/>
            <w:vAlign w:val="center"/>
          </w:tcPr>
          <w:p w14:paraId="3F78FC31" w14:textId="77777777" w:rsidR="00CD127D" w:rsidRPr="009D0CA0" w:rsidRDefault="00CD127D" w:rsidP="00CD127D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5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8"/>
          </w:p>
          <w:bookmarkStart w:id="49" w:name="DNI5"/>
          <w:p w14:paraId="1F6FB21A" w14:textId="77777777" w:rsidR="00CD127D" w:rsidRPr="009D0CA0" w:rsidRDefault="00CD127D" w:rsidP="00CD127D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5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9"/>
          </w:p>
        </w:tc>
        <w:bookmarkStart w:id="50" w:name="vin5"/>
        <w:tc>
          <w:tcPr>
            <w:tcW w:w="2113" w:type="dxa"/>
            <w:shd w:val="clear" w:color="auto" w:fill="auto"/>
          </w:tcPr>
          <w:p w14:paraId="1B10622B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5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0"/>
          </w:p>
        </w:tc>
        <w:tc>
          <w:tcPr>
            <w:tcW w:w="2293" w:type="dxa"/>
            <w:shd w:val="clear" w:color="auto" w:fill="auto"/>
          </w:tcPr>
          <w:p w14:paraId="5E92D37A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CD127D" w:rsidRPr="009D0CA0" w14:paraId="368CC4D7" w14:textId="77777777" w:rsidTr="00CD127D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29998EC4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51" w:name="participante6"/>
        <w:tc>
          <w:tcPr>
            <w:tcW w:w="5444" w:type="dxa"/>
            <w:shd w:val="clear" w:color="auto" w:fill="auto"/>
            <w:vAlign w:val="center"/>
          </w:tcPr>
          <w:p w14:paraId="0306B63F" w14:textId="77777777" w:rsidR="00CD127D" w:rsidRPr="009D0CA0" w:rsidRDefault="00CD127D" w:rsidP="00CD127D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6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1"/>
          </w:p>
          <w:bookmarkStart w:id="52" w:name="DNI6"/>
          <w:p w14:paraId="338A357A" w14:textId="77777777" w:rsidR="00CD127D" w:rsidRPr="009D0CA0" w:rsidRDefault="00CD127D" w:rsidP="00CD127D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6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2"/>
          </w:p>
        </w:tc>
        <w:bookmarkStart w:id="53" w:name="vin6"/>
        <w:tc>
          <w:tcPr>
            <w:tcW w:w="2113" w:type="dxa"/>
            <w:shd w:val="clear" w:color="auto" w:fill="auto"/>
          </w:tcPr>
          <w:p w14:paraId="583251B4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6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3"/>
          </w:p>
        </w:tc>
        <w:tc>
          <w:tcPr>
            <w:tcW w:w="2293" w:type="dxa"/>
            <w:shd w:val="clear" w:color="auto" w:fill="auto"/>
          </w:tcPr>
          <w:p w14:paraId="1D7542B4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CD127D" w:rsidRPr="009D0CA0" w14:paraId="30E5F1B6" w14:textId="77777777" w:rsidTr="00CD127D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51683097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54" w:name="participante7"/>
        <w:tc>
          <w:tcPr>
            <w:tcW w:w="5444" w:type="dxa"/>
            <w:shd w:val="clear" w:color="auto" w:fill="auto"/>
            <w:vAlign w:val="center"/>
          </w:tcPr>
          <w:p w14:paraId="251CEB72" w14:textId="77777777" w:rsidR="00CD127D" w:rsidRPr="009D0CA0" w:rsidRDefault="00CD127D" w:rsidP="00CD127D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7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4"/>
          </w:p>
          <w:bookmarkStart w:id="55" w:name="DNI7"/>
          <w:p w14:paraId="61813F0A" w14:textId="77777777" w:rsidR="00CD127D" w:rsidRPr="009D0CA0" w:rsidRDefault="00CD127D" w:rsidP="00CD127D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7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5"/>
          </w:p>
        </w:tc>
        <w:bookmarkStart w:id="56" w:name="vin7"/>
        <w:tc>
          <w:tcPr>
            <w:tcW w:w="2113" w:type="dxa"/>
            <w:shd w:val="clear" w:color="auto" w:fill="auto"/>
          </w:tcPr>
          <w:p w14:paraId="365C5F8A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7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6"/>
          </w:p>
        </w:tc>
        <w:tc>
          <w:tcPr>
            <w:tcW w:w="2293" w:type="dxa"/>
            <w:shd w:val="clear" w:color="auto" w:fill="auto"/>
          </w:tcPr>
          <w:p w14:paraId="10CA031C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CD127D" w:rsidRPr="009D0CA0" w14:paraId="100D472E" w14:textId="77777777" w:rsidTr="00CD127D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007690DD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57" w:name="participante8"/>
        <w:tc>
          <w:tcPr>
            <w:tcW w:w="5444" w:type="dxa"/>
            <w:shd w:val="clear" w:color="auto" w:fill="auto"/>
            <w:vAlign w:val="center"/>
          </w:tcPr>
          <w:p w14:paraId="5FA0152C" w14:textId="77777777" w:rsidR="00CD127D" w:rsidRPr="009D0CA0" w:rsidRDefault="00CD127D" w:rsidP="00CD127D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8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7"/>
          </w:p>
          <w:bookmarkStart w:id="58" w:name="DNI8"/>
          <w:p w14:paraId="1B591D3E" w14:textId="77777777" w:rsidR="00CD127D" w:rsidRPr="009D0CA0" w:rsidRDefault="00CD127D" w:rsidP="00CD127D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8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8"/>
          </w:p>
        </w:tc>
        <w:bookmarkStart w:id="59" w:name="vin8"/>
        <w:tc>
          <w:tcPr>
            <w:tcW w:w="2113" w:type="dxa"/>
            <w:shd w:val="clear" w:color="auto" w:fill="auto"/>
          </w:tcPr>
          <w:p w14:paraId="44C393D0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8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9"/>
          </w:p>
        </w:tc>
        <w:tc>
          <w:tcPr>
            <w:tcW w:w="2293" w:type="dxa"/>
            <w:shd w:val="clear" w:color="auto" w:fill="auto"/>
          </w:tcPr>
          <w:p w14:paraId="1E0A668F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CD127D" w:rsidRPr="009D0CA0" w14:paraId="5BF82ADA" w14:textId="77777777" w:rsidTr="00CD127D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68707145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60" w:name="participante9"/>
        <w:tc>
          <w:tcPr>
            <w:tcW w:w="544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CB661CC" w14:textId="77777777" w:rsidR="00CD127D" w:rsidRPr="009D0CA0" w:rsidRDefault="00CD127D" w:rsidP="00CD127D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9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60"/>
          </w:p>
          <w:bookmarkStart w:id="61" w:name="DNI9"/>
          <w:p w14:paraId="3BD2A102" w14:textId="77777777" w:rsidR="00CD127D" w:rsidRPr="009D0CA0" w:rsidRDefault="00CD127D" w:rsidP="00CD127D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9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61"/>
          </w:p>
        </w:tc>
        <w:bookmarkStart w:id="62" w:name="vin9"/>
        <w:tc>
          <w:tcPr>
            <w:tcW w:w="2113" w:type="dxa"/>
            <w:tcBorders>
              <w:bottom w:val="single" w:sz="4" w:space="0" w:color="999999"/>
            </w:tcBorders>
            <w:shd w:val="clear" w:color="auto" w:fill="auto"/>
          </w:tcPr>
          <w:p w14:paraId="1A7791A9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9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62"/>
          </w:p>
        </w:tc>
        <w:tc>
          <w:tcPr>
            <w:tcW w:w="2293" w:type="dxa"/>
            <w:tcBorders>
              <w:bottom w:val="single" w:sz="4" w:space="0" w:color="999999"/>
            </w:tcBorders>
            <w:shd w:val="clear" w:color="auto" w:fill="auto"/>
          </w:tcPr>
          <w:p w14:paraId="781BC241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CD127D" w:rsidRPr="009D0CA0" w14:paraId="6C59A0F4" w14:textId="77777777" w:rsidTr="00CD127D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5A90D51F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85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14CDDA2" w14:textId="5233D37C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  <w:sz w:val="16"/>
                <w:szCs w:val="16"/>
              </w:rPr>
            </w:pPr>
            <w:r w:rsidRPr="009D0CA0">
              <w:rPr>
                <w:rFonts w:ascii="Verdana" w:hAnsi="Verdana"/>
                <w:sz w:val="16"/>
                <w:szCs w:val="16"/>
              </w:rPr>
              <w:t>* P. ej. PDI, PAS, Contratado con cargo a proyecto, Becario, etc</w:t>
            </w:r>
            <w:r w:rsidR="00854FF1">
              <w:rPr>
                <w:rFonts w:ascii="Verdana" w:hAnsi="Verdana"/>
                <w:sz w:val="16"/>
                <w:szCs w:val="16"/>
              </w:rPr>
              <w:t>. En caso de investigadores de otras entidades deberán aportar autorización para participar firmada por el representante legal de dicha entidad</w:t>
            </w:r>
          </w:p>
          <w:p w14:paraId="1AF60CE6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CD127D" w:rsidRPr="009D0CA0" w14:paraId="062784EB" w14:textId="77777777" w:rsidTr="00CD127D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4580A2D5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50" w:type="dxa"/>
            <w:gridSpan w:val="3"/>
            <w:shd w:val="clear" w:color="auto" w:fill="E0E0E0"/>
          </w:tcPr>
          <w:p w14:paraId="72F39852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9D0CA0">
              <w:rPr>
                <w:rFonts w:ascii="Verdana" w:hAnsi="Verdana"/>
                <w:b/>
                <w:sz w:val="24"/>
                <w:szCs w:val="24"/>
              </w:rPr>
              <w:t>OBSERVACIONES</w:t>
            </w:r>
            <w:r w:rsidRPr="004E66C6">
              <w:rPr>
                <w:rStyle w:val="Refdenotaalpie"/>
                <w:rFonts w:ascii="Verdana" w:hAnsi="Verdana"/>
                <w:color w:val="E7E6E6"/>
              </w:rPr>
              <w:footnoteReference w:id="1"/>
            </w:r>
          </w:p>
        </w:tc>
      </w:tr>
      <w:tr w:rsidR="00CD127D" w:rsidRPr="009D0CA0" w14:paraId="23BC10DD" w14:textId="77777777" w:rsidTr="00CD127D">
        <w:trPr>
          <w:trHeight w:val="4042"/>
        </w:trPr>
        <w:tc>
          <w:tcPr>
            <w:tcW w:w="900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522DA0D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850" w:type="dxa"/>
            <w:gridSpan w:val="3"/>
            <w:shd w:val="clear" w:color="auto" w:fill="auto"/>
          </w:tcPr>
          <w:p w14:paraId="151404C9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3C084140" w14:textId="77777777" w:rsidR="00CD127D" w:rsidRPr="009D0CA0" w:rsidRDefault="00CD127D" w:rsidP="00CD127D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lazo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</w:p>
        </w:tc>
      </w:tr>
    </w:tbl>
    <w:p w14:paraId="33AE6653" w14:textId="669764B1" w:rsidR="00BB3088" w:rsidRPr="00657E97" w:rsidRDefault="00BB3088" w:rsidP="009B0D14">
      <w:pPr>
        <w:rPr>
          <w:color w:val="FF0000"/>
        </w:rPr>
      </w:pPr>
    </w:p>
    <w:sectPr w:rsidR="00BB3088" w:rsidRPr="00657E97" w:rsidSect="006F11C5">
      <w:headerReference w:type="default" r:id="rId7"/>
      <w:footerReference w:type="even" r:id="rId8"/>
      <w:footerReference w:type="default" r:id="rId9"/>
      <w:pgSz w:w="11906" w:h="16838"/>
      <w:pgMar w:top="1134" w:right="992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7E097" w14:textId="77777777" w:rsidR="00CF0144" w:rsidRDefault="00CF0144">
      <w:r>
        <w:separator/>
      </w:r>
    </w:p>
  </w:endnote>
  <w:endnote w:type="continuationSeparator" w:id="0">
    <w:p w14:paraId="5EDA66C4" w14:textId="77777777" w:rsidR="00CF0144" w:rsidRDefault="00CF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F6EAD" w14:textId="77777777" w:rsidR="00CF0144" w:rsidRDefault="00CF0144" w:rsidP="006F11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D5BF9D" w14:textId="77777777" w:rsidR="00CF0144" w:rsidRDefault="00CF0144" w:rsidP="006F11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C4CC" w14:textId="4D59D899" w:rsidR="00CF0144" w:rsidRDefault="00CF0144" w:rsidP="006F11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1F49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A1F4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B73A2F1" w14:textId="77777777" w:rsidR="00CF0144" w:rsidRPr="00AE610C" w:rsidRDefault="00CF0144" w:rsidP="00567D46">
    <w:pPr>
      <w:pStyle w:val="Piedepgina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10BF6" w14:textId="77777777" w:rsidR="00CF0144" w:rsidRDefault="00CF0144">
      <w:r>
        <w:separator/>
      </w:r>
    </w:p>
  </w:footnote>
  <w:footnote w:type="continuationSeparator" w:id="0">
    <w:p w14:paraId="2162D043" w14:textId="77777777" w:rsidR="00CF0144" w:rsidRDefault="00CF0144">
      <w:r>
        <w:continuationSeparator/>
      </w:r>
    </w:p>
  </w:footnote>
  <w:footnote w:id="1">
    <w:p w14:paraId="2138E5E4" w14:textId="77777777" w:rsidR="00CF0144" w:rsidRPr="00854FF1" w:rsidRDefault="00CF0144" w:rsidP="00854FF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9AC0" w14:textId="7C242777" w:rsidR="000A1F49" w:rsidRPr="006412F1" w:rsidRDefault="000A1F49" w:rsidP="000A1F49">
    <w:pPr>
      <w:pStyle w:val="Encabezado"/>
      <w:tabs>
        <w:tab w:val="clear" w:pos="4252"/>
        <w:tab w:val="clear" w:pos="8504"/>
        <w:tab w:val="center" w:pos="3969"/>
        <w:tab w:val="right" w:pos="9922"/>
      </w:tabs>
      <w:rPr>
        <w:rFonts w:ascii="Verdana" w:hAnsi="Verdana" w:cs="Tahoma"/>
        <w:sz w:val="28"/>
        <w:szCs w:val="28"/>
      </w:rPr>
    </w:pPr>
    <w:r w:rsidRPr="000A1F49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CF4F6" wp14:editId="581BC3E3">
              <wp:simplePos x="0" y="0"/>
              <wp:positionH relativeFrom="column">
                <wp:posOffset>-121285</wp:posOffset>
              </wp:positionH>
              <wp:positionV relativeFrom="paragraph">
                <wp:posOffset>491490</wp:posOffset>
              </wp:positionV>
              <wp:extent cx="6515100" cy="0"/>
              <wp:effectExtent l="13335" t="15240" r="15240" b="13335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02CB0" id="Conector recto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38.7pt" to="503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" strokecolor="green" strokeweight="2pt"/>
          </w:pict>
        </mc:Fallback>
      </mc:AlternateContent>
    </w:r>
    <w:r w:rsidRPr="000A1F49">
      <w:rPr>
        <w:rFonts w:ascii="Verdana" w:hAnsi="Verdana" w:cs="Tahoma"/>
        <w:smallCaps/>
        <w:sz w:val="28"/>
        <w:szCs w:val="28"/>
      </w:rPr>
      <w:t xml:space="preserve">Solicitud De </w:t>
    </w:r>
    <w:r w:rsidRPr="000A1F49">
      <w:rPr>
        <w:rFonts w:ascii="Verdana" w:hAnsi="Verdana" w:cs="Tahoma"/>
        <w:smallCaps/>
        <w:sz w:val="28"/>
        <w:szCs w:val="28"/>
      </w:rPr>
      <w:t>Prórroga/Modificación</w:t>
    </w:r>
    <w:r w:rsidRPr="000A1F49">
      <w:rPr>
        <w:rFonts w:ascii="Verdana" w:hAnsi="Verdana" w:cs="Tahoma"/>
        <w:smallCaps/>
        <w:sz w:val="28"/>
        <w:szCs w:val="28"/>
      </w:rPr>
      <w:t xml:space="preserve"> De Contrato</w:t>
    </w:r>
    <w:r>
      <w:rPr>
        <w:rFonts w:ascii="Verdana" w:hAnsi="Verdana" w:cs="Tahoma"/>
        <w:smallCaps/>
        <w:sz w:val="32"/>
        <w:szCs w:val="32"/>
      </w:rPr>
      <w:tab/>
    </w:r>
    <w:r>
      <w:rPr>
        <w:rFonts w:ascii="Verdana" w:hAnsi="Verdana" w:cs="Tahoma"/>
        <w:smallCaps/>
        <w:noProof/>
        <w:sz w:val="32"/>
        <w:szCs w:val="32"/>
      </w:rPr>
      <w:drawing>
        <wp:inline distT="0" distB="0" distL="0" distR="0" wp14:anchorId="7A0E7A99" wp14:editId="750F05B9">
          <wp:extent cx="845820" cy="411480"/>
          <wp:effectExtent l="0" t="0" r="0" b="7620"/>
          <wp:docPr id="10" name="Imagen 10" descr="Logo UCO habitual evolucionad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O habitual evolucionad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4793">
      <w:rPr>
        <w:rFonts w:ascii="Arial" w:hAnsi="Arial"/>
        <w:b/>
        <w:noProof/>
        <w:sz w:val="36"/>
      </w:rPr>
      <w:drawing>
        <wp:inline distT="0" distB="0" distL="0" distR="0" wp14:anchorId="18823BBE" wp14:editId="59783861">
          <wp:extent cx="838200" cy="411480"/>
          <wp:effectExtent l="0" t="0" r="0" b="7620"/>
          <wp:docPr id="9" name="Imagen 9" descr="logo_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alid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0E97F" w14:textId="77777777" w:rsidR="00CF0144" w:rsidRPr="000A1F49" w:rsidRDefault="00CF0144" w:rsidP="000A1F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mrNI2RAn3rgooOcvrCvicEZ+yO85vQ4q6gbZhp2zHk+Rj6idL0Z21CFys1DI/4HEndFJNF0Hp1tt8aB8UXBbA==" w:salt="RRtKwyJK1aJ1frJENg1sJw=="/>
  <w:defaultTabStop w:val="709"/>
  <w:hyphenationZone w:val="425"/>
  <w:characterSpacingControl w:val="doNotCompress"/>
  <w:hdrShapeDefaults>
    <o:shapedefaults v:ext="edit" spidmax="2050"/>
    <o:shapelayout v:ext="edit">
      <o:rules v:ext="edit">
        <o:r id="V:Rule1" type="connector" idref="#Lin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95"/>
    <w:rsid w:val="00001110"/>
    <w:rsid w:val="00001CCD"/>
    <w:rsid w:val="000140A9"/>
    <w:rsid w:val="00032F5E"/>
    <w:rsid w:val="000416FB"/>
    <w:rsid w:val="000A1F49"/>
    <w:rsid w:val="000B5D1E"/>
    <w:rsid w:val="000B6422"/>
    <w:rsid w:val="000E6632"/>
    <w:rsid w:val="001206EC"/>
    <w:rsid w:val="0012330E"/>
    <w:rsid w:val="00131FB5"/>
    <w:rsid w:val="001328D0"/>
    <w:rsid w:val="00145B50"/>
    <w:rsid w:val="00157FB7"/>
    <w:rsid w:val="00166582"/>
    <w:rsid w:val="00166BEF"/>
    <w:rsid w:val="001B4864"/>
    <w:rsid w:val="001C1447"/>
    <w:rsid w:val="001C3D0A"/>
    <w:rsid w:val="00202C71"/>
    <w:rsid w:val="00207C4C"/>
    <w:rsid w:val="00245CD7"/>
    <w:rsid w:val="00260B2E"/>
    <w:rsid w:val="00270949"/>
    <w:rsid w:val="002720AD"/>
    <w:rsid w:val="002A29B4"/>
    <w:rsid w:val="002B2C4A"/>
    <w:rsid w:val="002E3AF0"/>
    <w:rsid w:val="002F0E27"/>
    <w:rsid w:val="003039CC"/>
    <w:rsid w:val="00306FE3"/>
    <w:rsid w:val="0031125C"/>
    <w:rsid w:val="0036240A"/>
    <w:rsid w:val="003A148B"/>
    <w:rsid w:val="003D0BD5"/>
    <w:rsid w:val="003D1217"/>
    <w:rsid w:val="003E3A3C"/>
    <w:rsid w:val="00403152"/>
    <w:rsid w:val="00403227"/>
    <w:rsid w:val="00404D57"/>
    <w:rsid w:val="00421EE4"/>
    <w:rsid w:val="00423F8B"/>
    <w:rsid w:val="00426F5E"/>
    <w:rsid w:val="004349F8"/>
    <w:rsid w:val="004374A8"/>
    <w:rsid w:val="00444730"/>
    <w:rsid w:val="00444A27"/>
    <w:rsid w:val="00453D36"/>
    <w:rsid w:val="00454D04"/>
    <w:rsid w:val="00484E85"/>
    <w:rsid w:val="00493147"/>
    <w:rsid w:val="004D52C2"/>
    <w:rsid w:val="004D68A7"/>
    <w:rsid w:val="004E40C7"/>
    <w:rsid w:val="004F3B95"/>
    <w:rsid w:val="00556100"/>
    <w:rsid w:val="005561CC"/>
    <w:rsid w:val="005635C2"/>
    <w:rsid w:val="00567D46"/>
    <w:rsid w:val="00592326"/>
    <w:rsid w:val="005A5EF1"/>
    <w:rsid w:val="005D7031"/>
    <w:rsid w:val="005D716D"/>
    <w:rsid w:val="00607769"/>
    <w:rsid w:val="00625DDF"/>
    <w:rsid w:val="00632236"/>
    <w:rsid w:val="00635F55"/>
    <w:rsid w:val="00656390"/>
    <w:rsid w:val="00657E97"/>
    <w:rsid w:val="0066010E"/>
    <w:rsid w:val="00665563"/>
    <w:rsid w:val="0067370E"/>
    <w:rsid w:val="00691382"/>
    <w:rsid w:val="006A4B2E"/>
    <w:rsid w:val="006A6705"/>
    <w:rsid w:val="006D41AD"/>
    <w:rsid w:val="006F11C5"/>
    <w:rsid w:val="006F38CF"/>
    <w:rsid w:val="007141D5"/>
    <w:rsid w:val="00727D66"/>
    <w:rsid w:val="00754DEE"/>
    <w:rsid w:val="00790F83"/>
    <w:rsid w:val="007A0478"/>
    <w:rsid w:val="007A27F6"/>
    <w:rsid w:val="007B44BD"/>
    <w:rsid w:val="007D199F"/>
    <w:rsid w:val="007D27BE"/>
    <w:rsid w:val="007D7124"/>
    <w:rsid w:val="007E61C4"/>
    <w:rsid w:val="00805C9F"/>
    <w:rsid w:val="008115A9"/>
    <w:rsid w:val="008301AB"/>
    <w:rsid w:val="00832E7E"/>
    <w:rsid w:val="00854FF1"/>
    <w:rsid w:val="00866A59"/>
    <w:rsid w:val="00866D36"/>
    <w:rsid w:val="00876317"/>
    <w:rsid w:val="008909D3"/>
    <w:rsid w:val="00890DC3"/>
    <w:rsid w:val="008B5E94"/>
    <w:rsid w:val="008C44B0"/>
    <w:rsid w:val="008D4A8E"/>
    <w:rsid w:val="00907895"/>
    <w:rsid w:val="0092727A"/>
    <w:rsid w:val="0093750F"/>
    <w:rsid w:val="00966327"/>
    <w:rsid w:val="00991393"/>
    <w:rsid w:val="009B0D14"/>
    <w:rsid w:val="009B3BBB"/>
    <w:rsid w:val="009B531E"/>
    <w:rsid w:val="009D165C"/>
    <w:rsid w:val="009E3ABE"/>
    <w:rsid w:val="00A04525"/>
    <w:rsid w:val="00A17414"/>
    <w:rsid w:val="00A340A9"/>
    <w:rsid w:val="00A75606"/>
    <w:rsid w:val="00AA119C"/>
    <w:rsid w:val="00AA145C"/>
    <w:rsid w:val="00AE610C"/>
    <w:rsid w:val="00AF1573"/>
    <w:rsid w:val="00B15D25"/>
    <w:rsid w:val="00B41923"/>
    <w:rsid w:val="00B53756"/>
    <w:rsid w:val="00B6799C"/>
    <w:rsid w:val="00B70872"/>
    <w:rsid w:val="00B870A7"/>
    <w:rsid w:val="00BA4461"/>
    <w:rsid w:val="00BA4F51"/>
    <w:rsid w:val="00BB3088"/>
    <w:rsid w:val="00BB4E8F"/>
    <w:rsid w:val="00BD166B"/>
    <w:rsid w:val="00BE1355"/>
    <w:rsid w:val="00C03939"/>
    <w:rsid w:val="00C04A24"/>
    <w:rsid w:val="00C162A5"/>
    <w:rsid w:val="00C657D1"/>
    <w:rsid w:val="00C83BBE"/>
    <w:rsid w:val="00C9401B"/>
    <w:rsid w:val="00CD127D"/>
    <w:rsid w:val="00CD6F2E"/>
    <w:rsid w:val="00CF0144"/>
    <w:rsid w:val="00D22E8A"/>
    <w:rsid w:val="00D25D08"/>
    <w:rsid w:val="00D33F10"/>
    <w:rsid w:val="00D53394"/>
    <w:rsid w:val="00D55DB3"/>
    <w:rsid w:val="00D74120"/>
    <w:rsid w:val="00D911E8"/>
    <w:rsid w:val="00DB066F"/>
    <w:rsid w:val="00DB6016"/>
    <w:rsid w:val="00DE00B1"/>
    <w:rsid w:val="00E06E92"/>
    <w:rsid w:val="00E15690"/>
    <w:rsid w:val="00E20591"/>
    <w:rsid w:val="00E238DD"/>
    <w:rsid w:val="00E326A6"/>
    <w:rsid w:val="00E430A8"/>
    <w:rsid w:val="00E43897"/>
    <w:rsid w:val="00E46891"/>
    <w:rsid w:val="00E87CA2"/>
    <w:rsid w:val="00F0030E"/>
    <w:rsid w:val="00F33F54"/>
    <w:rsid w:val="00F44A67"/>
    <w:rsid w:val="00F903F9"/>
    <w:rsid w:val="00F96E93"/>
    <w:rsid w:val="00FC67E6"/>
    <w:rsid w:val="00FE51A6"/>
    <w:rsid w:val="00FF3F88"/>
    <w:rsid w:val="00FF4181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3F7A5F6"/>
  <w15:chartTrackingRefBased/>
  <w15:docId w15:val="{4FE27CE6-0E2D-4A99-B027-20F0EB89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E61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E610C"/>
  </w:style>
  <w:style w:type="paragraph" w:styleId="Encabezado">
    <w:name w:val="header"/>
    <w:basedOn w:val="Normal"/>
    <w:rsid w:val="00AE610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E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CD127D"/>
  </w:style>
  <w:style w:type="character" w:customStyle="1" w:styleId="TextonotapieCar">
    <w:name w:val="Texto nota pie Car"/>
    <w:basedOn w:val="Fuentedeprrafopredeter"/>
    <w:link w:val="Textonotapie"/>
    <w:rsid w:val="00CD127D"/>
  </w:style>
  <w:style w:type="character" w:styleId="Refdenotaalpie">
    <w:name w:val="footnote reference"/>
    <w:rsid w:val="00CD1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4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Pinillos\Documents\Plantillas%20personalizadas%20de%20Office\solicitud%20prorroga_modific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285C901-C5DA-4C4A-AEE6-5BBB2BFA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prorroga_modificacion.dot</Template>
  <TotalTime>77</TotalTime>
  <Pages>3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de contrato</vt:lpstr>
    </vt:vector>
  </TitlesOfParts>
  <Company>UCO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de contrato</dc:title>
  <dc:subject/>
  <dc:creator>Fernando Pinillos</dc:creator>
  <cp:keywords/>
  <dc:description/>
  <cp:lastModifiedBy>Fernando Pinillos Villatoro</cp:lastModifiedBy>
  <cp:revision>41</cp:revision>
  <cp:lastPrinted>2012-10-15T10:39:00Z</cp:lastPrinted>
  <dcterms:created xsi:type="dcterms:W3CDTF">2023-02-15T13:02:00Z</dcterms:created>
  <dcterms:modified xsi:type="dcterms:W3CDTF">2023-04-19T10:41:00Z</dcterms:modified>
</cp:coreProperties>
</file>