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Anexo I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SOLICITUD DE NOMBRE DE USO COMÚN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DATOS PERSONALES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Nombre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Primer apellido </w:t>
      </w:r>
      <w:r>
        <w:rPr>
          <w:rFonts w:ascii="Times-Roman" w:hAnsi="Times-Roman" w:cs="Times-Roman"/>
        </w:rPr>
        <w:tab/>
        <w:t>Segundo apellido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DNI//Pasaporte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Correo electrónico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Teléfono móvil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Dirección postal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Centro, Facultad, Escuela/Servicio al que pertenece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EXPONGO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el nombre que consta en mi D.N.I o Pasaporte es: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SOLICITO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se utilice como nombre de uso común el siguiente: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Documentación que se adjunta (en su caso):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Lugar de presentación: Secretaría General de la Universidad de Córdoba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Córdoba, _________de_____________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20______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Firma:</w:t>
      </w: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Pr="00CE4811" w:rsidRDefault="00CE4811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CE4811">
        <w:rPr>
          <w:rFonts w:ascii="Times-Roman" w:hAnsi="Times-Roman" w:cs="Times-Roman"/>
          <w:b/>
        </w:rPr>
        <w:t xml:space="preserve">A/A. </w:t>
      </w:r>
      <w:r w:rsidR="00E6378A" w:rsidRPr="00CE4811">
        <w:rPr>
          <w:rFonts w:ascii="Times-Roman" w:hAnsi="Times-Roman" w:cs="Times-Roman"/>
          <w:b/>
        </w:rPr>
        <w:t>Sra. Directora de Igualdad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sectPr w:rsidR="00E63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11" w:rsidRDefault="00CE4811" w:rsidP="00CE4811">
      <w:pPr>
        <w:spacing w:after="0" w:line="240" w:lineRule="auto"/>
      </w:pPr>
      <w:r>
        <w:separator/>
      </w:r>
    </w:p>
  </w:endnote>
  <w:endnote w:type="continuationSeparator" w:id="0">
    <w:p w:rsidR="00CE4811" w:rsidRDefault="00CE4811" w:rsidP="00C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11" w:rsidRDefault="00CE4811" w:rsidP="00CE4811">
      <w:pPr>
        <w:spacing w:after="0" w:line="240" w:lineRule="auto"/>
      </w:pPr>
      <w:r>
        <w:separator/>
      </w:r>
    </w:p>
  </w:footnote>
  <w:footnote w:type="continuationSeparator" w:id="0">
    <w:p w:rsidR="00CE4811" w:rsidRDefault="00CE4811" w:rsidP="00CE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11" w:rsidRDefault="00CE4811">
    <w:pPr>
      <w:pStyle w:val="Encabezado"/>
    </w:pPr>
    <w:r>
      <w:rPr>
        <w:noProof/>
        <w:lang w:eastAsia="es-ES"/>
      </w:rPr>
      <w:drawing>
        <wp:inline distT="0" distB="0" distL="0" distR="0">
          <wp:extent cx="1356605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U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45" cy="94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1028700" cy="950555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dad-Igualdad-v5-transparente-gran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24" cy="97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A"/>
    <w:rsid w:val="00567525"/>
    <w:rsid w:val="0081182B"/>
    <w:rsid w:val="00CE4811"/>
    <w:rsid w:val="00E6378A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1A93"/>
  <w15:chartTrackingRefBased/>
  <w15:docId w15:val="{78CE743F-1D2B-489F-9406-DCD9829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811"/>
  </w:style>
  <w:style w:type="paragraph" w:styleId="Piedepgina">
    <w:name w:val="footer"/>
    <w:basedOn w:val="Normal"/>
    <w:link w:val="Piedepgina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6F618DFD</Template>
  <TotalTime>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2</cp:revision>
  <dcterms:created xsi:type="dcterms:W3CDTF">2019-11-11T07:56:00Z</dcterms:created>
  <dcterms:modified xsi:type="dcterms:W3CDTF">2019-11-12T07:20:00Z</dcterms:modified>
</cp:coreProperties>
</file>