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54F" w:rsidRDefault="00665B4B" w:rsidP="0012784C">
      <w:pPr>
        <w:jc w:val="both"/>
      </w:pPr>
    </w:p>
    <w:p w:rsidR="0012784C" w:rsidRDefault="0012784C" w:rsidP="0012784C">
      <w:pPr>
        <w:jc w:val="both"/>
      </w:pPr>
      <w:bookmarkStart w:id="0" w:name="_GoBack"/>
      <w:bookmarkEnd w:id="0"/>
    </w:p>
    <w:p w:rsidR="0012784C" w:rsidRPr="00665B4B" w:rsidRDefault="0012784C" w:rsidP="0012784C">
      <w:pPr>
        <w:rPr>
          <w:b/>
          <w:color w:val="FFD966" w:themeColor="accent4" w:themeTint="99"/>
          <w:sz w:val="28"/>
        </w:rPr>
      </w:pPr>
      <w:r w:rsidRPr="00665B4B">
        <w:rPr>
          <w:b/>
          <w:color w:val="FFD966" w:themeColor="accent4" w:themeTint="99"/>
          <w:sz w:val="28"/>
        </w:rPr>
        <w:t>BOLETÍN DE INSCRIPCIÓN</w:t>
      </w:r>
    </w:p>
    <w:p w:rsidR="0012784C" w:rsidRDefault="0012784C" w:rsidP="0012784C">
      <w:pPr>
        <w:rPr>
          <w:b/>
        </w:rPr>
      </w:pPr>
    </w:p>
    <w:p w:rsidR="0012784C" w:rsidRPr="0012784C" w:rsidRDefault="0012784C" w:rsidP="0012784C">
      <w:pPr>
        <w:rPr>
          <w:b/>
          <w:sz w:val="24"/>
        </w:rPr>
      </w:pPr>
      <w:r w:rsidRPr="0012784C">
        <w:rPr>
          <w:b/>
          <w:sz w:val="24"/>
        </w:rPr>
        <w:t>Nombre y apellidos</w:t>
      </w:r>
    </w:p>
    <w:p w:rsidR="0012784C" w:rsidRPr="0012784C" w:rsidRDefault="0012784C" w:rsidP="0012784C">
      <w:pPr>
        <w:rPr>
          <w:b/>
          <w:sz w:val="24"/>
        </w:rPr>
      </w:pPr>
      <w:r w:rsidRPr="0012784C">
        <w:rPr>
          <w:b/>
          <w:sz w:val="24"/>
        </w:rPr>
        <w:t>Correo electrónico</w:t>
      </w:r>
    </w:p>
    <w:p w:rsidR="0012784C" w:rsidRPr="0012784C" w:rsidRDefault="0012784C" w:rsidP="0012784C">
      <w:pPr>
        <w:rPr>
          <w:b/>
          <w:sz w:val="24"/>
        </w:rPr>
      </w:pPr>
      <w:r w:rsidRPr="0012784C">
        <w:rPr>
          <w:b/>
          <w:sz w:val="24"/>
        </w:rPr>
        <w:t>Organismo/asociación a la que pertenece</w:t>
      </w:r>
    </w:p>
    <w:p w:rsidR="0012784C" w:rsidRPr="0012784C" w:rsidRDefault="0012784C" w:rsidP="0012784C">
      <w:pPr>
        <w:rPr>
          <w:b/>
          <w:sz w:val="24"/>
        </w:rPr>
      </w:pPr>
      <w:r w:rsidRPr="0012784C">
        <w:rPr>
          <w:b/>
          <w:sz w:val="24"/>
        </w:rPr>
        <w:t>Situación laboral</w:t>
      </w:r>
    </w:p>
    <w:p w:rsidR="0012784C" w:rsidRDefault="0012784C" w:rsidP="0012784C">
      <w:pPr>
        <w:rPr>
          <w:b/>
        </w:rPr>
      </w:pPr>
    </w:p>
    <w:p w:rsidR="0012784C" w:rsidRDefault="0012784C" w:rsidP="0012784C">
      <w:pPr>
        <w:rPr>
          <w:b/>
        </w:rPr>
      </w:pPr>
    </w:p>
    <w:p w:rsidR="0012784C" w:rsidRPr="0012784C" w:rsidRDefault="0012784C" w:rsidP="0012784C">
      <w:pPr>
        <w:jc w:val="center"/>
        <w:rPr>
          <w:b/>
          <w:sz w:val="24"/>
        </w:rPr>
      </w:pPr>
      <w:r w:rsidRPr="0012784C">
        <w:rPr>
          <w:b/>
          <w:sz w:val="24"/>
        </w:rPr>
        <w:t xml:space="preserve">Enviar a </w:t>
      </w:r>
      <w:hyperlink r:id="rId6" w:history="1">
        <w:r w:rsidRPr="0012784C">
          <w:rPr>
            <w:rStyle w:val="Hipervnculo"/>
            <w:b/>
            <w:sz w:val="24"/>
          </w:rPr>
          <w:t>mujer@uco.es</w:t>
        </w:r>
      </w:hyperlink>
      <w:r w:rsidRPr="0012784C">
        <w:rPr>
          <w:b/>
          <w:sz w:val="24"/>
        </w:rPr>
        <w:t xml:space="preserve"> antes del 1</w:t>
      </w:r>
      <w:r w:rsidR="00B02D5B">
        <w:rPr>
          <w:b/>
          <w:sz w:val="24"/>
        </w:rPr>
        <w:t>2</w:t>
      </w:r>
      <w:r w:rsidRPr="0012784C">
        <w:rPr>
          <w:b/>
          <w:sz w:val="24"/>
        </w:rPr>
        <w:t xml:space="preserve"> de septiembre de 201</w:t>
      </w:r>
      <w:r w:rsidR="00B02D5B">
        <w:rPr>
          <w:b/>
          <w:sz w:val="24"/>
        </w:rPr>
        <w:t>8</w:t>
      </w:r>
    </w:p>
    <w:p w:rsidR="0012784C" w:rsidRDefault="0012784C" w:rsidP="0012784C">
      <w:pPr>
        <w:jc w:val="both"/>
      </w:pPr>
    </w:p>
    <w:sectPr w:rsidR="0012784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84C" w:rsidRDefault="0012784C" w:rsidP="0012784C">
      <w:pPr>
        <w:spacing w:after="0" w:line="240" w:lineRule="auto"/>
      </w:pPr>
      <w:r>
        <w:separator/>
      </w:r>
    </w:p>
  </w:endnote>
  <w:endnote w:type="continuationSeparator" w:id="0">
    <w:p w:rsidR="0012784C" w:rsidRDefault="0012784C" w:rsidP="00127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84C" w:rsidRDefault="0012784C" w:rsidP="0012784C">
      <w:pPr>
        <w:spacing w:after="0" w:line="240" w:lineRule="auto"/>
      </w:pPr>
      <w:r>
        <w:separator/>
      </w:r>
    </w:p>
  </w:footnote>
  <w:footnote w:type="continuationSeparator" w:id="0">
    <w:p w:rsidR="0012784C" w:rsidRDefault="0012784C" w:rsidP="00127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84C" w:rsidRDefault="00B02D5B" w:rsidP="00B02D5B">
    <w:pPr>
      <w:pStyle w:val="Encabezado"/>
      <w:jc w:val="center"/>
    </w:pPr>
    <w:r w:rsidRPr="00B02D5B">
      <w:rPr>
        <w:noProof/>
        <w:lang w:eastAsia="es-ES"/>
      </w:rPr>
      <w:drawing>
        <wp:inline distT="0" distB="0" distL="0" distR="0">
          <wp:extent cx="4124325" cy="3332109"/>
          <wp:effectExtent l="0" t="0" r="0" b="190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3332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784C" w:rsidRDefault="0012784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84C"/>
    <w:rsid w:val="0012784C"/>
    <w:rsid w:val="00567525"/>
    <w:rsid w:val="00665B4B"/>
    <w:rsid w:val="00B02D5B"/>
    <w:rsid w:val="00EE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B4401E"/>
  <w15:chartTrackingRefBased/>
  <w15:docId w15:val="{950B1DD7-45EF-4F49-992E-742AC6216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78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784C"/>
  </w:style>
  <w:style w:type="paragraph" w:styleId="Piedepgina">
    <w:name w:val="footer"/>
    <w:basedOn w:val="Normal"/>
    <w:link w:val="PiedepginaCar"/>
    <w:uiPriority w:val="99"/>
    <w:unhideWhenUsed/>
    <w:rsid w:val="001278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784C"/>
  </w:style>
  <w:style w:type="character" w:styleId="Hipervnculo">
    <w:name w:val="Hyperlink"/>
    <w:basedOn w:val="Fuentedeprrafopredeter"/>
    <w:uiPriority w:val="99"/>
    <w:unhideWhenUsed/>
    <w:rsid w:val="001278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jer@uco.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76CC279C</Template>
  <TotalTime>0</TotalTime>
  <Pages>1</Pages>
  <Words>33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Rocío Rubio Alegre</dc:creator>
  <cp:keywords/>
  <dc:description/>
  <cp:lastModifiedBy>Rocío Rubio Alegre</cp:lastModifiedBy>
  <cp:revision>3</cp:revision>
  <dcterms:created xsi:type="dcterms:W3CDTF">2018-08-28T07:07:00Z</dcterms:created>
  <dcterms:modified xsi:type="dcterms:W3CDTF">2018-08-28T07:07:00Z</dcterms:modified>
</cp:coreProperties>
</file>