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37186E">
        <w:rPr>
          <w:rFonts w:ascii="Times New Roman" w:hAnsi="Times New Roman"/>
          <w:b/>
          <w:bCs/>
          <w:sz w:val="24"/>
          <w:szCs w:val="24"/>
        </w:rPr>
        <w:t>PORTADA</w:t>
      </w: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Título:</w:t>
      </w: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Modalidad de participación:</w:t>
      </w: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Datos del centro:</w:t>
      </w: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Datos del solicitante</w:t>
      </w: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5949360" cy="5949360"/>
            <wp:effectExtent l="0" t="0" r="0" b="0"/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9360" cy="5949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37186E">
        <w:rPr>
          <w:rFonts w:ascii="Times New Roman" w:hAnsi="Times New Roman"/>
          <w:b/>
          <w:bCs/>
          <w:sz w:val="24"/>
          <w:szCs w:val="24"/>
        </w:rPr>
        <w:lastRenderedPageBreak/>
        <w:t>ÍNDICE</w:t>
      </w: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(con paginación)</w:t>
      </w: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b/>
          <w:bCs/>
          <w:caps/>
          <w:sz w:val="24"/>
          <w:szCs w:val="24"/>
        </w:rPr>
        <w:lastRenderedPageBreak/>
        <w:t>Descripción del centro/s educativo/s y del alumnado, máximo de una página.</w:t>
      </w: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b/>
          <w:bCs/>
          <w:sz w:val="24"/>
          <w:szCs w:val="24"/>
        </w:rPr>
        <w:lastRenderedPageBreak/>
        <w:t xml:space="preserve">Ficha de la </w:t>
      </w:r>
      <w:r w:rsidRPr="0037186E">
        <w:rPr>
          <w:rFonts w:ascii="Times New Roman" w:hAnsi="Times New Roman"/>
          <w:b/>
          <w:bCs/>
          <w:i/>
          <w:iCs/>
          <w:sz w:val="24"/>
          <w:szCs w:val="24"/>
        </w:rPr>
        <w:t>Experiencia Educativa</w:t>
      </w:r>
      <w:r w:rsidRPr="0037186E">
        <w:rPr>
          <w:rFonts w:ascii="Times New Roman" w:hAnsi="Times New Roman"/>
          <w:b/>
          <w:bCs/>
          <w:sz w:val="24"/>
          <w:szCs w:val="24"/>
        </w:rPr>
        <w:t xml:space="preserve"> llevada a cabo:</w:t>
      </w: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Título de la experiencia educativa:</w:t>
      </w: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Etapa(s), nivel(es) y materia(s) en que se ha desarrollado:</w:t>
      </w: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Grupos y número de estudiantes con los que se ha llevado a cabo</w:t>
      </w: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 xml:space="preserve">Recursos Educativos utilizados en el desarrollo de la experiencia, </w:t>
      </w:r>
      <w:r w:rsidRPr="0037186E">
        <w:rPr>
          <w:rFonts w:ascii="Times New Roman" w:hAnsi="Times New Roman"/>
          <w:b/>
          <w:bCs/>
          <w:sz w:val="24"/>
          <w:szCs w:val="24"/>
        </w:rPr>
        <w:t>con enlace a los mismos</w:t>
      </w:r>
      <w:r w:rsidR="0037186E">
        <w:rPr>
          <w:rFonts w:ascii="Times New Roman" w:hAnsi="Times New Roman"/>
          <w:b/>
          <w:bCs/>
          <w:sz w:val="24"/>
          <w:szCs w:val="24"/>
        </w:rPr>
        <w:t>,</w:t>
      </w:r>
      <w:r w:rsidRPr="0037186E">
        <w:rPr>
          <w:rFonts w:ascii="Times New Roman" w:hAnsi="Times New Roman"/>
          <w:sz w:val="24"/>
          <w:szCs w:val="24"/>
        </w:rPr>
        <w:t xml:space="preserve"> </w:t>
      </w:r>
      <w:r w:rsidR="0037186E">
        <w:rPr>
          <w:rFonts w:ascii="Times New Roman" w:hAnsi="Times New Roman"/>
          <w:sz w:val="24"/>
          <w:szCs w:val="24"/>
        </w:rPr>
        <w:t>cuando sea posible</w:t>
      </w: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Relación completa del profesorado participante, indicando nivel educativo en que ha participado, cargo y responsabilidad en las actuaciones, si procede</w:t>
      </w: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Duración de la Experiencia Educativa:</w:t>
      </w: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pageBreakBefore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37186E">
        <w:rPr>
          <w:rFonts w:ascii="Times New Roman" w:hAnsi="Times New Roman"/>
          <w:b/>
          <w:bCs/>
          <w:caps/>
          <w:sz w:val="24"/>
          <w:szCs w:val="24"/>
        </w:rPr>
        <w:t>Descripción de la experiencia:</w:t>
      </w:r>
    </w:p>
    <w:p w:rsidR="001D11C8" w:rsidRPr="0037186E" w:rsidRDefault="009C4112" w:rsidP="0037186E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Justificación</w:t>
      </w:r>
    </w:p>
    <w:p w:rsidR="001D11C8" w:rsidRPr="0037186E" w:rsidRDefault="009C4112" w:rsidP="0037186E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Contenidos y objetivos curriculares</w:t>
      </w:r>
    </w:p>
    <w:p w:rsidR="0037186E" w:rsidRDefault="009C4112" w:rsidP="005E2667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 xml:space="preserve">Descripción del proceso realizado </w:t>
      </w:r>
    </w:p>
    <w:p w:rsidR="001D11C8" w:rsidRPr="0037186E" w:rsidRDefault="009C4112" w:rsidP="005E2667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Enfoque metodológico</w:t>
      </w:r>
      <w:r w:rsidR="0037186E">
        <w:rPr>
          <w:rFonts w:ascii="Times New Roman" w:hAnsi="Times New Roman"/>
          <w:sz w:val="24"/>
          <w:szCs w:val="24"/>
        </w:rPr>
        <w:t>. Incorporación de la perspectiva de género</w:t>
      </w:r>
    </w:p>
    <w:p w:rsidR="001D11C8" w:rsidRPr="0037186E" w:rsidRDefault="009C4112" w:rsidP="0037186E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Herramientas empleadas</w:t>
      </w:r>
    </w:p>
    <w:p w:rsidR="001D11C8" w:rsidRPr="0037186E" w:rsidRDefault="009C4112" w:rsidP="0037186E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Distribución temporal de la experiencia</w:t>
      </w:r>
    </w:p>
    <w:p w:rsidR="001D11C8" w:rsidRDefault="009C4112" w:rsidP="0037186E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Evaluación (estrategias e instrumentos empleados)</w:t>
      </w:r>
    </w:p>
    <w:p w:rsidR="0037186E" w:rsidRPr="0037186E" w:rsidRDefault="0037186E" w:rsidP="0037186E">
      <w:pPr>
        <w:pStyle w:val="Prrafodelista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Bibliografía</w:t>
      </w: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9C4112" w:rsidP="0037186E">
      <w:pPr>
        <w:pStyle w:val="Standard"/>
        <w:pageBreakBefore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37186E">
        <w:rPr>
          <w:rFonts w:ascii="Times New Roman" w:hAnsi="Times New Roman"/>
          <w:b/>
          <w:bCs/>
          <w:caps/>
          <w:sz w:val="24"/>
          <w:szCs w:val="24"/>
        </w:rPr>
        <w:lastRenderedPageBreak/>
        <w:t>Evidencias de las producciones generadas por el alumnado durante la Experiencia Educativa:</w:t>
      </w: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(Enlace a productos digitales, imágenes o vídeos que muestren el trabajo realizado y los resultados de la experiencia.)</w:t>
      </w: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37186E" w:rsidP="0037186E">
      <w:pPr>
        <w:pStyle w:val="Standard"/>
        <w:pageBreakBefore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>E</w:t>
      </w:r>
      <w:r w:rsidR="009C4112" w:rsidRPr="0037186E">
        <w:rPr>
          <w:rFonts w:ascii="Times New Roman" w:hAnsi="Times New Roman"/>
          <w:b/>
          <w:bCs/>
          <w:caps/>
          <w:sz w:val="24"/>
          <w:szCs w:val="24"/>
        </w:rPr>
        <w:t>videncias de las medidas emprendidas para difundir la Experiencia Educativa:</w:t>
      </w: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t>(Enlace a noticias, webs creadas, hashtags utilizados en redes sociales...)</w:t>
      </w: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9C4112" w:rsidP="0037186E">
      <w:pPr>
        <w:pStyle w:val="Standard"/>
        <w:pageBreakBefore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37186E">
        <w:rPr>
          <w:rFonts w:ascii="Times New Roman" w:hAnsi="Times New Roman"/>
          <w:b/>
          <w:bCs/>
          <w:caps/>
          <w:sz w:val="24"/>
          <w:szCs w:val="24"/>
        </w:rPr>
        <w:lastRenderedPageBreak/>
        <w:t>Valoración de los resultados y beneficios alcanzados:</w:t>
      </w: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9C4112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37186E">
        <w:rPr>
          <w:rFonts w:ascii="Times New Roman" w:hAnsi="Times New Roman"/>
          <w:sz w:val="24"/>
          <w:szCs w:val="24"/>
        </w:rPr>
        <w:lastRenderedPageBreak/>
        <w:t>Cualquier otra información que se considere necesaria, hasta el máximo de páginas indicado al inicio de este ANEXO.</w:t>
      </w:r>
      <w:bookmarkStart w:id="0" w:name="_GoBack"/>
      <w:bookmarkEnd w:id="0"/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BA4AF8" w:rsidRPr="0037186E" w:rsidRDefault="00BA4AF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BA4AF8" w:rsidRPr="0037186E" w:rsidRDefault="00BA4AF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BA4AF8" w:rsidRPr="0037186E" w:rsidRDefault="00BA4AF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BA4AF8" w:rsidRPr="0037186E" w:rsidRDefault="00BA4AF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BA4AF8" w:rsidRPr="0037186E" w:rsidRDefault="00BA4AF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1D11C8" w:rsidRPr="0037186E" w:rsidRDefault="001D11C8" w:rsidP="0037186E">
      <w:pPr>
        <w:pStyle w:val="Standard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sectPr w:rsidR="001D11C8" w:rsidRPr="0037186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AD" w:rsidRDefault="008824AD">
      <w:r>
        <w:separator/>
      </w:r>
    </w:p>
  </w:endnote>
  <w:endnote w:type="continuationSeparator" w:id="0">
    <w:p w:rsidR="008824AD" w:rsidRDefault="0088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85" w:rsidRDefault="009C4112">
    <w:pPr>
      <w:pStyle w:val="Piedepgina"/>
      <w:jc w:val="center"/>
      <w:rPr>
        <w:caps/>
        <w:color w:val="4472C4"/>
      </w:rPr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37186E">
      <w:rPr>
        <w:caps/>
        <w:noProof/>
        <w:color w:val="4472C4"/>
      </w:rPr>
      <w:t>2</w:t>
    </w:r>
    <w:r>
      <w:rPr>
        <w:caps/>
        <w:color w:val="4472C4"/>
      </w:rPr>
      <w:fldChar w:fldCharType="end"/>
    </w:r>
  </w:p>
  <w:p w:rsidR="00A41385" w:rsidRDefault="0037186E">
    <w:pPr>
      <w:pStyle w:val="Piedepgina"/>
      <w:rPr>
        <w:caps/>
        <w:color w:val="4472C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AD" w:rsidRDefault="008824AD">
      <w:r>
        <w:rPr>
          <w:color w:val="000000"/>
        </w:rPr>
        <w:separator/>
      </w:r>
    </w:p>
  </w:footnote>
  <w:footnote w:type="continuationSeparator" w:id="0">
    <w:p w:rsidR="008824AD" w:rsidRDefault="0088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85" w:rsidRDefault="0037186E">
    <w:pPr>
      <w:pStyle w:val="Encabezado"/>
    </w:pPr>
  </w:p>
  <w:p w:rsidR="00A41385" w:rsidRDefault="003718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A0F"/>
    <w:multiLevelType w:val="multilevel"/>
    <w:tmpl w:val="AE5CA0FA"/>
    <w:styleLink w:val="WW8Num1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154C42CC"/>
    <w:multiLevelType w:val="multilevel"/>
    <w:tmpl w:val="85CC426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C8"/>
    <w:rsid w:val="001714CF"/>
    <w:rsid w:val="001D11C8"/>
    <w:rsid w:val="002D1A53"/>
    <w:rsid w:val="0037186E"/>
    <w:rsid w:val="008824AD"/>
    <w:rsid w:val="009C4112"/>
    <w:rsid w:val="00B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041C"/>
  <w15:docId w15:val="{2330ED06-7785-4B2B-BA25-7DC3F602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0" w:line="276" w:lineRule="auto"/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Standard"/>
    <w:pPr>
      <w:ind w:left="720"/>
    </w:pPr>
  </w:style>
  <w:style w:type="paragraph" w:customStyle="1" w:styleId="Tablanormal1">
    <w:name w:val="Tabla normal1"/>
    <w:pPr>
      <w:widowControl/>
      <w:spacing w:after="120" w:line="276" w:lineRule="auto"/>
      <w:textAlignment w:val="auto"/>
    </w:pPr>
    <w:rPr>
      <w:rFonts w:ascii="Times New Roman" w:eastAsia="Calibri" w:hAnsi="Times New Roman" w:cs="Times New Roman"/>
      <w:sz w:val="20"/>
      <w:szCs w:val="20"/>
      <w:lang w:eastAsia="es-ES" w:bidi="ar-SA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EncabezadoCar">
    <w:name w:val="Encabezado Car"/>
    <w:rPr>
      <w:rFonts w:eastAsia="Times New Roman" w:cs="Times New Roman"/>
      <w:kern w:val="0"/>
    </w:rPr>
  </w:style>
  <w:style w:type="character" w:customStyle="1" w:styleId="PiedepginaCar">
    <w:name w:val="Pie de página Car"/>
    <w:rPr>
      <w:rFonts w:eastAsia="Times New Roman" w:cs="Times New Roman"/>
      <w:kern w:val="0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ovacion\Documents\04_convocatoria%20premios%20EEI\convocatoria%202023\PLANTILLA%20MEMORIA%20PREMIOS%20EEI%202023.ot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MEMORIA PREMIOS EEI 2023.ott</Template>
  <TotalTime>0</TotalTime>
  <Pages>30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Rocío Rubio Alegre</cp:lastModifiedBy>
  <cp:revision>2</cp:revision>
  <dcterms:created xsi:type="dcterms:W3CDTF">2023-11-07T11:43:00Z</dcterms:created>
  <dcterms:modified xsi:type="dcterms:W3CDTF">2023-11-07T11:43:00Z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0x0101007BAAF042363A0542B1AFBC46B8897737</vt:lpwstr>
  </property>
  <property fmtid="{D5CDD505-2E9C-101B-9397-08002B2CF9AE}" pid="3" name="_activity">
    <vt:lpwstr/>
  </property>
</Properties>
</file>