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tbl>
      <w:tblPr>
        <w:tblStyle w:val="Tablaconcuadrcul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05"/>
        <w:gridCol w:w="4967"/>
        <w:gridCol w:w="2496"/>
        <w:gridCol w:w="1537"/>
        <w:gridCol w:w="1538"/>
        <w:gridCol w:w="1538"/>
        <w:gridCol w:w="1538"/>
      </w:tblGrid>
      <w:tr w:rsidR="00E413FB" w:rsidTr="004B44D8">
        <w:tc>
          <w:tcPr>
            <w:tcW w:w="2405" w:type="dxa"/>
            <w:shd w:val="clear" w:color="auto" w:fill="FFE599" w:themeFill="accent4" w:themeFillTint="66"/>
            <w:vAlign w:val="center"/>
          </w:tcPr>
          <w:p w:rsidR="006800D1" w:rsidRPr="0099478D" w:rsidRDefault="006800D1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APELLIDOS</w:t>
            </w:r>
          </w:p>
        </w:tc>
        <w:sdt>
          <w:sdtPr>
            <w:rPr>
              <w:rFonts w:cstheme="minorHAnsi"/>
              <w:bCs/>
            </w:rPr>
            <w:id w:val="-1579124979"/>
            <w:placeholder>
              <w:docPart w:val="18D37748EB134FF29712E982FEF16F33"/>
            </w:placeholder>
            <w:showingPlcHdr/>
            <w:text/>
          </w:sdtPr>
          <w:sdtEndPr/>
          <w:sdtContent>
            <w:tc>
              <w:tcPr>
                <w:tcW w:w="4967" w:type="dxa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96" w:type="dxa"/>
            <w:shd w:val="clear" w:color="auto" w:fill="FFE599" w:themeFill="accent4" w:themeFillTint="66"/>
            <w:vAlign w:val="center"/>
          </w:tcPr>
          <w:p w:rsidR="006800D1" w:rsidRPr="0099478D" w:rsidRDefault="006800D1" w:rsidP="00CF0A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NOMBRE</w:t>
            </w:r>
          </w:p>
        </w:tc>
        <w:sdt>
          <w:sdtPr>
            <w:rPr>
              <w:rFonts w:cstheme="minorHAnsi"/>
              <w:bCs/>
            </w:rPr>
            <w:id w:val="-2033248025"/>
            <w:placeholder>
              <w:docPart w:val="B30C95E99185402892286D322BB38B7A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4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413FB" w:rsidTr="004B44D8">
        <w:tc>
          <w:tcPr>
            <w:tcW w:w="2405" w:type="dxa"/>
            <w:shd w:val="clear" w:color="auto" w:fill="FFE599" w:themeFill="accent4" w:themeFillTint="66"/>
            <w:vAlign w:val="center"/>
          </w:tcPr>
          <w:p w:rsidR="006800D1" w:rsidRPr="0099478D" w:rsidRDefault="006800D1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E-MAIL</w:t>
            </w:r>
          </w:p>
        </w:tc>
        <w:sdt>
          <w:sdtPr>
            <w:rPr>
              <w:rFonts w:cstheme="minorHAnsi"/>
              <w:bCs/>
            </w:rPr>
            <w:id w:val="-1303928412"/>
            <w:placeholder>
              <w:docPart w:val="690CFB9E569547F0B0C30358028E3FE5"/>
            </w:placeholder>
            <w:showingPlcHdr/>
            <w:text/>
          </w:sdtPr>
          <w:sdtEndPr/>
          <w:sdtContent>
            <w:tc>
              <w:tcPr>
                <w:tcW w:w="4967" w:type="dxa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96" w:type="dxa"/>
            <w:shd w:val="clear" w:color="auto" w:fill="FFE599" w:themeFill="accent4" w:themeFillTint="66"/>
            <w:vAlign w:val="center"/>
          </w:tcPr>
          <w:p w:rsidR="006800D1" w:rsidRPr="0099478D" w:rsidRDefault="006800D1" w:rsidP="00CF0A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MODALIDAD DEL CURSO</w:t>
            </w:r>
          </w:p>
        </w:tc>
        <w:tc>
          <w:tcPr>
            <w:tcW w:w="6151" w:type="dxa"/>
            <w:gridSpan w:val="4"/>
            <w:shd w:val="clear" w:color="auto" w:fill="9CC2E5" w:themeFill="accent1" w:themeFillTint="99"/>
            <w:vAlign w:val="center"/>
          </w:tcPr>
          <w:p w:rsidR="006800D1" w:rsidRDefault="007D12E3" w:rsidP="0006287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259213285"/>
                <w:placeholder>
                  <w:docPart w:val="151F31B8137D437FBB819CEB43B7D1BA"/>
                </w:placeholder>
                <w:dropDownList>
                  <w:listItem w:displayText="Elija una opción" w:value="Elija una opción"/>
                  <w:listItem w:displayText="Director Técnico de ITEAF" w:value="Director Técnico de ITEAF"/>
                  <w:listItem w:displayText="Inspector de ITEAF" w:value="Inspector de ITEAF"/>
                  <w:listItem w:displayText="Curso de Adaptación (solo antiguos alumnos)" w:value="Curso de Adaptación (solo antiguos alumnos)"/>
                </w:dropDownList>
              </w:sdtPr>
              <w:sdtEndPr/>
              <w:sdtContent>
                <w:r w:rsidR="007F4A92">
                  <w:rPr>
                    <w:rFonts w:cstheme="minorHAnsi"/>
                    <w:bCs/>
                  </w:rPr>
                  <w:t>Elija una opción</w:t>
                </w:r>
              </w:sdtContent>
            </w:sdt>
            <w:r w:rsidR="00DD783E">
              <w:rPr>
                <w:rFonts w:cstheme="minorHAnsi"/>
                <w:bCs/>
              </w:rPr>
              <w:t xml:space="preserve">   (*)</w:t>
            </w:r>
          </w:p>
        </w:tc>
      </w:tr>
      <w:tr w:rsidR="00E413FB" w:rsidTr="004B44D8">
        <w:tc>
          <w:tcPr>
            <w:tcW w:w="2405" w:type="dxa"/>
            <w:shd w:val="clear" w:color="auto" w:fill="FFE599" w:themeFill="accent4" w:themeFillTint="66"/>
            <w:vAlign w:val="center"/>
          </w:tcPr>
          <w:p w:rsidR="006800D1" w:rsidRPr="0099478D" w:rsidRDefault="006800D1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DIRECCIÓN</w:t>
            </w:r>
          </w:p>
        </w:tc>
        <w:sdt>
          <w:sdtPr>
            <w:rPr>
              <w:rFonts w:cstheme="minorHAnsi"/>
              <w:bCs/>
            </w:rPr>
            <w:id w:val="1822460788"/>
            <w:placeholder>
              <w:docPart w:val="280713407B1546BBA246FDA1790719EE"/>
            </w:placeholder>
            <w:showingPlcHdr/>
            <w:text/>
          </w:sdtPr>
          <w:sdtEndPr/>
          <w:sdtContent>
            <w:tc>
              <w:tcPr>
                <w:tcW w:w="4967" w:type="dxa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96" w:type="dxa"/>
            <w:shd w:val="clear" w:color="auto" w:fill="FFE599" w:themeFill="accent4" w:themeFillTint="66"/>
            <w:vAlign w:val="center"/>
          </w:tcPr>
          <w:p w:rsidR="006800D1" w:rsidRPr="0099478D" w:rsidRDefault="006800D1" w:rsidP="00CF0A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MUNICIPIO</w:t>
            </w:r>
          </w:p>
        </w:tc>
        <w:sdt>
          <w:sdtPr>
            <w:rPr>
              <w:rFonts w:cstheme="minorHAnsi"/>
              <w:bCs/>
            </w:rPr>
            <w:id w:val="670989423"/>
            <w:placeholder>
              <w:docPart w:val="C1313D87ACC24DADA80E3A81661E0772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4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413FB" w:rsidTr="004B44D8">
        <w:tc>
          <w:tcPr>
            <w:tcW w:w="2405" w:type="dxa"/>
            <w:shd w:val="clear" w:color="auto" w:fill="FFE599" w:themeFill="accent4" w:themeFillTint="66"/>
            <w:vAlign w:val="center"/>
          </w:tcPr>
          <w:p w:rsidR="006800D1" w:rsidRPr="0099478D" w:rsidRDefault="006800D1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PROVINCIA</w:t>
            </w:r>
          </w:p>
        </w:tc>
        <w:sdt>
          <w:sdtPr>
            <w:rPr>
              <w:rFonts w:cstheme="minorHAnsi"/>
              <w:bCs/>
            </w:rPr>
            <w:id w:val="1356698971"/>
            <w:placeholder>
              <w:docPart w:val="A1994F1E10D74AECA2C19EF35E7C8738"/>
            </w:placeholder>
            <w:showingPlcHdr/>
            <w:text/>
          </w:sdtPr>
          <w:sdtEndPr/>
          <w:sdtContent>
            <w:tc>
              <w:tcPr>
                <w:tcW w:w="4967" w:type="dxa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96" w:type="dxa"/>
            <w:shd w:val="clear" w:color="auto" w:fill="FFE599" w:themeFill="accent4" w:themeFillTint="66"/>
            <w:vAlign w:val="center"/>
          </w:tcPr>
          <w:p w:rsidR="006800D1" w:rsidRPr="0099478D" w:rsidRDefault="006800D1" w:rsidP="00CF0A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CÓDIGO POSTAL</w:t>
            </w:r>
          </w:p>
        </w:tc>
        <w:sdt>
          <w:sdtPr>
            <w:rPr>
              <w:rFonts w:cstheme="minorHAnsi"/>
              <w:bCs/>
            </w:rPr>
            <w:id w:val="142466004"/>
            <w:placeholder>
              <w:docPart w:val="62D946244B3A48D1B6ABD9DA118BD0E8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4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413FB" w:rsidTr="004B44D8">
        <w:tc>
          <w:tcPr>
            <w:tcW w:w="2405" w:type="dxa"/>
            <w:shd w:val="clear" w:color="auto" w:fill="FFE599" w:themeFill="accent4" w:themeFillTint="66"/>
            <w:vAlign w:val="center"/>
          </w:tcPr>
          <w:p w:rsidR="006800D1" w:rsidRPr="0099478D" w:rsidRDefault="006800D1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TELÉFONO/S MÓVIL/ES</w:t>
            </w:r>
          </w:p>
        </w:tc>
        <w:sdt>
          <w:sdtPr>
            <w:rPr>
              <w:rFonts w:cstheme="minorHAnsi"/>
              <w:bCs/>
            </w:rPr>
            <w:id w:val="780916063"/>
            <w:placeholder>
              <w:docPart w:val="76AD3C91863642898E64750D8AF3AA5F"/>
            </w:placeholder>
            <w:showingPlcHdr/>
            <w:text/>
          </w:sdtPr>
          <w:sdtEndPr/>
          <w:sdtContent>
            <w:tc>
              <w:tcPr>
                <w:tcW w:w="4967" w:type="dxa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96" w:type="dxa"/>
            <w:shd w:val="clear" w:color="auto" w:fill="FFE599" w:themeFill="accent4" w:themeFillTint="66"/>
            <w:vAlign w:val="center"/>
          </w:tcPr>
          <w:p w:rsidR="006800D1" w:rsidRPr="0099478D" w:rsidRDefault="006800D1" w:rsidP="00CF0A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TELÉFONO/S FIJO/S</w:t>
            </w:r>
          </w:p>
        </w:tc>
        <w:sdt>
          <w:sdtPr>
            <w:rPr>
              <w:rFonts w:cstheme="minorHAnsi"/>
              <w:bCs/>
            </w:rPr>
            <w:id w:val="-862673642"/>
            <w:placeholder>
              <w:docPart w:val="5F6F32586A474E7ABBC8733A5554356E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4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413FB" w:rsidTr="004B44D8">
        <w:tc>
          <w:tcPr>
            <w:tcW w:w="2405" w:type="dxa"/>
            <w:shd w:val="clear" w:color="auto" w:fill="FFE599" w:themeFill="accent4" w:themeFillTint="66"/>
            <w:vAlign w:val="center"/>
          </w:tcPr>
          <w:p w:rsidR="006800D1" w:rsidRPr="0099478D" w:rsidRDefault="006800D1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FECHA DE NACIMIENTO</w:t>
            </w:r>
          </w:p>
        </w:tc>
        <w:sdt>
          <w:sdtPr>
            <w:rPr>
              <w:rFonts w:cstheme="minorHAnsi"/>
              <w:bCs/>
            </w:rPr>
            <w:id w:val="345378766"/>
            <w:placeholder>
              <w:docPart w:val="99D4ADABEFCB4E00ADE8C828DA51817E"/>
            </w:placeholder>
            <w:showingPlcHdr/>
            <w:date w:fullDate="1978-08-0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496" w:type="dxa"/>
            <w:shd w:val="clear" w:color="auto" w:fill="FFE599" w:themeFill="accent4" w:themeFillTint="66"/>
            <w:vAlign w:val="center"/>
          </w:tcPr>
          <w:p w:rsidR="006800D1" w:rsidRPr="0099478D" w:rsidRDefault="00111E50" w:rsidP="00CF0A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NIF</w:t>
            </w:r>
          </w:p>
        </w:tc>
        <w:sdt>
          <w:sdtPr>
            <w:rPr>
              <w:rFonts w:cstheme="minorHAnsi"/>
              <w:bCs/>
            </w:rPr>
            <w:id w:val="-1741400414"/>
            <w:placeholder>
              <w:docPart w:val="0346F9AC3F0C4E0FB38B7451B6A7D283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4"/>
                <w:shd w:val="clear" w:color="auto" w:fill="9CC2E5" w:themeFill="accent1" w:themeFillTint="99"/>
                <w:vAlign w:val="center"/>
              </w:tcPr>
              <w:p w:rsidR="006800D1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44D8" w:rsidTr="00B66D09">
        <w:trPr>
          <w:trHeight w:val="360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4B44D8" w:rsidRPr="0099478D" w:rsidRDefault="004B44D8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TITULACIÓN</w:t>
            </w:r>
          </w:p>
        </w:tc>
        <w:sdt>
          <w:sdtPr>
            <w:rPr>
              <w:rFonts w:cstheme="minorHAnsi"/>
              <w:bCs/>
            </w:rPr>
            <w:id w:val="-392050697"/>
            <w:placeholder>
              <w:docPart w:val="68192BF33A604E1886D590A0802B0422"/>
            </w:placeholder>
            <w:showingPlcHdr/>
            <w:text/>
          </w:sdtPr>
          <w:sdtEndPr/>
          <w:sdtContent>
            <w:tc>
              <w:tcPr>
                <w:tcW w:w="4967" w:type="dxa"/>
                <w:shd w:val="clear" w:color="auto" w:fill="9CC2E5" w:themeFill="accent1" w:themeFillTint="99"/>
                <w:vAlign w:val="center"/>
              </w:tcPr>
              <w:p w:rsidR="004B44D8" w:rsidRDefault="007F4A92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CA20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96" w:type="dxa"/>
            <w:vMerge w:val="restart"/>
            <w:shd w:val="clear" w:color="auto" w:fill="FFE599" w:themeFill="accent4" w:themeFillTint="66"/>
            <w:vAlign w:val="center"/>
          </w:tcPr>
          <w:p w:rsidR="004B44D8" w:rsidRPr="0099478D" w:rsidRDefault="004B44D8" w:rsidP="00CF0A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SEDE</w:t>
            </w:r>
            <w:r>
              <w:rPr>
                <w:rFonts w:cstheme="minorHAnsi"/>
                <w:b/>
                <w:bCs/>
              </w:rPr>
              <w:t>/S</w:t>
            </w:r>
            <w:r w:rsidRPr="0099478D">
              <w:rPr>
                <w:rFonts w:cstheme="minorHAnsi"/>
                <w:b/>
                <w:bCs/>
              </w:rPr>
              <w:t xml:space="preserve"> PREFERIBLE</w:t>
            </w:r>
            <w:r>
              <w:rPr>
                <w:rFonts w:cstheme="minorHAnsi"/>
                <w:b/>
                <w:bCs/>
              </w:rPr>
              <w:t>/S</w:t>
            </w:r>
          </w:p>
        </w:tc>
        <w:tc>
          <w:tcPr>
            <w:tcW w:w="1537" w:type="dxa"/>
            <w:shd w:val="clear" w:color="auto" w:fill="9CC2E5" w:themeFill="accent1" w:themeFillTint="99"/>
            <w:vAlign w:val="center"/>
          </w:tcPr>
          <w:p w:rsidR="004B44D8" w:rsidRDefault="007D12E3" w:rsidP="004B44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760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44D8">
              <w:rPr>
                <w:rFonts w:cstheme="minorHAnsi"/>
                <w:bCs/>
              </w:rPr>
              <w:t>ALMERÍA</w:t>
            </w:r>
          </w:p>
        </w:tc>
        <w:tc>
          <w:tcPr>
            <w:tcW w:w="1538" w:type="dxa"/>
            <w:shd w:val="clear" w:color="auto" w:fill="9CC2E5" w:themeFill="accent1" w:themeFillTint="99"/>
            <w:vAlign w:val="center"/>
          </w:tcPr>
          <w:p w:rsidR="004B44D8" w:rsidRDefault="007D12E3" w:rsidP="004B44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790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44D8">
              <w:rPr>
                <w:rFonts w:cstheme="minorHAnsi"/>
                <w:bCs/>
              </w:rPr>
              <w:t>CÁDIZ</w:t>
            </w:r>
          </w:p>
        </w:tc>
        <w:tc>
          <w:tcPr>
            <w:tcW w:w="1538" w:type="dxa"/>
            <w:shd w:val="clear" w:color="auto" w:fill="9CC2E5" w:themeFill="accent1" w:themeFillTint="99"/>
            <w:vAlign w:val="center"/>
          </w:tcPr>
          <w:p w:rsidR="004B44D8" w:rsidRDefault="007D12E3" w:rsidP="004B44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69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44D8">
              <w:rPr>
                <w:rFonts w:cstheme="minorHAnsi"/>
                <w:bCs/>
              </w:rPr>
              <w:t>CÓRDOBA</w:t>
            </w:r>
          </w:p>
        </w:tc>
        <w:tc>
          <w:tcPr>
            <w:tcW w:w="1538" w:type="dxa"/>
            <w:shd w:val="clear" w:color="auto" w:fill="9CC2E5" w:themeFill="accent1" w:themeFillTint="99"/>
            <w:vAlign w:val="center"/>
          </w:tcPr>
          <w:p w:rsidR="004B44D8" w:rsidRDefault="007D12E3" w:rsidP="004B44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280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44D8">
              <w:rPr>
                <w:rFonts w:cstheme="minorHAnsi"/>
                <w:bCs/>
              </w:rPr>
              <w:t>GRANADA</w:t>
            </w:r>
          </w:p>
        </w:tc>
      </w:tr>
      <w:tr w:rsidR="004B44D8" w:rsidTr="00B66D09">
        <w:trPr>
          <w:trHeight w:val="360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4B44D8" w:rsidRPr="0099478D" w:rsidRDefault="005C6AAC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ALTURA ALUMN@</w:t>
            </w:r>
          </w:p>
        </w:tc>
        <w:sdt>
          <w:sdtPr>
            <w:rPr>
              <w:rFonts w:cstheme="minorHAnsi"/>
              <w:bCs/>
            </w:rPr>
            <w:id w:val="-1039431128"/>
            <w:placeholder>
              <w:docPart w:val="CCB698972E86431D834630911653526A"/>
            </w:placeholder>
            <w:showingPlcHdr/>
          </w:sdtPr>
          <w:sdtEndPr/>
          <w:sdtContent>
            <w:tc>
              <w:tcPr>
                <w:tcW w:w="4967" w:type="dxa"/>
                <w:shd w:val="clear" w:color="auto" w:fill="9CC2E5" w:themeFill="accent1" w:themeFillTint="99"/>
                <w:vAlign w:val="center"/>
              </w:tcPr>
              <w:p w:rsidR="004B44D8" w:rsidRDefault="005C6AAC" w:rsidP="00062878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2E531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96" w:type="dxa"/>
            <w:vMerge/>
            <w:shd w:val="clear" w:color="auto" w:fill="FFE599" w:themeFill="accent4" w:themeFillTint="66"/>
            <w:vAlign w:val="center"/>
          </w:tcPr>
          <w:p w:rsidR="004B44D8" w:rsidRPr="0099478D" w:rsidRDefault="004B44D8" w:rsidP="00CF0A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37" w:type="dxa"/>
            <w:shd w:val="clear" w:color="auto" w:fill="9CC2E5" w:themeFill="accent1" w:themeFillTint="99"/>
            <w:vAlign w:val="center"/>
          </w:tcPr>
          <w:p w:rsidR="004B44D8" w:rsidRDefault="007D12E3" w:rsidP="004B44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603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44D8">
              <w:rPr>
                <w:rFonts w:cstheme="minorHAnsi"/>
                <w:bCs/>
              </w:rPr>
              <w:t>HUELVA</w:t>
            </w:r>
          </w:p>
        </w:tc>
        <w:tc>
          <w:tcPr>
            <w:tcW w:w="1538" w:type="dxa"/>
            <w:shd w:val="clear" w:color="auto" w:fill="9CC2E5" w:themeFill="accent1" w:themeFillTint="99"/>
            <w:vAlign w:val="center"/>
          </w:tcPr>
          <w:p w:rsidR="004B44D8" w:rsidRDefault="007D12E3" w:rsidP="004B44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6327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44D8">
              <w:rPr>
                <w:rFonts w:cstheme="minorHAnsi"/>
                <w:bCs/>
              </w:rPr>
              <w:t>JAÉN</w:t>
            </w:r>
          </w:p>
        </w:tc>
        <w:tc>
          <w:tcPr>
            <w:tcW w:w="1538" w:type="dxa"/>
            <w:shd w:val="clear" w:color="auto" w:fill="9CC2E5" w:themeFill="accent1" w:themeFillTint="99"/>
            <w:vAlign w:val="center"/>
          </w:tcPr>
          <w:p w:rsidR="004B44D8" w:rsidRDefault="007D12E3" w:rsidP="004B44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001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44D8">
              <w:rPr>
                <w:rFonts w:cstheme="minorHAnsi"/>
                <w:bCs/>
              </w:rPr>
              <w:t>MÁLAGA</w:t>
            </w:r>
          </w:p>
        </w:tc>
        <w:tc>
          <w:tcPr>
            <w:tcW w:w="1538" w:type="dxa"/>
            <w:shd w:val="clear" w:color="auto" w:fill="9CC2E5" w:themeFill="accent1" w:themeFillTint="99"/>
            <w:vAlign w:val="center"/>
          </w:tcPr>
          <w:p w:rsidR="004B44D8" w:rsidRDefault="007D12E3" w:rsidP="004B44D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990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A9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44D8">
              <w:rPr>
                <w:rFonts w:cstheme="minorHAnsi"/>
                <w:bCs/>
              </w:rPr>
              <w:t>SEVILLA</w:t>
            </w:r>
          </w:p>
        </w:tc>
      </w:tr>
      <w:tr w:rsidR="00E413FB" w:rsidTr="004B44D8">
        <w:trPr>
          <w:trHeight w:val="1398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6800D1" w:rsidRPr="0099478D" w:rsidRDefault="006800D1" w:rsidP="009947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9478D">
              <w:rPr>
                <w:rFonts w:cstheme="minorHAnsi"/>
                <w:b/>
                <w:bCs/>
              </w:rPr>
              <w:t>COMENTARIOS</w:t>
            </w:r>
          </w:p>
        </w:tc>
        <w:sdt>
          <w:sdtPr>
            <w:rPr>
              <w:rFonts w:cstheme="minorHAnsi"/>
              <w:bCs/>
            </w:rPr>
            <w:id w:val="-1350555139"/>
            <w:placeholder>
              <w:docPart w:val="E75431B9D88F4BB293E7DEC7CF3F75AC"/>
            </w:placeholder>
            <w:text/>
          </w:sdtPr>
          <w:sdtEndPr/>
          <w:sdtContent>
            <w:tc>
              <w:tcPr>
                <w:tcW w:w="13614" w:type="dxa"/>
                <w:gridSpan w:val="6"/>
                <w:shd w:val="clear" w:color="auto" w:fill="9CC2E5" w:themeFill="accent1" w:themeFillTint="99"/>
              </w:tcPr>
              <w:p w:rsidR="006800D1" w:rsidRDefault="006800D1" w:rsidP="007F4A92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</w:p>
            </w:tc>
          </w:sdtContent>
        </w:sdt>
      </w:tr>
    </w:tbl>
    <w:p w:rsidR="006800D1" w:rsidRDefault="006800D1" w:rsidP="00CF0AD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F0AD6" w:rsidRPr="00B34D92" w:rsidRDefault="00CF0AD6" w:rsidP="00CF0A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D92">
        <w:rPr>
          <w:rFonts w:cstheme="minorHAnsi"/>
          <w:bCs/>
        </w:rPr>
        <w:t>(*) Seleccion</w:t>
      </w:r>
      <w:r w:rsidR="00B34D92">
        <w:rPr>
          <w:rFonts w:cstheme="minorHAnsi"/>
          <w:bCs/>
        </w:rPr>
        <w:t>e</w:t>
      </w:r>
      <w:r w:rsidRPr="00B34D92">
        <w:rPr>
          <w:rFonts w:cstheme="minorHAnsi"/>
          <w:bCs/>
        </w:rPr>
        <w:t xml:space="preserve"> la modalidad del curso que le interesa obtener, tenga en cuenta que los requisitos de formación exigidos para ejercer la formación están recogidos </w:t>
      </w:r>
      <w:r w:rsidR="00B34D92" w:rsidRPr="00B34D92">
        <w:rPr>
          <w:rFonts w:cstheme="minorHAnsi"/>
          <w:bCs/>
        </w:rPr>
        <w:t>en el artículo 8</w:t>
      </w:r>
      <w:r w:rsidR="00B34D92">
        <w:rPr>
          <w:rFonts w:cstheme="minorHAnsi"/>
          <w:bCs/>
        </w:rPr>
        <w:t xml:space="preserve"> </w:t>
      </w:r>
      <w:r w:rsidRPr="00B34D92">
        <w:rPr>
          <w:rFonts w:cstheme="minorHAnsi"/>
          <w:bCs/>
        </w:rPr>
        <w:t>del Real Decreto 1702/2011.</w:t>
      </w:r>
    </w:p>
    <w:sectPr w:rsidR="00CF0AD6" w:rsidRPr="00B34D92" w:rsidSect="004B44D8">
      <w:headerReference w:type="default" r:id="rId7"/>
      <w:pgSz w:w="16840" w:h="7938" w:orient="landscape"/>
      <w:pgMar w:top="851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E3" w:rsidRDefault="007D12E3" w:rsidP="00CF0AD6">
      <w:pPr>
        <w:spacing w:after="0" w:line="240" w:lineRule="auto"/>
      </w:pPr>
      <w:r>
        <w:separator/>
      </w:r>
    </w:p>
  </w:endnote>
  <w:endnote w:type="continuationSeparator" w:id="0">
    <w:p w:rsidR="007D12E3" w:rsidRDefault="007D12E3" w:rsidP="00CF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E3" w:rsidRDefault="007D12E3" w:rsidP="00CF0AD6">
      <w:pPr>
        <w:spacing w:after="0" w:line="240" w:lineRule="auto"/>
      </w:pPr>
      <w:r>
        <w:separator/>
      </w:r>
    </w:p>
  </w:footnote>
  <w:footnote w:type="continuationSeparator" w:id="0">
    <w:p w:rsidR="007D12E3" w:rsidRDefault="007D12E3" w:rsidP="00CF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D6" w:rsidRPr="00CF0AD6" w:rsidRDefault="00CF0AD6" w:rsidP="00CF0AD6">
    <w:pPr>
      <w:jc w:val="center"/>
      <w:rPr>
        <w:sz w:val="32"/>
      </w:rPr>
    </w:pPr>
    <w:r w:rsidRPr="00CF0AD6">
      <w:rPr>
        <w:sz w:val="32"/>
      </w:rPr>
      <w:t>FORMULARIO DE DATOS DE INTERESADO PARA SU INCLUSIÓN EN</w:t>
    </w:r>
    <w:r>
      <w:rPr>
        <w:sz w:val="32"/>
      </w:rPr>
      <w:t xml:space="preserve"> </w:t>
    </w:r>
    <w:r w:rsidRPr="00CF0AD6">
      <w:rPr>
        <w:sz w:val="32"/>
      </w:rPr>
      <w:t>LA BASE DE DATOS Y EL LISTADO DE DISTRIBUCIÓN</w:t>
    </w:r>
    <w:r>
      <w:rPr>
        <w:sz w:val="32"/>
      </w:rPr>
      <w:t xml:space="preserve"> DE LOS CURSOS ITEAF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DwY4bn5ek4DbgSkytGFiJhMgFsVJbISYbcFcLR227OWUp74jvmNcqpoJkGkVxOuMgzrbq0Be5u4rY/xrIaKSg==" w:salt="vqSfKEyTi9JDYgfplchG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89"/>
    <w:rsid w:val="00062878"/>
    <w:rsid w:val="00102E85"/>
    <w:rsid w:val="00111E50"/>
    <w:rsid w:val="00125E27"/>
    <w:rsid w:val="00175CB2"/>
    <w:rsid w:val="00291A1B"/>
    <w:rsid w:val="002D1B73"/>
    <w:rsid w:val="002E0984"/>
    <w:rsid w:val="003F684C"/>
    <w:rsid w:val="00433CBA"/>
    <w:rsid w:val="004849A0"/>
    <w:rsid w:val="004B44D8"/>
    <w:rsid w:val="00506228"/>
    <w:rsid w:val="0052285E"/>
    <w:rsid w:val="005C6AAC"/>
    <w:rsid w:val="006800D1"/>
    <w:rsid w:val="006C23BD"/>
    <w:rsid w:val="007D12E3"/>
    <w:rsid w:val="007F4A92"/>
    <w:rsid w:val="00845791"/>
    <w:rsid w:val="00860F34"/>
    <w:rsid w:val="00891A36"/>
    <w:rsid w:val="008B4526"/>
    <w:rsid w:val="008C60AC"/>
    <w:rsid w:val="008D2A0D"/>
    <w:rsid w:val="00986617"/>
    <w:rsid w:val="0099478D"/>
    <w:rsid w:val="00A46DC8"/>
    <w:rsid w:val="00A66375"/>
    <w:rsid w:val="00AE74F7"/>
    <w:rsid w:val="00B34D92"/>
    <w:rsid w:val="00B41D17"/>
    <w:rsid w:val="00B64989"/>
    <w:rsid w:val="00C16356"/>
    <w:rsid w:val="00CF0AD6"/>
    <w:rsid w:val="00D02C0C"/>
    <w:rsid w:val="00D12682"/>
    <w:rsid w:val="00DB2180"/>
    <w:rsid w:val="00DD783E"/>
    <w:rsid w:val="00E413FB"/>
    <w:rsid w:val="00EF2576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D6"/>
  </w:style>
  <w:style w:type="paragraph" w:styleId="Piedepgina">
    <w:name w:val="footer"/>
    <w:basedOn w:val="Normal"/>
    <w:link w:val="PiedepginaCar"/>
    <w:uiPriority w:val="99"/>
    <w:unhideWhenUsed/>
    <w:rsid w:val="00CF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D6"/>
  </w:style>
  <w:style w:type="character" w:styleId="Textodelmarcadordeposicin">
    <w:name w:val="Placeholder Text"/>
    <w:basedOn w:val="Fuentedeprrafopredeter"/>
    <w:uiPriority w:val="99"/>
    <w:semiHidden/>
    <w:rsid w:val="002E0984"/>
    <w:rPr>
      <w:color w:val="808080"/>
    </w:rPr>
  </w:style>
  <w:style w:type="table" w:styleId="Tablaconcuadrcula">
    <w:name w:val="Table Grid"/>
    <w:basedOn w:val="Tablanormal"/>
    <w:uiPriority w:val="39"/>
    <w:rsid w:val="0068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9478D"/>
    <w:rPr>
      <w:color w:val="0563C1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175CB2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D6"/>
  </w:style>
  <w:style w:type="paragraph" w:styleId="Piedepgina">
    <w:name w:val="footer"/>
    <w:basedOn w:val="Normal"/>
    <w:link w:val="PiedepginaCar"/>
    <w:uiPriority w:val="99"/>
    <w:unhideWhenUsed/>
    <w:rsid w:val="00CF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D6"/>
  </w:style>
  <w:style w:type="character" w:styleId="Textodelmarcadordeposicin">
    <w:name w:val="Placeholder Text"/>
    <w:basedOn w:val="Fuentedeprrafopredeter"/>
    <w:uiPriority w:val="99"/>
    <w:semiHidden/>
    <w:rsid w:val="002E0984"/>
    <w:rPr>
      <w:color w:val="808080"/>
    </w:rPr>
  </w:style>
  <w:style w:type="table" w:styleId="Tablaconcuadrcula">
    <w:name w:val="Table Grid"/>
    <w:basedOn w:val="Tablanormal"/>
    <w:uiPriority w:val="39"/>
    <w:rsid w:val="0068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9478D"/>
    <w:rPr>
      <w:color w:val="0563C1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175CB2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Chiblan1\AppData\Local\Microsoft\Windows\INetCache\IE\HEZSIISX\Formulario%20Curso%20ITEA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D37748EB134FF29712E982FEF1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A6F5-0128-412A-AF39-067A5C5CC492}"/>
      </w:docPartPr>
      <w:docPartBody>
        <w:p w:rsidR="00DA15DC" w:rsidRDefault="00733F89">
          <w:pPr>
            <w:pStyle w:val="18D37748EB134FF29712E982FEF16F33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0C95E99185402892286D322BB3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137F-B1B8-4875-89C4-467F5F176C1E}"/>
      </w:docPartPr>
      <w:docPartBody>
        <w:p w:rsidR="00DA15DC" w:rsidRDefault="00733F89">
          <w:pPr>
            <w:pStyle w:val="B30C95E99185402892286D322BB38B7A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0CFB9E569547F0B0C30358028E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C625-1988-4280-A858-BFA77502EC1F}"/>
      </w:docPartPr>
      <w:docPartBody>
        <w:p w:rsidR="00DA15DC" w:rsidRDefault="00733F89">
          <w:pPr>
            <w:pStyle w:val="690CFB9E569547F0B0C30358028E3FE5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1F31B8137D437FBB819CEB43B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9EAC-1D9A-471D-ABC9-889C4A165042}"/>
      </w:docPartPr>
      <w:docPartBody>
        <w:p w:rsidR="00DA15DC" w:rsidRDefault="00733F89">
          <w:pPr>
            <w:pStyle w:val="151F31B8137D437FBB819CEB43B7D1BA"/>
          </w:pPr>
          <w:r w:rsidRPr="00E84AE9">
            <w:rPr>
              <w:rStyle w:val="Textodelmarcadordeposicin"/>
            </w:rPr>
            <w:t>Elija un elemento.</w:t>
          </w:r>
        </w:p>
      </w:docPartBody>
    </w:docPart>
    <w:docPart>
      <w:docPartPr>
        <w:name w:val="280713407B1546BBA246FDA17907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A8AB-DCBD-42FC-954F-A3E69D0E3727}"/>
      </w:docPartPr>
      <w:docPartBody>
        <w:p w:rsidR="00DA15DC" w:rsidRDefault="00733F89">
          <w:pPr>
            <w:pStyle w:val="280713407B1546BBA246FDA1790719EE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13D87ACC24DADA80E3A81661E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6F65-C33E-4FBB-9DD3-C543EC6F75DD}"/>
      </w:docPartPr>
      <w:docPartBody>
        <w:p w:rsidR="00DA15DC" w:rsidRDefault="00733F89">
          <w:pPr>
            <w:pStyle w:val="C1313D87ACC24DADA80E3A81661E0772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994F1E10D74AECA2C19EF35E7C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A36D-3991-4AE2-A2C0-AEBEBD1F6D4B}"/>
      </w:docPartPr>
      <w:docPartBody>
        <w:p w:rsidR="00DA15DC" w:rsidRDefault="00733F89">
          <w:pPr>
            <w:pStyle w:val="A1994F1E10D74AECA2C19EF35E7C8738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D946244B3A48D1B6ABD9DA118B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D1E8-8F7D-45B4-9826-D4EC4D9DAC7E}"/>
      </w:docPartPr>
      <w:docPartBody>
        <w:p w:rsidR="00DA15DC" w:rsidRDefault="00733F89">
          <w:pPr>
            <w:pStyle w:val="62D946244B3A48D1B6ABD9DA118BD0E8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AD3C91863642898E64750D8AF3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22D1-B8B9-476D-8D12-C5CE6D43F8C9}"/>
      </w:docPartPr>
      <w:docPartBody>
        <w:p w:rsidR="00DA15DC" w:rsidRDefault="00733F89">
          <w:pPr>
            <w:pStyle w:val="76AD3C91863642898E64750D8AF3AA5F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6F32586A474E7ABBC8733A5554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669-8167-4BF1-A2F7-DF2DC6092344}"/>
      </w:docPartPr>
      <w:docPartBody>
        <w:p w:rsidR="00DA15DC" w:rsidRDefault="00733F89">
          <w:pPr>
            <w:pStyle w:val="5F6F32586A474E7ABBC8733A5554356E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D4ADABEFCB4E00ADE8C828DA51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58AC-9034-44C2-B4AB-1558FA281395}"/>
      </w:docPartPr>
      <w:docPartBody>
        <w:p w:rsidR="00DA15DC" w:rsidRDefault="00733F89">
          <w:pPr>
            <w:pStyle w:val="99D4ADABEFCB4E00ADE8C828DA51817E"/>
          </w:pPr>
          <w:r w:rsidRPr="00CA20A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46F9AC3F0C4E0FB38B7451B6A7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C535-3FBC-4BB8-A6D4-6B75CB5BE97F}"/>
      </w:docPartPr>
      <w:docPartBody>
        <w:p w:rsidR="00DA15DC" w:rsidRDefault="00733F89">
          <w:pPr>
            <w:pStyle w:val="0346F9AC3F0C4E0FB38B7451B6A7D283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192BF33A604E1886D590A0802B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4C11-7252-460A-9D13-0C2B54C2BD0F}"/>
      </w:docPartPr>
      <w:docPartBody>
        <w:p w:rsidR="00DA15DC" w:rsidRDefault="00733F89">
          <w:pPr>
            <w:pStyle w:val="68192BF33A604E1886D590A0802B0422"/>
          </w:pPr>
          <w:r w:rsidRPr="00CA20A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9"/>
    <w:rsid w:val="00733F89"/>
    <w:rsid w:val="009B3DD2"/>
    <w:rsid w:val="00D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8D37748EB134FF29712E982FEF16F33">
    <w:name w:val="18D37748EB134FF29712E982FEF16F33"/>
  </w:style>
  <w:style w:type="paragraph" w:customStyle="1" w:styleId="B30C95E99185402892286D322BB38B7A">
    <w:name w:val="B30C95E99185402892286D322BB38B7A"/>
  </w:style>
  <w:style w:type="paragraph" w:customStyle="1" w:styleId="690CFB9E569547F0B0C30358028E3FE5">
    <w:name w:val="690CFB9E569547F0B0C30358028E3FE5"/>
  </w:style>
  <w:style w:type="paragraph" w:customStyle="1" w:styleId="151F31B8137D437FBB819CEB43B7D1BA">
    <w:name w:val="151F31B8137D437FBB819CEB43B7D1BA"/>
  </w:style>
  <w:style w:type="paragraph" w:customStyle="1" w:styleId="280713407B1546BBA246FDA1790719EE">
    <w:name w:val="280713407B1546BBA246FDA1790719EE"/>
  </w:style>
  <w:style w:type="paragraph" w:customStyle="1" w:styleId="C1313D87ACC24DADA80E3A81661E0772">
    <w:name w:val="C1313D87ACC24DADA80E3A81661E0772"/>
  </w:style>
  <w:style w:type="paragraph" w:customStyle="1" w:styleId="A1994F1E10D74AECA2C19EF35E7C8738">
    <w:name w:val="A1994F1E10D74AECA2C19EF35E7C8738"/>
  </w:style>
  <w:style w:type="paragraph" w:customStyle="1" w:styleId="62D946244B3A48D1B6ABD9DA118BD0E8">
    <w:name w:val="62D946244B3A48D1B6ABD9DA118BD0E8"/>
  </w:style>
  <w:style w:type="paragraph" w:customStyle="1" w:styleId="76AD3C91863642898E64750D8AF3AA5F">
    <w:name w:val="76AD3C91863642898E64750D8AF3AA5F"/>
  </w:style>
  <w:style w:type="paragraph" w:customStyle="1" w:styleId="5F6F32586A474E7ABBC8733A5554356E">
    <w:name w:val="5F6F32586A474E7ABBC8733A5554356E"/>
  </w:style>
  <w:style w:type="paragraph" w:customStyle="1" w:styleId="99D4ADABEFCB4E00ADE8C828DA51817E">
    <w:name w:val="99D4ADABEFCB4E00ADE8C828DA51817E"/>
  </w:style>
  <w:style w:type="paragraph" w:customStyle="1" w:styleId="0346F9AC3F0C4E0FB38B7451B6A7D283">
    <w:name w:val="0346F9AC3F0C4E0FB38B7451B6A7D283"/>
  </w:style>
  <w:style w:type="paragraph" w:customStyle="1" w:styleId="68192BF33A604E1886D590A0802B0422">
    <w:name w:val="68192BF33A604E1886D590A0802B0422"/>
  </w:style>
  <w:style w:type="paragraph" w:customStyle="1" w:styleId="CCB698972E86431D834630911653526A">
    <w:name w:val="CCB698972E86431D834630911653526A"/>
  </w:style>
  <w:style w:type="paragraph" w:customStyle="1" w:styleId="E75431B9D88F4BB293E7DEC7CF3F75AC">
    <w:name w:val="E75431B9D88F4BB293E7DEC7CF3F75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8D37748EB134FF29712E982FEF16F33">
    <w:name w:val="18D37748EB134FF29712E982FEF16F33"/>
  </w:style>
  <w:style w:type="paragraph" w:customStyle="1" w:styleId="B30C95E99185402892286D322BB38B7A">
    <w:name w:val="B30C95E99185402892286D322BB38B7A"/>
  </w:style>
  <w:style w:type="paragraph" w:customStyle="1" w:styleId="690CFB9E569547F0B0C30358028E3FE5">
    <w:name w:val="690CFB9E569547F0B0C30358028E3FE5"/>
  </w:style>
  <w:style w:type="paragraph" w:customStyle="1" w:styleId="151F31B8137D437FBB819CEB43B7D1BA">
    <w:name w:val="151F31B8137D437FBB819CEB43B7D1BA"/>
  </w:style>
  <w:style w:type="paragraph" w:customStyle="1" w:styleId="280713407B1546BBA246FDA1790719EE">
    <w:name w:val="280713407B1546BBA246FDA1790719EE"/>
  </w:style>
  <w:style w:type="paragraph" w:customStyle="1" w:styleId="C1313D87ACC24DADA80E3A81661E0772">
    <w:name w:val="C1313D87ACC24DADA80E3A81661E0772"/>
  </w:style>
  <w:style w:type="paragraph" w:customStyle="1" w:styleId="A1994F1E10D74AECA2C19EF35E7C8738">
    <w:name w:val="A1994F1E10D74AECA2C19EF35E7C8738"/>
  </w:style>
  <w:style w:type="paragraph" w:customStyle="1" w:styleId="62D946244B3A48D1B6ABD9DA118BD0E8">
    <w:name w:val="62D946244B3A48D1B6ABD9DA118BD0E8"/>
  </w:style>
  <w:style w:type="paragraph" w:customStyle="1" w:styleId="76AD3C91863642898E64750D8AF3AA5F">
    <w:name w:val="76AD3C91863642898E64750D8AF3AA5F"/>
  </w:style>
  <w:style w:type="paragraph" w:customStyle="1" w:styleId="5F6F32586A474E7ABBC8733A5554356E">
    <w:name w:val="5F6F32586A474E7ABBC8733A5554356E"/>
  </w:style>
  <w:style w:type="paragraph" w:customStyle="1" w:styleId="99D4ADABEFCB4E00ADE8C828DA51817E">
    <w:name w:val="99D4ADABEFCB4E00ADE8C828DA51817E"/>
  </w:style>
  <w:style w:type="paragraph" w:customStyle="1" w:styleId="0346F9AC3F0C4E0FB38B7451B6A7D283">
    <w:name w:val="0346F9AC3F0C4E0FB38B7451B6A7D283"/>
  </w:style>
  <w:style w:type="paragraph" w:customStyle="1" w:styleId="68192BF33A604E1886D590A0802B0422">
    <w:name w:val="68192BF33A604E1886D590A0802B0422"/>
  </w:style>
  <w:style w:type="paragraph" w:customStyle="1" w:styleId="CCB698972E86431D834630911653526A">
    <w:name w:val="CCB698972E86431D834630911653526A"/>
  </w:style>
  <w:style w:type="paragraph" w:customStyle="1" w:styleId="E75431B9D88F4BB293E7DEC7CF3F75AC">
    <w:name w:val="E75431B9D88F4BB293E7DEC7CF3F7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Curso ITEAF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Iteaf Chiblan1</dc:creator>
  <cp:lastModifiedBy>HPavilion</cp:lastModifiedBy>
  <cp:revision>2</cp:revision>
  <dcterms:created xsi:type="dcterms:W3CDTF">2016-10-21T08:16:00Z</dcterms:created>
  <dcterms:modified xsi:type="dcterms:W3CDTF">2016-10-21T08:16:00Z</dcterms:modified>
</cp:coreProperties>
</file>