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4B" w:rsidRDefault="00B613D8">
      <w:pPr>
        <w:spacing w:after="13"/>
        <w:ind w:left="85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pPr w:vertAnchor="text" w:tblpX="6611" w:tblpY="-1120"/>
        <w:tblOverlap w:val="never"/>
        <w:tblW w:w="3420" w:type="dxa"/>
        <w:tblInd w:w="0" w:type="dxa"/>
        <w:tblCellMar>
          <w:top w:w="90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BA2B4B">
        <w:trPr>
          <w:trHeight w:val="180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B4B" w:rsidRDefault="00B613D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Sello de Registro de Entrada </w:t>
            </w:r>
          </w:p>
        </w:tc>
      </w:tr>
    </w:tbl>
    <w:p w:rsidR="00BA2B4B" w:rsidRDefault="00B613D8">
      <w:pPr>
        <w:spacing w:after="1"/>
        <w:ind w:left="84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426339</wp:posOffset>
                </wp:positionH>
                <wp:positionV relativeFrom="paragraph">
                  <wp:posOffset>-825659</wp:posOffset>
                </wp:positionV>
                <wp:extent cx="1411605" cy="732155"/>
                <wp:effectExtent l="0" t="0" r="0" b="0"/>
                <wp:wrapSquare wrapText="bothSides"/>
                <wp:docPr id="3091" name="Group 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732155"/>
                          <a:chOff x="0" y="0"/>
                          <a:chExt cx="1411605" cy="732155"/>
                        </a:xfrm>
                      </wpg:grpSpPr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725805" cy="732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1" style="width:111.15pt;height:57.65pt;position:absolute;mso-position-horizontal-relative:text;mso-position-horizontal:absolute;margin-left:33.57pt;mso-position-vertical-relative:text;margin-top:-65.0126pt;" coordsize="14116,7321">
                <v:shape id="Picture 338" style="position:absolute;width:5715;height:5715;left:0;top:1143;" filled="f">
                  <v:imagedata r:id="rId6"/>
                </v:shape>
                <v:shape id="Picture 340" style="position:absolute;width:7258;height:7321;left:6858;top:0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FACULTAD DE DERECHO</w:t>
      </w:r>
      <w:r>
        <w:rPr>
          <w:rFonts w:ascii="Arial" w:eastAsia="Arial" w:hAnsi="Arial" w:cs="Arial"/>
          <w:b/>
          <w:i/>
          <w:sz w:val="18"/>
        </w:rPr>
        <w:t xml:space="preserve">                                                                  </w:t>
      </w:r>
    </w:p>
    <w:p w:rsidR="00BA2B4B" w:rsidRDefault="00B613D8">
      <w:pPr>
        <w:spacing w:after="1"/>
        <w:ind w:left="847" w:hanging="10"/>
      </w:pPr>
      <w:r>
        <w:rPr>
          <w:rFonts w:ascii="Arial" w:eastAsia="Arial" w:hAnsi="Arial" w:cs="Arial"/>
          <w:b/>
          <w:sz w:val="20"/>
        </w:rPr>
        <w:t xml:space="preserve">Y C.C. ECONÓMICAS Y EMPRESARIALES </w:t>
      </w:r>
    </w:p>
    <w:p w:rsidR="00BA2B4B" w:rsidRDefault="00B613D8">
      <w:pPr>
        <w:spacing w:after="1"/>
        <w:ind w:left="847" w:hanging="10"/>
      </w:pPr>
      <w:r>
        <w:rPr>
          <w:rFonts w:ascii="Arial" w:eastAsia="Arial" w:hAnsi="Arial" w:cs="Arial"/>
          <w:b/>
          <w:sz w:val="20"/>
        </w:rPr>
        <w:t xml:space="preserve">UNIVERSIDAD DE CÓRDOBA </w:t>
      </w:r>
    </w:p>
    <w:p w:rsidR="00BA2B4B" w:rsidRDefault="00B613D8">
      <w:pPr>
        <w:spacing w:after="0"/>
        <w:ind w:left="909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:rsidR="00BA2B4B" w:rsidRDefault="00B613D8" w:rsidP="0059733A">
      <w:pPr>
        <w:spacing w:after="0"/>
        <w:ind w:left="2732"/>
        <w:jc w:val="center"/>
      </w:pPr>
      <w:r>
        <w:rPr>
          <w:rFonts w:ascii="Arial" w:eastAsia="Arial" w:hAnsi="Arial" w:cs="Arial"/>
          <w:b/>
          <w:i/>
          <w:u w:val="single" w:color="000000"/>
        </w:rPr>
        <w:t>SOLI</w:t>
      </w:r>
      <w:r w:rsidR="0059733A">
        <w:rPr>
          <w:rFonts w:ascii="Arial" w:eastAsia="Arial" w:hAnsi="Arial" w:cs="Arial"/>
          <w:b/>
          <w:i/>
          <w:u w:val="single" w:color="000000"/>
        </w:rPr>
        <w:t>CITUD DE AMPLIACIÓN DE MATRÍCULA TFG Y PRÁCTICAS</w:t>
      </w:r>
    </w:p>
    <w:p w:rsidR="00BA2B4B" w:rsidRDefault="00B613D8">
      <w:pPr>
        <w:spacing w:after="0"/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t xml:space="preserve"> </w:t>
      </w:r>
    </w:p>
    <w:tbl>
      <w:tblPr>
        <w:tblStyle w:val="TableGrid"/>
        <w:tblW w:w="8860" w:type="dxa"/>
        <w:tblInd w:w="675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3263"/>
        <w:gridCol w:w="3401"/>
      </w:tblGrid>
      <w:tr w:rsidR="00BA2B4B">
        <w:trPr>
          <w:trHeight w:val="24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Nombre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Primer Apellido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Segundo Apellido </w:t>
            </w:r>
          </w:p>
        </w:tc>
      </w:tr>
      <w:tr w:rsidR="00BA2B4B">
        <w:trPr>
          <w:trHeight w:val="389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</w:tr>
    </w:tbl>
    <w:p w:rsidR="00BA2B4B" w:rsidRDefault="00B613D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8860" w:type="dxa"/>
        <w:tblInd w:w="675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2410"/>
        <w:gridCol w:w="4254"/>
      </w:tblGrid>
      <w:tr w:rsidR="00BA2B4B">
        <w:trPr>
          <w:trHeight w:val="24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D.N.I.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Tfno. de contacto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Arial" w:eastAsia="Arial" w:hAnsi="Arial" w:cs="Arial"/>
                <w:b/>
                <w:i/>
                <w:sz w:val="20"/>
              </w:rPr>
              <w:t xml:space="preserve">Titulación que cursa </w:t>
            </w:r>
          </w:p>
        </w:tc>
      </w:tr>
      <w:tr w:rsidR="00BA2B4B">
        <w:trPr>
          <w:trHeight w:val="42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BA2B4B">
        <w:trPr>
          <w:trHeight w:val="464"/>
        </w:trPr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Arial" w:eastAsia="Arial" w:hAnsi="Arial" w:cs="Arial"/>
                <w:sz w:val="24"/>
              </w:rPr>
              <w:t>Correo electrónico de la UCO: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FF"/>
                <w:sz w:val="24"/>
                <w:u w:val="single" w:color="0000FF"/>
              </w:rPr>
              <w:t>_______________</w:t>
            </w:r>
            <w:r>
              <w:rPr>
                <w:rFonts w:ascii="Comic Sans MS" w:eastAsia="Comic Sans MS" w:hAnsi="Comic Sans MS" w:cs="Comic Sans MS"/>
                <w:color w:val="0000FF"/>
                <w:sz w:val="24"/>
              </w:rPr>
              <w:t>@uco.es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</w:tbl>
    <w:p w:rsidR="00BA2B4B" w:rsidRDefault="00B613D8">
      <w:pPr>
        <w:spacing w:after="0"/>
        <w:ind w:left="85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A2B4B" w:rsidRDefault="00B613D8">
      <w:pPr>
        <w:spacing w:after="0"/>
        <w:ind w:left="85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A2B4B" w:rsidRDefault="00B613D8">
      <w:pPr>
        <w:spacing w:after="0"/>
        <w:ind w:left="85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A2B4B" w:rsidRDefault="00B613D8">
      <w:pPr>
        <w:spacing w:after="0"/>
        <w:ind w:left="85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A2B4B" w:rsidRDefault="00B613D8">
      <w:pPr>
        <w:spacing w:after="1"/>
        <w:ind w:left="847" w:hanging="10"/>
      </w:pPr>
      <w:r>
        <w:rPr>
          <w:rFonts w:ascii="Arial" w:eastAsia="Arial" w:hAnsi="Arial" w:cs="Arial"/>
          <w:b/>
          <w:sz w:val="20"/>
        </w:rPr>
        <w:t xml:space="preserve">ASIGNATURAS A MATRICULAR </w:t>
      </w:r>
      <w:r w:rsidR="0059733A">
        <w:rPr>
          <w:rFonts w:ascii="Arial" w:eastAsia="Arial" w:hAnsi="Arial" w:cs="Arial"/>
          <w:b/>
          <w:sz w:val="20"/>
        </w:rPr>
        <w:t>(TFG o Prácticas)</w:t>
      </w:r>
    </w:p>
    <w:p w:rsidR="00BA2B4B" w:rsidRDefault="00B613D8">
      <w:pPr>
        <w:spacing w:after="0"/>
        <w:ind w:left="8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32" w:type="dxa"/>
        <w:tblInd w:w="569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"/>
        <w:gridCol w:w="1488"/>
        <w:gridCol w:w="2907"/>
        <w:gridCol w:w="5834"/>
        <w:gridCol w:w="4384"/>
        <w:gridCol w:w="264"/>
      </w:tblGrid>
      <w:tr w:rsidR="00BA2B4B">
        <w:trPr>
          <w:gridAfter w:val="1"/>
          <w:wAfter w:w="126" w:type="dxa"/>
          <w:trHeight w:val="355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CÓDIGO 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NOMBRE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pPr>
              <w:ind w:left="98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CURSO </w:t>
            </w:r>
          </w:p>
        </w:tc>
      </w:tr>
      <w:tr w:rsidR="00BA2B4B">
        <w:trPr>
          <w:gridAfter w:val="1"/>
          <w:wAfter w:w="126" w:type="dxa"/>
          <w:trHeight w:val="355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2B4B">
        <w:trPr>
          <w:gridAfter w:val="1"/>
          <w:wAfter w:w="126" w:type="dxa"/>
          <w:trHeight w:val="355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2B4B">
        <w:trPr>
          <w:gridAfter w:val="1"/>
          <w:wAfter w:w="126" w:type="dxa"/>
          <w:trHeight w:val="355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2B4B">
        <w:trPr>
          <w:gridAfter w:val="1"/>
          <w:wAfter w:w="126" w:type="dxa"/>
          <w:trHeight w:val="356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4B" w:rsidRDefault="00B613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2B4B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209" w:type="dxa"/>
          <w:trHeight w:val="1440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B4B" w:rsidRDefault="00BA2B4B">
            <w:pPr>
              <w:ind w:left="-1632" w:right="632"/>
            </w:pPr>
          </w:p>
          <w:tbl>
            <w:tblPr>
              <w:tblStyle w:val="TableGrid"/>
              <w:tblW w:w="4385" w:type="dxa"/>
              <w:tblInd w:w="0" w:type="dxa"/>
              <w:tblCellMar>
                <w:top w:w="12" w:type="dxa"/>
                <w:left w:w="70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819"/>
              <w:gridCol w:w="720"/>
              <w:gridCol w:w="850"/>
            </w:tblGrid>
            <w:tr w:rsidR="00BA2B4B">
              <w:trPr>
                <w:trHeight w:val="240"/>
              </w:trPr>
              <w:tc>
                <w:tcPr>
                  <w:tcW w:w="19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B4B" w:rsidRDefault="00B613D8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Fecha de solicitud 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B4B" w:rsidRDefault="00B613D8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día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B4B" w:rsidRDefault="00B613D8">
                  <w:pPr>
                    <w:ind w:left="10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mes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B4B" w:rsidRDefault="00B613D8">
                  <w:pPr>
                    <w:ind w:right="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Año </w:t>
                  </w:r>
                </w:p>
              </w:tc>
            </w:tr>
            <w:tr w:rsidR="00BA2B4B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B4B" w:rsidRDefault="00BA2B4B"/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B4B" w:rsidRDefault="00B613D8">
                  <w:pPr>
                    <w:ind w:left="63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B4B" w:rsidRDefault="00B613D8">
                  <w:pPr>
                    <w:ind w:left="65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2B4B" w:rsidRDefault="00B613D8">
                  <w:pPr>
                    <w:ind w:left="60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201__ </w:t>
                  </w:r>
                </w:p>
              </w:tc>
            </w:tr>
          </w:tbl>
          <w:p w:rsidR="00BA2B4B" w:rsidRDefault="00BA2B4B"/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B4B" w:rsidRDefault="00BA2B4B">
            <w:pPr>
              <w:ind w:left="-6649" w:right="10481"/>
            </w:pPr>
          </w:p>
          <w:tbl>
            <w:tblPr>
              <w:tblStyle w:val="TableGrid"/>
              <w:tblW w:w="3200" w:type="dxa"/>
              <w:tblInd w:w="632" w:type="dxa"/>
              <w:tblCellMar>
                <w:top w:w="205" w:type="dxa"/>
                <w:left w:w="90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00"/>
            </w:tblGrid>
            <w:tr w:rsidR="00BA2B4B">
              <w:trPr>
                <w:trHeight w:val="1440"/>
              </w:trPr>
              <w:tc>
                <w:tcPr>
                  <w:tcW w:w="3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A2B4B" w:rsidRDefault="00B613D8">
                  <w:r>
                    <w:rPr>
                      <w:rFonts w:ascii="Arial" w:eastAsia="Arial" w:hAnsi="Arial" w:cs="Arial"/>
                      <w:i/>
                      <w:sz w:val="20"/>
                    </w:rPr>
                    <w:t xml:space="preserve"> </w:t>
                  </w:r>
                </w:p>
                <w:p w:rsidR="00BA2B4B" w:rsidRDefault="00B613D8">
                  <w:pPr>
                    <w:spacing w:after="19"/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 xml:space="preserve"> </w:t>
                  </w:r>
                </w:p>
                <w:p w:rsidR="00BA2B4B" w:rsidRDefault="00B613D8">
                  <w:r>
                    <w:rPr>
                      <w:rFonts w:ascii="Arial" w:eastAsia="Arial" w:hAnsi="Arial" w:cs="Arial"/>
                      <w:i/>
                      <w:sz w:val="24"/>
                    </w:rPr>
                    <w:t xml:space="preserve"> </w:t>
                  </w:r>
                </w:p>
              </w:tc>
            </w:tr>
          </w:tbl>
          <w:p w:rsidR="00BA2B4B" w:rsidRDefault="00BA2B4B"/>
        </w:tc>
      </w:tr>
    </w:tbl>
    <w:p w:rsidR="00BA2B4B" w:rsidRDefault="00B613D8">
      <w:pPr>
        <w:spacing w:after="0"/>
        <w:ind w:right="5"/>
        <w:jc w:val="right"/>
      </w:pPr>
      <w:r>
        <w:rPr>
          <w:rFonts w:ascii="Arial" w:eastAsia="Arial" w:hAnsi="Arial" w:cs="Arial"/>
          <w:i/>
          <w:sz w:val="20"/>
        </w:rPr>
        <w:t xml:space="preserve">   Firma del alumno/a solicitante </w:t>
      </w:r>
    </w:p>
    <w:p w:rsidR="00BA2B4B" w:rsidRDefault="00B613D8" w:rsidP="0009555F">
      <w:pPr>
        <w:spacing w:after="0"/>
        <w:ind w:left="852"/>
        <w:jc w:val="both"/>
      </w:pPr>
      <w:r>
        <w:rPr>
          <w:rFonts w:ascii="Times New Roman" w:eastAsia="Times New Roman" w:hAnsi="Times New Roman" w:cs="Times New Roman"/>
        </w:rPr>
        <w:t xml:space="preserve">Excepcionalmente, se permite la ampliación de matrícula del alumnado con los siguientes requisitos: </w:t>
      </w:r>
    </w:p>
    <w:p w:rsidR="00BA2B4B" w:rsidRDefault="00B613D8" w:rsidP="0009555F">
      <w:pPr>
        <w:spacing w:after="0"/>
        <w:ind w:left="852"/>
        <w:jc w:val="both"/>
      </w:pPr>
      <w:r>
        <w:rPr>
          <w:rFonts w:ascii="Times New Roman" w:eastAsia="Times New Roman" w:hAnsi="Times New Roman" w:cs="Times New Roman"/>
        </w:rPr>
        <w:t xml:space="preserve">1º - Que con la ampliación no se supere el </w:t>
      </w:r>
      <w:r>
        <w:rPr>
          <w:rFonts w:ascii="Times New Roman" w:eastAsia="Times New Roman" w:hAnsi="Times New Roman" w:cs="Times New Roman"/>
          <w:b/>
        </w:rPr>
        <w:t>máximo de 78 (Grado) o 96 (Itinerario conjunto)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créditos</w:t>
      </w:r>
      <w:r>
        <w:rPr>
          <w:rFonts w:ascii="Times New Roman" w:eastAsia="Times New Roman" w:hAnsi="Times New Roman" w:cs="Times New Roman"/>
        </w:rPr>
        <w:t xml:space="preserve"> anuales matriculados. En el caso de alumnado con matrícula </w:t>
      </w:r>
      <w:r>
        <w:rPr>
          <w:rFonts w:ascii="Times New Roman" w:eastAsia="Times New Roman" w:hAnsi="Times New Roman" w:cs="Times New Roman"/>
          <w:b/>
        </w:rPr>
        <w:t>a tiempo parcial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</w:rPr>
        <w:t xml:space="preserve"> podrá </w:t>
      </w:r>
      <w:r>
        <w:rPr>
          <w:rFonts w:ascii="Times New Roman" w:eastAsia="Times New Roman" w:hAnsi="Times New Roman" w:cs="Times New Roman"/>
          <w:b/>
        </w:rPr>
        <w:t>superar 36 créditos</w:t>
      </w:r>
      <w:r>
        <w:rPr>
          <w:rFonts w:ascii="Times New Roman" w:eastAsia="Times New Roman" w:hAnsi="Times New Roman" w:cs="Times New Roman"/>
        </w:rPr>
        <w:t xml:space="preserve"> anuales matriculados.  </w:t>
      </w:r>
    </w:p>
    <w:p w:rsidR="00BA2B4B" w:rsidRDefault="00B613D8" w:rsidP="0009555F">
      <w:pPr>
        <w:spacing w:after="0" w:line="248" w:lineRule="auto"/>
        <w:ind w:left="847" w:hanging="10"/>
        <w:jc w:val="both"/>
      </w:pPr>
      <w:r>
        <w:rPr>
          <w:rFonts w:ascii="Times New Roman" w:eastAsia="Times New Roman" w:hAnsi="Times New Roman" w:cs="Times New Roman"/>
        </w:rPr>
        <w:t>2º - Sólo se permitir</w:t>
      </w:r>
      <w:r w:rsidR="0059733A">
        <w:rPr>
          <w:rFonts w:ascii="Times New Roman" w:eastAsia="Times New Roman" w:hAnsi="Times New Roman" w:cs="Times New Roman"/>
        </w:rPr>
        <w:t xml:space="preserve">á ampliación de </w:t>
      </w:r>
      <w:r>
        <w:rPr>
          <w:rFonts w:ascii="Times New Roman" w:eastAsia="Times New Roman" w:hAnsi="Times New Roman" w:cs="Times New Roman"/>
          <w:b/>
        </w:rPr>
        <w:t>TFG y Prácticas</w:t>
      </w:r>
      <w:r>
        <w:rPr>
          <w:rFonts w:ascii="Times New Roman" w:eastAsia="Times New Roman" w:hAnsi="Times New Roman" w:cs="Times New Roman"/>
        </w:rPr>
        <w:t xml:space="preserve">. </w:t>
      </w:r>
    </w:p>
    <w:p w:rsidR="0059733A" w:rsidRDefault="0059733A" w:rsidP="0059733A">
      <w:pPr>
        <w:spacing w:after="0" w:line="248" w:lineRule="auto"/>
        <w:ind w:left="847" w:hanging="10"/>
        <w:jc w:val="both"/>
        <w:rPr>
          <w:rFonts w:ascii="Times New Roman" w:eastAsia="Times New Roman" w:hAnsi="Times New Roman" w:cs="Times New Roman"/>
        </w:rPr>
      </w:pPr>
    </w:p>
    <w:p w:rsidR="0059733A" w:rsidRPr="0059733A" w:rsidRDefault="00B613D8" w:rsidP="0059733A">
      <w:pPr>
        <w:spacing w:after="0" w:line="248" w:lineRule="auto"/>
        <w:ind w:left="847" w:hanging="10"/>
        <w:jc w:val="both"/>
        <w:rPr>
          <w:rFonts w:ascii="Times New Roman" w:eastAsia="Times New Roman" w:hAnsi="Times New Roman" w:cs="Times New Roman"/>
        </w:rPr>
      </w:pPr>
      <w:r w:rsidRPr="0059733A">
        <w:rPr>
          <w:rFonts w:ascii="Times New Roman" w:eastAsia="Times New Roman" w:hAnsi="Times New Roman" w:cs="Times New Roman"/>
        </w:rPr>
        <w:t xml:space="preserve"> </w:t>
      </w:r>
      <w:r w:rsidR="0059733A" w:rsidRPr="0059733A">
        <w:rPr>
          <w:rFonts w:ascii="Times New Roman" w:eastAsia="Times New Roman" w:hAnsi="Times New Roman" w:cs="Times New Roman"/>
        </w:rPr>
        <w:t xml:space="preserve">La solicitud se realizará </w:t>
      </w:r>
      <w:r w:rsidR="0059733A" w:rsidRPr="0059733A">
        <w:rPr>
          <w:rFonts w:ascii="Times New Roman" w:eastAsia="Times New Roman" w:hAnsi="Times New Roman" w:cs="Times New Roman"/>
          <w:b/>
        </w:rPr>
        <w:t>presencialmente</w:t>
      </w:r>
      <w:r w:rsidR="0059733A" w:rsidRPr="0059733A">
        <w:rPr>
          <w:rFonts w:ascii="Times New Roman" w:eastAsia="Times New Roman" w:hAnsi="Times New Roman" w:cs="Times New Roman"/>
        </w:rPr>
        <w:t xml:space="preserve"> en Secretaría  </w:t>
      </w:r>
      <w:r w:rsidR="0059733A" w:rsidRPr="0059733A">
        <w:rPr>
          <w:rFonts w:ascii="Times New Roman" w:eastAsia="Times New Roman" w:hAnsi="Times New Roman" w:cs="Times New Roman"/>
          <w:b/>
        </w:rPr>
        <w:t xml:space="preserve">o </w:t>
      </w:r>
      <w:r w:rsidR="0059733A" w:rsidRPr="0059733A">
        <w:rPr>
          <w:rFonts w:ascii="Times New Roman" w:eastAsia="Times New Roman" w:hAnsi="Times New Roman" w:cs="Times New Roman"/>
        </w:rPr>
        <w:t xml:space="preserve">a través de email a la dirección </w:t>
      </w:r>
      <w:hyperlink r:id="rId8" w:history="1">
        <w:r w:rsidR="0059733A" w:rsidRPr="0059733A">
          <w:rPr>
            <w:rFonts w:ascii="Times New Roman" w:eastAsia="Times New Roman" w:hAnsi="Times New Roman" w:cs="Times New Roman"/>
            <w:b/>
          </w:rPr>
          <w:t>secretaria.derechoade@uco.es</w:t>
        </w:r>
      </w:hyperlink>
      <w:r w:rsidR="0059733A" w:rsidRPr="0059733A">
        <w:rPr>
          <w:rFonts w:ascii="Times New Roman" w:eastAsia="Times New Roman" w:hAnsi="Times New Roman" w:cs="Times New Roman"/>
          <w:b/>
        </w:rPr>
        <w:t xml:space="preserve"> del 11 al 17 de febrero</w:t>
      </w:r>
      <w:r w:rsidR="0059733A" w:rsidRPr="0059733A">
        <w:rPr>
          <w:rFonts w:ascii="Times New Roman" w:eastAsia="Times New Roman" w:hAnsi="Times New Roman" w:cs="Times New Roman"/>
        </w:rPr>
        <w:t xml:space="preserve"> (ambos inclusive). </w:t>
      </w:r>
    </w:p>
    <w:p w:rsidR="00BA2B4B" w:rsidRDefault="00BA2B4B" w:rsidP="0009555F">
      <w:pPr>
        <w:spacing w:after="0"/>
        <w:ind w:left="852"/>
        <w:jc w:val="both"/>
      </w:pPr>
    </w:p>
    <w:p w:rsidR="0009555F" w:rsidRDefault="0009555F" w:rsidP="0009555F">
      <w:pPr>
        <w:spacing w:after="0"/>
        <w:ind w:left="852"/>
        <w:jc w:val="both"/>
        <w:rPr>
          <w:rFonts w:ascii="Times New Roman" w:eastAsia="Times New Roman" w:hAnsi="Times New Roman" w:cs="Times New Roman"/>
        </w:rPr>
      </w:pPr>
    </w:p>
    <w:p w:rsidR="0009555F" w:rsidRDefault="00B613D8" w:rsidP="0009555F">
      <w:pPr>
        <w:spacing w:after="0"/>
        <w:ind w:left="852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09555F">
      <w:pgSz w:w="11906" w:h="16838"/>
      <w:pgMar w:top="697" w:right="1697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4B"/>
    <w:rsid w:val="0009555F"/>
    <w:rsid w:val="0059733A"/>
    <w:rsid w:val="009766D2"/>
    <w:rsid w:val="00B613D8"/>
    <w:rsid w:val="00B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9715"/>
  <w15:docId w15:val="{0444B2E2-C563-4565-B511-12DC794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derechoade@uco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A0DAE4FF</Template>
  <TotalTime>7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José Cristóbal Priego Serrano</cp:lastModifiedBy>
  <cp:revision>5</cp:revision>
  <dcterms:created xsi:type="dcterms:W3CDTF">2020-01-22T12:12:00Z</dcterms:created>
  <dcterms:modified xsi:type="dcterms:W3CDTF">2020-02-11T09:48:00Z</dcterms:modified>
</cp:coreProperties>
</file>