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435CB" w14:textId="77777777" w:rsidR="00CF2098" w:rsidRDefault="00CF2098" w:rsidP="00CF2098">
      <w:pPr>
        <w:spacing w:after="0" w:line="240" w:lineRule="auto"/>
        <w:ind w:left="-709" w:right="-568"/>
        <w:jc w:val="center"/>
        <w:rPr>
          <w:b/>
          <w:sz w:val="36"/>
          <w:szCs w:val="36"/>
        </w:rPr>
      </w:pPr>
    </w:p>
    <w:p w14:paraId="4F384A43" w14:textId="5D954126" w:rsidR="00A16F37" w:rsidRPr="00CF2098" w:rsidRDefault="00CF2098" w:rsidP="00CF2098">
      <w:pPr>
        <w:spacing w:after="0" w:line="240" w:lineRule="auto"/>
        <w:ind w:left="-709" w:right="-568"/>
        <w:jc w:val="center"/>
        <w:rPr>
          <w:b/>
          <w:sz w:val="36"/>
          <w:szCs w:val="36"/>
        </w:rPr>
      </w:pPr>
      <w:r w:rsidRPr="00CF2098">
        <w:rPr>
          <w:b/>
          <w:sz w:val="36"/>
          <w:szCs w:val="36"/>
        </w:rPr>
        <w:t>AVAL</w:t>
      </w:r>
      <w:r w:rsidR="00A16F37" w:rsidRPr="00CF2098">
        <w:rPr>
          <w:b/>
          <w:sz w:val="36"/>
          <w:szCs w:val="36"/>
        </w:rPr>
        <w:t xml:space="preserve"> </w:t>
      </w:r>
      <w:r w:rsidRPr="00CF2098">
        <w:rPr>
          <w:b/>
          <w:sz w:val="36"/>
          <w:szCs w:val="36"/>
        </w:rPr>
        <w:t>DE LA</w:t>
      </w:r>
      <w:r w:rsidR="00A16F37" w:rsidRPr="00CF2098">
        <w:rPr>
          <w:b/>
          <w:sz w:val="36"/>
          <w:szCs w:val="36"/>
        </w:rPr>
        <w:t xml:space="preserve"> ESTANCIA DOCTORAL</w:t>
      </w:r>
      <w:r w:rsidR="00A100A6" w:rsidRPr="00CF2098">
        <w:rPr>
          <w:b/>
          <w:sz w:val="36"/>
          <w:szCs w:val="36"/>
        </w:rPr>
        <w:t xml:space="preserve"> </w:t>
      </w:r>
      <w:r w:rsidR="00E71816" w:rsidRPr="00CF2098">
        <w:rPr>
          <w:b/>
          <w:sz w:val="36"/>
          <w:szCs w:val="36"/>
        </w:rPr>
        <w:t xml:space="preserve">VIRTUAL </w:t>
      </w:r>
      <w:r w:rsidR="00033FAB">
        <w:rPr>
          <w:b/>
          <w:sz w:val="36"/>
          <w:szCs w:val="36"/>
        </w:rPr>
        <w:t>POR LA DIRECCIÓN DE LA TESIS</w:t>
      </w:r>
    </w:p>
    <w:p w14:paraId="3D85CBE0" w14:textId="77777777" w:rsidR="00A16F37" w:rsidRDefault="00A16F37" w:rsidP="00A16F37">
      <w:pPr>
        <w:spacing w:after="0" w:line="240" w:lineRule="auto"/>
      </w:pPr>
    </w:p>
    <w:tbl>
      <w:tblPr>
        <w:tblStyle w:val="Tablaconcuadrcula"/>
        <w:tblW w:w="9634" w:type="dxa"/>
        <w:jc w:val="center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1"/>
        <w:gridCol w:w="1989"/>
        <w:gridCol w:w="2125"/>
        <w:gridCol w:w="3779"/>
      </w:tblGrid>
      <w:tr w:rsidR="00CF2098" w14:paraId="05E5517A" w14:textId="77777777" w:rsidTr="00CF2098">
        <w:trPr>
          <w:tblCellSpacing w:w="14" w:type="dxa"/>
          <w:jc w:val="center"/>
        </w:trPr>
        <w:tc>
          <w:tcPr>
            <w:tcW w:w="9578" w:type="dxa"/>
            <w:gridSpan w:val="4"/>
            <w:vAlign w:val="bottom"/>
          </w:tcPr>
          <w:p w14:paraId="59BEC055" w14:textId="019D5BB2" w:rsidR="00CF2098" w:rsidRPr="009A0058" w:rsidRDefault="00CF2098" w:rsidP="00CF209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DATOS</w:t>
            </w:r>
            <w:r w:rsidRPr="00CF2098">
              <w:rPr>
                <w:b/>
                <w:sz w:val="28"/>
                <w:szCs w:val="28"/>
              </w:rPr>
              <w:t xml:space="preserve"> DEL DOCTORANDO/A</w:t>
            </w:r>
          </w:p>
        </w:tc>
      </w:tr>
      <w:tr w:rsidR="00A16F37" w14:paraId="072FD9EA" w14:textId="77777777" w:rsidTr="00A16F37">
        <w:trPr>
          <w:tblCellSpacing w:w="14" w:type="dxa"/>
          <w:jc w:val="center"/>
        </w:trPr>
        <w:tc>
          <w:tcPr>
            <w:tcW w:w="5813" w:type="dxa"/>
            <w:gridSpan w:val="3"/>
            <w:vAlign w:val="bottom"/>
          </w:tcPr>
          <w:p w14:paraId="50EB1A8E" w14:textId="77777777" w:rsidR="00A16F37" w:rsidRPr="009A0058" w:rsidRDefault="00A16F37" w:rsidP="00A16F37">
            <w:pPr>
              <w:rPr>
                <w:sz w:val="20"/>
                <w:szCs w:val="20"/>
              </w:rPr>
            </w:pPr>
            <w:r w:rsidRPr="009A0058">
              <w:rPr>
                <w:sz w:val="20"/>
                <w:szCs w:val="20"/>
              </w:rPr>
              <w:t>APELLIDOS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737" w:type="dxa"/>
            <w:vAlign w:val="bottom"/>
          </w:tcPr>
          <w:p w14:paraId="66668CAE" w14:textId="77777777" w:rsidR="00A16F37" w:rsidRPr="009A0058" w:rsidRDefault="00A16F37" w:rsidP="00A16F37">
            <w:pPr>
              <w:rPr>
                <w:sz w:val="20"/>
                <w:szCs w:val="20"/>
              </w:rPr>
            </w:pPr>
            <w:r w:rsidRPr="009A0058">
              <w:rPr>
                <w:sz w:val="20"/>
                <w:szCs w:val="20"/>
              </w:rPr>
              <w:t>NOMBRE</w:t>
            </w:r>
            <w:r>
              <w:rPr>
                <w:sz w:val="20"/>
                <w:szCs w:val="20"/>
              </w:rPr>
              <w:t>:</w:t>
            </w:r>
          </w:p>
        </w:tc>
      </w:tr>
      <w:tr w:rsidR="00A16F37" w14:paraId="06F7CE7B" w14:textId="77777777" w:rsidTr="00A16F37">
        <w:trPr>
          <w:trHeight w:val="340"/>
          <w:tblCellSpacing w:w="14" w:type="dxa"/>
          <w:jc w:val="center"/>
        </w:trPr>
        <w:sdt>
          <w:sdtPr>
            <w:rPr>
              <w:b/>
            </w:rPr>
            <w:id w:val="877585611"/>
            <w:placeholder>
              <w:docPart w:val="AA45C8E4CA894F068B5727B4A6150AD1"/>
            </w:placeholder>
            <w:showingPlcHdr/>
            <w:text/>
          </w:sdtPr>
          <w:sdtEndPr/>
          <w:sdtContent>
            <w:tc>
              <w:tcPr>
                <w:tcW w:w="581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1C78C4C" w14:textId="77777777" w:rsidR="00A16F37" w:rsidRDefault="00A16F37" w:rsidP="00A16F37">
                <w:r>
                  <w:t xml:space="preserve">                                                                                         </w:t>
                </w:r>
              </w:p>
            </w:tc>
          </w:sdtContent>
        </w:sdt>
        <w:sdt>
          <w:sdtPr>
            <w:id w:val="-925487150"/>
            <w:placeholder>
              <w:docPart w:val="447A3E31FB3F4F2096C68708DA9B4FD0"/>
            </w:placeholder>
            <w:showingPlcHdr/>
            <w:text/>
          </w:sdtPr>
          <w:sdtEndPr/>
          <w:sdtContent>
            <w:tc>
              <w:tcPr>
                <w:tcW w:w="3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F5E127A" w14:textId="77777777" w:rsidR="00A16F37" w:rsidRDefault="00A16F37" w:rsidP="00A16F37">
                <w:r>
                  <w:t xml:space="preserve">                                                       </w:t>
                </w:r>
              </w:p>
            </w:tc>
          </w:sdtContent>
        </w:sdt>
      </w:tr>
      <w:tr w:rsidR="00A16F37" w14:paraId="4779FA60" w14:textId="77777777" w:rsidTr="00A16F37">
        <w:trPr>
          <w:trHeight w:val="284"/>
          <w:tblCellSpacing w:w="14" w:type="dxa"/>
          <w:jc w:val="center"/>
        </w:trPr>
        <w:tc>
          <w:tcPr>
            <w:tcW w:w="1699" w:type="dxa"/>
            <w:vAlign w:val="bottom"/>
          </w:tcPr>
          <w:p w14:paraId="6BB8F768" w14:textId="77777777" w:rsidR="00A16F37" w:rsidRPr="009A0058" w:rsidRDefault="00A16F37" w:rsidP="00A16F37">
            <w:pPr>
              <w:rPr>
                <w:sz w:val="20"/>
                <w:szCs w:val="20"/>
              </w:rPr>
            </w:pPr>
            <w:r w:rsidRPr="009A0058">
              <w:rPr>
                <w:sz w:val="20"/>
                <w:szCs w:val="20"/>
              </w:rPr>
              <w:t>DNI/PASAPORTE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961" w:type="dxa"/>
            <w:vAlign w:val="bottom"/>
          </w:tcPr>
          <w:p w14:paraId="31F84FDC" w14:textId="77777777" w:rsidR="00A16F37" w:rsidRPr="009A0058" w:rsidRDefault="00A16F37" w:rsidP="00A16F37">
            <w:pPr>
              <w:rPr>
                <w:sz w:val="20"/>
                <w:szCs w:val="20"/>
              </w:rPr>
            </w:pPr>
            <w:r w:rsidRPr="009A0058">
              <w:rPr>
                <w:sz w:val="20"/>
                <w:szCs w:val="20"/>
              </w:rPr>
              <w:t>TELÉFONO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862" w:type="dxa"/>
            <w:gridSpan w:val="2"/>
            <w:vAlign w:val="bottom"/>
          </w:tcPr>
          <w:p w14:paraId="1E1C8729" w14:textId="77777777" w:rsidR="00A16F37" w:rsidRPr="009A0058" w:rsidRDefault="00A16F37" w:rsidP="00A16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ELECTRÓNICO:</w:t>
            </w:r>
          </w:p>
        </w:tc>
      </w:tr>
      <w:tr w:rsidR="00A16F37" w14:paraId="7B946E89" w14:textId="77777777" w:rsidTr="00A16F37">
        <w:trPr>
          <w:trHeight w:val="340"/>
          <w:tblCellSpacing w:w="14" w:type="dxa"/>
          <w:jc w:val="center"/>
        </w:trPr>
        <w:sdt>
          <w:sdtPr>
            <w:id w:val="-1470895627"/>
            <w:placeholder>
              <w:docPart w:val="55E9E9E183E24E649C3B2B329E1E705D"/>
            </w:placeholder>
            <w:showingPlcHdr/>
            <w:text/>
          </w:sdtPr>
          <w:sdtEndPr/>
          <w:sdtContent>
            <w:tc>
              <w:tcPr>
                <w:tcW w:w="16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D86FD7B" w14:textId="77777777" w:rsidR="00A16F37" w:rsidRDefault="00A16F37" w:rsidP="00A16F37">
                <w:r>
                  <w:rPr>
                    <w:rStyle w:val="Textodelmarcadordeposicin"/>
                  </w:rPr>
                  <w:t xml:space="preserve">                  </w:t>
                </w:r>
              </w:p>
            </w:tc>
          </w:sdtContent>
        </w:sdt>
        <w:sdt>
          <w:sdtPr>
            <w:id w:val="-1198078159"/>
            <w:placeholder>
              <w:docPart w:val="8EE2FA6D3ABA4E78B5E3E86D28301452"/>
            </w:placeholder>
            <w:showingPlcHdr/>
            <w:text/>
          </w:sdtPr>
          <w:sdtEndPr/>
          <w:sdtContent>
            <w:tc>
              <w:tcPr>
                <w:tcW w:w="19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EB731E6" w14:textId="77777777" w:rsidR="00A16F37" w:rsidRDefault="00A16F37" w:rsidP="00A16F37">
                <w:r>
                  <w:rPr>
                    <w:rStyle w:val="Textodelmarcadordeposicin"/>
                  </w:rPr>
                  <w:t xml:space="preserve">                      </w:t>
                </w:r>
              </w:p>
            </w:tc>
          </w:sdtContent>
        </w:sdt>
        <w:sdt>
          <w:sdtPr>
            <w:id w:val="71326777"/>
            <w:placeholder>
              <w:docPart w:val="5F9EF817A4724639A6018C69514A4716"/>
            </w:placeholder>
            <w:showingPlcHdr/>
            <w:text/>
          </w:sdtPr>
          <w:sdtEndPr/>
          <w:sdtContent>
            <w:tc>
              <w:tcPr>
                <w:tcW w:w="58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50212B4" w14:textId="77777777" w:rsidR="00A16F37" w:rsidRDefault="00A16F37" w:rsidP="00A16F37"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</w:t>
                </w:r>
              </w:p>
            </w:tc>
          </w:sdtContent>
        </w:sdt>
      </w:tr>
      <w:tr w:rsidR="00A16F37" w14:paraId="1DB4DC05" w14:textId="77777777" w:rsidTr="00A16F37">
        <w:trPr>
          <w:trHeight w:val="340"/>
          <w:tblCellSpacing w:w="14" w:type="dxa"/>
          <w:jc w:val="center"/>
        </w:trPr>
        <w:tc>
          <w:tcPr>
            <w:tcW w:w="9578" w:type="dxa"/>
            <w:gridSpan w:val="4"/>
            <w:vAlign w:val="bottom"/>
          </w:tcPr>
          <w:p w14:paraId="0861743C" w14:textId="77777777" w:rsidR="00A16F37" w:rsidRDefault="00A16F37" w:rsidP="00A16F37">
            <w:r w:rsidRPr="007C72AD">
              <w:rPr>
                <w:sz w:val="20"/>
                <w:szCs w:val="20"/>
              </w:rPr>
              <w:t>DOMICILIO:</w:t>
            </w:r>
          </w:p>
        </w:tc>
      </w:tr>
      <w:tr w:rsidR="00A16F37" w14:paraId="6C3FE8FE" w14:textId="77777777" w:rsidTr="00A16F37">
        <w:trPr>
          <w:trHeight w:val="340"/>
          <w:tblCellSpacing w:w="14" w:type="dxa"/>
          <w:jc w:val="center"/>
        </w:trPr>
        <w:sdt>
          <w:sdtPr>
            <w:id w:val="-1176950540"/>
            <w:placeholder>
              <w:docPart w:val="8389DD6CE5874736896FD52AB8A9FD12"/>
            </w:placeholder>
            <w:showingPlcHdr/>
            <w:text/>
          </w:sdtPr>
          <w:sdtEndPr/>
          <w:sdtContent>
            <w:tc>
              <w:tcPr>
                <w:tcW w:w="95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E696476" w14:textId="77777777" w:rsidR="00A16F37" w:rsidRDefault="00A16F37" w:rsidP="00A16F37"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A16F37" w14:paraId="48F81B86" w14:textId="77777777" w:rsidTr="00A16F37">
        <w:trPr>
          <w:trHeight w:val="284"/>
          <w:tblCellSpacing w:w="14" w:type="dxa"/>
          <w:jc w:val="center"/>
        </w:trPr>
        <w:tc>
          <w:tcPr>
            <w:tcW w:w="1699" w:type="dxa"/>
            <w:vAlign w:val="bottom"/>
          </w:tcPr>
          <w:p w14:paraId="6ADA4837" w14:textId="77777777" w:rsidR="00A16F37" w:rsidRPr="009A0058" w:rsidRDefault="00A16F37" w:rsidP="00A16F37">
            <w:pPr>
              <w:rPr>
                <w:sz w:val="20"/>
                <w:szCs w:val="20"/>
              </w:rPr>
            </w:pPr>
            <w:r w:rsidRPr="009A0058">
              <w:rPr>
                <w:sz w:val="20"/>
                <w:szCs w:val="20"/>
              </w:rPr>
              <w:t>CÓDIGO POSTAL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961" w:type="dxa"/>
            <w:vAlign w:val="bottom"/>
          </w:tcPr>
          <w:p w14:paraId="53114E34" w14:textId="77777777" w:rsidR="00A16F37" w:rsidRPr="009A0058" w:rsidRDefault="00A16F37" w:rsidP="00A16F37">
            <w:pPr>
              <w:rPr>
                <w:sz w:val="20"/>
                <w:szCs w:val="20"/>
              </w:rPr>
            </w:pPr>
            <w:r w:rsidRPr="009A0058">
              <w:rPr>
                <w:sz w:val="20"/>
                <w:szCs w:val="20"/>
              </w:rPr>
              <w:t>LOCALIDAD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97" w:type="dxa"/>
            <w:vAlign w:val="bottom"/>
          </w:tcPr>
          <w:p w14:paraId="59F21434" w14:textId="77777777" w:rsidR="00A16F37" w:rsidRPr="009A0058" w:rsidRDefault="00A16F37" w:rsidP="00A16F37">
            <w:pPr>
              <w:rPr>
                <w:sz w:val="20"/>
                <w:szCs w:val="20"/>
              </w:rPr>
            </w:pPr>
            <w:r w:rsidRPr="009A0058">
              <w:rPr>
                <w:sz w:val="20"/>
                <w:szCs w:val="20"/>
              </w:rPr>
              <w:t>PROVINCIA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737" w:type="dxa"/>
            <w:vAlign w:val="bottom"/>
          </w:tcPr>
          <w:p w14:paraId="36FDFDA3" w14:textId="77777777" w:rsidR="00A16F37" w:rsidRPr="009A0058" w:rsidRDefault="00A16F37" w:rsidP="00A16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PAÍS:</w:t>
            </w:r>
          </w:p>
        </w:tc>
      </w:tr>
      <w:tr w:rsidR="00A16F37" w14:paraId="56C4675C" w14:textId="77777777" w:rsidTr="00A16F37">
        <w:trPr>
          <w:trHeight w:val="340"/>
          <w:tblCellSpacing w:w="14" w:type="dxa"/>
          <w:jc w:val="center"/>
        </w:trPr>
        <w:sdt>
          <w:sdtPr>
            <w:id w:val="1007099578"/>
            <w:placeholder>
              <w:docPart w:val="0ED178987B2E46419D814617540DF00C"/>
            </w:placeholder>
            <w:showingPlcHdr/>
            <w:text/>
          </w:sdtPr>
          <w:sdtEndPr/>
          <w:sdtContent>
            <w:tc>
              <w:tcPr>
                <w:tcW w:w="169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144BE31" w14:textId="77777777" w:rsidR="00A16F37" w:rsidRDefault="00A16F37" w:rsidP="00A16F37">
                <w:r>
                  <w:rPr>
                    <w:rStyle w:val="Textodelmarcadordeposicin"/>
                  </w:rPr>
                  <w:t xml:space="preserve">              </w:t>
                </w:r>
              </w:p>
            </w:tc>
          </w:sdtContent>
        </w:sdt>
        <w:sdt>
          <w:sdtPr>
            <w:id w:val="-351035903"/>
            <w:placeholder>
              <w:docPart w:val="C971BD32EDFB4C3DBEDD4710481BEC71"/>
            </w:placeholder>
            <w:showingPlcHdr/>
            <w:text/>
          </w:sdtPr>
          <w:sdtEndPr/>
          <w:sdtContent>
            <w:tc>
              <w:tcPr>
                <w:tcW w:w="196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54147D2" w14:textId="77777777" w:rsidR="00A16F37" w:rsidRDefault="00A16F37" w:rsidP="00A16F37">
                <w:r>
                  <w:rPr>
                    <w:rStyle w:val="Textodelmarcadordeposicin"/>
                  </w:rPr>
                  <w:t xml:space="preserve">                     </w:t>
                </w:r>
              </w:p>
            </w:tc>
          </w:sdtContent>
        </w:sdt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4463" w14:textId="77777777" w:rsidR="00A16F37" w:rsidRDefault="00A42D28" w:rsidP="00A16F37">
            <w:sdt>
              <w:sdtPr>
                <w:id w:val="-175270018"/>
                <w:placeholder>
                  <w:docPart w:val="BBAC9A6DAC63448784B8B6E9C4BCE001"/>
                </w:placeholder>
                <w:showingPlcHdr/>
                <w:text/>
              </w:sdtPr>
              <w:sdtEndPr/>
              <w:sdtContent>
                <w:r w:rsidR="00A16F37">
                  <w:rPr>
                    <w:rStyle w:val="Textodelmarcadordeposicin"/>
                  </w:rPr>
                  <w:t xml:space="preserve">                          </w:t>
                </w:r>
              </w:sdtContent>
            </w:sdt>
          </w:p>
        </w:tc>
        <w:sdt>
          <w:sdtPr>
            <w:id w:val="305593843"/>
            <w:placeholder>
              <w:docPart w:val="E34211777F8B4F44BAFE63382C0D4E26"/>
            </w:placeholder>
            <w:showingPlcHdr/>
            <w:text/>
          </w:sdtPr>
          <w:sdtEndPr/>
          <w:sdtContent>
            <w:tc>
              <w:tcPr>
                <w:tcW w:w="37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EE588F8" w14:textId="77777777" w:rsidR="00A16F37" w:rsidRDefault="00A16F37" w:rsidP="00A16F37">
                <w:r>
                  <w:rPr>
                    <w:rStyle w:val="Textodelmarcadordeposicin"/>
                  </w:rPr>
                  <w:t xml:space="preserve">                                                         </w:t>
                </w:r>
              </w:p>
            </w:tc>
          </w:sdtContent>
        </w:sdt>
      </w:tr>
      <w:tr w:rsidR="00A16F37" w14:paraId="65468332" w14:textId="77777777" w:rsidTr="00A16F37">
        <w:trPr>
          <w:tblCellSpacing w:w="14" w:type="dxa"/>
          <w:jc w:val="center"/>
        </w:trPr>
        <w:tc>
          <w:tcPr>
            <w:tcW w:w="9578" w:type="dxa"/>
            <w:gridSpan w:val="4"/>
            <w:vAlign w:val="bottom"/>
          </w:tcPr>
          <w:p w14:paraId="47BE2963" w14:textId="77777777" w:rsidR="00A16F37" w:rsidRPr="00072F97" w:rsidRDefault="00A16F37" w:rsidP="00A16F37">
            <w:pPr>
              <w:rPr>
                <w:sz w:val="16"/>
                <w:szCs w:val="16"/>
              </w:rPr>
            </w:pPr>
          </w:p>
        </w:tc>
      </w:tr>
      <w:tr w:rsidR="00A16F37" w14:paraId="472A444F" w14:textId="77777777" w:rsidTr="00A16F37">
        <w:trPr>
          <w:trHeight w:val="284"/>
          <w:tblCellSpacing w:w="14" w:type="dxa"/>
          <w:jc w:val="center"/>
        </w:trPr>
        <w:tc>
          <w:tcPr>
            <w:tcW w:w="9578" w:type="dxa"/>
            <w:gridSpan w:val="4"/>
            <w:vAlign w:val="bottom"/>
          </w:tcPr>
          <w:p w14:paraId="5D23F2E6" w14:textId="77777777" w:rsidR="00A16F37" w:rsidRPr="009A0058" w:rsidRDefault="00A16F37" w:rsidP="00A16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 DE DOCTORADO SOLICITADO/ADMITIDO EN LA UCO:</w:t>
            </w:r>
          </w:p>
        </w:tc>
      </w:tr>
      <w:tr w:rsidR="00A16F37" w14:paraId="6FECF929" w14:textId="77777777" w:rsidTr="00A16F37">
        <w:trPr>
          <w:trHeight w:val="340"/>
          <w:tblCellSpacing w:w="14" w:type="dxa"/>
          <w:jc w:val="center"/>
        </w:trPr>
        <w:sdt>
          <w:sdtPr>
            <w:id w:val="-383869085"/>
            <w:placeholder>
              <w:docPart w:val="7FFAB8EC7016407FA3078FCA847E7B8C"/>
            </w:placeholder>
            <w:showingPlcHdr/>
            <w:dropDownList>
              <w:listItem w:value="Elija un elemento."/>
              <w:listItem w:displayText="Biomedicina" w:value="Biomedicina"/>
              <w:listItem w:displayText="Ciencias sociales y jurídicas" w:value="Ciencias sociales y jurídicas"/>
              <w:listItem w:displayText="Computación avanzada, energía y plasmas" w:value="Computación avanzada, energía y plasmas"/>
              <w:listItem w:displayText="Electroquímica, Ciencia y Tecnología" w:value="Electroquímica, Ciencia y Tecnología"/>
              <w:listItem w:displayText="Lenguas y Culturas" w:value="Lenguas y Culturas"/>
              <w:listItem w:displayText="Patrimonio" w:value="Patrimonio"/>
              <w:listItem w:displayText="Biociencias y Ciencias Agroalimentarias" w:value="Biociencias y Ciencias Agroalimentarias"/>
              <w:listItem w:displayText="Dinámica de flujos biogeoquímicos y su aplicación" w:value="Dinámica de flujos biogeoquímicos y su aplicación"/>
              <w:listItem w:displayText="Ingeniería Agraria, Alimentaria, Forestal y de Desarrollo Rural Sostenible" w:value="Ingeniería Agraria, Alimentaria, Forestal y de Desarrollo Rural Sostenible"/>
              <w:listItem w:displayText="Química fina" w:value="Química fina"/>
              <w:listItem w:displayText="Recursos naturales y gestión sostenible" w:value="Recursos naturales y gestión sostenible"/>
            </w:dropDownList>
          </w:sdtPr>
          <w:sdtEndPr/>
          <w:sdtContent>
            <w:tc>
              <w:tcPr>
                <w:tcW w:w="95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B8B73F9" w14:textId="77777777" w:rsidR="00A16F37" w:rsidRDefault="00A16F37" w:rsidP="00A16F37"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A16F37" w:rsidRPr="009A0058" w14:paraId="63988C23" w14:textId="77777777" w:rsidTr="00A16F37">
        <w:trPr>
          <w:trHeight w:val="284"/>
          <w:tblCellSpacing w:w="14" w:type="dxa"/>
          <w:jc w:val="center"/>
        </w:trPr>
        <w:tc>
          <w:tcPr>
            <w:tcW w:w="9578" w:type="dxa"/>
            <w:gridSpan w:val="4"/>
            <w:vAlign w:val="bottom"/>
          </w:tcPr>
          <w:p w14:paraId="711F94B3" w14:textId="77777777" w:rsidR="00A16F37" w:rsidRPr="009A0058" w:rsidRDefault="00A16F37" w:rsidP="00A16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LINEA DE INVESTIGACIÓN:</w:t>
            </w:r>
          </w:p>
        </w:tc>
      </w:tr>
      <w:tr w:rsidR="00A16F37" w14:paraId="6B9C8140" w14:textId="77777777" w:rsidTr="00A16F37">
        <w:trPr>
          <w:trHeight w:val="340"/>
          <w:tblCellSpacing w:w="14" w:type="dxa"/>
          <w:jc w:val="center"/>
        </w:trPr>
        <w:sdt>
          <w:sdtPr>
            <w:id w:val="382223888"/>
            <w:placeholder>
              <w:docPart w:val="7C6ACACE437844B597DBB9FF0E54CB4D"/>
            </w:placeholder>
            <w:showingPlcHdr/>
            <w:text/>
          </w:sdtPr>
          <w:sdtEndPr/>
          <w:sdtContent>
            <w:tc>
              <w:tcPr>
                <w:tcW w:w="957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E451751" w14:textId="77777777" w:rsidR="00A16F37" w:rsidRDefault="00A16F37" w:rsidP="00A16F37"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1AB657D6" w14:textId="77777777" w:rsidR="009B089A" w:rsidRDefault="009B089A" w:rsidP="00CF2098">
      <w:pPr>
        <w:spacing w:after="0" w:line="240" w:lineRule="auto"/>
      </w:pPr>
    </w:p>
    <w:p w14:paraId="60546529" w14:textId="77777777" w:rsidR="009B089A" w:rsidRDefault="009B089A" w:rsidP="00DC7440">
      <w:pPr>
        <w:pStyle w:val="Prrafodelista"/>
        <w:spacing w:after="0" w:line="240" w:lineRule="auto"/>
      </w:pPr>
    </w:p>
    <w:p w14:paraId="3B021694" w14:textId="365CB954" w:rsidR="00A16F37" w:rsidRPr="003A34CA" w:rsidRDefault="00CF2098" w:rsidP="00CF209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DATOS</w:t>
      </w:r>
      <w:r w:rsidR="00A16F37" w:rsidRPr="003A34CA">
        <w:rPr>
          <w:b/>
          <w:sz w:val="28"/>
          <w:szCs w:val="28"/>
        </w:rPr>
        <w:t xml:space="preserve"> DE LA ESTANCIA</w:t>
      </w:r>
      <w:r w:rsidR="00E71816">
        <w:rPr>
          <w:b/>
          <w:sz w:val="28"/>
          <w:szCs w:val="28"/>
        </w:rPr>
        <w:t xml:space="preserve"> VIRTUAL</w:t>
      </w:r>
      <w:r>
        <w:rPr>
          <w:b/>
          <w:sz w:val="28"/>
          <w:szCs w:val="28"/>
        </w:rPr>
        <w:t xml:space="preserve"> INTERNACIONAL</w:t>
      </w:r>
    </w:p>
    <w:tbl>
      <w:tblPr>
        <w:tblStyle w:val="Tablaconcuadrcula"/>
        <w:tblW w:w="9634" w:type="dxa"/>
        <w:jc w:val="center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989"/>
        <w:gridCol w:w="4817"/>
      </w:tblGrid>
      <w:tr w:rsidR="00A16F37" w:rsidRPr="009A0058" w14:paraId="71BD8901" w14:textId="77777777" w:rsidTr="00A16F37">
        <w:trPr>
          <w:trHeight w:val="284"/>
          <w:tblCellSpacing w:w="14" w:type="dxa"/>
          <w:jc w:val="center"/>
        </w:trPr>
        <w:tc>
          <w:tcPr>
            <w:tcW w:w="9578" w:type="dxa"/>
            <w:gridSpan w:val="3"/>
            <w:vAlign w:val="bottom"/>
          </w:tcPr>
          <w:p w14:paraId="5A28FEA3" w14:textId="77777777" w:rsidR="00A16F37" w:rsidRPr="009A0058" w:rsidRDefault="00A16F37" w:rsidP="00A16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 LA INSTITUCIÓN DE DESTINO:</w:t>
            </w:r>
          </w:p>
        </w:tc>
      </w:tr>
      <w:tr w:rsidR="00A16F37" w14:paraId="55634CC5" w14:textId="77777777" w:rsidTr="00651F73">
        <w:trPr>
          <w:trHeight w:val="340"/>
          <w:tblCellSpacing w:w="14" w:type="dxa"/>
          <w:jc w:val="center"/>
        </w:trPr>
        <w:sdt>
          <w:sdtPr>
            <w:id w:val="789631296"/>
            <w:placeholder>
              <w:docPart w:val="D04A60C3EC5E4518B323880E38F3AE21"/>
            </w:placeholder>
            <w:showingPlcHdr/>
            <w:text/>
          </w:sdtPr>
          <w:sdtEndPr/>
          <w:sdtContent>
            <w:tc>
              <w:tcPr>
                <w:tcW w:w="957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F3DEABF" w14:textId="77777777" w:rsidR="00A16F37" w:rsidRDefault="00A16F37" w:rsidP="00A16F37"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2C0FAF" w14:paraId="52A7AB33" w14:textId="77777777" w:rsidTr="00651F73">
        <w:trPr>
          <w:trHeight w:val="340"/>
          <w:tblCellSpacing w:w="14" w:type="dxa"/>
          <w:jc w:val="center"/>
        </w:trPr>
        <w:tc>
          <w:tcPr>
            <w:tcW w:w="9578" w:type="dxa"/>
            <w:gridSpan w:val="3"/>
            <w:vAlign w:val="center"/>
          </w:tcPr>
          <w:p w14:paraId="5D8501EC" w14:textId="77777777" w:rsidR="002C0FAF" w:rsidRDefault="002C0FAF" w:rsidP="00A16F37">
            <w:r w:rsidRPr="00F81697">
              <w:rPr>
                <w:sz w:val="20"/>
                <w:szCs w:val="20"/>
              </w:rPr>
              <w:t>PERIODO DE DESARROLLO DE LA ESTANCIA</w:t>
            </w:r>
            <w:r w:rsidR="00F81697">
              <w:rPr>
                <w:sz w:val="20"/>
                <w:szCs w:val="20"/>
              </w:rPr>
              <w:t xml:space="preserve"> VIRTUAL</w:t>
            </w:r>
          </w:p>
        </w:tc>
      </w:tr>
      <w:tr w:rsidR="002C0FAF" w14:paraId="1CB597B6" w14:textId="77777777" w:rsidTr="00651F73">
        <w:trPr>
          <w:trHeight w:val="340"/>
          <w:tblCellSpacing w:w="14" w:type="dxa"/>
          <w:jc w:val="center"/>
        </w:trPr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B606" w14:textId="0BD14FED" w:rsidR="002C0FAF" w:rsidRDefault="002C0FAF" w:rsidP="00651F73">
            <w:r>
              <w:t>Desde:</w:t>
            </w:r>
            <w:r w:rsidR="00651F73">
              <w:t xml:space="preserve"> </w:t>
            </w:r>
            <w:sdt>
              <w:sdtPr>
                <w:id w:val="1358158566"/>
                <w:placeholder>
                  <w:docPart w:val="0CA792BD68694A39886D737A881CB40A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651F73">
                  <w:rPr>
                    <w:rStyle w:val="Textodelmarcadordeposicin"/>
                  </w:rPr>
                  <w:t xml:space="preserve">                                             </w:t>
                </w:r>
              </w:sdtContent>
            </w:sdt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A646" w14:textId="565B049D" w:rsidR="002C0FAF" w:rsidRDefault="002C0FAF" w:rsidP="00651F73">
            <w:r>
              <w:t>Hasta:</w:t>
            </w:r>
            <w:r w:rsidR="00651F73">
              <w:t xml:space="preserve"> </w:t>
            </w:r>
            <w:sdt>
              <w:sdtPr>
                <w:id w:val="671063935"/>
                <w:placeholder>
                  <w:docPart w:val="DF441B89A3FF4186B7382728F7492600"/>
                </w:placeholder>
                <w:showingPlcHdr/>
                <w:date w:fullDate="2020-06-11T00:00:00Z"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651F73">
                  <w:rPr>
                    <w:rStyle w:val="Textodelmarcadordeposicin"/>
                  </w:rPr>
                  <w:t xml:space="preserve">                                                          </w:t>
                </w:r>
              </w:sdtContent>
            </w:sdt>
          </w:p>
        </w:tc>
      </w:tr>
      <w:tr w:rsidR="00A16F37" w:rsidRPr="009A0058" w14:paraId="2B2962D7" w14:textId="77777777" w:rsidTr="00A16F37">
        <w:trPr>
          <w:trHeight w:val="284"/>
          <w:tblCellSpacing w:w="14" w:type="dxa"/>
          <w:jc w:val="center"/>
        </w:trPr>
        <w:tc>
          <w:tcPr>
            <w:tcW w:w="9578" w:type="dxa"/>
            <w:gridSpan w:val="3"/>
            <w:vAlign w:val="bottom"/>
          </w:tcPr>
          <w:p w14:paraId="7D89D125" w14:textId="77777777" w:rsidR="00A16F37" w:rsidRPr="009A0058" w:rsidRDefault="00A16F37" w:rsidP="00A16F37">
            <w:pPr>
              <w:rPr>
                <w:sz w:val="20"/>
                <w:szCs w:val="20"/>
              </w:rPr>
            </w:pPr>
            <w:r w:rsidRPr="005A47FB">
              <w:rPr>
                <w:sz w:val="20"/>
                <w:szCs w:val="20"/>
              </w:rPr>
              <w:lastRenderedPageBreak/>
              <w:t>DEPARTAMENTO O CENTRO DE INVESTIGACIÓN</w:t>
            </w:r>
            <w:r>
              <w:rPr>
                <w:sz w:val="20"/>
                <w:szCs w:val="20"/>
              </w:rPr>
              <w:t>:</w:t>
            </w:r>
          </w:p>
        </w:tc>
      </w:tr>
      <w:tr w:rsidR="00A16F37" w14:paraId="3986B93E" w14:textId="77777777" w:rsidTr="00651F73">
        <w:trPr>
          <w:trHeight w:val="340"/>
          <w:tblCellSpacing w:w="14" w:type="dxa"/>
          <w:jc w:val="center"/>
        </w:trPr>
        <w:sdt>
          <w:sdtPr>
            <w:id w:val="-1865197033"/>
            <w:placeholder>
              <w:docPart w:val="5F04B13A75C04D5FAEE205370B5331D3"/>
            </w:placeholder>
            <w:showingPlcHdr/>
            <w:text/>
          </w:sdtPr>
          <w:sdtEndPr/>
          <w:sdtContent>
            <w:tc>
              <w:tcPr>
                <w:tcW w:w="957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DC1A93F" w14:textId="77777777" w:rsidR="00A16F37" w:rsidRDefault="00A16F37" w:rsidP="00A16F37"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A16F37" w:rsidRPr="009A0058" w14:paraId="3CCE97C4" w14:textId="77777777" w:rsidTr="00A16F37">
        <w:trPr>
          <w:trHeight w:val="284"/>
          <w:tblCellSpacing w:w="14" w:type="dxa"/>
          <w:jc w:val="center"/>
        </w:trPr>
        <w:tc>
          <w:tcPr>
            <w:tcW w:w="4775" w:type="dxa"/>
            <w:gridSpan w:val="2"/>
            <w:vAlign w:val="bottom"/>
          </w:tcPr>
          <w:p w14:paraId="007D53F9" w14:textId="77777777" w:rsidR="00A16F37" w:rsidRPr="009A0058" w:rsidRDefault="00A16F37" w:rsidP="00A16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CIUDAD:</w:t>
            </w:r>
          </w:p>
        </w:tc>
        <w:tc>
          <w:tcPr>
            <w:tcW w:w="4775" w:type="dxa"/>
            <w:vAlign w:val="bottom"/>
          </w:tcPr>
          <w:p w14:paraId="630B1FC4" w14:textId="77777777" w:rsidR="00A16F37" w:rsidRPr="009A0058" w:rsidRDefault="00A16F37" w:rsidP="00A16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PAIS:</w:t>
            </w:r>
          </w:p>
        </w:tc>
      </w:tr>
      <w:tr w:rsidR="00A16F37" w14:paraId="4490741C" w14:textId="77777777" w:rsidTr="00BD7356">
        <w:trPr>
          <w:trHeight w:val="340"/>
          <w:tblCellSpacing w:w="14" w:type="dxa"/>
          <w:jc w:val="center"/>
        </w:trPr>
        <w:sdt>
          <w:sdtPr>
            <w:id w:val="-1956011401"/>
            <w:placeholder>
              <w:docPart w:val="9109B60D110D4160ADF8D079ADD0169F"/>
            </w:placeholder>
            <w:showingPlcHdr/>
            <w:text/>
          </w:sdtPr>
          <w:sdtEndPr/>
          <w:sdtContent>
            <w:tc>
              <w:tcPr>
                <w:tcW w:w="47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CA11F48" w14:textId="77777777" w:rsidR="00A16F37" w:rsidRDefault="00A16F37" w:rsidP="00A16F37">
                <w:r>
                  <w:rPr>
                    <w:rStyle w:val="Textodelmarcadordeposicin"/>
                  </w:rPr>
                  <w:t xml:space="preserve">                                                                        </w:t>
                </w:r>
              </w:p>
            </w:tc>
          </w:sdtContent>
        </w:sdt>
        <w:sdt>
          <w:sdtPr>
            <w:id w:val="252789006"/>
            <w:placeholder>
              <w:docPart w:val="69188A63ABBA4DE789F62A921F13531E"/>
            </w:placeholder>
            <w:showingPlcHdr/>
            <w:text/>
          </w:sdtPr>
          <w:sdtEndPr/>
          <w:sdtContent>
            <w:tc>
              <w:tcPr>
                <w:tcW w:w="477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C39E845" w14:textId="77777777" w:rsidR="00A16F37" w:rsidRDefault="00A16F37" w:rsidP="00A16F37">
                <w:r>
                  <w:rPr>
                    <w:rStyle w:val="Textodelmarcadordeposicin"/>
                  </w:rPr>
                  <w:t xml:space="preserve">                                                                          </w:t>
                </w:r>
              </w:p>
            </w:tc>
          </w:sdtContent>
        </w:sdt>
      </w:tr>
      <w:tr w:rsidR="00A16F37" w:rsidRPr="009A0058" w14:paraId="3F98CB3B" w14:textId="77777777" w:rsidTr="00A16F37">
        <w:trPr>
          <w:trHeight w:val="284"/>
          <w:tblCellSpacing w:w="14" w:type="dxa"/>
          <w:jc w:val="center"/>
        </w:trPr>
        <w:tc>
          <w:tcPr>
            <w:tcW w:w="3786" w:type="dxa"/>
            <w:vAlign w:val="bottom"/>
          </w:tcPr>
          <w:p w14:paraId="74C3363A" w14:textId="77777777" w:rsidR="00A16F37" w:rsidRPr="009A0058" w:rsidRDefault="00A16F37" w:rsidP="00A16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DEL RESPONSABLE:</w:t>
            </w:r>
          </w:p>
        </w:tc>
        <w:tc>
          <w:tcPr>
            <w:tcW w:w="5764" w:type="dxa"/>
            <w:gridSpan w:val="2"/>
            <w:vAlign w:val="bottom"/>
          </w:tcPr>
          <w:p w14:paraId="00044A08" w14:textId="77777777" w:rsidR="00A16F37" w:rsidRPr="009A0058" w:rsidRDefault="00A16F37" w:rsidP="00A16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 DEL RESPONSABLE:</w:t>
            </w:r>
          </w:p>
        </w:tc>
      </w:tr>
      <w:tr w:rsidR="00A16F37" w14:paraId="30E3654C" w14:textId="77777777" w:rsidTr="00BD7356">
        <w:trPr>
          <w:trHeight w:val="340"/>
          <w:tblCellSpacing w:w="14" w:type="dxa"/>
          <w:jc w:val="center"/>
        </w:trPr>
        <w:sdt>
          <w:sdtPr>
            <w:id w:val="1406257847"/>
            <w:placeholder>
              <w:docPart w:val="B260029440384AB89B33303AC7DFC9A9"/>
            </w:placeholder>
            <w:showingPlcHdr/>
            <w:text/>
          </w:sdtPr>
          <w:sdtEndPr/>
          <w:sdtContent>
            <w:tc>
              <w:tcPr>
                <w:tcW w:w="37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3B9645C" w14:textId="77777777" w:rsidR="00A16F37" w:rsidRDefault="00A16F37" w:rsidP="00A16F37">
                <w:r>
                  <w:rPr>
                    <w:rStyle w:val="Textodelmarcadordeposicin"/>
                  </w:rPr>
                  <w:t xml:space="preserve">                                                     </w:t>
                </w:r>
              </w:p>
            </w:tc>
          </w:sdtContent>
        </w:sdt>
        <w:sdt>
          <w:sdtPr>
            <w:id w:val="944511428"/>
            <w:placeholder>
              <w:docPart w:val="DCE367246DD240CFA42EA00086B6CE9D"/>
            </w:placeholder>
            <w:showingPlcHdr/>
            <w:text/>
          </w:sdtPr>
          <w:sdtEndPr/>
          <w:sdtContent>
            <w:tc>
              <w:tcPr>
                <w:tcW w:w="576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A4C0186" w14:textId="77777777" w:rsidR="00A16F37" w:rsidRDefault="00A16F37" w:rsidP="00A16F37"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</w:t>
                </w:r>
              </w:p>
            </w:tc>
          </w:sdtContent>
        </w:sdt>
      </w:tr>
    </w:tbl>
    <w:p w14:paraId="1EB1D281" w14:textId="77777777" w:rsidR="00A16F37" w:rsidRDefault="00A16F37" w:rsidP="00A16F37">
      <w:pPr>
        <w:spacing w:after="0" w:line="240" w:lineRule="auto"/>
      </w:pPr>
    </w:p>
    <w:p w14:paraId="14A44E5E" w14:textId="224B81BC" w:rsidR="001A5E7D" w:rsidRDefault="001A5E7D" w:rsidP="0086789B">
      <w:pPr>
        <w:spacing w:after="0" w:line="240" w:lineRule="auto"/>
        <w:ind w:left="-709"/>
        <w:rPr>
          <w:b/>
          <w:sz w:val="20"/>
          <w:szCs w:val="20"/>
        </w:rPr>
      </w:pPr>
    </w:p>
    <w:p w14:paraId="45BCD3A0" w14:textId="452B6FB5" w:rsidR="00CF2098" w:rsidRDefault="00462AA5" w:rsidP="0066156A">
      <w:pPr>
        <w:spacing w:after="0" w:line="240" w:lineRule="auto"/>
        <w:ind w:left="-426" w:right="-28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D./D</w:t>
      </w:r>
      <w:r w:rsidRPr="00462AA5">
        <w:rPr>
          <w:b/>
          <w:sz w:val="20"/>
          <w:szCs w:val="20"/>
          <w:vertAlign w:val="superscript"/>
        </w:rPr>
        <w:t>ña</w:t>
      </w:r>
      <w:r>
        <w:rPr>
          <w:b/>
          <w:sz w:val="20"/>
          <w:szCs w:val="20"/>
        </w:rPr>
        <w:t xml:space="preserve">. </w:t>
      </w:r>
      <w:sdt>
        <w:sdtPr>
          <w:rPr>
            <w:b/>
            <w:sz w:val="20"/>
            <w:szCs w:val="20"/>
          </w:rPr>
          <w:id w:val="-1662450983"/>
          <w:placeholder>
            <w:docPart w:val="52EC612A17F24127A50ECA5CA6FE7B5B"/>
          </w:placeholder>
          <w:showingPlcHdr/>
          <w:text/>
        </w:sdtPr>
        <w:sdtEndPr/>
        <w:sdtContent>
          <w:r w:rsidR="0066156A">
            <w:rPr>
              <w:rStyle w:val="Textodelmarcadordeposicin"/>
            </w:rPr>
            <w:t>________________________________________</w:t>
          </w:r>
        </w:sdtContent>
      </w:sdt>
      <w:r w:rsidR="00CF2098">
        <w:rPr>
          <w:b/>
          <w:sz w:val="20"/>
          <w:szCs w:val="20"/>
        </w:rPr>
        <w:t>, DIRECTOR/A DE LA TESIS DOCTORAL</w:t>
      </w:r>
      <w:r>
        <w:rPr>
          <w:b/>
          <w:sz w:val="20"/>
          <w:szCs w:val="20"/>
        </w:rPr>
        <w:t xml:space="preserve"> </w:t>
      </w:r>
      <w:sdt>
        <w:sdtPr>
          <w:rPr>
            <w:b/>
            <w:caps/>
            <w:sz w:val="20"/>
            <w:szCs w:val="20"/>
          </w:rPr>
          <w:id w:val="-833374955"/>
          <w:placeholder>
            <w:docPart w:val="F5A4C99E46C84E6CA2E57FCAC6DDA3FE"/>
          </w:placeholder>
          <w:showingPlcHdr/>
          <w:text/>
        </w:sdtPr>
        <w:sdtEndPr/>
        <w:sdtContent>
          <w:r w:rsidR="00651F73">
            <w:rPr>
              <w:rStyle w:val="Textodelmarcadordeposicin"/>
            </w:rPr>
            <w:t>________________________</w:t>
          </w:r>
        </w:sdtContent>
      </w:sdt>
      <w:r w:rsidR="00CF2098">
        <w:rPr>
          <w:b/>
          <w:sz w:val="20"/>
          <w:szCs w:val="20"/>
        </w:rPr>
        <w:t xml:space="preserve"> AVALO LA ESTANCIA </w:t>
      </w:r>
      <w:r w:rsidR="00101675">
        <w:rPr>
          <w:b/>
          <w:sz w:val="20"/>
          <w:szCs w:val="20"/>
        </w:rPr>
        <w:t xml:space="preserve">DOCTORAL </w:t>
      </w:r>
      <w:r w:rsidR="00CF2098">
        <w:rPr>
          <w:b/>
          <w:sz w:val="20"/>
          <w:szCs w:val="20"/>
        </w:rPr>
        <w:t xml:space="preserve">VIRTUAL, </w:t>
      </w:r>
      <w:r w:rsidR="00101675">
        <w:rPr>
          <w:b/>
          <w:sz w:val="20"/>
          <w:szCs w:val="20"/>
        </w:rPr>
        <w:t>ESPECIFICADA</w:t>
      </w:r>
      <w:r w:rsidR="00CF2098">
        <w:rPr>
          <w:b/>
          <w:sz w:val="20"/>
          <w:szCs w:val="20"/>
        </w:rPr>
        <w:t xml:space="preserve"> EN EL APARTADO ANTERIOR, CON EL FIN DE OBTENER LA MENCIÓN INTERNACIONAL EN EL TÍTULO DE DOCTOR/A</w:t>
      </w:r>
      <w:r w:rsidR="00651F73">
        <w:rPr>
          <w:b/>
          <w:sz w:val="20"/>
          <w:szCs w:val="20"/>
        </w:rPr>
        <w:t>.</w:t>
      </w:r>
    </w:p>
    <w:p w14:paraId="7E5F3A38" w14:textId="77777777" w:rsidR="001A5E7D" w:rsidRDefault="001A5E7D" w:rsidP="0086789B">
      <w:pPr>
        <w:spacing w:after="0" w:line="240" w:lineRule="auto"/>
        <w:ind w:left="-709"/>
        <w:rPr>
          <w:b/>
          <w:sz w:val="20"/>
          <w:szCs w:val="20"/>
        </w:rPr>
      </w:pPr>
    </w:p>
    <w:p w14:paraId="264980E3" w14:textId="610CC0AB" w:rsidR="0086789B" w:rsidRDefault="0086789B" w:rsidP="0086789B">
      <w:pPr>
        <w:spacing w:after="0" w:line="240" w:lineRule="auto"/>
        <w:ind w:left="-709"/>
        <w:rPr>
          <w:b/>
          <w:sz w:val="20"/>
          <w:szCs w:val="20"/>
        </w:rPr>
      </w:pPr>
    </w:p>
    <w:p w14:paraId="3DA79FA2" w14:textId="449F02B6" w:rsidR="00CF2098" w:rsidRPr="00743080" w:rsidRDefault="00651F73" w:rsidP="00CF2098">
      <w:pPr>
        <w:jc w:val="center"/>
      </w:pPr>
      <w:r>
        <w:t xml:space="preserve">Fdo.: </w:t>
      </w:r>
      <w:sdt>
        <w:sdtPr>
          <w:id w:val="-559947563"/>
          <w:placeholder>
            <w:docPart w:val="7B2BD906C2D942168104C3A45DD3248F"/>
          </w:placeholder>
          <w:showingPlcHdr/>
          <w:text/>
        </w:sdtPr>
        <w:sdtEndPr/>
        <w:sdtContent>
          <w:r>
            <w:rPr>
              <w:rStyle w:val="Textodelmarcadordeposicin"/>
            </w:rPr>
            <w:t>______________________</w:t>
          </w:r>
        </w:sdtContent>
      </w:sdt>
    </w:p>
    <w:p w14:paraId="119B6E88" w14:textId="2E2FC4D3" w:rsidR="00895032" w:rsidRPr="00DB0D5F" w:rsidRDefault="00CF2098" w:rsidP="00651F73">
      <w:pPr>
        <w:spacing w:after="0" w:line="240" w:lineRule="auto"/>
        <w:ind w:left="709"/>
        <w:jc w:val="center"/>
        <w:rPr>
          <w:b/>
          <w:sz w:val="20"/>
          <w:szCs w:val="20"/>
        </w:rPr>
      </w:pPr>
      <w:r>
        <w:rPr>
          <w:b/>
        </w:rPr>
        <w:t>Director</w:t>
      </w:r>
      <w:r w:rsidRPr="00743080">
        <w:rPr>
          <w:b/>
        </w:rPr>
        <w:t xml:space="preserve">/a de la </w:t>
      </w:r>
      <w:r>
        <w:rPr>
          <w:b/>
        </w:rPr>
        <w:t>Tesi</w:t>
      </w:r>
      <w:r w:rsidR="00DB0D5F">
        <w:rPr>
          <w:b/>
        </w:rPr>
        <w:t>s</w:t>
      </w:r>
    </w:p>
    <w:p w14:paraId="12EC0437" w14:textId="77777777" w:rsidR="00895032" w:rsidRPr="0066156A" w:rsidRDefault="00895032" w:rsidP="00895032">
      <w:pPr>
        <w:spacing w:after="0" w:line="240" w:lineRule="auto"/>
        <w:jc w:val="center"/>
        <w:rPr>
          <w:b/>
          <w:sz w:val="20"/>
          <w:szCs w:val="20"/>
        </w:rPr>
      </w:pPr>
    </w:p>
    <w:sectPr w:rsidR="00895032" w:rsidRPr="0066156A" w:rsidSect="0086789B">
      <w:headerReference w:type="default" r:id="rId7"/>
      <w:pgSz w:w="11906" w:h="16838"/>
      <w:pgMar w:top="1276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A10DF" w14:textId="77777777" w:rsidR="00651F73" w:rsidRDefault="00651F73" w:rsidP="00A100A6">
      <w:pPr>
        <w:spacing w:after="0" w:line="240" w:lineRule="auto"/>
      </w:pPr>
      <w:r>
        <w:separator/>
      </w:r>
    </w:p>
  </w:endnote>
  <w:endnote w:type="continuationSeparator" w:id="0">
    <w:p w14:paraId="69B60EC3" w14:textId="77777777" w:rsidR="00651F73" w:rsidRDefault="00651F73" w:rsidP="00A10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FCB21" w14:textId="77777777" w:rsidR="00651F73" w:rsidRDefault="00651F73" w:rsidP="00A100A6">
      <w:pPr>
        <w:spacing w:after="0" w:line="240" w:lineRule="auto"/>
      </w:pPr>
      <w:r>
        <w:separator/>
      </w:r>
    </w:p>
  </w:footnote>
  <w:footnote w:type="continuationSeparator" w:id="0">
    <w:p w14:paraId="7E35F7DA" w14:textId="77777777" w:rsidR="00651F73" w:rsidRDefault="00651F73" w:rsidP="00A10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AC5D0" w14:textId="77777777" w:rsidR="00651F73" w:rsidRDefault="00651F73">
    <w:pPr>
      <w:pStyle w:val="Encabezado"/>
    </w:pPr>
    <w:r w:rsidRPr="00A100A6"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10CBE30E" wp14:editId="78D24EC3">
          <wp:simplePos x="0" y="0"/>
          <wp:positionH relativeFrom="column">
            <wp:posOffset>4073525</wp:posOffset>
          </wp:positionH>
          <wp:positionV relativeFrom="paragraph">
            <wp:posOffset>-96564</wp:posOffset>
          </wp:positionV>
          <wp:extent cx="1556385" cy="933435"/>
          <wp:effectExtent l="0" t="0" r="0" b="0"/>
          <wp:wrapNone/>
          <wp:docPr id="7" name="Imagen 7" descr="\\nas.rectorado.local\w_documentos$\ccorral\Documents\Mis imágenes\lOGO ide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as.rectorado.local\w_documentos$\ccorral\Documents\Mis imágenes\lOGO ide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385" cy="93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inline distT="0" distB="0" distL="0" distR="0" wp14:anchorId="372479A7" wp14:editId="0D5BBFA2">
          <wp:extent cx="1395439" cy="860400"/>
          <wp:effectExtent l="0" t="0" r="1905" b="3810"/>
          <wp:docPr id="1" name="Imagen 1" descr="Imagen que contiene firmar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439" cy="86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12F3B"/>
    <w:multiLevelType w:val="hybridMultilevel"/>
    <w:tmpl w:val="47945F64"/>
    <w:lvl w:ilvl="0" w:tplc="0C0A0017">
      <w:start w:val="1"/>
      <w:numFmt w:val="lowerLetter"/>
      <w:lvlText w:val="%1)"/>
      <w:lvlJc w:val="left"/>
      <w:pPr>
        <w:ind w:left="1570" w:hanging="360"/>
      </w:pPr>
    </w:lvl>
    <w:lvl w:ilvl="1" w:tplc="0C0A0019" w:tentative="1">
      <w:start w:val="1"/>
      <w:numFmt w:val="lowerLetter"/>
      <w:lvlText w:val="%2."/>
      <w:lvlJc w:val="left"/>
      <w:pPr>
        <w:ind w:left="2290" w:hanging="360"/>
      </w:pPr>
    </w:lvl>
    <w:lvl w:ilvl="2" w:tplc="0C0A001B" w:tentative="1">
      <w:start w:val="1"/>
      <w:numFmt w:val="lowerRoman"/>
      <w:lvlText w:val="%3."/>
      <w:lvlJc w:val="right"/>
      <w:pPr>
        <w:ind w:left="3010" w:hanging="180"/>
      </w:pPr>
    </w:lvl>
    <w:lvl w:ilvl="3" w:tplc="0C0A000F" w:tentative="1">
      <w:start w:val="1"/>
      <w:numFmt w:val="decimal"/>
      <w:lvlText w:val="%4."/>
      <w:lvlJc w:val="left"/>
      <w:pPr>
        <w:ind w:left="3730" w:hanging="360"/>
      </w:pPr>
    </w:lvl>
    <w:lvl w:ilvl="4" w:tplc="0C0A0019" w:tentative="1">
      <w:start w:val="1"/>
      <w:numFmt w:val="lowerLetter"/>
      <w:lvlText w:val="%5."/>
      <w:lvlJc w:val="left"/>
      <w:pPr>
        <w:ind w:left="4450" w:hanging="360"/>
      </w:pPr>
    </w:lvl>
    <w:lvl w:ilvl="5" w:tplc="0C0A001B" w:tentative="1">
      <w:start w:val="1"/>
      <w:numFmt w:val="lowerRoman"/>
      <w:lvlText w:val="%6."/>
      <w:lvlJc w:val="right"/>
      <w:pPr>
        <w:ind w:left="5170" w:hanging="180"/>
      </w:pPr>
    </w:lvl>
    <w:lvl w:ilvl="6" w:tplc="0C0A000F" w:tentative="1">
      <w:start w:val="1"/>
      <w:numFmt w:val="decimal"/>
      <w:lvlText w:val="%7."/>
      <w:lvlJc w:val="left"/>
      <w:pPr>
        <w:ind w:left="5890" w:hanging="360"/>
      </w:pPr>
    </w:lvl>
    <w:lvl w:ilvl="7" w:tplc="0C0A0019" w:tentative="1">
      <w:start w:val="1"/>
      <w:numFmt w:val="lowerLetter"/>
      <w:lvlText w:val="%8."/>
      <w:lvlJc w:val="left"/>
      <w:pPr>
        <w:ind w:left="6610" w:hanging="360"/>
      </w:pPr>
    </w:lvl>
    <w:lvl w:ilvl="8" w:tplc="0C0A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1D870AC8"/>
    <w:multiLevelType w:val="hybridMultilevel"/>
    <w:tmpl w:val="099C2642"/>
    <w:lvl w:ilvl="0" w:tplc="3A10C9AA">
      <w:start w:val="1"/>
      <w:numFmt w:val="decimal"/>
      <w:lvlText w:val="(%1)"/>
      <w:lvlJc w:val="left"/>
      <w:pPr>
        <w:ind w:left="39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16" w:hanging="360"/>
      </w:pPr>
    </w:lvl>
    <w:lvl w:ilvl="2" w:tplc="040A001B" w:tentative="1">
      <w:start w:val="1"/>
      <w:numFmt w:val="lowerRoman"/>
      <w:lvlText w:val="%3."/>
      <w:lvlJc w:val="right"/>
      <w:pPr>
        <w:ind w:left="1836" w:hanging="180"/>
      </w:pPr>
    </w:lvl>
    <w:lvl w:ilvl="3" w:tplc="040A000F" w:tentative="1">
      <w:start w:val="1"/>
      <w:numFmt w:val="decimal"/>
      <w:lvlText w:val="%4."/>
      <w:lvlJc w:val="left"/>
      <w:pPr>
        <w:ind w:left="2556" w:hanging="360"/>
      </w:pPr>
    </w:lvl>
    <w:lvl w:ilvl="4" w:tplc="040A0019" w:tentative="1">
      <w:start w:val="1"/>
      <w:numFmt w:val="lowerLetter"/>
      <w:lvlText w:val="%5."/>
      <w:lvlJc w:val="left"/>
      <w:pPr>
        <w:ind w:left="3276" w:hanging="360"/>
      </w:pPr>
    </w:lvl>
    <w:lvl w:ilvl="5" w:tplc="040A001B" w:tentative="1">
      <w:start w:val="1"/>
      <w:numFmt w:val="lowerRoman"/>
      <w:lvlText w:val="%6."/>
      <w:lvlJc w:val="right"/>
      <w:pPr>
        <w:ind w:left="3996" w:hanging="180"/>
      </w:pPr>
    </w:lvl>
    <w:lvl w:ilvl="6" w:tplc="040A000F" w:tentative="1">
      <w:start w:val="1"/>
      <w:numFmt w:val="decimal"/>
      <w:lvlText w:val="%7."/>
      <w:lvlJc w:val="left"/>
      <w:pPr>
        <w:ind w:left="4716" w:hanging="360"/>
      </w:pPr>
    </w:lvl>
    <w:lvl w:ilvl="7" w:tplc="040A0019" w:tentative="1">
      <w:start w:val="1"/>
      <w:numFmt w:val="lowerLetter"/>
      <w:lvlText w:val="%8."/>
      <w:lvlJc w:val="left"/>
      <w:pPr>
        <w:ind w:left="5436" w:hanging="360"/>
      </w:pPr>
    </w:lvl>
    <w:lvl w:ilvl="8" w:tplc="040A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" w15:restartNumberingAfterBreak="0">
    <w:nsid w:val="51131A9B"/>
    <w:multiLevelType w:val="hybridMultilevel"/>
    <w:tmpl w:val="5EA41E0A"/>
    <w:lvl w:ilvl="0" w:tplc="4AF2BB02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2148" w:hanging="360"/>
      </w:pPr>
    </w:lvl>
    <w:lvl w:ilvl="2" w:tplc="040A001B" w:tentative="1">
      <w:start w:val="1"/>
      <w:numFmt w:val="lowerRoman"/>
      <w:lvlText w:val="%3."/>
      <w:lvlJc w:val="right"/>
      <w:pPr>
        <w:ind w:left="2868" w:hanging="180"/>
      </w:pPr>
    </w:lvl>
    <w:lvl w:ilvl="3" w:tplc="040A000F" w:tentative="1">
      <w:start w:val="1"/>
      <w:numFmt w:val="decimal"/>
      <w:lvlText w:val="%4."/>
      <w:lvlJc w:val="left"/>
      <w:pPr>
        <w:ind w:left="3588" w:hanging="360"/>
      </w:pPr>
    </w:lvl>
    <w:lvl w:ilvl="4" w:tplc="040A0019" w:tentative="1">
      <w:start w:val="1"/>
      <w:numFmt w:val="lowerLetter"/>
      <w:lvlText w:val="%5."/>
      <w:lvlJc w:val="left"/>
      <w:pPr>
        <w:ind w:left="4308" w:hanging="360"/>
      </w:pPr>
    </w:lvl>
    <w:lvl w:ilvl="5" w:tplc="040A001B" w:tentative="1">
      <w:start w:val="1"/>
      <w:numFmt w:val="lowerRoman"/>
      <w:lvlText w:val="%6."/>
      <w:lvlJc w:val="right"/>
      <w:pPr>
        <w:ind w:left="5028" w:hanging="180"/>
      </w:pPr>
    </w:lvl>
    <w:lvl w:ilvl="6" w:tplc="040A000F" w:tentative="1">
      <w:start w:val="1"/>
      <w:numFmt w:val="decimal"/>
      <w:lvlText w:val="%7."/>
      <w:lvlJc w:val="left"/>
      <w:pPr>
        <w:ind w:left="5748" w:hanging="360"/>
      </w:pPr>
    </w:lvl>
    <w:lvl w:ilvl="7" w:tplc="040A0019" w:tentative="1">
      <w:start w:val="1"/>
      <w:numFmt w:val="lowerLetter"/>
      <w:lvlText w:val="%8."/>
      <w:lvlJc w:val="left"/>
      <w:pPr>
        <w:ind w:left="6468" w:hanging="360"/>
      </w:pPr>
    </w:lvl>
    <w:lvl w:ilvl="8" w:tplc="0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6E237402"/>
    <w:multiLevelType w:val="hybridMultilevel"/>
    <w:tmpl w:val="A12ED002"/>
    <w:lvl w:ilvl="0" w:tplc="4AF2BB02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A0017">
      <w:start w:val="1"/>
      <w:numFmt w:val="lowerLetter"/>
      <w:lvlText w:val="%2)"/>
      <w:lvlJc w:val="left"/>
      <w:pPr>
        <w:ind w:left="2148" w:hanging="360"/>
      </w:pPr>
    </w:lvl>
    <w:lvl w:ilvl="2" w:tplc="040A001B" w:tentative="1">
      <w:start w:val="1"/>
      <w:numFmt w:val="lowerRoman"/>
      <w:lvlText w:val="%3."/>
      <w:lvlJc w:val="right"/>
      <w:pPr>
        <w:ind w:left="2868" w:hanging="180"/>
      </w:pPr>
    </w:lvl>
    <w:lvl w:ilvl="3" w:tplc="040A000F" w:tentative="1">
      <w:start w:val="1"/>
      <w:numFmt w:val="decimal"/>
      <w:lvlText w:val="%4."/>
      <w:lvlJc w:val="left"/>
      <w:pPr>
        <w:ind w:left="3588" w:hanging="360"/>
      </w:pPr>
    </w:lvl>
    <w:lvl w:ilvl="4" w:tplc="040A0019" w:tentative="1">
      <w:start w:val="1"/>
      <w:numFmt w:val="lowerLetter"/>
      <w:lvlText w:val="%5."/>
      <w:lvlJc w:val="left"/>
      <w:pPr>
        <w:ind w:left="4308" w:hanging="360"/>
      </w:pPr>
    </w:lvl>
    <w:lvl w:ilvl="5" w:tplc="040A001B" w:tentative="1">
      <w:start w:val="1"/>
      <w:numFmt w:val="lowerRoman"/>
      <w:lvlText w:val="%6."/>
      <w:lvlJc w:val="right"/>
      <w:pPr>
        <w:ind w:left="5028" w:hanging="180"/>
      </w:pPr>
    </w:lvl>
    <w:lvl w:ilvl="6" w:tplc="040A000F" w:tentative="1">
      <w:start w:val="1"/>
      <w:numFmt w:val="decimal"/>
      <w:lvlText w:val="%7."/>
      <w:lvlJc w:val="left"/>
      <w:pPr>
        <w:ind w:left="5748" w:hanging="360"/>
      </w:pPr>
    </w:lvl>
    <w:lvl w:ilvl="7" w:tplc="040A0019" w:tentative="1">
      <w:start w:val="1"/>
      <w:numFmt w:val="lowerLetter"/>
      <w:lvlText w:val="%8."/>
      <w:lvlJc w:val="left"/>
      <w:pPr>
        <w:ind w:left="6468" w:hanging="360"/>
      </w:pPr>
    </w:lvl>
    <w:lvl w:ilvl="8" w:tplc="0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LuTBv+SpHHTg66Gj4S1laniWfC+C9PDtbvpv9NCMbgOvAXbnkV0dJmusDOwua0maqhBCb/vcGfSzbl1GTzeJQ==" w:salt="HPhFJ0PlmQexuVcuYgrcA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08F"/>
    <w:rsid w:val="00033FAB"/>
    <w:rsid w:val="000605B3"/>
    <w:rsid w:val="00101675"/>
    <w:rsid w:val="001771FF"/>
    <w:rsid w:val="001A5E7D"/>
    <w:rsid w:val="002410BC"/>
    <w:rsid w:val="002C0FAF"/>
    <w:rsid w:val="003414CE"/>
    <w:rsid w:val="00367F22"/>
    <w:rsid w:val="00462AA5"/>
    <w:rsid w:val="00641440"/>
    <w:rsid w:val="00651F73"/>
    <w:rsid w:val="0066156A"/>
    <w:rsid w:val="0068424C"/>
    <w:rsid w:val="006C64E6"/>
    <w:rsid w:val="00764CF0"/>
    <w:rsid w:val="007A046A"/>
    <w:rsid w:val="0081208F"/>
    <w:rsid w:val="0086789B"/>
    <w:rsid w:val="00895032"/>
    <w:rsid w:val="008A0169"/>
    <w:rsid w:val="008E059E"/>
    <w:rsid w:val="00970954"/>
    <w:rsid w:val="0097330D"/>
    <w:rsid w:val="009B089A"/>
    <w:rsid w:val="009E30D0"/>
    <w:rsid w:val="00A100A6"/>
    <w:rsid w:val="00A16F37"/>
    <w:rsid w:val="00A42D28"/>
    <w:rsid w:val="00A5240C"/>
    <w:rsid w:val="00A97652"/>
    <w:rsid w:val="00AD43B2"/>
    <w:rsid w:val="00AF772F"/>
    <w:rsid w:val="00B70D00"/>
    <w:rsid w:val="00BD7356"/>
    <w:rsid w:val="00CF2098"/>
    <w:rsid w:val="00D43255"/>
    <w:rsid w:val="00D85659"/>
    <w:rsid w:val="00DB0D5F"/>
    <w:rsid w:val="00DC7440"/>
    <w:rsid w:val="00E71816"/>
    <w:rsid w:val="00F43D3A"/>
    <w:rsid w:val="00F741EA"/>
    <w:rsid w:val="00F8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D61DF"/>
  <w15:chartTrackingRefBased/>
  <w15:docId w15:val="{401AB7EF-890D-4D94-9F68-67FEEDDE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F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1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16F37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A100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00A6"/>
  </w:style>
  <w:style w:type="paragraph" w:styleId="Piedepgina">
    <w:name w:val="footer"/>
    <w:basedOn w:val="Normal"/>
    <w:link w:val="PiedepginaCar"/>
    <w:uiPriority w:val="99"/>
    <w:unhideWhenUsed/>
    <w:rsid w:val="00A100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00A6"/>
  </w:style>
  <w:style w:type="paragraph" w:styleId="Textoindependiente">
    <w:name w:val="Body Text"/>
    <w:basedOn w:val="Normal"/>
    <w:link w:val="TextoindependienteCar"/>
    <w:uiPriority w:val="1"/>
    <w:qFormat/>
    <w:rsid w:val="00E71816"/>
    <w:pPr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71816"/>
    <w:rPr>
      <w:rFonts w:ascii="Times New Roman" w:eastAsia="Times New Roman" w:hAnsi="Times New Roman" w:cs="Times New Roman"/>
      <w:sz w:val="21"/>
      <w:szCs w:val="21"/>
      <w:lang w:eastAsia="es-ES_tradnl"/>
    </w:rPr>
  </w:style>
  <w:style w:type="paragraph" w:styleId="Prrafodelista">
    <w:name w:val="List Paragraph"/>
    <w:basedOn w:val="Normal"/>
    <w:uiPriority w:val="34"/>
    <w:qFormat/>
    <w:rsid w:val="00DC7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A45C8E4CA894F068B5727B4A6150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03E6B-541D-4EF9-9F8A-266EC932FDB0}"/>
      </w:docPartPr>
      <w:docPartBody>
        <w:p w:rsidR="00FE4185" w:rsidRDefault="009768E2" w:rsidP="00FE4185">
          <w:pPr>
            <w:pStyle w:val="AA45C8E4CA894F068B5727B4A6150AD1"/>
          </w:pPr>
          <w:r>
            <w:t xml:space="preserve">                                                                                         </w:t>
          </w:r>
        </w:p>
      </w:docPartBody>
    </w:docPart>
    <w:docPart>
      <w:docPartPr>
        <w:name w:val="447A3E31FB3F4F2096C68708DA9B4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B139E-9556-452F-B995-BB3BD7455B04}"/>
      </w:docPartPr>
      <w:docPartBody>
        <w:p w:rsidR="00FE4185" w:rsidRDefault="009768E2" w:rsidP="00FE4185">
          <w:pPr>
            <w:pStyle w:val="447A3E31FB3F4F2096C68708DA9B4FD0"/>
          </w:pPr>
          <w:r>
            <w:t xml:space="preserve">                                                       </w:t>
          </w:r>
        </w:p>
      </w:docPartBody>
    </w:docPart>
    <w:docPart>
      <w:docPartPr>
        <w:name w:val="55E9E9E183E24E649C3B2B329E1E7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1FE09-AAE5-4E69-9BB9-902880293375}"/>
      </w:docPartPr>
      <w:docPartBody>
        <w:p w:rsidR="00FE4185" w:rsidRDefault="009768E2" w:rsidP="009768E2">
          <w:pPr>
            <w:pStyle w:val="55E9E9E183E24E649C3B2B329E1E705D8"/>
          </w:pPr>
          <w:r>
            <w:rPr>
              <w:rStyle w:val="Textodelmarcadordeposicin"/>
            </w:rPr>
            <w:t xml:space="preserve">                  </w:t>
          </w:r>
        </w:p>
      </w:docPartBody>
    </w:docPart>
    <w:docPart>
      <w:docPartPr>
        <w:name w:val="8EE2FA6D3ABA4E78B5E3E86D28301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0DBDD-99E1-4174-A0BD-D19F02F56837}"/>
      </w:docPartPr>
      <w:docPartBody>
        <w:p w:rsidR="00FE4185" w:rsidRDefault="009768E2" w:rsidP="009768E2">
          <w:pPr>
            <w:pStyle w:val="8EE2FA6D3ABA4E78B5E3E86D283014528"/>
          </w:pPr>
          <w:r>
            <w:rPr>
              <w:rStyle w:val="Textodelmarcadordeposicin"/>
            </w:rPr>
            <w:t xml:space="preserve">                      </w:t>
          </w:r>
        </w:p>
      </w:docPartBody>
    </w:docPart>
    <w:docPart>
      <w:docPartPr>
        <w:name w:val="5F9EF817A4724639A6018C69514A4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05E15-ECEF-4F33-863A-2E51272D70B4}"/>
      </w:docPartPr>
      <w:docPartBody>
        <w:p w:rsidR="00FE4185" w:rsidRDefault="009768E2" w:rsidP="009768E2">
          <w:pPr>
            <w:pStyle w:val="5F9EF817A4724639A6018C69514A47168"/>
          </w:pPr>
          <w:r>
            <w:rPr>
              <w:rStyle w:val="Textodelmarcadordeposicin"/>
            </w:rPr>
            <w:t xml:space="preserve">                                                                                              </w:t>
          </w:r>
        </w:p>
      </w:docPartBody>
    </w:docPart>
    <w:docPart>
      <w:docPartPr>
        <w:name w:val="8389DD6CE5874736896FD52AB8A9F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839B2-2D1F-44D9-A588-FB61E5DCD49B}"/>
      </w:docPartPr>
      <w:docPartBody>
        <w:p w:rsidR="00FE4185" w:rsidRDefault="009768E2" w:rsidP="009768E2">
          <w:pPr>
            <w:pStyle w:val="8389DD6CE5874736896FD52AB8A9FD128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ED178987B2E46419D814617540DF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02A33-10A5-4129-91AE-C80317EAE763}"/>
      </w:docPartPr>
      <w:docPartBody>
        <w:p w:rsidR="00FE4185" w:rsidRDefault="009768E2" w:rsidP="009768E2">
          <w:pPr>
            <w:pStyle w:val="0ED178987B2E46419D814617540DF00C8"/>
          </w:pPr>
          <w:r>
            <w:rPr>
              <w:rStyle w:val="Textodelmarcadordeposicin"/>
            </w:rPr>
            <w:t xml:space="preserve">              </w:t>
          </w:r>
        </w:p>
      </w:docPartBody>
    </w:docPart>
    <w:docPart>
      <w:docPartPr>
        <w:name w:val="C971BD32EDFB4C3DBEDD4710481BE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2DF18-BC3E-459F-BE4C-DABCBBA0BD88}"/>
      </w:docPartPr>
      <w:docPartBody>
        <w:p w:rsidR="00FE4185" w:rsidRDefault="009768E2" w:rsidP="009768E2">
          <w:pPr>
            <w:pStyle w:val="C971BD32EDFB4C3DBEDD4710481BEC718"/>
          </w:pPr>
          <w:r>
            <w:rPr>
              <w:rStyle w:val="Textodelmarcadordeposicin"/>
            </w:rPr>
            <w:t xml:space="preserve">                     </w:t>
          </w:r>
        </w:p>
      </w:docPartBody>
    </w:docPart>
    <w:docPart>
      <w:docPartPr>
        <w:name w:val="BBAC9A6DAC63448784B8B6E9C4BCE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3A784-AFD7-48A5-A84B-C7CC6741D665}"/>
      </w:docPartPr>
      <w:docPartBody>
        <w:p w:rsidR="00FE4185" w:rsidRDefault="009768E2" w:rsidP="009768E2">
          <w:pPr>
            <w:pStyle w:val="BBAC9A6DAC63448784B8B6E9C4BCE0018"/>
          </w:pPr>
          <w:r>
            <w:rPr>
              <w:rStyle w:val="Textodelmarcadordeposicin"/>
            </w:rPr>
            <w:t xml:space="preserve">                          </w:t>
          </w:r>
        </w:p>
      </w:docPartBody>
    </w:docPart>
    <w:docPart>
      <w:docPartPr>
        <w:name w:val="E34211777F8B4F44BAFE63382C0D4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E424E-2CD9-47CD-BD45-831FFEBF34E1}"/>
      </w:docPartPr>
      <w:docPartBody>
        <w:p w:rsidR="00FE4185" w:rsidRDefault="009768E2" w:rsidP="009768E2">
          <w:pPr>
            <w:pStyle w:val="E34211777F8B4F44BAFE63382C0D4E268"/>
          </w:pPr>
          <w:r>
            <w:rPr>
              <w:rStyle w:val="Textodelmarcadordeposicin"/>
            </w:rPr>
            <w:t xml:space="preserve">                                                         </w:t>
          </w:r>
        </w:p>
      </w:docPartBody>
    </w:docPart>
    <w:docPart>
      <w:docPartPr>
        <w:name w:val="7FFAB8EC7016407FA3078FCA847E7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DB8AE-5B9E-4F48-8BAC-978065F31E0E}"/>
      </w:docPartPr>
      <w:docPartBody>
        <w:p w:rsidR="00FE4185" w:rsidRDefault="009768E2" w:rsidP="009768E2">
          <w:pPr>
            <w:pStyle w:val="7FFAB8EC7016407FA3078FCA847E7B8C8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7C6ACACE437844B597DBB9FF0E54C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8B423-D2DC-4BE4-B267-4B9E9429702B}"/>
      </w:docPartPr>
      <w:docPartBody>
        <w:p w:rsidR="00FE4185" w:rsidRDefault="009768E2" w:rsidP="009768E2">
          <w:pPr>
            <w:pStyle w:val="7C6ACACE437844B597DBB9FF0E54CB4D8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04A60C3EC5E4518B323880E38F3A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721B8-7C91-4163-9421-F5B3CEC17B86}"/>
      </w:docPartPr>
      <w:docPartBody>
        <w:p w:rsidR="00FE4185" w:rsidRDefault="009768E2" w:rsidP="009768E2">
          <w:pPr>
            <w:pStyle w:val="D04A60C3EC5E4518B323880E38F3AE218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F04B13A75C04D5FAEE205370B533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BC6CA-FC38-4CD0-AE9F-A3BCCF12FDF3}"/>
      </w:docPartPr>
      <w:docPartBody>
        <w:p w:rsidR="00FE4185" w:rsidRDefault="009768E2" w:rsidP="009768E2">
          <w:pPr>
            <w:pStyle w:val="5F04B13A75C04D5FAEE205370B5331D38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109B60D110D4160ADF8D079ADD01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33967-7177-420D-AA4C-9E7ADFD9A300}"/>
      </w:docPartPr>
      <w:docPartBody>
        <w:p w:rsidR="00FE4185" w:rsidRDefault="009768E2" w:rsidP="009768E2">
          <w:pPr>
            <w:pStyle w:val="9109B60D110D4160ADF8D079ADD0169F8"/>
          </w:pPr>
          <w:r>
            <w:rPr>
              <w:rStyle w:val="Textodelmarcadordeposicin"/>
            </w:rPr>
            <w:t xml:space="preserve">                                                                        </w:t>
          </w:r>
        </w:p>
      </w:docPartBody>
    </w:docPart>
    <w:docPart>
      <w:docPartPr>
        <w:name w:val="69188A63ABBA4DE789F62A921F135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EDEEB-A37F-4F67-BDEB-2C40C807FC0F}"/>
      </w:docPartPr>
      <w:docPartBody>
        <w:p w:rsidR="00FE4185" w:rsidRDefault="009768E2" w:rsidP="009768E2">
          <w:pPr>
            <w:pStyle w:val="69188A63ABBA4DE789F62A921F13531E8"/>
          </w:pPr>
          <w:r>
            <w:rPr>
              <w:rStyle w:val="Textodelmarcadordeposicin"/>
            </w:rPr>
            <w:t xml:space="preserve">                                                                          </w:t>
          </w:r>
        </w:p>
      </w:docPartBody>
    </w:docPart>
    <w:docPart>
      <w:docPartPr>
        <w:name w:val="B260029440384AB89B33303AC7DFC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C41E2-CF10-4064-8FD3-799012206452}"/>
      </w:docPartPr>
      <w:docPartBody>
        <w:p w:rsidR="00FE4185" w:rsidRDefault="009768E2" w:rsidP="009768E2">
          <w:pPr>
            <w:pStyle w:val="B260029440384AB89B33303AC7DFC9A98"/>
          </w:pPr>
          <w:r>
            <w:rPr>
              <w:rStyle w:val="Textodelmarcadordeposicin"/>
            </w:rPr>
            <w:t xml:space="preserve">                                                     </w:t>
          </w:r>
        </w:p>
      </w:docPartBody>
    </w:docPart>
    <w:docPart>
      <w:docPartPr>
        <w:name w:val="DCE367246DD240CFA42EA00086B6C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C01C7-7F5E-4333-A51C-9EEDEF3613E0}"/>
      </w:docPartPr>
      <w:docPartBody>
        <w:p w:rsidR="00FE4185" w:rsidRDefault="009768E2" w:rsidP="009768E2">
          <w:pPr>
            <w:pStyle w:val="DCE367246DD240CFA42EA00086B6CE9D8"/>
          </w:pPr>
          <w:r>
            <w:rPr>
              <w:rStyle w:val="Textodelmarcadordeposicin"/>
            </w:rPr>
            <w:t xml:space="preserve">                                                                                              </w:t>
          </w:r>
        </w:p>
      </w:docPartBody>
    </w:docPart>
    <w:docPart>
      <w:docPartPr>
        <w:name w:val="52EC612A17F24127A50ECA5CA6FE7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548AC-8A5E-445A-8932-531206CFDE0B}"/>
      </w:docPartPr>
      <w:docPartBody>
        <w:p w:rsidR="009768E2" w:rsidRDefault="009768E2" w:rsidP="009768E2">
          <w:pPr>
            <w:pStyle w:val="52EC612A17F24127A50ECA5CA6FE7B5B5"/>
          </w:pPr>
          <w:r>
            <w:rPr>
              <w:rStyle w:val="Textodelmarcadordeposicin"/>
            </w:rPr>
            <w:t>________________________________________</w:t>
          </w:r>
        </w:p>
      </w:docPartBody>
    </w:docPart>
    <w:docPart>
      <w:docPartPr>
        <w:name w:val="F5A4C99E46C84E6CA2E57FCAC6DDA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DCA67-1F80-4F96-A41D-2372A6ABD50A}"/>
      </w:docPartPr>
      <w:docPartBody>
        <w:p w:rsidR="009768E2" w:rsidRDefault="009768E2" w:rsidP="009768E2">
          <w:pPr>
            <w:pStyle w:val="F5A4C99E46C84E6CA2E57FCAC6DDA3FE5"/>
          </w:pPr>
          <w:r>
            <w:rPr>
              <w:rStyle w:val="Textodelmarcadordeposicin"/>
            </w:rPr>
            <w:t>________________________</w:t>
          </w:r>
        </w:p>
      </w:docPartBody>
    </w:docPart>
    <w:docPart>
      <w:docPartPr>
        <w:name w:val="7B2BD906C2D942168104C3A45DD32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60798-8EDB-468A-9527-06F26AAFE846}"/>
      </w:docPartPr>
      <w:docPartBody>
        <w:p w:rsidR="009768E2" w:rsidRDefault="009768E2" w:rsidP="009768E2">
          <w:pPr>
            <w:pStyle w:val="7B2BD906C2D942168104C3A45DD3248F1"/>
          </w:pPr>
          <w:r>
            <w:rPr>
              <w:rStyle w:val="Textodelmarcadordeposicin"/>
            </w:rPr>
            <w:t>______________________</w:t>
          </w:r>
        </w:p>
      </w:docPartBody>
    </w:docPart>
    <w:docPart>
      <w:docPartPr>
        <w:name w:val="0CA792BD68694A39886D737A881CB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F61B4-ABB6-48EF-897B-AE9C281F1017}"/>
      </w:docPartPr>
      <w:docPartBody>
        <w:p w:rsidR="009768E2" w:rsidRDefault="009768E2" w:rsidP="009768E2">
          <w:pPr>
            <w:pStyle w:val="0CA792BD68694A39886D737A881CB40A"/>
          </w:pPr>
          <w:r>
            <w:rPr>
              <w:rStyle w:val="Textodelmarcadordeposicin"/>
            </w:rPr>
            <w:t xml:space="preserve">                                             </w:t>
          </w:r>
        </w:p>
      </w:docPartBody>
    </w:docPart>
    <w:docPart>
      <w:docPartPr>
        <w:name w:val="DF441B89A3FF4186B7382728F7492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E97B7-2F69-45C3-986B-310C79BC8C21}"/>
      </w:docPartPr>
      <w:docPartBody>
        <w:p w:rsidR="009768E2" w:rsidRDefault="009768E2" w:rsidP="009768E2">
          <w:pPr>
            <w:pStyle w:val="DF441B89A3FF4186B7382728F7492600"/>
          </w:pPr>
          <w:r>
            <w:rPr>
              <w:rStyle w:val="Textodelmarcadordeposicin"/>
            </w:rPr>
            <w:t xml:space="preserve">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185"/>
    <w:rsid w:val="00203DEF"/>
    <w:rsid w:val="00243E84"/>
    <w:rsid w:val="003837DB"/>
    <w:rsid w:val="00611533"/>
    <w:rsid w:val="007A2A8E"/>
    <w:rsid w:val="00923A52"/>
    <w:rsid w:val="00956B76"/>
    <w:rsid w:val="009768E2"/>
    <w:rsid w:val="00A70506"/>
    <w:rsid w:val="00B1174A"/>
    <w:rsid w:val="00C31829"/>
    <w:rsid w:val="00CE77CE"/>
    <w:rsid w:val="00FE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A45C8E4CA894F068B5727B4A6150AD1">
    <w:name w:val="AA45C8E4CA894F068B5727B4A6150AD1"/>
    <w:rsid w:val="00FE4185"/>
  </w:style>
  <w:style w:type="paragraph" w:customStyle="1" w:styleId="447A3E31FB3F4F2096C68708DA9B4FD0">
    <w:name w:val="447A3E31FB3F4F2096C68708DA9B4FD0"/>
    <w:rsid w:val="00FE4185"/>
  </w:style>
  <w:style w:type="character" w:styleId="Textodelmarcadordeposicin">
    <w:name w:val="Placeholder Text"/>
    <w:basedOn w:val="Fuentedeprrafopredeter"/>
    <w:uiPriority w:val="99"/>
    <w:semiHidden/>
    <w:rsid w:val="009768E2"/>
    <w:rPr>
      <w:color w:val="808080"/>
    </w:rPr>
  </w:style>
  <w:style w:type="paragraph" w:customStyle="1" w:styleId="55E9E9E183E24E649C3B2B329E1E705D">
    <w:name w:val="55E9E9E183E24E649C3B2B329E1E705D"/>
    <w:rsid w:val="00FE4185"/>
  </w:style>
  <w:style w:type="paragraph" w:customStyle="1" w:styleId="8EE2FA6D3ABA4E78B5E3E86D28301452">
    <w:name w:val="8EE2FA6D3ABA4E78B5E3E86D28301452"/>
    <w:rsid w:val="00FE4185"/>
  </w:style>
  <w:style w:type="paragraph" w:customStyle="1" w:styleId="5F9EF817A4724639A6018C69514A4716">
    <w:name w:val="5F9EF817A4724639A6018C69514A4716"/>
    <w:rsid w:val="00FE4185"/>
  </w:style>
  <w:style w:type="paragraph" w:customStyle="1" w:styleId="8389DD6CE5874736896FD52AB8A9FD12">
    <w:name w:val="8389DD6CE5874736896FD52AB8A9FD12"/>
    <w:rsid w:val="00FE4185"/>
  </w:style>
  <w:style w:type="paragraph" w:customStyle="1" w:styleId="0ED178987B2E46419D814617540DF00C">
    <w:name w:val="0ED178987B2E46419D814617540DF00C"/>
    <w:rsid w:val="00FE4185"/>
  </w:style>
  <w:style w:type="paragraph" w:customStyle="1" w:styleId="C971BD32EDFB4C3DBEDD4710481BEC71">
    <w:name w:val="C971BD32EDFB4C3DBEDD4710481BEC71"/>
    <w:rsid w:val="00FE4185"/>
  </w:style>
  <w:style w:type="paragraph" w:customStyle="1" w:styleId="BBAC9A6DAC63448784B8B6E9C4BCE001">
    <w:name w:val="BBAC9A6DAC63448784B8B6E9C4BCE001"/>
    <w:rsid w:val="00FE4185"/>
  </w:style>
  <w:style w:type="paragraph" w:customStyle="1" w:styleId="E34211777F8B4F44BAFE63382C0D4E26">
    <w:name w:val="E34211777F8B4F44BAFE63382C0D4E26"/>
    <w:rsid w:val="00FE4185"/>
  </w:style>
  <w:style w:type="paragraph" w:customStyle="1" w:styleId="7FFAB8EC7016407FA3078FCA847E7B8C">
    <w:name w:val="7FFAB8EC7016407FA3078FCA847E7B8C"/>
    <w:rsid w:val="00FE4185"/>
  </w:style>
  <w:style w:type="paragraph" w:customStyle="1" w:styleId="7C6ACACE437844B597DBB9FF0E54CB4D">
    <w:name w:val="7C6ACACE437844B597DBB9FF0E54CB4D"/>
    <w:rsid w:val="00FE4185"/>
  </w:style>
  <w:style w:type="paragraph" w:customStyle="1" w:styleId="D04A60C3EC5E4518B323880E38F3AE21">
    <w:name w:val="D04A60C3EC5E4518B323880E38F3AE21"/>
    <w:rsid w:val="00FE4185"/>
  </w:style>
  <w:style w:type="paragraph" w:customStyle="1" w:styleId="5F04B13A75C04D5FAEE205370B5331D3">
    <w:name w:val="5F04B13A75C04D5FAEE205370B5331D3"/>
    <w:rsid w:val="00FE4185"/>
  </w:style>
  <w:style w:type="paragraph" w:customStyle="1" w:styleId="9109B60D110D4160ADF8D079ADD0169F">
    <w:name w:val="9109B60D110D4160ADF8D079ADD0169F"/>
    <w:rsid w:val="00FE4185"/>
  </w:style>
  <w:style w:type="paragraph" w:customStyle="1" w:styleId="69188A63ABBA4DE789F62A921F13531E">
    <w:name w:val="69188A63ABBA4DE789F62A921F13531E"/>
    <w:rsid w:val="00FE4185"/>
  </w:style>
  <w:style w:type="paragraph" w:customStyle="1" w:styleId="B260029440384AB89B33303AC7DFC9A9">
    <w:name w:val="B260029440384AB89B33303AC7DFC9A9"/>
    <w:rsid w:val="00FE4185"/>
  </w:style>
  <w:style w:type="paragraph" w:customStyle="1" w:styleId="DCE367246DD240CFA42EA00086B6CE9D">
    <w:name w:val="DCE367246DD240CFA42EA00086B6CE9D"/>
    <w:rsid w:val="00FE4185"/>
  </w:style>
  <w:style w:type="paragraph" w:customStyle="1" w:styleId="3B718442D8524B398BFB592CB2402033">
    <w:name w:val="3B718442D8524B398BFB592CB2402033"/>
    <w:rsid w:val="00FE4185"/>
  </w:style>
  <w:style w:type="paragraph" w:customStyle="1" w:styleId="23249A1066F4457897990230B96F0940">
    <w:name w:val="23249A1066F4457897990230B96F0940"/>
    <w:rsid w:val="00FE4185"/>
  </w:style>
  <w:style w:type="paragraph" w:customStyle="1" w:styleId="F201EC762647467B82A909DC546FA6CD">
    <w:name w:val="F201EC762647467B82A909DC546FA6CD"/>
    <w:rsid w:val="00FE4185"/>
  </w:style>
  <w:style w:type="paragraph" w:customStyle="1" w:styleId="48156868D39846ADB3866BFC55728FE8">
    <w:name w:val="48156868D39846ADB3866BFC55728FE8"/>
    <w:rsid w:val="00FE4185"/>
  </w:style>
  <w:style w:type="paragraph" w:customStyle="1" w:styleId="693C5188AE2A44F0AAD83FD4A80A4DCD">
    <w:name w:val="693C5188AE2A44F0AAD83FD4A80A4DCD"/>
    <w:rsid w:val="00FE4185"/>
  </w:style>
  <w:style w:type="paragraph" w:customStyle="1" w:styleId="49CF11C7957AA44ABAB2C2DA235770FC">
    <w:name w:val="49CF11C7957AA44ABAB2C2DA235770FC"/>
    <w:rsid w:val="00923A52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057C19A88AD5CD4C93E9AC577A4454B6">
    <w:name w:val="057C19A88AD5CD4C93E9AC577A4454B6"/>
    <w:rsid w:val="00923A52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643225BDBC0D334FA67E7AFAC9BBB9C7">
    <w:name w:val="643225BDBC0D334FA67E7AFAC9BBB9C7"/>
    <w:rsid w:val="00923A52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3250D006DD6BF44D82718F616C92329B">
    <w:name w:val="3250D006DD6BF44D82718F616C92329B"/>
    <w:rsid w:val="00923A52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A0E19E286A04EF4CAB2194B3355D3FBB">
    <w:name w:val="A0E19E286A04EF4CAB2194B3355D3FBB"/>
    <w:rsid w:val="00923A52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5E6F8F376776B1448ED4AD7B98D6F6CE">
    <w:name w:val="5E6F8F376776B1448ED4AD7B98D6F6CE"/>
    <w:rsid w:val="00923A52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810E3D839DEBD3448EE5721B63686532">
    <w:name w:val="810E3D839DEBD3448EE5721B63686532"/>
    <w:rsid w:val="00923A52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8074630D67C9C741B4C865310153F38A">
    <w:name w:val="8074630D67C9C741B4C865310153F38A"/>
    <w:rsid w:val="00923A52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0B32A2A36C933F4CAAC16C4341856DF7">
    <w:name w:val="0B32A2A36C933F4CAAC16C4341856DF7"/>
    <w:rsid w:val="003837DB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C4792971E61DCF46A44FD104C9203868">
    <w:name w:val="C4792971E61DCF46A44FD104C9203868"/>
    <w:rsid w:val="003837DB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55E9E9E183E24E649C3B2B329E1E705D1">
    <w:name w:val="55E9E9E183E24E649C3B2B329E1E705D1"/>
    <w:rsid w:val="009768E2"/>
    <w:rPr>
      <w:rFonts w:eastAsiaTheme="minorHAnsi"/>
      <w:lang w:eastAsia="en-US"/>
    </w:rPr>
  </w:style>
  <w:style w:type="paragraph" w:customStyle="1" w:styleId="8EE2FA6D3ABA4E78B5E3E86D283014521">
    <w:name w:val="8EE2FA6D3ABA4E78B5E3E86D283014521"/>
    <w:rsid w:val="009768E2"/>
    <w:rPr>
      <w:rFonts w:eastAsiaTheme="minorHAnsi"/>
      <w:lang w:eastAsia="en-US"/>
    </w:rPr>
  </w:style>
  <w:style w:type="paragraph" w:customStyle="1" w:styleId="5F9EF817A4724639A6018C69514A47161">
    <w:name w:val="5F9EF817A4724639A6018C69514A47161"/>
    <w:rsid w:val="009768E2"/>
    <w:rPr>
      <w:rFonts w:eastAsiaTheme="minorHAnsi"/>
      <w:lang w:eastAsia="en-US"/>
    </w:rPr>
  </w:style>
  <w:style w:type="paragraph" w:customStyle="1" w:styleId="8389DD6CE5874736896FD52AB8A9FD121">
    <w:name w:val="8389DD6CE5874736896FD52AB8A9FD121"/>
    <w:rsid w:val="009768E2"/>
    <w:rPr>
      <w:rFonts w:eastAsiaTheme="minorHAnsi"/>
      <w:lang w:eastAsia="en-US"/>
    </w:rPr>
  </w:style>
  <w:style w:type="paragraph" w:customStyle="1" w:styleId="0ED178987B2E46419D814617540DF00C1">
    <w:name w:val="0ED178987B2E46419D814617540DF00C1"/>
    <w:rsid w:val="009768E2"/>
    <w:rPr>
      <w:rFonts w:eastAsiaTheme="minorHAnsi"/>
      <w:lang w:eastAsia="en-US"/>
    </w:rPr>
  </w:style>
  <w:style w:type="paragraph" w:customStyle="1" w:styleId="C971BD32EDFB4C3DBEDD4710481BEC711">
    <w:name w:val="C971BD32EDFB4C3DBEDD4710481BEC711"/>
    <w:rsid w:val="009768E2"/>
    <w:rPr>
      <w:rFonts w:eastAsiaTheme="minorHAnsi"/>
      <w:lang w:eastAsia="en-US"/>
    </w:rPr>
  </w:style>
  <w:style w:type="paragraph" w:customStyle="1" w:styleId="BBAC9A6DAC63448784B8B6E9C4BCE0011">
    <w:name w:val="BBAC9A6DAC63448784B8B6E9C4BCE0011"/>
    <w:rsid w:val="009768E2"/>
    <w:rPr>
      <w:rFonts w:eastAsiaTheme="minorHAnsi"/>
      <w:lang w:eastAsia="en-US"/>
    </w:rPr>
  </w:style>
  <w:style w:type="paragraph" w:customStyle="1" w:styleId="E34211777F8B4F44BAFE63382C0D4E261">
    <w:name w:val="E34211777F8B4F44BAFE63382C0D4E261"/>
    <w:rsid w:val="009768E2"/>
    <w:rPr>
      <w:rFonts w:eastAsiaTheme="minorHAnsi"/>
      <w:lang w:eastAsia="en-US"/>
    </w:rPr>
  </w:style>
  <w:style w:type="paragraph" w:customStyle="1" w:styleId="7FFAB8EC7016407FA3078FCA847E7B8C1">
    <w:name w:val="7FFAB8EC7016407FA3078FCA847E7B8C1"/>
    <w:rsid w:val="009768E2"/>
    <w:rPr>
      <w:rFonts w:eastAsiaTheme="minorHAnsi"/>
      <w:lang w:eastAsia="en-US"/>
    </w:rPr>
  </w:style>
  <w:style w:type="paragraph" w:customStyle="1" w:styleId="7C6ACACE437844B597DBB9FF0E54CB4D1">
    <w:name w:val="7C6ACACE437844B597DBB9FF0E54CB4D1"/>
    <w:rsid w:val="009768E2"/>
    <w:rPr>
      <w:rFonts w:eastAsiaTheme="minorHAnsi"/>
      <w:lang w:eastAsia="en-US"/>
    </w:rPr>
  </w:style>
  <w:style w:type="paragraph" w:customStyle="1" w:styleId="D04A60C3EC5E4518B323880E38F3AE211">
    <w:name w:val="D04A60C3EC5E4518B323880E38F3AE211"/>
    <w:rsid w:val="009768E2"/>
    <w:rPr>
      <w:rFonts w:eastAsiaTheme="minorHAnsi"/>
      <w:lang w:eastAsia="en-US"/>
    </w:rPr>
  </w:style>
  <w:style w:type="paragraph" w:customStyle="1" w:styleId="5F04B13A75C04D5FAEE205370B5331D31">
    <w:name w:val="5F04B13A75C04D5FAEE205370B5331D31"/>
    <w:rsid w:val="009768E2"/>
    <w:rPr>
      <w:rFonts w:eastAsiaTheme="minorHAnsi"/>
      <w:lang w:eastAsia="en-US"/>
    </w:rPr>
  </w:style>
  <w:style w:type="paragraph" w:customStyle="1" w:styleId="9109B60D110D4160ADF8D079ADD0169F1">
    <w:name w:val="9109B60D110D4160ADF8D079ADD0169F1"/>
    <w:rsid w:val="009768E2"/>
    <w:rPr>
      <w:rFonts w:eastAsiaTheme="minorHAnsi"/>
      <w:lang w:eastAsia="en-US"/>
    </w:rPr>
  </w:style>
  <w:style w:type="paragraph" w:customStyle="1" w:styleId="69188A63ABBA4DE789F62A921F13531E1">
    <w:name w:val="69188A63ABBA4DE789F62A921F13531E1"/>
    <w:rsid w:val="009768E2"/>
    <w:rPr>
      <w:rFonts w:eastAsiaTheme="minorHAnsi"/>
      <w:lang w:eastAsia="en-US"/>
    </w:rPr>
  </w:style>
  <w:style w:type="paragraph" w:customStyle="1" w:styleId="B260029440384AB89B33303AC7DFC9A91">
    <w:name w:val="B260029440384AB89B33303AC7DFC9A91"/>
    <w:rsid w:val="009768E2"/>
    <w:rPr>
      <w:rFonts w:eastAsiaTheme="minorHAnsi"/>
      <w:lang w:eastAsia="en-US"/>
    </w:rPr>
  </w:style>
  <w:style w:type="paragraph" w:customStyle="1" w:styleId="DCE367246DD240CFA42EA00086B6CE9D1">
    <w:name w:val="DCE367246DD240CFA42EA00086B6CE9D1"/>
    <w:rsid w:val="009768E2"/>
    <w:rPr>
      <w:rFonts w:eastAsiaTheme="minorHAnsi"/>
      <w:lang w:eastAsia="en-US"/>
    </w:rPr>
  </w:style>
  <w:style w:type="paragraph" w:customStyle="1" w:styleId="55E9E9E183E24E649C3B2B329E1E705D2">
    <w:name w:val="55E9E9E183E24E649C3B2B329E1E705D2"/>
    <w:rsid w:val="009768E2"/>
    <w:rPr>
      <w:rFonts w:eastAsiaTheme="minorHAnsi"/>
      <w:lang w:eastAsia="en-US"/>
    </w:rPr>
  </w:style>
  <w:style w:type="paragraph" w:customStyle="1" w:styleId="8EE2FA6D3ABA4E78B5E3E86D283014522">
    <w:name w:val="8EE2FA6D3ABA4E78B5E3E86D283014522"/>
    <w:rsid w:val="009768E2"/>
    <w:rPr>
      <w:rFonts w:eastAsiaTheme="minorHAnsi"/>
      <w:lang w:eastAsia="en-US"/>
    </w:rPr>
  </w:style>
  <w:style w:type="paragraph" w:customStyle="1" w:styleId="5F9EF817A4724639A6018C69514A47162">
    <w:name w:val="5F9EF817A4724639A6018C69514A47162"/>
    <w:rsid w:val="009768E2"/>
    <w:rPr>
      <w:rFonts w:eastAsiaTheme="minorHAnsi"/>
      <w:lang w:eastAsia="en-US"/>
    </w:rPr>
  </w:style>
  <w:style w:type="paragraph" w:customStyle="1" w:styleId="8389DD6CE5874736896FD52AB8A9FD122">
    <w:name w:val="8389DD6CE5874736896FD52AB8A9FD122"/>
    <w:rsid w:val="009768E2"/>
    <w:rPr>
      <w:rFonts w:eastAsiaTheme="minorHAnsi"/>
      <w:lang w:eastAsia="en-US"/>
    </w:rPr>
  </w:style>
  <w:style w:type="paragraph" w:customStyle="1" w:styleId="0ED178987B2E46419D814617540DF00C2">
    <w:name w:val="0ED178987B2E46419D814617540DF00C2"/>
    <w:rsid w:val="009768E2"/>
    <w:rPr>
      <w:rFonts w:eastAsiaTheme="minorHAnsi"/>
      <w:lang w:eastAsia="en-US"/>
    </w:rPr>
  </w:style>
  <w:style w:type="paragraph" w:customStyle="1" w:styleId="C971BD32EDFB4C3DBEDD4710481BEC712">
    <w:name w:val="C971BD32EDFB4C3DBEDD4710481BEC712"/>
    <w:rsid w:val="009768E2"/>
    <w:rPr>
      <w:rFonts w:eastAsiaTheme="minorHAnsi"/>
      <w:lang w:eastAsia="en-US"/>
    </w:rPr>
  </w:style>
  <w:style w:type="paragraph" w:customStyle="1" w:styleId="BBAC9A6DAC63448784B8B6E9C4BCE0012">
    <w:name w:val="BBAC9A6DAC63448784B8B6E9C4BCE0012"/>
    <w:rsid w:val="009768E2"/>
    <w:rPr>
      <w:rFonts w:eastAsiaTheme="minorHAnsi"/>
      <w:lang w:eastAsia="en-US"/>
    </w:rPr>
  </w:style>
  <w:style w:type="paragraph" w:customStyle="1" w:styleId="E34211777F8B4F44BAFE63382C0D4E262">
    <w:name w:val="E34211777F8B4F44BAFE63382C0D4E262"/>
    <w:rsid w:val="009768E2"/>
    <w:rPr>
      <w:rFonts w:eastAsiaTheme="minorHAnsi"/>
      <w:lang w:eastAsia="en-US"/>
    </w:rPr>
  </w:style>
  <w:style w:type="paragraph" w:customStyle="1" w:styleId="7FFAB8EC7016407FA3078FCA847E7B8C2">
    <w:name w:val="7FFAB8EC7016407FA3078FCA847E7B8C2"/>
    <w:rsid w:val="009768E2"/>
    <w:rPr>
      <w:rFonts w:eastAsiaTheme="minorHAnsi"/>
      <w:lang w:eastAsia="en-US"/>
    </w:rPr>
  </w:style>
  <w:style w:type="paragraph" w:customStyle="1" w:styleId="7C6ACACE437844B597DBB9FF0E54CB4D2">
    <w:name w:val="7C6ACACE437844B597DBB9FF0E54CB4D2"/>
    <w:rsid w:val="009768E2"/>
    <w:rPr>
      <w:rFonts w:eastAsiaTheme="minorHAnsi"/>
      <w:lang w:eastAsia="en-US"/>
    </w:rPr>
  </w:style>
  <w:style w:type="paragraph" w:customStyle="1" w:styleId="D04A60C3EC5E4518B323880E38F3AE212">
    <w:name w:val="D04A60C3EC5E4518B323880E38F3AE212"/>
    <w:rsid w:val="009768E2"/>
    <w:rPr>
      <w:rFonts w:eastAsiaTheme="minorHAnsi"/>
      <w:lang w:eastAsia="en-US"/>
    </w:rPr>
  </w:style>
  <w:style w:type="paragraph" w:customStyle="1" w:styleId="5F04B13A75C04D5FAEE205370B5331D32">
    <w:name w:val="5F04B13A75C04D5FAEE205370B5331D32"/>
    <w:rsid w:val="009768E2"/>
    <w:rPr>
      <w:rFonts w:eastAsiaTheme="minorHAnsi"/>
      <w:lang w:eastAsia="en-US"/>
    </w:rPr>
  </w:style>
  <w:style w:type="paragraph" w:customStyle="1" w:styleId="9109B60D110D4160ADF8D079ADD0169F2">
    <w:name w:val="9109B60D110D4160ADF8D079ADD0169F2"/>
    <w:rsid w:val="009768E2"/>
    <w:rPr>
      <w:rFonts w:eastAsiaTheme="minorHAnsi"/>
      <w:lang w:eastAsia="en-US"/>
    </w:rPr>
  </w:style>
  <w:style w:type="paragraph" w:customStyle="1" w:styleId="69188A63ABBA4DE789F62A921F13531E2">
    <w:name w:val="69188A63ABBA4DE789F62A921F13531E2"/>
    <w:rsid w:val="009768E2"/>
    <w:rPr>
      <w:rFonts w:eastAsiaTheme="minorHAnsi"/>
      <w:lang w:eastAsia="en-US"/>
    </w:rPr>
  </w:style>
  <w:style w:type="paragraph" w:customStyle="1" w:styleId="B260029440384AB89B33303AC7DFC9A92">
    <w:name w:val="B260029440384AB89B33303AC7DFC9A92"/>
    <w:rsid w:val="009768E2"/>
    <w:rPr>
      <w:rFonts w:eastAsiaTheme="minorHAnsi"/>
      <w:lang w:eastAsia="en-US"/>
    </w:rPr>
  </w:style>
  <w:style w:type="paragraph" w:customStyle="1" w:styleId="DCE367246DD240CFA42EA00086B6CE9D2">
    <w:name w:val="DCE367246DD240CFA42EA00086B6CE9D2"/>
    <w:rsid w:val="009768E2"/>
    <w:rPr>
      <w:rFonts w:eastAsiaTheme="minorHAnsi"/>
      <w:lang w:eastAsia="en-US"/>
    </w:rPr>
  </w:style>
  <w:style w:type="paragraph" w:customStyle="1" w:styleId="55E9E9E183E24E649C3B2B329E1E705D3">
    <w:name w:val="55E9E9E183E24E649C3B2B329E1E705D3"/>
    <w:rsid w:val="009768E2"/>
    <w:rPr>
      <w:rFonts w:eastAsiaTheme="minorHAnsi"/>
      <w:lang w:eastAsia="en-US"/>
    </w:rPr>
  </w:style>
  <w:style w:type="paragraph" w:customStyle="1" w:styleId="8EE2FA6D3ABA4E78B5E3E86D283014523">
    <w:name w:val="8EE2FA6D3ABA4E78B5E3E86D283014523"/>
    <w:rsid w:val="009768E2"/>
    <w:rPr>
      <w:rFonts w:eastAsiaTheme="minorHAnsi"/>
      <w:lang w:eastAsia="en-US"/>
    </w:rPr>
  </w:style>
  <w:style w:type="paragraph" w:customStyle="1" w:styleId="5F9EF817A4724639A6018C69514A47163">
    <w:name w:val="5F9EF817A4724639A6018C69514A47163"/>
    <w:rsid w:val="009768E2"/>
    <w:rPr>
      <w:rFonts w:eastAsiaTheme="minorHAnsi"/>
      <w:lang w:eastAsia="en-US"/>
    </w:rPr>
  </w:style>
  <w:style w:type="paragraph" w:customStyle="1" w:styleId="8389DD6CE5874736896FD52AB8A9FD123">
    <w:name w:val="8389DD6CE5874736896FD52AB8A9FD123"/>
    <w:rsid w:val="009768E2"/>
    <w:rPr>
      <w:rFonts w:eastAsiaTheme="minorHAnsi"/>
      <w:lang w:eastAsia="en-US"/>
    </w:rPr>
  </w:style>
  <w:style w:type="paragraph" w:customStyle="1" w:styleId="0ED178987B2E46419D814617540DF00C3">
    <w:name w:val="0ED178987B2E46419D814617540DF00C3"/>
    <w:rsid w:val="009768E2"/>
    <w:rPr>
      <w:rFonts w:eastAsiaTheme="minorHAnsi"/>
      <w:lang w:eastAsia="en-US"/>
    </w:rPr>
  </w:style>
  <w:style w:type="paragraph" w:customStyle="1" w:styleId="C971BD32EDFB4C3DBEDD4710481BEC713">
    <w:name w:val="C971BD32EDFB4C3DBEDD4710481BEC713"/>
    <w:rsid w:val="009768E2"/>
    <w:rPr>
      <w:rFonts w:eastAsiaTheme="minorHAnsi"/>
      <w:lang w:eastAsia="en-US"/>
    </w:rPr>
  </w:style>
  <w:style w:type="paragraph" w:customStyle="1" w:styleId="BBAC9A6DAC63448784B8B6E9C4BCE0013">
    <w:name w:val="BBAC9A6DAC63448784B8B6E9C4BCE0013"/>
    <w:rsid w:val="009768E2"/>
    <w:rPr>
      <w:rFonts w:eastAsiaTheme="minorHAnsi"/>
      <w:lang w:eastAsia="en-US"/>
    </w:rPr>
  </w:style>
  <w:style w:type="paragraph" w:customStyle="1" w:styleId="E34211777F8B4F44BAFE63382C0D4E263">
    <w:name w:val="E34211777F8B4F44BAFE63382C0D4E263"/>
    <w:rsid w:val="009768E2"/>
    <w:rPr>
      <w:rFonts w:eastAsiaTheme="minorHAnsi"/>
      <w:lang w:eastAsia="en-US"/>
    </w:rPr>
  </w:style>
  <w:style w:type="paragraph" w:customStyle="1" w:styleId="7FFAB8EC7016407FA3078FCA847E7B8C3">
    <w:name w:val="7FFAB8EC7016407FA3078FCA847E7B8C3"/>
    <w:rsid w:val="009768E2"/>
    <w:rPr>
      <w:rFonts w:eastAsiaTheme="minorHAnsi"/>
      <w:lang w:eastAsia="en-US"/>
    </w:rPr>
  </w:style>
  <w:style w:type="paragraph" w:customStyle="1" w:styleId="7C6ACACE437844B597DBB9FF0E54CB4D3">
    <w:name w:val="7C6ACACE437844B597DBB9FF0E54CB4D3"/>
    <w:rsid w:val="009768E2"/>
    <w:rPr>
      <w:rFonts w:eastAsiaTheme="minorHAnsi"/>
      <w:lang w:eastAsia="en-US"/>
    </w:rPr>
  </w:style>
  <w:style w:type="paragraph" w:customStyle="1" w:styleId="D04A60C3EC5E4518B323880E38F3AE213">
    <w:name w:val="D04A60C3EC5E4518B323880E38F3AE213"/>
    <w:rsid w:val="009768E2"/>
    <w:rPr>
      <w:rFonts w:eastAsiaTheme="minorHAnsi"/>
      <w:lang w:eastAsia="en-US"/>
    </w:rPr>
  </w:style>
  <w:style w:type="paragraph" w:customStyle="1" w:styleId="5F04B13A75C04D5FAEE205370B5331D33">
    <w:name w:val="5F04B13A75C04D5FAEE205370B5331D33"/>
    <w:rsid w:val="009768E2"/>
    <w:rPr>
      <w:rFonts w:eastAsiaTheme="minorHAnsi"/>
      <w:lang w:eastAsia="en-US"/>
    </w:rPr>
  </w:style>
  <w:style w:type="paragraph" w:customStyle="1" w:styleId="9109B60D110D4160ADF8D079ADD0169F3">
    <w:name w:val="9109B60D110D4160ADF8D079ADD0169F3"/>
    <w:rsid w:val="009768E2"/>
    <w:rPr>
      <w:rFonts w:eastAsiaTheme="minorHAnsi"/>
      <w:lang w:eastAsia="en-US"/>
    </w:rPr>
  </w:style>
  <w:style w:type="paragraph" w:customStyle="1" w:styleId="69188A63ABBA4DE789F62A921F13531E3">
    <w:name w:val="69188A63ABBA4DE789F62A921F13531E3"/>
    <w:rsid w:val="009768E2"/>
    <w:rPr>
      <w:rFonts w:eastAsiaTheme="minorHAnsi"/>
      <w:lang w:eastAsia="en-US"/>
    </w:rPr>
  </w:style>
  <w:style w:type="paragraph" w:customStyle="1" w:styleId="B260029440384AB89B33303AC7DFC9A93">
    <w:name w:val="B260029440384AB89B33303AC7DFC9A93"/>
    <w:rsid w:val="009768E2"/>
    <w:rPr>
      <w:rFonts w:eastAsiaTheme="minorHAnsi"/>
      <w:lang w:eastAsia="en-US"/>
    </w:rPr>
  </w:style>
  <w:style w:type="paragraph" w:customStyle="1" w:styleId="DCE367246DD240CFA42EA00086B6CE9D3">
    <w:name w:val="DCE367246DD240CFA42EA00086B6CE9D3"/>
    <w:rsid w:val="009768E2"/>
    <w:rPr>
      <w:rFonts w:eastAsiaTheme="minorHAnsi"/>
      <w:lang w:eastAsia="en-US"/>
    </w:rPr>
  </w:style>
  <w:style w:type="paragraph" w:customStyle="1" w:styleId="52EC612A17F24127A50ECA5CA6FE7B5B">
    <w:name w:val="52EC612A17F24127A50ECA5CA6FE7B5B"/>
    <w:rsid w:val="009768E2"/>
    <w:rPr>
      <w:rFonts w:eastAsiaTheme="minorHAnsi"/>
      <w:lang w:eastAsia="en-US"/>
    </w:rPr>
  </w:style>
  <w:style w:type="paragraph" w:customStyle="1" w:styleId="F5A4C99E46C84E6CA2E57FCAC6DDA3FE">
    <w:name w:val="F5A4C99E46C84E6CA2E57FCAC6DDA3FE"/>
    <w:rsid w:val="009768E2"/>
    <w:rPr>
      <w:rFonts w:eastAsiaTheme="minorHAnsi"/>
      <w:lang w:eastAsia="en-US"/>
    </w:rPr>
  </w:style>
  <w:style w:type="paragraph" w:customStyle="1" w:styleId="55E9E9E183E24E649C3B2B329E1E705D4">
    <w:name w:val="55E9E9E183E24E649C3B2B329E1E705D4"/>
    <w:rsid w:val="009768E2"/>
    <w:rPr>
      <w:rFonts w:eastAsiaTheme="minorHAnsi"/>
      <w:lang w:eastAsia="en-US"/>
    </w:rPr>
  </w:style>
  <w:style w:type="paragraph" w:customStyle="1" w:styleId="8EE2FA6D3ABA4E78B5E3E86D283014524">
    <w:name w:val="8EE2FA6D3ABA4E78B5E3E86D283014524"/>
    <w:rsid w:val="009768E2"/>
    <w:rPr>
      <w:rFonts w:eastAsiaTheme="minorHAnsi"/>
      <w:lang w:eastAsia="en-US"/>
    </w:rPr>
  </w:style>
  <w:style w:type="paragraph" w:customStyle="1" w:styleId="5F9EF817A4724639A6018C69514A47164">
    <w:name w:val="5F9EF817A4724639A6018C69514A47164"/>
    <w:rsid w:val="009768E2"/>
    <w:rPr>
      <w:rFonts w:eastAsiaTheme="minorHAnsi"/>
      <w:lang w:eastAsia="en-US"/>
    </w:rPr>
  </w:style>
  <w:style w:type="paragraph" w:customStyle="1" w:styleId="8389DD6CE5874736896FD52AB8A9FD124">
    <w:name w:val="8389DD6CE5874736896FD52AB8A9FD124"/>
    <w:rsid w:val="009768E2"/>
    <w:rPr>
      <w:rFonts w:eastAsiaTheme="minorHAnsi"/>
      <w:lang w:eastAsia="en-US"/>
    </w:rPr>
  </w:style>
  <w:style w:type="paragraph" w:customStyle="1" w:styleId="0ED178987B2E46419D814617540DF00C4">
    <w:name w:val="0ED178987B2E46419D814617540DF00C4"/>
    <w:rsid w:val="009768E2"/>
    <w:rPr>
      <w:rFonts w:eastAsiaTheme="minorHAnsi"/>
      <w:lang w:eastAsia="en-US"/>
    </w:rPr>
  </w:style>
  <w:style w:type="paragraph" w:customStyle="1" w:styleId="C971BD32EDFB4C3DBEDD4710481BEC714">
    <w:name w:val="C971BD32EDFB4C3DBEDD4710481BEC714"/>
    <w:rsid w:val="009768E2"/>
    <w:rPr>
      <w:rFonts w:eastAsiaTheme="minorHAnsi"/>
      <w:lang w:eastAsia="en-US"/>
    </w:rPr>
  </w:style>
  <w:style w:type="paragraph" w:customStyle="1" w:styleId="BBAC9A6DAC63448784B8B6E9C4BCE0014">
    <w:name w:val="BBAC9A6DAC63448784B8B6E9C4BCE0014"/>
    <w:rsid w:val="009768E2"/>
    <w:rPr>
      <w:rFonts w:eastAsiaTheme="minorHAnsi"/>
      <w:lang w:eastAsia="en-US"/>
    </w:rPr>
  </w:style>
  <w:style w:type="paragraph" w:customStyle="1" w:styleId="E34211777F8B4F44BAFE63382C0D4E264">
    <w:name w:val="E34211777F8B4F44BAFE63382C0D4E264"/>
    <w:rsid w:val="009768E2"/>
    <w:rPr>
      <w:rFonts w:eastAsiaTheme="minorHAnsi"/>
      <w:lang w:eastAsia="en-US"/>
    </w:rPr>
  </w:style>
  <w:style w:type="paragraph" w:customStyle="1" w:styleId="7FFAB8EC7016407FA3078FCA847E7B8C4">
    <w:name w:val="7FFAB8EC7016407FA3078FCA847E7B8C4"/>
    <w:rsid w:val="009768E2"/>
    <w:rPr>
      <w:rFonts w:eastAsiaTheme="minorHAnsi"/>
      <w:lang w:eastAsia="en-US"/>
    </w:rPr>
  </w:style>
  <w:style w:type="paragraph" w:customStyle="1" w:styleId="7C6ACACE437844B597DBB9FF0E54CB4D4">
    <w:name w:val="7C6ACACE437844B597DBB9FF0E54CB4D4"/>
    <w:rsid w:val="009768E2"/>
    <w:rPr>
      <w:rFonts w:eastAsiaTheme="minorHAnsi"/>
      <w:lang w:eastAsia="en-US"/>
    </w:rPr>
  </w:style>
  <w:style w:type="paragraph" w:customStyle="1" w:styleId="D04A60C3EC5E4518B323880E38F3AE214">
    <w:name w:val="D04A60C3EC5E4518B323880E38F3AE214"/>
    <w:rsid w:val="009768E2"/>
    <w:rPr>
      <w:rFonts w:eastAsiaTheme="minorHAnsi"/>
      <w:lang w:eastAsia="en-US"/>
    </w:rPr>
  </w:style>
  <w:style w:type="paragraph" w:customStyle="1" w:styleId="5F04B13A75C04D5FAEE205370B5331D34">
    <w:name w:val="5F04B13A75C04D5FAEE205370B5331D34"/>
    <w:rsid w:val="009768E2"/>
    <w:rPr>
      <w:rFonts w:eastAsiaTheme="minorHAnsi"/>
      <w:lang w:eastAsia="en-US"/>
    </w:rPr>
  </w:style>
  <w:style w:type="paragraph" w:customStyle="1" w:styleId="9109B60D110D4160ADF8D079ADD0169F4">
    <w:name w:val="9109B60D110D4160ADF8D079ADD0169F4"/>
    <w:rsid w:val="009768E2"/>
    <w:rPr>
      <w:rFonts w:eastAsiaTheme="minorHAnsi"/>
      <w:lang w:eastAsia="en-US"/>
    </w:rPr>
  </w:style>
  <w:style w:type="paragraph" w:customStyle="1" w:styleId="69188A63ABBA4DE789F62A921F13531E4">
    <w:name w:val="69188A63ABBA4DE789F62A921F13531E4"/>
    <w:rsid w:val="009768E2"/>
    <w:rPr>
      <w:rFonts w:eastAsiaTheme="minorHAnsi"/>
      <w:lang w:eastAsia="en-US"/>
    </w:rPr>
  </w:style>
  <w:style w:type="paragraph" w:customStyle="1" w:styleId="B260029440384AB89B33303AC7DFC9A94">
    <w:name w:val="B260029440384AB89B33303AC7DFC9A94"/>
    <w:rsid w:val="009768E2"/>
    <w:rPr>
      <w:rFonts w:eastAsiaTheme="minorHAnsi"/>
      <w:lang w:eastAsia="en-US"/>
    </w:rPr>
  </w:style>
  <w:style w:type="paragraph" w:customStyle="1" w:styleId="DCE367246DD240CFA42EA00086B6CE9D4">
    <w:name w:val="DCE367246DD240CFA42EA00086B6CE9D4"/>
    <w:rsid w:val="009768E2"/>
    <w:rPr>
      <w:rFonts w:eastAsiaTheme="minorHAnsi"/>
      <w:lang w:eastAsia="en-US"/>
    </w:rPr>
  </w:style>
  <w:style w:type="paragraph" w:customStyle="1" w:styleId="52EC612A17F24127A50ECA5CA6FE7B5B1">
    <w:name w:val="52EC612A17F24127A50ECA5CA6FE7B5B1"/>
    <w:rsid w:val="009768E2"/>
    <w:rPr>
      <w:rFonts w:eastAsiaTheme="minorHAnsi"/>
      <w:lang w:eastAsia="en-US"/>
    </w:rPr>
  </w:style>
  <w:style w:type="paragraph" w:customStyle="1" w:styleId="F5A4C99E46C84E6CA2E57FCAC6DDA3FE1">
    <w:name w:val="F5A4C99E46C84E6CA2E57FCAC6DDA3FE1"/>
    <w:rsid w:val="009768E2"/>
    <w:rPr>
      <w:rFonts w:eastAsiaTheme="minorHAnsi"/>
      <w:lang w:eastAsia="en-US"/>
    </w:rPr>
  </w:style>
  <w:style w:type="paragraph" w:customStyle="1" w:styleId="55E9E9E183E24E649C3B2B329E1E705D5">
    <w:name w:val="55E9E9E183E24E649C3B2B329E1E705D5"/>
    <w:rsid w:val="009768E2"/>
    <w:rPr>
      <w:rFonts w:eastAsiaTheme="minorHAnsi"/>
      <w:lang w:eastAsia="en-US"/>
    </w:rPr>
  </w:style>
  <w:style w:type="paragraph" w:customStyle="1" w:styleId="8EE2FA6D3ABA4E78B5E3E86D283014525">
    <w:name w:val="8EE2FA6D3ABA4E78B5E3E86D283014525"/>
    <w:rsid w:val="009768E2"/>
    <w:rPr>
      <w:rFonts w:eastAsiaTheme="minorHAnsi"/>
      <w:lang w:eastAsia="en-US"/>
    </w:rPr>
  </w:style>
  <w:style w:type="paragraph" w:customStyle="1" w:styleId="5F9EF817A4724639A6018C69514A47165">
    <w:name w:val="5F9EF817A4724639A6018C69514A47165"/>
    <w:rsid w:val="009768E2"/>
    <w:rPr>
      <w:rFonts w:eastAsiaTheme="minorHAnsi"/>
      <w:lang w:eastAsia="en-US"/>
    </w:rPr>
  </w:style>
  <w:style w:type="paragraph" w:customStyle="1" w:styleId="8389DD6CE5874736896FD52AB8A9FD125">
    <w:name w:val="8389DD6CE5874736896FD52AB8A9FD125"/>
    <w:rsid w:val="009768E2"/>
    <w:rPr>
      <w:rFonts w:eastAsiaTheme="minorHAnsi"/>
      <w:lang w:eastAsia="en-US"/>
    </w:rPr>
  </w:style>
  <w:style w:type="paragraph" w:customStyle="1" w:styleId="0ED178987B2E46419D814617540DF00C5">
    <w:name w:val="0ED178987B2E46419D814617540DF00C5"/>
    <w:rsid w:val="009768E2"/>
    <w:rPr>
      <w:rFonts w:eastAsiaTheme="minorHAnsi"/>
      <w:lang w:eastAsia="en-US"/>
    </w:rPr>
  </w:style>
  <w:style w:type="paragraph" w:customStyle="1" w:styleId="C971BD32EDFB4C3DBEDD4710481BEC715">
    <w:name w:val="C971BD32EDFB4C3DBEDD4710481BEC715"/>
    <w:rsid w:val="009768E2"/>
    <w:rPr>
      <w:rFonts w:eastAsiaTheme="minorHAnsi"/>
      <w:lang w:eastAsia="en-US"/>
    </w:rPr>
  </w:style>
  <w:style w:type="paragraph" w:customStyle="1" w:styleId="BBAC9A6DAC63448784B8B6E9C4BCE0015">
    <w:name w:val="BBAC9A6DAC63448784B8B6E9C4BCE0015"/>
    <w:rsid w:val="009768E2"/>
    <w:rPr>
      <w:rFonts w:eastAsiaTheme="minorHAnsi"/>
      <w:lang w:eastAsia="en-US"/>
    </w:rPr>
  </w:style>
  <w:style w:type="paragraph" w:customStyle="1" w:styleId="E34211777F8B4F44BAFE63382C0D4E265">
    <w:name w:val="E34211777F8B4F44BAFE63382C0D4E265"/>
    <w:rsid w:val="009768E2"/>
    <w:rPr>
      <w:rFonts w:eastAsiaTheme="minorHAnsi"/>
      <w:lang w:eastAsia="en-US"/>
    </w:rPr>
  </w:style>
  <w:style w:type="paragraph" w:customStyle="1" w:styleId="7FFAB8EC7016407FA3078FCA847E7B8C5">
    <w:name w:val="7FFAB8EC7016407FA3078FCA847E7B8C5"/>
    <w:rsid w:val="009768E2"/>
    <w:rPr>
      <w:rFonts w:eastAsiaTheme="minorHAnsi"/>
      <w:lang w:eastAsia="en-US"/>
    </w:rPr>
  </w:style>
  <w:style w:type="paragraph" w:customStyle="1" w:styleId="7C6ACACE437844B597DBB9FF0E54CB4D5">
    <w:name w:val="7C6ACACE437844B597DBB9FF0E54CB4D5"/>
    <w:rsid w:val="009768E2"/>
    <w:rPr>
      <w:rFonts w:eastAsiaTheme="minorHAnsi"/>
      <w:lang w:eastAsia="en-US"/>
    </w:rPr>
  </w:style>
  <w:style w:type="paragraph" w:customStyle="1" w:styleId="D04A60C3EC5E4518B323880E38F3AE215">
    <w:name w:val="D04A60C3EC5E4518B323880E38F3AE215"/>
    <w:rsid w:val="009768E2"/>
    <w:rPr>
      <w:rFonts w:eastAsiaTheme="minorHAnsi"/>
      <w:lang w:eastAsia="en-US"/>
    </w:rPr>
  </w:style>
  <w:style w:type="paragraph" w:customStyle="1" w:styleId="5F04B13A75C04D5FAEE205370B5331D35">
    <w:name w:val="5F04B13A75C04D5FAEE205370B5331D35"/>
    <w:rsid w:val="009768E2"/>
    <w:rPr>
      <w:rFonts w:eastAsiaTheme="minorHAnsi"/>
      <w:lang w:eastAsia="en-US"/>
    </w:rPr>
  </w:style>
  <w:style w:type="paragraph" w:customStyle="1" w:styleId="9109B60D110D4160ADF8D079ADD0169F5">
    <w:name w:val="9109B60D110D4160ADF8D079ADD0169F5"/>
    <w:rsid w:val="009768E2"/>
    <w:rPr>
      <w:rFonts w:eastAsiaTheme="minorHAnsi"/>
      <w:lang w:eastAsia="en-US"/>
    </w:rPr>
  </w:style>
  <w:style w:type="paragraph" w:customStyle="1" w:styleId="69188A63ABBA4DE789F62A921F13531E5">
    <w:name w:val="69188A63ABBA4DE789F62A921F13531E5"/>
    <w:rsid w:val="009768E2"/>
    <w:rPr>
      <w:rFonts w:eastAsiaTheme="minorHAnsi"/>
      <w:lang w:eastAsia="en-US"/>
    </w:rPr>
  </w:style>
  <w:style w:type="paragraph" w:customStyle="1" w:styleId="B260029440384AB89B33303AC7DFC9A95">
    <w:name w:val="B260029440384AB89B33303AC7DFC9A95"/>
    <w:rsid w:val="009768E2"/>
    <w:rPr>
      <w:rFonts w:eastAsiaTheme="minorHAnsi"/>
      <w:lang w:eastAsia="en-US"/>
    </w:rPr>
  </w:style>
  <w:style w:type="paragraph" w:customStyle="1" w:styleId="DCE367246DD240CFA42EA00086B6CE9D5">
    <w:name w:val="DCE367246DD240CFA42EA00086B6CE9D5"/>
    <w:rsid w:val="009768E2"/>
    <w:rPr>
      <w:rFonts w:eastAsiaTheme="minorHAnsi"/>
      <w:lang w:eastAsia="en-US"/>
    </w:rPr>
  </w:style>
  <w:style w:type="paragraph" w:customStyle="1" w:styleId="52EC612A17F24127A50ECA5CA6FE7B5B2">
    <w:name w:val="52EC612A17F24127A50ECA5CA6FE7B5B2"/>
    <w:rsid w:val="009768E2"/>
    <w:rPr>
      <w:rFonts w:eastAsiaTheme="minorHAnsi"/>
      <w:lang w:eastAsia="en-US"/>
    </w:rPr>
  </w:style>
  <w:style w:type="paragraph" w:customStyle="1" w:styleId="F5A4C99E46C84E6CA2E57FCAC6DDA3FE2">
    <w:name w:val="F5A4C99E46C84E6CA2E57FCAC6DDA3FE2"/>
    <w:rsid w:val="009768E2"/>
    <w:rPr>
      <w:rFonts w:eastAsiaTheme="minorHAnsi"/>
      <w:lang w:eastAsia="en-US"/>
    </w:rPr>
  </w:style>
  <w:style w:type="paragraph" w:customStyle="1" w:styleId="55E9E9E183E24E649C3B2B329E1E705D6">
    <w:name w:val="55E9E9E183E24E649C3B2B329E1E705D6"/>
    <w:rsid w:val="009768E2"/>
    <w:rPr>
      <w:rFonts w:eastAsiaTheme="minorHAnsi"/>
      <w:lang w:eastAsia="en-US"/>
    </w:rPr>
  </w:style>
  <w:style w:type="paragraph" w:customStyle="1" w:styleId="8EE2FA6D3ABA4E78B5E3E86D283014526">
    <w:name w:val="8EE2FA6D3ABA4E78B5E3E86D283014526"/>
    <w:rsid w:val="009768E2"/>
    <w:rPr>
      <w:rFonts w:eastAsiaTheme="minorHAnsi"/>
      <w:lang w:eastAsia="en-US"/>
    </w:rPr>
  </w:style>
  <w:style w:type="paragraph" w:customStyle="1" w:styleId="5F9EF817A4724639A6018C69514A47166">
    <w:name w:val="5F9EF817A4724639A6018C69514A47166"/>
    <w:rsid w:val="009768E2"/>
    <w:rPr>
      <w:rFonts w:eastAsiaTheme="minorHAnsi"/>
      <w:lang w:eastAsia="en-US"/>
    </w:rPr>
  </w:style>
  <w:style w:type="paragraph" w:customStyle="1" w:styleId="8389DD6CE5874736896FD52AB8A9FD126">
    <w:name w:val="8389DD6CE5874736896FD52AB8A9FD126"/>
    <w:rsid w:val="009768E2"/>
    <w:rPr>
      <w:rFonts w:eastAsiaTheme="minorHAnsi"/>
      <w:lang w:eastAsia="en-US"/>
    </w:rPr>
  </w:style>
  <w:style w:type="paragraph" w:customStyle="1" w:styleId="0ED178987B2E46419D814617540DF00C6">
    <w:name w:val="0ED178987B2E46419D814617540DF00C6"/>
    <w:rsid w:val="009768E2"/>
    <w:rPr>
      <w:rFonts w:eastAsiaTheme="minorHAnsi"/>
      <w:lang w:eastAsia="en-US"/>
    </w:rPr>
  </w:style>
  <w:style w:type="paragraph" w:customStyle="1" w:styleId="C971BD32EDFB4C3DBEDD4710481BEC716">
    <w:name w:val="C971BD32EDFB4C3DBEDD4710481BEC716"/>
    <w:rsid w:val="009768E2"/>
    <w:rPr>
      <w:rFonts w:eastAsiaTheme="minorHAnsi"/>
      <w:lang w:eastAsia="en-US"/>
    </w:rPr>
  </w:style>
  <w:style w:type="paragraph" w:customStyle="1" w:styleId="BBAC9A6DAC63448784B8B6E9C4BCE0016">
    <w:name w:val="BBAC9A6DAC63448784B8B6E9C4BCE0016"/>
    <w:rsid w:val="009768E2"/>
    <w:rPr>
      <w:rFonts w:eastAsiaTheme="minorHAnsi"/>
      <w:lang w:eastAsia="en-US"/>
    </w:rPr>
  </w:style>
  <w:style w:type="paragraph" w:customStyle="1" w:styleId="E34211777F8B4F44BAFE63382C0D4E266">
    <w:name w:val="E34211777F8B4F44BAFE63382C0D4E266"/>
    <w:rsid w:val="009768E2"/>
    <w:rPr>
      <w:rFonts w:eastAsiaTheme="minorHAnsi"/>
      <w:lang w:eastAsia="en-US"/>
    </w:rPr>
  </w:style>
  <w:style w:type="paragraph" w:customStyle="1" w:styleId="7FFAB8EC7016407FA3078FCA847E7B8C6">
    <w:name w:val="7FFAB8EC7016407FA3078FCA847E7B8C6"/>
    <w:rsid w:val="009768E2"/>
    <w:rPr>
      <w:rFonts w:eastAsiaTheme="minorHAnsi"/>
      <w:lang w:eastAsia="en-US"/>
    </w:rPr>
  </w:style>
  <w:style w:type="paragraph" w:customStyle="1" w:styleId="7C6ACACE437844B597DBB9FF0E54CB4D6">
    <w:name w:val="7C6ACACE437844B597DBB9FF0E54CB4D6"/>
    <w:rsid w:val="009768E2"/>
    <w:rPr>
      <w:rFonts w:eastAsiaTheme="minorHAnsi"/>
      <w:lang w:eastAsia="en-US"/>
    </w:rPr>
  </w:style>
  <w:style w:type="paragraph" w:customStyle="1" w:styleId="D04A60C3EC5E4518B323880E38F3AE216">
    <w:name w:val="D04A60C3EC5E4518B323880E38F3AE216"/>
    <w:rsid w:val="009768E2"/>
    <w:rPr>
      <w:rFonts w:eastAsiaTheme="minorHAnsi"/>
      <w:lang w:eastAsia="en-US"/>
    </w:rPr>
  </w:style>
  <w:style w:type="paragraph" w:customStyle="1" w:styleId="5F04B13A75C04D5FAEE205370B5331D36">
    <w:name w:val="5F04B13A75C04D5FAEE205370B5331D36"/>
    <w:rsid w:val="009768E2"/>
    <w:rPr>
      <w:rFonts w:eastAsiaTheme="minorHAnsi"/>
      <w:lang w:eastAsia="en-US"/>
    </w:rPr>
  </w:style>
  <w:style w:type="paragraph" w:customStyle="1" w:styleId="9109B60D110D4160ADF8D079ADD0169F6">
    <w:name w:val="9109B60D110D4160ADF8D079ADD0169F6"/>
    <w:rsid w:val="009768E2"/>
    <w:rPr>
      <w:rFonts w:eastAsiaTheme="minorHAnsi"/>
      <w:lang w:eastAsia="en-US"/>
    </w:rPr>
  </w:style>
  <w:style w:type="paragraph" w:customStyle="1" w:styleId="69188A63ABBA4DE789F62A921F13531E6">
    <w:name w:val="69188A63ABBA4DE789F62A921F13531E6"/>
    <w:rsid w:val="009768E2"/>
    <w:rPr>
      <w:rFonts w:eastAsiaTheme="minorHAnsi"/>
      <w:lang w:eastAsia="en-US"/>
    </w:rPr>
  </w:style>
  <w:style w:type="paragraph" w:customStyle="1" w:styleId="B260029440384AB89B33303AC7DFC9A96">
    <w:name w:val="B260029440384AB89B33303AC7DFC9A96"/>
    <w:rsid w:val="009768E2"/>
    <w:rPr>
      <w:rFonts w:eastAsiaTheme="minorHAnsi"/>
      <w:lang w:eastAsia="en-US"/>
    </w:rPr>
  </w:style>
  <w:style w:type="paragraph" w:customStyle="1" w:styleId="DCE367246DD240CFA42EA00086B6CE9D6">
    <w:name w:val="DCE367246DD240CFA42EA00086B6CE9D6"/>
    <w:rsid w:val="009768E2"/>
    <w:rPr>
      <w:rFonts w:eastAsiaTheme="minorHAnsi"/>
      <w:lang w:eastAsia="en-US"/>
    </w:rPr>
  </w:style>
  <w:style w:type="paragraph" w:customStyle="1" w:styleId="52EC612A17F24127A50ECA5CA6FE7B5B3">
    <w:name w:val="52EC612A17F24127A50ECA5CA6FE7B5B3"/>
    <w:rsid w:val="009768E2"/>
    <w:rPr>
      <w:rFonts w:eastAsiaTheme="minorHAnsi"/>
      <w:lang w:eastAsia="en-US"/>
    </w:rPr>
  </w:style>
  <w:style w:type="paragraph" w:customStyle="1" w:styleId="F5A4C99E46C84E6CA2E57FCAC6DDA3FE3">
    <w:name w:val="F5A4C99E46C84E6CA2E57FCAC6DDA3FE3"/>
    <w:rsid w:val="009768E2"/>
    <w:rPr>
      <w:rFonts w:eastAsiaTheme="minorHAnsi"/>
      <w:lang w:eastAsia="en-US"/>
    </w:rPr>
  </w:style>
  <w:style w:type="paragraph" w:customStyle="1" w:styleId="55E9E9E183E24E649C3B2B329E1E705D7">
    <w:name w:val="55E9E9E183E24E649C3B2B329E1E705D7"/>
    <w:rsid w:val="009768E2"/>
    <w:rPr>
      <w:rFonts w:eastAsiaTheme="minorHAnsi"/>
      <w:lang w:eastAsia="en-US"/>
    </w:rPr>
  </w:style>
  <w:style w:type="paragraph" w:customStyle="1" w:styleId="8EE2FA6D3ABA4E78B5E3E86D283014527">
    <w:name w:val="8EE2FA6D3ABA4E78B5E3E86D283014527"/>
    <w:rsid w:val="009768E2"/>
    <w:rPr>
      <w:rFonts w:eastAsiaTheme="minorHAnsi"/>
      <w:lang w:eastAsia="en-US"/>
    </w:rPr>
  </w:style>
  <w:style w:type="paragraph" w:customStyle="1" w:styleId="5F9EF817A4724639A6018C69514A47167">
    <w:name w:val="5F9EF817A4724639A6018C69514A47167"/>
    <w:rsid w:val="009768E2"/>
    <w:rPr>
      <w:rFonts w:eastAsiaTheme="minorHAnsi"/>
      <w:lang w:eastAsia="en-US"/>
    </w:rPr>
  </w:style>
  <w:style w:type="paragraph" w:customStyle="1" w:styleId="8389DD6CE5874736896FD52AB8A9FD127">
    <w:name w:val="8389DD6CE5874736896FD52AB8A9FD127"/>
    <w:rsid w:val="009768E2"/>
    <w:rPr>
      <w:rFonts w:eastAsiaTheme="minorHAnsi"/>
      <w:lang w:eastAsia="en-US"/>
    </w:rPr>
  </w:style>
  <w:style w:type="paragraph" w:customStyle="1" w:styleId="0ED178987B2E46419D814617540DF00C7">
    <w:name w:val="0ED178987B2E46419D814617540DF00C7"/>
    <w:rsid w:val="009768E2"/>
    <w:rPr>
      <w:rFonts w:eastAsiaTheme="minorHAnsi"/>
      <w:lang w:eastAsia="en-US"/>
    </w:rPr>
  </w:style>
  <w:style w:type="paragraph" w:customStyle="1" w:styleId="C971BD32EDFB4C3DBEDD4710481BEC717">
    <w:name w:val="C971BD32EDFB4C3DBEDD4710481BEC717"/>
    <w:rsid w:val="009768E2"/>
    <w:rPr>
      <w:rFonts w:eastAsiaTheme="minorHAnsi"/>
      <w:lang w:eastAsia="en-US"/>
    </w:rPr>
  </w:style>
  <w:style w:type="paragraph" w:customStyle="1" w:styleId="BBAC9A6DAC63448784B8B6E9C4BCE0017">
    <w:name w:val="BBAC9A6DAC63448784B8B6E9C4BCE0017"/>
    <w:rsid w:val="009768E2"/>
    <w:rPr>
      <w:rFonts w:eastAsiaTheme="minorHAnsi"/>
      <w:lang w:eastAsia="en-US"/>
    </w:rPr>
  </w:style>
  <w:style w:type="paragraph" w:customStyle="1" w:styleId="E34211777F8B4F44BAFE63382C0D4E267">
    <w:name w:val="E34211777F8B4F44BAFE63382C0D4E267"/>
    <w:rsid w:val="009768E2"/>
    <w:rPr>
      <w:rFonts w:eastAsiaTheme="minorHAnsi"/>
      <w:lang w:eastAsia="en-US"/>
    </w:rPr>
  </w:style>
  <w:style w:type="paragraph" w:customStyle="1" w:styleId="7FFAB8EC7016407FA3078FCA847E7B8C7">
    <w:name w:val="7FFAB8EC7016407FA3078FCA847E7B8C7"/>
    <w:rsid w:val="009768E2"/>
    <w:rPr>
      <w:rFonts w:eastAsiaTheme="minorHAnsi"/>
      <w:lang w:eastAsia="en-US"/>
    </w:rPr>
  </w:style>
  <w:style w:type="paragraph" w:customStyle="1" w:styleId="7C6ACACE437844B597DBB9FF0E54CB4D7">
    <w:name w:val="7C6ACACE437844B597DBB9FF0E54CB4D7"/>
    <w:rsid w:val="009768E2"/>
    <w:rPr>
      <w:rFonts w:eastAsiaTheme="minorHAnsi"/>
      <w:lang w:eastAsia="en-US"/>
    </w:rPr>
  </w:style>
  <w:style w:type="paragraph" w:customStyle="1" w:styleId="D04A60C3EC5E4518B323880E38F3AE217">
    <w:name w:val="D04A60C3EC5E4518B323880E38F3AE217"/>
    <w:rsid w:val="009768E2"/>
    <w:rPr>
      <w:rFonts w:eastAsiaTheme="minorHAnsi"/>
      <w:lang w:eastAsia="en-US"/>
    </w:rPr>
  </w:style>
  <w:style w:type="paragraph" w:customStyle="1" w:styleId="5F04B13A75C04D5FAEE205370B5331D37">
    <w:name w:val="5F04B13A75C04D5FAEE205370B5331D37"/>
    <w:rsid w:val="009768E2"/>
    <w:rPr>
      <w:rFonts w:eastAsiaTheme="minorHAnsi"/>
      <w:lang w:eastAsia="en-US"/>
    </w:rPr>
  </w:style>
  <w:style w:type="paragraph" w:customStyle="1" w:styleId="9109B60D110D4160ADF8D079ADD0169F7">
    <w:name w:val="9109B60D110D4160ADF8D079ADD0169F7"/>
    <w:rsid w:val="009768E2"/>
    <w:rPr>
      <w:rFonts w:eastAsiaTheme="minorHAnsi"/>
      <w:lang w:eastAsia="en-US"/>
    </w:rPr>
  </w:style>
  <w:style w:type="paragraph" w:customStyle="1" w:styleId="69188A63ABBA4DE789F62A921F13531E7">
    <w:name w:val="69188A63ABBA4DE789F62A921F13531E7"/>
    <w:rsid w:val="009768E2"/>
    <w:rPr>
      <w:rFonts w:eastAsiaTheme="minorHAnsi"/>
      <w:lang w:eastAsia="en-US"/>
    </w:rPr>
  </w:style>
  <w:style w:type="paragraph" w:customStyle="1" w:styleId="B260029440384AB89B33303AC7DFC9A97">
    <w:name w:val="B260029440384AB89B33303AC7DFC9A97"/>
    <w:rsid w:val="009768E2"/>
    <w:rPr>
      <w:rFonts w:eastAsiaTheme="minorHAnsi"/>
      <w:lang w:eastAsia="en-US"/>
    </w:rPr>
  </w:style>
  <w:style w:type="paragraph" w:customStyle="1" w:styleId="DCE367246DD240CFA42EA00086B6CE9D7">
    <w:name w:val="DCE367246DD240CFA42EA00086B6CE9D7"/>
    <w:rsid w:val="009768E2"/>
    <w:rPr>
      <w:rFonts w:eastAsiaTheme="minorHAnsi"/>
      <w:lang w:eastAsia="en-US"/>
    </w:rPr>
  </w:style>
  <w:style w:type="paragraph" w:customStyle="1" w:styleId="52EC612A17F24127A50ECA5CA6FE7B5B4">
    <w:name w:val="52EC612A17F24127A50ECA5CA6FE7B5B4"/>
    <w:rsid w:val="009768E2"/>
    <w:rPr>
      <w:rFonts w:eastAsiaTheme="minorHAnsi"/>
      <w:lang w:eastAsia="en-US"/>
    </w:rPr>
  </w:style>
  <w:style w:type="paragraph" w:customStyle="1" w:styleId="F5A4C99E46C84E6CA2E57FCAC6DDA3FE4">
    <w:name w:val="F5A4C99E46C84E6CA2E57FCAC6DDA3FE4"/>
    <w:rsid w:val="009768E2"/>
    <w:rPr>
      <w:rFonts w:eastAsiaTheme="minorHAnsi"/>
      <w:lang w:eastAsia="en-US"/>
    </w:rPr>
  </w:style>
  <w:style w:type="paragraph" w:customStyle="1" w:styleId="7B2BD906C2D942168104C3A45DD3248F">
    <w:name w:val="7B2BD906C2D942168104C3A45DD3248F"/>
    <w:rsid w:val="009768E2"/>
    <w:rPr>
      <w:rFonts w:eastAsiaTheme="minorHAnsi"/>
      <w:lang w:eastAsia="en-US"/>
    </w:rPr>
  </w:style>
  <w:style w:type="paragraph" w:customStyle="1" w:styleId="55E9E9E183E24E649C3B2B329E1E705D8">
    <w:name w:val="55E9E9E183E24E649C3B2B329E1E705D8"/>
    <w:rsid w:val="009768E2"/>
    <w:rPr>
      <w:rFonts w:eastAsiaTheme="minorHAnsi"/>
      <w:lang w:eastAsia="en-US"/>
    </w:rPr>
  </w:style>
  <w:style w:type="paragraph" w:customStyle="1" w:styleId="8EE2FA6D3ABA4E78B5E3E86D283014528">
    <w:name w:val="8EE2FA6D3ABA4E78B5E3E86D283014528"/>
    <w:rsid w:val="009768E2"/>
    <w:rPr>
      <w:rFonts w:eastAsiaTheme="minorHAnsi"/>
      <w:lang w:eastAsia="en-US"/>
    </w:rPr>
  </w:style>
  <w:style w:type="paragraph" w:customStyle="1" w:styleId="5F9EF817A4724639A6018C69514A47168">
    <w:name w:val="5F9EF817A4724639A6018C69514A47168"/>
    <w:rsid w:val="009768E2"/>
    <w:rPr>
      <w:rFonts w:eastAsiaTheme="minorHAnsi"/>
      <w:lang w:eastAsia="en-US"/>
    </w:rPr>
  </w:style>
  <w:style w:type="paragraph" w:customStyle="1" w:styleId="8389DD6CE5874736896FD52AB8A9FD128">
    <w:name w:val="8389DD6CE5874736896FD52AB8A9FD128"/>
    <w:rsid w:val="009768E2"/>
    <w:rPr>
      <w:rFonts w:eastAsiaTheme="minorHAnsi"/>
      <w:lang w:eastAsia="en-US"/>
    </w:rPr>
  </w:style>
  <w:style w:type="paragraph" w:customStyle="1" w:styleId="0ED178987B2E46419D814617540DF00C8">
    <w:name w:val="0ED178987B2E46419D814617540DF00C8"/>
    <w:rsid w:val="009768E2"/>
    <w:rPr>
      <w:rFonts w:eastAsiaTheme="minorHAnsi"/>
      <w:lang w:eastAsia="en-US"/>
    </w:rPr>
  </w:style>
  <w:style w:type="paragraph" w:customStyle="1" w:styleId="C971BD32EDFB4C3DBEDD4710481BEC718">
    <w:name w:val="C971BD32EDFB4C3DBEDD4710481BEC718"/>
    <w:rsid w:val="009768E2"/>
    <w:rPr>
      <w:rFonts w:eastAsiaTheme="minorHAnsi"/>
      <w:lang w:eastAsia="en-US"/>
    </w:rPr>
  </w:style>
  <w:style w:type="paragraph" w:customStyle="1" w:styleId="BBAC9A6DAC63448784B8B6E9C4BCE0018">
    <w:name w:val="BBAC9A6DAC63448784B8B6E9C4BCE0018"/>
    <w:rsid w:val="009768E2"/>
    <w:rPr>
      <w:rFonts w:eastAsiaTheme="minorHAnsi"/>
      <w:lang w:eastAsia="en-US"/>
    </w:rPr>
  </w:style>
  <w:style w:type="paragraph" w:customStyle="1" w:styleId="E34211777F8B4F44BAFE63382C0D4E268">
    <w:name w:val="E34211777F8B4F44BAFE63382C0D4E268"/>
    <w:rsid w:val="009768E2"/>
    <w:rPr>
      <w:rFonts w:eastAsiaTheme="minorHAnsi"/>
      <w:lang w:eastAsia="en-US"/>
    </w:rPr>
  </w:style>
  <w:style w:type="paragraph" w:customStyle="1" w:styleId="7FFAB8EC7016407FA3078FCA847E7B8C8">
    <w:name w:val="7FFAB8EC7016407FA3078FCA847E7B8C8"/>
    <w:rsid w:val="009768E2"/>
    <w:rPr>
      <w:rFonts w:eastAsiaTheme="minorHAnsi"/>
      <w:lang w:eastAsia="en-US"/>
    </w:rPr>
  </w:style>
  <w:style w:type="paragraph" w:customStyle="1" w:styleId="7C6ACACE437844B597DBB9FF0E54CB4D8">
    <w:name w:val="7C6ACACE437844B597DBB9FF0E54CB4D8"/>
    <w:rsid w:val="009768E2"/>
    <w:rPr>
      <w:rFonts w:eastAsiaTheme="minorHAnsi"/>
      <w:lang w:eastAsia="en-US"/>
    </w:rPr>
  </w:style>
  <w:style w:type="paragraph" w:customStyle="1" w:styleId="D04A60C3EC5E4518B323880E38F3AE218">
    <w:name w:val="D04A60C3EC5E4518B323880E38F3AE218"/>
    <w:rsid w:val="009768E2"/>
    <w:rPr>
      <w:rFonts w:eastAsiaTheme="minorHAnsi"/>
      <w:lang w:eastAsia="en-US"/>
    </w:rPr>
  </w:style>
  <w:style w:type="paragraph" w:customStyle="1" w:styleId="0CA792BD68694A39886D737A881CB40A">
    <w:name w:val="0CA792BD68694A39886D737A881CB40A"/>
    <w:rsid w:val="009768E2"/>
    <w:rPr>
      <w:rFonts w:eastAsiaTheme="minorHAnsi"/>
      <w:lang w:eastAsia="en-US"/>
    </w:rPr>
  </w:style>
  <w:style w:type="paragraph" w:customStyle="1" w:styleId="DF441B89A3FF4186B7382728F7492600">
    <w:name w:val="DF441B89A3FF4186B7382728F7492600"/>
    <w:rsid w:val="009768E2"/>
    <w:rPr>
      <w:rFonts w:eastAsiaTheme="minorHAnsi"/>
      <w:lang w:eastAsia="en-US"/>
    </w:rPr>
  </w:style>
  <w:style w:type="paragraph" w:customStyle="1" w:styleId="5F04B13A75C04D5FAEE205370B5331D38">
    <w:name w:val="5F04B13A75C04D5FAEE205370B5331D38"/>
    <w:rsid w:val="009768E2"/>
    <w:rPr>
      <w:rFonts w:eastAsiaTheme="minorHAnsi"/>
      <w:lang w:eastAsia="en-US"/>
    </w:rPr>
  </w:style>
  <w:style w:type="paragraph" w:customStyle="1" w:styleId="9109B60D110D4160ADF8D079ADD0169F8">
    <w:name w:val="9109B60D110D4160ADF8D079ADD0169F8"/>
    <w:rsid w:val="009768E2"/>
    <w:rPr>
      <w:rFonts w:eastAsiaTheme="minorHAnsi"/>
      <w:lang w:eastAsia="en-US"/>
    </w:rPr>
  </w:style>
  <w:style w:type="paragraph" w:customStyle="1" w:styleId="69188A63ABBA4DE789F62A921F13531E8">
    <w:name w:val="69188A63ABBA4DE789F62A921F13531E8"/>
    <w:rsid w:val="009768E2"/>
    <w:rPr>
      <w:rFonts w:eastAsiaTheme="minorHAnsi"/>
      <w:lang w:eastAsia="en-US"/>
    </w:rPr>
  </w:style>
  <w:style w:type="paragraph" w:customStyle="1" w:styleId="B260029440384AB89B33303AC7DFC9A98">
    <w:name w:val="B260029440384AB89B33303AC7DFC9A98"/>
    <w:rsid w:val="009768E2"/>
    <w:rPr>
      <w:rFonts w:eastAsiaTheme="minorHAnsi"/>
      <w:lang w:eastAsia="en-US"/>
    </w:rPr>
  </w:style>
  <w:style w:type="paragraph" w:customStyle="1" w:styleId="DCE367246DD240CFA42EA00086B6CE9D8">
    <w:name w:val="DCE367246DD240CFA42EA00086B6CE9D8"/>
    <w:rsid w:val="009768E2"/>
    <w:rPr>
      <w:rFonts w:eastAsiaTheme="minorHAnsi"/>
      <w:lang w:eastAsia="en-US"/>
    </w:rPr>
  </w:style>
  <w:style w:type="paragraph" w:customStyle="1" w:styleId="52EC612A17F24127A50ECA5CA6FE7B5B5">
    <w:name w:val="52EC612A17F24127A50ECA5CA6FE7B5B5"/>
    <w:rsid w:val="009768E2"/>
    <w:rPr>
      <w:rFonts w:eastAsiaTheme="minorHAnsi"/>
      <w:lang w:eastAsia="en-US"/>
    </w:rPr>
  </w:style>
  <w:style w:type="paragraph" w:customStyle="1" w:styleId="F5A4C99E46C84E6CA2E57FCAC6DDA3FE5">
    <w:name w:val="F5A4C99E46C84E6CA2E57FCAC6DDA3FE5"/>
    <w:rsid w:val="009768E2"/>
    <w:rPr>
      <w:rFonts w:eastAsiaTheme="minorHAnsi"/>
      <w:lang w:eastAsia="en-US"/>
    </w:rPr>
  </w:style>
  <w:style w:type="paragraph" w:customStyle="1" w:styleId="7B2BD906C2D942168104C3A45DD3248F1">
    <w:name w:val="7B2BD906C2D942168104C3A45DD3248F1"/>
    <w:rsid w:val="009768E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C1319861</Template>
  <TotalTime>5</TotalTime>
  <Pages>1</Pages>
  <Words>392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T. Corral Guijarro</dc:creator>
  <cp:keywords/>
  <dc:description/>
  <cp:lastModifiedBy>Carlos T. Corral Guijarro</cp:lastModifiedBy>
  <cp:revision>6</cp:revision>
  <dcterms:created xsi:type="dcterms:W3CDTF">2020-06-11T15:14:00Z</dcterms:created>
  <dcterms:modified xsi:type="dcterms:W3CDTF">2020-06-11T15:31:00Z</dcterms:modified>
</cp:coreProperties>
</file>