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Pr="00233EBE" w:rsidRDefault="00AB5D97" w:rsidP="00B901E9">
      <w:pPr>
        <w:pStyle w:val="Sinespaciado"/>
        <w:jc w:val="center"/>
        <w:rPr>
          <w:rFonts w:ascii="Times New Roman" w:hAnsi="Times New Roman" w:cs="Times New Roman"/>
          <w:b/>
          <w:sz w:val="36"/>
          <w:szCs w:val="36"/>
        </w:rPr>
      </w:pPr>
      <w:r w:rsidRPr="00233EBE">
        <w:rPr>
          <w:rFonts w:ascii="Times New Roman" w:hAnsi="Times New Roman" w:cs="Times New Roman"/>
          <w:b/>
          <w:sz w:val="36"/>
          <w:szCs w:val="36"/>
        </w:rPr>
        <w:t xml:space="preserve">CONVENIO ESPECÍFICO </w:t>
      </w:r>
      <w:r w:rsidR="00B901E9" w:rsidRPr="00233EBE">
        <w:rPr>
          <w:rFonts w:ascii="Times New Roman" w:hAnsi="Times New Roman" w:cs="Times New Roman"/>
          <w:b/>
          <w:sz w:val="36"/>
          <w:szCs w:val="36"/>
        </w:rPr>
        <w:t>DE COOPERACIÓN</w:t>
      </w:r>
    </w:p>
    <w:p w:rsidR="00B901E9" w:rsidRPr="00081946" w:rsidRDefault="00B901E9" w:rsidP="00B901E9">
      <w:pPr>
        <w:pStyle w:val="Sinespaciado"/>
        <w:jc w:val="center"/>
        <w:rPr>
          <w:rFonts w:ascii="Times New Roman" w:hAnsi="Times New Roman" w:cs="Times New Roman"/>
          <w:b/>
          <w:sz w:val="32"/>
          <w:szCs w:val="32"/>
        </w:rPr>
      </w:pPr>
    </w:p>
    <w:p w:rsidR="00B901E9" w:rsidRPr="00081946" w:rsidRDefault="00B901E9" w:rsidP="00B901E9">
      <w:pPr>
        <w:pStyle w:val="Sinespaciado"/>
        <w:jc w:val="center"/>
        <w:rPr>
          <w:rFonts w:ascii="Times New Roman" w:hAnsi="Times New Roman" w:cs="Times New Roman"/>
          <w:b/>
          <w:sz w:val="32"/>
          <w:szCs w:val="32"/>
        </w:rPr>
      </w:pPr>
      <w:r w:rsidRPr="00081946">
        <w:rPr>
          <w:rFonts w:ascii="Times New Roman" w:hAnsi="Times New Roman" w:cs="Times New Roman"/>
          <w:b/>
          <w:sz w:val="32"/>
          <w:szCs w:val="32"/>
        </w:rPr>
        <w:t>ENTRE LA</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e escudo universidad"/>
            <w:tag w:val="Inserte escudo universidad"/>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 xml:space="preserve">UNIVERSIDAD DE </w:t>
            </w:r>
            <w:sdt>
              <w:sdtPr>
                <w:rPr>
                  <w:rFonts w:ascii="Times New Roman" w:hAnsi="Times New Roman" w:cs="Times New Roman"/>
                  <w:b/>
                  <w:sz w:val="24"/>
                  <w:szCs w:val="24"/>
                </w:rPr>
                <w:id w:val="-1173404729"/>
                <w:placeholder>
                  <w:docPart w:val="0F34C32A2D4B4BDAB17A471A3155BB3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B901E9" w:rsidP="00081946">
      <w:pPr>
        <w:spacing w:after="0" w:line="240" w:lineRule="auto"/>
        <w:ind w:firstLine="567"/>
        <w:jc w:val="both"/>
        <w:rPr>
          <w:rFonts w:ascii="Times New Roman" w:eastAsia="Malgun Gothic" w:hAnsi="Times New Roman" w:cs="Times New Roman"/>
          <w:sz w:val="24"/>
          <w:szCs w:val="24"/>
        </w:rPr>
      </w:pPr>
      <w:r w:rsidRPr="004067FA">
        <w:rPr>
          <w:rFonts w:ascii="Times New Roman" w:hAnsi="Times New Roman" w:cs="Times New Roman"/>
          <w:sz w:val="24"/>
          <w:szCs w:val="24"/>
        </w:rPr>
        <w:t>Entre los suscritos a saber:</w:t>
      </w:r>
      <w:r w:rsidR="004724A8" w:rsidRPr="004067FA">
        <w:rPr>
          <w:rFonts w:ascii="Times New Roman" w:hAnsi="Times New Roman" w:cs="Times New Roman"/>
          <w:sz w:val="24"/>
          <w:szCs w:val="24"/>
        </w:rPr>
        <w:t xml:space="preserve">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w:t>
      </w:r>
      <w:r w:rsidR="00AB5D97" w:rsidRPr="004067FA">
        <w:rPr>
          <w:rFonts w:ascii="Times New Roman" w:hAnsi="Times New Roman" w:cs="Times New Roman"/>
          <w:sz w:val="24"/>
          <w:szCs w:val="24"/>
        </w:rPr>
        <w:t xml:space="preserve">UNIVERSIDAD DE </w:t>
      </w:r>
      <w:sdt>
        <w:sdtPr>
          <w:rPr>
            <w:rFonts w:ascii="Times New Roman" w:hAnsi="Times New Roman" w:cs="Times New Roman"/>
            <w:sz w:val="24"/>
            <w:szCs w:val="24"/>
          </w:rPr>
          <w:id w:val="-1460181833"/>
          <w:placeholder>
            <w:docPart w:val="46BA9D588441404699B8511FA3B804DD"/>
          </w:placeholder>
          <w:showingPlcHdr/>
          <w:text/>
        </w:sdt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highlight w:val="yellow"/>
          </w:rPr>
          <w:id w:val="2096818636"/>
          <w:placeholder>
            <w:docPart w:val="EBF40EA3CCE445F08016953544025B54"/>
          </w:placeholder>
          <w:showingPlcHdr/>
          <w:text/>
        </w:sdtPr>
        <w:sdtEndPr>
          <w:rPr>
            <w:highlight w:val="none"/>
          </w:r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sdtContent>
      </w:sdt>
      <w:r w:rsidR="008527FB" w:rsidRPr="004067FA">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B901E9" w:rsidRPr="004067FA" w:rsidRDefault="00B901E9" w:rsidP="00081946">
      <w:pPr>
        <w:ind w:firstLine="567"/>
        <w:jc w:val="both"/>
        <w:rPr>
          <w:rFonts w:ascii="Times New Roman" w:hAnsi="Times New Roman" w:cs="Times New Roman"/>
          <w:sz w:val="24"/>
          <w:szCs w:val="24"/>
        </w:rPr>
      </w:pPr>
      <w:r w:rsidRPr="004067FA">
        <w:rPr>
          <w:rFonts w:ascii="Times New Roman" w:hAnsi="Times New Roman" w:cs="Times New Roman"/>
          <w:sz w:val="24"/>
          <w:szCs w:val="24"/>
        </w:rPr>
        <w:t xml:space="preserve">Y por la otra,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UNIVERSIDAD DE CÓRDOBA, </w:t>
      </w:r>
      <w:r w:rsidR="008527FB">
        <w:rPr>
          <w:rFonts w:ascii="Times New Roman" w:hAnsi="Times New Roman" w:cs="Times New Roman"/>
          <w:sz w:val="24"/>
          <w:szCs w:val="24"/>
        </w:rPr>
        <w:t xml:space="preserve">el Dr. </w:t>
      </w:r>
      <w:r w:rsidR="008527FB" w:rsidRPr="008527FB">
        <w:rPr>
          <w:rFonts w:ascii="Times New Roman" w:hAnsi="Times New Roman" w:cs="Times New Roman"/>
          <w:sz w:val="24"/>
          <w:szCs w:val="24"/>
        </w:rPr>
        <w:t>D. JOSÉ CARLOS GÓMEZ VILLAMANDOS,</w:t>
      </w:r>
    </w:p>
    <w:p w:rsidR="00B901E9" w:rsidRPr="004067FA" w:rsidRDefault="00B901E9" w:rsidP="00081946">
      <w:pPr>
        <w:tabs>
          <w:tab w:val="left" w:pos="-720"/>
        </w:tabs>
        <w:ind w:firstLine="567"/>
        <w:jc w:val="both"/>
        <w:rPr>
          <w:rFonts w:ascii="Times New Roman" w:hAnsi="Times New Roman"/>
          <w:spacing w:val="-3"/>
          <w:sz w:val="24"/>
          <w:szCs w:val="24"/>
          <w:lang w:val="es-ES_tradnl"/>
        </w:rPr>
      </w:pPr>
      <w:r w:rsidRPr="004067FA">
        <w:rPr>
          <w:rFonts w:ascii="Times New Roman" w:hAnsi="Times New Roman"/>
          <w:spacing w:val="-3"/>
          <w:sz w:val="24"/>
          <w:szCs w:val="24"/>
          <w:lang w:val="es-ES_tradnl"/>
        </w:rPr>
        <w:t xml:space="preserve">Se reconocen ambas partes con capacidad legal suficiente y poder bastante para </w:t>
      </w:r>
      <w:r w:rsidR="0002106D" w:rsidRPr="0002106D">
        <w:rPr>
          <w:rFonts w:ascii="Times New Roman" w:hAnsi="Times New Roman"/>
          <w:spacing w:val="-3"/>
          <w:sz w:val="24"/>
          <w:szCs w:val="24"/>
          <w:lang w:val="es-ES_tradnl"/>
        </w:rPr>
        <w:t xml:space="preserve">formalizar y firmar este Convenio </w:t>
      </w:r>
      <w:r w:rsidRPr="004067FA">
        <w:rPr>
          <w:rFonts w:ascii="Times New Roman" w:hAnsi="Times New Roman"/>
          <w:spacing w:val="-3"/>
          <w:sz w:val="24"/>
          <w:szCs w:val="24"/>
          <w:lang w:val="es-ES_tradnl"/>
        </w:rPr>
        <w:t xml:space="preserve">y </w:t>
      </w:r>
    </w:p>
    <w:p w:rsidR="008527FB" w:rsidRDefault="008527FB" w:rsidP="008527FB">
      <w:pPr>
        <w:pStyle w:val="Ttulo3"/>
        <w:numPr>
          <w:ilvl w:val="2"/>
          <w:numId w:val="2"/>
        </w:numPr>
        <w:tabs>
          <w:tab w:val="left" w:pos="0"/>
        </w:tabs>
        <w:jc w:val="left"/>
        <w:rPr>
          <w:szCs w:val="24"/>
        </w:rPr>
      </w:pPr>
    </w:p>
    <w:p w:rsidR="008527FB" w:rsidRDefault="008527FB" w:rsidP="00233EBE">
      <w:pPr>
        <w:pStyle w:val="Ttulo3"/>
        <w:numPr>
          <w:ilvl w:val="2"/>
          <w:numId w:val="2"/>
        </w:numPr>
        <w:tabs>
          <w:tab w:val="left" w:pos="0"/>
        </w:tabs>
        <w:jc w:val="left"/>
        <w:rPr>
          <w:szCs w:val="24"/>
        </w:rPr>
      </w:pPr>
      <w:r>
        <w:rPr>
          <w:szCs w:val="24"/>
        </w:rPr>
        <w:t>DECLARAN</w:t>
      </w:r>
    </w:p>
    <w:p w:rsidR="00233EBE" w:rsidRPr="00233EBE" w:rsidRDefault="00233EBE" w:rsidP="00233EBE">
      <w:pPr>
        <w:spacing w:after="0"/>
        <w:rPr>
          <w:lang w:val="es-ES_tradnl"/>
        </w:rPr>
      </w:pPr>
    </w:p>
    <w:p w:rsidR="00233EBE" w:rsidRDefault="008527FB" w:rsidP="00233EBE">
      <w:pPr>
        <w:pStyle w:val="Textoindependiente"/>
        <w:spacing w:after="200" w:line="276" w:lineRule="auto"/>
        <w:ind w:firstLine="567"/>
        <w:rPr>
          <w:szCs w:val="24"/>
        </w:rPr>
      </w:pPr>
      <w:r w:rsidRPr="004067FA">
        <w:rPr>
          <w:szCs w:val="24"/>
        </w:rPr>
        <w:t xml:space="preserve">Que </w:t>
      </w:r>
      <w:r w:rsidRPr="008527FB">
        <w:rPr>
          <w:szCs w:val="24"/>
        </w:rPr>
        <w:t xml:space="preserve">las dos instituciones manifiestan la voluntad de instaurar y desarrollar una cooperación científica que favorezca la movilidad de los candidatos al doctorado, así como la necesidad de desarrollar iniciativas de colaboración en materia de investigación. </w:t>
      </w:r>
      <w:r w:rsidR="003813EE">
        <w:rPr>
          <w:szCs w:val="24"/>
        </w:rPr>
        <w:t>(</w:t>
      </w:r>
      <w:r w:rsidR="003813EE" w:rsidRPr="00CA56AD">
        <w:rPr>
          <w:szCs w:val="24"/>
          <w:highlight w:val="cyan"/>
        </w:rPr>
        <w:t>Por esta razón, se firmó</w:t>
      </w:r>
      <w:r w:rsidR="0056478A" w:rsidRPr="00CA56AD">
        <w:rPr>
          <w:szCs w:val="24"/>
          <w:highlight w:val="cyan"/>
        </w:rPr>
        <w:t xml:space="preserve"> un Convenio Marco el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0056478A" w:rsidRPr="00706A1E">
            <w:rPr>
              <w:rStyle w:val="Textodelmarcadordeposicin"/>
            </w:rPr>
            <w:t>.</w:t>
          </w:r>
        </w:sdtContent>
      </w:sdt>
      <w:r w:rsidR="003813EE" w:rsidRPr="00CA56AD">
        <w:rPr>
          <w:szCs w:val="24"/>
        </w:rPr>
        <w:t xml:space="preserve">, </w:t>
      </w:r>
      <w:r w:rsidR="003813EE" w:rsidRPr="00CA56AD">
        <w:rPr>
          <w:szCs w:val="24"/>
          <w:highlight w:val="cyan"/>
        </w:rPr>
        <w:t xml:space="preserve">en su </w:t>
      </w:r>
      <w:r w:rsidR="006E2767" w:rsidRPr="00CA56AD">
        <w:rPr>
          <w:szCs w:val="24"/>
          <w:highlight w:val="cyan"/>
        </w:rPr>
        <w:t>caso</w:t>
      </w:r>
      <w:r w:rsidR="006E2767">
        <w:rPr>
          <w:szCs w:val="24"/>
        </w:rPr>
        <w:t>).</w:t>
      </w:r>
      <w:r w:rsidR="006E2767" w:rsidRPr="008527FB">
        <w:rPr>
          <w:szCs w:val="24"/>
        </w:rPr>
        <w:t xml:space="preserve"> En</w:t>
      </w:r>
      <w:r w:rsidRPr="008527FB">
        <w:rPr>
          <w:szCs w:val="24"/>
        </w:rPr>
        <w:t xml:space="preserve"> este contexto las dos instituciones</w:t>
      </w:r>
      <w:r w:rsidRPr="004067FA">
        <w:rPr>
          <w:szCs w:val="24"/>
        </w:rPr>
        <w:t>.</w:t>
      </w:r>
    </w:p>
    <w:p w:rsidR="008527FB" w:rsidRPr="00233EBE" w:rsidRDefault="00233EBE" w:rsidP="00233EBE">
      <w:pPr>
        <w:rPr>
          <w:rFonts w:ascii="Times New Roman" w:eastAsia="Times New Roman" w:hAnsi="Times New Roman" w:cs="Times New Roman"/>
          <w:spacing w:val="-3"/>
          <w:sz w:val="24"/>
          <w:szCs w:val="24"/>
          <w:lang w:val="es-ES_tradnl"/>
        </w:rPr>
      </w:pPr>
      <w:r>
        <w:rPr>
          <w:szCs w:val="24"/>
        </w:rPr>
        <w:br w:type="page"/>
      </w:r>
    </w:p>
    <w:p w:rsidR="008527FB" w:rsidRPr="004067FA" w:rsidRDefault="008527FB" w:rsidP="008527FB">
      <w:pPr>
        <w:pStyle w:val="Ttulo3"/>
        <w:numPr>
          <w:ilvl w:val="2"/>
          <w:numId w:val="2"/>
        </w:numPr>
        <w:tabs>
          <w:tab w:val="left" w:pos="0"/>
        </w:tabs>
        <w:jc w:val="left"/>
        <w:rPr>
          <w:szCs w:val="24"/>
        </w:rPr>
      </w:pPr>
      <w:r>
        <w:rPr>
          <w:szCs w:val="24"/>
        </w:rPr>
        <w:lastRenderedPageBreak/>
        <w:t>ACUERDAN</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582574" w:rsidP="004846EC">
      <w:pPr>
        <w:pStyle w:val="Textoindependiente"/>
        <w:tabs>
          <w:tab w:val="clear" w:pos="-720"/>
        </w:tabs>
        <w:spacing w:line="276" w:lineRule="auto"/>
        <w:ind w:firstLine="567"/>
        <w:rPr>
          <w:rFonts w:eastAsiaTheme="minorEastAsia"/>
          <w:spacing w:val="0"/>
          <w:szCs w:val="24"/>
          <w:lang w:val="es-ES"/>
        </w:rPr>
      </w:pPr>
      <w:r>
        <w:rPr>
          <w:rFonts w:eastAsiaTheme="minorEastAsia"/>
          <w:spacing w:val="0"/>
          <w:szCs w:val="24"/>
          <w:lang w:val="es-ES"/>
        </w:rPr>
        <w:t xml:space="preserve">Establecer este </w:t>
      </w:r>
      <w:r w:rsidRPr="00582574">
        <w:rPr>
          <w:rFonts w:eastAsiaTheme="minorEastAsia"/>
          <w:spacing w:val="0"/>
          <w:szCs w:val="24"/>
          <w:lang w:val="es-ES"/>
        </w:rPr>
        <w:t xml:space="preserve">convenio </w:t>
      </w:r>
      <w:r>
        <w:rPr>
          <w:rFonts w:eastAsiaTheme="minorEastAsia"/>
          <w:spacing w:val="0"/>
          <w:szCs w:val="24"/>
          <w:lang w:val="es-ES"/>
        </w:rPr>
        <w:t>con el objeto</w:t>
      </w:r>
      <w:r w:rsidRPr="00582574">
        <w:rPr>
          <w:rFonts w:eastAsiaTheme="minorEastAsia"/>
          <w:spacing w:val="0"/>
          <w:szCs w:val="24"/>
          <w:lang w:val="es-ES"/>
        </w:rPr>
        <w:t xml:space="preserve"> </w:t>
      </w:r>
      <w:r>
        <w:rPr>
          <w:rFonts w:eastAsiaTheme="minorEastAsia"/>
          <w:spacing w:val="0"/>
          <w:szCs w:val="24"/>
          <w:lang w:val="es-ES"/>
        </w:rPr>
        <w:t xml:space="preserve">de </w:t>
      </w:r>
      <w:r w:rsidRPr="00582574">
        <w:rPr>
          <w:rFonts w:eastAsiaTheme="minorEastAsia"/>
          <w:spacing w:val="0"/>
          <w:szCs w:val="24"/>
          <w:lang w:val="es-ES"/>
        </w:rPr>
        <w:t xml:space="preserve">favorecer la movilidad internacional en los estudios de doctorado, estableciendo un </w:t>
      </w:r>
      <w:r>
        <w:rPr>
          <w:rFonts w:eastAsiaTheme="minorEastAsia"/>
          <w:spacing w:val="0"/>
          <w:szCs w:val="24"/>
          <w:lang w:val="es-ES"/>
        </w:rPr>
        <w:t xml:space="preserve">Programa de </w:t>
      </w:r>
      <w:proofErr w:type="spellStart"/>
      <w:r>
        <w:rPr>
          <w:rFonts w:eastAsiaTheme="minorEastAsia"/>
          <w:spacing w:val="0"/>
          <w:szCs w:val="24"/>
          <w:lang w:val="es-ES"/>
        </w:rPr>
        <w:t>C</w:t>
      </w:r>
      <w:r w:rsidRPr="00582574">
        <w:rPr>
          <w:rFonts w:eastAsiaTheme="minorEastAsia"/>
          <w:spacing w:val="0"/>
          <w:szCs w:val="24"/>
          <w:lang w:val="es-ES"/>
        </w:rPr>
        <w:t>otutela</w:t>
      </w:r>
      <w:r>
        <w:rPr>
          <w:rFonts w:eastAsiaTheme="minorEastAsia"/>
          <w:spacing w:val="0"/>
          <w:szCs w:val="24"/>
          <w:lang w:val="es-ES"/>
        </w:rPr>
        <w:t>s</w:t>
      </w:r>
      <w:proofErr w:type="spellEnd"/>
      <w:r>
        <w:rPr>
          <w:rFonts w:eastAsiaTheme="minorEastAsia"/>
          <w:spacing w:val="0"/>
          <w:szCs w:val="24"/>
          <w:lang w:val="es-ES"/>
        </w:rPr>
        <w:t xml:space="preserve"> de T</w:t>
      </w:r>
      <w:r w:rsidRPr="00582574">
        <w:rPr>
          <w:rFonts w:eastAsiaTheme="minorEastAsia"/>
          <w:spacing w:val="0"/>
          <w:szCs w:val="24"/>
          <w:lang w:val="es-ES"/>
        </w:rPr>
        <w:t xml:space="preserve">esis </w:t>
      </w:r>
      <w:r>
        <w:rPr>
          <w:rFonts w:eastAsiaTheme="minorEastAsia"/>
          <w:spacing w:val="0"/>
          <w:szCs w:val="24"/>
          <w:lang w:val="es-ES"/>
        </w:rPr>
        <w:t xml:space="preserve">Doctorales </w:t>
      </w:r>
      <w:r w:rsidR="00DE3557">
        <w:rPr>
          <w:rFonts w:eastAsiaTheme="minorEastAsia"/>
          <w:spacing w:val="0"/>
          <w:szCs w:val="24"/>
          <w:lang w:val="es-ES"/>
        </w:rPr>
        <w:t xml:space="preserve">entre las Universidades de </w:t>
      </w:r>
      <w:sdt>
        <w:sdtPr>
          <w:rPr>
            <w:rFonts w:eastAsiaTheme="minorEastAsia"/>
            <w:spacing w:val="0"/>
            <w:szCs w:val="24"/>
            <w:lang w:val="es-ES"/>
          </w:rPr>
          <w:id w:val="30927504"/>
          <w:placeholder>
            <w:docPart w:val="491A881E9E4542B98AB06E2E99CC2A39"/>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DE3557">
        <w:rPr>
          <w:rFonts w:eastAsiaTheme="minorEastAsia"/>
          <w:spacing w:val="0"/>
          <w:szCs w:val="24"/>
          <w:lang w:val="es-ES"/>
        </w:rPr>
        <w:t xml:space="preserve"> </w:t>
      </w:r>
      <w:r>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Pr>
          <w:rFonts w:eastAsiaTheme="minorEastAsia"/>
          <w:spacing w:val="0"/>
          <w:szCs w:val="24"/>
          <w:lang w:val="es-ES"/>
        </w:rPr>
        <w:t>) y de Córdoba (España), de conformidad con las siguientes</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B901E9" w:rsidP="00B901E9">
      <w:pPr>
        <w:pStyle w:val="Ttulo3"/>
        <w:numPr>
          <w:ilvl w:val="2"/>
          <w:numId w:val="2"/>
        </w:numPr>
        <w:tabs>
          <w:tab w:val="left" w:pos="0"/>
        </w:tabs>
        <w:jc w:val="both"/>
        <w:rPr>
          <w:szCs w:val="24"/>
        </w:rPr>
      </w:pPr>
      <w:r w:rsidRPr="00582574">
        <w:rPr>
          <w:szCs w:val="24"/>
        </w:rPr>
        <w:t>CLÁUSULAS</w:t>
      </w:r>
    </w:p>
    <w:p w:rsidR="00582574" w:rsidRPr="00582574" w:rsidRDefault="00582574" w:rsidP="00B901E9">
      <w:pPr>
        <w:pStyle w:val="Ttulo3"/>
        <w:numPr>
          <w:ilvl w:val="2"/>
          <w:numId w:val="2"/>
        </w:numPr>
        <w:tabs>
          <w:tab w:val="left" w:pos="0"/>
        </w:tabs>
        <w:jc w:val="both"/>
        <w:rPr>
          <w:szCs w:val="24"/>
        </w:rPr>
      </w:pPr>
    </w:p>
    <w:p w:rsidR="00B13C3F" w:rsidRDefault="00B901E9" w:rsidP="00582574">
      <w:pPr>
        <w:pStyle w:val="Ttulo3"/>
        <w:numPr>
          <w:ilvl w:val="2"/>
          <w:numId w:val="2"/>
        </w:numPr>
        <w:tabs>
          <w:tab w:val="left" w:pos="0"/>
        </w:tabs>
        <w:spacing w:after="240"/>
        <w:jc w:val="both"/>
        <w:rPr>
          <w:szCs w:val="24"/>
        </w:rPr>
      </w:pPr>
      <w:r w:rsidRPr="00582574">
        <w:rPr>
          <w:szCs w:val="24"/>
        </w:rPr>
        <w:t>P</w:t>
      </w:r>
      <w:r w:rsidR="00582574">
        <w:rPr>
          <w:szCs w:val="24"/>
        </w:rPr>
        <w:t>rimera</w:t>
      </w:r>
      <w:r w:rsidRPr="00582574">
        <w:rPr>
          <w:szCs w:val="24"/>
        </w:rPr>
        <w:t xml:space="preserve">. </w:t>
      </w:r>
      <w:r w:rsidR="006B1F2E" w:rsidRPr="00582574">
        <w:rPr>
          <w:szCs w:val="24"/>
        </w:rPr>
        <w:t>Á</w:t>
      </w:r>
      <w:r w:rsidR="00582574">
        <w:rPr>
          <w:szCs w:val="24"/>
        </w:rPr>
        <w:t>mbito de aplicación</w:t>
      </w:r>
      <w:r w:rsidR="00B74840">
        <w:rPr>
          <w:szCs w:val="24"/>
        </w:rPr>
        <w:t xml:space="preserve"> y Condiciones Generales</w:t>
      </w:r>
      <w:r w:rsidR="00582574">
        <w:rPr>
          <w:szCs w:val="24"/>
        </w:rPr>
        <w:t>.</w:t>
      </w:r>
    </w:p>
    <w:p w:rsidR="005E72E6" w:rsidRPr="00AD07E7" w:rsidRDefault="00AD07E7" w:rsidP="00AD07E7">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Lo estipulado en este convenio no puede oponerse </w:t>
      </w:r>
      <w:r w:rsidRPr="00AD07E7">
        <w:rPr>
          <w:rFonts w:ascii="Times New Roman" w:hAnsi="Times New Roman" w:cs="Times New Roman"/>
          <w:sz w:val="24"/>
          <w:szCs w:val="24"/>
        </w:rPr>
        <w:t>a la</w:t>
      </w:r>
      <w:r w:rsidR="005E72E6" w:rsidRPr="00AD07E7">
        <w:rPr>
          <w:rFonts w:ascii="Times New Roman" w:hAnsi="Times New Roman" w:cs="Times New Roman"/>
          <w:sz w:val="24"/>
          <w:szCs w:val="24"/>
        </w:rPr>
        <w:t xml:space="preserve"> legislación nacional o la normativa institucional relativa a los estudios de doctorado y a la obtención del título de doctor en ninguno de los dos países. Todas las partes se comprometen a actuar conforme a la normativa vigente en ambas instituciones y a sus códigos de buenas prácticas, y a </w:t>
      </w:r>
      <w:r w:rsidRPr="00AD07E7">
        <w:rPr>
          <w:rFonts w:ascii="Times New Roman" w:hAnsi="Times New Roman" w:cs="Times New Roman"/>
          <w:sz w:val="24"/>
          <w:szCs w:val="24"/>
        </w:rPr>
        <w:t>resolver por</w:t>
      </w:r>
      <w:r w:rsidR="005E72E6" w:rsidRPr="00AD07E7">
        <w:rPr>
          <w:rFonts w:ascii="Times New Roman" w:hAnsi="Times New Roman" w:cs="Times New Roman"/>
          <w:sz w:val="24"/>
          <w:szCs w:val="24"/>
        </w:rPr>
        <w:t xml:space="preserve"> mutuo acuerdo cualquier dificultad que pudiese derivarse de la interpretación de las normativas mencionadas.</w:t>
      </w:r>
    </w:p>
    <w:p w:rsidR="00BC51B7" w:rsidRPr="00AD07E7" w:rsidRDefault="00BC51B7" w:rsidP="00AD07E7">
      <w:pPr>
        <w:ind w:left="284" w:firstLine="567"/>
        <w:jc w:val="both"/>
        <w:rPr>
          <w:rFonts w:ascii="Times New Roman" w:hAnsi="Times New Roman" w:cs="Times New Roman"/>
          <w:sz w:val="24"/>
          <w:szCs w:val="24"/>
        </w:rPr>
      </w:pPr>
      <w:r w:rsidRPr="00AD07E7">
        <w:rPr>
          <w:rFonts w:ascii="Times New Roman" w:hAnsi="Times New Roman" w:cs="Times New Roman"/>
          <w:sz w:val="24"/>
          <w:szCs w:val="24"/>
        </w:rPr>
        <w:t>En lo que refiere la legislación española son las siguientes: el Real Decreto 99/2011, de 28 de enero, por el que se regulan los Estudios de Doctorado</w:t>
      </w:r>
      <w:r w:rsidR="00931C29" w:rsidRPr="00AD07E7">
        <w:rPr>
          <w:rFonts w:ascii="Times New Roman" w:hAnsi="Times New Roman" w:cs="Times New Roman"/>
          <w:sz w:val="24"/>
          <w:szCs w:val="24"/>
        </w:rPr>
        <w:t xml:space="preserve"> (Modificado por el RD 195/2016 y RD 43/2015)</w:t>
      </w:r>
      <w:r w:rsidR="0014783A" w:rsidRPr="00AD07E7">
        <w:rPr>
          <w:rFonts w:ascii="Times New Roman" w:hAnsi="Times New Roman" w:cs="Times New Roman"/>
          <w:sz w:val="24"/>
          <w:szCs w:val="24"/>
        </w:rPr>
        <w:t>;</w:t>
      </w:r>
      <w:r w:rsidRPr="00AD07E7">
        <w:rPr>
          <w:rFonts w:ascii="Times New Roman" w:hAnsi="Times New Roman" w:cs="Times New Roman"/>
          <w:sz w:val="24"/>
          <w:szCs w:val="24"/>
        </w:rPr>
        <w:t xml:space="preserve"> la Normativa Reguladora de los Estudios de Doctorado de la Universidad de Córdoba aprobado por el Consejo de Gobierno en sesión de 21 de diciembre de 2011 (BOUCO n</w:t>
      </w:r>
      <w:r w:rsidR="0014783A" w:rsidRPr="00AD07E7">
        <w:rPr>
          <w:rFonts w:ascii="Times New Roman" w:hAnsi="Times New Roman" w:cs="Times New Roman"/>
          <w:sz w:val="24"/>
          <w:szCs w:val="24"/>
        </w:rPr>
        <w:t>º 130 de 29 de octubre de 2014);</w:t>
      </w:r>
      <w:r w:rsidRPr="00AD07E7">
        <w:rPr>
          <w:rFonts w:ascii="Times New Roman" w:hAnsi="Times New Roman" w:cs="Times New Roman"/>
          <w:sz w:val="24"/>
          <w:szCs w:val="24"/>
        </w:rPr>
        <w:t xml:space="preserve"> los Estatutos de la Universidad de Córdoba, aprobados por De</w:t>
      </w:r>
      <w:r w:rsidR="0014783A" w:rsidRPr="00AD07E7">
        <w:rPr>
          <w:rFonts w:ascii="Times New Roman" w:hAnsi="Times New Roman" w:cs="Times New Roman"/>
          <w:sz w:val="24"/>
          <w:szCs w:val="24"/>
        </w:rPr>
        <w:t>creto 280/2003, de 7 de octubre;</w:t>
      </w:r>
      <w:r w:rsidRPr="00AD07E7">
        <w:rPr>
          <w:rFonts w:ascii="Times New Roman" w:hAnsi="Times New Roman" w:cs="Times New Roman"/>
          <w:sz w:val="24"/>
          <w:szCs w:val="24"/>
        </w:rPr>
        <w:t xml:space="preserve"> así como la Ley Orgánica 6/2001, de 21 de diciembre, de Universidades.</w:t>
      </w:r>
    </w:p>
    <w:p w:rsidR="00931C29" w:rsidRDefault="00931C29" w:rsidP="00EB23A7">
      <w:pPr>
        <w:ind w:left="284" w:firstLine="567"/>
        <w:jc w:val="both"/>
        <w:rPr>
          <w:rFonts w:ascii="Times New Roman" w:hAnsi="Times New Roman" w:cs="Times New Roman"/>
          <w:sz w:val="24"/>
          <w:szCs w:val="24"/>
        </w:rPr>
      </w:pPr>
      <w:r w:rsidRPr="00931C29">
        <w:rPr>
          <w:rFonts w:ascii="Times New Roman" w:hAnsi="Times New Roman" w:cs="Times New Roman"/>
          <w:sz w:val="24"/>
          <w:szCs w:val="24"/>
        </w:rPr>
        <w:t xml:space="preserve">En lo que refiere la </w:t>
      </w:r>
      <w:r w:rsidRPr="00FB26B4">
        <w:rPr>
          <w:rFonts w:ascii="Times New Roman" w:hAnsi="Times New Roman" w:cs="Times New Roman"/>
          <w:sz w:val="24"/>
          <w:szCs w:val="24"/>
        </w:rPr>
        <w:t xml:space="preserve">legislación </w:t>
      </w:r>
      <w:r w:rsidR="0045447D">
        <w:rPr>
          <w:rFonts w:ascii="Times New Roman" w:hAnsi="Times New Roman" w:cs="Times New Roman"/>
          <w:sz w:val="24"/>
          <w:szCs w:val="24"/>
        </w:rPr>
        <w:t xml:space="preserve">de </w:t>
      </w:r>
      <w:sdt>
        <w:sdtPr>
          <w:rPr>
            <w:rFonts w:ascii="Times New Roman" w:hAnsi="Times New Roman" w:cs="Times New Roman"/>
            <w:sz w:val="24"/>
            <w:szCs w:val="24"/>
          </w:rPr>
          <w:id w:val="682098942"/>
          <w:placeholder>
            <w:docPart w:val="380A1ED9B05641AB84BF36D1D619BB9B"/>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730A1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FB26B4">
        <w:rPr>
          <w:rFonts w:ascii="Times New Roman" w:hAnsi="Times New Roman" w:cs="Times New Roman"/>
          <w:sz w:val="24"/>
          <w:szCs w:val="24"/>
        </w:rPr>
        <w:t>)</w:t>
      </w:r>
      <w:r w:rsidRPr="00931C29">
        <w:rPr>
          <w:rFonts w:ascii="Times New Roman" w:hAnsi="Times New Roman" w:cs="Times New Roman"/>
          <w:sz w:val="24"/>
          <w:szCs w:val="24"/>
        </w:rPr>
        <w:t xml:space="preserve"> son las siguientes:</w:t>
      </w:r>
      <w:r>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45447D"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sdtContent>
      </w:sdt>
    </w:p>
    <w:p w:rsidR="005E72E6" w:rsidRDefault="001833CF" w:rsidP="00E577FE">
      <w:pPr>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848681086"/>
          <w:placeholder>
            <w:docPart w:val="2B844149DD404BC9AB83A2B848B3F483"/>
          </w:placeholder>
          <w:showingPlcHdr/>
          <w:dropDownList>
            <w:listItem w:value="Elija un elemento."/>
            <w:listItem w:displayText="La" w:value="La"/>
            <w:listItem w:displayText="El" w:value="El"/>
          </w:dropDownList>
        </w:sdtPr>
        <w:sdtEndPr/>
        <w:sdtContent>
          <w:r w:rsidR="002812E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5E72E6" w:rsidRPr="00024C88">
        <w:rPr>
          <w:rFonts w:ascii="Times New Roman" w:hAnsi="Times New Roman" w:cs="Times New Roman"/>
          <w:b/>
          <w:sz w:val="24"/>
          <w:szCs w:val="24"/>
        </w:rPr>
        <w:t xml:space="preserve"> </w:t>
      </w:r>
      <w:sdt>
        <w:sdtPr>
          <w:rPr>
            <w:rFonts w:ascii="Times New Roman" w:hAnsi="Times New Roman" w:cs="Times New Roman"/>
            <w:b/>
            <w:sz w:val="24"/>
            <w:szCs w:val="24"/>
          </w:rPr>
          <w:id w:val="-1586215763"/>
          <w:placeholder>
            <w:docPart w:val="2AF7467C399D486F813B54B390ACBE9C"/>
          </w:placeholder>
          <w:showingPlcHdr/>
          <w:dropDownList>
            <w:listItem w:value="Elija un elemento."/>
            <w:listItem w:displayText="doctoranda" w:value="doctoranda"/>
            <w:listItem w:displayText="doctorando" w:value="doctorando"/>
          </w:dropDownList>
        </w:sdtPr>
        <w:sdtEndPr/>
        <w:sdtContent>
          <w:r w:rsidR="00E577FE"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5E72E6" w:rsidRPr="00024C88">
        <w:rPr>
          <w:rFonts w:ascii="Times New Roman" w:hAnsi="Times New Roman" w:cs="Times New Roman"/>
          <w:b/>
          <w:sz w:val="24"/>
          <w:szCs w:val="24"/>
        </w:rPr>
        <w:t xml:space="preserve"> debe cumplir todos los requisitos establecidos por ambas instituciones en relación a la admisión al programa de doctorado, su progreso y evaluación</w:t>
      </w:r>
      <w:r w:rsidR="005E72E6" w:rsidRPr="005E72E6">
        <w:rPr>
          <w:rFonts w:ascii="Times New Roman" w:hAnsi="Times New Roman" w:cs="Times New Roman"/>
          <w:sz w:val="24"/>
          <w:szCs w:val="24"/>
        </w:rPr>
        <w:t>.</w:t>
      </w:r>
      <w:r w:rsidR="005E72E6" w:rsidRPr="004067FA">
        <w:rPr>
          <w:rFonts w:ascii="Times New Roman" w:hAnsi="Times New Roman" w:cs="Times New Roman"/>
          <w:sz w:val="24"/>
          <w:szCs w:val="24"/>
        </w:rPr>
        <w:t xml:space="preserve"> </w:t>
      </w:r>
    </w:p>
    <w:p w:rsidR="004724A8" w:rsidRDefault="006B1F2E" w:rsidP="00624B3E">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4724A8" w:rsidRPr="004067FA">
        <w:rPr>
          <w:rFonts w:ascii="Times New Roman" w:hAnsi="Times New Roman" w:cs="Times New Roman"/>
          <w:sz w:val="24"/>
          <w:szCs w:val="24"/>
        </w:rPr>
        <w:t xml:space="preserve">Los términos y condiciones del </w:t>
      </w:r>
      <w:r w:rsidR="00582574">
        <w:rPr>
          <w:rFonts w:ascii="Times New Roman" w:hAnsi="Times New Roman" w:cs="Times New Roman"/>
          <w:sz w:val="24"/>
          <w:szCs w:val="24"/>
        </w:rPr>
        <w:t>Convenio</w:t>
      </w:r>
      <w:r w:rsidR="004724A8" w:rsidRPr="004067FA">
        <w:rPr>
          <w:rFonts w:ascii="Times New Roman" w:hAnsi="Times New Roman" w:cs="Times New Roman"/>
          <w:sz w:val="24"/>
          <w:szCs w:val="24"/>
        </w:rPr>
        <w:t xml:space="preserve"> se aplicarán a doctorandos de la Universidad de </w:t>
      </w:r>
      <w:sdt>
        <w:sdtPr>
          <w:rPr>
            <w:rFonts w:ascii="Times New Roman" w:hAnsi="Times New Roman" w:cs="Times New Roman"/>
            <w:sz w:val="24"/>
            <w:szCs w:val="24"/>
          </w:rPr>
          <w:id w:val="775757652"/>
          <w:placeholder>
            <w:docPart w:val="5AF30D9A13FF47BAB9056D08997B07F7"/>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937324">
        <w:rPr>
          <w:rFonts w:ascii="Times New Roman" w:hAnsi="Times New Roman" w:cs="Times New Roman"/>
          <w:sz w:val="24"/>
          <w:szCs w:val="24"/>
        </w:rPr>
        <w:t xml:space="preserve"> </w:t>
      </w:r>
      <w:r w:rsidR="004724A8" w:rsidRPr="004067FA">
        <w:rPr>
          <w:rFonts w:ascii="Times New Roman" w:hAnsi="Times New Roman" w:cs="Times New Roman"/>
          <w:sz w:val="24"/>
          <w:szCs w:val="24"/>
        </w:rPr>
        <w:t>y de la Universidad de Córdoba, inscrito</w:t>
      </w:r>
      <w:r w:rsidR="00582574">
        <w:rPr>
          <w:rFonts w:ascii="Times New Roman" w:hAnsi="Times New Roman" w:cs="Times New Roman"/>
          <w:sz w:val="24"/>
          <w:szCs w:val="24"/>
        </w:rPr>
        <w:t xml:space="preserve">s en los programas de doctorado </w:t>
      </w:r>
      <w:r w:rsidR="004724A8" w:rsidRPr="00CA56AD">
        <w:rPr>
          <w:rFonts w:ascii="Times New Roman" w:hAnsi="Times New Roman" w:cs="Times New Roman"/>
          <w:sz w:val="24"/>
          <w:szCs w:val="24"/>
          <w:highlight w:val="cyan"/>
        </w:rPr>
        <w:t xml:space="preserve">detallados en Anexo </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vigentes en las dos universidades</w:t>
      </w:r>
      <w:r w:rsidR="004724A8" w:rsidRPr="004067FA">
        <w:rPr>
          <w:rFonts w:ascii="Times New Roman" w:hAnsi="Times New Roman" w:cs="Times New Roman"/>
          <w:sz w:val="24"/>
          <w:szCs w:val="24"/>
        </w:rPr>
        <w:t xml:space="preserve"> y que, cumpliendo los requisitos establecidos al efecto, </w:t>
      </w:r>
      <w:r w:rsidR="00582574">
        <w:rPr>
          <w:rFonts w:ascii="Times New Roman" w:hAnsi="Times New Roman" w:cs="Times New Roman"/>
          <w:sz w:val="24"/>
          <w:szCs w:val="24"/>
        </w:rPr>
        <w:t xml:space="preserve">decidan acogerse al régimen de </w:t>
      </w:r>
      <w:proofErr w:type="spellStart"/>
      <w:r w:rsidR="00582574">
        <w:rPr>
          <w:rFonts w:ascii="Times New Roman" w:hAnsi="Times New Roman" w:cs="Times New Roman"/>
          <w:sz w:val="24"/>
          <w:szCs w:val="24"/>
        </w:rPr>
        <w:t>Cotutela</w:t>
      </w:r>
      <w:proofErr w:type="spellEnd"/>
      <w:r w:rsidR="00582574">
        <w:rPr>
          <w:rFonts w:ascii="Times New Roman" w:hAnsi="Times New Roman" w:cs="Times New Roman"/>
          <w:sz w:val="24"/>
          <w:szCs w:val="24"/>
        </w:rPr>
        <w:t xml:space="preserve"> de T</w:t>
      </w:r>
      <w:r w:rsidR="004724A8" w:rsidRPr="004067FA">
        <w:rPr>
          <w:rFonts w:ascii="Times New Roman" w:hAnsi="Times New Roman" w:cs="Times New Roman"/>
          <w:sz w:val="24"/>
          <w:szCs w:val="24"/>
        </w:rPr>
        <w:t xml:space="preserve">esis establecido en el presente convenio. </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1F4195">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Pr>
          <w:rFonts w:ascii="Times New Roman" w:hAnsi="Times New Roman" w:cs="Times New Roman"/>
          <w:sz w:val="24"/>
          <w:szCs w:val="24"/>
        </w:rPr>
        <w:t xml:space="preserve">El desarrollo del Convenio será supervisado por un Coordinador del mismo en cada Universidad, en el caso de </w:t>
      </w:r>
      <w:r w:rsidR="00886ED2">
        <w:rPr>
          <w:rFonts w:ascii="Times New Roman" w:hAnsi="Times New Roman" w:cs="Times New Roman"/>
          <w:sz w:val="24"/>
          <w:szCs w:val="24"/>
        </w:rPr>
        <w:t xml:space="preserve">la Universidad de Córdoba será </w:t>
      </w:r>
      <w:r>
        <w:rPr>
          <w:rFonts w:ascii="Times New Roman" w:hAnsi="Times New Roman" w:cs="Times New Roman"/>
          <w:sz w:val="24"/>
          <w:szCs w:val="24"/>
        </w:rPr>
        <w:t>el Director de</w:t>
      </w:r>
      <w:r w:rsidR="00160532">
        <w:rPr>
          <w:rFonts w:ascii="Times New Roman" w:hAnsi="Times New Roman" w:cs="Times New Roman"/>
          <w:sz w:val="24"/>
          <w:szCs w:val="24"/>
        </w:rPr>
        <w:t xml:space="preserve"> </w:t>
      </w:r>
      <w:r w:rsidR="00050ACD">
        <w:rPr>
          <w:rFonts w:ascii="Times New Roman" w:hAnsi="Times New Roman" w:cs="Times New Roman"/>
          <w:sz w:val="24"/>
          <w:szCs w:val="24"/>
        </w:rPr>
        <w:lastRenderedPageBreak/>
        <w:t>l</w:t>
      </w:r>
      <w:r w:rsidR="00160532">
        <w:rPr>
          <w:rFonts w:ascii="Times New Roman" w:hAnsi="Times New Roman" w:cs="Times New Roman"/>
          <w:sz w:val="24"/>
          <w:szCs w:val="24"/>
        </w:rPr>
        <w:t>a Escuela de Doctorado</w:t>
      </w:r>
      <w:r w:rsidR="00050ACD">
        <w:rPr>
          <w:rFonts w:ascii="Times New Roman" w:hAnsi="Times New Roman" w:cs="Times New Roman"/>
          <w:sz w:val="24"/>
          <w:szCs w:val="24"/>
        </w:rPr>
        <w:t xml:space="preserve"> </w:t>
      </w:r>
      <w:r>
        <w:rPr>
          <w:rFonts w:ascii="Times New Roman" w:hAnsi="Times New Roman" w:cs="Times New Roman"/>
          <w:sz w:val="24"/>
          <w:szCs w:val="24"/>
        </w:rPr>
        <w:t xml:space="preserve">y en el caso de la Universidad de </w:t>
      </w:r>
      <w:sdt>
        <w:sdtPr>
          <w:rPr>
            <w:rFonts w:ascii="Times New Roman" w:hAnsi="Times New Roman" w:cs="Times New Roman"/>
            <w:sz w:val="24"/>
            <w:szCs w:val="24"/>
          </w:rPr>
          <w:id w:val="859697996"/>
          <w:placeholder>
            <w:docPart w:val="B513FAE11DFB49FC95799D036B0E3B0D"/>
          </w:placeholder>
          <w:showingPlcHdr/>
          <w:text/>
        </w:sdtPr>
        <w:sdtEndPr/>
        <w:sdtContent>
          <w:r w:rsidR="00EB4BF6"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EB4BF6">
        <w:rPr>
          <w:rFonts w:ascii="Times New Roman" w:hAnsi="Times New Roman" w:cs="Times New Roman"/>
          <w:sz w:val="24"/>
          <w:szCs w:val="24"/>
        </w:rPr>
        <w:t xml:space="preserve"> </w:t>
      </w:r>
      <w:r>
        <w:rPr>
          <w:rFonts w:ascii="Times New Roman" w:hAnsi="Times New Roman" w:cs="Times New Roman"/>
          <w:sz w:val="24"/>
          <w:szCs w:val="24"/>
        </w:rPr>
        <w:t xml:space="preserve">será </w:t>
      </w:r>
      <w:sdt>
        <w:sdtPr>
          <w:rPr>
            <w:rFonts w:ascii="Times New Roman" w:hAnsi="Times New Roman" w:cs="Times New Roman"/>
            <w:sz w:val="24"/>
            <w:szCs w:val="24"/>
          </w:rPr>
          <w:id w:val="844358784"/>
          <w:placeholder>
            <w:docPart w:val="E44E10C150A94B6D99ADA62ABA5BE84B"/>
          </w:placeholder>
          <w:showingPlcHdr/>
          <w:text/>
        </w:sdtPr>
        <w:sdtEndPr/>
        <w:sdtContent>
          <w:r w:rsidR="0045447D"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45447D">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sdtContent>
      </w:sdt>
      <w:r w:rsidR="00EB4BF6">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EB4BF6">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74840">
        <w:rPr>
          <w:rFonts w:ascii="Times New Roman" w:hAnsi="Times New Roman" w:cs="Times New Roman"/>
          <w:sz w:val="24"/>
          <w:szCs w:val="24"/>
        </w:rPr>
        <w:t xml:space="preserve">Estos Coordinadores serán los que, por delegación de los Rectores firmantes, den autorización a </w:t>
      </w:r>
      <w:r w:rsidR="00050ACD">
        <w:rPr>
          <w:rFonts w:ascii="Times New Roman" w:hAnsi="Times New Roman" w:cs="Times New Roman"/>
          <w:sz w:val="24"/>
          <w:szCs w:val="24"/>
        </w:rPr>
        <w:t xml:space="preserve">cada Convenio Concreto de </w:t>
      </w:r>
      <w:proofErr w:type="spellStart"/>
      <w:r w:rsidR="00050ACD">
        <w:rPr>
          <w:rFonts w:ascii="Times New Roman" w:hAnsi="Times New Roman" w:cs="Times New Roman"/>
          <w:sz w:val="24"/>
          <w:szCs w:val="24"/>
        </w:rPr>
        <w:t>Cotutela</w:t>
      </w:r>
      <w:proofErr w:type="spellEnd"/>
      <w:r w:rsidR="00050ACD">
        <w:rPr>
          <w:rFonts w:ascii="Times New Roman" w:hAnsi="Times New Roman" w:cs="Times New Roman"/>
          <w:sz w:val="24"/>
          <w:szCs w:val="24"/>
        </w:rPr>
        <w:t xml:space="preserve"> de Tesis </w:t>
      </w:r>
      <w:r w:rsidR="00D00290">
        <w:rPr>
          <w:rFonts w:ascii="Times New Roman" w:hAnsi="Times New Roman" w:cs="Times New Roman"/>
          <w:sz w:val="24"/>
          <w:szCs w:val="24"/>
        </w:rPr>
        <w:t xml:space="preserve">(de acuerdo con el modelo del Anexo </w:t>
      </w:r>
      <w:r w:rsidR="00160532">
        <w:rPr>
          <w:rFonts w:ascii="Times New Roman" w:hAnsi="Times New Roman" w:cs="Times New Roman"/>
          <w:sz w:val="24"/>
          <w:szCs w:val="24"/>
        </w:rPr>
        <w:t>1</w:t>
      </w:r>
      <w:r w:rsidR="00D00290">
        <w:rPr>
          <w:rFonts w:ascii="Times New Roman" w:hAnsi="Times New Roman" w:cs="Times New Roman"/>
          <w:sz w:val="24"/>
          <w:szCs w:val="24"/>
        </w:rPr>
        <w:t xml:space="preserve">) </w:t>
      </w:r>
      <w:r w:rsidR="00050ACD">
        <w:rPr>
          <w:rFonts w:ascii="Times New Roman" w:hAnsi="Times New Roman" w:cs="Times New Roman"/>
          <w:sz w:val="24"/>
          <w:szCs w:val="24"/>
        </w:rPr>
        <w:t>que dimane del presente Acuerdo y velarán por que se cumplan todos los extremos del mismo.</w:t>
      </w:r>
    </w:p>
    <w:p w:rsidR="00F548BE" w:rsidRDefault="00F548BE" w:rsidP="00F548BE">
      <w:pPr>
        <w:pStyle w:val="Prrafodelista"/>
        <w:ind w:left="283"/>
        <w:jc w:val="both"/>
        <w:rPr>
          <w:rFonts w:ascii="Times New Roman" w:hAnsi="Times New Roman" w:cs="Times New Roman"/>
          <w:sz w:val="24"/>
          <w:szCs w:val="24"/>
        </w:rPr>
      </w:pPr>
    </w:p>
    <w:p w:rsidR="00B13C3F" w:rsidRPr="004067FA" w:rsidRDefault="00F548BE" w:rsidP="00F548BE">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3C3F" w:rsidRPr="00EC50BC">
        <w:rPr>
          <w:rFonts w:ascii="Times New Roman" w:hAnsi="Times New Roman" w:cs="Times New Roman"/>
          <w:sz w:val="24"/>
          <w:szCs w:val="24"/>
        </w:rPr>
        <w:t>La selección de</w:t>
      </w:r>
      <w:r w:rsidR="00DB25AD" w:rsidRPr="00EC50BC">
        <w:rPr>
          <w:rFonts w:ascii="Times New Roman" w:hAnsi="Times New Roman" w:cs="Times New Roman"/>
          <w:sz w:val="24"/>
          <w:szCs w:val="24"/>
        </w:rPr>
        <w:t xml:space="preserve"> los doctorandos será realizada en las Universidades de origen, de conformidad con criterios de excelencia académica. </w:t>
      </w:r>
      <w:r w:rsidR="00347B78" w:rsidRPr="00EC50BC">
        <w:rPr>
          <w:rFonts w:ascii="Times New Roman" w:hAnsi="Times New Roman" w:cs="Times New Roman"/>
          <w:sz w:val="24"/>
          <w:szCs w:val="24"/>
        </w:rPr>
        <w:t xml:space="preserve">Dicha selección se realizará entre candidatos que cumplan los requisitos para acceder a estudios de doctorado en los sistemas educativos en vigor en España y </w:t>
      </w:r>
      <w:sdt>
        <w:sdtPr>
          <w:rPr>
            <w:rFonts w:ascii="Times New Roman" w:hAnsi="Times New Roman" w:cs="Times New Roman"/>
            <w:sz w:val="24"/>
            <w:szCs w:val="24"/>
          </w:rPr>
          <w:id w:val="988833703"/>
          <w:placeholder>
            <w:docPart w:val="B5B29110F7A6470E8A0146EDA1ED4345"/>
          </w:placeholder>
          <w:showingPlcHdr/>
          <w:text/>
        </w:sdtPr>
        <w:sdtEndPr/>
        <w:sdtContent>
          <w:r w:rsidR="0045447D"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sdtContent>
      </w:sdt>
      <w:r w:rsidR="00347B78">
        <w:rPr>
          <w:rFonts w:ascii="Times New Roman" w:hAnsi="Times New Roman" w:cs="Times New Roman"/>
          <w:sz w:val="24"/>
          <w:szCs w:val="24"/>
        </w:rPr>
        <w:t xml:space="preserve">. </w:t>
      </w:r>
    </w:p>
    <w:p w:rsidR="00B901E9" w:rsidRPr="005E72E6" w:rsidRDefault="005E72E6" w:rsidP="005E72E6">
      <w:pPr>
        <w:pStyle w:val="Ttulo3"/>
        <w:numPr>
          <w:ilvl w:val="2"/>
          <w:numId w:val="2"/>
        </w:numPr>
        <w:tabs>
          <w:tab w:val="left" w:pos="0"/>
        </w:tabs>
        <w:spacing w:after="240"/>
        <w:jc w:val="both"/>
        <w:rPr>
          <w:szCs w:val="24"/>
        </w:rPr>
      </w:pPr>
      <w:r w:rsidRPr="005E72E6">
        <w:rPr>
          <w:szCs w:val="24"/>
        </w:rPr>
        <w:t>Segunda</w:t>
      </w:r>
      <w:r w:rsidR="006B1F2E" w:rsidRPr="004067FA">
        <w:rPr>
          <w:szCs w:val="24"/>
        </w:rPr>
        <w:t xml:space="preserve">. </w:t>
      </w:r>
      <w:r w:rsidRPr="005E72E6">
        <w:rPr>
          <w:szCs w:val="24"/>
        </w:rPr>
        <w:t xml:space="preserve">Requisitos de la </w:t>
      </w:r>
      <w:proofErr w:type="spellStart"/>
      <w:r w:rsidRPr="005E72E6">
        <w:rPr>
          <w:szCs w:val="24"/>
        </w:rPr>
        <w:t>Cotutela</w:t>
      </w:r>
      <w:proofErr w:type="spellEnd"/>
    </w:p>
    <w:p w:rsidR="00381BED" w:rsidRDefault="00381BED" w:rsidP="00F548BE">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Pr>
          <w:rFonts w:ascii="Times New Roman" w:hAnsi="Times New Roman" w:cs="Times New Roman"/>
          <w:sz w:val="24"/>
          <w:szCs w:val="24"/>
        </w:rPr>
        <w:t>Los doctorandos que quieran acogerse al presente convenio deberán estar previamente matriculados en el nivel académico de Doctorado de una de las dos universidades.</w:t>
      </w:r>
    </w:p>
    <w:p w:rsidR="00F548BE" w:rsidRDefault="00F548BE" w:rsidP="00F548BE">
      <w:pPr>
        <w:pStyle w:val="Prrafodelista"/>
        <w:ind w:left="284"/>
        <w:jc w:val="both"/>
        <w:rPr>
          <w:rFonts w:ascii="Times New Roman" w:hAnsi="Times New Roman" w:cs="Times New Roman"/>
          <w:sz w:val="24"/>
          <w:szCs w:val="24"/>
        </w:rPr>
      </w:pPr>
    </w:p>
    <w:p w:rsidR="001B2D0F" w:rsidRPr="001B2D0F" w:rsidRDefault="00381BED" w:rsidP="001B2D0F">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B74840">
        <w:rPr>
          <w:rFonts w:ascii="Times New Roman" w:hAnsi="Times New Roman" w:cs="Times New Roman"/>
          <w:sz w:val="24"/>
          <w:szCs w:val="24"/>
        </w:rPr>
        <w:t xml:space="preserve">A continuación, propondrán la firma de un Convenio Concreto de </w:t>
      </w:r>
      <w:proofErr w:type="spellStart"/>
      <w:r w:rsidR="00B74840">
        <w:rPr>
          <w:rFonts w:ascii="Times New Roman" w:hAnsi="Times New Roman" w:cs="Times New Roman"/>
          <w:sz w:val="24"/>
          <w:szCs w:val="24"/>
        </w:rPr>
        <w:t>Cotutela</w:t>
      </w:r>
      <w:proofErr w:type="spellEnd"/>
      <w:r w:rsidR="00B74840">
        <w:rPr>
          <w:rFonts w:ascii="Times New Roman" w:hAnsi="Times New Roman" w:cs="Times New Roman"/>
          <w:sz w:val="24"/>
          <w:szCs w:val="24"/>
        </w:rPr>
        <w:t xml:space="preserve"> de Tesis, acogiéndose al presente Acuerdo, en el que se indicarán los datos del doctorando, de sus Directores de Tesis, pago de matrículas, forma prevista de presentación de la Tesis, manifiesto de su conocimiento de la normativa de las dos universidades sobre doctorado, compromiso de suscripción de seguro y </w:t>
      </w:r>
      <w:r w:rsidR="00EC50BC">
        <w:rPr>
          <w:rFonts w:ascii="Times New Roman" w:hAnsi="Times New Roman" w:cs="Times New Roman"/>
          <w:sz w:val="24"/>
          <w:szCs w:val="24"/>
        </w:rPr>
        <w:t>demás información relevante.</w:t>
      </w:r>
      <w:r w:rsidR="00B74840">
        <w:rPr>
          <w:rFonts w:ascii="Times New Roman" w:hAnsi="Times New Roman" w:cs="Times New Roman"/>
          <w:sz w:val="24"/>
          <w:szCs w:val="24"/>
        </w:rPr>
        <w:t xml:space="preserve"> </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B77CAD" w:rsidRDefault="00050ACD"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Pr>
          <w:rFonts w:ascii="Times New Roman" w:hAnsi="Times New Roman" w:cs="Times New Roman"/>
          <w:sz w:val="24"/>
          <w:szCs w:val="24"/>
        </w:rPr>
        <w:t>A partir de la firma del Convenio descrito en el apartado anterior, l</w:t>
      </w:r>
      <w:r w:rsidRPr="004067FA">
        <w:rPr>
          <w:rFonts w:ascii="Times New Roman" w:hAnsi="Times New Roman" w:cs="Times New Roman"/>
          <w:sz w:val="24"/>
          <w:szCs w:val="24"/>
        </w:rPr>
        <w:t xml:space="preserve">os doctorandos </w:t>
      </w:r>
      <w:r>
        <w:rPr>
          <w:rFonts w:ascii="Times New Roman" w:hAnsi="Times New Roman" w:cs="Times New Roman"/>
          <w:sz w:val="24"/>
          <w:szCs w:val="24"/>
        </w:rPr>
        <w:t xml:space="preserve">se inscribirán como estudiantes de doctorado </w:t>
      </w:r>
      <w:r w:rsidRPr="004067FA">
        <w:rPr>
          <w:rFonts w:ascii="Times New Roman" w:hAnsi="Times New Roman" w:cs="Times New Roman"/>
          <w:sz w:val="24"/>
          <w:szCs w:val="24"/>
        </w:rPr>
        <w:t xml:space="preserve">en las dos Universidades. Abonarán los derechos de inscripción en la Universidad de origen, y serán exonerados de los mismos en la </w:t>
      </w:r>
      <w:r>
        <w:rPr>
          <w:rFonts w:ascii="Times New Roman" w:hAnsi="Times New Roman" w:cs="Times New Roman"/>
          <w:sz w:val="24"/>
          <w:szCs w:val="24"/>
        </w:rPr>
        <w:t>otra</w:t>
      </w:r>
      <w:r w:rsidRPr="004067FA">
        <w:rPr>
          <w:rFonts w:ascii="Times New Roman" w:hAnsi="Times New Roman" w:cs="Times New Roman"/>
          <w:sz w:val="24"/>
          <w:szCs w:val="24"/>
        </w:rPr>
        <w:t xml:space="preserve"> Universidad. </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hAnsi="Times New Roman" w:cs="Times New Roman"/>
          <w:sz w:val="24"/>
          <w:szCs w:val="24"/>
        </w:rPr>
        <w:t xml:space="preserve">Los doctorandos a los que se les aplique el presente convenio deberán </w:t>
      </w:r>
      <w:r w:rsidR="00050ACD">
        <w:rPr>
          <w:rFonts w:ascii="Times New Roman" w:hAnsi="Times New Roman" w:cs="Times New Roman"/>
          <w:sz w:val="24"/>
          <w:szCs w:val="24"/>
        </w:rPr>
        <w:t>permanecer</w:t>
      </w:r>
      <w:r w:rsidRPr="004067FA">
        <w:rPr>
          <w:rFonts w:ascii="Times New Roman" w:hAnsi="Times New Roman" w:cs="Times New Roman"/>
          <w:sz w:val="24"/>
          <w:szCs w:val="24"/>
        </w:rPr>
        <w:t xml:space="preserve"> </w:t>
      </w:r>
      <w:r w:rsidRPr="004067FA">
        <w:rPr>
          <w:rFonts w:ascii="Times New Roman" w:eastAsia="Times New Roman" w:hAnsi="Times New Roman" w:cs="Times New Roman"/>
          <w:sz w:val="24"/>
          <w:szCs w:val="24"/>
        </w:rPr>
        <w:t>inscrito</w:t>
      </w:r>
      <w:r w:rsidRPr="004067FA">
        <w:rPr>
          <w:rFonts w:ascii="Times New Roman" w:hAnsi="Times New Roman" w:cs="Times New Roman"/>
          <w:sz w:val="24"/>
          <w:szCs w:val="24"/>
        </w:rPr>
        <w:t>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para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realización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doctoral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régimen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proofErr w:type="spellStart"/>
      <w:r w:rsidRPr="004067FA">
        <w:rPr>
          <w:rFonts w:ascii="Times New Roman" w:eastAsia="Times New Roman" w:hAnsi="Times New Roman" w:cs="Times New Roman"/>
          <w:sz w:val="24"/>
          <w:szCs w:val="24"/>
        </w:rPr>
        <w:t>cotutela</w:t>
      </w:r>
      <w:proofErr w:type="spellEnd"/>
      <w:r w:rsidRPr="004067FA">
        <w:rPr>
          <w:rFonts w:ascii="Times New Roman" w:eastAsia="Times New Roman" w:hAnsi="Times New Roman" w:cs="Times New Roman"/>
          <w:sz w:val="24"/>
          <w:szCs w:val="24"/>
        </w:rPr>
        <w:t>,</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durante un periodo no inferior a dos cur</w:t>
      </w:r>
      <w:r w:rsidR="004724A8" w:rsidRPr="004067FA">
        <w:rPr>
          <w:rFonts w:ascii="Times New Roman" w:hAnsi="Times New Roman" w:cs="Times New Roman"/>
          <w:sz w:val="24"/>
          <w:szCs w:val="24"/>
        </w:rPr>
        <w:t xml:space="preserve">sos académicos ni superior a cuatro.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130D80">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periodo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trabajo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estará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repartido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instituciones. El tiempo de estancia en cada una de las dos universidades no podrá ser inferior a seis meses, pudiendo realizarse de una sola vez o por periodos fraccionados de</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al menos</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dos meses. </w:t>
      </w:r>
      <w:r w:rsidR="00AB5D97" w:rsidRPr="004067FA">
        <w:rPr>
          <w:rFonts w:ascii="Times New Roman" w:hAnsi="Times New Roman" w:cs="Times New Roman"/>
          <w:sz w:val="24"/>
          <w:szCs w:val="24"/>
        </w:rPr>
        <w:t xml:space="preserve">Ambas Universidades </w:t>
      </w:r>
      <w:r w:rsidR="00AB5D97" w:rsidRPr="004067FA">
        <w:rPr>
          <w:rFonts w:ascii="Times New Roman" w:eastAsia="Times New Roman" w:hAnsi="Times New Roman" w:cs="Times New Roman"/>
          <w:sz w:val="24"/>
          <w:szCs w:val="24"/>
          <w:lang w:eastAsia="es-ES_tradnl"/>
        </w:rPr>
        <w:t xml:space="preserve">facilitarán al doctorando el acceso a las instalaciones </w:t>
      </w:r>
      <w:r w:rsidR="00AB5D97" w:rsidRPr="004067FA">
        <w:rPr>
          <w:rFonts w:ascii="Times New Roman" w:eastAsia="Times New Roman" w:hAnsi="Times New Roman" w:cs="Times New Roman"/>
          <w:sz w:val="24"/>
          <w:szCs w:val="24"/>
          <w:lang w:eastAsia="es-ES_tradnl"/>
        </w:rPr>
        <w:lastRenderedPageBreak/>
        <w:t xml:space="preserve">de la misma (biblioteca, laboratorios, etc.) bajo la supervisión de su </w:t>
      </w:r>
      <w:r w:rsidR="009E2C1B" w:rsidRPr="004067FA">
        <w:rPr>
          <w:rFonts w:ascii="Times New Roman" w:eastAsia="Times New Roman" w:hAnsi="Times New Roman" w:cs="Times New Roman"/>
          <w:sz w:val="24"/>
          <w:szCs w:val="24"/>
          <w:lang w:eastAsia="es-ES_tradnl"/>
        </w:rPr>
        <w:t>director</w:t>
      </w:r>
      <w:r w:rsidR="00AB5D97" w:rsidRPr="004067FA">
        <w:rPr>
          <w:rFonts w:ascii="Times New Roman" w:eastAsia="Times New Roman" w:hAnsi="Times New Roman" w:cs="Times New Roman"/>
          <w:sz w:val="24"/>
          <w:szCs w:val="24"/>
          <w:lang w:eastAsia="es-ES_tradnl"/>
        </w:rPr>
        <w:t xml:space="preserve"> y de las autoridades académicas competentes en cada caso. </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130D80">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t xml:space="preserve"> </w:t>
      </w:r>
      <w:r w:rsidR="00130D80">
        <w:rPr>
          <w:rFonts w:ascii="Times New Roman" w:hAnsi="Times New Roman" w:cs="Times New Roman"/>
          <w:sz w:val="24"/>
          <w:szCs w:val="24"/>
        </w:rPr>
        <w:tab/>
      </w:r>
      <w:sdt>
        <w:sdtPr>
          <w:rPr>
            <w:rFonts w:ascii="Times New Roman" w:hAnsi="Times New Roman" w:cs="Times New Roman"/>
            <w:sz w:val="24"/>
            <w:szCs w:val="24"/>
          </w:rPr>
          <w:id w:val="-1285336499"/>
          <w:placeholder>
            <w:docPart w:val="8161870447AE4645BC119325FE057BB5"/>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D80" w:rsidRPr="00024C88">
        <w:rPr>
          <w:rFonts w:ascii="Times New Roman" w:hAnsi="Times New Roman" w:cs="Times New Roman"/>
          <w:b/>
          <w:sz w:val="24"/>
          <w:szCs w:val="24"/>
        </w:rPr>
        <w:t xml:space="preserve"> </w:t>
      </w:r>
      <w:sdt>
        <w:sdtPr>
          <w:rPr>
            <w:rFonts w:ascii="Times New Roman" w:hAnsi="Times New Roman" w:cs="Times New Roman"/>
            <w:sz w:val="24"/>
            <w:szCs w:val="24"/>
          </w:rPr>
          <w:id w:val="-1738702541"/>
          <w:placeholder>
            <w:docPart w:val="BB981F20801F4FBE8C7EAA557D6BC2A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D80" w:rsidRPr="004067FA">
        <w:rPr>
          <w:rFonts w:ascii="Times New Roman" w:eastAsia="Times New Roman" w:hAnsi="Times New Roman" w:cs="Times New Roman"/>
          <w:sz w:val="24"/>
          <w:szCs w:val="24"/>
        </w:rPr>
        <w:t xml:space="preserve"> </w:t>
      </w:r>
      <w:r w:rsidR="00DD645F" w:rsidRPr="004067FA">
        <w:rPr>
          <w:rFonts w:ascii="Times New Roman" w:eastAsia="Times New Roman" w:hAnsi="Times New Roman" w:cs="Times New Roman"/>
          <w:sz w:val="24"/>
          <w:szCs w:val="24"/>
        </w:rPr>
        <w:t>efectuará</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su</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trabajo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investigación</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el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control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y</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responsabilidad</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dos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directores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tesis</w:t>
      </w:r>
      <w:r w:rsidRPr="004067FA">
        <w:rPr>
          <w:rFonts w:ascii="Times New Roman" w:hAnsi="Times New Roman" w:cs="Times New Roman"/>
          <w:sz w:val="24"/>
          <w:szCs w:val="24"/>
        </w:rPr>
        <w:t>, uno de la Universidad de</w:t>
      </w:r>
      <w:r w:rsidR="00A76B66" w:rsidRPr="00A76B66">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 xml:space="preserve">  y otro de la Universidad de Córdoba. </w:t>
      </w:r>
      <w:r w:rsidRPr="004067FA">
        <w:rPr>
          <w:rFonts w:ascii="Times New Roman" w:eastAsia="Times New Roman" w:hAnsi="Times New Roman" w:cs="Times New Roman"/>
          <w:sz w:val="24"/>
          <w:szCs w:val="24"/>
        </w:rPr>
        <w:t>Estos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profesores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compromete</w:t>
      </w:r>
      <w:r w:rsidR="00050ACD">
        <w:rPr>
          <w:rFonts w:ascii="Times New Roman" w:eastAsia="Times New Roman" w:hAnsi="Times New Roman" w:cs="Times New Roman"/>
          <w:sz w:val="24"/>
          <w:szCs w:val="24"/>
        </w:rPr>
        <w:t>rán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ejercer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plena,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coordinada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y</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conjuntamente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dirección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hAnsi="Times New Roman" w:cs="Times New Roman"/>
          <w:sz w:val="24"/>
          <w:szCs w:val="24"/>
        </w:rPr>
        <w:t xml:space="preserve"> tesis</w:t>
      </w:r>
      <w:r w:rsidRPr="004067FA">
        <w:rPr>
          <w:rFonts w:ascii="Times New Roman" w:eastAsia="Times New Roman" w:hAnsi="Times New Roman" w:cs="Times New Roman"/>
          <w:sz w:val="24"/>
          <w:szCs w:val="24"/>
        </w:rPr>
        <w:t>.</w:t>
      </w:r>
    </w:p>
    <w:p w:rsidR="005E72E6" w:rsidRDefault="005E72E6" w:rsidP="005E72E6">
      <w:pPr>
        <w:pStyle w:val="Ttulo3"/>
        <w:numPr>
          <w:ilvl w:val="2"/>
          <w:numId w:val="2"/>
        </w:numPr>
        <w:tabs>
          <w:tab w:val="left" w:pos="0"/>
        </w:tabs>
        <w:spacing w:after="240"/>
        <w:jc w:val="both"/>
        <w:rPr>
          <w:szCs w:val="24"/>
        </w:rPr>
      </w:pPr>
      <w:r>
        <w:rPr>
          <w:szCs w:val="24"/>
        </w:rPr>
        <w:t>Tercera. Cobertura Social</w:t>
      </w:r>
    </w:p>
    <w:p w:rsidR="002A0C53" w:rsidRDefault="002A0C53"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468341"/>
          <w:placeholder>
            <w:docPart w:val="B4CBB3B649684A5E932C298CA2E852CE"/>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122151092"/>
          <w:placeholder>
            <w:docPart w:val="E9799D05436347F78E2AB8E19AFB689E"/>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0B50D2" w:rsidRPr="002A0C53">
        <w:rPr>
          <w:rFonts w:ascii="Times New Roman" w:hAnsi="Times New Roman" w:cs="Times New Roman"/>
          <w:sz w:val="24"/>
          <w:szCs w:val="24"/>
        </w:rPr>
        <w:t xml:space="preserve"> </w:t>
      </w:r>
      <w:r w:rsidRPr="002A0C53">
        <w:rPr>
          <w:rFonts w:ascii="Times New Roman" w:hAnsi="Times New Roman" w:cs="Times New Roman"/>
          <w:sz w:val="24"/>
          <w:szCs w:val="24"/>
        </w:rPr>
        <w:t xml:space="preserve">se beneficiará del régimen de seguridad social vigente en </w:t>
      </w:r>
      <w:r>
        <w:rPr>
          <w:rFonts w:ascii="Times New Roman" w:hAnsi="Times New Roman" w:cs="Times New Roman"/>
          <w:sz w:val="24"/>
          <w:szCs w:val="24"/>
        </w:rPr>
        <w:t>su</w:t>
      </w:r>
      <w:r w:rsidRPr="002A0C53">
        <w:rPr>
          <w:rFonts w:ascii="Times New Roman" w:hAnsi="Times New Roman" w:cs="Times New Roman"/>
          <w:sz w:val="24"/>
          <w:szCs w:val="24"/>
        </w:rPr>
        <w:t xml:space="preserve"> </w:t>
      </w:r>
      <w:r w:rsidRPr="002A0C53">
        <w:rPr>
          <w:rFonts w:ascii="Times New Roman" w:eastAsia="Times New Roman" w:hAnsi="Times New Roman" w:cs="Times New Roman"/>
          <w:sz w:val="24"/>
          <w:szCs w:val="24"/>
          <w:lang w:eastAsia="es-ES_tradnl"/>
        </w:rPr>
        <w:t>institución</w:t>
      </w:r>
      <w:r w:rsidRPr="002A0C53">
        <w:rPr>
          <w:rFonts w:ascii="Times New Roman" w:hAnsi="Times New Roman" w:cs="Times New Roman"/>
          <w:sz w:val="24"/>
          <w:szCs w:val="24"/>
        </w:rPr>
        <w:t xml:space="preserve"> de origen</w:t>
      </w:r>
      <w:r>
        <w:rPr>
          <w:rFonts w:ascii="Times New Roman" w:hAnsi="Times New Roman" w:cs="Times New Roman"/>
          <w:sz w:val="24"/>
          <w:szCs w:val="24"/>
        </w:rPr>
        <w:t>, en las condiciones y extensiones que regule la legislación vigente.</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8409146"/>
          <w:placeholder>
            <w:docPart w:val="9A0478178782419FB72134F3693ED2AF"/>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36780617"/>
          <w:placeholder>
            <w:docPart w:val="E5F31150672C4AF68B44B92A2A39D3DB"/>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6814F1" w:rsidRPr="006814F1">
        <w:rPr>
          <w:rFonts w:ascii="Times New Roman" w:hAnsi="Times New Roman" w:cs="Times New Roman"/>
          <w:sz w:val="24"/>
          <w:szCs w:val="24"/>
        </w:rPr>
        <w:t xml:space="preserve"> será </w:t>
      </w:r>
      <w:r w:rsidR="006814F1" w:rsidRPr="002A0C53">
        <w:rPr>
          <w:rFonts w:ascii="Times New Roman" w:eastAsia="Times New Roman" w:hAnsi="Times New Roman" w:cs="Times New Roman"/>
          <w:sz w:val="24"/>
          <w:szCs w:val="24"/>
          <w:lang w:eastAsia="es-ES_tradnl"/>
        </w:rPr>
        <w:t>responsable</w:t>
      </w:r>
      <w:r w:rsidR="006814F1" w:rsidRPr="006814F1">
        <w:rPr>
          <w:rFonts w:ascii="Times New Roman" w:hAnsi="Times New Roman" w:cs="Times New Roman"/>
          <w:sz w:val="24"/>
          <w:szCs w:val="24"/>
        </w:rPr>
        <w:t xml:space="preserve"> de su cobertura sanitaria en caso de enfermedad y accidente durante su estancia en cada una de las universidades. Así mismo, será responsable de adquirir un seguro de repatriación en caso de enfermedad o accidente durante los periodos de movilidad, de acuerdo con la normativa de cada universidad</w:t>
      </w:r>
      <w:r w:rsidRPr="005E72E6">
        <w:rPr>
          <w:rFonts w:ascii="Times New Roman" w:hAnsi="Times New Roman" w:cs="Times New Roman"/>
          <w:sz w:val="24"/>
          <w:szCs w:val="24"/>
        </w:rPr>
        <w:t>.</w:t>
      </w:r>
      <w:r w:rsidR="002C5925">
        <w:rPr>
          <w:rFonts w:ascii="Times New Roman" w:hAnsi="Times New Roman" w:cs="Times New Roman"/>
          <w:sz w:val="24"/>
          <w:szCs w:val="24"/>
        </w:rPr>
        <w:t xml:space="preserve"> Finalmente, estará obligada/o a</w:t>
      </w:r>
      <w:r w:rsidR="006814F1">
        <w:rPr>
          <w:rFonts w:ascii="Times New Roman" w:hAnsi="Times New Roman" w:cs="Times New Roman"/>
          <w:sz w:val="24"/>
          <w:szCs w:val="24"/>
        </w:rPr>
        <w:t xml:space="preserve"> ser titular de una garantía de responsabilidad civil válida para la duración de </w:t>
      </w:r>
      <w:r w:rsidR="00F4586D">
        <w:rPr>
          <w:rFonts w:ascii="Times New Roman" w:hAnsi="Times New Roman" w:cs="Times New Roman"/>
          <w:sz w:val="24"/>
          <w:szCs w:val="24"/>
        </w:rPr>
        <w:t>su estancia</w:t>
      </w:r>
      <w:r w:rsidR="006814F1">
        <w:rPr>
          <w:rFonts w:ascii="Times New Roman" w:hAnsi="Times New Roman" w:cs="Times New Roman"/>
          <w:sz w:val="24"/>
          <w:szCs w:val="24"/>
        </w:rPr>
        <w:t xml:space="preserve"> en el seno de la universidad en la que realice las estancias.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6814F1" w:rsidP="00077716">
      <w:pPr>
        <w:pStyle w:val="Ttulo3"/>
        <w:numPr>
          <w:ilvl w:val="2"/>
          <w:numId w:val="2"/>
        </w:numPr>
        <w:tabs>
          <w:tab w:val="left" w:pos="0"/>
        </w:tabs>
        <w:spacing w:after="240"/>
        <w:jc w:val="both"/>
        <w:rPr>
          <w:b w:val="0"/>
          <w:szCs w:val="24"/>
        </w:rPr>
      </w:pPr>
      <w:r w:rsidRPr="00077716">
        <w:rPr>
          <w:szCs w:val="24"/>
        </w:rPr>
        <w:t>Cuarta</w:t>
      </w:r>
      <w:r w:rsidR="00AB5D97" w:rsidRPr="004067FA">
        <w:rPr>
          <w:b w:val="0"/>
          <w:szCs w:val="24"/>
        </w:rPr>
        <w:t>. C</w:t>
      </w:r>
      <w:r>
        <w:rPr>
          <w:b w:val="0"/>
          <w:szCs w:val="24"/>
        </w:rPr>
        <w:t>ondiciones de Presentación y Defensa de la Tesis.</w:t>
      </w: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Pr="004067FA">
        <w:rPr>
          <w:rFonts w:ascii="Times New Roman" w:eastAsia="Arial-ItalicMT" w:hAnsi="Times New Roman" w:cs="Times New Roman"/>
          <w:iCs/>
          <w:sz w:val="24"/>
          <w:szCs w:val="24"/>
        </w:rPr>
        <w:t>El</w:t>
      </w:r>
      <w:r w:rsidRPr="004067FA">
        <w:rPr>
          <w:rFonts w:ascii="Times New Roman" w:eastAsia="Arial-ItalicMT" w:hAnsi="Times New Roman" w:cs="Times New Roman"/>
          <w:i/>
          <w:iCs/>
          <w:sz w:val="24"/>
          <w:szCs w:val="24"/>
        </w:rPr>
        <w:t xml:space="preserve"> </w:t>
      </w:r>
      <w:r w:rsidRPr="004067FA">
        <w:rPr>
          <w:rFonts w:ascii="Times New Roman" w:eastAsia="Times New Roman" w:hAnsi="Times New Roman" w:cs="Times New Roman"/>
          <w:sz w:val="24"/>
          <w:szCs w:val="24"/>
          <w:lang w:eastAsia="es-ES_tradnl"/>
        </w:rPr>
        <w:t>tribunal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deberá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designado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común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acuerdo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universidades y 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composición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regirá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legislación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vigor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país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vaya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Deberá incluir profesorado de ambas Universidades.</w:t>
      </w:r>
      <w:r w:rsidR="00A94D59">
        <w:rPr>
          <w:rFonts w:ascii="Times New Roman" w:eastAsia="Times New Roman" w:hAnsi="Times New Roman" w:cs="Times New Roman"/>
          <w:sz w:val="24"/>
          <w:szCs w:val="24"/>
        </w:rPr>
        <w:t xml:space="preserve"> La Universidad en la que se defienda la Tesis financiará los gastos del Tribunal, de acuerdo con lo que tenga estipulado para las Tesis que se presenten en modalidad de m</w:t>
      </w:r>
      <w:r w:rsidR="00AF32ED">
        <w:rPr>
          <w:rFonts w:ascii="Times New Roman" w:eastAsia="Times New Roman" w:hAnsi="Times New Roman" w:cs="Times New Roman"/>
          <w:sz w:val="24"/>
          <w:szCs w:val="24"/>
        </w:rPr>
        <w:t>ención Doctorado Internacional.</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A94D59" w:rsidRPr="00A94D59">
        <w:rPr>
          <w:rFonts w:ascii="Times New Roman" w:eastAsia="Times New Roman" w:hAnsi="Times New Roman" w:cs="Times New Roman"/>
          <w:sz w:val="24"/>
          <w:szCs w:val="24"/>
        </w:rPr>
        <w:t>Tras cumplir, según la normativa de ambas universidades, con todos los requisitos necesarios para obtener el título de doctor o doctora y tras una única lectura y defensa de la tesis en la universidad acordada, las dos universidades concederán el título de doctor o doctora correspondiente</w:t>
      </w:r>
      <w:r w:rsidR="00BC51B7">
        <w:rPr>
          <w:rFonts w:ascii="Times New Roman" w:eastAsia="Times New Roman" w:hAnsi="Times New Roman" w:cs="Times New Roman"/>
          <w:sz w:val="24"/>
          <w:szCs w:val="24"/>
        </w:rPr>
        <w:t xml:space="preserve"> en cada una de ellas</w:t>
      </w:r>
      <w:r w:rsidR="00A94D59" w:rsidRPr="00A94D59">
        <w:rPr>
          <w:rFonts w:ascii="Times New Roman" w:eastAsia="Times New Roman" w:hAnsi="Times New Roman" w:cs="Times New Roman"/>
          <w:sz w:val="24"/>
          <w:szCs w:val="24"/>
        </w:rPr>
        <w:t>.</w:t>
      </w:r>
      <w:r w:rsidR="00A94D59">
        <w:rPr>
          <w:rFonts w:ascii="Times New Roman" w:eastAsia="Times New Roman" w:hAnsi="Times New Roman" w:cs="Times New Roman"/>
          <w:sz w:val="24"/>
          <w:szCs w:val="24"/>
        </w:rPr>
        <w:t xml:space="preserve"> </w:t>
      </w:r>
      <w:r w:rsidR="00A94D59" w:rsidRPr="00A94D59">
        <w:rPr>
          <w:rFonts w:ascii="Times New Roman" w:eastAsia="Times New Roman" w:hAnsi="Times New Roman" w:cs="Times New Roman"/>
          <w:sz w:val="24"/>
          <w:szCs w:val="24"/>
        </w:rPr>
        <w:t>Los certificados y/o el suplemento al título emitidos por ambas universidades mencionarán explícitamente que la tesis</w:t>
      </w:r>
      <w:r w:rsidR="00A94D59">
        <w:rPr>
          <w:rFonts w:ascii="Times New Roman" w:eastAsia="Times New Roman" w:hAnsi="Times New Roman" w:cs="Times New Roman"/>
          <w:sz w:val="24"/>
          <w:szCs w:val="24"/>
        </w:rPr>
        <w:t xml:space="preserve"> se ha realizado en régimen de </w:t>
      </w:r>
      <w:proofErr w:type="spellStart"/>
      <w:r w:rsidR="00A94D59">
        <w:rPr>
          <w:rFonts w:ascii="Times New Roman" w:eastAsia="Times New Roman" w:hAnsi="Times New Roman" w:cs="Times New Roman"/>
          <w:sz w:val="24"/>
          <w:szCs w:val="24"/>
        </w:rPr>
        <w:t>C</w:t>
      </w:r>
      <w:r w:rsidR="00A94D59" w:rsidRPr="00A94D59">
        <w:rPr>
          <w:rFonts w:ascii="Times New Roman" w:eastAsia="Times New Roman" w:hAnsi="Times New Roman" w:cs="Times New Roman"/>
          <w:sz w:val="24"/>
          <w:szCs w:val="24"/>
        </w:rPr>
        <w:t>otutela</w:t>
      </w:r>
      <w:proofErr w:type="spellEnd"/>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sdt>
        <w:sdtPr>
          <w:rPr>
            <w:rFonts w:ascii="Times New Roman" w:hAnsi="Times New Roman" w:cs="Times New Roman"/>
            <w:sz w:val="24"/>
            <w:szCs w:val="24"/>
          </w:rPr>
          <w:id w:val="830720111"/>
          <w:placeholder>
            <w:docPart w:val="1F8D6AAEE2734D2A9EA0C9C7781DBE18"/>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80BE4" w:rsidRPr="00024C88">
        <w:rPr>
          <w:rFonts w:ascii="Times New Roman" w:hAnsi="Times New Roman" w:cs="Times New Roman"/>
          <w:b/>
          <w:sz w:val="24"/>
          <w:szCs w:val="24"/>
        </w:rPr>
        <w:t xml:space="preserve"> </w:t>
      </w:r>
      <w:sdt>
        <w:sdtPr>
          <w:rPr>
            <w:rFonts w:ascii="Times New Roman" w:hAnsi="Times New Roman" w:cs="Times New Roman"/>
            <w:sz w:val="24"/>
            <w:szCs w:val="24"/>
          </w:rPr>
          <w:id w:val="-1169792279"/>
          <w:placeholder>
            <w:docPart w:val="681831F1F760472AB8C112C8B388D172"/>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80BE4" w:rsidRPr="00AB5D97">
        <w:rPr>
          <w:rFonts w:ascii="Times New Roman" w:eastAsia="Times New Roman" w:hAnsi="Times New Roman" w:cs="Times New Roman"/>
          <w:sz w:val="24"/>
          <w:szCs w:val="24"/>
        </w:rPr>
        <w:t xml:space="preserve"> </w:t>
      </w:r>
      <w:r w:rsidRPr="00AB5D97">
        <w:rPr>
          <w:rFonts w:ascii="Times New Roman" w:eastAsia="Times New Roman" w:hAnsi="Times New Roman" w:cs="Times New Roman"/>
          <w:sz w:val="24"/>
          <w:szCs w:val="24"/>
        </w:rPr>
        <w:t>se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compromete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respetar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normativa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vigente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cada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uno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países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para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el</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registro,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derechos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autoría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y</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reproducción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Doctoral.</w:t>
      </w:r>
    </w:p>
    <w:p w:rsidR="00B901E9" w:rsidRDefault="00A94D59" w:rsidP="00077716">
      <w:pPr>
        <w:pStyle w:val="Ttulo3"/>
        <w:numPr>
          <w:ilvl w:val="2"/>
          <w:numId w:val="2"/>
        </w:numPr>
        <w:tabs>
          <w:tab w:val="left" w:pos="0"/>
        </w:tabs>
        <w:spacing w:after="240"/>
        <w:jc w:val="both"/>
        <w:rPr>
          <w:b w:val="0"/>
          <w:szCs w:val="24"/>
        </w:rPr>
      </w:pPr>
      <w:r w:rsidRPr="00077716">
        <w:rPr>
          <w:szCs w:val="24"/>
        </w:rPr>
        <w:lastRenderedPageBreak/>
        <w:t>Quinta</w:t>
      </w:r>
      <w:r w:rsidR="004724A8">
        <w:rPr>
          <w:b w:val="0"/>
          <w:szCs w:val="24"/>
        </w:rPr>
        <w:t xml:space="preserve">. </w:t>
      </w:r>
      <w:r w:rsidR="00B901E9">
        <w:rPr>
          <w:b w:val="0"/>
          <w:szCs w:val="24"/>
        </w:rPr>
        <w:t>P</w:t>
      </w:r>
      <w:r>
        <w:rPr>
          <w:b w:val="0"/>
          <w:szCs w:val="24"/>
        </w:rPr>
        <w:t xml:space="preserve">eriodo de vigencia del Convenio. </w:t>
      </w:r>
    </w:p>
    <w:p w:rsidR="00B901E9" w:rsidRPr="00A94D59" w:rsidRDefault="00B901E9" w:rsidP="007225D2">
      <w:pPr>
        <w:autoSpaceDE w:val="0"/>
        <w:ind w:right="70" w:firstLine="567"/>
        <w:jc w:val="both"/>
        <w:rPr>
          <w:rFonts w:ascii="Times New Roman" w:eastAsia="Times New Roman" w:hAnsi="Times New Roman" w:cs="Times New Roman"/>
          <w:sz w:val="24"/>
          <w:szCs w:val="24"/>
        </w:rPr>
      </w:pPr>
      <w:r w:rsidRPr="00A94D59">
        <w:rPr>
          <w:rFonts w:ascii="Times New Roman" w:eastAsia="Times New Roman" w:hAnsi="Times New Roman" w:cs="Times New Roman"/>
          <w:sz w:val="24"/>
          <w:szCs w:val="24"/>
        </w:rPr>
        <w:t>Este acuerdo entrará en vigor en la fecha de su firma por ambas partes.</w:t>
      </w:r>
      <w:r w:rsidR="00A94D59">
        <w:rPr>
          <w:rFonts w:ascii="Times New Roman" w:eastAsia="Times New Roman" w:hAnsi="Times New Roman" w:cs="Times New Roman"/>
          <w:sz w:val="24"/>
          <w:szCs w:val="24"/>
        </w:rPr>
        <w:t xml:space="preserve"> Tendrá una vigencia de 5 años, que podrá prorrogarse por mutuo acuerdo de las partes o </w:t>
      </w:r>
      <w:r w:rsidR="002A0C53">
        <w:rPr>
          <w:rFonts w:ascii="Times New Roman" w:eastAsia="Times New Roman" w:hAnsi="Times New Roman" w:cs="Times New Roman"/>
          <w:sz w:val="24"/>
          <w:szCs w:val="24"/>
        </w:rPr>
        <w:t xml:space="preserve">finalizar en cualquier momento por mutuo acuerdo entre las partes o a instancia de cualquiera de las dos universidades. Los Convenios Concretos de </w:t>
      </w:r>
      <w:proofErr w:type="spellStart"/>
      <w:r w:rsidR="002A0C53">
        <w:rPr>
          <w:rFonts w:ascii="Times New Roman" w:eastAsia="Times New Roman" w:hAnsi="Times New Roman" w:cs="Times New Roman"/>
          <w:sz w:val="24"/>
          <w:szCs w:val="24"/>
        </w:rPr>
        <w:t>Cotutela</w:t>
      </w:r>
      <w:proofErr w:type="spellEnd"/>
      <w:r w:rsidR="002A0C53">
        <w:rPr>
          <w:rFonts w:ascii="Times New Roman" w:eastAsia="Times New Roman" w:hAnsi="Times New Roman" w:cs="Times New Roman"/>
          <w:sz w:val="24"/>
          <w:szCs w:val="24"/>
        </w:rPr>
        <w:t xml:space="preserve"> de Tesis que estén en vigor en el momento de la finalización de este Convenio se mantendrán hasta su culminación. </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901E9" w:rsidRPr="00BD7B5B" w:rsidRDefault="00B901E9" w:rsidP="00077716">
      <w:pPr>
        <w:pStyle w:val="Ttulo3"/>
        <w:numPr>
          <w:ilvl w:val="2"/>
          <w:numId w:val="2"/>
        </w:numPr>
        <w:tabs>
          <w:tab w:val="left" w:pos="0"/>
        </w:tabs>
        <w:spacing w:after="240"/>
        <w:jc w:val="both"/>
        <w:rPr>
          <w:b w:val="0"/>
          <w:szCs w:val="24"/>
        </w:rPr>
      </w:pPr>
      <w:r w:rsidRPr="00077716">
        <w:rPr>
          <w:szCs w:val="24"/>
        </w:rPr>
        <w:t>Firma</w:t>
      </w:r>
    </w:p>
    <w:p w:rsidR="00B901E9" w:rsidRDefault="00B901E9" w:rsidP="007225D2">
      <w:pPr>
        <w:ind w:firstLine="567"/>
        <w:jc w:val="both"/>
        <w:rPr>
          <w:rFonts w:ascii="Times New Roman" w:hAnsi="Times New Roman" w:cs="Times New Roman"/>
          <w:sz w:val="24"/>
          <w:szCs w:val="24"/>
          <w:lang w:val="es-ES_tradnl"/>
        </w:rPr>
      </w:pPr>
      <w:r w:rsidRPr="00374A4B">
        <w:rPr>
          <w:rFonts w:ascii="Times New Roman" w:hAnsi="Times New Roman" w:cs="Times New Roman"/>
          <w:sz w:val="24"/>
          <w:szCs w:val="24"/>
        </w:rPr>
        <w:t xml:space="preserve">Este convenio constituye la totalidad de lo acordado entre las partes. Ninguna modificación, cláusula u excepción en los términos de este acuerdo tendrá vigencia para ninguna de las partes excepto bajo forma escrita, firmada por ambas </w:t>
      </w:r>
      <w:r w:rsidR="007225D2" w:rsidRPr="00374A4B">
        <w:rPr>
          <w:rFonts w:ascii="Times New Roman" w:hAnsi="Times New Roman" w:cs="Times New Roman"/>
          <w:sz w:val="24"/>
          <w:szCs w:val="24"/>
        </w:rPr>
        <w:t>partes.</w:t>
      </w:r>
      <w:r w:rsidR="007225D2" w:rsidRPr="00374A4B">
        <w:rPr>
          <w:rFonts w:ascii="Times New Roman" w:hAnsi="Times New Roman" w:cs="Times New Roman"/>
          <w:sz w:val="24"/>
          <w:szCs w:val="24"/>
          <w:lang w:val="es-ES_tradnl"/>
        </w:rPr>
        <w:t xml:space="preserve"> Y</w:t>
      </w:r>
      <w:r w:rsidRPr="00374A4B">
        <w:rPr>
          <w:rFonts w:ascii="Times New Roman" w:hAnsi="Times New Roman" w:cs="Times New Roman"/>
          <w:sz w:val="24"/>
          <w:szCs w:val="24"/>
          <w:lang w:val="es-ES_tradnl"/>
        </w:rPr>
        <w:t xml:space="preserve"> en prueba de conformidad, se suscribe el presente </w:t>
      </w:r>
      <w:r>
        <w:rPr>
          <w:rFonts w:ascii="Times New Roman" w:hAnsi="Times New Roman" w:cs="Times New Roman"/>
          <w:sz w:val="24"/>
          <w:szCs w:val="24"/>
          <w:lang w:val="es-ES_tradnl"/>
        </w:rPr>
        <w:t xml:space="preserve">Acuerdo de Cooperación en dos </w:t>
      </w:r>
      <w:r w:rsidRPr="00374A4B">
        <w:rPr>
          <w:rFonts w:ascii="Times New Roman" w:hAnsi="Times New Roman" w:cs="Times New Roman"/>
          <w:sz w:val="24"/>
          <w:szCs w:val="24"/>
          <w:lang w:val="es-ES_tradnl"/>
        </w:rPr>
        <w:t>ejemplares con el mismo contenido, quedando uno de ellos en poder de cada una de las partes.</w:t>
      </w:r>
    </w:p>
    <w:p w:rsidR="00F52F20" w:rsidRDefault="00F52F20" w:rsidP="007225D2">
      <w:pPr>
        <w:ind w:firstLine="567"/>
        <w:jc w:val="both"/>
        <w:rPr>
          <w:rFonts w:ascii="Times New Roman" w:hAnsi="Times New Roman" w:cs="Times New Roman"/>
          <w:sz w:val="24"/>
          <w:szCs w:val="24"/>
        </w:rPr>
      </w:pPr>
    </w:p>
    <w:p w:rsidR="00B83B27" w:rsidRPr="00374A4B" w:rsidRDefault="00B83B27" w:rsidP="007225D2">
      <w:pPr>
        <w:ind w:firstLine="567"/>
        <w:jc w:val="both"/>
        <w:rPr>
          <w:rFonts w:ascii="Times New Roman" w:hAnsi="Times New Roman" w:cs="Times New Roman"/>
          <w:sz w:val="24"/>
          <w:szCs w:val="24"/>
        </w:rPr>
      </w:pPr>
    </w:p>
    <w:p w:rsidR="00D032BA" w:rsidRDefault="00D032BA" w:rsidP="00B901E9">
      <w:pPr>
        <w:jc w:val="both"/>
        <w:rPr>
          <w:rFonts w:ascii="Times New Roman" w:hAnsi="Times New Roman" w:cs="Times New Roman"/>
          <w:lang w:val="es-ES_tradnl"/>
        </w:rPr>
      </w:pPr>
    </w:p>
    <w:tbl>
      <w:tblPr>
        <w:tblStyle w:val="Tablaconcuadrcula"/>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4"/>
      </w:tblGrid>
      <w:tr w:rsidR="00A21FB1" w:rsidTr="00207092">
        <w:trPr>
          <w:jc w:val="center"/>
        </w:trPr>
        <w:tc>
          <w:tcPr>
            <w:tcW w:w="4390" w:type="dxa"/>
            <w:vAlign w:val="center"/>
          </w:tcPr>
          <w:p w:rsidR="00A21FB1" w:rsidRDefault="00A21FB1" w:rsidP="0045447D">
            <w:pPr>
              <w:rPr>
                <w:rFonts w:ascii="Times New Roman" w:hAnsi="Times New Roman" w:cs="Times New Roman"/>
                <w:lang w:val="es-ES_tradnl"/>
              </w:rPr>
            </w:pPr>
            <w:r>
              <w:rPr>
                <w:rFonts w:ascii="Times New Roman" w:hAnsi="Times New Roman" w:cs="Times New Roman"/>
                <w:lang w:val="es-ES_tradnl"/>
              </w:rPr>
              <w:t xml:space="preserve">Fecha: </w:t>
            </w:r>
            <w:sdt>
              <w:sdtPr>
                <w:rPr>
                  <w:rFonts w:ascii="Times New Roman" w:hAnsi="Times New Roman" w:cs="Times New Roman"/>
                  <w:lang w:val="es-ES_tradnl"/>
                </w:rPr>
                <w:id w:val="-2027553042"/>
                <w:placeholder>
                  <w:docPart w:val="8927B34A69B34DED8F1D6257E6D448F8"/>
                </w:placeholder>
                <w:showingPlcHdr/>
                <w:date w:fullDate="2019-04-18T00:00:00Z">
                  <w:dateFormat w:val="d' de 'MMMM' de 'yyyy"/>
                  <w:lid w:val="es-ES"/>
                  <w:storeMappedDataAs w:val="dateTime"/>
                  <w:calendar w:val="gregorian"/>
                </w:date>
              </w:sdtPr>
              <w:sdtEndPr/>
              <w:sdtContent>
                <w:r w:rsidR="0045447D" w:rsidRPr="00A21FB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escribir una fecha</w:t>
                </w:r>
              </w:sdtContent>
            </w:sdt>
          </w:p>
        </w:tc>
        <w:tc>
          <w:tcPr>
            <w:tcW w:w="4394" w:type="dxa"/>
            <w:vAlign w:val="center"/>
          </w:tcPr>
          <w:p w:rsidR="00A21FB1" w:rsidRDefault="00A21FB1" w:rsidP="0045447D">
            <w:pPr>
              <w:rPr>
                <w:rFonts w:ascii="Times New Roman" w:hAnsi="Times New Roman" w:cs="Times New Roman"/>
                <w:lang w:val="es-ES_tradnl"/>
              </w:rPr>
            </w:pPr>
            <w:r>
              <w:rPr>
                <w:rFonts w:ascii="Times New Roman" w:hAnsi="Times New Roman" w:cs="Times New Roman"/>
                <w:lang w:val="es-ES_tradnl"/>
              </w:rPr>
              <w:t xml:space="preserve">Fecha: </w:t>
            </w:r>
            <w:sdt>
              <w:sdtPr>
                <w:rPr>
                  <w:rFonts w:ascii="Times New Roman" w:hAnsi="Times New Roman" w:cs="Times New Roman"/>
                  <w:lang w:val="es-ES_tradnl"/>
                </w:rPr>
                <w:id w:val="1781294582"/>
                <w:placeholder>
                  <w:docPart w:val="93BD9538AF1B4A84A6A4C8D99F642697"/>
                </w:placeholder>
                <w:showingPlcHdr/>
                <w:date w:fullDate="2019-04-17T00:00:00Z">
                  <w:dateFormat w:val="d' de 'MMMM' de 'yyyy"/>
                  <w:lid w:val="es-ES"/>
                  <w:storeMappedDataAs w:val="dateTime"/>
                  <w:calendar w:val="gregorian"/>
                </w:date>
              </w:sdtPr>
              <w:sdtEndPr/>
              <w:sdtContent>
                <w:r w:rsidR="0045447D" w:rsidRPr="00A21FB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escribir una fecha</w:t>
                </w:r>
              </w:sdtContent>
            </w:sdt>
          </w:p>
        </w:tc>
      </w:tr>
      <w:tr w:rsidR="00A21FB1" w:rsidTr="009A3B55">
        <w:trPr>
          <w:trHeight w:val="607"/>
          <w:jc w:val="center"/>
        </w:trPr>
        <w:tc>
          <w:tcPr>
            <w:tcW w:w="4390" w:type="dxa"/>
            <w:tcMar>
              <w:left w:w="0" w:type="dxa"/>
            </w:tcMar>
            <w:vAlign w:val="center"/>
          </w:tcPr>
          <w:p w:rsidR="00F52F20" w:rsidRPr="00F52F20" w:rsidRDefault="00A21FB1" w:rsidP="009A3B55">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Universidad de Córdoba, España</w:t>
            </w:r>
          </w:p>
        </w:tc>
        <w:tc>
          <w:tcPr>
            <w:tcW w:w="4394" w:type="dxa"/>
            <w:tcMar>
              <w:left w:w="0" w:type="dxa"/>
            </w:tcMar>
            <w:vAlign w:val="center"/>
          </w:tcPr>
          <w:p w:rsidR="00A21FB1" w:rsidRPr="00F52F20" w:rsidRDefault="00A21FB1" w:rsidP="0045447D">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Universidad de</w:t>
            </w:r>
            <w:r w:rsidRPr="00F52F20">
              <w:rPr>
                <w:rFonts w:ascii="Times New Roman" w:hAnsi="Times New Roman" w:cs="Times New Roman"/>
                <w:b/>
                <w:sz w:val="24"/>
                <w:szCs w:val="24"/>
              </w:rPr>
              <w:t xml:space="preserve"> </w:t>
            </w:r>
            <w:sdt>
              <w:sdtPr>
                <w:rPr>
                  <w:rFonts w:ascii="Times New Roman" w:hAnsi="Times New Roman" w:cs="Times New Roman"/>
                  <w:b/>
                  <w:sz w:val="24"/>
                  <w:szCs w:val="24"/>
                </w:rPr>
                <w:id w:val="-527649463"/>
                <w:placeholder>
                  <w:docPart w:val="12CCDFEDE40C457E9371AEF1403FE2CC"/>
                </w:placeholder>
                <w:showingPlcHdr/>
                <w:text/>
              </w:sdtPr>
              <w:sdtEndPr>
                <w:rPr>
                  <w:sz w:val="20"/>
                  <w:szCs w:val="20"/>
                </w:rPr>
              </w:sdtEndPr>
              <w:sdtContent>
                <w:r w:rsidR="0045447D" w:rsidRPr="00B61AE6">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rPr>
                <w:id w:val="288490125"/>
                <w:placeholder>
                  <w:docPart w:val="4CA00B223248482DAA0B10E7B34E796C"/>
                </w:placeholder>
                <w:showingPlcHdr/>
                <w:text/>
              </w:sdtPr>
              <w:sdtEndPr>
                <w:rPr>
                  <w:sz w:val="20"/>
                  <w:szCs w:val="20"/>
                </w:rPr>
              </w:sdtEndPr>
              <w:sdtContent>
                <w:r w:rsidR="0045447D" w:rsidRPr="00B61AE6">
                  <w:rPr>
                    <w:rStyle w:val="Textodelmarcadordeposicin"/>
                    <w:b/>
                    <w:color w:val="000000" w:themeColor="text1"/>
                    <w:sz w:val="20"/>
                    <w:szCs w:val="20"/>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País de la Universidad</w:t>
                </w:r>
              </w:sdtContent>
            </w:sdt>
          </w:p>
        </w:tc>
      </w:tr>
      <w:tr w:rsidR="00A21FB1" w:rsidTr="00454BB9">
        <w:trPr>
          <w:trHeight w:val="2386"/>
          <w:jc w:val="center"/>
        </w:trPr>
        <w:tc>
          <w:tcPr>
            <w:tcW w:w="4390" w:type="dxa"/>
          </w:tcPr>
          <w:p w:rsidR="00A21FB1" w:rsidRDefault="00A21FB1" w:rsidP="00B901E9">
            <w:pPr>
              <w:jc w:val="both"/>
              <w:rPr>
                <w:rFonts w:ascii="Times New Roman" w:hAnsi="Times New Roman" w:cs="Times New Roman"/>
                <w:lang w:val="es-ES_tradnl"/>
              </w:rPr>
            </w:pPr>
          </w:p>
        </w:tc>
        <w:tc>
          <w:tcPr>
            <w:tcW w:w="4394" w:type="dxa"/>
          </w:tcPr>
          <w:p w:rsidR="00A21FB1" w:rsidRDefault="00A21FB1" w:rsidP="00B901E9">
            <w:pPr>
              <w:jc w:val="both"/>
              <w:rPr>
                <w:rFonts w:ascii="Times New Roman" w:hAnsi="Times New Roman" w:cs="Times New Roman"/>
                <w:lang w:val="es-ES_tradnl"/>
              </w:rPr>
            </w:pPr>
          </w:p>
        </w:tc>
      </w:tr>
      <w:tr w:rsidR="00A21FB1" w:rsidTr="009A3B55">
        <w:trPr>
          <w:trHeight w:val="338"/>
          <w:jc w:val="center"/>
        </w:trPr>
        <w:tc>
          <w:tcPr>
            <w:tcW w:w="4390" w:type="dxa"/>
            <w:tcMar>
              <w:left w:w="198" w:type="dxa"/>
            </w:tcMar>
            <w:vAlign w:val="center"/>
          </w:tcPr>
          <w:p w:rsidR="00A21FB1" w:rsidRPr="00F52F20" w:rsidRDefault="00A21FB1" w:rsidP="0045447D">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Fdo.:</w:t>
            </w:r>
            <w:r w:rsidR="00F52F20"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861667718"/>
                <w:placeholder>
                  <w:docPart w:val="B1A3921180D84CAD82526A7D244EA6FA"/>
                </w:placeholder>
                <w:showingPlcHdr/>
                <w:text/>
              </w:sdtPr>
              <w:sdtEndPr/>
              <w:sdtContent>
                <w:r w:rsidR="0045447D" w:rsidRPr="00F52F20">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firmante</w:t>
                </w:r>
              </w:sdtContent>
            </w:sdt>
          </w:p>
        </w:tc>
        <w:tc>
          <w:tcPr>
            <w:tcW w:w="4394" w:type="dxa"/>
            <w:tcMar>
              <w:left w:w="198" w:type="dxa"/>
            </w:tcMar>
            <w:vAlign w:val="center"/>
          </w:tcPr>
          <w:p w:rsidR="00A21FB1" w:rsidRPr="00F52F20" w:rsidRDefault="00A21FB1" w:rsidP="0045447D">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Fdo.:</w:t>
            </w:r>
            <w:r w:rsidR="00F52F20"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982540824"/>
                <w:placeholder>
                  <w:docPart w:val="096E47AE3765418BA44575592D0DB426"/>
                </w:placeholder>
                <w:showingPlcHdr/>
                <w:text/>
              </w:sdtPr>
              <w:sdtEndPr/>
              <w:sdtContent>
                <w:r w:rsidR="0045447D" w:rsidRPr="00F52F20">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firmante</w:t>
                </w:r>
              </w:sdtContent>
            </w:sdt>
          </w:p>
        </w:tc>
      </w:tr>
    </w:tbl>
    <w:p w:rsidR="00D032BA" w:rsidRPr="00374A4B" w:rsidRDefault="00D032BA" w:rsidP="00B901E9">
      <w:pPr>
        <w:jc w:val="both"/>
        <w:rPr>
          <w:rFonts w:ascii="Times New Roman" w:hAnsi="Times New Roman" w:cs="Times New Roman"/>
          <w:lang w:val="es-ES_tradnl"/>
        </w:rPr>
      </w:pPr>
    </w:p>
    <w:p w:rsidR="00D032BA" w:rsidRDefault="00D032BA" w:rsidP="00D032BA">
      <w:pPr>
        <w:rPr>
          <w:rFonts w:ascii="Times New Roman" w:hAnsi="Times New Roman" w:cs="Times New Roman"/>
          <w:lang w:val="es-ES_tradnl"/>
        </w:rPr>
      </w:pPr>
    </w:p>
    <w:p w:rsidR="00D032BA" w:rsidRDefault="00D032BA" w:rsidP="00D032BA">
      <w:pPr>
        <w:rPr>
          <w:rFonts w:ascii="Times New Roman" w:hAnsi="Times New Roman" w:cs="Times New Roman"/>
          <w:lang w:val="es-ES_tradnl"/>
        </w:rPr>
      </w:pPr>
    </w:p>
    <w:p w:rsidR="00D906B3" w:rsidRDefault="0045447D" w:rsidP="0045447D">
      <w:pPr>
        <w:tabs>
          <w:tab w:val="left" w:pos="5205"/>
        </w:tabs>
        <w:rPr>
          <w:rFonts w:ascii="Times New Roman" w:hAnsi="Times New Roman" w:cs="Times New Roman"/>
          <w:lang w:val="es-ES_tradnl"/>
        </w:rPr>
      </w:pPr>
      <w:r>
        <w:rPr>
          <w:rFonts w:ascii="Times New Roman" w:hAnsi="Times New Roman" w:cs="Times New Roman"/>
          <w:lang w:val="es-ES_tradnl"/>
        </w:rPr>
        <w:tab/>
      </w:r>
    </w:p>
    <w:p w:rsidR="00454BB9" w:rsidRDefault="00454BB9">
      <w:pPr>
        <w:rPr>
          <w:rFonts w:ascii="Times New Roman" w:hAnsi="Times New Roman" w:cs="Times New Roman"/>
          <w:sz w:val="24"/>
          <w:szCs w:val="24"/>
        </w:rPr>
      </w:pPr>
    </w:p>
    <w:p w:rsidR="00454BB9" w:rsidRPr="00454BB9" w:rsidRDefault="00454BB9" w:rsidP="00454BB9">
      <w:pPr>
        <w:rPr>
          <w:rFonts w:ascii="Times New Roman" w:hAnsi="Times New Roman" w:cs="Times New Roman"/>
          <w:sz w:val="24"/>
          <w:szCs w:val="24"/>
        </w:rPr>
      </w:pPr>
    </w:p>
    <w:p w:rsidR="00454BB9" w:rsidRPr="00454BB9" w:rsidRDefault="00454BB9" w:rsidP="00454BB9">
      <w:pPr>
        <w:rPr>
          <w:rFonts w:ascii="Times New Roman" w:hAnsi="Times New Roman" w:cs="Times New Roman"/>
          <w:sz w:val="24"/>
          <w:szCs w:val="24"/>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281D21" w:rsidP="00024C88">
      <w:pPr>
        <w:jc w:val="center"/>
        <w:rPr>
          <w:rFonts w:ascii="Times New Roman" w:hAnsi="Times New Roman" w:cs="Times New Roman"/>
          <w:b/>
          <w:sz w:val="28"/>
          <w:szCs w:val="28"/>
        </w:rPr>
      </w:pPr>
      <w:r w:rsidRPr="0048717F">
        <w:rPr>
          <w:rFonts w:ascii="Times New Roman" w:hAnsi="Times New Roman" w:cs="Times New Roman"/>
          <w:b/>
          <w:sz w:val="28"/>
          <w:szCs w:val="28"/>
        </w:rPr>
        <w:t xml:space="preserve">ANEXO </w:t>
      </w:r>
      <w:r w:rsidR="00160532" w:rsidRPr="0048717F">
        <w:rPr>
          <w:rFonts w:ascii="Times New Roman" w:hAnsi="Times New Roman" w:cs="Times New Roman"/>
          <w:b/>
          <w:sz w:val="28"/>
          <w:szCs w:val="28"/>
        </w:rPr>
        <w:t>1</w:t>
      </w:r>
    </w:p>
    <w:p w:rsidR="00281D21" w:rsidRPr="0048717F" w:rsidRDefault="00281D21" w:rsidP="00024C88">
      <w:pPr>
        <w:jc w:val="center"/>
        <w:rPr>
          <w:rFonts w:ascii="Times New Roman" w:hAnsi="Times New Roman" w:cs="Times New Roman"/>
          <w:b/>
          <w:sz w:val="32"/>
          <w:szCs w:val="32"/>
        </w:rPr>
      </w:pPr>
      <w:r w:rsidRPr="0048717F">
        <w:rPr>
          <w:rFonts w:ascii="Times New Roman" w:hAnsi="Times New Roman" w:cs="Times New Roman"/>
          <w:b/>
          <w:sz w:val="32"/>
          <w:szCs w:val="32"/>
        </w:rPr>
        <w:t>CONVENIO DE COTUTELA DE TESIS</w:t>
      </w:r>
    </w:p>
    <w:p w:rsidR="00281D21" w:rsidRDefault="00281D21">
      <w:pPr>
        <w:rPr>
          <w:rFonts w:ascii="Times New Roman" w:hAnsi="Times New Roman" w:cs="Times New Roman"/>
          <w:sz w:val="24"/>
          <w:szCs w:val="24"/>
        </w:rPr>
      </w:pPr>
    </w:p>
    <w:p w:rsidR="00281D21" w:rsidRDefault="00281D21" w:rsidP="00155A3C">
      <w:pPr>
        <w:pStyle w:val="Textoindependiente"/>
        <w:tabs>
          <w:tab w:val="clear" w:pos="-720"/>
        </w:tabs>
        <w:spacing w:after="200" w:line="276" w:lineRule="auto"/>
        <w:ind w:firstLine="567"/>
        <w:rPr>
          <w:szCs w:val="24"/>
        </w:rPr>
      </w:pPr>
      <w:r>
        <w:rPr>
          <w:szCs w:val="24"/>
        </w:rPr>
        <w:t>L</w:t>
      </w:r>
      <w:r w:rsidRPr="00281D21">
        <w:rPr>
          <w:szCs w:val="24"/>
        </w:rPr>
        <w:t xml:space="preserve">as Universidades de </w:t>
      </w:r>
      <w:sdt>
        <w:sdtPr>
          <w:rPr>
            <w:rFonts w:eastAsiaTheme="minorEastAsia"/>
            <w:spacing w:val="0"/>
            <w:szCs w:val="24"/>
            <w:lang w:val="es-ES"/>
          </w:rPr>
          <w:id w:val="1394385014"/>
          <w:placeholder>
            <w:docPart w:val="09FE0AC2AFF84320A3BA060D089F97AD"/>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281D21">
        <w:rPr>
          <w:szCs w:val="24"/>
        </w:rPr>
        <w:t xml:space="preserve"> (</w:t>
      </w:r>
      <w:sdt>
        <w:sdtPr>
          <w:rPr>
            <w:szCs w:val="24"/>
          </w:rPr>
          <w:id w:val="1085266153"/>
          <w:placeholder>
            <w:docPart w:val="B6D2686636F64BBB8768980A8E3F45B1"/>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281D21">
        <w:rPr>
          <w:szCs w:val="24"/>
        </w:rPr>
        <w:t>) y de Córdoba (España)</w:t>
      </w:r>
      <w:r>
        <w:rPr>
          <w:szCs w:val="24"/>
        </w:rPr>
        <w:t>, firmaron un Convenio específico de C</w:t>
      </w:r>
      <w:r w:rsidR="000E6593">
        <w:rPr>
          <w:szCs w:val="24"/>
        </w:rPr>
        <w:t xml:space="preserve">ooperación el </w:t>
      </w:r>
      <w:sdt>
        <w:sdtPr>
          <w:rPr>
            <w:szCs w:val="24"/>
          </w:rPr>
          <w:id w:val="1616173693"/>
          <w:placeholder>
            <w:docPart w:val="06F82E83BA7B45839D1117621ACA96F3"/>
          </w:placeholder>
          <w:showingPlcHdr/>
          <w:date w:fullDate="2019-04-18T00:00:00Z">
            <w:dateFormat w:val="dd/MM/yyyy"/>
            <w:lid w:val="es-ES"/>
            <w:storeMappedDataAs w:val="dateTime"/>
            <w:calendar w:val="gregorian"/>
          </w:date>
        </w:sdtPr>
        <w:sdtEndPr/>
        <w:sdtContent>
          <w:r w:rsidR="0045447D"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sidR="0045447D">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sdtContent>
      </w:sdt>
      <w:r>
        <w:rPr>
          <w:szCs w:val="24"/>
        </w:rPr>
        <w:t xml:space="preserve">, regulando el procedimiento de COTUTELA DE TESIS entre ambas instituciones. En base a dicho Convenio se firma el presente Convenio Concreto de </w:t>
      </w:r>
      <w:proofErr w:type="spellStart"/>
      <w:r>
        <w:rPr>
          <w:szCs w:val="24"/>
        </w:rPr>
        <w:t>Cotutela</w:t>
      </w:r>
      <w:proofErr w:type="spellEnd"/>
      <w:r>
        <w:rPr>
          <w:szCs w:val="24"/>
        </w:rPr>
        <w:t xml:space="preserve"> de Tesis, con el siguiente articulado:</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Artículo 1.</w:t>
      </w:r>
      <w:r>
        <w:rPr>
          <w:rFonts w:ascii="Times New Roman" w:hAnsi="Times New Roman" w:cs="Times New Roman"/>
          <w:sz w:val="24"/>
          <w:szCs w:val="24"/>
        </w:rPr>
        <w:t xml:space="preserve"> </w:t>
      </w:r>
      <w:sdt>
        <w:sdtPr>
          <w:rPr>
            <w:rFonts w:ascii="Times New Roman" w:hAnsi="Times New Roman" w:cs="Times New Roman"/>
            <w:sz w:val="24"/>
            <w:szCs w:val="24"/>
          </w:rPr>
          <w:id w:val="73711851"/>
          <w:placeholder>
            <w:docPart w:val="37F1938872C94D7590CFADA6F5C2B137"/>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4CA" w:rsidRPr="00024C88">
        <w:rPr>
          <w:rFonts w:ascii="Times New Roman" w:hAnsi="Times New Roman" w:cs="Times New Roman"/>
          <w:b/>
          <w:sz w:val="24"/>
          <w:szCs w:val="24"/>
        </w:rPr>
        <w:t xml:space="preserve"> </w:t>
      </w:r>
      <w:sdt>
        <w:sdtPr>
          <w:rPr>
            <w:rFonts w:ascii="Times New Roman" w:hAnsi="Times New Roman" w:cs="Times New Roman"/>
            <w:sz w:val="24"/>
            <w:szCs w:val="24"/>
          </w:rPr>
          <w:id w:val="1588424897"/>
          <w:placeholder>
            <w:docPart w:val="E57F1C9CFC6E41429AC49FF8A3B5EDC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sdtContent>
      </w:sdt>
      <w:r w:rsidR="001304CA">
        <w:rPr>
          <w:rFonts w:ascii="Times New Roman" w:hAnsi="Times New Roman" w:cs="Times New Roman"/>
          <w:sz w:val="24"/>
          <w:szCs w:val="24"/>
        </w:rPr>
        <w:t xml:space="preserve"> </w:t>
      </w:r>
      <w:r w:rsidR="00C84D05">
        <w:rPr>
          <w:rFonts w:ascii="Times New Roman" w:hAnsi="Times New Roman" w:cs="Times New Roman"/>
          <w:sz w:val="24"/>
          <w:szCs w:val="24"/>
        </w:rPr>
        <w:t>está actualmente matriculado en Universidad de</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sdtContent>
      </w:sdt>
      <w:r w:rsidR="00C84D05">
        <w:rPr>
          <w:rFonts w:ascii="Times New Roman" w:hAnsi="Times New Roman" w:cs="Times New Roman"/>
          <w:sz w:val="24"/>
          <w:szCs w:val="24"/>
        </w:rPr>
        <w:t xml:space="preserve">. Declara conocer y asumir todo lo expuesto en el anteriormente citado Convenio específico, que se anexa a este Convenio de </w:t>
      </w:r>
      <w:proofErr w:type="spellStart"/>
      <w:r w:rsidR="00C84D05">
        <w:rPr>
          <w:rFonts w:ascii="Times New Roman" w:hAnsi="Times New Roman" w:cs="Times New Roman"/>
          <w:sz w:val="24"/>
          <w:szCs w:val="24"/>
        </w:rPr>
        <w:t>Cotutela</w:t>
      </w:r>
      <w:proofErr w:type="spellEnd"/>
      <w:r w:rsidR="00C84D05">
        <w:rPr>
          <w:rFonts w:ascii="Times New Roman" w:hAnsi="Times New Roman" w:cs="Times New Roman"/>
          <w:sz w:val="24"/>
          <w:szCs w:val="24"/>
        </w:rPr>
        <w:t>. Manifiesta expresamente su voluntad de desarrollar estudios de doctorado, conducentes a la defensa de su Tesis Doctoral en l</w:t>
      </w:r>
      <w:r w:rsidR="001304CA">
        <w:rPr>
          <w:rFonts w:ascii="Times New Roman" w:hAnsi="Times New Roman" w:cs="Times New Roman"/>
          <w:sz w:val="24"/>
          <w:szCs w:val="24"/>
        </w:rPr>
        <w:t xml:space="preserve">a temática </w:t>
      </w:r>
      <w:sdt>
        <w:sdtPr>
          <w:rPr>
            <w:rFonts w:ascii="Times New Roman" w:hAnsi="Times New Roman" w:cs="Times New Roman"/>
            <w:sz w:val="24"/>
            <w:szCs w:val="24"/>
          </w:rPr>
          <w:id w:val="177549949"/>
          <w:placeholder>
            <w:docPart w:val="EFDDC4F635FA433DBEA2DD61FC62AFEB"/>
          </w:placeholder>
          <w:showingPlcHdr/>
          <w:text/>
        </w:sdtPr>
        <w:sdtEndPr/>
        <w:sdtContent>
          <w:r w:rsidR="001304CA"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sdtContent>
      </w:sdt>
      <w:r w:rsidR="00C84D05">
        <w:rPr>
          <w:rFonts w:ascii="Times New Roman" w:hAnsi="Times New Roman" w:cs="Times New Roman"/>
          <w:sz w:val="24"/>
          <w:szCs w:val="24"/>
        </w:rPr>
        <w:t>.</w:t>
      </w:r>
    </w:p>
    <w:p w:rsidR="00C84D05" w:rsidRPr="00C84D05" w:rsidRDefault="00C84D05" w:rsidP="00C84D05">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2</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897475340"/>
          <w:placeholder>
            <w:docPart w:val="E5CAAE344C1F4C9599BDF9D5D9EDE5B3"/>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CF77D6" w:rsidRPr="00024C88">
        <w:rPr>
          <w:rFonts w:ascii="Times New Roman" w:hAnsi="Times New Roman" w:cs="Times New Roman"/>
          <w:b/>
          <w:sz w:val="24"/>
          <w:szCs w:val="24"/>
        </w:rPr>
        <w:t xml:space="preserve"> </w:t>
      </w:r>
      <w:sdt>
        <w:sdtPr>
          <w:rPr>
            <w:rFonts w:ascii="Times New Roman" w:hAnsi="Times New Roman" w:cs="Times New Roman"/>
            <w:sz w:val="24"/>
            <w:szCs w:val="24"/>
          </w:rPr>
          <w:id w:val="226734232"/>
          <w:placeholder>
            <w:docPart w:val="A6D1DBB8AA2A4825B3EA270A3F13A567"/>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Pr>
          <w:rFonts w:ascii="Times New Roman" w:hAnsi="Times New Roman" w:cs="Times New Roman"/>
          <w:sz w:val="24"/>
          <w:szCs w:val="24"/>
        </w:rPr>
        <w:t xml:space="preserve"> </w:t>
      </w:r>
      <w:r w:rsidRPr="00C84D05">
        <w:rPr>
          <w:rFonts w:ascii="Times New Roman" w:hAnsi="Times New Roman" w:cs="Times New Roman"/>
          <w:sz w:val="24"/>
          <w:szCs w:val="24"/>
        </w:rPr>
        <w:t xml:space="preserve">efectuará su trabajo de investigación bajo el control y responsabilidad de los siguientes directores de tesis, en cada una de las dos </w:t>
      </w:r>
      <w:r>
        <w:rPr>
          <w:rFonts w:ascii="Times New Roman" w:hAnsi="Times New Roman" w:cs="Times New Roman"/>
          <w:sz w:val="24"/>
          <w:szCs w:val="24"/>
        </w:rPr>
        <w:t>u</w:t>
      </w:r>
      <w:r w:rsidRPr="00C84D05">
        <w:rPr>
          <w:rFonts w:ascii="Times New Roman" w:hAnsi="Times New Roman" w:cs="Times New Roman"/>
          <w:sz w:val="24"/>
          <w:szCs w:val="24"/>
        </w:rPr>
        <w:t>niversidades:</w:t>
      </w: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 Córdoba (España)</w:t>
      </w:r>
    </w:p>
    <w:p w:rsidR="00C84D05" w:rsidRPr="00C84D05" w:rsidRDefault="00CF77D6"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 xml:space="preserve">Director/a: </w:t>
      </w:r>
      <w:sdt>
        <w:sdtPr>
          <w:rPr>
            <w:rFonts w:ascii="Times New Roman" w:hAnsi="Times New Roman" w:cs="Times New Roman"/>
            <w:sz w:val="24"/>
            <w:szCs w:val="24"/>
          </w:rPr>
          <w:id w:val="939185355"/>
          <w:placeholder>
            <w:docPart w:val="A4C7C1F09AED4A84AB8824D109C407E6"/>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C84D05" w:rsidRDefault="00D26280"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Programa</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44106B" w:rsidRDefault="0044106B" w:rsidP="00C84D05">
      <w:pPr>
        <w:rPr>
          <w:rFonts w:ascii="Times New Roman" w:hAnsi="Times New Roman" w:cs="Times New Roman"/>
          <w:sz w:val="24"/>
          <w:szCs w:val="24"/>
        </w:rPr>
      </w:pP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w:t>
      </w:r>
      <w:r w:rsidR="00CF77D6" w:rsidRPr="00CF77D6">
        <w:rPr>
          <w:rFonts w:ascii="Times New Roman" w:hAnsi="Times New Roman" w:cs="Times New Roman"/>
          <w:b/>
          <w:sz w:val="24"/>
          <w:szCs w:val="24"/>
        </w:rPr>
        <w:t xml:space="preserve"> </w:t>
      </w:r>
      <w:sdt>
        <w:sdtPr>
          <w:rPr>
            <w:b/>
            <w:szCs w:val="24"/>
          </w:rPr>
          <w:id w:val="1170150326"/>
          <w:placeholder>
            <w:docPart w:val="A306931C8456460D986516C1263C5A4C"/>
          </w:placeholder>
          <w:showingPlcHdr/>
          <w:text/>
        </w:sdtPr>
        <w:sdtEndPr/>
        <w:sdtContent>
          <w:r w:rsidR="00A05769"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553118217"/>
          <w:placeholder>
            <w:docPart w:val="B28960FBB5294451AF2A143180DC58B4"/>
          </w:placeholder>
          <w:showingPlcHdr/>
          <w:text/>
        </w:sdtPr>
        <w:sdtEndPr>
          <w:rPr>
            <w:sz w:val="20"/>
            <w:szCs w:val="20"/>
          </w:rPr>
        </w:sdtEndPr>
        <w:sdtContent>
          <w:r w:rsidR="00A05769">
            <w:rPr>
              <w:rFonts w:ascii="Times New Roman" w:hAnsi="Times New Roman" w:cs="Times New Roman"/>
              <w:b/>
              <w:sz w:val="24"/>
              <w:szCs w:val="24"/>
            </w:rPr>
            <w:t xml:space="preserve"> </w:t>
          </w:r>
          <w:r w:rsidR="00A05769"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F77D6">
        <w:rPr>
          <w:rFonts w:ascii="Times New Roman" w:hAnsi="Times New Roman" w:cs="Times New Roman"/>
          <w:b/>
          <w:sz w:val="24"/>
          <w:szCs w:val="24"/>
        </w:rPr>
        <w:t>)</w:t>
      </w:r>
    </w:p>
    <w:p w:rsidR="00C84D05" w:rsidRPr="00886ED2" w:rsidRDefault="0044106B" w:rsidP="00DA2B14">
      <w:pPr>
        <w:spacing w:after="120" w:line="240" w:lineRule="auto"/>
        <w:ind w:left="851"/>
        <w:rPr>
          <w:rFonts w:ascii="Times New Roman" w:hAnsi="Times New Roman" w:cs="Times New Roman"/>
          <w:sz w:val="24"/>
          <w:szCs w:val="24"/>
          <w:lang w:val="en-US"/>
        </w:rPr>
      </w:pPr>
      <w:r w:rsidRPr="00886ED2">
        <w:rPr>
          <w:rFonts w:ascii="Times New Roman" w:hAnsi="Times New Roman" w:cs="Times New Roman"/>
          <w:sz w:val="24"/>
          <w:szCs w:val="24"/>
          <w:lang w:val="en-US"/>
        </w:rPr>
        <w:t>Director/a</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886ED2" w:rsidRDefault="00D26280" w:rsidP="00DA2B14">
      <w:pPr>
        <w:spacing w:after="120" w:line="240" w:lineRule="auto"/>
        <w:ind w:left="851"/>
        <w:rPr>
          <w:rFonts w:ascii="Times New Roman" w:hAnsi="Times New Roman" w:cs="Times New Roman"/>
          <w:sz w:val="24"/>
          <w:szCs w:val="24"/>
          <w:lang w:val="en-US"/>
        </w:rPr>
      </w:pPr>
      <w:proofErr w:type="spellStart"/>
      <w:r w:rsidRPr="00886ED2">
        <w:rPr>
          <w:rFonts w:ascii="Times New Roman" w:hAnsi="Times New Roman" w:cs="Times New Roman"/>
          <w:sz w:val="24"/>
          <w:szCs w:val="24"/>
          <w:lang w:val="en-US"/>
        </w:rPr>
        <w:t>Programa</w:t>
      </w:r>
      <w:proofErr w:type="spellEnd"/>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FA564D" w:rsidRDefault="00FA564D" w:rsidP="00024C88">
      <w:pPr>
        <w:jc w:val="both"/>
        <w:rPr>
          <w:rFonts w:ascii="Times New Roman" w:hAnsi="Times New Roman" w:cs="Times New Roman"/>
          <w:sz w:val="24"/>
          <w:szCs w:val="24"/>
        </w:rPr>
      </w:pPr>
    </w:p>
    <w:p w:rsidR="00C84D05" w:rsidRDefault="00C84D05" w:rsidP="00FA564D">
      <w:pPr>
        <w:ind w:firstLine="567"/>
        <w:jc w:val="both"/>
        <w:rPr>
          <w:rFonts w:ascii="Times New Roman" w:hAnsi="Times New Roman" w:cs="Times New Roman"/>
          <w:sz w:val="24"/>
          <w:szCs w:val="24"/>
        </w:rPr>
      </w:pPr>
      <w:r>
        <w:rPr>
          <w:rFonts w:ascii="Times New Roman" w:hAnsi="Times New Roman" w:cs="Times New Roman"/>
          <w:sz w:val="24"/>
          <w:szCs w:val="24"/>
        </w:rPr>
        <w:t xml:space="preserve">Ambos </w:t>
      </w:r>
      <w:r w:rsidRPr="00C84D05">
        <w:rPr>
          <w:rFonts w:ascii="Times New Roman" w:hAnsi="Times New Roman" w:cs="Times New Roman"/>
          <w:sz w:val="24"/>
          <w:szCs w:val="24"/>
        </w:rPr>
        <w:t>profesores se comprometen a ejercer plena, coordinada y conjuntamente la dirección de la citada Tesis Doctoral</w:t>
      </w:r>
      <w:r w:rsidR="00024C88" w:rsidRPr="00024C88">
        <w:t xml:space="preserve"> </w:t>
      </w:r>
      <w:r w:rsidR="00024C88" w:rsidRPr="00024C88">
        <w:rPr>
          <w:rFonts w:ascii="Times New Roman" w:hAnsi="Times New Roman" w:cs="Times New Roman"/>
          <w:sz w:val="24"/>
          <w:szCs w:val="24"/>
        </w:rPr>
        <w:t xml:space="preserve">hasta su finalización, atendiendo a la normativa vigente en sus respectivas universidades y apoyándose mutuamente en sus </w:t>
      </w:r>
      <w:r w:rsidR="00024C88" w:rsidRPr="00024C88">
        <w:rPr>
          <w:rFonts w:ascii="Times New Roman" w:hAnsi="Times New Roman" w:cs="Times New Roman"/>
          <w:sz w:val="24"/>
          <w:szCs w:val="24"/>
        </w:rPr>
        <w:lastRenderedPageBreak/>
        <w:t>obligaciones como directores. Los dos directores se consultarán regularmente sobre el progreso del trabajo del doctorando/da.</w:t>
      </w:r>
    </w:p>
    <w:p w:rsidR="004752E7" w:rsidRDefault="004752E7"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3</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80866411"/>
          <w:placeholder>
            <w:docPart w:val="C769D6AAF04749208034C316F126FB08"/>
          </w:placeholder>
          <w:showingPlcHdr/>
          <w:dropDownList>
            <w:listItem w:value="Elija un elemento."/>
            <w:listItem w:displayText="La" w:value="La"/>
            <w:listItem w:displayText="El" w:value="El"/>
          </w:dropDownList>
        </w:sdtPr>
        <w:sdtEndPr/>
        <w:sdtContent>
          <w:r w:rsidR="00A0576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FA564D" w:rsidRPr="00024C88">
        <w:rPr>
          <w:rFonts w:ascii="Times New Roman" w:hAnsi="Times New Roman" w:cs="Times New Roman"/>
          <w:b/>
          <w:sz w:val="24"/>
          <w:szCs w:val="24"/>
        </w:rPr>
        <w:t xml:space="preserve"> </w:t>
      </w:r>
      <w:sdt>
        <w:sdtPr>
          <w:rPr>
            <w:rFonts w:ascii="Times New Roman" w:hAnsi="Times New Roman" w:cs="Times New Roman"/>
            <w:sz w:val="24"/>
            <w:szCs w:val="24"/>
          </w:rPr>
          <w:id w:val="-602035246"/>
          <w:placeholder>
            <w:docPart w:val="B048C4D8F7F64241AC51883F7AEEFF80"/>
          </w:placeholder>
          <w:showingPlcHdr/>
          <w:dropDownList>
            <w:listItem w:value="Elija un elemento."/>
            <w:listItem w:displayText="doctoranda" w:value="doctoranda"/>
            <w:listItem w:displayText="doctorando" w:value="doctorando"/>
          </w:dropDownList>
        </w:sdtPr>
        <w:sdtEndPr/>
        <w:sdtContent>
          <w:r w:rsidR="00A05769"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FA564D" w:rsidRPr="004752E7">
        <w:rPr>
          <w:rFonts w:ascii="Times New Roman" w:hAnsi="Times New Roman" w:cs="Times New Roman"/>
          <w:sz w:val="24"/>
          <w:szCs w:val="24"/>
        </w:rPr>
        <w:t xml:space="preserve"> </w:t>
      </w:r>
      <w:r w:rsidRPr="004752E7">
        <w:rPr>
          <w:rFonts w:ascii="Times New Roman" w:hAnsi="Times New Roman" w:cs="Times New Roman"/>
          <w:sz w:val="24"/>
          <w:szCs w:val="24"/>
        </w:rPr>
        <w:t>debe cumplir todos los requisitos establecidos por ambas instituciones en relación a la admisión al programa de doctorado, su progreso y evaluación</w:t>
      </w:r>
      <w:r w:rsidR="003F21C6">
        <w:rPr>
          <w:rFonts w:ascii="Times New Roman" w:hAnsi="Times New Roman" w:cs="Times New Roman"/>
          <w:sz w:val="24"/>
          <w:szCs w:val="24"/>
        </w:rPr>
        <w:t>.</w:t>
      </w:r>
    </w:p>
    <w:p w:rsidR="00281D21" w:rsidRDefault="00C84D05"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4</w:t>
      </w:r>
      <w:r w:rsidRPr="00C84D05">
        <w:rPr>
          <w:rFonts w:ascii="Times New Roman" w:hAnsi="Times New Roman" w:cs="Times New Roman"/>
          <w:b/>
          <w:sz w:val="24"/>
          <w:szCs w:val="24"/>
        </w:rPr>
        <w:t>.</w:t>
      </w:r>
      <w:r>
        <w:rPr>
          <w:rFonts w:ascii="Times New Roman" w:hAnsi="Times New Roman" w:cs="Times New Roman"/>
          <w:sz w:val="24"/>
          <w:szCs w:val="24"/>
        </w:rPr>
        <w:t xml:space="preserve"> La Tesis </w:t>
      </w:r>
      <w:r w:rsidR="00024C88">
        <w:rPr>
          <w:rFonts w:ascii="Times New Roman" w:hAnsi="Times New Roman" w:cs="Times New Roman"/>
          <w:sz w:val="24"/>
          <w:szCs w:val="24"/>
        </w:rPr>
        <w:t xml:space="preserve">será </w:t>
      </w:r>
      <w:r w:rsidR="00024C88" w:rsidRPr="00024C88">
        <w:rPr>
          <w:rFonts w:ascii="Times New Roman" w:hAnsi="Times New Roman" w:cs="Times New Roman"/>
          <w:sz w:val="24"/>
          <w:szCs w:val="24"/>
        </w:rPr>
        <w:t>defend</w:t>
      </w:r>
      <w:r w:rsidR="003F21C6">
        <w:rPr>
          <w:rFonts w:ascii="Times New Roman" w:hAnsi="Times New Roman" w:cs="Times New Roman"/>
          <w:sz w:val="24"/>
          <w:szCs w:val="24"/>
        </w:rPr>
        <w:t>ida en la U</w:t>
      </w:r>
      <w:r w:rsidR="00024C88" w:rsidRPr="00024C88">
        <w:rPr>
          <w:rFonts w:ascii="Times New Roman" w:hAnsi="Times New Roman" w:cs="Times New Roman"/>
          <w:sz w:val="24"/>
          <w:szCs w:val="24"/>
        </w:rPr>
        <w:t xml:space="preserve">niversidad de </w:t>
      </w:r>
      <w:sdt>
        <w:sdtPr>
          <w:rPr>
            <w:rFonts w:ascii="Times New Roman" w:hAnsi="Times New Roman" w:cs="Times New Roman"/>
            <w:sz w:val="24"/>
            <w:szCs w:val="24"/>
          </w:rPr>
          <w:id w:val="-826288819"/>
          <w:placeholder>
            <w:docPart w:val="FECA120F6F9348DFBC4B5ADB902DDB87"/>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sidR="00024C88" w:rsidRPr="00024C88">
        <w:rPr>
          <w:rFonts w:ascii="Times New Roman" w:hAnsi="Times New Roman" w:cs="Times New Roman"/>
          <w:sz w:val="24"/>
          <w:szCs w:val="24"/>
        </w:rPr>
        <w:t xml:space="preserve">Será redactada y defendida en </w:t>
      </w:r>
      <w:sdt>
        <w:sdtPr>
          <w:rPr>
            <w:rFonts w:ascii="Times New Roman" w:hAnsi="Times New Roman" w:cs="Times New Roman"/>
            <w:sz w:val="24"/>
            <w:szCs w:val="24"/>
          </w:rPr>
          <w:id w:val="-1293743853"/>
          <w:placeholder>
            <w:docPart w:val="7961861DC8E64AFAA27F95A666A1E313"/>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sdtContent>
      </w:sdt>
      <w:r w:rsidR="003F21C6">
        <w:rPr>
          <w:rFonts w:ascii="Times New Roman" w:hAnsi="Times New Roman" w:cs="Times New Roman"/>
          <w:sz w:val="24"/>
          <w:szCs w:val="24"/>
        </w:rPr>
        <w:t xml:space="preserve"> </w:t>
      </w:r>
      <w:r w:rsidR="00024C88" w:rsidRPr="00024C88">
        <w:rPr>
          <w:rFonts w:ascii="Times New Roman" w:hAnsi="Times New Roman" w:cs="Times New Roman"/>
          <w:sz w:val="24"/>
          <w:szCs w:val="24"/>
        </w:rPr>
        <w:t>y completada por un resumen en lengua</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sdtContent>
      </w:sdt>
      <w:r w:rsidR="00024C88">
        <w:rPr>
          <w:rFonts w:ascii="Times New Roman" w:hAnsi="Times New Roman" w:cs="Times New Roman"/>
          <w:sz w:val="24"/>
          <w:szCs w:val="24"/>
        </w:rPr>
        <w:t>.</w:t>
      </w:r>
    </w:p>
    <w:p w:rsidR="00281D21" w:rsidRDefault="00024C88" w:rsidP="00024C88">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5</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976690230"/>
          <w:placeholder>
            <w:docPart w:val="BAF31F165ADA40939FB6AE84FA1CC8A0"/>
          </w:placeholder>
          <w:showingPlcHdr/>
          <w:dropDownList>
            <w:listItem w:value="Elija un elemento."/>
            <w:listItem w:displayText="La" w:value="La"/>
            <w:listItem w:displayText="El" w:value="El"/>
          </w:dropDownList>
        </w:sdtPr>
        <w:sdtEndPr/>
        <w:sdtContent>
          <w:r w:rsidR="00F72E1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71F3">
        <w:rPr>
          <w:rFonts w:ascii="Times New Roman" w:hAnsi="Times New Roman" w:cs="Times New Roman"/>
          <w:b/>
          <w:sz w:val="24"/>
          <w:szCs w:val="24"/>
        </w:rPr>
        <w:t xml:space="preserve"> </w:t>
      </w:r>
      <w:sdt>
        <w:sdtPr>
          <w:rPr>
            <w:rFonts w:ascii="Times New Roman" w:hAnsi="Times New Roman" w:cs="Times New Roman"/>
            <w:sz w:val="24"/>
            <w:szCs w:val="24"/>
          </w:rPr>
          <w:id w:val="2256695"/>
          <w:placeholder>
            <w:docPart w:val="53BF71B99F0E4D738D9D147F10EFD59A"/>
          </w:placeholder>
          <w:showingPlcHdr/>
          <w:dropDownList>
            <w:listItem w:value="Elija un elemento."/>
            <w:listItem w:displayText="doctoranda" w:value="doctoranda"/>
            <w:listItem w:displayText="doctorando" w:value="doctorando"/>
          </w:dropDownList>
        </w:sdtPr>
        <w:sdtEndPr/>
        <w:sdtContent>
          <w:r w:rsidR="00F72E1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706465" w:rsidRPr="00024C88">
        <w:rPr>
          <w:rFonts w:ascii="Times New Roman" w:hAnsi="Times New Roman" w:cs="Times New Roman"/>
          <w:b/>
          <w:sz w:val="24"/>
          <w:szCs w:val="24"/>
        </w:rPr>
        <w:t xml:space="preserve"> </w:t>
      </w:r>
      <w:r>
        <w:rPr>
          <w:rFonts w:ascii="Times New Roman" w:hAnsi="Times New Roman" w:cs="Times New Roman"/>
          <w:sz w:val="24"/>
          <w:szCs w:val="24"/>
        </w:rPr>
        <w:t xml:space="preserve">y sus Directores </w:t>
      </w:r>
      <w:r w:rsidRPr="00024C88">
        <w:rPr>
          <w:rFonts w:ascii="Times New Roman" w:hAnsi="Times New Roman" w:cs="Times New Roman"/>
          <w:sz w:val="24"/>
          <w:szCs w:val="24"/>
        </w:rPr>
        <w:t>se compromete</w:t>
      </w:r>
      <w:r>
        <w:rPr>
          <w:rFonts w:ascii="Times New Roman" w:hAnsi="Times New Roman" w:cs="Times New Roman"/>
          <w:sz w:val="24"/>
          <w:szCs w:val="24"/>
        </w:rPr>
        <w:t>n</w:t>
      </w:r>
      <w:r w:rsidRPr="00024C88">
        <w:rPr>
          <w:rFonts w:ascii="Times New Roman" w:hAnsi="Times New Roman" w:cs="Times New Roman"/>
          <w:sz w:val="24"/>
          <w:szCs w:val="24"/>
        </w:rPr>
        <w:t xml:space="preserve"> a respetar la normativa vigente en cada uno de los países para el registro, derechos de autoría y reproducción de la Tesis Doctoral.</w:t>
      </w:r>
    </w:p>
    <w:p w:rsidR="00007067"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6</w:t>
      </w:r>
      <w:r w:rsidRPr="00C84D05">
        <w:rPr>
          <w:rFonts w:ascii="Times New Roman" w:hAnsi="Times New Roman" w:cs="Times New Roman"/>
          <w:b/>
          <w:sz w:val="24"/>
          <w:szCs w:val="24"/>
        </w:rPr>
        <w:t>.</w:t>
      </w:r>
      <w:r>
        <w:rPr>
          <w:rFonts w:ascii="Times New Roman" w:hAnsi="Times New Roman" w:cs="Times New Roman"/>
          <w:sz w:val="24"/>
          <w:szCs w:val="24"/>
        </w:rPr>
        <w:t xml:space="preserve"> Para la financiación de la experimentación y desarrollo de los estudios propios</w:t>
      </w:r>
      <w:r w:rsidR="00A71E86">
        <w:rPr>
          <w:rFonts w:ascii="Times New Roman" w:hAnsi="Times New Roman" w:cs="Times New Roman"/>
          <w:sz w:val="24"/>
          <w:szCs w:val="24"/>
        </w:rPr>
        <w:t xml:space="preserve"> </w:t>
      </w:r>
      <w:r>
        <w:rPr>
          <w:rFonts w:ascii="Times New Roman" w:hAnsi="Times New Roman" w:cs="Times New Roman"/>
          <w:sz w:val="24"/>
          <w:szCs w:val="24"/>
        </w:rPr>
        <w:t xml:space="preserve">de la Tesis </w:t>
      </w:r>
      <w:r w:rsidR="00007067">
        <w:rPr>
          <w:rFonts w:ascii="Times New Roman" w:hAnsi="Times New Roman" w:cs="Times New Roman"/>
          <w:sz w:val="24"/>
          <w:szCs w:val="24"/>
        </w:rPr>
        <w:t xml:space="preserve">los Directores declaran contar con los medios suficientes, con el apoyo de sus respectivas unidades organizativas. </w:t>
      </w:r>
    </w:p>
    <w:p w:rsidR="00007067" w:rsidRDefault="008206E6" w:rsidP="008206E6">
      <w:pPr>
        <w:ind w:firstLine="567"/>
        <w:jc w:val="both"/>
        <w:rPr>
          <w:rFonts w:ascii="Times New Roman" w:hAnsi="Times New Roman" w:cs="Times New Roman"/>
          <w:sz w:val="24"/>
          <w:szCs w:val="24"/>
        </w:rPr>
      </w:pPr>
      <w:r w:rsidRPr="008206E6">
        <w:rPr>
          <w:rFonts w:ascii="Times New Roman" w:hAnsi="Times New Roman" w:cs="Times New Roman"/>
          <w:sz w:val="24"/>
          <w:szCs w:val="24"/>
          <w:highlight w:val="cyan"/>
        </w:rPr>
        <w:t xml:space="preserve">Para la financiación de la/s estancia/s requeridas para la condición de Tesis en </w:t>
      </w:r>
      <w:proofErr w:type="spellStart"/>
      <w:r w:rsidRPr="008206E6">
        <w:rPr>
          <w:rFonts w:ascii="Times New Roman" w:hAnsi="Times New Roman" w:cs="Times New Roman"/>
          <w:sz w:val="24"/>
          <w:szCs w:val="24"/>
          <w:highlight w:val="cyan"/>
        </w:rPr>
        <w:t>Cotutela</w:t>
      </w:r>
      <w:proofErr w:type="spellEnd"/>
      <w:r w:rsidRPr="008206E6">
        <w:rPr>
          <w:rFonts w:ascii="Times New Roman" w:hAnsi="Times New Roman" w:cs="Times New Roman"/>
          <w:sz w:val="24"/>
          <w:szCs w:val="24"/>
          <w:highlight w:val="cyan"/>
        </w:rPr>
        <w:t xml:space="preserve"> se han previsto los siguientes mecanismos: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A56AD"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sdtContent>
      </w:sdt>
      <w:r w:rsidR="00820AF2" w:rsidRPr="00186E9D">
        <w:rPr>
          <w:rFonts w:ascii="Times New Roman" w:hAnsi="Times New Roman" w:cs="Times New Roman"/>
          <w:sz w:val="24"/>
          <w:szCs w:val="24"/>
          <w:highlight w:val="cyan"/>
        </w:rPr>
        <w:t>.</w:t>
      </w:r>
      <w:r w:rsidR="00820AF2" w:rsidRPr="008206E6">
        <w:rPr>
          <w:rFonts w:ascii="Times New Roman" w:hAnsi="Times New Roman" w:cs="Times New Roman"/>
          <w:sz w:val="24"/>
          <w:szCs w:val="24"/>
        </w:rPr>
        <w:t xml:space="preserve"> </w:t>
      </w:r>
    </w:p>
    <w:p w:rsidR="00024C88"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7</w:t>
      </w:r>
      <w:r w:rsidRPr="00C84D05">
        <w:rPr>
          <w:rFonts w:ascii="Times New Roman" w:hAnsi="Times New Roman" w:cs="Times New Roman"/>
          <w:b/>
          <w:sz w:val="24"/>
          <w:szCs w:val="24"/>
        </w:rPr>
        <w:t>.</w:t>
      </w:r>
      <w:r>
        <w:rPr>
          <w:rFonts w:ascii="Times New Roman" w:hAnsi="Times New Roman" w:cs="Times New Roman"/>
          <w:sz w:val="24"/>
          <w:szCs w:val="24"/>
        </w:rPr>
        <w:t xml:space="preserve"> </w:t>
      </w:r>
      <w:r w:rsidR="00007067">
        <w:rPr>
          <w:rFonts w:ascii="Times New Roman" w:hAnsi="Times New Roman" w:cs="Times New Roman"/>
          <w:sz w:val="24"/>
          <w:szCs w:val="24"/>
        </w:rPr>
        <w:t xml:space="preserve">Los Coordinadores designados en el Convenio referido en el primer párrafo del presente acuerdo, tras el cumplimiento de la normativa al respecto vigente en sus respectivos países y en sus universidades, autorizan el presente Convenio de </w:t>
      </w:r>
      <w:proofErr w:type="spellStart"/>
      <w:r w:rsidR="00007067">
        <w:rPr>
          <w:rFonts w:ascii="Times New Roman" w:hAnsi="Times New Roman" w:cs="Times New Roman"/>
          <w:sz w:val="24"/>
          <w:szCs w:val="24"/>
        </w:rPr>
        <w:t>Cotutela</w:t>
      </w:r>
      <w:proofErr w:type="spellEnd"/>
      <w:r w:rsidR="00007067">
        <w:rPr>
          <w:rFonts w:ascii="Times New Roman" w:hAnsi="Times New Roman" w:cs="Times New Roman"/>
          <w:sz w:val="24"/>
          <w:szCs w:val="24"/>
        </w:rPr>
        <w:t xml:space="preserve"> de Tesis Doctoral y </w:t>
      </w:r>
      <w:r w:rsidR="00007067" w:rsidRPr="00007067">
        <w:rPr>
          <w:rFonts w:ascii="Times New Roman" w:hAnsi="Times New Roman" w:cs="Times New Roman"/>
          <w:sz w:val="24"/>
          <w:szCs w:val="24"/>
        </w:rPr>
        <w:t>velarán por que se cumplan todos los extremos del mismo</w:t>
      </w:r>
      <w:r w:rsidR="00007067">
        <w:rPr>
          <w:rFonts w:ascii="Times New Roman" w:hAnsi="Times New Roman" w:cs="Times New Roman"/>
          <w:sz w:val="24"/>
          <w:szCs w:val="24"/>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C84D05">
        <w:rPr>
          <w:rFonts w:ascii="Times New Roman" w:hAnsi="Times New Roman"/>
          <w:b/>
          <w:sz w:val="24"/>
          <w:szCs w:val="24"/>
        </w:rPr>
        <w:t xml:space="preserve">Artículo </w:t>
      </w:r>
      <w:r w:rsidR="004752E7">
        <w:rPr>
          <w:rFonts w:ascii="Times New Roman" w:hAnsi="Times New Roman"/>
          <w:b/>
          <w:sz w:val="24"/>
          <w:szCs w:val="24"/>
        </w:rPr>
        <w:t>8</w:t>
      </w:r>
      <w:r w:rsidRPr="00C84D05">
        <w:rPr>
          <w:rFonts w:ascii="Times New Roman" w:hAnsi="Times New Roman"/>
          <w:b/>
          <w:sz w:val="24"/>
          <w:szCs w:val="24"/>
        </w:rPr>
        <w:t>.</w:t>
      </w:r>
      <w:r>
        <w:rPr>
          <w:rFonts w:ascii="Times New Roman" w:hAnsi="Times New Roman"/>
          <w:sz w:val="24"/>
          <w:szCs w:val="24"/>
        </w:rPr>
        <w:t xml:space="preserve"> </w:t>
      </w:r>
      <w:r w:rsidRPr="00007067">
        <w:rPr>
          <w:rFonts w:ascii="Times New Roman" w:eastAsia="Times New Roman" w:hAnsi="Times New Roman"/>
          <w:sz w:val="24"/>
          <w:szCs w:val="20"/>
          <w:lang w:eastAsia="it-IT"/>
        </w:rPr>
        <w:t>El presente convenio entrará en vigor el día de su firma por todas las partes y será válido hasta el final del curso académico en el que la tesis haya sido presentada.</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007067">
        <w:rPr>
          <w:rFonts w:ascii="Times New Roman" w:eastAsia="Times New Roman" w:hAnsi="Times New Roman"/>
          <w:sz w:val="24"/>
          <w:szCs w:val="20"/>
          <w:lang w:eastAsia="it-IT"/>
        </w:rPr>
        <w:t>El presente convenio podrá finalizar</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mutuo acuerdo entre las partes;</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 xml:space="preserve">por el doctorando, mediante escrito comunicando las razones de esta decisión;   </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director renunciase o fuese cesado y no pudiese ser remplazado adecuadamente, en su caso;</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si el doctorando contraviniese de forma reiterada y grave la normativa de la universidad;</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doctorando no progrese adecuadamente y la normativa de la universidad destinada a resolver estos problemas no hubiese sido efectiva.</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007067" w:rsidRDefault="00007067" w:rsidP="0048717F">
      <w:pPr>
        <w:ind w:firstLine="567"/>
        <w:jc w:val="both"/>
        <w:rPr>
          <w:rFonts w:ascii="Times New Roman" w:hAnsi="Times New Roman" w:cs="Times New Roman"/>
          <w:sz w:val="24"/>
          <w:szCs w:val="24"/>
        </w:rPr>
      </w:pPr>
      <w:r w:rsidRPr="00014A2A">
        <w:rPr>
          <w:rFonts w:ascii="Times New Roman" w:hAnsi="Times New Roman" w:cs="Times New Roman"/>
          <w:sz w:val="24"/>
          <w:szCs w:val="24"/>
        </w:rPr>
        <w:t xml:space="preserve">En cualquier caso, antes de </w:t>
      </w:r>
      <w:r w:rsidR="00B83C99" w:rsidRPr="00014A2A">
        <w:rPr>
          <w:rFonts w:ascii="Times New Roman" w:hAnsi="Times New Roman" w:cs="Times New Roman"/>
          <w:sz w:val="24"/>
          <w:szCs w:val="24"/>
        </w:rPr>
        <w:t>plantear la</w:t>
      </w:r>
      <w:r w:rsidRPr="00014A2A">
        <w:rPr>
          <w:rFonts w:ascii="Times New Roman" w:hAnsi="Times New Roman" w:cs="Times New Roman"/>
          <w:sz w:val="24"/>
          <w:szCs w:val="24"/>
        </w:rPr>
        <w:t xml:space="preserve"> finalización de este convenio, las partes acuerdan consultarse.</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1833CF" w:rsidRDefault="001833CF" w:rsidP="00014A2A">
      <w:pPr>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014A2A" w:rsidRPr="000F7A12" w:rsidRDefault="00014A2A" w:rsidP="00D23199">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4"/>
          <w:szCs w:val="24"/>
        </w:rPr>
        <w:t>En prueba de conformidad, se firma este Convenio p</w:t>
      </w:r>
      <w:r w:rsidR="000F7A12">
        <w:rPr>
          <w:rFonts w:ascii="Times New Roman" w:hAnsi="Times New Roman" w:cs="Times New Roman"/>
          <w:sz w:val="24"/>
          <w:szCs w:val="24"/>
        </w:rPr>
        <w:t xml:space="preserve">or duplicado, a </w:t>
      </w:r>
      <w:sdt>
        <w:sdtPr>
          <w:rPr>
            <w:rFonts w:ascii="Times New Roman" w:hAnsi="Times New Roman" w:cs="Times New Roman"/>
            <w:sz w:val="24"/>
            <w:szCs w:val="24"/>
          </w:rPr>
          <w:id w:val="-1681112150"/>
          <w:placeholder>
            <w:docPart w:val="0E40A32117F643EDA6B3A5DBEE96E055"/>
          </w:placeholder>
          <w:showingPlcHdr/>
          <w:date>
            <w:dateFormat w:val="d' de 'MMMM' de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D23199"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sdtContent>
      </w:sdt>
    </w:p>
    <w:p w:rsidR="00614AA9" w:rsidRDefault="00614AA9" w:rsidP="00014A2A">
      <w:pPr>
        <w:jc w:val="both"/>
        <w:rPr>
          <w:rFonts w:ascii="Times New Roman" w:hAnsi="Times New Roman" w:cs="Times New Roman"/>
          <w:sz w:val="24"/>
          <w:szCs w:val="24"/>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Default="00777514" w:rsidP="00002FB1">
            <w:pPr>
              <w:rPr>
                <w:rFonts w:ascii="Times New Roman" w:hAnsi="Times New Roman" w:cs="Times New Roman"/>
                <w:sz w:val="24"/>
                <w:szCs w:val="24"/>
              </w:rPr>
            </w:pPr>
            <w:r w:rsidRPr="00777514">
              <w:rPr>
                <w:rFonts w:ascii="Times New Roman" w:hAnsi="Times New Roman" w:cs="Times New Roman"/>
                <w:b/>
                <w:sz w:val="24"/>
                <w:szCs w:val="24"/>
              </w:rPr>
              <w:t xml:space="preserve">Por la Universidad de </w:t>
            </w:r>
            <w:sdt>
              <w:sdtPr>
                <w:rPr>
                  <w:b/>
                  <w:sz w:val="24"/>
                  <w:szCs w:val="24"/>
                </w:rPr>
                <w:id w:val="-1741705395"/>
                <w:placeholder>
                  <w:docPart w:val="DC17E34E21EB46C2AB22298DC23E5E43"/>
                </w:placeholder>
                <w:showingPlcHdr/>
                <w:text/>
              </w:sdtPr>
              <w:sdtEndPr>
                <w:rPr>
                  <w:b w:val="0"/>
                </w:rPr>
              </w:sdtEndPr>
              <w:sdtContent>
                <w:r w:rsidR="00002FB1"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777514" w:rsidP="00777514">
            <w:pPr>
              <w:rPr>
                <w:rFonts w:ascii="Times New Roman" w:hAnsi="Times New Roman" w:cs="Times New Roman"/>
                <w:b/>
                <w:sz w:val="24"/>
                <w:szCs w:val="24"/>
              </w:rPr>
            </w:pPr>
            <w:r w:rsidRPr="00777514">
              <w:rPr>
                <w:rFonts w:ascii="Times New Roman" w:hAnsi="Times New Roman" w:cs="Times New Roman"/>
                <w:b/>
                <w:sz w:val="24"/>
                <w:szCs w:val="24"/>
              </w:rPr>
              <w:t>Por la Universidad de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D62124">
              <w:rPr>
                <w:rFonts w:ascii="Times New Roman" w:hAnsi="Times New Roman" w:cs="Times New Roman"/>
                <w:sz w:val="24"/>
                <w:szCs w:val="24"/>
              </w:rPr>
              <w:t>El/La directora/a</w:t>
            </w:r>
            <w:r w:rsidR="00777514">
              <w:rPr>
                <w:rFonts w:ascii="Times New Roman" w:hAnsi="Times New Roman" w:cs="Times New Roman"/>
                <w:sz w:val="24"/>
                <w:szCs w:val="24"/>
              </w:rPr>
              <w:t xml:space="preserve"> de Tesis:</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directora/a de Tesis:</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bookmarkStart w:id="0" w:name="_GoBack"/>
        <w:bookmarkEnd w:id="0"/>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7E07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7E0755"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BF5EE3"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D62124">
              <w:rPr>
                <w:rFonts w:ascii="Times New Roman" w:hAnsi="Times New Roman" w:cs="Times New Roman"/>
                <w:sz w:val="24"/>
                <w:szCs w:val="24"/>
              </w:rPr>
              <w:t>El/La Coordinador/a del Convenio Específico:</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Coordinador/a del Convenio Específico:</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Pr>
                <w:rFonts w:ascii="Times New Roman" w:hAnsi="Times New Roman" w:cs="Times New Roman"/>
                <w:sz w:val="24"/>
                <w:szCs w:val="24"/>
              </w:rPr>
              <w:t>El/La Doctorando/a:</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BF5EE3">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sdtContent>
            </w:sdt>
          </w:p>
        </w:tc>
      </w:tr>
    </w:tbl>
    <w:p w:rsidR="00186E9D" w:rsidRDefault="00186E9D" w:rsidP="00014A2A">
      <w:pPr>
        <w:jc w:val="both"/>
        <w:rPr>
          <w:rFonts w:ascii="Times New Roman" w:hAnsi="Times New Roman" w:cs="Times New Roman"/>
          <w:sz w:val="24"/>
          <w:szCs w:val="24"/>
        </w:rPr>
      </w:pPr>
    </w:p>
    <w:p w:rsidR="00C50373" w:rsidRDefault="00C50373"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B1" w:rsidRDefault="00002FB1" w:rsidP="00C31BE7">
      <w:pPr>
        <w:spacing w:after="0" w:line="240" w:lineRule="auto"/>
      </w:pPr>
      <w:r>
        <w:separator/>
      </w:r>
    </w:p>
  </w:endnote>
  <w:endnote w:type="continuationSeparator" w:id="0">
    <w:p w:rsidR="00002FB1" w:rsidRDefault="00002FB1"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002FB1" w:rsidRDefault="00002FB1"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1833CF">
              <w:rPr>
                <w:b/>
                <w:bCs/>
                <w:noProof/>
              </w:rPr>
              <w:t>2</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1833CF">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sidRPr="00721D54">
              <w:rPr>
                <w:bCs/>
                <w:color w:val="BFBFBF" w:themeColor="background1" w:themeShade="BF"/>
                <w:sz w:val="24"/>
                <w:szCs w:val="24"/>
              </w:rPr>
              <w:t>Página</w:t>
            </w:r>
          </w:p>
        </w:sdtContent>
      </w:sdt>
    </w:sdtContent>
  </w:sdt>
  <w:p w:rsidR="00002FB1" w:rsidRDefault="00002FB1"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002FB1" w:rsidRDefault="00002FB1"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1833CF">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1833CF">
              <w:rPr>
                <w:bCs/>
                <w:noProof/>
              </w:rPr>
              <w:t>5</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sidRPr="00721D54">
              <w:rPr>
                <w:bCs/>
                <w:color w:val="BFBFBF" w:themeColor="background1" w:themeShade="BF"/>
                <w:sz w:val="24"/>
                <w:szCs w:val="24"/>
              </w:rPr>
              <w:t>Página</w:t>
            </w:r>
          </w:p>
        </w:sdtContent>
      </w:sdt>
    </w:sdtContent>
  </w:sdt>
  <w:p w:rsidR="00002FB1" w:rsidRDefault="00002F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002FB1" w:rsidRDefault="00002FB1"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1833CF">
                  <w:rPr>
                    <w:b/>
                    <w:bCs/>
                    <w:noProof/>
                  </w:rPr>
                  <w:t>2</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1833CF">
                  <w:rPr>
                    <w:b/>
                    <w:bCs/>
                    <w:noProof/>
                  </w:rPr>
                  <w:t>3</w:t>
                </w:r>
                <w:r>
                  <w:rPr>
                    <w:b/>
                    <w:bCs/>
                    <w:sz w:val="24"/>
                    <w:szCs w:val="24"/>
                  </w:rPr>
                  <w:fldChar w:fldCharType="end"/>
                </w:r>
              </w:p>
            </w:sdtContent>
          </w:sdt>
          <w:p w:rsidR="00002FB1" w:rsidRDefault="001833CF">
            <w:pPr>
              <w:pStyle w:val="Piedepgina"/>
              <w:jc w:val="right"/>
            </w:pPr>
          </w:p>
        </w:sdtContent>
      </w:sdt>
    </w:sdtContent>
  </w:sdt>
  <w:p w:rsidR="00002FB1" w:rsidRDefault="00002FB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002FB1" w:rsidRDefault="00002FB1"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1833CF">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1833CF">
              <w:rPr>
                <w:b/>
                <w:bCs/>
                <w:noProof/>
              </w:rPr>
              <w:t>3</w:t>
            </w:r>
            <w:r>
              <w:rPr>
                <w:b/>
                <w:bCs/>
                <w:sz w:val="24"/>
                <w:szCs w:val="24"/>
              </w:rPr>
              <w:fldChar w:fldCharType="end"/>
            </w:r>
          </w:p>
        </w:sdtContent>
      </w:sdt>
    </w:sdtContent>
  </w:sdt>
  <w:p w:rsidR="00002FB1" w:rsidRDefault="00002F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B1" w:rsidRDefault="00002FB1" w:rsidP="00C31BE7">
      <w:pPr>
        <w:spacing w:after="0" w:line="240" w:lineRule="auto"/>
      </w:pPr>
      <w:r>
        <w:separator/>
      </w:r>
    </w:p>
  </w:footnote>
  <w:footnote w:type="continuationSeparator" w:id="0">
    <w:p w:rsidR="00002FB1" w:rsidRDefault="00002FB1"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Default="001833C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1" o:spid="_x0000_s12296" type="#_x0000_t75" style="position:absolute;margin-left:0;margin-top:0;width:74.55pt;height:699.7pt;z-index:-251651072;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Pr="00B97065" w:rsidRDefault="001833CF"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2" o:spid="_x0000_s12297" type="#_x0000_t75" style="position:absolute;left:0;text-align:left;margin-left:-77.4pt;margin-top:-5.05pt;width:74.55pt;height:699.7pt;z-index:-251650048;mso-position-horizontal-relative:margin;mso-position-vertical-relative:margin" o:allowincell="f">
          <v:imagedata r:id="rId1" o:title="Barra" gain="41943f" blacklevel="11141f"/>
          <w10:wrap anchorx="margin" anchory="margin"/>
        </v:shape>
      </w:pict>
    </w:r>
    <w:r w:rsidR="00002FB1" w:rsidRPr="00B97065">
      <w:rPr>
        <w:sz w:val="16"/>
        <w:szCs w:val="16"/>
      </w:rPr>
      <w:t>CONVENIO ESPECÍFICO DE COOPERACIÓN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Default="001833C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0" o:spid="_x0000_s12295" type="#_x0000_t75" style="position:absolute;margin-left:-80.4pt;margin-top:-6.55pt;width:74.55pt;height:699.7pt;z-index:-251652096;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Default="001833C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4" o:spid="_x0000_s12299" type="#_x0000_t75" style="position:absolute;margin-left:0;margin-top:0;width:74.55pt;height:699.7pt;z-index:-251648000;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Pr="00B97065" w:rsidRDefault="001833CF" w:rsidP="00B97065">
    <w:pPr>
      <w:pStyle w:val="Encabezado"/>
      <w:jc w:val="right"/>
      <w:rPr>
        <w:sz w:val="16"/>
        <w:szCs w:val="16"/>
      </w:rPr>
    </w:pPr>
    <w:r>
      <w:rPr>
        <w:rFonts w:ascii="Calibri" w:eastAsia="Calibri" w:hAnsi="Calibri"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5" o:spid="_x0000_s12300" type="#_x0000_t75" style="position:absolute;left:0;text-align:left;margin-left:-80.4pt;margin-top:-10.3pt;width:74.55pt;height:699.7pt;z-index:-251646976;mso-position-horizontal-relative:margin;mso-position-vertical-relative:margin" o:allowincell="f">
          <v:imagedata r:id="rId1" o:title="Barra" gain="41943f" blacklevel="11141f"/>
          <w10:wrap anchorx="margin" anchory="margin"/>
        </v:shape>
      </w:pict>
    </w:r>
    <w:r w:rsidR="00002FB1">
      <w:rPr>
        <w:sz w:val="16"/>
        <w:szCs w:val="16"/>
      </w:rPr>
      <w:t>ANEXO 1. CONVENIO DE COTUTELA DE TESIS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B1" w:rsidRDefault="001833C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3" o:spid="_x0000_s12298" type="#_x0000_t75" style="position:absolute;margin-left:-80.4pt;margin-top:2.45pt;width:74.55pt;height:699.7pt;z-index:-251649024;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2FB1"/>
    <w:rsid w:val="00007067"/>
    <w:rsid w:val="00014A2A"/>
    <w:rsid w:val="0002106D"/>
    <w:rsid w:val="00024C88"/>
    <w:rsid w:val="00034F93"/>
    <w:rsid w:val="000355E1"/>
    <w:rsid w:val="00050ACD"/>
    <w:rsid w:val="00077716"/>
    <w:rsid w:val="00081946"/>
    <w:rsid w:val="000B44B2"/>
    <w:rsid w:val="000B50D2"/>
    <w:rsid w:val="000D1075"/>
    <w:rsid w:val="000E6593"/>
    <w:rsid w:val="000F0F80"/>
    <w:rsid w:val="000F7A12"/>
    <w:rsid w:val="00117CCA"/>
    <w:rsid w:val="00126EBF"/>
    <w:rsid w:val="001304CA"/>
    <w:rsid w:val="00130D80"/>
    <w:rsid w:val="001371F3"/>
    <w:rsid w:val="00142C89"/>
    <w:rsid w:val="00144C5D"/>
    <w:rsid w:val="0014783A"/>
    <w:rsid w:val="00153096"/>
    <w:rsid w:val="00155A3C"/>
    <w:rsid w:val="00160532"/>
    <w:rsid w:val="0017117B"/>
    <w:rsid w:val="00180BE4"/>
    <w:rsid w:val="001833CF"/>
    <w:rsid w:val="00186E9D"/>
    <w:rsid w:val="001B2D0F"/>
    <w:rsid w:val="001B5CE8"/>
    <w:rsid w:val="001F4195"/>
    <w:rsid w:val="00202F67"/>
    <w:rsid w:val="00207092"/>
    <w:rsid w:val="00233EBE"/>
    <w:rsid w:val="002812E7"/>
    <w:rsid w:val="00281D21"/>
    <w:rsid w:val="00294131"/>
    <w:rsid w:val="002A0C53"/>
    <w:rsid w:val="002C5925"/>
    <w:rsid w:val="00347B78"/>
    <w:rsid w:val="00380D71"/>
    <w:rsid w:val="003813EE"/>
    <w:rsid w:val="003818D4"/>
    <w:rsid w:val="00381BED"/>
    <w:rsid w:val="0038686B"/>
    <w:rsid w:val="003F21C6"/>
    <w:rsid w:val="004067FA"/>
    <w:rsid w:val="00412B33"/>
    <w:rsid w:val="0044106B"/>
    <w:rsid w:val="0045447D"/>
    <w:rsid w:val="00454BB9"/>
    <w:rsid w:val="004724A8"/>
    <w:rsid w:val="004752E7"/>
    <w:rsid w:val="004773C0"/>
    <w:rsid w:val="0048161A"/>
    <w:rsid w:val="004846EC"/>
    <w:rsid w:val="0048717F"/>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814F1"/>
    <w:rsid w:val="006B1F2E"/>
    <w:rsid w:val="006B2211"/>
    <w:rsid w:val="006C6682"/>
    <w:rsid w:val="006E2767"/>
    <w:rsid w:val="00701F9A"/>
    <w:rsid w:val="00706465"/>
    <w:rsid w:val="007208BB"/>
    <w:rsid w:val="00721D54"/>
    <w:rsid w:val="007225D2"/>
    <w:rsid w:val="00730A1D"/>
    <w:rsid w:val="007433A7"/>
    <w:rsid w:val="007506B1"/>
    <w:rsid w:val="00766F28"/>
    <w:rsid w:val="007763AD"/>
    <w:rsid w:val="00777514"/>
    <w:rsid w:val="00784B5C"/>
    <w:rsid w:val="0078752C"/>
    <w:rsid w:val="00794E65"/>
    <w:rsid w:val="007E0755"/>
    <w:rsid w:val="008037B2"/>
    <w:rsid w:val="00814055"/>
    <w:rsid w:val="008206E6"/>
    <w:rsid w:val="00820AF2"/>
    <w:rsid w:val="008527FB"/>
    <w:rsid w:val="008543BE"/>
    <w:rsid w:val="00886805"/>
    <w:rsid w:val="00886ED2"/>
    <w:rsid w:val="00931C29"/>
    <w:rsid w:val="00937324"/>
    <w:rsid w:val="0097276C"/>
    <w:rsid w:val="00976CD5"/>
    <w:rsid w:val="00983002"/>
    <w:rsid w:val="009A3B55"/>
    <w:rsid w:val="009C1824"/>
    <w:rsid w:val="009E2C1B"/>
    <w:rsid w:val="00A05769"/>
    <w:rsid w:val="00A12233"/>
    <w:rsid w:val="00A21FB1"/>
    <w:rsid w:val="00A60129"/>
    <w:rsid w:val="00A626DD"/>
    <w:rsid w:val="00A71E86"/>
    <w:rsid w:val="00A76B66"/>
    <w:rsid w:val="00A84A65"/>
    <w:rsid w:val="00A907AE"/>
    <w:rsid w:val="00A94D59"/>
    <w:rsid w:val="00AB5D97"/>
    <w:rsid w:val="00AD07E7"/>
    <w:rsid w:val="00AF32ED"/>
    <w:rsid w:val="00B13C3F"/>
    <w:rsid w:val="00B31BDD"/>
    <w:rsid w:val="00B32FE9"/>
    <w:rsid w:val="00B540DB"/>
    <w:rsid w:val="00B61AE6"/>
    <w:rsid w:val="00B74840"/>
    <w:rsid w:val="00B77CAD"/>
    <w:rsid w:val="00B83B27"/>
    <w:rsid w:val="00B83C99"/>
    <w:rsid w:val="00B901E9"/>
    <w:rsid w:val="00B97065"/>
    <w:rsid w:val="00BA40CB"/>
    <w:rsid w:val="00BC51B7"/>
    <w:rsid w:val="00BF0204"/>
    <w:rsid w:val="00BF5EE3"/>
    <w:rsid w:val="00C21BA1"/>
    <w:rsid w:val="00C31BE7"/>
    <w:rsid w:val="00C379C6"/>
    <w:rsid w:val="00C50373"/>
    <w:rsid w:val="00C75093"/>
    <w:rsid w:val="00C84D05"/>
    <w:rsid w:val="00C85A85"/>
    <w:rsid w:val="00CA45FF"/>
    <w:rsid w:val="00CA56AD"/>
    <w:rsid w:val="00CE2AF9"/>
    <w:rsid w:val="00CE6F98"/>
    <w:rsid w:val="00CF77D6"/>
    <w:rsid w:val="00D00290"/>
    <w:rsid w:val="00D032BA"/>
    <w:rsid w:val="00D23199"/>
    <w:rsid w:val="00D26280"/>
    <w:rsid w:val="00D62124"/>
    <w:rsid w:val="00D714B7"/>
    <w:rsid w:val="00D822E3"/>
    <w:rsid w:val="00D906B3"/>
    <w:rsid w:val="00DA2B14"/>
    <w:rsid w:val="00DA3265"/>
    <w:rsid w:val="00DB25AD"/>
    <w:rsid w:val="00DD645F"/>
    <w:rsid w:val="00DE3557"/>
    <w:rsid w:val="00DE73D6"/>
    <w:rsid w:val="00E30C42"/>
    <w:rsid w:val="00E30ED3"/>
    <w:rsid w:val="00E42B3B"/>
    <w:rsid w:val="00E55FEE"/>
    <w:rsid w:val="00E577FE"/>
    <w:rsid w:val="00E918B5"/>
    <w:rsid w:val="00EA19E3"/>
    <w:rsid w:val="00EB23A7"/>
    <w:rsid w:val="00EB4BF6"/>
    <w:rsid w:val="00EC50BC"/>
    <w:rsid w:val="00EE49E4"/>
    <w:rsid w:val="00F4586D"/>
    <w:rsid w:val="00F50038"/>
    <w:rsid w:val="00F5088E"/>
    <w:rsid w:val="00F51BB2"/>
    <w:rsid w:val="00F52F20"/>
    <w:rsid w:val="00F548BE"/>
    <w:rsid w:val="00F72E1D"/>
    <w:rsid w:val="00FA564D"/>
    <w:rsid w:val="00FA76F6"/>
    <w:rsid w:val="00FB26B4"/>
    <w:rsid w:val="00FE5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50F561B1"/>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A9D588441404699B8511FA3B804DD"/>
        <w:category>
          <w:name w:val="General"/>
          <w:gallery w:val="placeholder"/>
        </w:category>
        <w:types>
          <w:type w:val="bbPlcHdr"/>
        </w:types>
        <w:behaviors>
          <w:behavior w:val="content"/>
        </w:behaviors>
        <w:guid w:val="{03B6F86D-0045-4AD1-84E1-CFFF4494D24C}"/>
      </w:docPartPr>
      <w:docPartBody>
        <w:p w:rsidR="00A341CD" w:rsidRDefault="00107D32" w:rsidP="00107D32">
          <w:pPr>
            <w:pStyle w:val="46BA9D588441404699B8511FA3B804DD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107D32" w:rsidP="00107D32">
          <w:pPr>
            <w:pStyle w:val="F815BA4457B4460684DD0C22A0B76692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107D32" w:rsidP="00107D32">
          <w:pPr>
            <w:pStyle w:val="F501056AC09E4DFFB65E940B8A14DEA6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EBF40EA3CCE445F08016953544025B54"/>
        <w:category>
          <w:name w:val="General"/>
          <w:gallery w:val="placeholder"/>
        </w:category>
        <w:types>
          <w:type w:val="bbPlcHdr"/>
        </w:types>
        <w:behaviors>
          <w:behavior w:val="content"/>
        </w:behaviors>
        <w:guid w:val="{9804B2C2-293E-4744-9942-33FF37DF9A3C}"/>
      </w:docPartPr>
      <w:docPartBody>
        <w:p w:rsidR="00A341CD" w:rsidRDefault="00107D32" w:rsidP="00107D32">
          <w:pPr>
            <w:pStyle w:val="EBF40EA3CCE445F08016953544025B5469"/>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p>
      </w:docPartBody>
    </w:docPart>
    <w:docPart>
      <w:docPartPr>
        <w:name w:val="0F34C32A2D4B4BDAB17A471A3155BB3D"/>
        <w:category>
          <w:name w:val="General"/>
          <w:gallery w:val="placeholder"/>
        </w:category>
        <w:types>
          <w:type w:val="bbPlcHdr"/>
        </w:types>
        <w:behaviors>
          <w:behavior w:val="content"/>
        </w:behaviors>
        <w:guid w:val="{F7F57D98-A2EF-407F-978F-D6DA8AB86DE1}"/>
      </w:docPartPr>
      <w:docPartBody>
        <w:p w:rsidR="00A341CD" w:rsidRDefault="00107D32" w:rsidP="00107D32">
          <w:pPr>
            <w:pStyle w:val="0F34C32A2D4B4BDAB17A471A3155BB3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107D32" w:rsidP="00107D32">
          <w:pPr>
            <w:pStyle w:val="AFBCF69909344444871A0FBD543A1C1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107D32" w:rsidP="00107D32">
          <w:pPr>
            <w:pStyle w:val="491A881E9E4542B98AB06E2E99CC2A3956"/>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107D32" w:rsidP="00107D32">
          <w:pPr>
            <w:pStyle w:val="FD35F24F82524152835E777F6DA0D1B456"/>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107D32" w:rsidP="00107D32">
          <w:pPr>
            <w:pStyle w:val="380A1ED9B05641AB84BF36D1D619BB9B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107D32" w:rsidP="00107D32">
          <w:pPr>
            <w:pStyle w:val="E98AFD400B594B35BBDD1E865081706B51"/>
          </w:pP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p>
      </w:docPartBody>
    </w:docPart>
    <w:docPart>
      <w:docPartPr>
        <w:name w:val="2B844149DD404BC9AB83A2B848B3F483"/>
        <w:category>
          <w:name w:val="General"/>
          <w:gallery w:val="placeholder"/>
        </w:category>
        <w:types>
          <w:type w:val="bbPlcHdr"/>
        </w:types>
        <w:behaviors>
          <w:behavior w:val="content"/>
        </w:behaviors>
        <w:guid w:val="{A88049B8-CA7C-4B50-8252-F65F5EF22C4A}"/>
      </w:docPartPr>
      <w:docPartBody>
        <w:p w:rsidR="00A341CD" w:rsidRDefault="00107D32" w:rsidP="00107D32">
          <w:pPr>
            <w:pStyle w:val="2B844149DD404BC9AB83A2B848B3F4835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2AF7467C399D486F813B54B390ACBE9C"/>
        <w:category>
          <w:name w:val="General"/>
          <w:gallery w:val="placeholder"/>
        </w:category>
        <w:types>
          <w:type w:val="bbPlcHdr"/>
        </w:types>
        <w:behaviors>
          <w:behavior w:val="content"/>
        </w:behaviors>
        <w:guid w:val="{AE8601E3-2738-4E7E-B48B-790D5CFE1597}"/>
      </w:docPartPr>
      <w:docPartBody>
        <w:p w:rsidR="00A341CD" w:rsidRDefault="00107D32" w:rsidP="00107D32">
          <w:pPr>
            <w:pStyle w:val="2AF7467C399D486F813B54B390ACBE9C49"/>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107D32" w:rsidP="00107D32">
          <w:pPr>
            <w:pStyle w:val="5AF30D9A13FF47BAB9056D08997B07F747"/>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513FAE11DFB49FC95799D036B0E3B0D"/>
        <w:category>
          <w:name w:val="General"/>
          <w:gallery w:val="placeholder"/>
        </w:category>
        <w:types>
          <w:type w:val="bbPlcHdr"/>
        </w:types>
        <w:behaviors>
          <w:behavior w:val="content"/>
        </w:behaviors>
        <w:guid w:val="{2E8F2DB5-1320-4034-AEFE-6C1B26A514B2}"/>
      </w:docPartPr>
      <w:docPartBody>
        <w:p w:rsidR="00F934A0" w:rsidRDefault="00107D32" w:rsidP="00107D32">
          <w:pPr>
            <w:pStyle w:val="B513FAE11DFB49FC95799D036B0E3B0D46"/>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107D32" w:rsidP="00107D32">
          <w:pPr>
            <w:pStyle w:val="E44E10C150A94B6D99ADA62ABA5BE84B46"/>
          </w:pPr>
          <w:r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p>
      </w:docPartBody>
    </w:docPart>
    <w:docPart>
      <w:docPartPr>
        <w:name w:val="8161870447AE4645BC119325FE057BB5"/>
        <w:category>
          <w:name w:val="General"/>
          <w:gallery w:val="placeholder"/>
        </w:category>
        <w:types>
          <w:type w:val="bbPlcHdr"/>
        </w:types>
        <w:behaviors>
          <w:behavior w:val="content"/>
        </w:behaviors>
        <w:guid w:val="{FA64CD2A-7497-474C-8F79-8C43EC4D05AF}"/>
      </w:docPartPr>
      <w:docPartBody>
        <w:p w:rsidR="00F934A0" w:rsidRDefault="00107D32" w:rsidP="00107D32">
          <w:pPr>
            <w:pStyle w:val="8161870447AE4645BC119325FE057BB545"/>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B981F20801F4FBE8C7EAA557D6BC2A8"/>
        <w:category>
          <w:name w:val="General"/>
          <w:gallery w:val="placeholder"/>
        </w:category>
        <w:types>
          <w:type w:val="bbPlcHdr"/>
        </w:types>
        <w:behaviors>
          <w:behavior w:val="content"/>
        </w:behaviors>
        <w:guid w:val="{F6D1F5D6-AD6C-4818-8A60-3FD3636085B3}"/>
      </w:docPartPr>
      <w:docPartBody>
        <w:p w:rsidR="00F934A0" w:rsidRDefault="00107D32" w:rsidP="00107D32">
          <w:pPr>
            <w:pStyle w:val="BB981F20801F4FBE8C7EAA557D6BC2A845"/>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107D32" w:rsidP="00107D32">
          <w:pPr>
            <w:pStyle w:val="4DE6D31A958C420C80A4E0FCC898F15444"/>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4CBB3B649684A5E932C298CA2E852CE"/>
        <w:category>
          <w:name w:val="General"/>
          <w:gallery w:val="placeholder"/>
        </w:category>
        <w:types>
          <w:type w:val="bbPlcHdr"/>
        </w:types>
        <w:behaviors>
          <w:behavior w:val="content"/>
        </w:behaviors>
        <w:guid w:val="{81DB5B61-89AF-4CDE-A76A-0F1668850098}"/>
      </w:docPartPr>
      <w:docPartBody>
        <w:p w:rsidR="00F934A0" w:rsidRDefault="00107D32" w:rsidP="00107D32">
          <w:pPr>
            <w:pStyle w:val="B4CBB3B649684A5E932C298CA2E852CE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9799D05436347F78E2AB8E19AFB689E"/>
        <w:category>
          <w:name w:val="General"/>
          <w:gallery w:val="placeholder"/>
        </w:category>
        <w:types>
          <w:type w:val="bbPlcHdr"/>
        </w:types>
        <w:behaviors>
          <w:behavior w:val="content"/>
        </w:behaviors>
        <w:guid w:val="{9A0BEA26-C764-4094-BC57-156133BF6C8B}"/>
      </w:docPartPr>
      <w:docPartBody>
        <w:p w:rsidR="00F934A0" w:rsidRDefault="00107D32" w:rsidP="00107D32">
          <w:pPr>
            <w:pStyle w:val="E9799D05436347F78E2AB8E19AFB689E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9A0478178782419FB72134F3693ED2AF"/>
        <w:category>
          <w:name w:val="General"/>
          <w:gallery w:val="placeholder"/>
        </w:category>
        <w:types>
          <w:type w:val="bbPlcHdr"/>
        </w:types>
        <w:behaviors>
          <w:behavior w:val="content"/>
        </w:behaviors>
        <w:guid w:val="{A7DD13AF-6B4A-40C7-B0A0-5CB86742B503}"/>
      </w:docPartPr>
      <w:docPartBody>
        <w:p w:rsidR="00F934A0" w:rsidRDefault="00107D32" w:rsidP="00107D32">
          <w:pPr>
            <w:pStyle w:val="9A0478178782419FB72134F3693ED2AF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F31150672C4AF68B44B92A2A39D3DB"/>
        <w:category>
          <w:name w:val="General"/>
          <w:gallery w:val="placeholder"/>
        </w:category>
        <w:types>
          <w:type w:val="bbPlcHdr"/>
        </w:types>
        <w:behaviors>
          <w:behavior w:val="content"/>
        </w:behaviors>
        <w:guid w:val="{938C46A8-88C1-4718-B597-38B621116044}"/>
      </w:docPartPr>
      <w:docPartBody>
        <w:p w:rsidR="00F934A0" w:rsidRDefault="00107D32" w:rsidP="00107D32">
          <w:pPr>
            <w:pStyle w:val="E5F31150672C4AF68B44B92A2A39D3DB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1F8D6AAEE2734D2A9EA0C9C7781DBE18"/>
        <w:category>
          <w:name w:val="General"/>
          <w:gallery w:val="placeholder"/>
        </w:category>
        <w:types>
          <w:type w:val="bbPlcHdr"/>
        </w:types>
        <w:behaviors>
          <w:behavior w:val="content"/>
        </w:behaviors>
        <w:guid w:val="{C031F9F3-5BF3-486A-9EDA-5B4E74775E50}"/>
      </w:docPartPr>
      <w:docPartBody>
        <w:p w:rsidR="00F934A0" w:rsidRDefault="00107D32" w:rsidP="00107D32">
          <w:pPr>
            <w:pStyle w:val="1F8D6AAEE2734D2A9EA0C9C7781DBE18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681831F1F760472AB8C112C8B388D172"/>
        <w:category>
          <w:name w:val="General"/>
          <w:gallery w:val="placeholder"/>
        </w:category>
        <w:types>
          <w:type w:val="bbPlcHdr"/>
        </w:types>
        <w:behaviors>
          <w:behavior w:val="content"/>
        </w:behaviors>
        <w:guid w:val="{E15D8E8C-B413-4C95-8E6A-9F8E8BACDC51}"/>
      </w:docPartPr>
      <w:docPartBody>
        <w:p w:rsidR="00F934A0" w:rsidRDefault="00107D32" w:rsidP="00107D32">
          <w:pPr>
            <w:pStyle w:val="681831F1F760472AB8C112C8B388D1724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12CCDFEDE40C457E9371AEF1403FE2CC"/>
        <w:category>
          <w:name w:val="General"/>
          <w:gallery w:val="placeholder"/>
        </w:category>
        <w:types>
          <w:type w:val="bbPlcHdr"/>
        </w:types>
        <w:behaviors>
          <w:behavior w:val="content"/>
        </w:behaviors>
        <w:guid w:val="{040618E9-7AB8-4AFE-8ED9-909AD40E4AD6}"/>
      </w:docPartPr>
      <w:docPartBody>
        <w:p w:rsidR="00F934A0" w:rsidRDefault="00107D32" w:rsidP="00107D32">
          <w:pPr>
            <w:pStyle w:val="12CCDFEDE40C457E9371AEF1403FE2CC39"/>
          </w:pPr>
          <w:r w:rsidRPr="00B61AE6">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4CA00B223248482DAA0B10E7B34E796C"/>
        <w:category>
          <w:name w:val="General"/>
          <w:gallery w:val="placeholder"/>
        </w:category>
        <w:types>
          <w:type w:val="bbPlcHdr"/>
        </w:types>
        <w:behaviors>
          <w:behavior w:val="content"/>
        </w:behaviors>
        <w:guid w:val="{50E51687-CACD-4D53-9ED5-18EEB394138B}"/>
      </w:docPartPr>
      <w:docPartBody>
        <w:p w:rsidR="00F934A0" w:rsidRDefault="00107D32" w:rsidP="00107D32">
          <w:pPr>
            <w:pStyle w:val="4CA00B223248482DAA0B10E7B34E796C39"/>
          </w:pPr>
          <w:r w:rsidRPr="00B61AE6">
            <w:rPr>
              <w:rStyle w:val="Textodelmarcadordeposicin"/>
              <w:b/>
              <w:color w:val="000000" w:themeColor="text1"/>
              <w:sz w:val="20"/>
              <w:szCs w:val="20"/>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País de la Universidad</w:t>
          </w:r>
        </w:p>
      </w:docPartBody>
    </w:docPart>
    <w:docPart>
      <w:docPartPr>
        <w:name w:val="8927B34A69B34DED8F1D6257E6D448F8"/>
        <w:category>
          <w:name w:val="General"/>
          <w:gallery w:val="placeholder"/>
        </w:category>
        <w:types>
          <w:type w:val="bbPlcHdr"/>
        </w:types>
        <w:behaviors>
          <w:behavior w:val="content"/>
        </w:behaviors>
        <w:guid w:val="{860E0781-A578-478C-8160-1B7B28DEEBE3}"/>
      </w:docPartPr>
      <w:docPartBody>
        <w:p w:rsidR="00F934A0" w:rsidRDefault="00107D32" w:rsidP="00107D32">
          <w:pPr>
            <w:pStyle w:val="8927B34A69B34DED8F1D6257E6D448F838"/>
          </w:pPr>
          <w:r w:rsidRPr="00A21FB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escribir una fecha</w:t>
          </w:r>
        </w:p>
      </w:docPartBody>
    </w:docPart>
    <w:docPart>
      <w:docPartPr>
        <w:name w:val="93BD9538AF1B4A84A6A4C8D99F642697"/>
        <w:category>
          <w:name w:val="General"/>
          <w:gallery w:val="placeholder"/>
        </w:category>
        <w:types>
          <w:type w:val="bbPlcHdr"/>
        </w:types>
        <w:behaviors>
          <w:behavior w:val="content"/>
        </w:behaviors>
        <w:guid w:val="{D75E4840-D6D1-412C-966F-50BDA1EA7007}"/>
      </w:docPartPr>
      <w:docPartBody>
        <w:p w:rsidR="00F934A0" w:rsidRDefault="00107D32" w:rsidP="00107D32">
          <w:pPr>
            <w:pStyle w:val="93BD9538AF1B4A84A6A4C8D99F64269738"/>
          </w:pPr>
          <w:r w:rsidRPr="00A21FB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escribir una fecha</w:t>
          </w:r>
        </w:p>
      </w:docPartBody>
    </w:docPart>
    <w:docPart>
      <w:docPartPr>
        <w:name w:val="096E47AE3765418BA44575592D0DB426"/>
        <w:category>
          <w:name w:val="General"/>
          <w:gallery w:val="placeholder"/>
        </w:category>
        <w:types>
          <w:type w:val="bbPlcHdr"/>
        </w:types>
        <w:behaviors>
          <w:behavior w:val="content"/>
        </w:behaviors>
        <w:guid w:val="{7288AC48-A31A-4CA6-84E0-3015AD661435}"/>
      </w:docPartPr>
      <w:docPartBody>
        <w:p w:rsidR="00F934A0" w:rsidRDefault="00107D32" w:rsidP="00107D32">
          <w:pPr>
            <w:pStyle w:val="096E47AE3765418BA44575592D0DB42637"/>
          </w:pPr>
          <w:r w:rsidRPr="00F52F20">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firmante</w:t>
          </w:r>
        </w:p>
      </w:docPartBody>
    </w:docPart>
    <w:docPart>
      <w:docPartPr>
        <w:name w:val="B1A3921180D84CAD82526A7D244EA6FA"/>
        <w:category>
          <w:name w:val="General"/>
          <w:gallery w:val="placeholder"/>
        </w:category>
        <w:types>
          <w:type w:val="bbPlcHdr"/>
        </w:types>
        <w:behaviors>
          <w:behavior w:val="content"/>
        </w:behaviors>
        <w:guid w:val="{5C4D93E7-6A09-4E61-8EF5-269503C09873}"/>
      </w:docPartPr>
      <w:docPartBody>
        <w:p w:rsidR="00F934A0" w:rsidRDefault="00107D32" w:rsidP="00107D32">
          <w:pPr>
            <w:pStyle w:val="B1A3921180D84CAD82526A7D244EA6FA36"/>
          </w:pPr>
          <w:r w:rsidRPr="00F52F20">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firmante</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107D32" w:rsidP="00107D32">
          <w:pPr>
            <w:pStyle w:val="09FE0AC2AFF84320A3BA060D089F97AD34"/>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107D32" w:rsidP="00107D32">
          <w:pPr>
            <w:pStyle w:val="B6D2686636F64BBB8768980A8E3F45B1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37F1938872C94D7590CFADA6F5C2B137"/>
        <w:category>
          <w:name w:val="General"/>
          <w:gallery w:val="placeholder"/>
        </w:category>
        <w:types>
          <w:type w:val="bbPlcHdr"/>
        </w:types>
        <w:behaviors>
          <w:behavior w:val="content"/>
        </w:behaviors>
        <w:guid w:val="{D13DD160-E9A2-4960-AF66-9791FB546EDA}"/>
      </w:docPartPr>
      <w:docPartBody>
        <w:p w:rsidR="00F934A0" w:rsidRDefault="00107D32" w:rsidP="00107D32">
          <w:pPr>
            <w:pStyle w:val="37F1938872C94D7590CFADA6F5C2B137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7F1C9CFC6E41429AC49FF8A3B5EDC8"/>
        <w:category>
          <w:name w:val="General"/>
          <w:gallery w:val="placeholder"/>
        </w:category>
        <w:types>
          <w:type w:val="bbPlcHdr"/>
        </w:types>
        <w:behaviors>
          <w:behavior w:val="content"/>
        </w:behaviors>
        <w:guid w:val="{06D145BB-44C5-477C-BF4D-EF6836551A32}"/>
      </w:docPartPr>
      <w:docPartBody>
        <w:p w:rsidR="00F934A0" w:rsidRDefault="00107D32" w:rsidP="00107D32">
          <w:pPr>
            <w:pStyle w:val="E57F1C9CFC6E41429AC49FF8A3B5EDC8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E5CAAE344C1F4C9599BDF9D5D9EDE5B3"/>
        <w:category>
          <w:name w:val="General"/>
          <w:gallery w:val="placeholder"/>
        </w:category>
        <w:types>
          <w:type w:val="bbPlcHdr"/>
        </w:types>
        <w:behaviors>
          <w:behavior w:val="content"/>
        </w:behaviors>
        <w:guid w:val="{9C247DCF-B038-4F05-8C40-AEF7B0789E7C}"/>
      </w:docPartPr>
      <w:docPartBody>
        <w:p w:rsidR="00F934A0" w:rsidRDefault="00107D32" w:rsidP="00107D32">
          <w:pPr>
            <w:pStyle w:val="E5CAAE344C1F4C9599BDF9D5D9EDE5B3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A6D1DBB8AA2A4825B3EA270A3F13A567"/>
        <w:category>
          <w:name w:val="General"/>
          <w:gallery w:val="placeholder"/>
        </w:category>
        <w:types>
          <w:type w:val="bbPlcHdr"/>
        </w:types>
        <w:behaviors>
          <w:behavior w:val="content"/>
        </w:behaviors>
        <w:guid w:val="{D7F89D5F-A65F-4061-98BE-D1786270CFE9}"/>
      </w:docPartPr>
      <w:docPartBody>
        <w:p w:rsidR="00F934A0" w:rsidRDefault="00107D32" w:rsidP="00107D32">
          <w:pPr>
            <w:pStyle w:val="A6D1DBB8AA2A4825B3EA270A3F13A567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107D32" w:rsidP="00107D32">
          <w:pPr>
            <w:pStyle w:val="A306931C8456460D986516C1263C5A4C34"/>
          </w:pPr>
          <w:r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107D32" w:rsidP="00107D32">
          <w:pPr>
            <w:pStyle w:val="06F82E83BA7B45839D1117621ACA96F333"/>
          </w:pPr>
          <w:r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107D32" w:rsidP="00107D32">
          <w:pPr>
            <w:pStyle w:val="0F2B4A40D5EB4FC4837729D253847A8D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107D32" w:rsidP="00107D32">
          <w:pPr>
            <w:pStyle w:val="417FCF5BA8A1410F8A169CF46CD461B0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107D32" w:rsidP="00107D32">
          <w:pPr>
            <w:pStyle w:val="EFDDC4F635FA433DBEA2DD61FC62AFEB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107D32" w:rsidP="00107D32">
          <w:pPr>
            <w:pStyle w:val="A4C7C1F09AED4A84AB8824D109C407E6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107D32" w:rsidP="00107D32">
          <w:pPr>
            <w:pStyle w:val="0F0D5D9D84724D68A7F8472346F268BD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107D32" w:rsidP="00107D32">
          <w:pPr>
            <w:pStyle w:val="D14F34C23DEC452F8B174C9ACD2B3AB8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107D32" w:rsidP="00107D32">
          <w:pPr>
            <w:pStyle w:val="8E7F3FE7C8D044BEB6B78BC27FF2C165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C769D6AAF04749208034C316F126FB08"/>
        <w:category>
          <w:name w:val="General"/>
          <w:gallery w:val="placeholder"/>
        </w:category>
        <w:types>
          <w:type w:val="bbPlcHdr"/>
        </w:types>
        <w:behaviors>
          <w:behavior w:val="content"/>
        </w:behaviors>
        <w:guid w:val="{39BEED43-5161-4172-9B98-F7F3B56C6AA0}"/>
      </w:docPartPr>
      <w:docPartBody>
        <w:p w:rsidR="00F934A0" w:rsidRDefault="00107D32" w:rsidP="00107D32">
          <w:pPr>
            <w:pStyle w:val="C769D6AAF04749208034C316F126FB083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048C4D8F7F64241AC51883F7AEEFF80"/>
        <w:category>
          <w:name w:val="General"/>
          <w:gallery w:val="placeholder"/>
        </w:category>
        <w:types>
          <w:type w:val="bbPlcHdr"/>
        </w:types>
        <w:behaviors>
          <w:behavior w:val="content"/>
        </w:behaviors>
        <w:guid w:val="{CC14124B-4D92-4187-828E-92C3D4F9A506}"/>
      </w:docPartPr>
      <w:docPartBody>
        <w:p w:rsidR="00F934A0" w:rsidRDefault="00107D32" w:rsidP="00107D32">
          <w:pPr>
            <w:pStyle w:val="B048C4D8F7F64241AC51883F7AEEFF803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107D32" w:rsidP="00107D32">
          <w:pPr>
            <w:pStyle w:val="FECA120F6F9348DFBC4B5ADB902DDB87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107D32" w:rsidP="00107D32">
          <w:pPr>
            <w:pStyle w:val="7961861DC8E64AFAA27F95A666A1E313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107D32" w:rsidP="00107D32">
          <w:pPr>
            <w:pStyle w:val="99F8BCA533C64CE1B07F33F8B691E384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p>
      </w:docPartBody>
    </w:docPart>
    <w:docPart>
      <w:docPartPr>
        <w:name w:val="BAF31F165ADA40939FB6AE84FA1CC8A0"/>
        <w:category>
          <w:name w:val="General"/>
          <w:gallery w:val="placeholder"/>
        </w:category>
        <w:types>
          <w:type w:val="bbPlcHdr"/>
        </w:types>
        <w:behaviors>
          <w:behavior w:val="content"/>
        </w:behaviors>
        <w:guid w:val="{1BD150A6-90BC-4292-B089-7E6C01298251}"/>
      </w:docPartPr>
      <w:docPartBody>
        <w:p w:rsidR="00034DFC" w:rsidRDefault="00107D32" w:rsidP="00107D32">
          <w:pPr>
            <w:pStyle w:val="BAF31F165ADA40939FB6AE84FA1CC8A02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107D32" w:rsidP="00107D32">
          <w:pPr>
            <w:pStyle w:val="4FEAF11B219742DA963B7AB772F3CD2327"/>
          </w:pPr>
          <w:r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107D32" w:rsidP="00107D32">
          <w:pPr>
            <w:pStyle w:val="0E40A32117F643EDA6B3A5DBEE96E05523"/>
          </w:pPr>
          <w:r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107D32" w:rsidP="00107D32">
          <w:pPr>
            <w:pStyle w:val="DC17E34E21EB46C2AB22298DC23E5E4322"/>
          </w:pPr>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107D32" w:rsidP="00107D32">
          <w:pPr>
            <w:pStyle w:val="D3B904B72960474C87A4831064E5CC91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107D32" w:rsidP="00107D32">
          <w:pPr>
            <w:pStyle w:val="C456E7FB8ED14079841703385B89CAF5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107D32" w:rsidP="00107D32">
          <w:pPr>
            <w:pStyle w:val="A1B4F274A76647ED832B639D88C3996D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107D32" w:rsidP="00107D32">
          <w:pPr>
            <w:pStyle w:val="C1E11DA6543F40C385F157EB9697543E19"/>
          </w:pP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Pr="00706A1E">
            <w:rPr>
              <w:rStyle w:val="Textodelmarcadordeposicin"/>
            </w:rPr>
            <w:t>.</w:t>
          </w:r>
        </w:p>
      </w:docPartBody>
    </w:docPart>
    <w:docPart>
      <w:docPartPr>
        <w:name w:val="53BF71B99F0E4D738D9D147F10EFD59A"/>
        <w:category>
          <w:name w:val="General"/>
          <w:gallery w:val="placeholder"/>
        </w:category>
        <w:types>
          <w:type w:val="bbPlcHdr"/>
        </w:types>
        <w:behaviors>
          <w:behavior w:val="content"/>
        </w:behaviors>
        <w:guid w:val="{F4B286A8-7265-478B-8B3A-39926B8C6B7C}"/>
      </w:docPartPr>
      <w:docPartBody>
        <w:p w:rsidR="00034DFC" w:rsidRDefault="00107D32" w:rsidP="00107D32">
          <w:pPr>
            <w:pStyle w:val="53BF71B99F0E4D738D9D147F10EFD59A18"/>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107D32" w:rsidP="00107D32">
          <w:pPr>
            <w:pStyle w:val="31D8A7E7AA5947CDB29DB0D6C419A426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107D32" w:rsidP="00107D32">
          <w:pPr>
            <w:pStyle w:val="DD3AFFFD740642E7B33C1D969423E6D9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B5B29110F7A6470E8A0146EDA1ED4345"/>
        <w:category>
          <w:name w:val="General"/>
          <w:gallery w:val="placeholder"/>
        </w:category>
        <w:types>
          <w:type w:val="bbPlcHdr"/>
        </w:types>
        <w:behaviors>
          <w:behavior w:val="content"/>
        </w:behaviors>
        <w:guid w:val="{B8861FA1-3B08-418B-A7B2-C9C220CEBDAF}"/>
      </w:docPartPr>
      <w:docPartBody>
        <w:p w:rsidR="005F6220" w:rsidRDefault="00107D32" w:rsidP="00107D32">
          <w:pPr>
            <w:pStyle w:val="B5B29110F7A6470E8A0146EDA1ED43454"/>
          </w:pPr>
          <w:r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p>
      </w:docPartBody>
    </w:docPart>
    <w:docPart>
      <w:docPartPr>
        <w:name w:val="B28960FBB5294451AF2A143180DC58B4"/>
        <w:category>
          <w:name w:val="General"/>
          <w:gallery w:val="placeholder"/>
        </w:category>
        <w:types>
          <w:type w:val="bbPlcHdr"/>
        </w:types>
        <w:behaviors>
          <w:behavior w:val="content"/>
        </w:behaviors>
        <w:guid w:val="{AFA214DA-1907-4ADB-9E13-C438675F1D22}"/>
      </w:docPartPr>
      <w:docPartBody>
        <w:p w:rsidR="00107D32" w:rsidRDefault="00107D32" w:rsidP="00107D32">
          <w:pPr>
            <w:pStyle w:val="B28960FBB5294451AF2A143180DC58B4"/>
          </w:pPr>
          <w:r>
            <w:rPr>
              <w:rFonts w:ascii="Times New Roman" w:hAnsi="Times New Roman" w:cs="Times New Roman"/>
              <w:b/>
              <w:sz w:val="24"/>
              <w:szCs w:val="24"/>
            </w:rPr>
            <w:t xml:space="preserve"> </w:t>
          </w:r>
          <w:r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107D32"/>
    <w:rsid w:val="00230C34"/>
    <w:rsid w:val="00523475"/>
    <w:rsid w:val="005F6220"/>
    <w:rsid w:val="00A341CD"/>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7D32"/>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0F34C32A2D4B4BDAB17A471A3155BB3D65">
    <w:name w:val="0F34C32A2D4B4BDAB17A471A3155BB3D65"/>
    <w:rsid w:val="00523475"/>
    <w:pPr>
      <w:spacing w:after="0" w:line="240" w:lineRule="auto"/>
    </w:pPr>
    <w:rPr>
      <w:lang w:val="es-MX" w:eastAsia="es-MX"/>
    </w:rPr>
  </w:style>
  <w:style w:type="paragraph" w:customStyle="1" w:styleId="AFBCF69909344444871A0FBD543A1C1D65">
    <w:name w:val="AFBCF69909344444871A0FBD543A1C1D65"/>
    <w:rsid w:val="00523475"/>
    <w:pPr>
      <w:spacing w:after="0" w:line="240" w:lineRule="auto"/>
    </w:pPr>
    <w:rPr>
      <w:lang w:val="es-MX" w:eastAsia="es-MX"/>
    </w:rPr>
  </w:style>
  <w:style w:type="paragraph" w:customStyle="1" w:styleId="46BA9D588441404699B8511FA3B804DD67">
    <w:name w:val="46BA9D588441404699B8511FA3B804DD67"/>
    <w:rsid w:val="00523475"/>
    <w:pPr>
      <w:spacing w:after="200" w:line="276" w:lineRule="auto"/>
    </w:pPr>
  </w:style>
  <w:style w:type="paragraph" w:customStyle="1" w:styleId="F815BA4457B4460684DD0C22A0B7669267">
    <w:name w:val="F815BA4457B4460684DD0C22A0B7669267"/>
    <w:rsid w:val="00523475"/>
    <w:pPr>
      <w:spacing w:after="200" w:line="276" w:lineRule="auto"/>
    </w:pPr>
  </w:style>
  <w:style w:type="paragraph" w:customStyle="1" w:styleId="F501056AC09E4DFFB65E940B8A14DEA667">
    <w:name w:val="F501056AC09E4DFFB65E940B8A14DEA667"/>
    <w:rsid w:val="00523475"/>
    <w:pPr>
      <w:spacing w:after="200" w:line="276" w:lineRule="auto"/>
    </w:pPr>
  </w:style>
  <w:style w:type="paragraph" w:customStyle="1" w:styleId="EBF40EA3CCE445F08016953544025B5465">
    <w:name w:val="EBF40EA3CCE445F08016953544025B5465"/>
    <w:rsid w:val="00523475"/>
    <w:pPr>
      <w:spacing w:after="200" w:line="276" w:lineRule="auto"/>
    </w:pPr>
  </w:style>
  <w:style w:type="paragraph" w:customStyle="1" w:styleId="C1E11DA6543F40C385F157EB9697543E15">
    <w:name w:val="C1E11DA6543F40C385F157EB9697543E15"/>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23475"/>
    <w:pPr>
      <w:spacing w:after="200" w:line="276" w:lineRule="auto"/>
    </w:pPr>
  </w:style>
  <w:style w:type="paragraph" w:customStyle="1" w:styleId="E98AFD400B594B35BBDD1E865081706B47">
    <w:name w:val="E98AFD400B594B35BBDD1E865081706B47"/>
    <w:rsid w:val="00523475"/>
    <w:pPr>
      <w:spacing w:after="200" w:line="276" w:lineRule="auto"/>
    </w:pPr>
  </w:style>
  <w:style w:type="paragraph" w:customStyle="1" w:styleId="2B844149DD404BC9AB83A2B848B3F48346">
    <w:name w:val="2B844149DD404BC9AB83A2B848B3F48346"/>
    <w:rsid w:val="00523475"/>
    <w:pPr>
      <w:spacing w:after="200" w:line="276" w:lineRule="auto"/>
    </w:pPr>
  </w:style>
  <w:style w:type="paragraph" w:customStyle="1" w:styleId="2AF7467C399D486F813B54B390ACBE9C45">
    <w:name w:val="2AF7467C399D486F813B54B390ACBE9C45"/>
    <w:rsid w:val="00523475"/>
    <w:pPr>
      <w:spacing w:after="200" w:line="276" w:lineRule="auto"/>
    </w:pPr>
  </w:style>
  <w:style w:type="paragraph" w:customStyle="1" w:styleId="5AF30D9A13FF47BAB9056D08997B07F743">
    <w:name w:val="5AF30D9A13FF47BAB9056D08997B07F743"/>
    <w:rsid w:val="00523475"/>
    <w:pPr>
      <w:spacing w:after="200" w:line="276" w:lineRule="auto"/>
      <w:ind w:left="720"/>
      <w:contextualSpacing/>
    </w:pPr>
  </w:style>
  <w:style w:type="paragraph" w:customStyle="1" w:styleId="B513FAE11DFB49FC95799D036B0E3B0D42">
    <w:name w:val="B513FAE11DFB49FC95799D036B0E3B0D42"/>
    <w:rsid w:val="00523475"/>
    <w:pPr>
      <w:spacing w:after="200" w:line="276" w:lineRule="auto"/>
      <w:ind w:left="720"/>
      <w:contextualSpacing/>
    </w:pPr>
  </w:style>
  <w:style w:type="paragraph" w:customStyle="1" w:styleId="E44E10C150A94B6D99ADA62ABA5BE84B42">
    <w:name w:val="E44E10C150A94B6D99ADA62ABA5BE84B42"/>
    <w:rsid w:val="00523475"/>
    <w:pPr>
      <w:spacing w:after="200" w:line="276" w:lineRule="auto"/>
      <w:ind w:left="720"/>
      <w:contextualSpacing/>
    </w:pPr>
  </w:style>
  <w:style w:type="paragraph" w:customStyle="1" w:styleId="B5B29110F7A6470E8A0146EDA1ED4345">
    <w:name w:val="B5B29110F7A6470E8A0146EDA1ED4345"/>
    <w:rsid w:val="00523475"/>
    <w:pPr>
      <w:spacing w:after="200" w:line="276" w:lineRule="auto"/>
      <w:ind w:left="720"/>
      <w:contextualSpacing/>
    </w:pPr>
  </w:style>
  <w:style w:type="paragraph" w:customStyle="1" w:styleId="8161870447AE4645BC119325FE057BB541">
    <w:name w:val="8161870447AE4645BC119325FE057BB541"/>
    <w:rsid w:val="00523475"/>
    <w:pPr>
      <w:spacing w:after="200" w:line="276" w:lineRule="auto"/>
      <w:ind w:left="720"/>
      <w:contextualSpacing/>
    </w:pPr>
  </w:style>
  <w:style w:type="paragraph" w:customStyle="1" w:styleId="BB981F20801F4FBE8C7EAA557D6BC2A841">
    <w:name w:val="BB981F20801F4FBE8C7EAA557D6BC2A841"/>
    <w:rsid w:val="00523475"/>
    <w:pPr>
      <w:spacing w:after="200" w:line="276" w:lineRule="auto"/>
      <w:ind w:left="720"/>
      <w:contextualSpacing/>
    </w:pPr>
  </w:style>
  <w:style w:type="paragraph" w:customStyle="1" w:styleId="4DE6D31A958C420C80A4E0FCC898F15440">
    <w:name w:val="4DE6D31A958C420C80A4E0FCC898F15440"/>
    <w:rsid w:val="00523475"/>
    <w:pPr>
      <w:spacing w:after="200" w:line="276" w:lineRule="auto"/>
      <w:ind w:left="720"/>
      <w:contextualSpacing/>
    </w:pPr>
  </w:style>
  <w:style w:type="paragraph" w:customStyle="1" w:styleId="B4CBB3B649684A5E932C298CA2E852CE39">
    <w:name w:val="B4CBB3B649684A5E932C298CA2E852CE39"/>
    <w:rsid w:val="00523475"/>
    <w:pPr>
      <w:spacing w:after="200" w:line="276" w:lineRule="auto"/>
      <w:ind w:left="720"/>
      <w:contextualSpacing/>
    </w:pPr>
  </w:style>
  <w:style w:type="paragraph" w:customStyle="1" w:styleId="E9799D05436347F78E2AB8E19AFB689E39">
    <w:name w:val="E9799D05436347F78E2AB8E19AFB689E39"/>
    <w:rsid w:val="00523475"/>
    <w:pPr>
      <w:spacing w:after="200" w:line="276" w:lineRule="auto"/>
      <w:ind w:left="720"/>
      <w:contextualSpacing/>
    </w:pPr>
  </w:style>
  <w:style w:type="paragraph" w:customStyle="1" w:styleId="9A0478178782419FB72134F3693ED2AF39">
    <w:name w:val="9A0478178782419FB72134F3693ED2AF39"/>
    <w:rsid w:val="00523475"/>
    <w:pPr>
      <w:spacing w:after="200" w:line="276" w:lineRule="auto"/>
      <w:ind w:left="720"/>
      <w:contextualSpacing/>
    </w:pPr>
  </w:style>
  <w:style w:type="paragraph" w:customStyle="1" w:styleId="E5F31150672C4AF68B44B92A2A39D3DB39">
    <w:name w:val="E5F31150672C4AF68B44B92A2A39D3DB39"/>
    <w:rsid w:val="00523475"/>
    <w:pPr>
      <w:spacing w:after="200" w:line="276" w:lineRule="auto"/>
      <w:ind w:left="720"/>
      <w:contextualSpacing/>
    </w:pPr>
  </w:style>
  <w:style w:type="paragraph" w:customStyle="1" w:styleId="1F8D6AAEE2734D2A9EA0C9C7781DBE1838">
    <w:name w:val="1F8D6AAEE2734D2A9EA0C9C7781DBE1838"/>
    <w:rsid w:val="00523475"/>
    <w:pPr>
      <w:spacing w:after="200" w:line="276" w:lineRule="auto"/>
      <w:ind w:left="720"/>
      <w:contextualSpacing/>
    </w:pPr>
  </w:style>
  <w:style w:type="paragraph" w:customStyle="1" w:styleId="681831F1F760472AB8C112C8B388D17238">
    <w:name w:val="681831F1F760472AB8C112C8B388D17238"/>
    <w:rsid w:val="00523475"/>
    <w:pPr>
      <w:spacing w:after="200" w:line="276" w:lineRule="auto"/>
      <w:ind w:left="720"/>
      <w:contextualSpacing/>
    </w:pPr>
  </w:style>
  <w:style w:type="paragraph" w:customStyle="1" w:styleId="8927B34A69B34DED8F1D6257E6D448F834">
    <w:name w:val="8927B34A69B34DED8F1D6257E6D448F834"/>
    <w:rsid w:val="00523475"/>
    <w:pPr>
      <w:spacing w:after="200" w:line="276" w:lineRule="auto"/>
    </w:pPr>
  </w:style>
  <w:style w:type="paragraph" w:customStyle="1" w:styleId="93BD9538AF1B4A84A6A4C8D99F64269734">
    <w:name w:val="93BD9538AF1B4A84A6A4C8D99F64269734"/>
    <w:rsid w:val="00523475"/>
    <w:pPr>
      <w:spacing w:after="200" w:line="276" w:lineRule="auto"/>
    </w:pPr>
  </w:style>
  <w:style w:type="paragraph" w:customStyle="1" w:styleId="12CCDFEDE40C457E9371AEF1403FE2CC35">
    <w:name w:val="12CCDFEDE40C457E9371AEF1403FE2CC35"/>
    <w:rsid w:val="00523475"/>
    <w:pPr>
      <w:spacing w:after="200" w:line="276" w:lineRule="auto"/>
    </w:pPr>
  </w:style>
  <w:style w:type="paragraph" w:customStyle="1" w:styleId="4CA00B223248482DAA0B10E7B34E796C35">
    <w:name w:val="4CA00B223248482DAA0B10E7B34E796C35"/>
    <w:rsid w:val="00523475"/>
    <w:pPr>
      <w:spacing w:after="200" w:line="276" w:lineRule="auto"/>
    </w:pPr>
  </w:style>
  <w:style w:type="paragraph" w:customStyle="1" w:styleId="B1A3921180D84CAD82526A7D244EA6FA32">
    <w:name w:val="B1A3921180D84CAD82526A7D244EA6FA32"/>
    <w:rsid w:val="00523475"/>
    <w:pPr>
      <w:spacing w:after="200" w:line="276" w:lineRule="auto"/>
    </w:pPr>
  </w:style>
  <w:style w:type="paragraph" w:customStyle="1" w:styleId="096E47AE3765418BA44575592D0DB42633">
    <w:name w:val="096E47AE3765418BA44575592D0DB42633"/>
    <w:rsid w:val="00523475"/>
    <w:pPr>
      <w:spacing w:after="200" w:line="276" w:lineRule="auto"/>
    </w:pPr>
  </w:style>
  <w:style w:type="paragraph" w:customStyle="1" w:styleId="09FE0AC2AFF84320A3BA060D089F97AD30">
    <w:name w:val="09FE0AC2AFF84320A3BA060D089F97AD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23475"/>
    <w:pPr>
      <w:spacing w:after="200" w:line="276" w:lineRule="auto"/>
    </w:pPr>
  </w:style>
  <w:style w:type="paragraph" w:customStyle="1" w:styleId="E57F1C9CFC6E41429AC49FF8A3B5EDC830">
    <w:name w:val="E57F1C9CFC6E41429AC49FF8A3B5EDC830"/>
    <w:rsid w:val="00523475"/>
    <w:pPr>
      <w:spacing w:after="200" w:line="276" w:lineRule="auto"/>
    </w:pPr>
  </w:style>
  <w:style w:type="paragraph" w:customStyle="1" w:styleId="0F2B4A40D5EB4FC4837729D253847A8D29">
    <w:name w:val="0F2B4A40D5EB4FC4837729D253847A8D29"/>
    <w:rsid w:val="00523475"/>
    <w:pPr>
      <w:spacing w:after="200" w:line="276" w:lineRule="auto"/>
    </w:pPr>
  </w:style>
  <w:style w:type="paragraph" w:customStyle="1" w:styleId="417FCF5BA8A1410F8A169CF46CD461B029">
    <w:name w:val="417FCF5BA8A1410F8A169CF46CD461B029"/>
    <w:rsid w:val="00523475"/>
    <w:pPr>
      <w:spacing w:after="200" w:line="276" w:lineRule="auto"/>
    </w:pPr>
  </w:style>
  <w:style w:type="paragraph" w:customStyle="1" w:styleId="EFDDC4F635FA433DBEA2DD61FC62AFEB29">
    <w:name w:val="EFDDC4F635FA433DBEA2DD61FC62AFEB29"/>
    <w:rsid w:val="00523475"/>
    <w:pPr>
      <w:spacing w:after="200" w:line="276" w:lineRule="auto"/>
    </w:pPr>
  </w:style>
  <w:style w:type="paragraph" w:customStyle="1" w:styleId="E5CAAE344C1F4C9599BDF9D5D9EDE5B330">
    <w:name w:val="E5CAAE344C1F4C9599BDF9D5D9EDE5B330"/>
    <w:rsid w:val="00523475"/>
    <w:pPr>
      <w:spacing w:after="200" w:line="276" w:lineRule="auto"/>
    </w:pPr>
  </w:style>
  <w:style w:type="paragraph" w:customStyle="1" w:styleId="A6D1DBB8AA2A4825B3EA270A3F13A56730">
    <w:name w:val="A6D1DBB8AA2A4825B3EA270A3F13A56730"/>
    <w:rsid w:val="00523475"/>
    <w:pPr>
      <w:spacing w:after="200" w:line="276" w:lineRule="auto"/>
    </w:pPr>
  </w:style>
  <w:style w:type="paragraph" w:customStyle="1" w:styleId="A4C7C1F09AED4A84AB8824D109C407E629">
    <w:name w:val="A4C7C1F09AED4A84AB8824D109C407E629"/>
    <w:rsid w:val="00523475"/>
    <w:pPr>
      <w:spacing w:after="200" w:line="276" w:lineRule="auto"/>
    </w:pPr>
  </w:style>
  <w:style w:type="paragraph" w:customStyle="1" w:styleId="9FCEB3283EFF45FB9C7B9A58A7352A1E29">
    <w:name w:val="9FCEB3283EFF45FB9C7B9A58A7352A1E29"/>
    <w:rsid w:val="00523475"/>
    <w:pPr>
      <w:spacing w:after="200" w:line="276" w:lineRule="auto"/>
    </w:pPr>
  </w:style>
  <w:style w:type="paragraph" w:customStyle="1" w:styleId="0F0D5D9D84724D68A7F8472346F268BD29">
    <w:name w:val="0F0D5D9D84724D68A7F8472346F268BD29"/>
    <w:rsid w:val="00523475"/>
    <w:pPr>
      <w:spacing w:after="200" w:line="276" w:lineRule="auto"/>
    </w:pPr>
  </w:style>
  <w:style w:type="paragraph" w:customStyle="1" w:styleId="A306931C8456460D986516C1263C5A4C30">
    <w:name w:val="A306931C8456460D986516C1263C5A4C30"/>
    <w:rsid w:val="00523475"/>
    <w:pPr>
      <w:spacing w:after="200" w:line="276" w:lineRule="auto"/>
    </w:pPr>
  </w:style>
  <w:style w:type="paragraph" w:customStyle="1" w:styleId="D14F34C23DEC452F8B174C9ACD2B3AB829">
    <w:name w:val="D14F34C23DEC452F8B174C9ACD2B3AB829"/>
    <w:rsid w:val="00523475"/>
    <w:pPr>
      <w:spacing w:after="200" w:line="276" w:lineRule="auto"/>
    </w:pPr>
  </w:style>
  <w:style w:type="paragraph" w:customStyle="1" w:styleId="9BA79EF1DB0E48AF8C2827256BD017A229">
    <w:name w:val="9BA79EF1DB0E48AF8C2827256BD017A229"/>
    <w:rsid w:val="00523475"/>
    <w:pPr>
      <w:spacing w:after="200" w:line="276" w:lineRule="auto"/>
    </w:pPr>
  </w:style>
  <w:style w:type="paragraph" w:customStyle="1" w:styleId="8E7F3FE7C8D044BEB6B78BC27FF2C16529">
    <w:name w:val="8E7F3FE7C8D044BEB6B78BC27FF2C16529"/>
    <w:rsid w:val="00523475"/>
    <w:pPr>
      <w:spacing w:after="200" w:line="276" w:lineRule="auto"/>
    </w:pPr>
  </w:style>
  <w:style w:type="paragraph" w:customStyle="1" w:styleId="C769D6AAF04749208034C316F126FB0828">
    <w:name w:val="C769D6AAF04749208034C316F126FB0828"/>
    <w:rsid w:val="00523475"/>
    <w:pPr>
      <w:spacing w:after="200" w:line="276" w:lineRule="auto"/>
    </w:pPr>
  </w:style>
  <w:style w:type="paragraph" w:customStyle="1" w:styleId="B048C4D8F7F64241AC51883F7AEEFF8028">
    <w:name w:val="B048C4D8F7F64241AC51883F7AEEFF8028"/>
    <w:rsid w:val="00523475"/>
    <w:pPr>
      <w:spacing w:after="200" w:line="276" w:lineRule="auto"/>
    </w:pPr>
  </w:style>
  <w:style w:type="paragraph" w:customStyle="1" w:styleId="FECA120F6F9348DFBC4B5ADB902DDB8726">
    <w:name w:val="FECA120F6F9348DFBC4B5ADB902DDB8726"/>
    <w:rsid w:val="00523475"/>
    <w:pPr>
      <w:spacing w:after="200" w:line="276" w:lineRule="auto"/>
    </w:pPr>
  </w:style>
  <w:style w:type="paragraph" w:customStyle="1" w:styleId="7961861DC8E64AFAA27F95A666A1E31326">
    <w:name w:val="7961861DC8E64AFAA27F95A666A1E31326"/>
    <w:rsid w:val="00523475"/>
    <w:pPr>
      <w:spacing w:after="200" w:line="276" w:lineRule="auto"/>
    </w:pPr>
  </w:style>
  <w:style w:type="paragraph" w:customStyle="1" w:styleId="99F8BCA533C64CE1B07F33F8B691E38426">
    <w:name w:val="99F8BCA533C64CE1B07F33F8B691E38426"/>
    <w:rsid w:val="00523475"/>
    <w:pPr>
      <w:spacing w:after="200" w:line="276" w:lineRule="auto"/>
    </w:pPr>
  </w:style>
  <w:style w:type="paragraph" w:customStyle="1" w:styleId="BAF31F165ADA40939FB6AE84FA1CC8A025">
    <w:name w:val="BAF31F165ADA40939FB6AE84FA1CC8A025"/>
    <w:rsid w:val="00523475"/>
    <w:pPr>
      <w:spacing w:after="200" w:line="276" w:lineRule="auto"/>
    </w:pPr>
  </w:style>
  <w:style w:type="paragraph" w:customStyle="1" w:styleId="53BF71B99F0E4D738D9D147F10EFD59A14">
    <w:name w:val="53BF71B99F0E4D738D9D147F10EFD59A14"/>
    <w:rsid w:val="00523475"/>
    <w:pPr>
      <w:spacing w:after="200" w:line="276" w:lineRule="auto"/>
    </w:pPr>
  </w:style>
  <w:style w:type="paragraph" w:customStyle="1" w:styleId="4FEAF11B219742DA963B7AB772F3CD2323">
    <w:name w:val="4FEAF11B219742DA963B7AB772F3CD2323"/>
    <w:rsid w:val="00523475"/>
    <w:pPr>
      <w:spacing w:after="200" w:line="276" w:lineRule="auto"/>
    </w:pPr>
  </w:style>
  <w:style w:type="paragraph" w:customStyle="1" w:styleId="0E40A32117F643EDA6B3A5DBEE96E05519">
    <w:name w:val="0E40A32117F643EDA6B3A5DBEE96E05519"/>
    <w:rsid w:val="00523475"/>
    <w:pPr>
      <w:spacing w:after="200" w:line="276" w:lineRule="auto"/>
    </w:pPr>
  </w:style>
  <w:style w:type="paragraph" w:customStyle="1" w:styleId="DC17E34E21EB46C2AB22298DC23E5E4318">
    <w:name w:val="DC17E34E21EB46C2AB22298DC23E5E4318"/>
    <w:rsid w:val="00523475"/>
    <w:pPr>
      <w:spacing w:after="200" w:line="276" w:lineRule="auto"/>
    </w:pPr>
  </w:style>
  <w:style w:type="paragraph" w:customStyle="1" w:styleId="31D8A7E7AA5947CDB29DB0D6C419A4267">
    <w:name w:val="31D8A7E7AA5947CDB29DB0D6C419A4267"/>
    <w:rsid w:val="00523475"/>
    <w:pPr>
      <w:spacing w:after="200" w:line="276" w:lineRule="auto"/>
    </w:pPr>
  </w:style>
  <w:style w:type="paragraph" w:customStyle="1" w:styleId="DD3AFFFD740642E7B33C1D969423E6D97">
    <w:name w:val="DD3AFFFD740642E7B33C1D969423E6D97"/>
    <w:rsid w:val="00523475"/>
    <w:pPr>
      <w:spacing w:after="200" w:line="276" w:lineRule="auto"/>
    </w:pPr>
  </w:style>
  <w:style w:type="paragraph" w:customStyle="1" w:styleId="D3B904B72960474C87A4831064E5CC9117">
    <w:name w:val="D3B904B72960474C87A4831064E5CC9117"/>
    <w:rsid w:val="00523475"/>
    <w:pPr>
      <w:spacing w:after="200" w:line="276" w:lineRule="auto"/>
    </w:pPr>
  </w:style>
  <w:style w:type="paragraph" w:customStyle="1" w:styleId="C456E7FB8ED14079841703385B89CAF517">
    <w:name w:val="C456E7FB8ED14079841703385B89CAF517"/>
    <w:rsid w:val="00523475"/>
    <w:pPr>
      <w:spacing w:after="200" w:line="276" w:lineRule="auto"/>
    </w:pPr>
  </w:style>
  <w:style w:type="paragraph" w:customStyle="1" w:styleId="A1B4F274A76647ED832B639D88C3996D17">
    <w:name w:val="A1B4F274A76647ED832B639D88C3996D17"/>
    <w:rsid w:val="00523475"/>
    <w:pPr>
      <w:spacing w:after="200" w:line="276" w:lineRule="auto"/>
    </w:pPr>
  </w:style>
  <w:style w:type="paragraph" w:customStyle="1" w:styleId="0F34C32A2D4B4BDAB17A471A3155BB3D66">
    <w:name w:val="0F34C32A2D4B4BDAB17A471A3155BB3D66"/>
    <w:rsid w:val="00107D32"/>
    <w:pPr>
      <w:spacing w:after="0" w:line="240" w:lineRule="auto"/>
    </w:pPr>
    <w:rPr>
      <w:lang w:val="es-MX" w:eastAsia="es-MX"/>
    </w:rPr>
  </w:style>
  <w:style w:type="paragraph" w:customStyle="1" w:styleId="AFBCF69909344444871A0FBD543A1C1D66">
    <w:name w:val="AFBCF69909344444871A0FBD543A1C1D66"/>
    <w:rsid w:val="00107D32"/>
    <w:pPr>
      <w:spacing w:after="0" w:line="240" w:lineRule="auto"/>
    </w:pPr>
    <w:rPr>
      <w:lang w:val="es-MX" w:eastAsia="es-MX"/>
    </w:rPr>
  </w:style>
  <w:style w:type="paragraph" w:customStyle="1" w:styleId="46BA9D588441404699B8511FA3B804DD68">
    <w:name w:val="46BA9D588441404699B8511FA3B804DD68"/>
    <w:rsid w:val="00107D32"/>
    <w:pPr>
      <w:spacing w:after="200" w:line="276" w:lineRule="auto"/>
    </w:pPr>
  </w:style>
  <w:style w:type="paragraph" w:customStyle="1" w:styleId="F815BA4457B4460684DD0C22A0B7669268">
    <w:name w:val="F815BA4457B4460684DD0C22A0B7669268"/>
    <w:rsid w:val="00107D32"/>
    <w:pPr>
      <w:spacing w:after="200" w:line="276" w:lineRule="auto"/>
    </w:pPr>
  </w:style>
  <w:style w:type="paragraph" w:customStyle="1" w:styleId="F501056AC09E4DFFB65E940B8A14DEA668">
    <w:name w:val="F501056AC09E4DFFB65E940B8A14DEA668"/>
    <w:rsid w:val="00107D32"/>
    <w:pPr>
      <w:spacing w:after="200" w:line="276" w:lineRule="auto"/>
    </w:pPr>
  </w:style>
  <w:style w:type="paragraph" w:customStyle="1" w:styleId="EBF40EA3CCE445F08016953544025B5466">
    <w:name w:val="EBF40EA3CCE445F08016953544025B5466"/>
    <w:rsid w:val="00107D32"/>
    <w:pPr>
      <w:spacing w:after="200" w:line="276" w:lineRule="auto"/>
    </w:pPr>
  </w:style>
  <w:style w:type="paragraph" w:customStyle="1" w:styleId="C1E11DA6543F40C385F157EB9697543E16">
    <w:name w:val="C1E11DA6543F40C385F157EB9697543E1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107D32"/>
    <w:pPr>
      <w:spacing w:after="200" w:line="276" w:lineRule="auto"/>
    </w:pPr>
  </w:style>
  <w:style w:type="paragraph" w:customStyle="1" w:styleId="E98AFD400B594B35BBDD1E865081706B48">
    <w:name w:val="E98AFD400B594B35BBDD1E865081706B48"/>
    <w:rsid w:val="00107D32"/>
    <w:pPr>
      <w:spacing w:after="200" w:line="276" w:lineRule="auto"/>
    </w:pPr>
  </w:style>
  <w:style w:type="paragraph" w:customStyle="1" w:styleId="2B844149DD404BC9AB83A2B848B3F48347">
    <w:name w:val="2B844149DD404BC9AB83A2B848B3F48347"/>
    <w:rsid w:val="00107D32"/>
    <w:pPr>
      <w:spacing w:after="200" w:line="276" w:lineRule="auto"/>
    </w:pPr>
  </w:style>
  <w:style w:type="paragraph" w:customStyle="1" w:styleId="2AF7467C399D486F813B54B390ACBE9C46">
    <w:name w:val="2AF7467C399D486F813B54B390ACBE9C46"/>
    <w:rsid w:val="00107D32"/>
    <w:pPr>
      <w:spacing w:after="200" w:line="276" w:lineRule="auto"/>
    </w:pPr>
  </w:style>
  <w:style w:type="paragraph" w:customStyle="1" w:styleId="5AF30D9A13FF47BAB9056D08997B07F744">
    <w:name w:val="5AF30D9A13FF47BAB9056D08997B07F744"/>
    <w:rsid w:val="00107D32"/>
    <w:pPr>
      <w:spacing w:after="200" w:line="276" w:lineRule="auto"/>
      <w:ind w:left="720"/>
      <w:contextualSpacing/>
    </w:pPr>
  </w:style>
  <w:style w:type="paragraph" w:customStyle="1" w:styleId="B513FAE11DFB49FC95799D036B0E3B0D43">
    <w:name w:val="B513FAE11DFB49FC95799D036B0E3B0D43"/>
    <w:rsid w:val="00107D32"/>
    <w:pPr>
      <w:spacing w:after="200" w:line="276" w:lineRule="auto"/>
      <w:ind w:left="720"/>
      <w:contextualSpacing/>
    </w:pPr>
  </w:style>
  <w:style w:type="paragraph" w:customStyle="1" w:styleId="E44E10C150A94B6D99ADA62ABA5BE84B43">
    <w:name w:val="E44E10C150A94B6D99ADA62ABA5BE84B43"/>
    <w:rsid w:val="00107D32"/>
    <w:pPr>
      <w:spacing w:after="200" w:line="276" w:lineRule="auto"/>
      <w:ind w:left="720"/>
      <w:contextualSpacing/>
    </w:pPr>
  </w:style>
  <w:style w:type="paragraph" w:customStyle="1" w:styleId="B5B29110F7A6470E8A0146EDA1ED43451">
    <w:name w:val="B5B29110F7A6470E8A0146EDA1ED43451"/>
    <w:rsid w:val="00107D32"/>
    <w:pPr>
      <w:spacing w:after="200" w:line="276" w:lineRule="auto"/>
      <w:ind w:left="720"/>
      <w:contextualSpacing/>
    </w:pPr>
  </w:style>
  <w:style w:type="paragraph" w:customStyle="1" w:styleId="8161870447AE4645BC119325FE057BB542">
    <w:name w:val="8161870447AE4645BC119325FE057BB542"/>
    <w:rsid w:val="00107D32"/>
    <w:pPr>
      <w:spacing w:after="200" w:line="276" w:lineRule="auto"/>
      <w:ind w:left="720"/>
      <w:contextualSpacing/>
    </w:pPr>
  </w:style>
  <w:style w:type="paragraph" w:customStyle="1" w:styleId="BB981F20801F4FBE8C7EAA557D6BC2A842">
    <w:name w:val="BB981F20801F4FBE8C7EAA557D6BC2A842"/>
    <w:rsid w:val="00107D32"/>
    <w:pPr>
      <w:spacing w:after="200" w:line="276" w:lineRule="auto"/>
      <w:ind w:left="720"/>
      <w:contextualSpacing/>
    </w:pPr>
  </w:style>
  <w:style w:type="paragraph" w:customStyle="1" w:styleId="4DE6D31A958C420C80A4E0FCC898F15441">
    <w:name w:val="4DE6D31A958C420C80A4E0FCC898F15441"/>
    <w:rsid w:val="00107D32"/>
    <w:pPr>
      <w:spacing w:after="200" w:line="276" w:lineRule="auto"/>
      <w:ind w:left="720"/>
      <w:contextualSpacing/>
    </w:pPr>
  </w:style>
  <w:style w:type="paragraph" w:customStyle="1" w:styleId="B4CBB3B649684A5E932C298CA2E852CE40">
    <w:name w:val="B4CBB3B649684A5E932C298CA2E852CE40"/>
    <w:rsid w:val="00107D32"/>
    <w:pPr>
      <w:spacing w:after="200" w:line="276" w:lineRule="auto"/>
      <w:ind w:left="720"/>
      <w:contextualSpacing/>
    </w:pPr>
  </w:style>
  <w:style w:type="paragraph" w:customStyle="1" w:styleId="E9799D05436347F78E2AB8E19AFB689E40">
    <w:name w:val="E9799D05436347F78E2AB8E19AFB689E40"/>
    <w:rsid w:val="00107D32"/>
    <w:pPr>
      <w:spacing w:after="200" w:line="276" w:lineRule="auto"/>
      <w:ind w:left="720"/>
      <w:contextualSpacing/>
    </w:pPr>
  </w:style>
  <w:style w:type="paragraph" w:customStyle="1" w:styleId="9A0478178782419FB72134F3693ED2AF40">
    <w:name w:val="9A0478178782419FB72134F3693ED2AF40"/>
    <w:rsid w:val="00107D32"/>
    <w:pPr>
      <w:spacing w:after="200" w:line="276" w:lineRule="auto"/>
      <w:ind w:left="720"/>
      <w:contextualSpacing/>
    </w:pPr>
  </w:style>
  <w:style w:type="paragraph" w:customStyle="1" w:styleId="E5F31150672C4AF68B44B92A2A39D3DB40">
    <w:name w:val="E5F31150672C4AF68B44B92A2A39D3DB40"/>
    <w:rsid w:val="00107D32"/>
    <w:pPr>
      <w:spacing w:after="200" w:line="276" w:lineRule="auto"/>
      <w:ind w:left="720"/>
      <w:contextualSpacing/>
    </w:pPr>
  </w:style>
  <w:style w:type="paragraph" w:customStyle="1" w:styleId="1F8D6AAEE2734D2A9EA0C9C7781DBE1839">
    <w:name w:val="1F8D6AAEE2734D2A9EA0C9C7781DBE1839"/>
    <w:rsid w:val="00107D32"/>
    <w:pPr>
      <w:spacing w:after="200" w:line="276" w:lineRule="auto"/>
      <w:ind w:left="720"/>
      <w:contextualSpacing/>
    </w:pPr>
  </w:style>
  <w:style w:type="paragraph" w:customStyle="1" w:styleId="681831F1F760472AB8C112C8B388D17239">
    <w:name w:val="681831F1F760472AB8C112C8B388D17239"/>
    <w:rsid w:val="00107D32"/>
    <w:pPr>
      <w:spacing w:after="200" w:line="276" w:lineRule="auto"/>
      <w:ind w:left="720"/>
      <w:contextualSpacing/>
    </w:pPr>
  </w:style>
  <w:style w:type="paragraph" w:customStyle="1" w:styleId="8927B34A69B34DED8F1D6257E6D448F835">
    <w:name w:val="8927B34A69B34DED8F1D6257E6D448F835"/>
    <w:rsid w:val="00107D32"/>
    <w:pPr>
      <w:spacing w:after="200" w:line="276" w:lineRule="auto"/>
    </w:pPr>
  </w:style>
  <w:style w:type="paragraph" w:customStyle="1" w:styleId="93BD9538AF1B4A84A6A4C8D99F64269735">
    <w:name w:val="93BD9538AF1B4A84A6A4C8D99F64269735"/>
    <w:rsid w:val="00107D32"/>
    <w:pPr>
      <w:spacing w:after="200" w:line="276" w:lineRule="auto"/>
    </w:pPr>
  </w:style>
  <w:style w:type="paragraph" w:customStyle="1" w:styleId="12CCDFEDE40C457E9371AEF1403FE2CC36">
    <w:name w:val="12CCDFEDE40C457E9371AEF1403FE2CC36"/>
    <w:rsid w:val="00107D32"/>
    <w:pPr>
      <w:spacing w:after="200" w:line="276" w:lineRule="auto"/>
    </w:pPr>
  </w:style>
  <w:style w:type="paragraph" w:customStyle="1" w:styleId="4CA00B223248482DAA0B10E7B34E796C36">
    <w:name w:val="4CA00B223248482DAA0B10E7B34E796C36"/>
    <w:rsid w:val="00107D32"/>
    <w:pPr>
      <w:spacing w:after="200" w:line="276" w:lineRule="auto"/>
    </w:pPr>
  </w:style>
  <w:style w:type="paragraph" w:customStyle="1" w:styleId="B1A3921180D84CAD82526A7D244EA6FA33">
    <w:name w:val="B1A3921180D84CAD82526A7D244EA6FA33"/>
    <w:rsid w:val="00107D32"/>
    <w:pPr>
      <w:spacing w:after="200" w:line="276" w:lineRule="auto"/>
    </w:pPr>
  </w:style>
  <w:style w:type="paragraph" w:customStyle="1" w:styleId="096E47AE3765418BA44575592D0DB42634">
    <w:name w:val="096E47AE3765418BA44575592D0DB42634"/>
    <w:rsid w:val="00107D32"/>
    <w:pPr>
      <w:spacing w:after="200" w:line="276" w:lineRule="auto"/>
    </w:pPr>
  </w:style>
  <w:style w:type="paragraph" w:customStyle="1" w:styleId="09FE0AC2AFF84320A3BA060D089F97AD31">
    <w:name w:val="09FE0AC2AFF84320A3BA060D089F97AD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107D32"/>
    <w:pPr>
      <w:spacing w:after="200" w:line="276" w:lineRule="auto"/>
    </w:pPr>
  </w:style>
  <w:style w:type="paragraph" w:customStyle="1" w:styleId="E57F1C9CFC6E41429AC49FF8A3B5EDC831">
    <w:name w:val="E57F1C9CFC6E41429AC49FF8A3B5EDC831"/>
    <w:rsid w:val="00107D32"/>
    <w:pPr>
      <w:spacing w:after="200" w:line="276" w:lineRule="auto"/>
    </w:pPr>
  </w:style>
  <w:style w:type="paragraph" w:customStyle="1" w:styleId="0F2B4A40D5EB4FC4837729D253847A8D30">
    <w:name w:val="0F2B4A40D5EB4FC4837729D253847A8D30"/>
    <w:rsid w:val="00107D32"/>
    <w:pPr>
      <w:spacing w:after="200" w:line="276" w:lineRule="auto"/>
    </w:pPr>
  </w:style>
  <w:style w:type="paragraph" w:customStyle="1" w:styleId="417FCF5BA8A1410F8A169CF46CD461B030">
    <w:name w:val="417FCF5BA8A1410F8A169CF46CD461B030"/>
    <w:rsid w:val="00107D32"/>
    <w:pPr>
      <w:spacing w:after="200" w:line="276" w:lineRule="auto"/>
    </w:pPr>
  </w:style>
  <w:style w:type="paragraph" w:customStyle="1" w:styleId="EFDDC4F635FA433DBEA2DD61FC62AFEB30">
    <w:name w:val="EFDDC4F635FA433DBEA2DD61FC62AFEB30"/>
    <w:rsid w:val="00107D32"/>
    <w:pPr>
      <w:spacing w:after="200" w:line="276" w:lineRule="auto"/>
    </w:pPr>
  </w:style>
  <w:style w:type="paragraph" w:customStyle="1" w:styleId="E5CAAE344C1F4C9599BDF9D5D9EDE5B331">
    <w:name w:val="E5CAAE344C1F4C9599BDF9D5D9EDE5B331"/>
    <w:rsid w:val="00107D32"/>
    <w:pPr>
      <w:spacing w:after="200" w:line="276" w:lineRule="auto"/>
    </w:pPr>
  </w:style>
  <w:style w:type="paragraph" w:customStyle="1" w:styleId="A6D1DBB8AA2A4825B3EA270A3F13A56731">
    <w:name w:val="A6D1DBB8AA2A4825B3EA270A3F13A56731"/>
    <w:rsid w:val="00107D32"/>
    <w:pPr>
      <w:spacing w:after="200" w:line="276" w:lineRule="auto"/>
    </w:pPr>
  </w:style>
  <w:style w:type="paragraph" w:customStyle="1" w:styleId="A4C7C1F09AED4A84AB8824D109C407E630">
    <w:name w:val="A4C7C1F09AED4A84AB8824D109C407E630"/>
    <w:rsid w:val="00107D32"/>
    <w:pPr>
      <w:spacing w:after="200" w:line="276" w:lineRule="auto"/>
    </w:pPr>
  </w:style>
  <w:style w:type="paragraph" w:customStyle="1" w:styleId="9FCEB3283EFF45FB9C7B9A58A7352A1E30">
    <w:name w:val="9FCEB3283EFF45FB9C7B9A58A7352A1E30"/>
    <w:rsid w:val="00107D32"/>
    <w:pPr>
      <w:spacing w:after="200" w:line="276" w:lineRule="auto"/>
    </w:pPr>
  </w:style>
  <w:style w:type="paragraph" w:customStyle="1" w:styleId="0F0D5D9D84724D68A7F8472346F268BD30">
    <w:name w:val="0F0D5D9D84724D68A7F8472346F268BD30"/>
    <w:rsid w:val="00107D32"/>
    <w:pPr>
      <w:spacing w:after="200" w:line="276" w:lineRule="auto"/>
    </w:pPr>
  </w:style>
  <w:style w:type="paragraph" w:customStyle="1" w:styleId="A306931C8456460D986516C1263C5A4C31">
    <w:name w:val="A306931C8456460D986516C1263C5A4C31"/>
    <w:rsid w:val="00107D32"/>
    <w:pPr>
      <w:spacing w:after="200" w:line="276" w:lineRule="auto"/>
    </w:pPr>
  </w:style>
  <w:style w:type="paragraph" w:customStyle="1" w:styleId="D14F34C23DEC452F8B174C9ACD2B3AB830">
    <w:name w:val="D14F34C23DEC452F8B174C9ACD2B3AB830"/>
    <w:rsid w:val="00107D32"/>
    <w:pPr>
      <w:spacing w:after="200" w:line="276" w:lineRule="auto"/>
    </w:pPr>
  </w:style>
  <w:style w:type="paragraph" w:customStyle="1" w:styleId="9BA79EF1DB0E48AF8C2827256BD017A230">
    <w:name w:val="9BA79EF1DB0E48AF8C2827256BD017A230"/>
    <w:rsid w:val="00107D32"/>
    <w:pPr>
      <w:spacing w:after="200" w:line="276" w:lineRule="auto"/>
    </w:pPr>
  </w:style>
  <w:style w:type="paragraph" w:customStyle="1" w:styleId="8E7F3FE7C8D044BEB6B78BC27FF2C16530">
    <w:name w:val="8E7F3FE7C8D044BEB6B78BC27FF2C16530"/>
    <w:rsid w:val="00107D32"/>
    <w:pPr>
      <w:spacing w:after="200" w:line="276" w:lineRule="auto"/>
    </w:pPr>
  </w:style>
  <w:style w:type="paragraph" w:customStyle="1" w:styleId="C769D6AAF04749208034C316F126FB0829">
    <w:name w:val="C769D6AAF04749208034C316F126FB0829"/>
    <w:rsid w:val="00107D32"/>
    <w:pPr>
      <w:spacing w:after="200" w:line="276" w:lineRule="auto"/>
    </w:pPr>
  </w:style>
  <w:style w:type="paragraph" w:customStyle="1" w:styleId="B048C4D8F7F64241AC51883F7AEEFF8029">
    <w:name w:val="B048C4D8F7F64241AC51883F7AEEFF8029"/>
    <w:rsid w:val="00107D32"/>
    <w:pPr>
      <w:spacing w:after="200" w:line="276" w:lineRule="auto"/>
    </w:pPr>
  </w:style>
  <w:style w:type="paragraph" w:customStyle="1" w:styleId="FECA120F6F9348DFBC4B5ADB902DDB8727">
    <w:name w:val="FECA120F6F9348DFBC4B5ADB902DDB8727"/>
    <w:rsid w:val="00107D32"/>
    <w:pPr>
      <w:spacing w:after="200" w:line="276" w:lineRule="auto"/>
    </w:pPr>
  </w:style>
  <w:style w:type="paragraph" w:customStyle="1" w:styleId="7961861DC8E64AFAA27F95A666A1E31327">
    <w:name w:val="7961861DC8E64AFAA27F95A666A1E31327"/>
    <w:rsid w:val="00107D32"/>
    <w:pPr>
      <w:spacing w:after="200" w:line="276" w:lineRule="auto"/>
    </w:pPr>
  </w:style>
  <w:style w:type="paragraph" w:customStyle="1" w:styleId="99F8BCA533C64CE1B07F33F8B691E38427">
    <w:name w:val="99F8BCA533C64CE1B07F33F8B691E38427"/>
    <w:rsid w:val="00107D32"/>
    <w:pPr>
      <w:spacing w:after="200" w:line="276" w:lineRule="auto"/>
    </w:pPr>
  </w:style>
  <w:style w:type="paragraph" w:customStyle="1" w:styleId="BAF31F165ADA40939FB6AE84FA1CC8A026">
    <w:name w:val="BAF31F165ADA40939FB6AE84FA1CC8A026"/>
    <w:rsid w:val="00107D32"/>
    <w:pPr>
      <w:spacing w:after="200" w:line="276" w:lineRule="auto"/>
    </w:pPr>
  </w:style>
  <w:style w:type="paragraph" w:customStyle="1" w:styleId="53BF71B99F0E4D738D9D147F10EFD59A15">
    <w:name w:val="53BF71B99F0E4D738D9D147F10EFD59A15"/>
    <w:rsid w:val="00107D32"/>
    <w:pPr>
      <w:spacing w:after="200" w:line="276" w:lineRule="auto"/>
    </w:pPr>
  </w:style>
  <w:style w:type="paragraph" w:customStyle="1" w:styleId="4FEAF11B219742DA963B7AB772F3CD2324">
    <w:name w:val="4FEAF11B219742DA963B7AB772F3CD2324"/>
    <w:rsid w:val="00107D32"/>
    <w:pPr>
      <w:spacing w:after="200" w:line="276" w:lineRule="auto"/>
    </w:pPr>
  </w:style>
  <w:style w:type="paragraph" w:customStyle="1" w:styleId="0E40A32117F643EDA6B3A5DBEE96E05520">
    <w:name w:val="0E40A32117F643EDA6B3A5DBEE96E05520"/>
    <w:rsid w:val="00107D32"/>
    <w:pPr>
      <w:spacing w:after="200" w:line="276" w:lineRule="auto"/>
    </w:pPr>
  </w:style>
  <w:style w:type="paragraph" w:customStyle="1" w:styleId="DC17E34E21EB46C2AB22298DC23E5E4319">
    <w:name w:val="DC17E34E21EB46C2AB22298DC23E5E4319"/>
    <w:rsid w:val="00107D32"/>
    <w:pPr>
      <w:spacing w:after="200" w:line="276" w:lineRule="auto"/>
    </w:pPr>
  </w:style>
  <w:style w:type="paragraph" w:customStyle="1" w:styleId="31D8A7E7AA5947CDB29DB0D6C419A4268">
    <w:name w:val="31D8A7E7AA5947CDB29DB0D6C419A4268"/>
    <w:rsid w:val="00107D32"/>
    <w:pPr>
      <w:spacing w:after="200" w:line="276" w:lineRule="auto"/>
    </w:pPr>
  </w:style>
  <w:style w:type="paragraph" w:customStyle="1" w:styleId="DD3AFFFD740642E7B33C1D969423E6D98">
    <w:name w:val="DD3AFFFD740642E7B33C1D969423E6D98"/>
    <w:rsid w:val="00107D32"/>
    <w:pPr>
      <w:spacing w:after="200" w:line="276" w:lineRule="auto"/>
    </w:pPr>
  </w:style>
  <w:style w:type="paragraph" w:customStyle="1" w:styleId="D3B904B72960474C87A4831064E5CC9118">
    <w:name w:val="D3B904B72960474C87A4831064E5CC9118"/>
    <w:rsid w:val="00107D32"/>
    <w:pPr>
      <w:spacing w:after="200" w:line="276" w:lineRule="auto"/>
    </w:pPr>
  </w:style>
  <w:style w:type="paragraph" w:customStyle="1" w:styleId="C456E7FB8ED14079841703385B89CAF518">
    <w:name w:val="C456E7FB8ED14079841703385B89CAF518"/>
    <w:rsid w:val="00107D32"/>
    <w:pPr>
      <w:spacing w:after="200" w:line="276" w:lineRule="auto"/>
    </w:pPr>
  </w:style>
  <w:style w:type="paragraph" w:customStyle="1" w:styleId="A1B4F274A76647ED832B639D88C3996D18">
    <w:name w:val="A1B4F274A76647ED832B639D88C3996D18"/>
    <w:rsid w:val="00107D32"/>
    <w:pPr>
      <w:spacing w:after="200" w:line="276" w:lineRule="auto"/>
    </w:pPr>
  </w:style>
  <w:style w:type="paragraph" w:customStyle="1" w:styleId="0F34C32A2D4B4BDAB17A471A3155BB3D67">
    <w:name w:val="0F34C32A2D4B4BDAB17A471A3155BB3D67"/>
    <w:rsid w:val="00107D32"/>
    <w:pPr>
      <w:spacing w:after="0" w:line="240" w:lineRule="auto"/>
    </w:pPr>
    <w:rPr>
      <w:lang w:val="es-MX" w:eastAsia="es-MX"/>
    </w:rPr>
  </w:style>
  <w:style w:type="paragraph" w:customStyle="1" w:styleId="AFBCF69909344444871A0FBD543A1C1D67">
    <w:name w:val="AFBCF69909344444871A0FBD543A1C1D67"/>
    <w:rsid w:val="00107D32"/>
    <w:pPr>
      <w:spacing w:after="0" w:line="240" w:lineRule="auto"/>
    </w:pPr>
    <w:rPr>
      <w:lang w:val="es-MX" w:eastAsia="es-MX"/>
    </w:rPr>
  </w:style>
  <w:style w:type="paragraph" w:customStyle="1" w:styleId="46BA9D588441404699B8511FA3B804DD69">
    <w:name w:val="46BA9D588441404699B8511FA3B804DD69"/>
    <w:rsid w:val="00107D32"/>
    <w:pPr>
      <w:spacing w:after="200" w:line="276" w:lineRule="auto"/>
    </w:pPr>
  </w:style>
  <w:style w:type="paragraph" w:customStyle="1" w:styleId="F815BA4457B4460684DD0C22A0B7669269">
    <w:name w:val="F815BA4457B4460684DD0C22A0B7669269"/>
    <w:rsid w:val="00107D32"/>
    <w:pPr>
      <w:spacing w:after="200" w:line="276" w:lineRule="auto"/>
    </w:pPr>
  </w:style>
  <w:style w:type="paragraph" w:customStyle="1" w:styleId="F501056AC09E4DFFB65E940B8A14DEA669">
    <w:name w:val="F501056AC09E4DFFB65E940B8A14DEA669"/>
    <w:rsid w:val="00107D32"/>
    <w:pPr>
      <w:spacing w:after="200" w:line="276" w:lineRule="auto"/>
    </w:pPr>
  </w:style>
  <w:style w:type="paragraph" w:customStyle="1" w:styleId="EBF40EA3CCE445F08016953544025B5467">
    <w:name w:val="EBF40EA3CCE445F08016953544025B5467"/>
    <w:rsid w:val="00107D32"/>
    <w:pPr>
      <w:spacing w:after="200" w:line="276" w:lineRule="auto"/>
    </w:pPr>
  </w:style>
  <w:style w:type="paragraph" w:customStyle="1" w:styleId="C1E11DA6543F40C385F157EB9697543E17">
    <w:name w:val="C1E11DA6543F40C385F157EB9697543E17"/>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107D32"/>
    <w:pPr>
      <w:spacing w:after="200" w:line="276" w:lineRule="auto"/>
    </w:pPr>
  </w:style>
  <w:style w:type="paragraph" w:customStyle="1" w:styleId="E98AFD400B594B35BBDD1E865081706B49">
    <w:name w:val="E98AFD400B594B35BBDD1E865081706B49"/>
    <w:rsid w:val="00107D32"/>
    <w:pPr>
      <w:spacing w:after="200" w:line="276" w:lineRule="auto"/>
    </w:pPr>
  </w:style>
  <w:style w:type="paragraph" w:customStyle="1" w:styleId="2B844149DD404BC9AB83A2B848B3F48348">
    <w:name w:val="2B844149DD404BC9AB83A2B848B3F48348"/>
    <w:rsid w:val="00107D32"/>
    <w:pPr>
      <w:spacing w:after="200" w:line="276" w:lineRule="auto"/>
    </w:pPr>
  </w:style>
  <w:style w:type="paragraph" w:customStyle="1" w:styleId="2AF7467C399D486F813B54B390ACBE9C47">
    <w:name w:val="2AF7467C399D486F813B54B390ACBE9C47"/>
    <w:rsid w:val="00107D32"/>
    <w:pPr>
      <w:spacing w:after="200" w:line="276" w:lineRule="auto"/>
    </w:pPr>
  </w:style>
  <w:style w:type="paragraph" w:customStyle="1" w:styleId="5AF30D9A13FF47BAB9056D08997B07F745">
    <w:name w:val="5AF30D9A13FF47BAB9056D08997B07F745"/>
    <w:rsid w:val="00107D32"/>
    <w:pPr>
      <w:spacing w:after="200" w:line="276" w:lineRule="auto"/>
      <w:ind w:left="720"/>
      <w:contextualSpacing/>
    </w:pPr>
  </w:style>
  <w:style w:type="paragraph" w:customStyle="1" w:styleId="B513FAE11DFB49FC95799D036B0E3B0D44">
    <w:name w:val="B513FAE11DFB49FC95799D036B0E3B0D44"/>
    <w:rsid w:val="00107D32"/>
    <w:pPr>
      <w:spacing w:after="200" w:line="276" w:lineRule="auto"/>
      <w:ind w:left="720"/>
      <w:contextualSpacing/>
    </w:pPr>
  </w:style>
  <w:style w:type="paragraph" w:customStyle="1" w:styleId="E44E10C150A94B6D99ADA62ABA5BE84B44">
    <w:name w:val="E44E10C150A94B6D99ADA62ABA5BE84B44"/>
    <w:rsid w:val="00107D32"/>
    <w:pPr>
      <w:spacing w:after="200" w:line="276" w:lineRule="auto"/>
      <w:ind w:left="720"/>
      <w:contextualSpacing/>
    </w:pPr>
  </w:style>
  <w:style w:type="paragraph" w:customStyle="1" w:styleId="B5B29110F7A6470E8A0146EDA1ED43452">
    <w:name w:val="B5B29110F7A6470E8A0146EDA1ED43452"/>
    <w:rsid w:val="00107D32"/>
    <w:pPr>
      <w:spacing w:after="200" w:line="276" w:lineRule="auto"/>
      <w:ind w:left="720"/>
      <w:contextualSpacing/>
    </w:pPr>
  </w:style>
  <w:style w:type="paragraph" w:customStyle="1" w:styleId="8161870447AE4645BC119325FE057BB543">
    <w:name w:val="8161870447AE4645BC119325FE057BB543"/>
    <w:rsid w:val="00107D32"/>
    <w:pPr>
      <w:spacing w:after="200" w:line="276" w:lineRule="auto"/>
      <w:ind w:left="720"/>
      <w:contextualSpacing/>
    </w:pPr>
  </w:style>
  <w:style w:type="paragraph" w:customStyle="1" w:styleId="BB981F20801F4FBE8C7EAA557D6BC2A843">
    <w:name w:val="BB981F20801F4FBE8C7EAA557D6BC2A843"/>
    <w:rsid w:val="00107D32"/>
    <w:pPr>
      <w:spacing w:after="200" w:line="276" w:lineRule="auto"/>
      <w:ind w:left="720"/>
      <w:contextualSpacing/>
    </w:pPr>
  </w:style>
  <w:style w:type="paragraph" w:customStyle="1" w:styleId="4DE6D31A958C420C80A4E0FCC898F15442">
    <w:name w:val="4DE6D31A958C420C80A4E0FCC898F15442"/>
    <w:rsid w:val="00107D32"/>
    <w:pPr>
      <w:spacing w:after="200" w:line="276" w:lineRule="auto"/>
      <w:ind w:left="720"/>
      <w:contextualSpacing/>
    </w:pPr>
  </w:style>
  <w:style w:type="paragraph" w:customStyle="1" w:styleId="B4CBB3B649684A5E932C298CA2E852CE41">
    <w:name w:val="B4CBB3B649684A5E932C298CA2E852CE41"/>
    <w:rsid w:val="00107D32"/>
    <w:pPr>
      <w:spacing w:after="200" w:line="276" w:lineRule="auto"/>
      <w:ind w:left="720"/>
      <w:contextualSpacing/>
    </w:pPr>
  </w:style>
  <w:style w:type="paragraph" w:customStyle="1" w:styleId="E9799D05436347F78E2AB8E19AFB689E41">
    <w:name w:val="E9799D05436347F78E2AB8E19AFB689E41"/>
    <w:rsid w:val="00107D32"/>
    <w:pPr>
      <w:spacing w:after="200" w:line="276" w:lineRule="auto"/>
      <w:ind w:left="720"/>
      <w:contextualSpacing/>
    </w:pPr>
  </w:style>
  <w:style w:type="paragraph" w:customStyle="1" w:styleId="9A0478178782419FB72134F3693ED2AF41">
    <w:name w:val="9A0478178782419FB72134F3693ED2AF41"/>
    <w:rsid w:val="00107D32"/>
    <w:pPr>
      <w:spacing w:after="200" w:line="276" w:lineRule="auto"/>
      <w:ind w:left="720"/>
      <w:contextualSpacing/>
    </w:pPr>
  </w:style>
  <w:style w:type="paragraph" w:customStyle="1" w:styleId="E5F31150672C4AF68B44B92A2A39D3DB41">
    <w:name w:val="E5F31150672C4AF68B44B92A2A39D3DB41"/>
    <w:rsid w:val="00107D32"/>
    <w:pPr>
      <w:spacing w:after="200" w:line="276" w:lineRule="auto"/>
      <w:ind w:left="720"/>
      <w:contextualSpacing/>
    </w:pPr>
  </w:style>
  <w:style w:type="paragraph" w:customStyle="1" w:styleId="1F8D6AAEE2734D2A9EA0C9C7781DBE1840">
    <w:name w:val="1F8D6AAEE2734D2A9EA0C9C7781DBE1840"/>
    <w:rsid w:val="00107D32"/>
    <w:pPr>
      <w:spacing w:after="200" w:line="276" w:lineRule="auto"/>
      <w:ind w:left="720"/>
      <w:contextualSpacing/>
    </w:pPr>
  </w:style>
  <w:style w:type="paragraph" w:customStyle="1" w:styleId="681831F1F760472AB8C112C8B388D17240">
    <w:name w:val="681831F1F760472AB8C112C8B388D17240"/>
    <w:rsid w:val="00107D32"/>
    <w:pPr>
      <w:spacing w:after="200" w:line="276" w:lineRule="auto"/>
      <w:ind w:left="720"/>
      <w:contextualSpacing/>
    </w:pPr>
  </w:style>
  <w:style w:type="paragraph" w:customStyle="1" w:styleId="8927B34A69B34DED8F1D6257E6D448F836">
    <w:name w:val="8927B34A69B34DED8F1D6257E6D448F836"/>
    <w:rsid w:val="00107D32"/>
    <w:pPr>
      <w:spacing w:after="200" w:line="276" w:lineRule="auto"/>
    </w:pPr>
  </w:style>
  <w:style w:type="paragraph" w:customStyle="1" w:styleId="93BD9538AF1B4A84A6A4C8D99F64269736">
    <w:name w:val="93BD9538AF1B4A84A6A4C8D99F64269736"/>
    <w:rsid w:val="00107D32"/>
    <w:pPr>
      <w:spacing w:after="200" w:line="276" w:lineRule="auto"/>
    </w:pPr>
  </w:style>
  <w:style w:type="paragraph" w:customStyle="1" w:styleId="12CCDFEDE40C457E9371AEF1403FE2CC37">
    <w:name w:val="12CCDFEDE40C457E9371AEF1403FE2CC37"/>
    <w:rsid w:val="00107D32"/>
    <w:pPr>
      <w:spacing w:after="200" w:line="276" w:lineRule="auto"/>
    </w:pPr>
  </w:style>
  <w:style w:type="paragraph" w:customStyle="1" w:styleId="4CA00B223248482DAA0B10E7B34E796C37">
    <w:name w:val="4CA00B223248482DAA0B10E7B34E796C37"/>
    <w:rsid w:val="00107D32"/>
    <w:pPr>
      <w:spacing w:after="200" w:line="276" w:lineRule="auto"/>
    </w:pPr>
  </w:style>
  <w:style w:type="paragraph" w:customStyle="1" w:styleId="B1A3921180D84CAD82526A7D244EA6FA34">
    <w:name w:val="B1A3921180D84CAD82526A7D244EA6FA34"/>
    <w:rsid w:val="00107D32"/>
    <w:pPr>
      <w:spacing w:after="200" w:line="276" w:lineRule="auto"/>
    </w:pPr>
  </w:style>
  <w:style w:type="paragraph" w:customStyle="1" w:styleId="096E47AE3765418BA44575592D0DB42635">
    <w:name w:val="096E47AE3765418BA44575592D0DB42635"/>
    <w:rsid w:val="00107D32"/>
    <w:pPr>
      <w:spacing w:after="200" w:line="276" w:lineRule="auto"/>
    </w:pPr>
  </w:style>
  <w:style w:type="paragraph" w:customStyle="1" w:styleId="09FE0AC2AFF84320A3BA060D089F97AD32">
    <w:name w:val="09FE0AC2AFF84320A3BA060D089F97AD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107D32"/>
    <w:pPr>
      <w:spacing w:after="200" w:line="276" w:lineRule="auto"/>
    </w:pPr>
  </w:style>
  <w:style w:type="paragraph" w:customStyle="1" w:styleId="E57F1C9CFC6E41429AC49FF8A3B5EDC832">
    <w:name w:val="E57F1C9CFC6E41429AC49FF8A3B5EDC832"/>
    <w:rsid w:val="00107D32"/>
    <w:pPr>
      <w:spacing w:after="200" w:line="276" w:lineRule="auto"/>
    </w:pPr>
  </w:style>
  <w:style w:type="paragraph" w:customStyle="1" w:styleId="0F2B4A40D5EB4FC4837729D253847A8D31">
    <w:name w:val="0F2B4A40D5EB4FC4837729D253847A8D31"/>
    <w:rsid w:val="00107D32"/>
    <w:pPr>
      <w:spacing w:after="200" w:line="276" w:lineRule="auto"/>
    </w:pPr>
  </w:style>
  <w:style w:type="paragraph" w:customStyle="1" w:styleId="417FCF5BA8A1410F8A169CF46CD461B031">
    <w:name w:val="417FCF5BA8A1410F8A169CF46CD461B031"/>
    <w:rsid w:val="00107D32"/>
    <w:pPr>
      <w:spacing w:after="200" w:line="276" w:lineRule="auto"/>
    </w:pPr>
  </w:style>
  <w:style w:type="paragraph" w:customStyle="1" w:styleId="EFDDC4F635FA433DBEA2DD61FC62AFEB31">
    <w:name w:val="EFDDC4F635FA433DBEA2DD61FC62AFEB31"/>
    <w:rsid w:val="00107D32"/>
    <w:pPr>
      <w:spacing w:after="200" w:line="276" w:lineRule="auto"/>
    </w:pPr>
  </w:style>
  <w:style w:type="paragraph" w:customStyle="1" w:styleId="E5CAAE344C1F4C9599BDF9D5D9EDE5B332">
    <w:name w:val="E5CAAE344C1F4C9599BDF9D5D9EDE5B332"/>
    <w:rsid w:val="00107D32"/>
    <w:pPr>
      <w:spacing w:after="200" w:line="276" w:lineRule="auto"/>
    </w:pPr>
  </w:style>
  <w:style w:type="paragraph" w:customStyle="1" w:styleId="A6D1DBB8AA2A4825B3EA270A3F13A56732">
    <w:name w:val="A6D1DBB8AA2A4825B3EA270A3F13A56732"/>
    <w:rsid w:val="00107D32"/>
    <w:pPr>
      <w:spacing w:after="200" w:line="276" w:lineRule="auto"/>
    </w:pPr>
  </w:style>
  <w:style w:type="paragraph" w:customStyle="1" w:styleId="A4C7C1F09AED4A84AB8824D109C407E631">
    <w:name w:val="A4C7C1F09AED4A84AB8824D109C407E631"/>
    <w:rsid w:val="00107D32"/>
    <w:pPr>
      <w:spacing w:after="200" w:line="276" w:lineRule="auto"/>
    </w:pPr>
  </w:style>
  <w:style w:type="paragraph" w:customStyle="1" w:styleId="9FCEB3283EFF45FB9C7B9A58A7352A1E31">
    <w:name w:val="9FCEB3283EFF45FB9C7B9A58A7352A1E31"/>
    <w:rsid w:val="00107D32"/>
    <w:pPr>
      <w:spacing w:after="200" w:line="276" w:lineRule="auto"/>
    </w:pPr>
  </w:style>
  <w:style w:type="paragraph" w:customStyle="1" w:styleId="0F0D5D9D84724D68A7F8472346F268BD31">
    <w:name w:val="0F0D5D9D84724D68A7F8472346F268BD31"/>
    <w:rsid w:val="00107D32"/>
    <w:pPr>
      <w:spacing w:after="200" w:line="276" w:lineRule="auto"/>
    </w:pPr>
  </w:style>
  <w:style w:type="paragraph" w:customStyle="1" w:styleId="A306931C8456460D986516C1263C5A4C32">
    <w:name w:val="A306931C8456460D986516C1263C5A4C32"/>
    <w:rsid w:val="00107D32"/>
    <w:pPr>
      <w:spacing w:after="200" w:line="276" w:lineRule="auto"/>
    </w:pPr>
  </w:style>
  <w:style w:type="paragraph" w:customStyle="1" w:styleId="D14F34C23DEC452F8B174C9ACD2B3AB831">
    <w:name w:val="D14F34C23DEC452F8B174C9ACD2B3AB831"/>
    <w:rsid w:val="00107D32"/>
    <w:pPr>
      <w:spacing w:after="200" w:line="276" w:lineRule="auto"/>
    </w:pPr>
  </w:style>
  <w:style w:type="paragraph" w:customStyle="1" w:styleId="9BA79EF1DB0E48AF8C2827256BD017A231">
    <w:name w:val="9BA79EF1DB0E48AF8C2827256BD017A231"/>
    <w:rsid w:val="00107D32"/>
    <w:pPr>
      <w:spacing w:after="200" w:line="276" w:lineRule="auto"/>
    </w:pPr>
  </w:style>
  <w:style w:type="paragraph" w:customStyle="1" w:styleId="8E7F3FE7C8D044BEB6B78BC27FF2C16531">
    <w:name w:val="8E7F3FE7C8D044BEB6B78BC27FF2C16531"/>
    <w:rsid w:val="00107D32"/>
    <w:pPr>
      <w:spacing w:after="200" w:line="276" w:lineRule="auto"/>
    </w:pPr>
  </w:style>
  <w:style w:type="paragraph" w:customStyle="1" w:styleId="C769D6AAF04749208034C316F126FB0830">
    <w:name w:val="C769D6AAF04749208034C316F126FB0830"/>
    <w:rsid w:val="00107D32"/>
    <w:pPr>
      <w:spacing w:after="200" w:line="276" w:lineRule="auto"/>
    </w:pPr>
  </w:style>
  <w:style w:type="paragraph" w:customStyle="1" w:styleId="B048C4D8F7F64241AC51883F7AEEFF8030">
    <w:name w:val="B048C4D8F7F64241AC51883F7AEEFF8030"/>
    <w:rsid w:val="00107D32"/>
    <w:pPr>
      <w:spacing w:after="200" w:line="276" w:lineRule="auto"/>
    </w:pPr>
  </w:style>
  <w:style w:type="paragraph" w:customStyle="1" w:styleId="FECA120F6F9348DFBC4B5ADB902DDB8728">
    <w:name w:val="FECA120F6F9348DFBC4B5ADB902DDB8728"/>
    <w:rsid w:val="00107D32"/>
    <w:pPr>
      <w:spacing w:after="200" w:line="276" w:lineRule="auto"/>
    </w:pPr>
  </w:style>
  <w:style w:type="paragraph" w:customStyle="1" w:styleId="7961861DC8E64AFAA27F95A666A1E31328">
    <w:name w:val="7961861DC8E64AFAA27F95A666A1E31328"/>
    <w:rsid w:val="00107D32"/>
    <w:pPr>
      <w:spacing w:after="200" w:line="276" w:lineRule="auto"/>
    </w:pPr>
  </w:style>
  <w:style w:type="paragraph" w:customStyle="1" w:styleId="99F8BCA533C64CE1B07F33F8B691E38428">
    <w:name w:val="99F8BCA533C64CE1B07F33F8B691E38428"/>
    <w:rsid w:val="00107D32"/>
    <w:pPr>
      <w:spacing w:after="200" w:line="276" w:lineRule="auto"/>
    </w:pPr>
  </w:style>
  <w:style w:type="paragraph" w:customStyle="1" w:styleId="BAF31F165ADA40939FB6AE84FA1CC8A027">
    <w:name w:val="BAF31F165ADA40939FB6AE84FA1CC8A027"/>
    <w:rsid w:val="00107D32"/>
    <w:pPr>
      <w:spacing w:after="200" w:line="276" w:lineRule="auto"/>
    </w:pPr>
  </w:style>
  <w:style w:type="paragraph" w:customStyle="1" w:styleId="53BF71B99F0E4D738D9D147F10EFD59A16">
    <w:name w:val="53BF71B99F0E4D738D9D147F10EFD59A16"/>
    <w:rsid w:val="00107D32"/>
    <w:pPr>
      <w:spacing w:after="200" w:line="276" w:lineRule="auto"/>
    </w:pPr>
  </w:style>
  <w:style w:type="paragraph" w:customStyle="1" w:styleId="4FEAF11B219742DA963B7AB772F3CD2325">
    <w:name w:val="4FEAF11B219742DA963B7AB772F3CD2325"/>
    <w:rsid w:val="00107D32"/>
    <w:pPr>
      <w:spacing w:after="200" w:line="276" w:lineRule="auto"/>
    </w:pPr>
  </w:style>
  <w:style w:type="paragraph" w:customStyle="1" w:styleId="0E40A32117F643EDA6B3A5DBEE96E05521">
    <w:name w:val="0E40A32117F643EDA6B3A5DBEE96E05521"/>
    <w:rsid w:val="00107D32"/>
    <w:pPr>
      <w:spacing w:after="200" w:line="276" w:lineRule="auto"/>
    </w:pPr>
  </w:style>
  <w:style w:type="paragraph" w:customStyle="1" w:styleId="DC17E34E21EB46C2AB22298DC23E5E4320">
    <w:name w:val="DC17E34E21EB46C2AB22298DC23E5E4320"/>
    <w:rsid w:val="00107D32"/>
    <w:pPr>
      <w:spacing w:after="200" w:line="276" w:lineRule="auto"/>
    </w:pPr>
  </w:style>
  <w:style w:type="paragraph" w:customStyle="1" w:styleId="31D8A7E7AA5947CDB29DB0D6C419A4269">
    <w:name w:val="31D8A7E7AA5947CDB29DB0D6C419A4269"/>
    <w:rsid w:val="00107D32"/>
    <w:pPr>
      <w:spacing w:after="200" w:line="276" w:lineRule="auto"/>
    </w:pPr>
  </w:style>
  <w:style w:type="paragraph" w:customStyle="1" w:styleId="DD3AFFFD740642E7B33C1D969423E6D99">
    <w:name w:val="DD3AFFFD740642E7B33C1D969423E6D99"/>
    <w:rsid w:val="00107D32"/>
    <w:pPr>
      <w:spacing w:after="200" w:line="276" w:lineRule="auto"/>
    </w:pPr>
  </w:style>
  <w:style w:type="paragraph" w:customStyle="1" w:styleId="D3B904B72960474C87A4831064E5CC9119">
    <w:name w:val="D3B904B72960474C87A4831064E5CC9119"/>
    <w:rsid w:val="00107D32"/>
    <w:pPr>
      <w:spacing w:after="200" w:line="276" w:lineRule="auto"/>
    </w:pPr>
  </w:style>
  <w:style w:type="paragraph" w:customStyle="1" w:styleId="C456E7FB8ED14079841703385B89CAF519">
    <w:name w:val="C456E7FB8ED14079841703385B89CAF519"/>
    <w:rsid w:val="00107D32"/>
    <w:pPr>
      <w:spacing w:after="200" w:line="276" w:lineRule="auto"/>
    </w:pPr>
  </w:style>
  <w:style w:type="paragraph" w:customStyle="1" w:styleId="A1B4F274A76647ED832B639D88C3996D19">
    <w:name w:val="A1B4F274A76647ED832B639D88C3996D19"/>
    <w:rsid w:val="00107D32"/>
    <w:pPr>
      <w:spacing w:after="200" w:line="276" w:lineRule="auto"/>
    </w:pPr>
  </w:style>
  <w:style w:type="paragraph" w:customStyle="1" w:styleId="0F34C32A2D4B4BDAB17A471A3155BB3D68">
    <w:name w:val="0F34C32A2D4B4BDAB17A471A3155BB3D68"/>
    <w:rsid w:val="00107D32"/>
    <w:pPr>
      <w:spacing w:after="0" w:line="240" w:lineRule="auto"/>
    </w:pPr>
    <w:rPr>
      <w:lang w:val="es-MX" w:eastAsia="es-MX"/>
    </w:rPr>
  </w:style>
  <w:style w:type="paragraph" w:customStyle="1" w:styleId="AFBCF69909344444871A0FBD543A1C1D68">
    <w:name w:val="AFBCF69909344444871A0FBD543A1C1D68"/>
    <w:rsid w:val="00107D32"/>
    <w:pPr>
      <w:spacing w:after="0" w:line="240" w:lineRule="auto"/>
    </w:pPr>
    <w:rPr>
      <w:lang w:val="es-MX" w:eastAsia="es-MX"/>
    </w:rPr>
  </w:style>
  <w:style w:type="paragraph" w:customStyle="1" w:styleId="46BA9D588441404699B8511FA3B804DD70">
    <w:name w:val="46BA9D588441404699B8511FA3B804DD70"/>
    <w:rsid w:val="00107D32"/>
    <w:pPr>
      <w:spacing w:after="200" w:line="276" w:lineRule="auto"/>
    </w:pPr>
  </w:style>
  <w:style w:type="paragraph" w:customStyle="1" w:styleId="F815BA4457B4460684DD0C22A0B7669270">
    <w:name w:val="F815BA4457B4460684DD0C22A0B7669270"/>
    <w:rsid w:val="00107D32"/>
    <w:pPr>
      <w:spacing w:after="200" w:line="276" w:lineRule="auto"/>
    </w:pPr>
  </w:style>
  <w:style w:type="paragraph" w:customStyle="1" w:styleId="F501056AC09E4DFFB65E940B8A14DEA670">
    <w:name w:val="F501056AC09E4DFFB65E940B8A14DEA670"/>
    <w:rsid w:val="00107D32"/>
    <w:pPr>
      <w:spacing w:after="200" w:line="276" w:lineRule="auto"/>
    </w:pPr>
  </w:style>
  <w:style w:type="paragraph" w:customStyle="1" w:styleId="EBF40EA3CCE445F08016953544025B5468">
    <w:name w:val="EBF40EA3CCE445F08016953544025B5468"/>
    <w:rsid w:val="00107D32"/>
    <w:pPr>
      <w:spacing w:after="200" w:line="276" w:lineRule="auto"/>
    </w:pPr>
  </w:style>
  <w:style w:type="paragraph" w:customStyle="1" w:styleId="C1E11DA6543F40C385F157EB9697543E18">
    <w:name w:val="C1E11DA6543F40C385F157EB9697543E18"/>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107D32"/>
    <w:pPr>
      <w:spacing w:after="200" w:line="276" w:lineRule="auto"/>
    </w:pPr>
  </w:style>
  <w:style w:type="paragraph" w:customStyle="1" w:styleId="E98AFD400B594B35BBDD1E865081706B50">
    <w:name w:val="E98AFD400B594B35BBDD1E865081706B50"/>
    <w:rsid w:val="00107D32"/>
    <w:pPr>
      <w:spacing w:after="200" w:line="276" w:lineRule="auto"/>
    </w:pPr>
  </w:style>
  <w:style w:type="paragraph" w:customStyle="1" w:styleId="2B844149DD404BC9AB83A2B848B3F48349">
    <w:name w:val="2B844149DD404BC9AB83A2B848B3F48349"/>
    <w:rsid w:val="00107D32"/>
    <w:pPr>
      <w:spacing w:after="200" w:line="276" w:lineRule="auto"/>
    </w:pPr>
  </w:style>
  <w:style w:type="paragraph" w:customStyle="1" w:styleId="2AF7467C399D486F813B54B390ACBE9C48">
    <w:name w:val="2AF7467C399D486F813B54B390ACBE9C48"/>
    <w:rsid w:val="00107D32"/>
    <w:pPr>
      <w:spacing w:after="200" w:line="276" w:lineRule="auto"/>
    </w:pPr>
  </w:style>
  <w:style w:type="paragraph" w:customStyle="1" w:styleId="5AF30D9A13FF47BAB9056D08997B07F746">
    <w:name w:val="5AF30D9A13FF47BAB9056D08997B07F746"/>
    <w:rsid w:val="00107D32"/>
    <w:pPr>
      <w:spacing w:after="200" w:line="276" w:lineRule="auto"/>
      <w:ind w:left="720"/>
      <w:contextualSpacing/>
    </w:pPr>
  </w:style>
  <w:style w:type="paragraph" w:customStyle="1" w:styleId="B513FAE11DFB49FC95799D036B0E3B0D45">
    <w:name w:val="B513FAE11DFB49FC95799D036B0E3B0D45"/>
    <w:rsid w:val="00107D32"/>
    <w:pPr>
      <w:spacing w:after="200" w:line="276" w:lineRule="auto"/>
      <w:ind w:left="720"/>
      <w:contextualSpacing/>
    </w:pPr>
  </w:style>
  <w:style w:type="paragraph" w:customStyle="1" w:styleId="E44E10C150A94B6D99ADA62ABA5BE84B45">
    <w:name w:val="E44E10C150A94B6D99ADA62ABA5BE84B45"/>
    <w:rsid w:val="00107D32"/>
    <w:pPr>
      <w:spacing w:after="200" w:line="276" w:lineRule="auto"/>
      <w:ind w:left="720"/>
      <w:contextualSpacing/>
    </w:pPr>
  </w:style>
  <w:style w:type="paragraph" w:customStyle="1" w:styleId="B5B29110F7A6470E8A0146EDA1ED43453">
    <w:name w:val="B5B29110F7A6470E8A0146EDA1ED43453"/>
    <w:rsid w:val="00107D32"/>
    <w:pPr>
      <w:spacing w:after="200" w:line="276" w:lineRule="auto"/>
      <w:ind w:left="720"/>
      <w:contextualSpacing/>
    </w:pPr>
  </w:style>
  <w:style w:type="paragraph" w:customStyle="1" w:styleId="8161870447AE4645BC119325FE057BB544">
    <w:name w:val="8161870447AE4645BC119325FE057BB544"/>
    <w:rsid w:val="00107D32"/>
    <w:pPr>
      <w:spacing w:after="200" w:line="276" w:lineRule="auto"/>
      <w:ind w:left="720"/>
      <w:contextualSpacing/>
    </w:pPr>
  </w:style>
  <w:style w:type="paragraph" w:customStyle="1" w:styleId="BB981F20801F4FBE8C7EAA557D6BC2A844">
    <w:name w:val="BB981F20801F4FBE8C7EAA557D6BC2A844"/>
    <w:rsid w:val="00107D32"/>
    <w:pPr>
      <w:spacing w:after="200" w:line="276" w:lineRule="auto"/>
      <w:ind w:left="720"/>
      <w:contextualSpacing/>
    </w:pPr>
  </w:style>
  <w:style w:type="paragraph" w:customStyle="1" w:styleId="4DE6D31A958C420C80A4E0FCC898F15443">
    <w:name w:val="4DE6D31A958C420C80A4E0FCC898F15443"/>
    <w:rsid w:val="00107D32"/>
    <w:pPr>
      <w:spacing w:after="200" w:line="276" w:lineRule="auto"/>
      <w:ind w:left="720"/>
      <w:contextualSpacing/>
    </w:pPr>
  </w:style>
  <w:style w:type="paragraph" w:customStyle="1" w:styleId="B4CBB3B649684A5E932C298CA2E852CE42">
    <w:name w:val="B4CBB3B649684A5E932C298CA2E852CE42"/>
    <w:rsid w:val="00107D32"/>
    <w:pPr>
      <w:spacing w:after="200" w:line="276" w:lineRule="auto"/>
      <w:ind w:left="720"/>
      <w:contextualSpacing/>
    </w:pPr>
  </w:style>
  <w:style w:type="paragraph" w:customStyle="1" w:styleId="E9799D05436347F78E2AB8E19AFB689E42">
    <w:name w:val="E9799D05436347F78E2AB8E19AFB689E42"/>
    <w:rsid w:val="00107D32"/>
    <w:pPr>
      <w:spacing w:after="200" w:line="276" w:lineRule="auto"/>
      <w:ind w:left="720"/>
      <w:contextualSpacing/>
    </w:pPr>
  </w:style>
  <w:style w:type="paragraph" w:customStyle="1" w:styleId="9A0478178782419FB72134F3693ED2AF42">
    <w:name w:val="9A0478178782419FB72134F3693ED2AF42"/>
    <w:rsid w:val="00107D32"/>
    <w:pPr>
      <w:spacing w:after="200" w:line="276" w:lineRule="auto"/>
      <w:ind w:left="720"/>
      <w:contextualSpacing/>
    </w:pPr>
  </w:style>
  <w:style w:type="paragraph" w:customStyle="1" w:styleId="E5F31150672C4AF68B44B92A2A39D3DB42">
    <w:name w:val="E5F31150672C4AF68B44B92A2A39D3DB42"/>
    <w:rsid w:val="00107D32"/>
    <w:pPr>
      <w:spacing w:after="200" w:line="276" w:lineRule="auto"/>
      <w:ind w:left="720"/>
      <w:contextualSpacing/>
    </w:pPr>
  </w:style>
  <w:style w:type="paragraph" w:customStyle="1" w:styleId="1F8D6AAEE2734D2A9EA0C9C7781DBE1841">
    <w:name w:val="1F8D6AAEE2734D2A9EA0C9C7781DBE1841"/>
    <w:rsid w:val="00107D32"/>
    <w:pPr>
      <w:spacing w:after="200" w:line="276" w:lineRule="auto"/>
      <w:ind w:left="720"/>
      <w:contextualSpacing/>
    </w:pPr>
  </w:style>
  <w:style w:type="paragraph" w:customStyle="1" w:styleId="681831F1F760472AB8C112C8B388D17241">
    <w:name w:val="681831F1F760472AB8C112C8B388D17241"/>
    <w:rsid w:val="00107D32"/>
    <w:pPr>
      <w:spacing w:after="200" w:line="276" w:lineRule="auto"/>
      <w:ind w:left="720"/>
      <w:contextualSpacing/>
    </w:pPr>
  </w:style>
  <w:style w:type="paragraph" w:customStyle="1" w:styleId="8927B34A69B34DED8F1D6257E6D448F837">
    <w:name w:val="8927B34A69B34DED8F1D6257E6D448F837"/>
    <w:rsid w:val="00107D32"/>
    <w:pPr>
      <w:spacing w:after="200" w:line="276" w:lineRule="auto"/>
    </w:pPr>
  </w:style>
  <w:style w:type="paragraph" w:customStyle="1" w:styleId="93BD9538AF1B4A84A6A4C8D99F64269737">
    <w:name w:val="93BD9538AF1B4A84A6A4C8D99F64269737"/>
    <w:rsid w:val="00107D32"/>
    <w:pPr>
      <w:spacing w:after="200" w:line="276" w:lineRule="auto"/>
    </w:pPr>
  </w:style>
  <w:style w:type="paragraph" w:customStyle="1" w:styleId="12CCDFEDE40C457E9371AEF1403FE2CC38">
    <w:name w:val="12CCDFEDE40C457E9371AEF1403FE2CC38"/>
    <w:rsid w:val="00107D32"/>
    <w:pPr>
      <w:spacing w:after="200" w:line="276" w:lineRule="auto"/>
    </w:pPr>
  </w:style>
  <w:style w:type="paragraph" w:customStyle="1" w:styleId="4CA00B223248482DAA0B10E7B34E796C38">
    <w:name w:val="4CA00B223248482DAA0B10E7B34E796C38"/>
    <w:rsid w:val="00107D32"/>
    <w:pPr>
      <w:spacing w:after="200" w:line="276" w:lineRule="auto"/>
    </w:pPr>
  </w:style>
  <w:style w:type="paragraph" w:customStyle="1" w:styleId="B1A3921180D84CAD82526A7D244EA6FA35">
    <w:name w:val="B1A3921180D84CAD82526A7D244EA6FA35"/>
    <w:rsid w:val="00107D32"/>
    <w:pPr>
      <w:spacing w:after="200" w:line="276" w:lineRule="auto"/>
    </w:pPr>
  </w:style>
  <w:style w:type="paragraph" w:customStyle="1" w:styleId="096E47AE3765418BA44575592D0DB42636">
    <w:name w:val="096E47AE3765418BA44575592D0DB42636"/>
    <w:rsid w:val="00107D32"/>
    <w:pPr>
      <w:spacing w:after="200" w:line="276" w:lineRule="auto"/>
    </w:pPr>
  </w:style>
  <w:style w:type="paragraph" w:customStyle="1" w:styleId="09FE0AC2AFF84320A3BA060D089F97AD33">
    <w:name w:val="09FE0AC2AFF84320A3BA060D089F97AD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107D32"/>
    <w:pPr>
      <w:spacing w:after="200" w:line="276" w:lineRule="auto"/>
    </w:pPr>
  </w:style>
  <w:style w:type="paragraph" w:customStyle="1" w:styleId="E57F1C9CFC6E41429AC49FF8A3B5EDC833">
    <w:name w:val="E57F1C9CFC6E41429AC49FF8A3B5EDC833"/>
    <w:rsid w:val="00107D32"/>
    <w:pPr>
      <w:spacing w:after="200" w:line="276" w:lineRule="auto"/>
    </w:pPr>
  </w:style>
  <w:style w:type="paragraph" w:customStyle="1" w:styleId="0F2B4A40D5EB4FC4837729D253847A8D32">
    <w:name w:val="0F2B4A40D5EB4FC4837729D253847A8D32"/>
    <w:rsid w:val="00107D32"/>
    <w:pPr>
      <w:spacing w:after="200" w:line="276" w:lineRule="auto"/>
    </w:pPr>
  </w:style>
  <w:style w:type="paragraph" w:customStyle="1" w:styleId="417FCF5BA8A1410F8A169CF46CD461B032">
    <w:name w:val="417FCF5BA8A1410F8A169CF46CD461B032"/>
    <w:rsid w:val="00107D32"/>
    <w:pPr>
      <w:spacing w:after="200" w:line="276" w:lineRule="auto"/>
    </w:pPr>
  </w:style>
  <w:style w:type="paragraph" w:customStyle="1" w:styleId="EFDDC4F635FA433DBEA2DD61FC62AFEB32">
    <w:name w:val="EFDDC4F635FA433DBEA2DD61FC62AFEB32"/>
    <w:rsid w:val="00107D32"/>
    <w:pPr>
      <w:spacing w:after="200" w:line="276" w:lineRule="auto"/>
    </w:pPr>
  </w:style>
  <w:style w:type="paragraph" w:customStyle="1" w:styleId="E5CAAE344C1F4C9599BDF9D5D9EDE5B333">
    <w:name w:val="E5CAAE344C1F4C9599BDF9D5D9EDE5B333"/>
    <w:rsid w:val="00107D32"/>
    <w:pPr>
      <w:spacing w:after="200" w:line="276" w:lineRule="auto"/>
    </w:pPr>
  </w:style>
  <w:style w:type="paragraph" w:customStyle="1" w:styleId="A6D1DBB8AA2A4825B3EA270A3F13A56733">
    <w:name w:val="A6D1DBB8AA2A4825B3EA270A3F13A56733"/>
    <w:rsid w:val="00107D32"/>
    <w:pPr>
      <w:spacing w:after="200" w:line="276" w:lineRule="auto"/>
    </w:pPr>
  </w:style>
  <w:style w:type="paragraph" w:customStyle="1" w:styleId="A4C7C1F09AED4A84AB8824D109C407E632">
    <w:name w:val="A4C7C1F09AED4A84AB8824D109C407E632"/>
    <w:rsid w:val="00107D32"/>
    <w:pPr>
      <w:spacing w:after="200" w:line="276" w:lineRule="auto"/>
    </w:pPr>
  </w:style>
  <w:style w:type="paragraph" w:customStyle="1" w:styleId="9FCEB3283EFF45FB9C7B9A58A7352A1E32">
    <w:name w:val="9FCEB3283EFF45FB9C7B9A58A7352A1E32"/>
    <w:rsid w:val="00107D32"/>
    <w:pPr>
      <w:spacing w:after="200" w:line="276" w:lineRule="auto"/>
    </w:pPr>
  </w:style>
  <w:style w:type="paragraph" w:customStyle="1" w:styleId="0F0D5D9D84724D68A7F8472346F268BD32">
    <w:name w:val="0F0D5D9D84724D68A7F8472346F268BD32"/>
    <w:rsid w:val="00107D32"/>
    <w:pPr>
      <w:spacing w:after="200" w:line="276" w:lineRule="auto"/>
    </w:pPr>
  </w:style>
  <w:style w:type="paragraph" w:customStyle="1" w:styleId="A306931C8456460D986516C1263C5A4C33">
    <w:name w:val="A306931C8456460D986516C1263C5A4C33"/>
    <w:rsid w:val="00107D32"/>
    <w:pPr>
      <w:spacing w:after="200" w:line="276" w:lineRule="auto"/>
    </w:pPr>
  </w:style>
  <w:style w:type="paragraph" w:customStyle="1" w:styleId="D14F34C23DEC452F8B174C9ACD2B3AB832">
    <w:name w:val="D14F34C23DEC452F8B174C9ACD2B3AB832"/>
    <w:rsid w:val="00107D32"/>
    <w:pPr>
      <w:spacing w:after="200" w:line="276" w:lineRule="auto"/>
    </w:pPr>
  </w:style>
  <w:style w:type="paragraph" w:customStyle="1" w:styleId="9BA79EF1DB0E48AF8C2827256BD017A232">
    <w:name w:val="9BA79EF1DB0E48AF8C2827256BD017A232"/>
    <w:rsid w:val="00107D32"/>
    <w:pPr>
      <w:spacing w:after="200" w:line="276" w:lineRule="auto"/>
    </w:pPr>
  </w:style>
  <w:style w:type="paragraph" w:customStyle="1" w:styleId="8E7F3FE7C8D044BEB6B78BC27FF2C16532">
    <w:name w:val="8E7F3FE7C8D044BEB6B78BC27FF2C16532"/>
    <w:rsid w:val="00107D32"/>
    <w:pPr>
      <w:spacing w:after="200" w:line="276" w:lineRule="auto"/>
    </w:pPr>
  </w:style>
  <w:style w:type="paragraph" w:customStyle="1" w:styleId="C769D6AAF04749208034C316F126FB0831">
    <w:name w:val="C769D6AAF04749208034C316F126FB0831"/>
    <w:rsid w:val="00107D32"/>
    <w:pPr>
      <w:spacing w:after="200" w:line="276" w:lineRule="auto"/>
    </w:pPr>
  </w:style>
  <w:style w:type="paragraph" w:customStyle="1" w:styleId="B048C4D8F7F64241AC51883F7AEEFF8031">
    <w:name w:val="B048C4D8F7F64241AC51883F7AEEFF8031"/>
    <w:rsid w:val="00107D32"/>
    <w:pPr>
      <w:spacing w:after="200" w:line="276" w:lineRule="auto"/>
    </w:pPr>
  </w:style>
  <w:style w:type="paragraph" w:customStyle="1" w:styleId="FECA120F6F9348DFBC4B5ADB902DDB8729">
    <w:name w:val="FECA120F6F9348DFBC4B5ADB902DDB8729"/>
    <w:rsid w:val="00107D32"/>
    <w:pPr>
      <w:spacing w:after="200" w:line="276" w:lineRule="auto"/>
    </w:pPr>
  </w:style>
  <w:style w:type="paragraph" w:customStyle="1" w:styleId="7961861DC8E64AFAA27F95A666A1E31329">
    <w:name w:val="7961861DC8E64AFAA27F95A666A1E31329"/>
    <w:rsid w:val="00107D32"/>
    <w:pPr>
      <w:spacing w:after="200" w:line="276" w:lineRule="auto"/>
    </w:pPr>
  </w:style>
  <w:style w:type="paragraph" w:customStyle="1" w:styleId="99F8BCA533C64CE1B07F33F8B691E38429">
    <w:name w:val="99F8BCA533C64CE1B07F33F8B691E38429"/>
    <w:rsid w:val="00107D32"/>
    <w:pPr>
      <w:spacing w:after="200" w:line="276" w:lineRule="auto"/>
    </w:pPr>
  </w:style>
  <w:style w:type="paragraph" w:customStyle="1" w:styleId="BAF31F165ADA40939FB6AE84FA1CC8A028">
    <w:name w:val="BAF31F165ADA40939FB6AE84FA1CC8A028"/>
    <w:rsid w:val="00107D32"/>
    <w:pPr>
      <w:spacing w:after="200" w:line="276" w:lineRule="auto"/>
    </w:pPr>
  </w:style>
  <w:style w:type="paragraph" w:customStyle="1" w:styleId="53BF71B99F0E4D738D9D147F10EFD59A17">
    <w:name w:val="53BF71B99F0E4D738D9D147F10EFD59A17"/>
    <w:rsid w:val="00107D32"/>
    <w:pPr>
      <w:spacing w:after="200" w:line="276" w:lineRule="auto"/>
    </w:pPr>
  </w:style>
  <w:style w:type="paragraph" w:customStyle="1" w:styleId="4FEAF11B219742DA963B7AB772F3CD2326">
    <w:name w:val="4FEAF11B219742DA963B7AB772F3CD2326"/>
    <w:rsid w:val="00107D32"/>
    <w:pPr>
      <w:spacing w:after="200" w:line="276" w:lineRule="auto"/>
    </w:pPr>
  </w:style>
  <w:style w:type="paragraph" w:customStyle="1" w:styleId="0E40A32117F643EDA6B3A5DBEE96E05522">
    <w:name w:val="0E40A32117F643EDA6B3A5DBEE96E05522"/>
    <w:rsid w:val="00107D32"/>
    <w:pPr>
      <w:spacing w:after="200" w:line="276" w:lineRule="auto"/>
    </w:pPr>
  </w:style>
  <w:style w:type="paragraph" w:customStyle="1" w:styleId="DC17E34E21EB46C2AB22298DC23E5E4321">
    <w:name w:val="DC17E34E21EB46C2AB22298DC23E5E4321"/>
    <w:rsid w:val="00107D32"/>
    <w:pPr>
      <w:spacing w:after="200" w:line="276" w:lineRule="auto"/>
    </w:pPr>
  </w:style>
  <w:style w:type="paragraph" w:customStyle="1" w:styleId="31D8A7E7AA5947CDB29DB0D6C419A42610">
    <w:name w:val="31D8A7E7AA5947CDB29DB0D6C419A42610"/>
    <w:rsid w:val="00107D32"/>
    <w:pPr>
      <w:spacing w:after="200" w:line="276" w:lineRule="auto"/>
    </w:pPr>
  </w:style>
  <w:style w:type="paragraph" w:customStyle="1" w:styleId="DD3AFFFD740642E7B33C1D969423E6D910">
    <w:name w:val="DD3AFFFD740642E7B33C1D969423E6D910"/>
    <w:rsid w:val="00107D32"/>
    <w:pPr>
      <w:spacing w:after="200" w:line="276" w:lineRule="auto"/>
    </w:pPr>
  </w:style>
  <w:style w:type="paragraph" w:customStyle="1" w:styleId="D3B904B72960474C87A4831064E5CC9120">
    <w:name w:val="D3B904B72960474C87A4831064E5CC9120"/>
    <w:rsid w:val="00107D32"/>
    <w:pPr>
      <w:spacing w:after="200" w:line="276" w:lineRule="auto"/>
    </w:pPr>
  </w:style>
  <w:style w:type="paragraph" w:customStyle="1" w:styleId="C456E7FB8ED14079841703385B89CAF520">
    <w:name w:val="C456E7FB8ED14079841703385B89CAF520"/>
    <w:rsid w:val="00107D32"/>
    <w:pPr>
      <w:spacing w:after="200" w:line="276" w:lineRule="auto"/>
    </w:pPr>
  </w:style>
  <w:style w:type="paragraph" w:customStyle="1" w:styleId="A1B4F274A76647ED832B639D88C3996D20">
    <w:name w:val="A1B4F274A76647ED832B639D88C3996D20"/>
    <w:rsid w:val="00107D32"/>
    <w:pPr>
      <w:spacing w:after="200" w:line="276" w:lineRule="auto"/>
    </w:pPr>
  </w:style>
  <w:style w:type="paragraph" w:customStyle="1" w:styleId="0F34C32A2D4B4BDAB17A471A3155BB3D69">
    <w:name w:val="0F34C32A2D4B4BDAB17A471A3155BB3D69"/>
    <w:rsid w:val="00107D32"/>
    <w:pPr>
      <w:spacing w:after="0" w:line="240" w:lineRule="auto"/>
    </w:pPr>
    <w:rPr>
      <w:lang w:val="es-MX" w:eastAsia="es-MX"/>
    </w:rPr>
  </w:style>
  <w:style w:type="paragraph" w:customStyle="1" w:styleId="AFBCF69909344444871A0FBD543A1C1D69">
    <w:name w:val="AFBCF69909344444871A0FBD543A1C1D69"/>
    <w:rsid w:val="00107D32"/>
    <w:pPr>
      <w:spacing w:after="0" w:line="240" w:lineRule="auto"/>
    </w:pPr>
    <w:rPr>
      <w:lang w:val="es-MX" w:eastAsia="es-MX"/>
    </w:rPr>
  </w:style>
  <w:style w:type="paragraph" w:customStyle="1" w:styleId="46BA9D588441404699B8511FA3B804DD71">
    <w:name w:val="46BA9D588441404699B8511FA3B804DD71"/>
    <w:rsid w:val="00107D32"/>
    <w:pPr>
      <w:spacing w:after="200" w:line="276" w:lineRule="auto"/>
    </w:pPr>
  </w:style>
  <w:style w:type="paragraph" w:customStyle="1" w:styleId="F815BA4457B4460684DD0C22A0B7669271">
    <w:name w:val="F815BA4457B4460684DD0C22A0B7669271"/>
    <w:rsid w:val="00107D32"/>
    <w:pPr>
      <w:spacing w:after="200" w:line="276" w:lineRule="auto"/>
    </w:pPr>
  </w:style>
  <w:style w:type="paragraph" w:customStyle="1" w:styleId="F501056AC09E4DFFB65E940B8A14DEA671">
    <w:name w:val="F501056AC09E4DFFB65E940B8A14DEA671"/>
    <w:rsid w:val="00107D32"/>
    <w:pPr>
      <w:spacing w:after="200" w:line="276" w:lineRule="auto"/>
    </w:pPr>
  </w:style>
  <w:style w:type="paragraph" w:customStyle="1" w:styleId="EBF40EA3CCE445F08016953544025B5469">
    <w:name w:val="EBF40EA3CCE445F08016953544025B5469"/>
    <w:rsid w:val="00107D32"/>
    <w:pPr>
      <w:spacing w:after="200" w:line="276" w:lineRule="auto"/>
    </w:pPr>
  </w:style>
  <w:style w:type="paragraph" w:customStyle="1" w:styleId="C1E11DA6543F40C385F157EB9697543E19">
    <w:name w:val="C1E11DA6543F40C385F157EB9697543E19"/>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107D32"/>
    <w:pPr>
      <w:spacing w:after="200" w:line="276" w:lineRule="auto"/>
    </w:pPr>
  </w:style>
  <w:style w:type="paragraph" w:customStyle="1" w:styleId="E98AFD400B594B35BBDD1E865081706B51">
    <w:name w:val="E98AFD400B594B35BBDD1E865081706B51"/>
    <w:rsid w:val="00107D32"/>
    <w:pPr>
      <w:spacing w:after="200" w:line="276" w:lineRule="auto"/>
    </w:pPr>
  </w:style>
  <w:style w:type="paragraph" w:customStyle="1" w:styleId="2B844149DD404BC9AB83A2B848B3F48350">
    <w:name w:val="2B844149DD404BC9AB83A2B848B3F48350"/>
    <w:rsid w:val="00107D32"/>
    <w:pPr>
      <w:spacing w:after="200" w:line="276" w:lineRule="auto"/>
    </w:pPr>
  </w:style>
  <w:style w:type="paragraph" w:customStyle="1" w:styleId="2AF7467C399D486F813B54B390ACBE9C49">
    <w:name w:val="2AF7467C399D486F813B54B390ACBE9C49"/>
    <w:rsid w:val="00107D32"/>
    <w:pPr>
      <w:spacing w:after="200" w:line="276" w:lineRule="auto"/>
    </w:pPr>
  </w:style>
  <w:style w:type="paragraph" w:customStyle="1" w:styleId="5AF30D9A13FF47BAB9056D08997B07F747">
    <w:name w:val="5AF30D9A13FF47BAB9056D08997B07F747"/>
    <w:rsid w:val="00107D32"/>
    <w:pPr>
      <w:spacing w:after="200" w:line="276" w:lineRule="auto"/>
      <w:ind w:left="720"/>
      <w:contextualSpacing/>
    </w:pPr>
  </w:style>
  <w:style w:type="paragraph" w:customStyle="1" w:styleId="B513FAE11DFB49FC95799D036B0E3B0D46">
    <w:name w:val="B513FAE11DFB49FC95799D036B0E3B0D46"/>
    <w:rsid w:val="00107D32"/>
    <w:pPr>
      <w:spacing w:after="200" w:line="276" w:lineRule="auto"/>
      <w:ind w:left="720"/>
      <w:contextualSpacing/>
    </w:pPr>
  </w:style>
  <w:style w:type="paragraph" w:customStyle="1" w:styleId="E44E10C150A94B6D99ADA62ABA5BE84B46">
    <w:name w:val="E44E10C150A94B6D99ADA62ABA5BE84B46"/>
    <w:rsid w:val="00107D32"/>
    <w:pPr>
      <w:spacing w:after="200" w:line="276" w:lineRule="auto"/>
      <w:ind w:left="720"/>
      <w:contextualSpacing/>
    </w:pPr>
  </w:style>
  <w:style w:type="paragraph" w:customStyle="1" w:styleId="B5B29110F7A6470E8A0146EDA1ED43454">
    <w:name w:val="B5B29110F7A6470E8A0146EDA1ED43454"/>
    <w:rsid w:val="00107D32"/>
    <w:pPr>
      <w:spacing w:after="200" w:line="276" w:lineRule="auto"/>
      <w:ind w:left="720"/>
      <w:contextualSpacing/>
    </w:pPr>
  </w:style>
  <w:style w:type="paragraph" w:customStyle="1" w:styleId="8161870447AE4645BC119325FE057BB545">
    <w:name w:val="8161870447AE4645BC119325FE057BB545"/>
    <w:rsid w:val="00107D32"/>
    <w:pPr>
      <w:spacing w:after="200" w:line="276" w:lineRule="auto"/>
      <w:ind w:left="720"/>
      <w:contextualSpacing/>
    </w:pPr>
  </w:style>
  <w:style w:type="paragraph" w:customStyle="1" w:styleId="BB981F20801F4FBE8C7EAA557D6BC2A845">
    <w:name w:val="BB981F20801F4FBE8C7EAA557D6BC2A845"/>
    <w:rsid w:val="00107D32"/>
    <w:pPr>
      <w:spacing w:after="200" w:line="276" w:lineRule="auto"/>
      <w:ind w:left="720"/>
      <w:contextualSpacing/>
    </w:pPr>
  </w:style>
  <w:style w:type="paragraph" w:customStyle="1" w:styleId="4DE6D31A958C420C80A4E0FCC898F15444">
    <w:name w:val="4DE6D31A958C420C80A4E0FCC898F15444"/>
    <w:rsid w:val="00107D32"/>
    <w:pPr>
      <w:spacing w:after="200" w:line="276" w:lineRule="auto"/>
      <w:ind w:left="720"/>
      <w:contextualSpacing/>
    </w:pPr>
  </w:style>
  <w:style w:type="paragraph" w:customStyle="1" w:styleId="B4CBB3B649684A5E932C298CA2E852CE43">
    <w:name w:val="B4CBB3B649684A5E932C298CA2E852CE43"/>
    <w:rsid w:val="00107D32"/>
    <w:pPr>
      <w:spacing w:after="200" w:line="276" w:lineRule="auto"/>
      <w:ind w:left="720"/>
      <w:contextualSpacing/>
    </w:pPr>
  </w:style>
  <w:style w:type="paragraph" w:customStyle="1" w:styleId="E9799D05436347F78E2AB8E19AFB689E43">
    <w:name w:val="E9799D05436347F78E2AB8E19AFB689E43"/>
    <w:rsid w:val="00107D32"/>
    <w:pPr>
      <w:spacing w:after="200" w:line="276" w:lineRule="auto"/>
      <w:ind w:left="720"/>
      <w:contextualSpacing/>
    </w:pPr>
  </w:style>
  <w:style w:type="paragraph" w:customStyle="1" w:styleId="9A0478178782419FB72134F3693ED2AF43">
    <w:name w:val="9A0478178782419FB72134F3693ED2AF43"/>
    <w:rsid w:val="00107D32"/>
    <w:pPr>
      <w:spacing w:after="200" w:line="276" w:lineRule="auto"/>
      <w:ind w:left="720"/>
      <w:contextualSpacing/>
    </w:pPr>
  </w:style>
  <w:style w:type="paragraph" w:customStyle="1" w:styleId="E5F31150672C4AF68B44B92A2A39D3DB43">
    <w:name w:val="E5F31150672C4AF68B44B92A2A39D3DB43"/>
    <w:rsid w:val="00107D32"/>
    <w:pPr>
      <w:spacing w:after="200" w:line="276" w:lineRule="auto"/>
      <w:ind w:left="720"/>
      <w:contextualSpacing/>
    </w:pPr>
  </w:style>
  <w:style w:type="paragraph" w:customStyle="1" w:styleId="1F8D6AAEE2734D2A9EA0C9C7781DBE1842">
    <w:name w:val="1F8D6AAEE2734D2A9EA0C9C7781DBE1842"/>
    <w:rsid w:val="00107D32"/>
    <w:pPr>
      <w:spacing w:after="200" w:line="276" w:lineRule="auto"/>
      <w:ind w:left="720"/>
      <w:contextualSpacing/>
    </w:pPr>
  </w:style>
  <w:style w:type="paragraph" w:customStyle="1" w:styleId="681831F1F760472AB8C112C8B388D17242">
    <w:name w:val="681831F1F760472AB8C112C8B388D17242"/>
    <w:rsid w:val="00107D32"/>
    <w:pPr>
      <w:spacing w:after="200" w:line="276" w:lineRule="auto"/>
      <w:ind w:left="720"/>
      <w:contextualSpacing/>
    </w:pPr>
  </w:style>
  <w:style w:type="paragraph" w:customStyle="1" w:styleId="8927B34A69B34DED8F1D6257E6D448F838">
    <w:name w:val="8927B34A69B34DED8F1D6257E6D448F838"/>
    <w:rsid w:val="00107D32"/>
    <w:pPr>
      <w:spacing w:after="200" w:line="276" w:lineRule="auto"/>
    </w:pPr>
  </w:style>
  <w:style w:type="paragraph" w:customStyle="1" w:styleId="93BD9538AF1B4A84A6A4C8D99F64269738">
    <w:name w:val="93BD9538AF1B4A84A6A4C8D99F64269738"/>
    <w:rsid w:val="00107D32"/>
    <w:pPr>
      <w:spacing w:after="200" w:line="276" w:lineRule="auto"/>
    </w:pPr>
  </w:style>
  <w:style w:type="paragraph" w:customStyle="1" w:styleId="12CCDFEDE40C457E9371AEF1403FE2CC39">
    <w:name w:val="12CCDFEDE40C457E9371AEF1403FE2CC39"/>
    <w:rsid w:val="00107D32"/>
    <w:pPr>
      <w:spacing w:after="200" w:line="276" w:lineRule="auto"/>
    </w:pPr>
  </w:style>
  <w:style w:type="paragraph" w:customStyle="1" w:styleId="4CA00B223248482DAA0B10E7B34E796C39">
    <w:name w:val="4CA00B223248482DAA0B10E7B34E796C39"/>
    <w:rsid w:val="00107D32"/>
    <w:pPr>
      <w:spacing w:after="200" w:line="276" w:lineRule="auto"/>
    </w:pPr>
  </w:style>
  <w:style w:type="paragraph" w:customStyle="1" w:styleId="B1A3921180D84CAD82526A7D244EA6FA36">
    <w:name w:val="B1A3921180D84CAD82526A7D244EA6FA36"/>
    <w:rsid w:val="00107D32"/>
    <w:pPr>
      <w:spacing w:after="200" w:line="276" w:lineRule="auto"/>
    </w:pPr>
  </w:style>
  <w:style w:type="paragraph" w:customStyle="1" w:styleId="096E47AE3765418BA44575592D0DB42637">
    <w:name w:val="096E47AE3765418BA44575592D0DB42637"/>
    <w:rsid w:val="00107D32"/>
    <w:pPr>
      <w:spacing w:after="200" w:line="276" w:lineRule="auto"/>
    </w:pPr>
  </w:style>
  <w:style w:type="paragraph" w:customStyle="1" w:styleId="09FE0AC2AFF84320A3BA060D089F97AD34">
    <w:name w:val="09FE0AC2AFF84320A3BA060D089F97AD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107D32"/>
    <w:pPr>
      <w:spacing w:after="200" w:line="276" w:lineRule="auto"/>
    </w:pPr>
  </w:style>
  <w:style w:type="paragraph" w:customStyle="1" w:styleId="E57F1C9CFC6E41429AC49FF8A3B5EDC834">
    <w:name w:val="E57F1C9CFC6E41429AC49FF8A3B5EDC834"/>
    <w:rsid w:val="00107D32"/>
    <w:pPr>
      <w:spacing w:after="200" w:line="276" w:lineRule="auto"/>
    </w:pPr>
  </w:style>
  <w:style w:type="paragraph" w:customStyle="1" w:styleId="0F2B4A40D5EB4FC4837729D253847A8D33">
    <w:name w:val="0F2B4A40D5EB4FC4837729D253847A8D33"/>
    <w:rsid w:val="00107D32"/>
    <w:pPr>
      <w:spacing w:after="200" w:line="276" w:lineRule="auto"/>
    </w:pPr>
  </w:style>
  <w:style w:type="paragraph" w:customStyle="1" w:styleId="417FCF5BA8A1410F8A169CF46CD461B033">
    <w:name w:val="417FCF5BA8A1410F8A169CF46CD461B033"/>
    <w:rsid w:val="00107D32"/>
    <w:pPr>
      <w:spacing w:after="200" w:line="276" w:lineRule="auto"/>
    </w:pPr>
  </w:style>
  <w:style w:type="paragraph" w:customStyle="1" w:styleId="EFDDC4F635FA433DBEA2DD61FC62AFEB33">
    <w:name w:val="EFDDC4F635FA433DBEA2DD61FC62AFEB33"/>
    <w:rsid w:val="00107D32"/>
    <w:pPr>
      <w:spacing w:after="200" w:line="276" w:lineRule="auto"/>
    </w:pPr>
  </w:style>
  <w:style w:type="paragraph" w:customStyle="1" w:styleId="E5CAAE344C1F4C9599BDF9D5D9EDE5B334">
    <w:name w:val="E5CAAE344C1F4C9599BDF9D5D9EDE5B334"/>
    <w:rsid w:val="00107D32"/>
    <w:pPr>
      <w:spacing w:after="200" w:line="276" w:lineRule="auto"/>
    </w:pPr>
  </w:style>
  <w:style w:type="paragraph" w:customStyle="1" w:styleId="A6D1DBB8AA2A4825B3EA270A3F13A56734">
    <w:name w:val="A6D1DBB8AA2A4825B3EA270A3F13A56734"/>
    <w:rsid w:val="00107D32"/>
    <w:pPr>
      <w:spacing w:after="200" w:line="276" w:lineRule="auto"/>
    </w:pPr>
  </w:style>
  <w:style w:type="paragraph" w:customStyle="1" w:styleId="A4C7C1F09AED4A84AB8824D109C407E633">
    <w:name w:val="A4C7C1F09AED4A84AB8824D109C407E633"/>
    <w:rsid w:val="00107D32"/>
    <w:pPr>
      <w:spacing w:after="200" w:line="276" w:lineRule="auto"/>
    </w:pPr>
  </w:style>
  <w:style w:type="paragraph" w:customStyle="1" w:styleId="9FCEB3283EFF45FB9C7B9A58A7352A1E33">
    <w:name w:val="9FCEB3283EFF45FB9C7B9A58A7352A1E33"/>
    <w:rsid w:val="00107D32"/>
    <w:pPr>
      <w:spacing w:after="200" w:line="276" w:lineRule="auto"/>
    </w:pPr>
  </w:style>
  <w:style w:type="paragraph" w:customStyle="1" w:styleId="0F0D5D9D84724D68A7F8472346F268BD33">
    <w:name w:val="0F0D5D9D84724D68A7F8472346F268BD33"/>
    <w:rsid w:val="00107D32"/>
    <w:pPr>
      <w:spacing w:after="200" w:line="276" w:lineRule="auto"/>
    </w:pPr>
  </w:style>
  <w:style w:type="paragraph" w:customStyle="1" w:styleId="A306931C8456460D986516C1263C5A4C34">
    <w:name w:val="A306931C8456460D986516C1263C5A4C34"/>
    <w:rsid w:val="00107D32"/>
    <w:pPr>
      <w:spacing w:after="200" w:line="276" w:lineRule="auto"/>
    </w:pPr>
  </w:style>
  <w:style w:type="paragraph" w:customStyle="1" w:styleId="B28960FBB5294451AF2A143180DC58B4">
    <w:name w:val="B28960FBB5294451AF2A143180DC58B4"/>
    <w:rsid w:val="00107D32"/>
    <w:pPr>
      <w:spacing w:after="200" w:line="276" w:lineRule="auto"/>
    </w:pPr>
  </w:style>
  <w:style w:type="paragraph" w:customStyle="1" w:styleId="D14F34C23DEC452F8B174C9ACD2B3AB833">
    <w:name w:val="D14F34C23DEC452F8B174C9ACD2B3AB833"/>
    <w:rsid w:val="00107D32"/>
    <w:pPr>
      <w:spacing w:after="200" w:line="276" w:lineRule="auto"/>
    </w:pPr>
  </w:style>
  <w:style w:type="paragraph" w:customStyle="1" w:styleId="9BA79EF1DB0E48AF8C2827256BD017A233">
    <w:name w:val="9BA79EF1DB0E48AF8C2827256BD017A233"/>
    <w:rsid w:val="00107D32"/>
    <w:pPr>
      <w:spacing w:after="200" w:line="276" w:lineRule="auto"/>
    </w:pPr>
  </w:style>
  <w:style w:type="paragraph" w:customStyle="1" w:styleId="8E7F3FE7C8D044BEB6B78BC27FF2C16533">
    <w:name w:val="8E7F3FE7C8D044BEB6B78BC27FF2C16533"/>
    <w:rsid w:val="00107D32"/>
    <w:pPr>
      <w:spacing w:after="200" w:line="276" w:lineRule="auto"/>
    </w:pPr>
  </w:style>
  <w:style w:type="paragraph" w:customStyle="1" w:styleId="C769D6AAF04749208034C316F126FB0832">
    <w:name w:val="C769D6AAF04749208034C316F126FB0832"/>
    <w:rsid w:val="00107D32"/>
    <w:pPr>
      <w:spacing w:after="200" w:line="276" w:lineRule="auto"/>
    </w:pPr>
  </w:style>
  <w:style w:type="paragraph" w:customStyle="1" w:styleId="B048C4D8F7F64241AC51883F7AEEFF8032">
    <w:name w:val="B048C4D8F7F64241AC51883F7AEEFF8032"/>
    <w:rsid w:val="00107D32"/>
    <w:pPr>
      <w:spacing w:after="200" w:line="276" w:lineRule="auto"/>
    </w:pPr>
  </w:style>
  <w:style w:type="paragraph" w:customStyle="1" w:styleId="FECA120F6F9348DFBC4B5ADB902DDB8730">
    <w:name w:val="FECA120F6F9348DFBC4B5ADB902DDB8730"/>
    <w:rsid w:val="00107D32"/>
    <w:pPr>
      <w:spacing w:after="200" w:line="276" w:lineRule="auto"/>
    </w:pPr>
  </w:style>
  <w:style w:type="paragraph" w:customStyle="1" w:styleId="7961861DC8E64AFAA27F95A666A1E31330">
    <w:name w:val="7961861DC8E64AFAA27F95A666A1E31330"/>
    <w:rsid w:val="00107D32"/>
    <w:pPr>
      <w:spacing w:after="200" w:line="276" w:lineRule="auto"/>
    </w:pPr>
  </w:style>
  <w:style w:type="paragraph" w:customStyle="1" w:styleId="99F8BCA533C64CE1B07F33F8B691E38430">
    <w:name w:val="99F8BCA533C64CE1B07F33F8B691E38430"/>
    <w:rsid w:val="00107D32"/>
    <w:pPr>
      <w:spacing w:after="200" w:line="276" w:lineRule="auto"/>
    </w:pPr>
  </w:style>
  <w:style w:type="paragraph" w:customStyle="1" w:styleId="BAF31F165ADA40939FB6AE84FA1CC8A029">
    <w:name w:val="BAF31F165ADA40939FB6AE84FA1CC8A029"/>
    <w:rsid w:val="00107D32"/>
    <w:pPr>
      <w:spacing w:after="200" w:line="276" w:lineRule="auto"/>
    </w:pPr>
  </w:style>
  <w:style w:type="paragraph" w:customStyle="1" w:styleId="53BF71B99F0E4D738D9D147F10EFD59A18">
    <w:name w:val="53BF71B99F0E4D738D9D147F10EFD59A18"/>
    <w:rsid w:val="00107D32"/>
    <w:pPr>
      <w:spacing w:after="200" w:line="276" w:lineRule="auto"/>
    </w:pPr>
  </w:style>
  <w:style w:type="paragraph" w:customStyle="1" w:styleId="4FEAF11B219742DA963B7AB772F3CD2327">
    <w:name w:val="4FEAF11B219742DA963B7AB772F3CD2327"/>
    <w:rsid w:val="00107D32"/>
    <w:pPr>
      <w:spacing w:after="200" w:line="276" w:lineRule="auto"/>
    </w:pPr>
  </w:style>
  <w:style w:type="paragraph" w:customStyle="1" w:styleId="0E40A32117F643EDA6B3A5DBEE96E05523">
    <w:name w:val="0E40A32117F643EDA6B3A5DBEE96E05523"/>
    <w:rsid w:val="00107D32"/>
    <w:pPr>
      <w:spacing w:after="200" w:line="276" w:lineRule="auto"/>
    </w:pPr>
  </w:style>
  <w:style w:type="paragraph" w:customStyle="1" w:styleId="DC17E34E21EB46C2AB22298DC23E5E4322">
    <w:name w:val="DC17E34E21EB46C2AB22298DC23E5E4322"/>
    <w:rsid w:val="00107D32"/>
    <w:pPr>
      <w:spacing w:after="200" w:line="276" w:lineRule="auto"/>
    </w:pPr>
  </w:style>
  <w:style w:type="paragraph" w:customStyle="1" w:styleId="31D8A7E7AA5947CDB29DB0D6C419A42611">
    <w:name w:val="31D8A7E7AA5947CDB29DB0D6C419A42611"/>
    <w:rsid w:val="00107D32"/>
    <w:pPr>
      <w:spacing w:after="200" w:line="276" w:lineRule="auto"/>
    </w:pPr>
  </w:style>
  <w:style w:type="paragraph" w:customStyle="1" w:styleId="DD3AFFFD740642E7B33C1D969423E6D911">
    <w:name w:val="DD3AFFFD740642E7B33C1D969423E6D911"/>
    <w:rsid w:val="00107D32"/>
    <w:pPr>
      <w:spacing w:after="200" w:line="276" w:lineRule="auto"/>
    </w:pPr>
  </w:style>
  <w:style w:type="paragraph" w:customStyle="1" w:styleId="D3B904B72960474C87A4831064E5CC9121">
    <w:name w:val="D3B904B72960474C87A4831064E5CC9121"/>
    <w:rsid w:val="00107D32"/>
    <w:pPr>
      <w:spacing w:after="200" w:line="276" w:lineRule="auto"/>
    </w:pPr>
  </w:style>
  <w:style w:type="paragraph" w:customStyle="1" w:styleId="C456E7FB8ED14079841703385B89CAF521">
    <w:name w:val="C456E7FB8ED14079841703385B89CAF521"/>
    <w:rsid w:val="00107D32"/>
    <w:pPr>
      <w:spacing w:after="200" w:line="276" w:lineRule="auto"/>
    </w:pPr>
  </w:style>
  <w:style w:type="paragraph" w:customStyle="1" w:styleId="A1B4F274A76647ED832B639D88C3996D21">
    <w:name w:val="A1B4F274A76647ED832B639D88C3996D21"/>
    <w:rsid w:val="00107D3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4D7D926-AB4A-43F8-88BC-4DC699E5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A9E2AEB9</Template>
  <TotalTime>1</TotalTime>
  <Pages>8</Pages>
  <Words>2110</Words>
  <Characters>11607</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2</cp:revision>
  <cp:lastPrinted>2019-04-05T07:14:00Z</cp:lastPrinted>
  <dcterms:created xsi:type="dcterms:W3CDTF">2019-09-19T10:52:00Z</dcterms:created>
  <dcterms:modified xsi:type="dcterms:W3CDTF">2019-09-19T10:52:00Z</dcterms:modified>
</cp:coreProperties>
</file>