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7B" w:rsidRDefault="007B227B" w:rsidP="008A2EEF">
      <w:pPr>
        <w:spacing w:after="0"/>
      </w:pPr>
      <w:bookmarkStart w:id="0" w:name="_GoBack"/>
      <w:bookmarkEnd w:id="0"/>
    </w:p>
    <w:p w:rsidR="007B227B" w:rsidRDefault="002C1046" w:rsidP="00F20805">
      <w:pPr>
        <w:spacing w:after="0"/>
        <w:ind w:right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SOLICITUD DEL TÍTULO DE DOCTOR/A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20805" w:rsidRDefault="00F20805">
      <w:pPr>
        <w:spacing w:after="0"/>
        <w:ind w:right="1"/>
        <w:jc w:val="center"/>
      </w:pPr>
    </w:p>
    <w:tbl>
      <w:tblPr>
        <w:tblStyle w:val="TableGrid"/>
        <w:tblW w:w="9642" w:type="dxa"/>
        <w:tblInd w:w="-1" w:type="dxa"/>
        <w:tblCellMar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458"/>
        <w:gridCol w:w="2449"/>
        <w:gridCol w:w="338"/>
        <w:gridCol w:w="1191"/>
        <w:gridCol w:w="3061"/>
      </w:tblGrid>
      <w:tr w:rsidR="007B227B">
        <w:trPr>
          <w:trHeight w:val="230"/>
        </w:trPr>
        <w:tc>
          <w:tcPr>
            <w:tcW w:w="50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27B" w:rsidRDefault="002C1046">
            <w:pPr>
              <w:ind w:left="1"/>
            </w:pPr>
            <w:r>
              <w:rPr>
                <w:b/>
              </w:rPr>
              <w:t xml:space="preserve">APELLIDOS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27B" w:rsidRDefault="002C1046">
            <w:pPr>
              <w:ind w:left="104"/>
              <w:jc w:val="center"/>
            </w:pPr>
            <w:r>
              <w:rPr>
                <w:b/>
              </w:rPr>
              <w:t xml:space="preserve">NOMBRE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</w:tr>
      <w:tr w:rsidR="007B227B" w:rsidTr="007465EC">
        <w:trPr>
          <w:trHeight w:val="396"/>
        </w:trPr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27B" w:rsidRDefault="002C1046" w:rsidP="007465EC">
            <w:pPr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27B" w:rsidRDefault="007B227B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27B" w:rsidRDefault="002C1046" w:rsidP="007465EC">
            <w:pPr>
              <w:ind w:left="7"/>
            </w:pPr>
            <w:r>
              <w:rPr>
                <w:b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27B" w:rsidRDefault="007B227B"/>
        </w:tc>
      </w:tr>
      <w:tr w:rsidR="007B227B">
        <w:trPr>
          <w:trHeight w:val="420"/>
        </w:trPr>
        <w:tc>
          <w:tcPr>
            <w:tcW w:w="5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2C1046" w:rsidP="00F20805">
            <w:pPr>
              <w:pStyle w:val="Sinespaciado"/>
            </w:pPr>
            <w:r>
              <w:t xml:space="preserve"> </w:t>
            </w:r>
          </w:p>
          <w:p w:rsidR="007B227B" w:rsidRDefault="002C1046">
            <w:pPr>
              <w:tabs>
                <w:tab w:val="center" w:pos="3084"/>
              </w:tabs>
            </w:pPr>
            <w:r>
              <w:rPr>
                <w:b/>
              </w:rPr>
              <w:t xml:space="preserve">D.N.I. </w:t>
            </w:r>
            <w:proofErr w:type="spellStart"/>
            <w:r>
              <w:rPr>
                <w:b/>
              </w:rPr>
              <w:t>ó</w:t>
            </w:r>
            <w:proofErr w:type="spellEnd"/>
            <w:r>
              <w:rPr>
                <w:b/>
              </w:rPr>
              <w:t xml:space="preserve"> PASAPORTE </w:t>
            </w:r>
            <w:r>
              <w:rPr>
                <w:b/>
              </w:rPr>
              <w:tab/>
              <w:t xml:space="preserve">TELÉFONO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2C1046">
            <w:r>
              <w:rPr>
                <w:b/>
              </w:rPr>
              <w:t xml:space="preserve">E-MAIL 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</w:tr>
      <w:tr w:rsidR="00610D83" w:rsidTr="00610D83">
        <w:trPr>
          <w:trHeight w:val="398"/>
        </w:trPr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83" w:rsidRDefault="00610D83" w:rsidP="00CF0817">
            <w:pPr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83" w:rsidRDefault="00610D83" w:rsidP="005A0E75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83" w:rsidRDefault="00610D83" w:rsidP="00610D83">
            <w:r>
              <w:rPr>
                <w:b/>
              </w:rPr>
              <w:t xml:space="preserve"> </w:t>
            </w:r>
          </w:p>
        </w:tc>
      </w:tr>
      <w:tr w:rsidR="007B227B">
        <w:trPr>
          <w:trHeight w:val="420"/>
        </w:trPr>
        <w:tc>
          <w:tcPr>
            <w:tcW w:w="5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2C1046">
            <w:pPr>
              <w:ind w:left="1"/>
            </w:pPr>
            <w:r>
              <w:rPr>
                <w:b/>
              </w:rPr>
              <w:t xml:space="preserve">DOMICILIO PARA LA NOTIFICACIÓN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</w:tr>
      <w:tr w:rsidR="007B227B">
        <w:trPr>
          <w:trHeight w:val="398"/>
        </w:trPr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27B" w:rsidRDefault="002C1046">
            <w:pPr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27B" w:rsidRDefault="007B227B"/>
        </w:tc>
      </w:tr>
      <w:tr w:rsidR="007B227B">
        <w:trPr>
          <w:trHeight w:val="420"/>
        </w:trPr>
        <w:tc>
          <w:tcPr>
            <w:tcW w:w="5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2C1046">
            <w:pPr>
              <w:tabs>
                <w:tab w:val="center" w:pos="2672"/>
              </w:tabs>
            </w:pPr>
            <w:r>
              <w:rPr>
                <w:b/>
              </w:rPr>
              <w:t xml:space="preserve">CÓDIGO POSTAL </w:t>
            </w:r>
            <w:r>
              <w:rPr>
                <w:b/>
              </w:rPr>
              <w:tab/>
              <w:t xml:space="preserve">LOCALIDAD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2C1046">
            <w:pPr>
              <w:ind w:left="2"/>
            </w:pPr>
            <w:r>
              <w:rPr>
                <w:b/>
              </w:rPr>
              <w:t xml:space="preserve">PROVINCIA </w:t>
            </w:r>
          </w:p>
        </w:tc>
      </w:tr>
      <w:tr w:rsidR="007B227B" w:rsidTr="007465EC">
        <w:trPr>
          <w:trHeight w:val="421"/>
        </w:trPr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227B" w:rsidRDefault="002C1046" w:rsidP="007465EC">
            <w:pPr>
              <w:tabs>
                <w:tab w:val="center" w:pos="2170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60909"/>
                      <wp:effectExtent l="0" t="0" r="0" b="0"/>
                      <wp:docPr id="2800" name="Group 2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0909"/>
                                <a:chOff x="0" y="0"/>
                                <a:chExt cx="6096" cy="260909"/>
                              </a:xfrm>
                            </wpg:grpSpPr>
                            <wps:wsp>
                              <wps:cNvPr id="3316" name="Shape 3316"/>
                              <wps:cNvSpPr/>
                              <wps:spPr>
                                <a:xfrm>
                                  <a:off x="0" y="0"/>
                                  <a:ext cx="9144" cy="260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0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0909"/>
                                      </a:lnTo>
                                      <a:lnTo>
                                        <a:pt x="0" y="260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0" style="width:0.479996pt;height:20.544pt;mso-position-horizontal-relative:char;mso-position-vertical-relative:line" coordsize="60,2609">
                      <v:shape id="Shape 3317" style="position:absolute;width:91;height:2609;left:0;top:0;" coordsize="9144,260909" path="m0,0l9144,0l9144,260909l0,26090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227B" w:rsidRDefault="002C1046" w:rsidP="007465EC">
            <w:pPr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60909"/>
                      <wp:effectExtent l="0" t="0" r="0" b="0"/>
                      <wp:docPr id="2815" name="Group 2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0909"/>
                                <a:chOff x="0" y="0"/>
                                <a:chExt cx="6096" cy="260909"/>
                              </a:xfrm>
                            </wpg:grpSpPr>
                            <wps:wsp>
                              <wps:cNvPr id="3318" name="Shape 3318"/>
                              <wps:cNvSpPr/>
                              <wps:spPr>
                                <a:xfrm>
                                  <a:off x="0" y="0"/>
                                  <a:ext cx="9144" cy="260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09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0909"/>
                                      </a:lnTo>
                                      <a:lnTo>
                                        <a:pt x="0" y="260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5" style="width:0.480011pt;height:20.544pt;mso-position-horizontal-relative:char;mso-position-vertical-relative:line" coordsize="60,2609">
                      <v:shape id="Shape 3319" style="position:absolute;width:91;height:2609;left:0;top:0;" coordsize="9144,260909" path="m0,0l9144,0l9144,260909l0,26090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</w:tr>
      <w:tr w:rsidR="007B227B">
        <w:trPr>
          <w:trHeight w:val="398"/>
        </w:trPr>
        <w:tc>
          <w:tcPr>
            <w:tcW w:w="5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2C1046">
            <w:pPr>
              <w:tabs>
                <w:tab w:val="center" w:pos="3242"/>
              </w:tabs>
            </w:pPr>
            <w:r>
              <w:rPr>
                <w:b/>
              </w:rPr>
              <w:t xml:space="preserve">FECHA NACIMIENTO </w:t>
            </w:r>
            <w:r>
              <w:rPr>
                <w:b/>
              </w:rPr>
              <w:tab/>
              <w:t xml:space="preserve">LUGAR DE NACIMIENTO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7B227B"/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2C1046">
            <w:pPr>
              <w:ind w:left="2"/>
            </w:pPr>
            <w:r>
              <w:rPr>
                <w:b/>
              </w:rPr>
              <w:t xml:space="preserve">NACIONALIDAD </w:t>
            </w:r>
          </w:p>
        </w:tc>
      </w:tr>
      <w:tr w:rsidR="007B227B" w:rsidTr="007465EC">
        <w:trPr>
          <w:trHeight w:val="4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27B" w:rsidRDefault="002C1046" w:rsidP="007465EC">
            <w:pPr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27B" w:rsidRDefault="002C1046" w:rsidP="007465EC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27B" w:rsidRDefault="002C1046" w:rsidP="007465EC">
            <w:pPr>
              <w:ind w:left="7"/>
            </w:pPr>
            <w:r>
              <w:rPr>
                <w:b/>
              </w:rPr>
              <w:t xml:space="preserve"> </w:t>
            </w:r>
          </w:p>
        </w:tc>
      </w:tr>
      <w:tr w:rsidR="007B227B">
        <w:trPr>
          <w:trHeight w:val="398"/>
        </w:trPr>
        <w:tc>
          <w:tcPr>
            <w:tcW w:w="65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B227B" w:rsidRDefault="002C1046">
            <w:pPr>
              <w:ind w:left="1"/>
            </w:pPr>
            <w:r>
              <w:rPr>
                <w:b/>
              </w:rPr>
              <w:t xml:space="preserve">PROGRAMA DE DOCTORADO EN EL QUE HA REALIZADO LA TESIS 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227B" w:rsidRDefault="007B227B"/>
        </w:tc>
      </w:tr>
      <w:tr w:rsidR="007B227B" w:rsidTr="007465EC">
        <w:trPr>
          <w:trHeight w:val="420"/>
        </w:trPr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27B" w:rsidRDefault="002C1046" w:rsidP="007465EC">
            <w:pPr>
              <w:ind w:left="8"/>
            </w:pPr>
            <w:r>
              <w:rPr>
                <w:b/>
              </w:rPr>
              <w:t xml:space="preserve"> </w:t>
            </w:r>
          </w:p>
        </w:tc>
      </w:tr>
    </w:tbl>
    <w:p w:rsidR="007B227B" w:rsidRPr="008A2EEF" w:rsidRDefault="007B227B" w:rsidP="00F20805">
      <w:pPr>
        <w:pStyle w:val="Sinespaciado"/>
        <w:rPr>
          <w:sz w:val="10"/>
        </w:rPr>
      </w:pPr>
    </w:p>
    <w:p w:rsidR="007B227B" w:rsidRDefault="002C1046" w:rsidP="00F20805">
      <w:pPr>
        <w:spacing w:after="0"/>
        <w:ind w:left="-5" w:hanging="10"/>
        <w:rPr>
          <w:rFonts w:ascii="Webdings" w:eastAsia="Webdings" w:hAnsi="Webdings" w:cs="Webdings"/>
          <w:sz w:val="28"/>
        </w:rPr>
      </w:pPr>
      <w:r>
        <w:rPr>
          <w:b/>
        </w:rPr>
        <w:t xml:space="preserve">TESIS CON:   </w:t>
      </w:r>
      <w:r w:rsidR="002C2D53">
        <w:rPr>
          <w:b/>
        </w:rPr>
        <w:t xml:space="preserve">         </w:t>
      </w:r>
      <w:r>
        <w:rPr>
          <w:b/>
        </w:rPr>
        <w:t xml:space="preserve">  MENCIÓN INTERNACIONAL </w:t>
      </w:r>
      <w:r>
        <w:rPr>
          <w:rFonts w:ascii="Webdings" w:eastAsia="Webdings" w:hAnsi="Webdings" w:cs="Webdings"/>
          <w:sz w:val="28"/>
        </w:rPr>
        <w:t></w:t>
      </w:r>
      <w:r>
        <w:rPr>
          <w:b/>
        </w:rPr>
        <w:t xml:space="preserve">         COTUTELA </w:t>
      </w:r>
      <w:r>
        <w:rPr>
          <w:rFonts w:ascii="Webdings" w:eastAsia="Webdings" w:hAnsi="Webdings" w:cs="Webdings"/>
          <w:sz w:val="28"/>
        </w:rPr>
        <w:t></w:t>
      </w:r>
      <w:r>
        <w:rPr>
          <w:b/>
        </w:rPr>
        <w:t xml:space="preserve">            MENCIÓN INDUSTRIAL </w:t>
      </w:r>
      <w:r>
        <w:rPr>
          <w:rFonts w:ascii="Webdings" w:eastAsia="Webdings" w:hAnsi="Webdings" w:cs="Webdings"/>
          <w:sz w:val="28"/>
        </w:rPr>
        <w:t></w:t>
      </w:r>
    </w:p>
    <w:p w:rsidR="00F20805" w:rsidRPr="00F20805" w:rsidRDefault="00F20805" w:rsidP="00F20805">
      <w:pPr>
        <w:spacing w:after="0"/>
        <w:ind w:left="-5" w:hanging="10"/>
        <w:rPr>
          <w:sz w:val="10"/>
        </w:rPr>
      </w:pPr>
    </w:p>
    <w:p w:rsidR="007B227B" w:rsidRDefault="002C1046">
      <w:pPr>
        <w:spacing w:after="0"/>
        <w:ind w:left="-5" w:hanging="10"/>
      </w:pPr>
      <w:r>
        <w:rPr>
          <w:b/>
        </w:rPr>
        <w:t xml:space="preserve">FECHA DEFENSA DE TESIS </w:t>
      </w:r>
    </w:p>
    <w:tbl>
      <w:tblPr>
        <w:tblStyle w:val="TableGrid"/>
        <w:tblW w:w="3687" w:type="dxa"/>
        <w:tblInd w:w="0" w:type="dxa"/>
        <w:tblCellMar>
          <w:top w:w="48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</w:tblGrid>
      <w:tr w:rsidR="007B227B">
        <w:trPr>
          <w:trHeight w:val="39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7B" w:rsidRDefault="002C1046">
            <w:r>
              <w:rPr>
                <w:b/>
              </w:rPr>
              <w:t xml:space="preserve"> </w:t>
            </w:r>
          </w:p>
        </w:tc>
      </w:tr>
    </w:tbl>
    <w:p w:rsidR="007B227B" w:rsidRPr="008A2EEF" w:rsidRDefault="007B227B" w:rsidP="00F20805">
      <w:pPr>
        <w:pStyle w:val="Sinespaciado"/>
        <w:rPr>
          <w:sz w:val="16"/>
        </w:rPr>
      </w:pPr>
    </w:p>
    <w:p w:rsidR="007B227B" w:rsidRDefault="002C1046" w:rsidP="000663A7">
      <w:pPr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5" w:lineRule="auto"/>
        <w:ind w:left="-8"/>
        <w:rPr>
          <w:b/>
        </w:rPr>
      </w:pPr>
      <w:r>
        <w:rPr>
          <w:b/>
        </w:rPr>
        <w:t xml:space="preserve">Indique como quiere el título provisional:    EN CASTELLANO </w:t>
      </w:r>
      <w:r>
        <w:rPr>
          <w:rFonts w:ascii="Webdings" w:eastAsia="Webdings" w:hAnsi="Webdings" w:cs="Webdings"/>
          <w:sz w:val="28"/>
        </w:rPr>
        <w:t></w:t>
      </w:r>
      <w:r>
        <w:rPr>
          <w:b/>
          <w:sz w:val="28"/>
        </w:rPr>
        <w:t xml:space="preserve">        </w:t>
      </w:r>
      <w:r>
        <w:rPr>
          <w:b/>
        </w:rPr>
        <w:t>BILINGÜE(Castellano/Inglés)</w:t>
      </w:r>
      <w:r>
        <w:rPr>
          <w:b/>
          <w:sz w:val="28"/>
        </w:rPr>
        <w:t xml:space="preserve"> </w:t>
      </w:r>
      <w:r>
        <w:rPr>
          <w:rFonts w:ascii="Webdings" w:eastAsia="Webdings" w:hAnsi="Webdings" w:cs="Webdings"/>
          <w:sz w:val="28"/>
        </w:rPr>
        <w:t></w:t>
      </w:r>
      <w:r>
        <w:rPr>
          <w:b/>
        </w:rPr>
        <w:t xml:space="preserve"> </w:t>
      </w:r>
    </w:p>
    <w:p w:rsidR="000663A7" w:rsidRPr="000663A7" w:rsidRDefault="000663A7" w:rsidP="000663A7">
      <w:pPr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5" w:lineRule="auto"/>
        <w:ind w:left="-8"/>
        <w:rPr>
          <w:sz w:val="2"/>
          <w:szCs w:val="24"/>
        </w:rPr>
      </w:pPr>
    </w:p>
    <w:p w:rsidR="007B227B" w:rsidRPr="008A2EEF" w:rsidRDefault="002C1046" w:rsidP="00F20805">
      <w:pPr>
        <w:pStyle w:val="Sinespaciado"/>
        <w:rPr>
          <w:sz w:val="16"/>
        </w:rPr>
      </w:pPr>
      <w:r>
        <w:t xml:space="preserve"> </w:t>
      </w:r>
    </w:p>
    <w:p w:rsidR="007B227B" w:rsidRDefault="002C1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5" w:lineRule="auto"/>
        <w:ind w:left="2991" w:hanging="2999"/>
      </w:pPr>
      <w:r>
        <w:rPr>
          <w:b/>
        </w:rPr>
        <w:t xml:space="preserve">Indique de qué forma quiere la firma en el certificado sustitutorio del título (título provisional):                    DIGITAL </w:t>
      </w:r>
      <w:r>
        <w:rPr>
          <w:rFonts w:ascii="Webdings" w:eastAsia="Webdings" w:hAnsi="Webdings" w:cs="Webdings"/>
          <w:sz w:val="28"/>
        </w:rPr>
        <w:t></w:t>
      </w:r>
      <w:r>
        <w:rPr>
          <w:b/>
          <w:sz w:val="28"/>
        </w:rPr>
        <w:t xml:space="preserve">                    </w:t>
      </w:r>
      <w:r>
        <w:rPr>
          <w:b/>
        </w:rPr>
        <w:t>MANUAL</w:t>
      </w:r>
      <w:r>
        <w:rPr>
          <w:b/>
          <w:sz w:val="28"/>
        </w:rPr>
        <w:t xml:space="preserve"> </w:t>
      </w:r>
      <w:r>
        <w:rPr>
          <w:rFonts w:ascii="Webdings" w:eastAsia="Webdings" w:hAnsi="Webdings" w:cs="Webdings"/>
          <w:sz w:val="28"/>
        </w:rPr>
        <w:t></w:t>
      </w:r>
      <w:r>
        <w:rPr>
          <w:b/>
          <w:sz w:val="28"/>
        </w:rPr>
        <w:t>*</w:t>
      </w:r>
      <w:r>
        <w:rPr>
          <w:b/>
        </w:rPr>
        <w:t xml:space="preserve"> </w:t>
      </w:r>
    </w:p>
    <w:p w:rsidR="007B227B" w:rsidRDefault="002C1046" w:rsidP="00F20805">
      <w:pPr>
        <w:spacing w:after="0"/>
      </w:pPr>
      <w:r>
        <w:rPr>
          <w:b/>
          <w:sz w:val="20"/>
        </w:rPr>
        <w:t xml:space="preserve">* Sirve para legalizar certificado sustitutorio del título en Ministerio de Educación y sea válido en el extranjero. </w:t>
      </w:r>
    </w:p>
    <w:p w:rsidR="00F20805" w:rsidRPr="008A2EEF" w:rsidRDefault="00F20805" w:rsidP="00F20805">
      <w:pPr>
        <w:spacing w:after="0"/>
        <w:rPr>
          <w:sz w:val="16"/>
        </w:rPr>
      </w:pPr>
    </w:p>
    <w:p w:rsidR="007B227B" w:rsidRDefault="002C1046">
      <w:pPr>
        <w:spacing w:after="0" w:line="239" w:lineRule="auto"/>
        <w:jc w:val="center"/>
      </w:pPr>
      <w:r>
        <w:t xml:space="preserve">El/La interesado/a cuyos datos personales han quedado reflejados, que cumple los requisitos que la legislación establece, </w:t>
      </w:r>
      <w:r>
        <w:rPr>
          <w:b/>
        </w:rPr>
        <w:t>SOLICITA</w:t>
      </w:r>
      <w:r>
        <w:t xml:space="preserve"> le sea expedido el Título de Doctor/a correspondiente. </w:t>
      </w:r>
    </w:p>
    <w:p w:rsidR="007B227B" w:rsidRDefault="002C1046">
      <w:pPr>
        <w:spacing w:after="0"/>
      </w:pPr>
      <w:r>
        <w:t xml:space="preserve"> </w:t>
      </w:r>
    </w:p>
    <w:p w:rsidR="007B227B" w:rsidRDefault="002C1046">
      <w:pPr>
        <w:spacing w:after="9" w:line="249" w:lineRule="auto"/>
        <w:ind w:left="-5" w:right="1610" w:hanging="10"/>
      </w:pPr>
      <w:r>
        <w:rPr>
          <w:b/>
        </w:rPr>
        <w:t xml:space="preserve">Recogido resguardo </w:t>
      </w:r>
      <w:r>
        <w:t xml:space="preserve">                         </w:t>
      </w:r>
      <w:r w:rsidR="00F20805">
        <w:t xml:space="preserve">                     </w:t>
      </w:r>
      <w:r w:rsidR="00E160FA">
        <w:t xml:space="preserve">Córdoba,   </w:t>
      </w:r>
      <w:r w:rsidR="008A2A72">
        <w:t xml:space="preserve">   </w:t>
      </w:r>
      <w:r>
        <w:t xml:space="preserve">de    </w:t>
      </w:r>
      <w:r w:rsidR="00A666FC">
        <w:t xml:space="preserve">                            </w:t>
      </w:r>
      <w:proofErr w:type="spellStart"/>
      <w:r w:rsidR="00045998">
        <w:t>de</w:t>
      </w:r>
      <w:proofErr w:type="spellEnd"/>
      <w:r w:rsidR="00045998">
        <w:t xml:space="preserve"> </w:t>
      </w:r>
      <w:r w:rsidR="00A666FC">
        <w:t xml:space="preserve"> </w:t>
      </w:r>
      <w:r w:rsidR="00045998">
        <w:t>20</w:t>
      </w:r>
    </w:p>
    <w:p w:rsidR="007B227B" w:rsidRDefault="002C1046">
      <w:pPr>
        <w:tabs>
          <w:tab w:val="center" w:pos="1956"/>
        </w:tabs>
        <w:spacing w:after="0"/>
        <w:ind w:left="-15"/>
      </w:pPr>
      <w:r>
        <w:rPr>
          <w:b/>
        </w:rPr>
        <w:t>Fecha y Firma:</w:t>
      </w:r>
      <w:r>
        <w:t xml:space="preserve"> </w:t>
      </w:r>
      <w:r>
        <w:tab/>
      </w:r>
      <w:r>
        <w:rPr>
          <w:vertAlign w:val="superscript"/>
        </w:rPr>
        <w:t xml:space="preserve"> </w:t>
      </w:r>
    </w:p>
    <w:p w:rsidR="007B227B" w:rsidRDefault="002C1046">
      <w:pPr>
        <w:spacing w:after="9" w:line="249" w:lineRule="auto"/>
        <w:ind w:left="1966" w:right="1610" w:hanging="10"/>
      </w:pPr>
      <w:r>
        <w:t xml:space="preserve">                                      </w:t>
      </w:r>
      <w:r w:rsidR="00F20805">
        <w:t xml:space="preserve">                       </w:t>
      </w:r>
      <w:r>
        <w:t xml:space="preserve"> Firma del/a interesado/a </w:t>
      </w:r>
    </w:p>
    <w:p w:rsidR="007B227B" w:rsidRDefault="002C1046">
      <w:pPr>
        <w:spacing w:after="0"/>
      </w:pPr>
      <w:r>
        <w:t xml:space="preserve"> </w:t>
      </w:r>
    </w:p>
    <w:p w:rsidR="007B227B" w:rsidRDefault="002C1046">
      <w:pPr>
        <w:spacing w:after="0"/>
      </w:pPr>
      <w:r>
        <w:t xml:space="preserve"> </w:t>
      </w:r>
    </w:p>
    <w:p w:rsidR="007B227B" w:rsidRDefault="002C1046">
      <w:pPr>
        <w:spacing w:after="0"/>
      </w:pPr>
      <w:r>
        <w:t xml:space="preserve"> </w:t>
      </w:r>
    </w:p>
    <w:p w:rsidR="007B227B" w:rsidRDefault="00F20805" w:rsidP="008A2EEF">
      <w:pPr>
        <w:spacing w:after="37" w:line="249" w:lineRule="auto"/>
        <w:ind w:left="-15" w:right="1" w:firstLine="2818"/>
      </w:pPr>
      <w:r>
        <w:t xml:space="preserve">                    </w:t>
      </w:r>
      <w:r w:rsidR="002C1046">
        <w:t>Fdo.: _</w:t>
      </w:r>
      <w:r>
        <w:t xml:space="preserve">_______________________________ </w:t>
      </w:r>
      <w:r w:rsidR="008A2EEF">
        <w:t xml:space="preserve">                   </w:t>
      </w:r>
      <w:r w:rsidR="002C1046">
        <w:rPr>
          <w:b/>
        </w:rPr>
        <w:t xml:space="preserve">Documentos a presentar: </w:t>
      </w:r>
    </w:p>
    <w:p w:rsidR="007B227B" w:rsidRDefault="002C1046" w:rsidP="008A2EEF">
      <w:pPr>
        <w:numPr>
          <w:ilvl w:val="0"/>
          <w:numId w:val="1"/>
        </w:numPr>
        <w:spacing w:after="9" w:line="249" w:lineRule="auto"/>
        <w:ind w:left="284" w:right="1" w:hanging="360"/>
      </w:pPr>
      <w:r>
        <w:t xml:space="preserve">Fotocopia del D.N.I., o pasaporte quien tenga nacionalidad extranjera. </w:t>
      </w:r>
    </w:p>
    <w:p w:rsidR="007B227B" w:rsidRDefault="002C1046" w:rsidP="008A2EEF">
      <w:pPr>
        <w:numPr>
          <w:ilvl w:val="0"/>
          <w:numId w:val="1"/>
        </w:numPr>
        <w:spacing w:after="9" w:line="249" w:lineRule="auto"/>
        <w:ind w:left="284" w:right="1" w:hanging="360"/>
      </w:pPr>
      <w:r>
        <w:t xml:space="preserve">Fotocopia y original del título de licenciado o ingeniero. </w:t>
      </w:r>
    </w:p>
    <w:p w:rsidR="007B227B" w:rsidRDefault="002C1046" w:rsidP="008A2EEF">
      <w:pPr>
        <w:numPr>
          <w:ilvl w:val="0"/>
          <w:numId w:val="1"/>
        </w:numPr>
        <w:spacing w:after="0"/>
        <w:ind w:left="284" w:right="1" w:hanging="360"/>
        <w:jc w:val="both"/>
      </w:pPr>
      <w:r>
        <w:t>Fotocopia y original del título que le dio acceso al doctora</w:t>
      </w:r>
      <w:r w:rsidR="008A2EEF">
        <w:t xml:space="preserve">do (máster, suficiencia </w:t>
      </w:r>
      <w:r>
        <w:t xml:space="preserve">investigadora, DEA). </w:t>
      </w:r>
    </w:p>
    <w:p w:rsidR="007B227B" w:rsidRDefault="002C1046" w:rsidP="008A2EEF">
      <w:pPr>
        <w:spacing w:after="0"/>
        <w:ind w:right="1"/>
      </w:pPr>
      <w:r>
        <w:t xml:space="preserve"> </w:t>
      </w:r>
    </w:p>
    <w:p w:rsidR="007B227B" w:rsidRDefault="002C1046" w:rsidP="00A34CE8">
      <w:pPr>
        <w:spacing w:after="0"/>
        <w:ind w:left="-5" w:right="1" w:hanging="10"/>
      </w:pPr>
      <w:r>
        <w:rPr>
          <w:b/>
        </w:rPr>
        <w:t>El título provisional se realizará en un plazo mínimo de 15 días a partir</w:t>
      </w:r>
      <w:r w:rsidR="008A2EEF">
        <w:rPr>
          <w:b/>
        </w:rPr>
        <w:t xml:space="preserve"> de la solicitud y abono de las </w:t>
      </w:r>
      <w:r w:rsidR="00A34CE8">
        <w:rPr>
          <w:b/>
        </w:rPr>
        <w:t>tasas.</w:t>
      </w:r>
    </w:p>
    <w:p w:rsidR="007B227B" w:rsidRDefault="002C1046">
      <w:pPr>
        <w:spacing w:after="0"/>
        <w:ind w:right="2"/>
        <w:jc w:val="center"/>
      </w:pPr>
      <w:r>
        <w:rPr>
          <w:b/>
          <w:color w:val="2F5496"/>
        </w:rPr>
        <w:t xml:space="preserve">-Si es estudiante extranjero se recomienda abonar los derechos de expedición del título en España- </w:t>
      </w:r>
    </w:p>
    <w:p w:rsidR="007B227B" w:rsidRDefault="002C1046">
      <w:pPr>
        <w:pStyle w:val="Ttulo1"/>
      </w:pPr>
      <w:r>
        <w:t xml:space="preserve">DOCTORADO. IDEP </w:t>
      </w:r>
    </w:p>
    <w:sectPr w:rsidR="007B227B" w:rsidSect="008A2EEF">
      <w:headerReference w:type="default" r:id="rId7"/>
      <w:pgSz w:w="11906" w:h="16838"/>
      <w:pgMar w:top="1440" w:right="1133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78" w:rsidRDefault="00460078" w:rsidP="00F20805">
      <w:pPr>
        <w:spacing w:after="0" w:line="240" w:lineRule="auto"/>
      </w:pPr>
      <w:r>
        <w:separator/>
      </w:r>
    </w:p>
  </w:endnote>
  <w:endnote w:type="continuationSeparator" w:id="0">
    <w:p w:rsidR="00460078" w:rsidRDefault="00460078" w:rsidP="00F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78" w:rsidRDefault="00460078" w:rsidP="00F20805">
      <w:pPr>
        <w:spacing w:after="0" w:line="240" w:lineRule="auto"/>
      </w:pPr>
      <w:r>
        <w:separator/>
      </w:r>
    </w:p>
  </w:footnote>
  <w:footnote w:type="continuationSeparator" w:id="0">
    <w:p w:rsidR="00460078" w:rsidRDefault="00460078" w:rsidP="00F2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78" w:rsidRDefault="00460078">
    <w:pPr>
      <w:pStyle w:val="Encabezado"/>
    </w:pPr>
    <w:r w:rsidRPr="00F20805">
      <w:rPr>
        <w:rFonts w:asciiTheme="minorHAnsi" w:eastAsiaTheme="minorEastAsia" w:hAnsiTheme="minorHAnsi" w:cstheme="minorBidi"/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6129B" wp14:editId="74A4C5A2">
              <wp:simplePos x="0" y="0"/>
              <wp:positionH relativeFrom="column">
                <wp:posOffset>0</wp:posOffset>
              </wp:positionH>
              <wp:positionV relativeFrom="paragraph">
                <wp:posOffset>-47625</wp:posOffset>
              </wp:positionV>
              <wp:extent cx="1542355" cy="1007100"/>
              <wp:effectExtent l="0" t="0" r="0" b="0"/>
              <wp:wrapSquare wrapText="bothSides"/>
              <wp:docPr id="2891" name="Group 2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2355" cy="1007100"/>
                        <a:chOff x="0" y="0"/>
                        <a:chExt cx="1542355" cy="10071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355" cy="1007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14478" y="1532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60078" w:rsidRDefault="00460078" w:rsidP="00F208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26129B" id="Group 2891" o:spid="_x0000_s1026" style="position:absolute;margin-left:0;margin-top:-3.75pt;width:121.45pt;height:79.3pt;z-index:251659264" coordsize="15423,100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423;height:10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">
                <v:imagedata r:id="rId2" o:title=""/>
              </v:shape>
              <v:rect id="Rectangle 8" o:spid="_x0000_s1028" style="position:absolute;left:144;top:15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460078" w:rsidRDefault="00460078" w:rsidP="00F20805">
                      <w: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C89"/>
    <w:multiLevelType w:val="hybridMultilevel"/>
    <w:tmpl w:val="69CACA1C"/>
    <w:lvl w:ilvl="0" w:tplc="433E1D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84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98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68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006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3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CC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01F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E0A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7B"/>
    <w:rsid w:val="00045998"/>
    <w:rsid w:val="000663A7"/>
    <w:rsid w:val="002C1046"/>
    <w:rsid w:val="002C2D53"/>
    <w:rsid w:val="00460078"/>
    <w:rsid w:val="005A0E75"/>
    <w:rsid w:val="00610D83"/>
    <w:rsid w:val="00690841"/>
    <w:rsid w:val="007465EC"/>
    <w:rsid w:val="007B227B"/>
    <w:rsid w:val="00890ED2"/>
    <w:rsid w:val="008A2A72"/>
    <w:rsid w:val="008A2EEF"/>
    <w:rsid w:val="009129A7"/>
    <w:rsid w:val="00A34CE8"/>
    <w:rsid w:val="00A619B0"/>
    <w:rsid w:val="00A666FC"/>
    <w:rsid w:val="00AE7160"/>
    <w:rsid w:val="00CF0817"/>
    <w:rsid w:val="00DC36CD"/>
    <w:rsid w:val="00E160FA"/>
    <w:rsid w:val="00F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76A64-BA86-42B0-856D-4081910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F2080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F2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0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2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749E257D.dotm</Template>
  <TotalTime>1</TotalTime>
  <Pages>1</Pages>
  <Words>281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cp:lastModifiedBy>María Dolores Molina Gómez</cp:lastModifiedBy>
  <cp:revision>2</cp:revision>
  <dcterms:created xsi:type="dcterms:W3CDTF">2018-09-04T07:43:00Z</dcterms:created>
  <dcterms:modified xsi:type="dcterms:W3CDTF">2018-09-04T07:43:00Z</dcterms:modified>
</cp:coreProperties>
</file>