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37" w:rsidRPr="00792247" w:rsidRDefault="00A16F37" w:rsidP="00A16F3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 w:rsidRPr="00792247">
        <w:rPr>
          <w:b/>
          <w:sz w:val="36"/>
          <w:szCs w:val="36"/>
        </w:rPr>
        <w:t>SOLICITUD</w:t>
      </w:r>
    </w:p>
    <w:p w:rsidR="00A16F37" w:rsidRPr="00A100A6" w:rsidRDefault="00A16F37" w:rsidP="00A16F37">
      <w:pPr>
        <w:spacing w:after="0" w:line="240" w:lineRule="auto"/>
        <w:ind w:right="-568"/>
        <w:jc w:val="center"/>
        <w:rPr>
          <w:b/>
          <w:sz w:val="28"/>
          <w:szCs w:val="28"/>
        </w:rPr>
      </w:pPr>
      <w:r w:rsidRPr="00A100A6">
        <w:rPr>
          <w:b/>
          <w:sz w:val="28"/>
          <w:szCs w:val="28"/>
        </w:rPr>
        <w:t>AUTORIZACIÓN PARA REALIZAR ESTANCIA DOCTORAL</w:t>
      </w:r>
      <w:r w:rsidR="00A100A6" w:rsidRPr="00A100A6">
        <w:rPr>
          <w:b/>
          <w:sz w:val="28"/>
          <w:szCs w:val="28"/>
        </w:rPr>
        <w:t xml:space="preserve"> PARA LA OBTENCIÓN </w:t>
      </w:r>
      <w:r w:rsidR="00A100A6">
        <w:rPr>
          <w:b/>
          <w:sz w:val="28"/>
          <w:szCs w:val="28"/>
        </w:rPr>
        <w:t>DEL TÍTULO DE DOCTOR EN RÉGIMEN DE COTUTELA</w:t>
      </w:r>
    </w:p>
    <w:p w:rsidR="00A16F37" w:rsidRDefault="00A16F37" w:rsidP="00A16F37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A16F37" w:rsidTr="00A16F37">
        <w:trPr>
          <w:tblCellSpacing w:w="14" w:type="dxa"/>
          <w:jc w:val="center"/>
        </w:trPr>
        <w:tc>
          <w:tcPr>
            <w:tcW w:w="5813" w:type="dxa"/>
            <w:gridSpan w:val="3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AA45C8E4CA894F068B5727B4A6150AD1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447A3E31FB3F4F2096C68708DA9B4FD0"/>
            </w:placeholder>
            <w:showingPlcHdr/>
            <w:text/>
          </w:sdtPr>
          <w:sdtEndPr/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t xml:space="preserve">                                                       </w:t>
                </w:r>
              </w:p>
            </w:tc>
          </w:sdtContent>
        </w:sdt>
      </w:tr>
      <w:tr w:rsidR="00A16F3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62" w:type="dxa"/>
            <w:gridSpan w:val="2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55E9E9E183E24E649C3B2B329E1E705D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8EE2FA6D3ABA4E78B5E3E86D28301452"/>
            </w:placeholder>
            <w:showingPlcHdr/>
            <w:text/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5F9EF817A4724639A6018C69514A4716"/>
            </w:placeholder>
            <w:showingPlcHdr/>
            <w:text/>
          </w:sdtPr>
          <w:sdtEndPr/>
          <w:sdtContent>
            <w:tc>
              <w:tcPr>
                <w:tcW w:w="5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A16F37" w:rsidTr="00A16F3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Default="00A16F37" w:rsidP="00A16F37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8389DD6CE5874736896FD52AB8A9FD12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7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0ED178987B2E46419D814617540DF00C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C971BD32EDFB4C3DBEDD4710481BEC71"/>
            </w:placeholder>
            <w:showingPlcHdr/>
            <w:text/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7" w:rsidRDefault="00F127C0" w:rsidP="00A16F37">
            <w:sdt>
              <w:sdtPr>
                <w:id w:val="-175270018"/>
                <w:placeholder>
                  <w:docPart w:val="BBAC9A6DAC63448784B8B6E9C4BCE001"/>
                </w:placeholder>
                <w:showingPlcHdr/>
                <w:text/>
              </w:sdtPr>
              <w:sdtEndPr/>
              <w:sdtContent>
                <w:r w:rsidR="00A16F37">
                  <w:rPr>
                    <w:rStyle w:val="Textodelmarcadordeposicin"/>
                  </w:rPr>
                  <w:t xml:space="preserve">                          </w:t>
                </w:r>
              </w:sdtContent>
            </w:sdt>
          </w:p>
        </w:tc>
        <w:sdt>
          <w:sdtPr>
            <w:id w:val="305593843"/>
            <w:placeholder>
              <w:docPart w:val="E34211777F8B4F44BAFE63382C0D4E26"/>
            </w:placeholder>
            <w:showingPlcHdr/>
            <w:text/>
          </w:sdtPr>
          <w:sdtEndPr/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A16F37" w:rsidTr="00A16F37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Pr="00072F97" w:rsidRDefault="00A16F37" w:rsidP="00A16F37">
            <w:pPr>
              <w:rPr>
                <w:sz w:val="16"/>
                <w:szCs w:val="16"/>
              </w:rPr>
            </w:pPr>
          </w:p>
        </w:tc>
      </w:tr>
      <w:tr w:rsidR="00A16F3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 DE DOCTORADO SOLICITADO/ADMITIDO EN LA UCO: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7FFAB8EC7016407FA3078FCA847E7B8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 DE INVESTIGACIÓN: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382223888"/>
            <w:placeholder>
              <w:docPart w:val="7C6ACACE437844B597DBB9FF0E54CB4D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16F37" w:rsidRDefault="00A16F37" w:rsidP="00A16F37">
      <w:pPr>
        <w:spacing w:after="0" w:line="240" w:lineRule="auto"/>
      </w:pPr>
    </w:p>
    <w:p w:rsidR="00A16F37" w:rsidRPr="003A34CA" w:rsidRDefault="00A16F37" w:rsidP="00A16F37">
      <w:pPr>
        <w:spacing w:after="0" w:line="240" w:lineRule="auto"/>
        <w:jc w:val="center"/>
        <w:rPr>
          <w:b/>
          <w:sz w:val="28"/>
          <w:szCs w:val="28"/>
        </w:rPr>
      </w:pPr>
      <w:r w:rsidRPr="003A34CA">
        <w:rPr>
          <w:b/>
          <w:sz w:val="28"/>
          <w:szCs w:val="28"/>
        </w:rPr>
        <w:t>DATOS DE LA ESTANCIA</w:t>
      </w: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89"/>
        <w:gridCol w:w="4817"/>
      </w:tblGrid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DE DESTINO: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789631296"/>
            <w:placeholder>
              <w:docPart w:val="D04A60C3EC5E4518B323880E38F3AE21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 w:rsidRPr="005A47FB">
              <w:rPr>
                <w:sz w:val="20"/>
                <w:szCs w:val="20"/>
              </w:rPr>
              <w:t>DEPARTAMENTO O CENTRO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865197033"/>
            <w:placeholder>
              <w:docPart w:val="5F04B13A75C04D5FAEE205370B5331D3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4775" w:type="dxa"/>
            <w:gridSpan w:val="2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  <w:tc>
          <w:tcPr>
            <w:tcW w:w="4775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-1956011401"/>
            <w:placeholder>
              <w:docPart w:val="9109B60D110D4160ADF8D079ADD0169F"/>
            </w:placeholder>
            <w:showingPlcHdr/>
            <w:text/>
          </w:sdtPr>
          <w:sdtEndPr/>
          <w:sdtContent>
            <w:tc>
              <w:tcPr>
                <w:tcW w:w="47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252789006"/>
            <w:placeholder>
              <w:docPart w:val="69188A63ABBA4DE789F62A921F13531E"/>
            </w:placeholder>
            <w:showingPlcHdr/>
            <w:text/>
          </w:sdtPr>
          <w:sdtEndPr/>
          <w:sdtContent>
            <w:tc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A16F37" w:rsidRPr="009A0058" w:rsidTr="00A16F37">
        <w:trPr>
          <w:trHeight w:val="284"/>
          <w:tblCellSpacing w:w="14" w:type="dxa"/>
          <w:jc w:val="center"/>
        </w:trPr>
        <w:tc>
          <w:tcPr>
            <w:tcW w:w="3786" w:type="dxa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RESPONSABLE:</w:t>
            </w:r>
          </w:p>
        </w:tc>
        <w:tc>
          <w:tcPr>
            <w:tcW w:w="5764" w:type="dxa"/>
            <w:gridSpan w:val="2"/>
            <w:vAlign w:val="bottom"/>
          </w:tcPr>
          <w:p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RESPONSABLE:</w:t>
            </w:r>
          </w:p>
        </w:tc>
      </w:tr>
      <w:tr w:rsidR="00A16F37" w:rsidTr="00A16F37">
        <w:trPr>
          <w:trHeight w:val="340"/>
          <w:tblCellSpacing w:w="14" w:type="dxa"/>
          <w:jc w:val="center"/>
        </w:trPr>
        <w:sdt>
          <w:sdtPr>
            <w:id w:val="1406257847"/>
            <w:placeholder>
              <w:docPart w:val="B260029440384AB89B33303AC7DFC9A9"/>
            </w:placeholder>
            <w:showingPlcHdr/>
            <w:text/>
          </w:sdtPr>
          <w:sdtEndPr/>
          <w:sdtContent>
            <w:tc>
              <w:tcPr>
                <w:tcW w:w="3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944511428"/>
            <w:placeholder>
              <w:docPart w:val="DCE367246DD240CFA42EA00086B6CE9D"/>
            </w:placeholder>
            <w:showingPlcHdr/>
            <w:text/>
          </w:sdtPr>
          <w:sdtEndPr/>
          <w:sdtContent>
            <w:tc>
              <w:tcPr>
                <w:tcW w:w="5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</w:tbl>
    <w:p w:rsidR="00A16F37" w:rsidRDefault="00A16F37" w:rsidP="00A16F37">
      <w:pPr>
        <w:spacing w:after="0" w:line="240" w:lineRule="auto"/>
      </w:pPr>
    </w:p>
    <w:tbl>
      <w:tblPr>
        <w:tblStyle w:val="Tablaconcuadrcula"/>
        <w:tblW w:w="9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66"/>
        <w:gridCol w:w="19"/>
        <w:gridCol w:w="467"/>
        <w:gridCol w:w="20"/>
        <w:gridCol w:w="458"/>
        <w:gridCol w:w="3655"/>
        <w:gridCol w:w="121"/>
      </w:tblGrid>
      <w:tr w:rsidR="00A16F37" w:rsidTr="00A16F37">
        <w:trPr>
          <w:gridAfter w:val="1"/>
          <w:wAfter w:w="135" w:type="dxa"/>
          <w:jc w:val="center"/>
        </w:trPr>
        <w:tc>
          <w:tcPr>
            <w:tcW w:w="4073" w:type="dxa"/>
            <w:gridSpan w:val="2"/>
          </w:tcPr>
          <w:p w:rsidR="00A16F37" w:rsidRDefault="00A16F37" w:rsidP="00A16F37">
            <w:pPr>
              <w:ind w:left="709"/>
            </w:pPr>
            <w:r>
              <w:t>El/la Alumno/a</w:t>
            </w:r>
          </w:p>
        </w:tc>
        <w:tc>
          <w:tcPr>
            <w:tcW w:w="556" w:type="dxa"/>
            <w:gridSpan w:val="2"/>
          </w:tcPr>
          <w:p w:rsidR="00A16F37" w:rsidRDefault="00A16F37" w:rsidP="00A16F37"/>
        </w:tc>
        <w:tc>
          <w:tcPr>
            <w:tcW w:w="4290" w:type="dxa"/>
            <w:gridSpan w:val="3"/>
          </w:tcPr>
          <w:p w:rsidR="00A16F37" w:rsidRDefault="00A16F37" w:rsidP="00A16F37">
            <w:pPr>
              <w:ind w:left="445"/>
            </w:pPr>
            <w:r>
              <w:t>Los/as Directores/as</w:t>
            </w:r>
          </w:p>
        </w:tc>
        <w:bookmarkStart w:id="0" w:name="_GoBack"/>
        <w:bookmarkEnd w:id="0"/>
      </w:tr>
      <w:tr w:rsidR="00A16F37" w:rsidTr="00A16F37">
        <w:trPr>
          <w:gridAfter w:val="1"/>
          <w:wAfter w:w="135" w:type="dxa"/>
          <w:trHeight w:val="812"/>
          <w:jc w:val="center"/>
        </w:trPr>
        <w:tc>
          <w:tcPr>
            <w:tcW w:w="4073" w:type="dxa"/>
            <w:gridSpan w:val="2"/>
          </w:tcPr>
          <w:p w:rsidR="00A16F37" w:rsidRDefault="00A16F37" w:rsidP="00A16F37"/>
        </w:tc>
        <w:tc>
          <w:tcPr>
            <w:tcW w:w="556" w:type="dxa"/>
            <w:gridSpan w:val="2"/>
          </w:tcPr>
          <w:p w:rsidR="00A16F37" w:rsidRDefault="00A16F37" w:rsidP="00A16F37"/>
        </w:tc>
        <w:tc>
          <w:tcPr>
            <w:tcW w:w="4290" w:type="dxa"/>
            <w:gridSpan w:val="3"/>
          </w:tcPr>
          <w:p w:rsidR="00A16F37" w:rsidRDefault="00A16F37" w:rsidP="00A16F37"/>
        </w:tc>
      </w:tr>
      <w:tr w:rsidR="00A16F37" w:rsidTr="00A16F37">
        <w:trPr>
          <w:trHeight w:val="408"/>
          <w:jc w:val="center"/>
        </w:trPr>
        <w:tc>
          <w:tcPr>
            <w:tcW w:w="20" w:type="dxa"/>
          </w:tcPr>
          <w:p w:rsidR="00A16F37" w:rsidRDefault="00A16F37" w:rsidP="00A16F37">
            <w:r>
              <w:t xml:space="preserve">Fdo.: </w:t>
            </w:r>
          </w:p>
        </w:tc>
        <w:sdt>
          <w:sdtPr>
            <w:id w:val="508572511"/>
            <w:placeholder>
              <w:docPart w:val="3B718442D8524B398BFB592CB2402033"/>
            </w:placeholder>
            <w:showingPlcHdr/>
            <w:text/>
          </w:sdtPr>
          <w:sdtEndPr/>
          <w:sdtContent>
            <w:tc>
              <w:tcPr>
                <w:tcW w:w="4073" w:type="dxa"/>
                <w:gridSpan w:val="2"/>
              </w:tcPr>
              <w:p w:rsidR="00A16F37" w:rsidRDefault="00A16F37" w:rsidP="00A16F37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556" w:type="dxa"/>
            <w:gridSpan w:val="2"/>
          </w:tcPr>
          <w:p w:rsidR="00A16F37" w:rsidRDefault="00A16F37" w:rsidP="00A16F37"/>
        </w:tc>
        <w:tc>
          <w:tcPr>
            <w:tcW w:w="458" w:type="dxa"/>
          </w:tcPr>
          <w:p w:rsidR="00A16F37" w:rsidRDefault="00A16F37" w:rsidP="00A16F37">
            <w:r>
              <w:t>Fdo.:</w:t>
            </w:r>
          </w:p>
        </w:tc>
        <w:sdt>
          <w:sdtPr>
            <w:id w:val="123742262"/>
            <w:placeholder>
              <w:docPart w:val="23249A1066F4457897990230B96F0940"/>
            </w:placeholder>
            <w:showingPlcHdr/>
            <w:text/>
          </w:sdtPr>
          <w:sdtEndPr/>
          <w:sdtContent>
            <w:tc>
              <w:tcPr>
                <w:tcW w:w="3947" w:type="dxa"/>
                <w:gridSpan w:val="2"/>
              </w:tcPr>
              <w:p w:rsidR="00A16F37" w:rsidRDefault="00A16F37" w:rsidP="00A16F37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E03258" w:rsidRDefault="00E03258" w:rsidP="00E03258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127000</wp:posOffset>
                </wp:positionV>
                <wp:extent cx="6591300" cy="0"/>
                <wp:effectExtent l="0" t="19050" r="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0075F" id="Conector recto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05pt,10pt" to="472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" strokecolor="#bfbfbf [2412]" strokeweight="2.25pt">
                <v:stroke dashstyle="dash" joinstyle="miter"/>
              </v:line>
            </w:pict>
          </mc:Fallback>
        </mc:AlternateContent>
      </w:r>
    </w:p>
    <w:p w:rsidR="00E03258" w:rsidRPr="00E03258" w:rsidRDefault="00E03258" w:rsidP="00E03258">
      <w:pPr>
        <w:spacing w:after="0" w:line="240" w:lineRule="auto"/>
        <w:ind w:left="-709"/>
        <w:rPr>
          <w:b/>
          <w:sz w:val="20"/>
          <w:szCs w:val="20"/>
        </w:rPr>
      </w:pPr>
      <w:r w:rsidRPr="00E03258">
        <w:rPr>
          <w:b/>
          <w:sz w:val="20"/>
          <w:szCs w:val="20"/>
        </w:rPr>
        <w:t>Para cumplimentar exclusivamente por la Comisión Académica del Programa de Doctorado:</w:t>
      </w:r>
    </w:p>
    <w:tbl>
      <w:tblPr>
        <w:tblStyle w:val="Tablaconcuadrcula"/>
        <w:tblW w:w="9961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1"/>
      </w:tblGrid>
      <w:tr w:rsidR="00A16F37" w:rsidTr="00A16F37">
        <w:trPr>
          <w:trHeight w:val="2312"/>
          <w:jc w:val="center"/>
        </w:trPr>
        <w:tc>
          <w:tcPr>
            <w:tcW w:w="9961" w:type="dxa"/>
          </w:tcPr>
          <w:p w:rsidR="00A16F37" w:rsidRDefault="00A16F37" w:rsidP="00A16F37">
            <w:pPr>
              <w:ind w:left="7" w:right="105" w:firstLine="567"/>
              <w:jc w:val="both"/>
            </w:pPr>
            <w:r w:rsidRPr="00483EEB">
              <w:t>La Comisión Académica del Programa de Doctorado</w:t>
            </w:r>
            <w:r>
              <w:t xml:space="preserve">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F201EC762647467B82A909DC546FA6CD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>
                  <w:rPr>
                    <w:rStyle w:val="Textodelmarcadordeposicin"/>
                    <w:i/>
                  </w:rPr>
                  <w:t xml:space="preserve">_________________________________ </w:t>
                </w:r>
              </w:sdtContent>
            </w:sdt>
            <w:r>
              <w:t xml:space="preserve">, reunida con fecha </w:t>
            </w:r>
            <w:sdt>
              <w:sdtPr>
                <w:id w:val="1364710896"/>
                <w:placeholder>
                  <w:docPart w:val="48156868D39846ADB3866BFC55728FE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 xml:space="preserve">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_____________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</w:t>
                </w:r>
              </w:sdtContent>
            </w:sdt>
            <w:r>
              <w:t xml:space="preserve">, </w:t>
            </w:r>
          </w:p>
          <w:tbl>
            <w:tblPr>
              <w:tblStyle w:val="Tablaconcuadrcula"/>
              <w:tblW w:w="6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624"/>
              <w:gridCol w:w="696"/>
              <w:gridCol w:w="2216"/>
            </w:tblGrid>
            <w:tr w:rsidR="00A16F37" w:rsidTr="00A16F37">
              <w:trPr>
                <w:trHeight w:val="400"/>
                <w:jc w:val="center"/>
              </w:trPr>
              <w:tc>
                <w:tcPr>
                  <w:tcW w:w="696" w:type="dxa"/>
                </w:tcPr>
                <w:p w:rsidR="00A16F37" w:rsidRPr="00305436" w:rsidRDefault="00F127C0" w:rsidP="00A16F37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F37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4" w:type="dxa"/>
                  <w:vAlign w:val="center"/>
                </w:tcPr>
                <w:p w:rsidR="00A16F37" w:rsidRPr="00CF358A" w:rsidRDefault="00A16F37" w:rsidP="00A16F3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96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16F37" w:rsidRPr="00F62E7B" w:rsidRDefault="00A16F37" w:rsidP="00A16F37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16" w:type="dxa"/>
                  <w:vAlign w:val="center"/>
                </w:tcPr>
                <w:p w:rsidR="00A16F37" w:rsidRPr="00CF358A" w:rsidRDefault="00A16F37" w:rsidP="00A16F3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A16F37" w:rsidRDefault="00A16F37" w:rsidP="00A16F37">
            <w:r>
              <w:t xml:space="preserve">la </w:t>
            </w:r>
            <w:r w:rsidRPr="00D70B36">
              <w:t>estancia doctoral</w:t>
            </w:r>
            <w:r>
              <w:t xml:space="preserve"> en el destino especificado.</w:t>
            </w:r>
          </w:p>
          <w:p w:rsidR="00A16F37" w:rsidRDefault="00A16F37" w:rsidP="00A16F37"/>
          <w:p w:rsidR="00A16F37" w:rsidRDefault="00A16F37" w:rsidP="00A16F37"/>
          <w:p w:rsidR="00A16F37" w:rsidRDefault="00A16F37" w:rsidP="00A16F37"/>
          <w:p w:rsidR="00A16F37" w:rsidRPr="00743080" w:rsidRDefault="00A16F37" w:rsidP="00A16F37">
            <w:pPr>
              <w:jc w:val="center"/>
            </w:pPr>
            <w:r w:rsidRPr="00743080">
              <w:t xml:space="preserve">Fdo.: </w:t>
            </w:r>
            <w:sdt>
              <w:sdtPr>
                <w:id w:val="1907569385"/>
                <w:placeholder>
                  <w:docPart w:val="693C5188AE2A44F0AAD83FD4A80A4DCD"/>
                </w:placeholder>
                <w:text/>
              </w:sdtPr>
              <w:sdtEndPr/>
              <w:sdtContent>
                <w:r w:rsidRPr="00743080">
                  <w:t>_________________________</w:t>
                </w:r>
              </w:sdtContent>
            </w:sdt>
          </w:p>
          <w:p w:rsidR="00A16F37" w:rsidRPr="00792247" w:rsidRDefault="00A16F37" w:rsidP="00A16F37">
            <w:pPr>
              <w:jc w:val="center"/>
              <w:rPr>
                <w:b/>
              </w:rPr>
            </w:pPr>
            <w:r w:rsidRPr="00743080">
              <w:rPr>
                <w:b/>
              </w:rPr>
              <w:t>Coordinador/a de la Comisión Acad</w:t>
            </w:r>
            <w:r>
              <w:rPr>
                <w:b/>
              </w:rPr>
              <w:t>émica del Programa de Doctorado</w:t>
            </w:r>
          </w:p>
        </w:tc>
      </w:tr>
    </w:tbl>
    <w:p w:rsidR="00A16F37" w:rsidRDefault="00A16F37" w:rsidP="00A16F37">
      <w:pPr>
        <w:spacing w:after="0" w:line="240" w:lineRule="auto"/>
      </w:pPr>
    </w:p>
    <w:sectPr w:rsidR="00A16F37" w:rsidSect="00E03258">
      <w:headerReference w:type="default" r:id="rId6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A6" w:rsidRDefault="00A100A6" w:rsidP="00A100A6">
      <w:pPr>
        <w:spacing w:after="0" w:line="240" w:lineRule="auto"/>
      </w:pPr>
      <w:r>
        <w:separator/>
      </w:r>
    </w:p>
  </w:endnote>
  <w:endnote w:type="continuationSeparator" w:id="0">
    <w:p w:rsidR="00A100A6" w:rsidRDefault="00A100A6" w:rsidP="00A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A6" w:rsidRDefault="00A100A6" w:rsidP="00A100A6">
      <w:pPr>
        <w:spacing w:after="0" w:line="240" w:lineRule="auto"/>
      </w:pPr>
      <w:r>
        <w:separator/>
      </w:r>
    </w:p>
  </w:footnote>
  <w:footnote w:type="continuationSeparator" w:id="0">
    <w:p w:rsidR="00A100A6" w:rsidRDefault="00A100A6" w:rsidP="00A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6" w:rsidRDefault="00A100A6">
    <w:pPr>
      <w:pStyle w:val="Encabezado"/>
    </w:pPr>
    <w:r w:rsidRPr="00A100A6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-230505</wp:posOffset>
          </wp:positionV>
          <wp:extent cx="1556410" cy="933450"/>
          <wp:effectExtent l="0" t="0" r="5715" b="0"/>
          <wp:wrapNone/>
          <wp:docPr id="2" name="Imagen 2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117" cy="9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a1ZIDYsflGlDCKauAPj28EaEi5Y/ji51g9NoUOk8qU/4QpCx4gUIOC3O0f0QIu8v6M55kvR356Y0l6VKkfRew==" w:salt="8k9HoYxOQy7h5mvBTs9h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8F"/>
    <w:rsid w:val="000605B3"/>
    <w:rsid w:val="00641440"/>
    <w:rsid w:val="0081208F"/>
    <w:rsid w:val="00A100A6"/>
    <w:rsid w:val="00A16F37"/>
    <w:rsid w:val="00E03258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B76F"/>
  <w15:chartTrackingRefBased/>
  <w15:docId w15:val="{401AB7EF-890D-4D94-9F68-67FEEDD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F3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0A6"/>
  </w:style>
  <w:style w:type="paragraph" w:styleId="Piedepgina">
    <w:name w:val="footer"/>
    <w:basedOn w:val="Normal"/>
    <w:link w:val="Piedepgina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5C8E4CA894F068B5727B4A615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3E6B-541D-4EF9-9F8A-266EC932FDB0}"/>
      </w:docPartPr>
      <w:docPartBody>
        <w:p w:rsidR="00FE4185" w:rsidRDefault="00FE4185" w:rsidP="00FE4185">
          <w:pPr>
            <w:pStyle w:val="AA45C8E4CA894F068B5727B4A6150AD1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447A3E31FB3F4F2096C68708DA9B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139E-9556-452F-B995-BB3BD7455B04}"/>
      </w:docPartPr>
      <w:docPartBody>
        <w:p w:rsidR="00FE4185" w:rsidRDefault="00FE4185" w:rsidP="00FE4185">
          <w:pPr>
            <w:pStyle w:val="447A3E31FB3F4F2096C68708DA9B4FD0"/>
          </w:pPr>
          <w:r>
            <w:t xml:space="preserve">                                                       </w:t>
          </w:r>
        </w:p>
      </w:docPartBody>
    </w:docPart>
    <w:docPart>
      <w:docPartPr>
        <w:name w:val="55E9E9E183E24E649C3B2B329E1E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E09-AAE5-4E69-9BB9-902880293375}"/>
      </w:docPartPr>
      <w:docPartBody>
        <w:p w:rsidR="00FE4185" w:rsidRDefault="00FE4185" w:rsidP="00FE4185">
          <w:pPr>
            <w:pStyle w:val="55E9E9E183E24E649C3B2B329E1E705D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EE2FA6D3ABA4E78B5E3E86D2830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DBDD-99E1-4174-A0BD-D19F02F56837}"/>
      </w:docPartPr>
      <w:docPartBody>
        <w:p w:rsidR="00FE4185" w:rsidRDefault="00FE4185" w:rsidP="00FE4185">
          <w:pPr>
            <w:pStyle w:val="8EE2FA6D3ABA4E78B5E3E86D28301452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5F9EF817A4724639A6018C69514A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5E15-ECEF-4F33-863A-2E51272D70B4}"/>
      </w:docPartPr>
      <w:docPartBody>
        <w:p w:rsidR="00FE4185" w:rsidRDefault="00FE4185" w:rsidP="00FE4185">
          <w:pPr>
            <w:pStyle w:val="5F9EF817A4724639A6018C69514A4716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389DD6CE5874736896FD52AB8A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39B2-2D1F-44D9-A588-FB61E5DCD49B}"/>
      </w:docPartPr>
      <w:docPartBody>
        <w:p w:rsidR="00FE4185" w:rsidRDefault="00FE4185" w:rsidP="00FE4185">
          <w:pPr>
            <w:pStyle w:val="8389DD6CE5874736896FD52AB8A9FD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D178987B2E46419D814617540D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2A33-10A5-4129-91AE-C80317EAE763}"/>
      </w:docPartPr>
      <w:docPartBody>
        <w:p w:rsidR="00FE4185" w:rsidRDefault="00FE4185" w:rsidP="00FE4185">
          <w:pPr>
            <w:pStyle w:val="0ED178987B2E46419D814617540DF00C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971BD32EDFB4C3DBEDD4710481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F18-BC3E-459F-BE4C-DABCBBA0BD88}"/>
      </w:docPartPr>
      <w:docPartBody>
        <w:p w:rsidR="00FE4185" w:rsidRDefault="00FE4185" w:rsidP="00FE4185">
          <w:pPr>
            <w:pStyle w:val="C971BD32EDFB4C3DBEDD4710481BEC71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BBAC9A6DAC63448784B8B6E9C4BC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A784-AFD7-48A5-A84B-C7CC6741D665}"/>
      </w:docPartPr>
      <w:docPartBody>
        <w:p w:rsidR="00FE4185" w:rsidRDefault="00FE4185" w:rsidP="00FE4185">
          <w:pPr>
            <w:pStyle w:val="BBAC9A6DAC63448784B8B6E9C4BCE001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E34211777F8B4F44BAFE63382C0D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24E-2CD9-47CD-BD45-831FFEBF34E1}"/>
      </w:docPartPr>
      <w:docPartBody>
        <w:p w:rsidR="00FE4185" w:rsidRDefault="00FE4185" w:rsidP="00FE4185">
          <w:pPr>
            <w:pStyle w:val="E34211777F8B4F44BAFE63382C0D4E26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7FFAB8EC7016407FA3078FCA847E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B8AE-5B9E-4F48-8BAC-978065F31E0E}"/>
      </w:docPartPr>
      <w:docPartBody>
        <w:p w:rsidR="00FE4185" w:rsidRDefault="00FE4185" w:rsidP="00FE4185">
          <w:pPr>
            <w:pStyle w:val="7FFAB8EC7016407FA3078FCA847E7B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ACACE437844B597DBB9FF0E5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423-D2DC-4BE4-B267-4B9E9429702B}"/>
      </w:docPartPr>
      <w:docPartBody>
        <w:p w:rsidR="00FE4185" w:rsidRDefault="00FE4185" w:rsidP="00FE4185">
          <w:pPr>
            <w:pStyle w:val="7C6ACACE437844B597DBB9FF0E54CB4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4A60C3EC5E4518B323880E38F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21B8-7C91-4163-9421-F5B3CEC17B86}"/>
      </w:docPartPr>
      <w:docPartBody>
        <w:p w:rsidR="00FE4185" w:rsidRDefault="00FE4185" w:rsidP="00FE4185">
          <w:pPr>
            <w:pStyle w:val="D04A60C3EC5E4518B323880E38F3AE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F04B13A75C04D5FAEE205370B53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C6CA-FC38-4CD0-AE9F-A3BCCF12FDF3}"/>
      </w:docPartPr>
      <w:docPartBody>
        <w:p w:rsidR="00FE4185" w:rsidRDefault="00FE4185" w:rsidP="00FE4185">
          <w:pPr>
            <w:pStyle w:val="5F04B13A75C04D5FAEE205370B5331D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09B60D110D4160ADF8D079ADD0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3967-7177-420D-AA4C-9E7ADFD9A300}"/>
      </w:docPartPr>
      <w:docPartBody>
        <w:p w:rsidR="00FE4185" w:rsidRDefault="00FE4185" w:rsidP="00FE4185">
          <w:pPr>
            <w:pStyle w:val="9109B60D110D4160ADF8D079ADD0169F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69188A63ABBA4DE789F62A921F13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DEEB-A37F-4F67-BDEB-2C40C807FC0F}"/>
      </w:docPartPr>
      <w:docPartBody>
        <w:p w:rsidR="00FE4185" w:rsidRDefault="00FE4185" w:rsidP="00FE4185">
          <w:pPr>
            <w:pStyle w:val="69188A63ABBA4DE789F62A921F13531E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B260029440384AB89B33303AC7DF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41E2-CF10-4064-8FD3-799012206452}"/>
      </w:docPartPr>
      <w:docPartBody>
        <w:p w:rsidR="00FE4185" w:rsidRDefault="00FE4185" w:rsidP="00FE4185">
          <w:pPr>
            <w:pStyle w:val="B260029440384AB89B33303AC7DFC9A9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DCE367246DD240CFA42EA00086B6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01C7-7F5E-4333-A51C-9EEDEF3613E0}"/>
      </w:docPartPr>
      <w:docPartBody>
        <w:p w:rsidR="00FE4185" w:rsidRDefault="00FE4185" w:rsidP="00FE4185">
          <w:pPr>
            <w:pStyle w:val="DCE367246DD240CFA42EA00086B6CE9D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3B718442D8524B398BFB592CB240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85B2-BEDF-4B74-808F-3A090ACE7624}"/>
      </w:docPartPr>
      <w:docPartBody>
        <w:p w:rsidR="00FE4185" w:rsidRDefault="00FE4185" w:rsidP="00FE4185">
          <w:pPr>
            <w:pStyle w:val="3B718442D8524B398BFB592CB2402033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23249A1066F4457897990230B96F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B68B-29AA-46B3-BBB5-BE7BBD4ABCD4}"/>
      </w:docPartPr>
      <w:docPartBody>
        <w:p w:rsidR="00FE4185" w:rsidRDefault="00FE4185" w:rsidP="00FE4185">
          <w:pPr>
            <w:pStyle w:val="23249A1066F4457897990230B96F0940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F201EC762647467B82A909DC546F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051A-FBCB-4162-AACC-4F9FD56FB285}"/>
      </w:docPartPr>
      <w:docPartBody>
        <w:p w:rsidR="00FE4185" w:rsidRDefault="00FE4185" w:rsidP="00FE4185">
          <w:pPr>
            <w:pStyle w:val="F201EC762647467B82A909DC546FA6CD"/>
          </w:pPr>
          <w:r>
            <w:rPr>
              <w:rStyle w:val="Textodelmarcadordeposicin"/>
              <w:i/>
            </w:rPr>
            <w:t xml:space="preserve">_________________________________ </w:t>
          </w:r>
        </w:p>
      </w:docPartBody>
    </w:docPart>
    <w:docPart>
      <w:docPartPr>
        <w:name w:val="48156868D39846ADB3866BFC5572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2BF4-528F-43F2-A666-C7CB68DF8C0E}"/>
      </w:docPartPr>
      <w:docPartBody>
        <w:p w:rsidR="00FE4185" w:rsidRDefault="00FE4185" w:rsidP="00FE4185">
          <w:pPr>
            <w:pStyle w:val="48156868D39846ADB3866BFC55728FE8"/>
          </w:pPr>
          <w:r>
            <w:rPr>
              <w:rStyle w:val="Textodelmarcadordeposicin"/>
            </w:rPr>
            <w:t xml:space="preserve">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_____________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</w:t>
          </w:r>
        </w:p>
      </w:docPartBody>
    </w:docPart>
    <w:docPart>
      <w:docPartPr>
        <w:name w:val="693C5188AE2A44F0AAD83FD4A80A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BBF1-A948-49F8-90C7-6227C59CE53E}"/>
      </w:docPartPr>
      <w:docPartBody>
        <w:p w:rsidR="00FE4185" w:rsidRDefault="00FE4185" w:rsidP="00FE4185">
          <w:pPr>
            <w:pStyle w:val="693C5188AE2A44F0AAD83FD4A80A4DCD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5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45C8E4CA894F068B5727B4A6150AD1">
    <w:name w:val="AA45C8E4CA894F068B5727B4A6150AD1"/>
    <w:rsid w:val="00FE4185"/>
  </w:style>
  <w:style w:type="paragraph" w:customStyle="1" w:styleId="447A3E31FB3F4F2096C68708DA9B4FD0">
    <w:name w:val="447A3E31FB3F4F2096C68708DA9B4FD0"/>
    <w:rsid w:val="00FE4185"/>
  </w:style>
  <w:style w:type="character" w:styleId="Textodelmarcadordeposicin">
    <w:name w:val="Placeholder Text"/>
    <w:basedOn w:val="Fuentedeprrafopredeter"/>
    <w:uiPriority w:val="99"/>
    <w:semiHidden/>
    <w:rsid w:val="00FE4185"/>
    <w:rPr>
      <w:color w:val="808080"/>
    </w:rPr>
  </w:style>
  <w:style w:type="paragraph" w:customStyle="1" w:styleId="55E9E9E183E24E649C3B2B329E1E705D">
    <w:name w:val="55E9E9E183E24E649C3B2B329E1E705D"/>
    <w:rsid w:val="00FE4185"/>
  </w:style>
  <w:style w:type="paragraph" w:customStyle="1" w:styleId="8EE2FA6D3ABA4E78B5E3E86D28301452">
    <w:name w:val="8EE2FA6D3ABA4E78B5E3E86D28301452"/>
    <w:rsid w:val="00FE4185"/>
  </w:style>
  <w:style w:type="paragraph" w:customStyle="1" w:styleId="5F9EF817A4724639A6018C69514A4716">
    <w:name w:val="5F9EF817A4724639A6018C69514A4716"/>
    <w:rsid w:val="00FE4185"/>
  </w:style>
  <w:style w:type="paragraph" w:customStyle="1" w:styleId="8389DD6CE5874736896FD52AB8A9FD12">
    <w:name w:val="8389DD6CE5874736896FD52AB8A9FD12"/>
    <w:rsid w:val="00FE4185"/>
  </w:style>
  <w:style w:type="paragraph" w:customStyle="1" w:styleId="0ED178987B2E46419D814617540DF00C">
    <w:name w:val="0ED178987B2E46419D814617540DF00C"/>
    <w:rsid w:val="00FE4185"/>
  </w:style>
  <w:style w:type="paragraph" w:customStyle="1" w:styleId="C971BD32EDFB4C3DBEDD4710481BEC71">
    <w:name w:val="C971BD32EDFB4C3DBEDD4710481BEC71"/>
    <w:rsid w:val="00FE4185"/>
  </w:style>
  <w:style w:type="paragraph" w:customStyle="1" w:styleId="BBAC9A6DAC63448784B8B6E9C4BCE001">
    <w:name w:val="BBAC9A6DAC63448784B8B6E9C4BCE001"/>
    <w:rsid w:val="00FE4185"/>
  </w:style>
  <w:style w:type="paragraph" w:customStyle="1" w:styleId="E34211777F8B4F44BAFE63382C0D4E26">
    <w:name w:val="E34211777F8B4F44BAFE63382C0D4E26"/>
    <w:rsid w:val="00FE4185"/>
  </w:style>
  <w:style w:type="paragraph" w:customStyle="1" w:styleId="7FFAB8EC7016407FA3078FCA847E7B8C">
    <w:name w:val="7FFAB8EC7016407FA3078FCA847E7B8C"/>
    <w:rsid w:val="00FE4185"/>
  </w:style>
  <w:style w:type="paragraph" w:customStyle="1" w:styleId="7C6ACACE437844B597DBB9FF0E54CB4D">
    <w:name w:val="7C6ACACE437844B597DBB9FF0E54CB4D"/>
    <w:rsid w:val="00FE4185"/>
  </w:style>
  <w:style w:type="paragraph" w:customStyle="1" w:styleId="D04A60C3EC5E4518B323880E38F3AE21">
    <w:name w:val="D04A60C3EC5E4518B323880E38F3AE21"/>
    <w:rsid w:val="00FE4185"/>
  </w:style>
  <w:style w:type="paragraph" w:customStyle="1" w:styleId="5F04B13A75C04D5FAEE205370B5331D3">
    <w:name w:val="5F04B13A75C04D5FAEE205370B5331D3"/>
    <w:rsid w:val="00FE4185"/>
  </w:style>
  <w:style w:type="paragraph" w:customStyle="1" w:styleId="9109B60D110D4160ADF8D079ADD0169F">
    <w:name w:val="9109B60D110D4160ADF8D079ADD0169F"/>
    <w:rsid w:val="00FE4185"/>
  </w:style>
  <w:style w:type="paragraph" w:customStyle="1" w:styleId="69188A63ABBA4DE789F62A921F13531E">
    <w:name w:val="69188A63ABBA4DE789F62A921F13531E"/>
    <w:rsid w:val="00FE4185"/>
  </w:style>
  <w:style w:type="paragraph" w:customStyle="1" w:styleId="B260029440384AB89B33303AC7DFC9A9">
    <w:name w:val="B260029440384AB89B33303AC7DFC9A9"/>
    <w:rsid w:val="00FE4185"/>
  </w:style>
  <w:style w:type="paragraph" w:customStyle="1" w:styleId="DCE367246DD240CFA42EA00086B6CE9D">
    <w:name w:val="DCE367246DD240CFA42EA00086B6CE9D"/>
    <w:rsid w:val="00FE4185"/>
  </w:style>
  <w:style w:type="paragraph" w:customStyle="1" w:styleId="3B718442D8524B398BFB592CB2402033">
    <w:name w:val="3B718442D8524B398BFB592CB2402033"/>
    <w:rsid w:val="00FE4185"/>
  </w:style>
  <w:style w:type="paragraph" w:customStyle="1" w:styleId="23249A1066F4457897990230B96F0940">
    <w:name w:val="23249A1066F4457897990230B96F0940"/>
    <w:rsid w:val="00FE4185"/>
  </w:style>
  <w:style w:type="paragraph" w:customStyle="1" w:styleId="F201EC762647467B82A909DC546FA6CD">
    <w:name w:val="F201EC762647467B82A909DC546FA6CD"/>
    <w:rsid w:val="00FE4185"/>
  </w:style>
  <w:style w:type="paragraph" w:customStyle="1" w:styleId="48156868D39846ADB3866BFC55728FE8">
    <w:name w:val="48156868D39846ADB3866BFC55728FE8"/>
    <w:rsid w:val="00FE4185"/>
  </w:style>
  <w:style w:type="paragraph" w:customStyle="1" w:styleId="693C5188AE2A44F0AAD83FD4A80A4DCD">
    <w:name w:val="693C5188AE2A44F0AAD83FD4A80A4DCD"/>
    <w:rsid w:val="00FE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8506F2AE</Template>
  <TotalTime>3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5</cp:revision>
  <dcterms:created xsi:type="dcterms:W3CDTF">2019-12-19T12:51:00Z</dcterms:created>
  <dcterms:modified xsi:type="dcterms:W3CDTF">2019-12-19T13:06:00Z</dcterms:modified>
</cp:coreProperties>
</file>