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D14C45D" w14:textId="77777777" w:rsidR="00A8247D" w:rsidRDefault="00A8247D" w:rsidP="00195C92">
      <w:pPr>
        <w:pStyle w:val="Sinespaciado"/>
        <w:jc w:val="center"/>
        <w:rPr>
          <w:rFonts w:asciiTheme="majorHAnsi" w:eastAsiaTheme="majorEastAsia" w:hAnsiTheme="majorHAnsi" w:cstheme="majorBidi"/>
          <w:sz w:val="72"/>
          <w:szCs w:val="72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noProof/>
          <w:sz w:val="72"/>
          <w:szCs w:val="72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29AAD9" wp14:editId="408BFF7A">
                <wp:simplePos x="0" y="0"/>
                <wp:positionH relativeFrom="column">
                  <wp:posOffset>-488950</wp:posOffset>
                </wp:positionH>
                <wp:positionV relativeFrom="paragraph">
                  <wp:posOffset>-685800</wp:posOffset>
                </wp:positionV>
                <wp:extent cx="6356350" cy="57150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BC4D5B0" w14:textId="77777777" w:rsidR="00E41E37" w:rsidRPr="00E41E37" w:rsidRDefault="00E41E37" w:rsidP="00E41E3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 w:rsidRPr="00E41E37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2"/>
                              </w:rPr>
                              <w:t>Máster en Nutrición Humana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9AAD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38.5pt;margin-top:-54pt;width:500.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" filled="f" stroked="f">
                <v:textbox inset=",7.2pt,,7.2pt">
                  <w:txbxContent>
                    <w:p w14:paraId="6BC4D5B0" w14:textId="77777777" w:rsidR="00E41E37" w:rsidRPr="00E41E37" w:rsidRDefault="00E41E37" w:rsidP="00E41E37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52"/>
                        </w:rPr>
                      </w:pPr>
                      <w:r w:rsidRPr="00E41E37">
                        <w:rPr>
                          <w:rFonts w:asciiTheme="majorHAnsi" w:hAnsiTheme="majorHAnsi"/>
                          <w:b/>
                          <w:color w:val="FFFFFF" w:themeColor="background1"/>
                          <w:sz w:val="52"/>
                        </w:rPr>
                        <w:t>Máster en Nutrición Humana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dt>
      <w:sdtPr>
        <w:rPr>
          <w:rFonts w:asciiTheme="majorHAnsi" w:eastAsiaTheme="majorEastAsia" w:hAnsiTheme="majorHAnsi" w:cstheme="majorBidi"/>
          <w:sz w:val="72"/>
          <w:szCs w:val="72"/>
        </w:rPr>
        <w:id w:val="884929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14:paraId="40BDD5C3" w14:textId="77777777" w:rsidR="002B1E95" w:rsidRDefault="002B1E95" w:rsidP="00195C92">
          <w:pPr>
            <w:pStyle w:val="Sinespaciado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14:paraId="4DBE7999" w14:textId="77777777" w:rsidR="00195C92" w:rsidRDefault="00A8247D" w:rsidP="00195C92">
          <w:pPr>
            <w:pStyle w:val="Sinespaciado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55D4D172" wp14:editId="6073F25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29245" cy="793750"/>
                    <wp:effectExtent l="1270" t="1905" r="7620" b="13970"/>
                    <wp:wrapNone/>
                    <wp:docPr id="18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9245" cy="79375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5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045F6682" id="Rectangle 2" o:spid="_x0000_s1026" style="position:absolute;margin-left:0;margin-top:0;width:624.35pt;height:62.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" o:allowincell="f" fillcolor="#786e39 [1608]" strokecolor="#666350 [1607]">
                    <w10:wrap anchorx="page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5B257522" wp14:editId="470B7EA8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6005"/>
                    <wp:effectExtent l="6350" t="0" r="17145" b="10795"/>
                    <wp:wrapNone/>
                    <wp:docPr id="17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600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1D4B34C0" id="Rectangle 5" o:spid="_x0000_s1026" style="position:absolute;margin-left:0;margin-top:0;width:7.15pt;height:883.15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" o:allowincell="f" fillcolor="white [3212]" strokecolor="#b1a25a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1F06BCB0" wp14:editId="6081749E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6005"/>
                    <wp:effectExtent l="0" t="0" r="13970" b="10795"/>
                    <wp:wrapNone/>
                    <wp:docPr id="16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600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160A6663" id="Rectangle 4" o:spid="_x0000_s1026" style="position:absolute;margin-left:0;margin-top:0;width:7.15pt;height:883.15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" o:allowincell="f" fillcolor="white [3212]" strokecolor="#b1a25a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6163B294" wp14:editId="48C6C828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29245" cy="793750"/>
                    <wp:effectExtent l="1270" t="0" r="7620" b="15875"/>
                    <wp:wrapNone/>
                    <wp:docPr id="15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9245" cy="79375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4BD1CF25" id="Rectangle 3" o:spid="_x0000_s1026" style="position:absolute;margin-left:0;margin-top:0;width:624.35pt;height:62.5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" o:allowincell="f" fillcolor="#4a724a [1605]" strokecolor="#365338 [1604]">
                    <w10:wrap anchorx="page" anchory="margin"/>
                  </v:rect>
                </w:pict>
              </mc:Fallback>
            </mc:AlternateContent>
          </w:r>
          <w:r w:rsidR="00195C92">
            <w:rPr>
              <w:rFonts w:asciiTheme="majorHAnsi" w:eastAsiaTheme="majorEastAsia" w:hAnsiTheme="majorHAnsi" w:cstheme="majorBidi"/>
              <w:sz w:val="72"/>
              <w:szCs w:val="72"/>
            </w:rPr>
            <w:t>Memoria de prácticas</w:t>
          </w:r>
          <w:r w:rsidR="00195C92">
            <w:rPr>
              <w:rFonts w:asciiTheme="majorHAnsi" w:eastAsiaTheme="majorEastAsia" w:hAnsiTheme="majorHAnsi" w:cstheme="majorBidi"/>
              <w:sz w:val="72"/>
              <w:szCs w:val="72"/>
            </w:rPr>
            <w:br/>
            <w:t>en empresa /institución</w:t>
          </w:r>
        </w:p>
        <w:p w14:paraId="1F4BC1AB" w14:textId="77777777" w:rsidR="00DE13D5" w:rsidRPr="0054299D" w:rsidRDefault="00DE13D5" w:rsidP="00195C92">
          <w:pPr>
            <w:pStyle w:val="Sinespaciado"/>
            <w:jc w:val="center"/>
            <w:rPr>
              <w:rFonts w:asciiTheme="majorHAnsi" w:eastAsiaTheme="majorEastAsia" w:hAnsiTheme="majorHAnsi" w:cstheme="majorBidi"/>
              <w:sz w:val="40"/>
              <w:szCs w:val="40"/>
            </w:rPr>
          </w:pP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Empresa"/>
            <w:tag w:val="Empresa / Institución"/>
            <w:id w:val="14700071"/>
            <w:lock w:val="sdtLocked"/>
            <w:placeholder>
              <w:docPart w:val="C1CEBACC44303B42B171A909232C168A"/>
            </w:placeholder>
            <w:showingPlcHdr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385183DB" w14:textId="77777777" w:rsidR="00195C92" w:rsidRDefault="00195C92" w:rsidP="002B1E95">
              <w:pPr>
                <w:pStyle w:val="Sinespaciado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 w:rsidRPr="0054299D">
                <w:rPr>
                  <w:rFonts w:asciiTheme="majorHAnsi" w:eastAsiaTheme="majorEastAsia" w:hAnsiTheme="majorHAnsi" w:cstheme="majorBidi"/>
                  <w:smallCaps/>
                  <w:sz w:val="72"/>
                  <w:szCs w:val="72"/>
                </w:rPr>
                <w:t>[Escribir nombre de la empresa]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Subtítulo"/>
            <w:tag w:val="Subtítulo"/>
            <w:id w:val="14700077"/>
            <w:placeholder>
              <w:docPart w:val="602DC2BA4AAAF842BEAE7208FC38708E"/>
            </w:placeholder>
            <w:showingPlcHdr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14:paraId="2A3C2E05" w14:textId="77777777" w:rsidR="00195C92" w:rsidRDefault="00195C92" w:rsidP="002B1E95">
              <w:pPr>
                <w:pStyle w:val="Sinespaciado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[Escribir </w:t>
              </w:r>
              <w:r w:rsidR="002B1E95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actividad genérica realizada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]</w:t>
              </w:r>
            </w:p>
          </w:sdtContent>
        </w:sdt>
        <w:p w14:paraId="61BE37E7" w14:textId="77777777" w:rsidR="00DE13D5" w:rsidRDefault="00DE13D5" w:rsidP="002B1E95">
          <w:pPr>
            <w:pStyle w:val="Sinespaciado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Curso Académico"/>
            <w:tag w:val="Curso Académico"/>
            <w:id w:val="3798408"/>
            <w:placeholder>
              <w:docPart w:val="A283626B38B6B544B37682821D433826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p w14:paraId="59737AB3" w14:textId="77777777" w:rsidR="00DE13D5" w:rsidRPr="004C16F7" w:rsidRDefault="004C16F7" w:rsidP="00DE13D5">
              <w:pPr>
                <w:pStyle w:val="Sinespaciado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4C16F7">
                <w:rPr>
                  <w:rStyle w:val="Textodelmarcadordeposicin"/>
                  <w:rFonts w:asciiTheme="majorHAnsi" w:hAnsiTheme="majorHAnsi"/>
                  <w:sz w:val="36"/>
                  <w:szCs w:val="36"/>
                </w:rPr>
                <w:t>[Indicar curso académico]</w:t>
              </w:r>
            </w:p>
          </w:sdtContent>
        </w:sdt>
        <w:p w14:paraId="3E370071" w14:textId="77777777" w:rsidR="00DF736D" w:rsidRDefault="00DF736D" w:rsidP="002B1E95">
          <w:pPr>
            <w:pStyle w:val="Sinespaciado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5F18B99A" w14:textId="77777777" w:rsidR="00CB135A" w:rsidRPr="00CB135A" w:rsidRDefault="00CB135A" w:rsidP="00E17FB0">
          <w:pPr>
            <w:pStyle w:val="Sinespaciado"/>
            <w:jc w:val="center"/>
            <w:rPr>
              <w:sz w:val="24"/>
              <w:szCs w:val="24"/>
            </w:rPr>
          </w:pPr>
          <w:r w:rsidRPr="00CB135A">
            <w:rPr>
              <w:sz w:val="24"/>
              <w:szCs w:val="24"/>
            </w:rPr>
            <w:t>Alumno</w:t>
          </w:r>
          <w:r>
            <w:rPr>
              <w:sz w:val="24"/>
              <w:szCs w:val="24"/>
            </w:rPr>
            <w:t>:</w:t>
          </w:r>
        </w:p>
        <w:p w14:paraId="52953EE2" w14:textId="2397452F" w:rsidR="00E17FB0" w:rsidRPr="00E17FB0" w:rsidRDefault="00955263" w:rsidP="00E17FB0">
          <w:pPr>
            <w:pStyle w:val="Sinespaciado"/>
            <w:jc w:val="center"/>
            <w:rPr>
              <w:sz w:val="72"/>
              <w:szCs w:val="72"/>
            </w:rPr>
          </w:pPr>
          <w:sdt>
            <w:sdtPr>
              <w:rPr>
                <w:sz w:val="72"/>
                <w:szCs w:val="72"/>
              </w:rPr>
              <w:alias w:val="Autor"/>
              <w:tag w:val="Alumno"/>
              <w:id w:val="14700094"/>
              <w:lock w:val="sdtLocked"/>
              <w:placeholder>
                <w:docPart w:val="702701749CA5224686F6F38864CF18F3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r>
                <w:rPr>
                  <w:sz w:val="72"/>
                  <w:szCs w:val="72"/>
                </w:rPr>
                <w:t>David Poyato Vioque</w:t>
              </w:r>
            </w:sdtContent>
          </w:sdt>
        </w:p>
        <w:p w14:paraId="429A3A32" w14:textId="77777777" w:rsidR="00DE13D5" w:rsidRPr="00DE13D5" w:rsidRDefault="00DE13D5" w:rsidP="002B1E95">
          <w:pPr>
            <w:pStyle w:val="Sinespaciado"/>
            <w:jc w:val="center"/>
            <w:rPr>
              <w:sz w:val="32"/>
              <w:szCs w:val="32"/>
            </w:rPr>
          </w:pPr>
        </w:p>
        <w:p w14:paraId="31B75EB1" w14:textId="77777777" w:rsidR="00195C92" w:rsidRPr="0054299D" w:rsidRDefault="00195C92" w:rsidP="002B1E95">
          <w:pPr>
            <w:pStyle w:val="Sinespaciado"/>
            <w:jc w:val="center"/>
            <w:rPr>
              <w:rFonts w:asciiTheme="majorHAnsi" w:hAnsiTheme="majorHAnsi"/>
            </w:rPr>
          </w:pPr>
          <w:r w:rsidRPr="0054299D">
            <w:rPr>
              <w:rFonts w:asciiTheme="majorHAnsi" w:hAnsiTheme="majorHAnsi"/>
            </w:rPr>
            <w:t xml:space="preserve">Del </w:t>
          </w:r>
          <w:sdt>
            <w:sdtPr>
              <w:rPr>
                <w:rFonts w:asciiTheme="majorHAnsi" w:hAnsiTheme="majorHAnsi"/>
              </w:rPr>
              <w:alias w:val="FechaInicio"/>
              <w:tag w:val="Fecha de Inicio"/>
              <w:id w:val="8849857"/>
              <w:placeholder>
                <w:docPart w:val="86964FB6FFD5754FA45CE220804FF010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r w:rsidR="00DE13D5" w:rsidRPr="0054299D">
                <w:rPr>
                  <w:rFonts w:asciiTheme="majorHAnsi" w:hAnsiTheme="majorHAnsi"/>
                </w:rPr>
                <w:t>[Seleccionar Fecha de Inicio].</w:t>
              </w:r>
            </w:sdtContent>
          </w:sdt>
          <w:r w:rsidRPr="0054299D">
            <w:rPr>
              <w:rFonts w:asciiTheme="majorHAnsi" w:hAnsiTheme="majorHAnsi"/>
            </w:rPr>
            <w:t xml:space="preserve">  al  </w:t>
          </w:r>
          <w:sdt>
            <w:sdtPr>
              <w:rPr>
                <w:rFonts w:asciiTheme="majorHAnsi" w:hAnsiTheme="majorHAnsi"/>
              </w:rPr>
              <w:alias w:val="Fechafin"/>
              <w:tag w:val="Fecha final"/>
              <w:id w:val="8849354"/>
              <w:placeholder>
                <w:docPart w:val="042487951F0AA146AB887CB7E9A15300"/>
              </w:placeholder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r w:rsidRPr="0054299D">
                <w:rPr>
                  <w:rFonts w:asciiTheme="majorHAnsi" w:hAnsiTheme="majorHAnsi"/>
                </w:rPr>
                <w:t>[Seleccionar fecha final]</w:t>
              </w:r>
            </w:sdtContent>
          </w:sdt>
        </w:p>
        <w:p w14:paraId="62B86D90" w14:textId="77777777" w:rsidR="00195C92" w:rsidRPr="0054299D" w:rsidRDefault="00195C92">
          <w:pPr>
            <w:pStyle w:val="Sinespaciado"/>
            <w:rPr>
              <w:rFonts w:asciiTheme="majorHAnsi" w:hAnsiTheme="majorHAnsi"/>
            </w:rPr>
          </w:pPr>
        </w:p>
        <w:p w14:paraId="58500F2B" w14:textId="77777777" w:rsidR="00DE13D5" w:rsidRPr="0054299D" w:rsidRDefault="00DE13D5" w:rsidP="002B1E95">
          <w:pPr>
            <w:pStyle w:val="Sinespaciado"/>
            <w:jc w:val="center"/>
            <w:rPr>
              <w:rFonts w:asciiTheme="majorHAnsi" w:hAnsiTheme="majorHAnsi"/>
            </w:rPr>
          </w:pPr>
          <w:r w:rsidRPr="0054299D">
            <w:rPr>
              <w:rFonts w:asciiTheme="majorHAnsi" w:hAnsiTheme="majorHAnsi"/>
            </w:rPr>
            <w:t xml:space="preserve">Tutor Docente: </w:t>
          </w:r>
          <w:sdt>
            <w:sdtPr>
              <w:rPr>
                <w:rFonts w:asciiTheme="majorHAnsi" w:hAnsiTheme="majorHAnsi"/>
              </w:rPr>
              <w:alias w:val="Tutor Docente"/>
              <w:tag w:val="Tutor Docente"/>
              <w:id w:val="2714221"/>
              <w:placeholder>
                <w:docPart w:val="290A7D1B4A68404DB9CC437EF1694BF0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r w:rsidR="00EC4CAB" w:rsidRPr="006009A8">
                <w:rPr>
                  <w:rStyle w:val="Textodelmarcadordeposicin"/>
                </w:rPr>
                <w:t>[</w:t>
              </w:r>
              <w:r w:rsidR="00EC4CAB">
                <w:rPr>
                  <w:rStyle w:val="Textodelmarcadordeposicin"/>
                </w:rPr>
                <w:t>Escribir el nombre del Tutor Docente</w:t>
              </w:r>
              <w:r w:rsidR="00EC4CAB" w:rsidRPr="006009A8">
                <w:rPr>
                  <w:rStyle w:val="Textodelmarcadordeposicin"/>
                </w:rPr>
                <w:t>]</w:t>
              </w:r>
            </w:sdtContent>
          </w:sdt>
        </w:p>
        <w:p w14:paraId="1262C701" w14:textId="77777777" w:rsidR="00195C92" w:rsidRPr="0054299D" w:rsidRDefault="00195C92">
          <w:pPr>
            <w:pStyle w:val="Sinespaciado"/>
            <w:rPr>
              <w:rFonts w:asciiTheme="majorHAnsi" w:hAnsiTheme="majorHAnsi"/>
            </w:rPr>
          </w:pPr>
        </w:p>
        <w:p w14:paraId="727937CB" w14:textId="77777777" w:rsidR="002B1E95" w:rsidRPr="0054299D" w:rsidRDefault="002B1E95" w:rsidP="002B1E95">
          <w:pPr>
            <w:pStyle w:val="Sinespaciado"/>
            <w:jc w:val="center"/>
            <w:rPr>
              <w:rFonts w:asciiTheme="majorHAnsi" w:hAnsiTheme="majorHAnsi"/>
            </w:rPr>
          </w:pPr>
          <w:r w:rsidRPr="0054299D">
            <w:rPr>
              <w:rFonts w:asciiTheme="majorHAnsi" w:hAnsiTheme="majorHAnsi"/>
            </w:rPr>
            <w:t xml:space="preserve">Tutor Laboral: </w:t>
          </w:r>
          <w:sdt>
            <w:sdtPr>
              <w:rPr>
                <w:rFonts w:asciiTheme="majorHAnsi" w:hAnsiTheme="majorHAnsi"/>
              </w:rPr>
              <w:alias w:val="Tutor Laboral"/>
              <w:tag w:val="Tutorl Laboral"/>
              <w:id w:val="3445334"/>
              <w:placeholder>
                <w:docPart w:val="A6275B0E2908FC4A8427CF5379C9158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1B2C4C" w:rsidRPr="00765EE7">
                <w:rPr>
                  <w:rStyle w:val="Textodelmarcadordeposicin"/>
                </w:rPr>
                <w:t>[</w:t>
              </w:r>
              <w:r w:rsidR="001B2C4C">
                <w:rPr>
                  <w:rStyle w:val="Textodelmarcadordeposicin"/>
                </w:rPr>
                <w:t>Escribir el Tutor Laboral</w:t>
              </w:r>
              <w:r w:rsidR="001B2C4C" w:rsidRPr="00765EE7">
                <w:rPr>
                  <w:rStyle w:val="Textodelmarcadordeposicin"/>
                </w:rPr>
                <w:t>]</w:t>
              </w:r>
            </w:sdtContent>
          </w:sdt>
        </w:p>
        <w:p w14:paraId="2F5E5D0F" w14:textId="77777777" w:rsidR="00195C92" w:rsidRDefault="00195C92">
          <w:pPr>
            <w:pStyle w:val="Sinespaciado"/>
          </w:pPr>
        </w:p>
        <w:p w14:paraId="5224DB18" w14:textId="77777777" w:rsidR="00195C92" w:rsidRDefault="00955263" w:rsidP="002B1E95">
          <w:pPr>
            <w:jc w:val="center"/>
          </w:pPr>
          <w:sdt>
            <w:sdtPr>
              <w:alias w:val="Logo Empresa"/>
              <w:tag w:val="Foto o Logo Empresa"/>
              <w:id w:val="8849417"/>
              <w:picture/>
            </w:sdtPr>
            <w:sdtEndPr/>
            <w:sdtContent/>
          </w:sdt>
          <w:r w:rsidR="00A8247D" w:rsidRPr="00A8247D">
            <w:t xml:space="preserve"> </w:t>
          </w:r>
          <w:r w:rsidR="00A8247D">
            <w:rPr>
              <w:noProof/>
              <w:lang w:eastAsia="es-ES"/>
            </w:rPr>
            <w:drawing>
              <wp:inline distT="0" distB="0" distL="0" distR="0" wp14:anchorId="0CF9920F" wp14:editId="5D64EFA9">
                <wp:extent cx="1569085" cy="1567410"/>
                <wp:effectExtent l="0" t="0" r="0" b="0"/>
                <wp:docPr id="8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164" cy="1569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AF60EF8" w14:textId="77777777" w:rsidR="002B1E95" w:rsidRDefault="002B1E95">
          <w:pPr>
            <w:sectPr w:rsidR="002B1E95" w:rsidSect="00195C92">
              <w:headerReference w:type="even" r:id="rId10"/>
              <w:headerReference w:type="default" r:id="rId11"/>
              <w:footerReference w:type="even" r:id="rId12"/>
              <w:footerReference w:type="default" r:id="rId13"/>
              <w:headerReference w:type="first" r:id="rId14"/>
              <w:footerReference w:type="first" r:id="rId15"/>
              <w:pgSz w:w="11906" w:h="16838"/>
              <w:pgMar w:top="1417" w:right="1701" w:bottom="1417" w:left="1701" w:header="708" w:footer="708" w:gutter="0"/>
              <w:cols w:space="708"/>
              <w:titlePg/>
              <w:docGrid w:linePitch="360"/>
            </w:sectPr>
          </w:pPr>
        </w:p>
        <w:p w14:paraId="7CA92578" w14:textId="77777777" w:rsidR="00AF23B2" w:rsidRDefault="00A8247D">
          <w:r>
            <w:rPr>
              <w:noProof/>
              <w:color w:val="527D55" w:themeColor="accent1" w:themeShade="BF"/>
              <w:lang w:eastAsia="es-ES"/>
            </w:rPr>
            <w:lastRenderedPageBreak/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044B18AA" wp14:editId="4FFDE54F">
                    <wp:simplePos x="0" y="0"/>
                    <wp:positionH relativeFrom="column">
                      <wp:posOffset>-336550</wp:posOffset>
                    </wp:positionH>
                    <wp:positionV relativeFrom="paragraph">
                      <wp:posOffset>-533400</wp:posOffset>
                    </wp:positionV>
                    <wp:extent cx="6356350" cy="571500"/>
                    <wp:effectExtent l="0" t="0" r="0" b="1905"/>
                    <wp:wrapThrough wrapText="bothSides">
                      <wp:wrapPolygon edited="0">
                        <wp:start x="0" y="0"/>
                        <wp:lineTo x="21600" y="0"/>
                        <wp:lineTo x="21600" y="21600"/>
                        <wp:lineTo x="0" y="21600"/>
                        <wp:lineTo x="0" y="0"/>
                      </wp:wrapPolygon>
                    </wp:wrapThrough>
                    <wp:docPr id="14" name="Text Box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5635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 type="none" w="med" len="med"/>
                                  <a:tailEnd type="none" w="med" len="med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22453B" w14:textId="77777777" w:rsidR="00A8247D" w:rsidRPr="00A8247D" w:rsidRDefault="00A8247D" w:rsidP="00A8247D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color w:val="8A8E56" w:themeColor="background2" w:themeShade="80"/>
                                    <w:sz w:val="52"/>
                                  </w:rPr>
                                </w:pPr>
                                <w:r w:rsidRPr="00A8247D">
                                  <w:rPr>
                                    <w:rFonts w:asciiTheme="majorHAnsi" w:hAnsiTheme="majorHAnsi"/>
                                    <w:b/>
                                    <w:color w:val="8A8E56" w:themeColor="background2" w:themeShade="80"/>
                                    <w:sz w:val="52"/>
                                  </w:rPr>
                                  <w:t>Máster en Nutrición Humana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44B18AA" id="Text Box 11" o:spid="_x0000_s1027" type="#_x0000_t202" style="position:absolute;margin-left:-26.5pt;margin-top:-42pt;width:500.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" filled="f" stroked="f">
                    <v:textbox inset=",7.2pt,,7.2pt">
                      <w:txbxContent>
                        <w:p w14:paraId="2622453B" w14:textId="77777777" w:rsidR="00A8247D" w:rsidRPr="00A8247D" w:rsidRDefault="00A8247D" w:rsidP="00A8247D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8A8E56" w:themeColor="background2" w:themeShade="80"/>
                              <w:sz w:val="52"/>
                            </w:rPr>
                          </w:pPr>
                          <w:r w:rsidRPr="00A8247D">
                            <w:rPr>
                              <w:rFonts w:asciiTheme="majorHAnsi" w:hAnsiTheme="majorHAnsi"/>
                              <w:b/>
                              <w:color w:val="8A8E56" w:themeColor="background2" w:themeShade="80"/>
                              <w:sz w:val="52"/>
                            </w:rPr>
                            <w:t>Máster en Nutrición Humana</w:t>
                          </w:r>
                        </w:p>
                      </w:txbxContent>
                    </v:textbox>
                    <w10:wrap type="through"/>
                  </v:shape>
                </w:pict>
              </mc:Fallback>
            </mc:AlternateContent>
          </w:r>
        </w:p>
        <w:p w14:paraId="000F63A9" w14:textId="3905F661" w:rsidR="00735487" w:rsidRPr="00735487" w:rsidRDefault="00A8247D" w:rsidP="00735487">
          <w:pPr>
            <w:pStyle w:val="Sinespaciad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noProof/>
              <w:sz w:val="28"/>
              <w:szCs w:val="2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0" allowOverlap="1" wp14:anchorId="5A52E057" wp14:editId="38753EE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29245" cy="793750"/>
                    <wp:effectExtent l="1270" t="1905" r="7620" b="13970"/>
                    <wp:wrapNone/>
                    <wp:docPr id="13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9245" cy="79375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5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42AFBAA0" id="Rectangle 6" o:spid="_x0000_s1026" style="position:absolute;margin-left:0;margin-top:0;width:624.35pt;height:62.5pt;z-index:25167155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" o:allowincell="f" fillcolor="#786e39 [1608]" strokecolor="#666350 [1607]">
                    <w10:wrap anchorx="page" anchory="page"/>
                  </v:rect>
                </w:pict>
              </mc:Fallback>
            </mc:AlternateContent>
          </w:r>
          <w:r w:rsidR="00735487" w:rsidRPr="00735487">
            <w:rPr>
              <w:rFonts w:asciiTheme="majorHAnsi" w:eastAsiaTheme="majorEastAsia" w:hAnsiTheme="majorHAnsi" w:cstheme="majorBidi"/>
              <w:sz w:val="28"/>
              <w:szCs w:val="28"/>
            </w:rPr>
            <w:t>Memoria de prácticas realizada por</w:t>
          </w:r>
          <w:r w:rsidR="00735487" w:rsidRPr="00735487">
            <w:rPr>
              <w:rFonts w:asciiTheme="majorHAnsi" w:hAnsiTheme="majorHAnsi"/>
              <w:sz w:val="28"/>
              <w:szCs w:val="28"/>
            </w:rPr>
            <w:t>:</w:t>
          </w:r>
          <w:r w:rsidR="00735487">
            <w:rPr>
              <w:rFonts w:asciiTheme="majorHAnsi" w:hAnsiTheme="majorHAnsi"/>
              <w:sz w:val="28"/>
              <w:szCs w:val="28"/>
            </w:rPr>
            <w:t xml:space="preserve"> </w:t>
          </w:r>
          <w:sdt>
            <w:sdtPr>
              <w:rPr>
                <w:rFonts w:asciiTheme="majorHAnsi" w:hAnsiTheme="majorHAnsi"/>
                <w:sz w:val="28"/>
                <w:szCs w:val="28"/>
              </w:rPr>
              <w:alias w:val="Autor"/>
              <w:tag w:val="Alumno"/>
              <w:id w:val="13618884"/>
              <w:placeholder>
                <w:docPart w:val="825E58DD8DDCA546AF95A0A9BC600390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r w:rsidR="00955263">
                <w:rPr>
                  <w:rFonts w:asciiTheme="majorHAnsi" w:hAnsiTheme="majorHAnsi"/>
                  <w:sz w:val="28"/>
                  <w:szCs w:val="28"/>
                </w:rPr>
                <w:t>David Poyato Vioque</w:t>
              </w:r>
            </w:sdtContent>
          </w:sdt>
          <w:r w:rsidR="00735487" w:rsidRPr="00735487"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 en la empresa /institución</w:t>
          </w:r>
          <w:r w:rsidR="004C16F7">
            <w:rPr>
              <w:rFonts w:asciiTheme="majorHAnsi" w:eastAsiaTheme="majorEastAsia" w:hAnsiTheme="majorHAnsi" w:cstheme="majorBidi"/>
              <w:sz w:val="28"/>
              <w:szCs w:val="28"/>
            </w:rPr>
            <w:t>:</w:t>
          </w:r>
          <w:r w:rsidR="00735487" w:rsidRPr="00735487"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 </w:t>
          </w:r>
          <w:sdt>
            <w:sdtPr>
              <w:rPr>
                <w:rFonts w:asciiTheme="majorHAnsi" w:eastAsiaTheme="majorEastAsia" w:hAnsiTheme="majorHAnsi" w:cstheme="majorBidi"/>
                <w:sz w:val="28"/>
                <w:szCs w:val="28"/>
              </w:rPr>
              <w:alias w:val="Empresa"/>
              <w:tag w:val="Empresa / Institución"/>
              <w:id w:val="13618881"/>
              <w:placeholder>
                <w:docPart w:val="45E886F98C743B42B110D18E08449DE9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35487" w:rsidRPr="00735487">
                <w:rPr>
                  <w:rFonts w:asciiTheme="majorHAnsi" w:eastAsiaTheme="majorEastAsia" w:hAnsiTheme="majorHAnsi" w:cstheme="majorBidi"/>
                  <w:smallCaps/>
                  <w:sz w:val="28"/>
                  <w:szCs w:val="28"/>
                </w:rPr>
                <w:t>[Escribir nombre de la empresa]</w:t>
              </w:r>
            </w:sdtContent>
          </w:sdt>
          <w:r w:rsidR="00735487" w:rsidRPr="00735487"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 realizando la actividad de </w:t>
          </w:r>
          <w:sdt>
            <w:sdtPr>
              <w:rPr>
                <w:rFonts w:asciiTheme="majorHAnsi" w:eastAsiaTheme="majorEastAsia" w:hAnsiTheme="majorHAnsi" w:cstheme="majorBidi"/>
                <w:sz w:val="28"/>
                <w:szCs w:val="28"/>
              </w:rPr>
              <w:alias w:val="Subtítulo"/>
              <w:tag w:val="Subtítulo"/>
              <w:id w:val="13618882"/>
              <w:showingPlcHdr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/>
            <w:sdtContent>
              <w:r w:rsidR="00735487" w:rsidRPr="00735487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[Escribir actividad genérica realizada]</w:t>
              </w:r>
            </w:sdtContent>
          </w:sdt>
          <w:r w:rsidR="00735487" w:rsidRPr="00735487"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 </w:t>
          </w:r>
          <w:r w:rsidR="00750D0E">
            <w:rPr>
              <w:rFonts w:asciiTheme="majorHAnsi" w:eastAsiaTheme="majorEastAsia" w:hAnsiTheme="majorHAnsi" w:cstheme="majorBidi"/>
              <w:sz w:val="28"/>
              <w:szCs w:val="28"/>
            </w:rPr>
            <w:t>durante un periodo de _____ meses que culminó el</w:t>
          </w:r>
          <w:r w:rsidR="00735487" w:rsidRPr="00735487">
            <w:rPr>
              <w:rFonts w:asciiTheme="majorHAnsi" w:hAnsiTheme="majorHAnsi"/>
              <w:sz w:val="28"/>
              <w:szCs w:val="28"/>
            </w:rPr>
            <w:t xml:space="preserve"> </w:t>
          </w:r>
          <w:sdt>
            <w:sdtPr>
              <w:rPr>
                <w:rFonts w:asciiTheme="majorHAnsi" w:hAnsiTheme="majorHAnsi"/>
                <w:sz w:val="28"/>
                <w:szCs w:val="28"/>
              </w:rPr>
              <w:alias w:val="Fechafin"/>
              <w:tag w:val="Fecha final"/>
              <w:id w:val="4185674"/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d' de 'MMMM' de 'yyyy"/>
                <w:lid w:val="es-ES"/>
                <w:storeMappedDataAs w:val="dateTime"/>
                <w:calendar w:val="gregorian"/>
              </w:date>
            </w:sdtPr>
            <w:sdtEndPr/>
            <w:sdtContent>
              <w:r w:rsidR="00750D0E" w:rsidRPr="00750D0E">
                <w:rPr>
                  <w:rFonts w:asciiTheme="majorHAnsi" w:hAnsiTheme="majorHAnsi"/>
                  <w:sz w:val="28"/>
                  <w:szCs w:val="28"/>
                </w:rPr>
                <w:t>[Seleccionar fecha final]</w:t>
              </w:r>
            </w:sdtContent>
          </w:sdt>
          <w:r w:rsidR="00750D0E">
            <w:rPr>
              <w:rFonts w:asciiTheme="majorHAnsi" w:hAnsiTheme="majorHAnsi"/>
              <w:sz w:val="28"/>
              <w:szCs w:val="28"/>
            </w:rPr>
            <w:t>.</w:t>
          </w:r>
        </w:p>
        <w:p w14:paraId="696EEFA2" w14:textId="77777777" w:rsidR="00735487" w:rsidRPr="00735487" w:rsidRDefault="00735487" w:rsidP="00735487">
          <w:pPr>
            <w:pStyle w:val="Sinespaciado"/>
            <w:rPr>
              <w:rFonts w:asciiTheme="majorHAnsi" w:hAnsiTheme="majorHAnsi"/>
              <w:sz w:val="28"/>
              <w:szCs w:val="28"/>
            </w:rPr>
          </w:pPr>
        </w:p>
        <w:p w14:paraId="5FEBFE41" w14:textId="77777777" w:rsidR="00EC4CAB" w:rsidRPr="00EC4CAB" w:rsidRDefault="00EC4CAB" w:rsidP="00EC4CAB">
          <w:pPr>
            <w:pStyle w:val="Sinespaciado"/>
            <w:rPr>
              <w:rFonts w:asciiTheme="majorHAnsi" w:hAnsiTheme="majorHAnsi"/>
              <w:sz w:val="28"/>
              <w:szCs w:val="28"/>
            </w:rPr>
          </w:pPr>
          <w:r w:rsidRPr="00EC4CAB">
            <w:rPr>
              <w:rFonts w:asciiTheme="majorHAnsi" w:hAnsiTheme="majorHAnsi"/>
              <w:sz w:val="28"/>
              <w:szCs w:val="28"/>
            </w:rPr>
            <w:t xml:space="preserve">Tutor Docente: </w:t>
          </w:r>
          <w:sdt>
            <w:sdtPr>
              <w:rPr>
                <w:rFonts w:asciiTheme="majorHAnsi" w:hAnsiTheme="majorHAnsi"/>
                <w:sz w:val="28"/>
                <w:szCs w:val="28"/>
              </w:rPr>
              <w:alias w:val="Tutor Docente"/>
              <w:tag w:val="Tutor Docente"/>
              <w:id w:val="2714242"/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r w:rsidRPr="00EC4CAB">
                <w:rPr>
                  <w:rStyle w:val="Textodelmarcadordeposicin"/>
                  <w:rFonts w:asciiTheme="majorHAnsi" w:hAnsiTheme="majorHAnsi"/>
                  <w:sz w:val="28"/>
                  <w:szCs w:val="28"/>
                </w:rPr>
                <w:t>[Escribir el nombre del Tutor Docente]</w:t>
              </w:r>
            </w:sdtContent>
          </w:sdt>
        </w:p>
        <w:p w14:paraId="7B85FA5F" w14:textId="77777777" w:rsidR="00735487" w:rsidRPr="0054299D" w:rsidRDefault="00735487" w:rsidP="00735487">
          <w:pPr>
            <w:pStyle w:val="Sinespaciado"/>
            <w:rPr>
              <w:rFonts w:asciiTheme="majorHAnsi" w:hAnsiTheme="majorHAnsi"/>
            </w:rPr>
          </w:pPr>
        </w:p>
        <w:p w14:paraId="5DE30AE4" w14:textId="77777777" w:rsidR="00AF23B2" w:rsidRPr="0037077F" w:rsidRDefault="00735487" w:rsidP="00694DA0">
          <w:pPr>
            <w:pStyle w:val="Sinespaciado"/>
            <w:rPr>
              <w:rFonts w:asciiTheme="majorHAnsi" w:hAnsiTheme="majorHAnsi"/>
              <w:sz w:val="28"/>
              <w:szCs w:val="28"/>
            </w:rPr>
          </w:pPr>
          <w:r w:rsidRPr="00735487">
            <w:rPr>
              <w:rFonts w:asciiTheme="majorHAnsi" w:hAnsiTheme="majorHAnsi"/>
              <w:sz w:val="28"/>
              <w:szCs w:val="28"/>
            </w:rPr>
            <w:t>Tutor Laboral</w:t>
          </w:r>
          <w:r w:rsidR="001B2C4C" w:rsidRPr="001B2C4C">
            <w:rPr>
              <w:rFonts w:asciiTheme="majorHAnsi" w:hAnsiTheme="majorHAnsi"/>
              <w:sz w:val="28"/>
              <w:szCs w:val="28"/>
            </w:rPr>
            <w:t xml:space="preserve">: </w:t>
          </w:r>
          <w:sdt>
            <w:sdtPr>
              <w:rPr>
                <w:rFonts w:asciiTheme="majorHAnsi" w:hAnsiTheme="majorHAnsi"/>
                <w:sz w:val="28"/>
                <w:szCs w:val="28"/>
              </w:rPr>
              <w:alias w:val="Tutor Laboral"/>
              <w:tag w:val="Tutorl Laboral"/>
              <w:id w:val="3445353"/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1B2C4C" w:rsidRPr="001B2C4C">
                <w:rPr>
                  <w:rStyle w:val="Textodelmarcadordeposicin"/>
                  <w:sz w:val="28"/>
                  <w:szCs w:val="28"/>
                </w:rPr>
                <w:t>[Escribir el Tutor Laboral]</w:t>
              </w:r>
            </w:sdtContent>
          </w:sdt>
          <w:r w:rsidR="00694DA0" w:rsidRPr="001B2C4C">
            <w:rPr>
              <w:rFonts w:asciiTheme="majorHAnsi" w:hAnsiTheme="majorHAnsi"/>
              <w:sz w:val="28"/>
              <w:szCs w:val="28"/>
            </w:rPr>
            <w:t>,</w:t>
          </w:r>
          <w:r w:rsidR="00694DA0">
            <w:rPr>
              <w:rFonts w:asciiTheme="majorHAnsi" w:hAnsiTheme="majorHAnsi"/>
              <w:sz w:val="28"/>
              <w:szCs w:val="28"/>
            </w:rPr>
            <w:t xml:space="preserve"> </w:t>
          </w:r>
          <w:r w:rsidR="00AF23B2" w:rsidRPr="0037077F">
            <w:rPr>
              <w:rFonts w:asciiTheme="majorHAnsi" w:hAnsiTheme="majorHAnsi"/>
              <w:sz w:val="28"/>
              <w:szCs w:val="28"/>
            </w:rPr>
            <w:t>cuyo puesto en la empresa / institución corresponde a _____________________________.</w:t>
          </w:r>
        </w:p>
        <w:p w14:paraId="6A25BABF" w14:textId="77777777" w:rsidR="0037077F" w:rsidRDefault="0037077F" w:rsidP="0037077F">
          <w:pPr>
            <w:jc w:val="both"/>
            <w:rPr>
              <w:rFonts w:asciiTheme="majorHAnsi" w:eastAsiaTheme="minorEastAsia" w:hAnsiTheme="majorHAnsi"/>
              <w:sz w:val="28"/>
              <w:szCs w:val="28"/>
            </w:rPr>
          </w:pPr>
        </w:p>
        <w:p w14:paraId="447A1D22" w14:textId="77777777" w:rsidR="00AF23B2" w:rsidRPr="0037077F" w:rsidRDefault="00AF23B2" w:rsidP="0037077F">
          <w:pPr>
            <w:jc w:val="both"/>
            <w:rPr>
              <w:rFonts w:asciiTheme="majorHAnsi" w:eastAsiaTheme="minorEastAsia" w:hAnsiTheme="majorHAnsi"/>
              <w:sz w:val="28"/>
              <w:szCs w:val="28"/>
            </w:rPr>
          </w:pPr>
          <w:r w:rsidRPr="0037077F">
            <w:rPr>
              <w:rFonts w:asciiTheme="majorHAnsi" w:eastAsiaTheme="minorEastAsia" w:hAnsiTheme="majorHAnsi"/>
              <w:sz w:val="28"/>
              <w:szCs w:val="28"/>
            </w:rPr>
            <w:t>La presente memoria ha sido revisada por los tutores laboral y docente que dan su visto bueno.</w:t>
          </w:r>
        </w:p>
        <w:p w14:paraId="1BBC82D6" w14:textId="04C0D1B9" w:rsidR="00AF23B2" w:rsidRPr="00E855DE" w:rsidRDefault="00AF23B2">
          <w:pPr>
            <w:rPr>
              <w:rFonts w:asciiTheme="majorHAnsi" w:hAnsiTheme="majorHAnsi"/>
              <w:sz w:val="28"/>
              <w:szCs w:val="28"/>
            </w:rPr>
          </w:pPr>
          <w:r w:rsidRPr="00E855DE">
            <w:rPr>
              <w:rFonts w:asciiTheme="majorHAnsi" w:hAnsiTheme="majorHAnsi"/>
              <w:sz w:val="28"/>
              <w:szCs w:val="28"/>
            </w:rPr>
            <w:t xml:space="preserve">Córdoba, </w:t>
          </w:r>
          <w:r w:rsidR="00C7518D">
            <w:rPr>
              <w:rFonts w:asciiTheme="majorHAnsi" w:hAnsiTheme="majorHAnsi"/>
              <w:sz w:val="28"/>
              <w:szCs w:val="28"/>
            </w:rPr>
            <w:fldChar w:fldCharType="begin"/>
          </w:r>
          <w:r w:rsidR="001B2C4C">
            <w:rPr>
              <w:rFonts w:asciiTheme="majorHAnsi" w:hAnsiTheme="majorHAnsi"/>
              <w:sz w:val="28"/>
              <w:szCs w:val="28"/>
            </w:rPr>
            <w:instrText xml:space="preserve"> DATE  \@ "dd' de 'MMMM' de 'yyyy"  \* MERGEFORMAT </w:instrText>
          </w:r>
          <w:r w:rsidR="00C7518D">
            <w:rPr>
              <w:rFonts w:asciiTheme="majorHAnsi" w:hAnsiTheme="majorHAnsi"/>
              <w:sz w:val="28"/>
              <w:szCs w:val="28"/>
            </w:rPr>
            <w:fldChar w:fldCharType="separate"/>
          </w:r>
          <w:r w:rsidR="00955263">
            <w:rPr>
              <w:rFonts w:asciiTheme="majorHAnsi" w:hAnsiTheme="majorHAnsi"/>
              <w:noProof/>
              <w:sz w:val="28"/>
              <w:szCs w:val="28"/>
            </w:rPr>
            <w:t>06 de junio de 2018</w:t>
          </w:r>
          <w:r w:rsidR="00C7518D">
            <w:rPr>
              <w:rFonts w:asciiTheme="majorHAnsi" w:hAnsiTheme="majorHAnsi"/>
              <w:sz w:val="28"/>
              <w:szCs w:val="28"/>
            </w:rPr>
            <w:fldChar w:fldCharType="end"/>
          </w:r>
        </w:p>
        <w:p w14:paraId="29F40B48" w14:textId="77777777" w:rsidR="00AF23B2" w:rsidRDefault="00AF23B2" w:rsidP="00AF23B2">
          <w:pPr>
            <w:tabs>
              <w:tab w:val="left" w:pos="2835"/>
              <w:tab w:val="left" w:pos="6096"/>
            </w:tabs>
            <w:spacing w:before="2520"/>
          </w:pPr>
          <w:r>
            <w:t>Fdo.</w:t>
          </w:r>
          <w:r w:rsidR="004F7E89">
            <w:t xml:space="preserve"> el/a alumno/a</w:t>
          </w:r>
          <w:r>
            <w:t>:</w:t>
          </w:r>
          <w:r>
            <w:tab/>
            <w:t>VºBº Tutor Laboral</w:t>
          </w:r>
          <w:r>
            <w:tab/>
            <w:t>VºBº Tutor Docente</w:t>
          </w:r>
        </w:p>
        <w:p w14:paraId="1261A432" w14:textId="77777777" w:rsidR="00AF23B2" w:rsidRPr="00AF23B2" w:rsidRDefault="00AF23B2" w:rsidP="00AF23B2">
          <w:pPr>
            <w:jc w:val="center"/>
            <w:rPr>
              <w:color w:val="FF0000"/>
              <w:sz w:val="44"/>
              <w:szCs w:val="44"/>
            </w:rPr>
          </w:pPr>
          <w:r w:rsidRPr="00AF23B2">
            <w:rPr>
              <w:color w:val="FF0000"/>
              <w:sz w:val="44"/>
              <w:szCs w:val="44"/>
              <w:highlight w:val="yellow"/>
            </w:rPr>
            <w:t>La memoria debe ser supervisada</w:t>
          </w:r>
          <w:r>
            <w:rPr>
              <w:color w:val="FF0000"/>
              <w:sz w:val="44"/>
              <w:szCs w:val="44"/>
              <w:highlight w:val="yellow"/>
            </w:rPr>
            <w:t xml:space="preserve">, </w:t>
          </w:r>
          <w:r w:rsidRPr="00AF23B2">
            <w:rPr>
              <w:color w:val="FF0000"/>
              <w:sz w:val="44"/>
              <w:szCs w:val="44"/>
              <w:highlight w:val="yellow"/>
            </w:rPr>
            <w:t>corregida</w:t>
          </w:r>
          <w:r>
            <w:rPr>
              <w:color w:val="FF0000"/>
              <w:sz w:val="44"/>
              <w:szCs w:val="44"/>
              <w:highlight w:val="yellow"/>
            </w:rPr>
            <w:t xml:space="preserve"> y firmada</w:t>
          </w:r>
          <w:r w:rsidRPr="00AF23B2">
            <w:rPr>
              <w:color w:val="FF0000"/>
              <w:sz w:val="44"/>
              <w:szCs w:val="44"/>
              <w:highlight w:val="yellow"/>
            </w:rPr>
            <w:t xml:space="preserve"> tanto por el tutor laboral como por el docente</w:t>
          </w:r>
          <w:r>
            <w:rPr>
              <w:color w:val="FF0000"/>
              <w:sz w:val="44"/>
              <w:szCs w:val="44"/>
            </w:rPr>
            <w:t xml:space="preserve"> </w:t>
          </w:r>
          <w:r w:rsidRPr="00516F38">
            <w:rPr>
              <w:color w:val="FF0000"/>
              <w:sz w:val="44"/>
              <w:szCs w:val="44"/>
              <w:highlight w:val="yellow"/>
            </w:rPr>
            <w:t>en todos los ejemplares</w:t>
          </w:r>
          <w:r w:rsidR="00460DEF">
            <w:rPr>
              <w:color w:val="FF0000"/>
              <w:sz w:val="44"/>
              <w:szCs w:val="44"/>
              <w:highlight w:val="yellow"/>
            </w:rPr>
            <w:br/>
            <w:t>No olvide</w:t>
          </w:r>
          <w:r w:rsidR="00516F38" w:rsidRPr="00516F38">
            <w:rPr>
              <w:color w:val="FF0000"/>
              <w:sz w:val="44"/>
              <w:szCs w:val="44"/>
              <w:highlight w:val="yellow"/>
            </w:rPr>
            <w:t xml:space="preserve"> borrar este aviso</w:t>
          </w:r>
        </w:p>
        <w:p w14:paraId="46E4E03D" w14:textId="77777777" w:rsidR="00195C92" w:rsidRDefault="00A8247D" w:rsidP="00A8247D">
          <w:pPr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04F9E5FB" wp14:editId="01F8700E">
                <wp:extent cx="964353" cy="963323"/>
                <wp:effectExtent l="0" t="0" r="0" b="0"/>
                <wp:docPr id="9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702" cy="963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F23B2">
            <w:br w:type="column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8849616"/>
        <w:docPartObj>
          <w:docPartGallery w:val="Table of Contents"/>
          <w:docPartUnique/>
        </w:docPartObj>
      </w:sdtPr>
      <w:sdtEndPr/>
      <w:sdtContent>
        <w:p w14:paraId="557B6857" w14:textId="77777777" w:rsidR="002A446C" w:rsidRPr="002A446C" w:rsidRDefault="002A446C" w:rsidP="002A446C">
          <w:pPr>
            <w:pStyle w:val="TtuloTDC"/>
          </w:pPr>
          <w:r w:rsidRPr="002A446C">
            <w:t>Contenido</w:t>
          </w:r>
        </w:p>
        <w:p w14:paraId="7A5EA5D2" w14:textId="77777777" w:rsidR="002A446C" w:rsidRDefault="00C7518D">
          <w:pPr>
            <w:pStyle w:val="TDC1"/>
            <w:tabs>
              <w:tab w:val="right" w:leader="dot" w:pos="8494"/>
            </w:tabs>
            <w:rPr>
              <w:noProof/>
            </w:rPr>
          </w:pPr>
          <w:r>
            <w:fldChar w:fldCharType="begin"/>
          </w:r>
          <w:r w:rsidR="002A446C">
            <w:instrText xml:space="preserve"> TOC \o "1-3" \h \z \u </w:instrText>
          </w:r>
          <w:r>
            <w:fldChar w:fldCharType="separate"/>
          </w:r>
          <w:hyperlink w:anchor="_Toc267086504" w:history="1">
            <w:r w:rsidR="002A446C" w:rsidRPr="00A93130">
              <w:rPr>
                <w:rStyle w:val="Hipervnculo"/>
                <w:noProof/>
              </w:rPr>
              <w:t>NOMBRE DE LA EMPRESA</w:t>
            </w:r>
            <w:r w:rsidR="002A44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A446C">
              <w:rPr>
                <w:noProof/>
                <w:webHidden/>
              </w:rPr>
              <w:instrText xml:space="preserve"> PAGEREF _Toc267086504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1E37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0C6FCA" w14:textId="77777777" w:rsidR="002A446C" w:rsidRDefault="00955263">
          <w:pPr>
            <w:pStyle w:val="TDC2"/>
            <w:tabs>
              <w:tab w:val="right" w:leader="dot" w:pos="8494"/>
            </w:tabs>
            <w:rPr>
              <w:noProof/>
            </w:rPr>
          </w:pPr>
          <w:hyperlink w:anchor="_Toc267086505" w:history="1">
            <w:r w:rsidR="002A446C" w:rsidRPr="00A93130">
              <w:rPr>
                <w:rStyle w:val="Hipervnculo"/>
                <w:noProof/>
              </w:rPr>
              <w:t>ANTECEDENTES</w:t>
            </w:r>
            <w:r w:rsidR="002A446C">
              <w:rPr>
                <w:noProof/>
                <w:webHidden/>
              </w:rPr>
              <w:tab/>
            </w:r>
            <w:r w:rsidR="00C7518D">
              <w:rPr>
                <w:noProof/>
                <w:webHidden/>
              </w:rPr>
              <w:fldChar w:fldCharType="begin"/>
            </w:r>
            <w:r w:rsidR="002A446C">
              <w:rPr>
                <w:noProof/>
                <w:webHidden/>
              </w:rPr>
              <w:instrText xml:space="preserve"> PAGEREF _Toc267086505 \h </w:instrText>
            </w:r>
            <w:r w:rsidR="00C7518D">
              <w:rPr>
                <w:noProof/>
                <w:webHidden/>
              </w:rPr>
            </w:r>
            <w:r w:rsidR="00C7518D">
              <w:rPr>
                <w:noProof/>
                <w:webHidden/>
              </w:rPr>
              <w:fldChar w:fldCharType="separate"/>
            </w:r>
            <w:r w:rsidR="00E41E37">
              <w:rPr>
                <w:noProof/>
                <w:webHidden/>
              </w:rPr>
              <w:t>1</w:t>
            </w:r>
            <w:r w:rsidR="00C7518D">
              <w:rPr>
                <w:noProof/>
                <w:webHidden/>
              </w:rPr>
              <w:fldChar w:fldCharType="end"/>
            </w:r>
          </w:hyperlink>
        </w:p>
        <w:p w14:paraId="24294DA9" w14:textId="77777777" w:rsidR="002A446C" w:rsidRDefault="00955263">
          <w:pPr>
            <w:pStyle w:val="TDC2"/>
            <w:tabs>
              <w:tab w:val="right" w:leader="dot" w:pos="8494"/>
            </w:tabs>
            <w:rPr>
              <w:noProof/>
            </w:rPr>
          </w:pPr>
          <w:hyperlink w:anchor="_Toc267086506" w:history="1">
            <w:r w:rsidR="002A446C" w:rsidRPr="00A93130">
              <w:rPr>
                <w:rStyle w:val="Hipervnculo"/>
                <w:noProof/>
              </w:rPr>
              <w:t>Descripción de la actividad realizada</w:t>
            </w:r>
            <w:r w:rsidR="002A446C">
              <w:rPr>
                <w:noProof/>
                <w:webHidden/>
              </w:rPr>
              <w:tab/>
            </w:r>
            <w:r w:rsidR="00C7518D">
              <w:rPr>
                <w:noProof/>
                <w:webHidden/>
              </w:rPr>
              <w:fldChar w:fldCharType="begin"/>
            </w:r>
            <w:r w:rsidR="002A446C">
              <w:rPr>
                <w:noProof/>
                <w:webHidden/>
              </w:rPr>
              <w:instrText xml:space="preserve"> PAGEREF _Toc267086506 \h </w:instrText>
            </w:r>
            <w:r w:rsidR="00C7518D">
              <w:rPr>
                <w:noProof/>
                <w:webHidden/>
              </w:rPr>
            </w:r>
            <w:r w:rsidR="00C7518D">
              <w:rPr>
                <w:noProof/>
                <w:webHidden/>
              </w:rPr>
              <w:fldChar w:fldCharType="separate"/>
            </w:r>
            <w:r w:rsidR="00E41E37">
              <w:rPr>
                <w:noProof/>
                <w:webHidden/>
              </w:rPr>
              <w:t>1</w:t>
            </w:r>
            <w:r w:rsidR="00C7518D">
              <w:rPr>
                <w:noProof/>
                <w:webHidden/>
              </w:rPr>
              <w:fldChar w:fldCharType="end"/>
            </w:r>
          </w:hyperlink>
        </w:p>
        <w:p w14:paraId="5F95057D" w14:textId="77777777" w:rsidR="002A446C" w:rsidRDefault="00955263">
          <w:pPr>
            <w:pStyle w:val="TDC2"/>
            <w:tabs>
              <w:tab w:val="right" w:leader="dot" w:pos="8494"/>
            </w:tabs>
            <w:rPr>
              <w:noProof/>
            </w:rPr>
          </w:pPr>
          <w:hyperlink w:anchor="_Toc267086507" w:history="1">
            <w:r w:rsidR="002A446C" w:rsidRPr="00A93130">
              <w:rPr>
                <w:rStyle w:val="Hipervnculo"/>
                <w:noProof/>
              </w:rPr>
              <w:t>Valoración personal de la utilidad de la estancia</w:t>
            </w:r>
            <w:r w:rsidR="002A446C">
              <w:rPr>
                <w:noProof/>
                <w:webHidden/>
              </w:rPr>
              <w:tab/>
            </w:r>
            <w:r w:rsidR="00C7518D">
              <w:rPr>
                <w:noProof/>
                <w:webHidden/>
              </w:rPr>
              <w:fldChar w:fldCharType="begin"/>
            </w:r>
            <w:r w:rsidR="002A446C">
              <w:rPr>
                <w:noProof/>
                <w:webHidden/>
              </w:rPr>
              <w:instrText xml:space="preserve"> PAGEREF _Toc267086507 \h </w:instrText>
            </w:r>
            <w:r w:rsidR="00C7518D">
              <w:rPr>
                <w:noProof/>
                <w:webHidden/>
              </w:rPr>
            </w:r>
            <w:r w:rsidR="00C7518D">
              <w:rPr>
                <w:noProof/>
                <w:webHidden/>
              </w:rPr>
              <w:fldChar w:fldCharType="separate"/>
            </w:r>
            <w:r w:rsidR="00E41E37">
              <w:rPr>
                <w:noProof/>
                <w:webHidden/>
              </w:rPr>
              <w:t>1</w:t>
            </w:r>
            <w:r w:rsidR="00C7518D">
              <w:rPr>
                <w:noProof/>
                <w:webHidden/>
              </w:rPr>
              <w:fldChar w:fldCharType="end"/>
            </w:r>
          </w:hyperlink>
        </w:p>
        <w:p w14:paraId="730075FB" w14:textId="77777777" w:rsidR="002A446C" w:rsidRDefault="00955263">
          <w:pPr>
            <w:pStyle w:val="TDC2"/>
            <w:tabs>
              <w:tab w:val="right" w:leader="dot" w:pos="8494"/>
            </w:tabs>
            <w:rPr>
              <w:noProof/>
            </w:rPr>
          </w:pPr>
          <w:hyperlink w:anchor="_Toc267086508" w:history="1">
            <w:r w:rsidR="002A446C" w:rsidRPr="00A93130">
              <w:rPr>
                <w:rStyle w:val="Hipervnculo"/>
                <w:noProof/>
              </w:rPr>
              <w:t>Desarrollo de actividad científica (opcional)</w:t>
            </w:r>
            <w:r w:rsidR="002A446C">
              <w:rPr>
                <w:noProof/>
                <w:webHidden/>
              </w:rPr>
              <w:tab/>
            </w:r>
            <w:r w:rsidR="00C7518D">
              <w:rPr>
                <w:noProof/>
                <w:webHidden/>
              </w:rPr>
              <w:fldChar w:fldCharType="begin"/>
            </w:r>
            <w:r w:rsidR="002A446C">
              <w:rPr>
                <w:noProof/>
                <w:webHidden/>
              </w:rPr>
              <w:instrText xml:space="preserve"> PAGEREF _Toc267086508 \h </w:instrText>
            </w:r>
            <w:r w:rsidR="00C7518D">
              <w:rPr>
                <w:noProof/>
                <w:webHidden/>
              </w:rPr>
            </w:r>
            <w:r w:rsidR="00C7518D">
              <w:rPr>
                <w:noProof/>
                <w:webHidden/>
              </w:rPr>
              <w:fldChar w:fldCharType="separate"/>
            </w:r>
            <w:r w:rsidR="00E41E37">
              <w:rPr>
                <w:noProof/>
                <w:webHidden/>
              </w:rPr>
              <w:t>1</w:t>
            </w:r>
            <w:r w:rsidR="00C7518D">
              <w:rPr>
                <w:noProof/>
                <w:webHidden/>
              </w:rPr>
              <w:fldChar w:fldCharType="end"/>
            </w:r>
          </w:hyperlink>
        </w:p>
        <w:p w14:paraId="73BB1BC3" w14:textId="77777777" w:rsidR="002A446C" w:rsidRDefault="00955263">
          <w:pPr>
            <w:pStyle w:val="TDC2"/>
            <w:tabs>
              <w:tab w:val="right" w:leader="dot" w:pos="8494"/>
            </w:tabs>
            <w:rPr>
              <w:noProof/>
            </w:rPr>
          </w:pPr>
          <w:hyperlink w:anchor="_Toc267086509" w:history="1">
            <w:r w:rsidR="002A446C" w:rsidRPr="00A93130">
              <w:rPr>
                <w:rStyle w:val="Hipervnculo"/>
                <w:noProof/>
              </w:rPr>
              <w:t>Conclusiones / corolario</w:t>
            </w:r>
            <w:r w:rsidR="002A446C">
              <w:rPr>
                <w:noProof/>
                <w:webHidden/>
              </w:rPr>
              <w:tab/>
            </w:r>
            <w:r w:rsidR="00C7518D">
              <w:rPr>
                <w:noProof/>
                <w:webHidden/>
              </w:rPr>
              <w:fldChar w:fldCharType="begin"/>
            </w:r>
            <w:r w:rsidR="002A446C">
              <w:rPr>
                <w:noProof/>
                <w:webHidden/>
              </w:rPr>
              <w:instrText xml:space="preserve"> PAGEREF _Toc267086509 \h </w:instrText>
            </w:r>
            <w:r w:rsidR="00C7518D">
              <w:rPr>
                <w:noProof/>
                <w:webHidden/>
              </w:rPr>
            </w:r>
            <w:r w:rsidR="00C7518D">
              <w:rPr>
                <w:noProof/>
                <w:webHidden/>
              </w:rPr>
              <w:fldChar w:fldCharType="separate"/>
            </w:r>
            <w:r w:rsidR="00E41E37">
              <w:rPr>
                <w:noProof/>
                <w:webHidden/>
              </w:rPr>
              <w:t>1</w:t>
            </w:r>
            <w:r w:rsidR="00C7518D">
              <w:rPr>
                <w:noProof/>
                <w:webHidden/>
              </w:rPr>
              <w:fldChar w:fldCharType="end"/>
            </w:r>
          </w:hyperlink>
        </w:p>
        <w:p w14:paraId="6C24F229" w14:textId="77777777" w:rsidR="002A446C" w:rsidRDefault="00C7518D">
          <w:r>
            <w:fldChar w:fldCharType="end"/>
          </w:r>
        </w:p>
      </w:sdtContent>
    </w:sdt>
    <w:p w14:paraId="606B0581" w14:textId="77777777" w:rsidR="002A446C" w:rsidRDefault="002A446C">
      <w:pPr>
        <w:sectPr w:rsidR="002A446C" w:rsidSect="00516F38">
          <w:pgSz w:w="11906" w:h="16838"/>
          <w:pgMar w:top="1417" w:right="1701" w:bottom="1417" w:left="1701" w:header="708" w:footer="708" w:gutter="0"/>
          <w:pgNumType w:start="1"/>
          <w:cols w:space="708"/>
          <w:titlePg/>
          <w:docGrid w:linePitch="360"/>
        </w:sectPr>
      </w:pPr>
    </w:p>
    <w:bookmarkStart w:id="1" w:name="_Toc267086504"/>
    <w:p w14:paraId="04BF1463" w14:textId="5E5E2D36" w:rsidR="00E17FB0" w:rsidRPr="00E17FB0" w:rsidRDefault="00955263" w:rsidP="00E17FB0">
      <w:pPr>
        <w:pStyle w:val="Ttulo1"/>
      </w:pPr>
      <w:sdt>
        <w:sdtPr>
          <w:alias w:val="Empresa"/>
          <w:tag w:val="Empresa / Institución"/>
          <w:id w:val="8849934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D7203E" w:rsidRPr="00D7203E">
            <w:t>[Escribir nombre de la empresa]</w:t>
          </w:r>
        </w:sdtContent>
      </w:sdt>
      <w:r w:rsidR="008646A8">
        <w:t xml:space="preserve"> / </w:t>
      </w:r>
      <w:r w:rsidR="00E17FB0">
        <w:br/>
      </w:r>
      <w:sdt>
        <w:sdtPr>
          <w:alias w:val="Autor"/>
          <w:id w:val="8850244"/>
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<w:text/>
        </w:sdtPr>
        <w:sdtEndPr/>
        <w:sdtContent>
          <w:r>
            <w:t>David Poyato Vioque</w:t>
          </w:r>
        </w:sdtContent>
      </w:sdt>
    </w:p>
    <w:p w14:paraId="317DCA5F" w14:textId="77777777" w:rsidR="00C10BA6" w:rsidRDefault="002A446C" w:rsidP="002A446C">
      <w:pPr>
        <w:pStyle w:val="Ttulo2"/>
      </w:pPr>
      <w:bookmarkStart w:id="2" w:name="_Toc267086505"/>
      <w:bookmarkEnd w:id="1"/>
      <w:r>
        <w:t>ANTECEDENTES</w:t>
      </w:r>
      <w:bookmarkEnd w:id="2"/>
    </w:p>
    <w:p w14:paraId="41C95F06" w14:textId="77777777" w:rsidR="002A446C" w:rsidRDefault="002A446C" w:rsidP="002A446C">
      <w:r>
        <w:t>Descripción de la empresa/institución: Nombre o razón social, ubicación, tipo de servicio o producción que realiza, etc.</w:t>
      </w:r>
    </w:p>
    <w:p w14:paraId="654F5214" w14:textId="77777777" w:rsidR="002A446C" w:rsidRDefault="002A446C" w:rsidP="002A446C">
      <w:r>
        <w:t>Importancia de los productos o servicios en el contexto de la alimentación humana.</w:t>
      </w:r>
    </w:p>
    <w:p w14:paraId="2F0CAE7F" w14:textId="77777777" w:rsidR="002A446C" w:rsidRPr="002A446C" w:rsidRDefault="002A446C" w:rsidP="002A446C">
      <w:pPr>
        <w:pStyle w:val="Ttulo2"/>
      </w:pPr>
      <w:bookmarkStart w:id="3" w:name="_Toc267086506"/>
      <w:r w:rsidRPr="002A446C">
        <w:rPr>
          <w:rStyle w:val="Textoennegrita"/>
          <w:b/>
          <w:bCs/>
          <w:szCs w:val="12"/>
        </w:rPr>
        <w:t>Descripción de la actividad realizada</w:t>
      </w:r>
      <w:bookmarkEnd w:id="3"/>
    </w:p>
    <w:p w14:paraId="148F00D3" w14:textId="77777777" w:rsidR="002A446C" w:rsidRPr="002A446C" w:rsidRDefault="002A446C" w:rsidP="002A446C">
      <w:r w:rsidRPr="002A446C">
        <w:t>Cronograma de tiempo y trabajo realizado</w:t>
      </w:r>
    </w:p>
    <w:p w14:paraId="4D1F6B74" w14:textId="77777777" w:rsidR="002A446C" w:rsidRPr="002A446C" w:rsidRDefault="002A446C" w:rsidP="002A446C">
      <w:r w:rsidRPr="002A446C">
        <w:t>Descripción detalla de la actividad que se ha realizado, estructurada bien por periodos de tiempo o bien por tipo de actividad.</w:t>
      </w:r>
    </w:p>
    <w:p w14:paraId="496A21F3" w14:textId="77777777" w:rsidR="002A446C" w:rsidRPr="002A446C" w:rsidRDefault="002A446C" w:rsidP="002A446C">
      <w:pPr>
        <w:pStyle w:val="Ttulo2"/>
      </w:pPr>
      <w:bookmarkStart w:id="4" w:name="_Toc267086507"/>
      <w:r w:rsidRPr="002A446C">
        <w:rPr>
          <w:rStyle w:val="Textoennegrita"/>
          <w:b/>
          <w:bCs/>
          <w:szCs w:val="12"/>
        </w:rPr>
        <w:t>Valoración personal de la utilidad de la estancia</w:t>
      </w:r>
      <w:bookmarkEnd w:id="4"/>
    </w:p>
    <w:p w14:paraId="07A534D5" w14:textId="77777777" w:rsidR="002A446C" w:rsidRPr="002A446C" w:rsidRDefault="002A446C" w:rsidP="002A446C">
      <w:r w:rsidRPr="002A446C">
        <w:t xml:space="preserve">Breve comentario de la utilidad de la actividad práctica en la empresa / institución en el que se indique la idoneidad de la formación en el contexto del </w:t>
      </w:r>
      <w:r w:rsidR="002400E1" w:rsidRPr="002A446C">
        <w:t>máster</w:t>
      </w:r>
      <w:r w:rsidRPr="002A446C">
        <w:t>, sobre el aprovechamiento del tiempo y el trato recibido.</w:t>
      </w:r>
    </w:p>
    <w:p w14:paraId="67E882C7" w14:textId="77777777" w:rsidR="002A446C" w:rsidRPr="002A446C" w:rsidRDefault="002A446C" w:rsidP="002A446C">
      <w:pPr>
        <w:pStyle w:val="Ttulo2"/>
      </w:pPr>
      <w:bookmarkStart w:id="5" w:name="_Toc267086508"/>
      <w:r w:rsidRPr="002A446C">
        <w:rPr>
          <w:rStyle w:val="Textoennegrita"/>
          <w:b/>
          <w:bCs/>
          <w:szCs w:val="12"/>
        </w:rPr>
        <w:t>Desarrollo de actividad científica (opcional)</w:t>
      </w:r>
      <w:bookmarkEnd w:id="5"/>
    </w:p>
    <w:p w14:paraId="5DEDFD5C" w14:textId="77777777" w:rsidR="002A446C" w:rsidRPr="002A446C" w:rsidRDefault="002A446C" w:rsidP="002A446C">
      <w:r w:rsidRPr="002A446C">
        <w:t>En caso de que durante la estancia se haya desarrollado algún tipo de estudio científico en el seno de la empresa/institución, se hará una breve exposición del mismo con la típica estructura de: introducción/antecedentes; objetivos; material y métodos; resultados y discusión; conclusiones; y bibliografía.</w:t>
      </w:r>
    </w:p>
    <w:p w14:paraId="0E1D8FF0" w14:textId="77777777" w:rsidR="002A446C" w:rsidRPr="002A446C" w:rsidRDefault="002A446C" w:rsidP="002A446C">
      <w:pPr>
        <w:pStyle w:val="Ttulo2"/>
      </w:pPr>
      <w:bookmarkStart w:id="6" w:name="_Toc267086509"/>
      <w:r w:rsidRPr="002A446C">
        <w:rPr>
          <w:rStyle w:val="Textoennegrita"/>
          <w:b/>
          <w:bCs/>
          <w:szCs w:val="12"/>
        </w:rPr>
        <w:t>Conclusiones / corolario</w:t>
      </w:r>
      <w:bookmarkEnd w:id="6"/>
    </w:p>
    <w:p w14:paraId="1F2791AD" w14:textId="77777777" w:rsidR="002A446C" w:rsidRDefault="002A446C" w:rsidP="002A446C">
      <w:r w:rsidRPr="002A446C">
        <w:t>Resumen final o conclusiones de los aspectos más importantes a destacar durante la estancia a juicio del alumno.</w:t>
      </w:r>
    </w:p>
    <w:p w14:paraId="4C0C691F" w14:textId="77777777" w:rsidR="00DF736D" w:rsidRDefault="00DF736D" w:rsidP="00AF23B2">
      <w:pPr>
        <w:jc w:val="center"/>
      </w:pPr>
    </w:p>
    <w:sectPr w:rsidR="00DF736D" w:rsidSect="00516F38">
      <w:headerReference w:type="first" r:id="rId17"/>
      <w:footerReference w:type="first" r:id="rId18"/>
      <w:type w:val="oddPage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3ABE3" w14:textId="77777777" w:rsidR="00E41E37" w:rsidRDefault="00E41E37" w:rsidP="002A446C">
      <w:pPr>
        <w:spacing w:after="0" w:line="240" w:lineRule="auto"/>
      </w:pPr>
      <w:r>
        <w:separator/>
      </w:r>
    </w:p>
  </w:endnote>
  <w:endnote w:type="continuationSeparator" w:id="0">
    <w:p w14:paraId="245480A0" w14:textId="77777777" w:rsidR="00E41E37" w:rsidRDefault="00E41E37" w:rsidP="002A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217FD" w14:textId="77777777" w:rsidR="000F560A" w:rsidRDefault="000F56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-114589051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171686040"/>
          <w:docPartObj>
            <w:docPartGallery w:val="Page Numbers (Margins)"/>
            <w:docPartUnique/>
          </w:docPartObj>
        </w:sdtPr>
        <w:sdtEndPr/>
        <w:sdtContent>
          <w:p w14:paraId="44A7D04E" w14:textId="77777777" w:rsidR="00E41E37" w:rsidRDefault="00A8247D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566DE1" wp14:editId="51C214D9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87705" cy="626745"/>
                      <wp:effectExtent l="0" t="5080" r="3810" b="3175"/>
                      <wp:wrapNone/>
                      <wp:docPr id="1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DED43A" w14:textId="357945BF" w:rsidR="00E41E37" w:rsidRDefault="00E41E37">
                                  <w:pPr>
                                    <w:pStyle w:val="Piedepgina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 \* MERGEFORMAT </w:instrText>
                                  </w:r>
                                  <w:r>
                                    <w:fldChar w:fldCharType="separate"/>
                                  </w:r>
                                  <w:r w:rsidR="00955263" w:rsidRPr="00955263"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566DE1" id="Oval 2" o:spid="_x0000_s1028" style="position:absolute;margin-left:0;margin-top:0;width:54.15pt;height:49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" fillcolor="#527d55 [2404]" stroked="f">
                      <v:textbox>
                        <w:txbxContent>
                          <w:p w14:paraId="3EDED43A" w14:textId="357945BF" w:rsidR="00E41E37" w:rsidRDefault="00E41E37">
                            <w:pPr>
                              <w:pStyle w:val="Piedepgina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955263" w:rsidRPr="00955263"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74EF0D96" w14:textId="77777777" w:rsidR="00E41E37" w:rsidRDefault="00E41E3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04639" w14:textId="77777777" w:rsidR="000F560A" w:rsidRDefault="000F560A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884962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8849622"/>
          <w:docPartObj>
            <w:docPartGallery w:val="Page Numbers (Margins)"/>
            <w:docPartUnique/>
          </w:docPartObj>
        </w:sdtPr>
        <w:sdtEndPr/>
        <w:sdtContent>
          <w:p w14:paraId="1999D5FF" w14:textId="77777777" w:rsidR="00E41E37" w:rsidRDefault="00A8247D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A6A6F2" wp14:editId="1D5F4AC9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5715" r="0" b="2540"/>
                      <wp:wrapNone/>
                      <wp:docPr id="1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6D8409" w14:textId="7E5BFF81" w:rsidR="00E41E37" w:rsidRDefault="00E41E37">
                                  <w:pPr>
                                    <w:pStyle w:val="Piedepgina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 \* MERGEFORMAT </w:instrText>
                                  </w:r>
                                  <w:r>
                                    <w:fldChar w:fldCharType="separate"/>
                                  </w:r>
                                  <w:r w:rsidR="00955263" w:rsidRPr="00955263"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A6A6F2" id="Oval 4" o:spid="_x0000_s1029" style="position:absolute;margin-left:0;margin-top:0;width:49.35pt;height:49.3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" fillcolor="#527d55 [2404]" stroked="f">
                      <v:textbox>
                        <w:txbxContent>
                          <w:p w14:paraId="2E6D8409" w14:textId="7E5BFF81" w:rsidR="00E41E37" w:rsidRDefault="00E41E37">
                            <w:pPr>
                              <w:pStyle w:val="Piedepgina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955263" w:rsidRPr="00955263"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3DB363C4" w14:textId="77777777" w:rsidR="00E41E37" w:rsidRDefault="00E41E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F8076" w14:textId="77777777" w:rsidR="00E41E37" w:rsidRDefault="00E41E37" w:rsidP="002A446C">
      <w:pPr>
        <w:spacing w:after="0" w:line="240" w:lineRule="auto"/>
      </w:pPr>
      <w:r>
        <w:separator/>
      </w:r>
    </w:p>
  </w:footnote>
  <w:footnote w:type="continuationSeparator" w:id="0">
    <w:p w14:paraId="48914341" w14:textId="77777777" w:rsidR="00E41E37" w:rsidRDefault="00E41E37" w:rsidP="002A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53030" w14:textId="77777777" w:rsidR="000F560A" w:rsidRDefault="000F560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3E867" w14:textId="77777777" w:rsidR="00E41E37" w:rsidRDefault="00E41E37">
    <w:pPr>
      <w:pStyle w:val="Encabezado"/>
    </w:pPr>
    <w:r>
      <w:t xml:space="preserve">MÁSTER EN </w:t>
    </w:r>
    <w:r w:rsidR="00A8247D">
      <w:t>NUTRICIÓN HUMANA</w:t>
    </w:r>
    <w:r>
      <w:t xml:space="preserve"> – MEMORIA DE PRÁCTICAS EN EMPRESA / INSTITUCIÓN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0D5BA" w14:textId="77777777" w:rsidR="000F560A" w:rsidRDefault="000F560A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89B4D" w14:textId="77777777" w:rsidR="00E41E37" w:rsidRDefault="00E41E37" w:rsidP="00BF5705">
    <w:pPr>
      <w:pStyle w:val="Encabezado"/>
      <w:ind w:left="-567"/>
      <w:jc w:val="center"/>
      <w:rPr>
        <w:color w:val="3C7483" w:themeColor="accent3" w:themeShade="80"/>
      </w:rPr>
    </w:pPr>
    <w:r w:rsidRPr="002A446C">
      <w:rPr>
        <w:color w:val="3C7483" w:themeColor="accent3" w:themeShade="80"/>
      </w:rPr>
      <w:t>MEMORIA DE PRÁCTICAS</w:t>
    </w:r>
    <w:r>
      <w:rPr>
        <w:color w:val="3C7483" w:themeColor="accent3" w:themeShade="80"/>
      </w:rPr>
      <w:t xml:space="preserve"> EN</w:t>
    </w:r>
    <w:r w:rsidRPr="002A446C">
      <w:rPr>
        <w:color w:val="3C7483" w:themeColor="accent3" w:themeShade="80"/>
      </w:rPr>
      <w:t xml:space="preserve"> </w:t>
    </w:r>
    <w:sdt>
      <w:sdtPr>
        <w:rPr>
          <w:color w:val="3C7483" w:themeColor="accent3" w:themeShade="80"/>
        </w:rPr>
        <w:alias w:val="Empresa"/>
        <w:tag w:val="Empresa / Institución"/>
        <w:id w:val="8849946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BF5705">
          <w:rPr>
            <w:color w:val="3C7483" w:themeColor="accent3" w:themeShade="80"/>
          </w:rPr>
          <w:t>[Escribir nombre de la empresa]</w:t>
        </w:r>
      </w:sdtContent>
    </w:sdt>
  </w:p>
  <w:sdt>
    <w:sdtPr>
      <w:rPr>
        <w:color w:val="3C7483" w:themeColor="accent3" w:themeShade="80"/>
      </w:rPr>
      <w:alias w:val="Autor"/>
      <w:id w:val="8850213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42EAAAB8" w14:textId="44BD81B8" w:rsidR="00E41E37" w:rsidRPr="00E17FB0" w:rsidRDefault="00955263" w:rsidP="00E17FB0">
        <w:pPr>
          <w:pStyle w:val="Encabezado"/>
          <w:pBdr>
            <w:bottom w:val="thickThinSmallGap" w:sz="24" w:space="1" w:color="375439" w:themeColor="accent1" w:themeShade="80"/>
          </w:pBdr>
          <w:ind w:left="-567"/>
          <w:jc w:val="center"/>
          <w:rPr>
            <w:color w:val="3C7483" w:themeColor="accent3" w:themeShade="80"/>
          </w:rPr>
        </w:pPr>
        <w:r>
          <w:rPr>
            <w:color w:val="3C7483" w:themeColor="accent3" w:themeShade="80"/>
          </w:rPr>
          <w:t>David Poyato Vioque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14E33"/>
    <w:multiLevelType w:val="multilevel"/>
    <w:tmpl w:val="7C60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3B009A"/>
    <w:multiLevelType w:val="multilevel"/>
    <w:tmpl w:val="9996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236DD7"/>
    <w:multiLevelType w:val="multilevel"/>
    <w:tmpl w:val="2E14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1B1577"/>
    <w:multiLevelType w:val="multilevel"/>
    <w:tmpl w:val="3B8A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866B86"/>
    <w:multiLevelType w:val="multilevel"/>
    <w:tmpl w:val="8DD0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37"/>
    <w:rsid w:val="000F560A"/>
    <w:rsid w:val="001216B5"/>
    <w:rsid w:val="00195C92"/>
    <w:rsid w:val="001B2C4C"/>
    <w:rsid w:val="001E1704"/>
    <w:rsid w:val="00204252"/>
    <w:rsid w:val="002400E1"/>
    <w:rsid w:val="00272110"/>
    <w:rsid w:val="002A446C"/>
    <w:rsid w:val="002B1E95"/>
    <w:rsid w:val="002D6696"/>
    <w:rsid w:val="0031221B"/>
    <w:rsid w:val="0037077F"/>
    <w:rsid w:val="00460DEF"/>
    <w:rsid w:val="004C16F7"/>
    <w:rsid w:val="004F7E89"/>
    <w:rsid w:val="00516F38"/>
    <w:rsid w:val="0054299D"/>
    <w:rsid w:val="00547C19"/>
    <w:rsid w:val="00694DA0"/>
    <w:rsid w:val="006E640F"/>
    <w:rsid w:val="0070113C"/>
    <w:rsid w:val="00735487"/>
    <w:rsid w:val="00750D0E"/>
    <w:rsid w:val="007F0D6C"/>
    <w:rsid w:val="00834768"/>
    <w:rsid w:val="008646A8"/>
    <w:rsid w:val="00901C9F"/>
    <w:rsid w:val="00955263"/>
    <w:rsid w:val="009B77CE"/>
    <w:rsid w:val="00A22DAA"/>
    <w:rsid w:val="00A8247D"/>
    <w:rsid w:val="00AC6F99"/>
    <w:rsid w:val="00AF23B2"/>
    <w:rsid w:val="00B13EFB"/>
    <w:rsid w:val="00BC20E6"/>
    <w:rsid w:val="00BD32C0"/>
    <w:rsid w:val="00BE4443"/>
    <w:rsid w:val="00BF5705"/>
    <w:rsid w:val="00C04D62"/>
    <w:rsid w:val="00C10BA6"/>
    <w:rsid w:val="00C31B39"/>
    <w:rsid w:val="00C44107"/>
    <w:rsid w:val="00C7518D"/>
    <w:rsid w:val="00CB135A"/>
    <w:rsid w:val="00CC568F"/>
    <w:rsid w:val="00D37FAA"/>
    <w:rsid w:val="00D521E5"/>
    <w:rsid w:val="00D7203E"/>
    <w:rsid w:val="00DE13D5"/>
    <w:rsid w:val="00DF736D"/>
    <w:rsid w:val="00E17FB0"/>
    <w:rsid w:val="00E41E37"/>
    <w:rsid w:val="00E855DE"/>
    <w:rsid w:val="00EC4CAB"/>
    <w:rsid w:val="00F47B64"/>
    <w:rsid w:val="00FF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F79087"/>
  <w15:docId w15:val="{9A4C073D-796A-4D57-AEB0-A33E078E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BA6"/>
  </w:style>
  <w:style w:type="paragraph" w:styleId="Ttulo1">
    <w:name w:val="heading 1"/>
    <w:basedOn w:val="Normal"/>
    <w:next w:val="Normal"/>
    <w:link w:val="Ttulo1Car"/>
    <w:uiPriority w:val="9"/>
    <w:qFormat/>
    <w:rsid w:val="002A44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44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95C92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95C92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C9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B1E95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2A446C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unhideWhenUsed/>
    <w:qFormat/>
    <w:rsid w:val="002A446C"/>
    <w:pPr>
      <w:outlineLvl w:val="9"/>
    </w:pPr>
    <w:rPr>
      <w:color w:val="3C7483" w:themeColor="accent3" w:themeShade="80"/>
    </w:rPr>
  </w:style>
  <w:style w:type="paragraph" w:styleId="Encabezado">
    <w:name w:val="header"/>
    <w:basedOn w:val="Normal"/>
    <w:link w:val="EncabezadoCar"/>
    <w:uiPriority w:val="99"/>
    <w:unhideWhenUsed/>
    <w:rsid w:val="002A4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46C"/>
  </w:style>
  <w:style w:type="paragraph" w:styleId="Piedepgina">
    <w:name w:val="footer"/>
    <w:basedOn w:val="Normal"/>
    <w:link w:val="PiedepginaCar"/>
    <w:uiPriority w:val="99"/>
    <w:unhideWhenUsed/>
    <w:rsid w:val="002A4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46C"/>
  </w:style>
  <w:style w:type="paragraph" w:styleId="NormalWeb">
    <w:name w:val="Normal (Web)"/>
    <w:basedOn w:val="Normal"/>
    <w:uiPriority w:val="99"/>
    <w:semiHidden/>
    <w:unhideWhenUsed/>
    <w:rsid w:val="002A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A446C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2A446C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2A446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A446C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2A446C"/>
    <w:rPr>
      <w:color w:val="DB535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CEBACC44303B42B171A909232C1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94D2C-9092-6344-97D6-F504A2242157}"/>
      </w:docPartPr>
      <w:docPartBody>
        <w:p w:rsidR="002B3F05" w:rsidRDefault="002B3F05">
          <w:pPr>
            <w:pStyle w:val="C1CEBACC44303B42B171A909232C168A"/>
          </w:pPr>
          <w:r w:rsidRPr="0054299D">
            <w:rPr>
              <w:rFonts w:asciiTheme="majorHAnsi" w:eastAsiaTheme="majorEastAsia" w:hAnsiTheme="majorHAnsi" w:cstheme="majorBidi"/>
              <w:smallCaps/>
              <w:sz w:val="72"/>
              <w:szCs w:val="72"/>
            </w:rPr>
            <w:t>[Escribir nombre de la empresa]</w:t>
          </w:r>
        </w:p>
      </w:docPartBody>
    </w:docPart>
    <w:docPart>
      <w:docPartPr>
        <w:name w:val="602DC2BA4AAAF842BEAE7208FC387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F1444-64C2-A54E-8A76-A754070E4DA1}"/>
      </w:docPartPr>
      <w:docPartBody>
        <w:p w:rsidR="002B3F05" w:rsidRDefault="002B3F05">
          <w:pPr>
            <w:pStyle w:val="602DC2BA4AAAF842BEAE7208FC38708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actividad genérica realizada]</w:t>
          </w:r>
        </w:p>
      </w:docPartBody>
    </w:docPart>
    <w:docPart>
      <w:docPartPr>
        <w:name w:val="A283626B38B6B544B37682821D433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245BA-8A40-CE4E-B6BB-4028877267AE}"/>
      </w:docPartPr>
      <w:docPartBody>
        <w:p w:rsidR="002B3F05" w:rsidRDefault="002B3F05">
          <w:pPr>
            <w:pStyle w:val="A283626B38B6B544B37682821D433826"/>
          </w:pPr>
          <w:r w:rsidRPr="004C16F7">
            <w:rPr>
              <w:rStyle w:val="Textodelmarcadordeposicin"/>
              <w:rFonts w:asciiTheme="majorHAnsi" w:hAnsiTheme="majorHAnsi"/>
              <w:sz w:val="36"/>
              <w:szCs w:val="36"/>
            </w:rPr>
            <w:t>[Indicar curso académico]</w:t>
          </w:r>
        </w:p>
      </w:docPartBody>
    </w:docPart>
    <w:docPart>
      <w:docPartPr>
        <w:name w:val="702701749CA5224686F6F38864CF1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C14F5-B7B8-664F-8DFC-565EBA116F00}"/>
      </w:docPartPr>
      <w:docPartBody>
        <w:p w:rsidR="002B3F05" w:rsidRDefault="002B3F05">
          <w:pPr>
            <w:pStyle w:val="702701749CA5224686F6F38864CF18F3"/>
          </w:pPr>
          <w:r>
            <w:t>[Escribir el nombre del autor]</w:t>
          </w:r>
        </w:p>
      </w:docPartBody>
    </w:docPart>
    <w:docPart>
      <w:docPartPr>
        <w:name w:val="86964FB6FFD5754FA45CE220804F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89607-4109-764E-8515-D99C4437D3F8}"/>
      </w:docPartPr>
      <w:docPartBody>
        <w:p w:rsidR="002B3F05" w:rsidRDefault="002B3F05">
          <w:pPr>
            <w:pStyle w:val="86964FB6FFD5754FA45CE220804FF010"/>
          </w:pPr>
          <w:r w:rsidRPr="0054299D">
            <w:rPr>
              <w:rFonts w:asciiTheme="majorHAnsi" w:hAnsiTheme="majorHAnsi"/>
            </w:rPr>
            <w:t>[Seleccionar Fecha de Inicio].</w:t>
          </w:r>
        </w:p>
      </w:docPartBody>
    </w:docPart>
    <w:docPart>
      <w:docPartPr>
        <w:name w:val="042487951F0AA146AB887CB7E9A15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BFC43-3BAB-804C-9DB9-828D0C1699F2}"/>
      </w:docPartPr>
      <w:docPartBody>
        <w:p w:rsidR="002B3F05" w:rsidRDefault="002B3F05">
          <w:pPr>
            <w:pStyle w:val="042487951F0AA146AB887CB7E9A15300"/>
          </w:pPr>
          <w:r w:rsidRPr="0054299D">
            <w:rPr>
              <w:rFonts w:asciiTheme="majorHAnsi" w:hAnsiTheme="majorHAnsi"/>
            </w:rPr>
            <w:t>[Seleccionar fecha final]</w:t>
          </w:r>
        </w:p>
      </w:docPartBody>
    </w:docPart>
    <w:docPart>
      <w:docPartPr>
        <w:name w:val="290A7D1B4A68404DB9CC437EF1694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E0560-3C0D-2E48-828C-C1CE09949A73}"/>
      </w:docPartPr>
      <w:docPartBody>
        <w:p w:rsidR="002B3F05" w:rsidRDefault="002B3F05">
          <w:pPr>
            <w:pStyle w:val="290A7D1B4A68404DB9CC437EF1694BF0"/>
          </w:pPr>
          <w:r w:rsidRPr="006009A8">
            <w:rPr>
              <w:rStyle w:val="Textodelmarcadordeposicin"/>
            </w:rPr>
            <w:t>[</w:t>
          </w:r>
          <w:r>
            <w:rPr>
              <w:rStyle w:val="Textodelmarcadordeposicin"/>
            </w:rPr>
            <w:t>Escribir el nombre del Tutor Docente</w:t>
          </w:r>
          <w:r w:rsidRPr="006009A8">
            <w:rPr>
              <w:rStyle w:val="Textodelmarcadordeposicin"/>
            </w:rPr>
            <w:t>]</w:t>
          </w:r>
        </w:p>
      </w:docPartBody>
    </w:docPart>
    <w:docPart>
      <w:docPartPr>
        <w:name w:val="A6275B0E2908FC4A8427CF5379C91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11C66-2FE0-7E4C-BCF7-596E42BEE174}"/>
      </w:docPartPr>
      <w:docPartBody>
        <w:p w:rsidR="002B3F05" w:rsidRDefault="002B3F05">
          <w:pPr>
            <w:pStyle w:val="A6275B0E2908FC4A8427CF5379C9158E"/>
          </w:pPr>
          <w:r w:rsidRPr="00765EE7">
            <w:rPr>
              <w:rStyle w:val="Textodelmarcadordeposicin"/>
            </w:rPr>
            <w:t>[</w:t>
          </w:r>
          <w:r>
            <w:rPr>
              <w:rStyle w:val="Textodelmarcadordeposicin"/>
            </w:rPr>
            <w:t>Escribir el Tutor Laboral</w:t>
          </w:r>
          <w:r w:rsidRPr="00765EE7">
            <w:rPr>
              <w:rStyle w:val="Textodelmarcadordeposicin"/>
            </w:rPr>
            <w:t>]</w:t>
          </w:r>
        </w:p>
      </w:docPartBody>
    </w:docPart>
    <w:docPart>
      <w:docPartPr>
        <w:name w:val="825E58DD8DDCA546AF95A0A9BC600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3FC5-043C-FF49-9621-B9A8D00B34BD}"/>
      </w:docPartPr>
      <w:docPartBody>
        <w:p w:rsidR="002B3F05" w:rsidRDefault="002B3F05">
          <w:pPr>
            <w:pStyle w:val="825E58DD8DDCA546AF95A0A9BC600390"/>
          </w:pPr>
          <w:r>
            <w:t>[Escribir el nombre del autor]</w:t>
          </w:r>
        </w:p>
      </w:docPartBody>
    </w:docPart>
    <w:docPart>
      <w:docPartPr>
        <w:name w:val="45E886F98C743B42B110D18E08449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90AE3-B145-AC4F-A99B-855ED09A6D2E}"/>
      </w:docPartPr>
      <w:docPartBody>
        <w:p w:rsidR="002B3F05" w:rsidRDefault="002B3F05">
          <w:pPr>
            <w:pStyle w:val="45E886F98C743B42B110D18E08449DE9"/>
          </w:pPr>
          <w:r w:rsidRPr="00735487">
            <w:rPr>
              <w:rFonts w:asciiTheme="majorHAnsi" w:eastAsiaTheme="majorEastAsia" w:hAnsiTheme="majorHAnsi" w:cstheme="majorBidi"/>
              <w:smallCaps/>
              <w:sz w:val="28"/>
              <w:szCs w:val="28"/>
            </w:rPr>
            <w:t>[Escribir nombre de la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05"/>
    <w:rsid w:val="002B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1CEBACC44303B42B171A909232C168A">
    <w:name w:val="C1CEBACC44303B42B171A909232C168A"/>
  </w:style>
  <w:style w:type="paragraph" w:customStyle="1" w:styleId="602DC2BA4AAAF842BEAE7208FC38708E">
    <w:name w:val="602DC2BA4AAAF842BEAE7208FC38708E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A283626B38B6B544B37682821D433826">
    <w:name w:val="A283626B38B6B544B37682821D433826"/>
  </w:style>
  <w:style w:type="paragraph" w:customStyle="1" w:styleId="702701749CA5224686F6F38864CF18F3">
    <w:name w:val="702701749CA5224686F6F38864CF18F3"/>
  </w:style>
  <w:style w:type="paragraph" w:customStyle="1" w:styleId="86964FB6FFD5754FA45CE220804FF010">
    <w:name w:val="86964FB6FFD5754FA45CE220804FF010"/>
  </w:style>
  <w:style w:type="paragraph" w:customStyle="1" w:styleId="042487951F0AA146AB887CB7E9A15300">
    <w:name w:val="042487951F0AA146AB887CB7E9A15300"/>
  </w:style>
  <w:style w:type="paragraph" w:customStyle="1" w:styleId="290A7D1B4A68404DB9CC437EF1694BF0">
    <w:name w:val="290A7D1B4A68404DB9CC437EF1694BF0"/>
  </w:style>
  <w:style w:type="paragraph" w:customStyle="1" w:styleId="A6275B0E2908FC4A8427CF5379C9158E">
    <w:name w:val="A6275B0E2908FC4A8427CF5379C9158E"/>
  </w:style>
  <w:style w:type="paragraph" w:customStyle="1" w:styleId="825E58DD8DDCA546AF95A0A9BC600390">
    <w:name w:val="825E58DD8DDCA546AF95A0A9BC600390"/>
  </w:style>
  <w:style w:type="paragraph" w:customStyle="1" w:styleId="45E886F98C743B42B110D18E08449DE9">
    <w:name w:val="45E886F98C743B42B110D18E08449DE9"/>
  </w:style>
  <w:style w:type="paragraph" w:customStyle="1" w:styleId="9DC7971D09E3A54A8B40D19DBD5E6B01">
    <w:name w:val="9DC7971D09E3A54A8B40D19DBD5E6B01"/>
  </w:style>
  <w:style w:type="paragraph" w:customStyle="1" w:styleId="B59271C04E64A840993304355216B639">
    <w:name w:val="B59271C04E64A840993304355216B639"/>
  </w:style>
  <w:style w:type="paragraph" w:customStyle="1" w:styleId="46A090D551054E44871FD16211CF5F00">
    <w:name w:val="46A090D551054E44871FD16211CF5F00"/>
  </w:style>
  <w:style w:type="paragraph" w:customStyle="1" w:styleId="F4151071775CEF4B8C95BC13C714D445">
    <w:name w:val="F4151071775CEF4B8C95BC13C714D4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Fundición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irador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[Curso]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17D396-6FF4-422C-BC78-2D8AD8A6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5AEA935.dotm</Template>
  <TotalTime>0</TotalTime>
  <Pages>4</Pages>
  <Words>475</Words>
  <Characters>2615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Poyato Vioque</dc:creator>
  <cp:lastModifiedBy>David Poyato Vioque</cp:lastModifiedBy>
  <cp:revision>2</cp:revision>
  <dcterms:created xsi:type="dcterms:W3CDTF">2018-06-06T10:18:00Z</dcterms:created>
  <dcterms:modified xsi:type="dcterms:W3CDTF">2018-06-06T10:18:00Z</dcterms:modified>
</cp:coreProperties>
</file>