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88492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2B1E95" w:rsidRDefault="002B1E9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95C92" w:rsidRDefault="009A1CD9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3B45F48" wp14:editId="29B82D4A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-1336040</wp:posOffset>
                    </wp:positionV>
                    <wp:extent cx="6356350" cy="571500"/>
                    <wp:effectExtent l="0" t="0" r="0" b="0"/>
                    <wp:wrapTight wrapText="bothSides">
                      <wp:wrapPolygon edited="0">
                        <wp:start x="86" y="960"/>
                        <wp:lineTo x="86" y="19200"/>
                        <wp:lineTo x="21406" y="19200"/>
                        <wp:lineTo x="21406" y="960"/>
                        <wp:lineTo x="86" y="960"/>
                      </wp:wrapPolygon>
                    </wp:wrapTight>
                    <wp:docPr id="17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63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CD9" w:rsidRPr="00E41E37" w:rsidRDefault="009A1CD9" w:rsidP="009A1CD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E41E37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52"/>
                                  </w:rPr>
                                  <w:t>Máster en Nutrición Humana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45F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-38.5pt;margin-top:-105.2pt;width:500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" filled="f" stroked="f">
                    <v:textbox inset=",7.2pt,,7.2pt">
                      <w:txbxContent>
                        <w:p w:rsidR="009A1CD9" w:rsidRPr="00E41E37" w:rsidRDefault="009A1CD9" w:rsidP="009A1CD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52"/>
                            </w:rPr>
                          </w:pPr>
                          <w:r w:rsidRPr="00E41E37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52"/>
                            </w:rPr>
                            <w:t>Máster en Nutrición Humana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9AE4B73" wp14:editId="4E912C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8610" cy="796925"/>
                    <wp:effectExtent l="0" t="0" r="9525" b="12700"/>
                    <wp:wrapNone/>
                    <wp:docPr id="1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8610" cy="7969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F86FF2E" id="Rectangle 2" o:spid="_x0000_s1026" style="position:absolute;margin-left:0;margin-top:0;width:624.3pt;height:62.7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" o:allowincell="f" fillcolor="#ce6767 [2409]" strokecolor="#9c3232 [1609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274879D" wp14:editId="3B8368E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0" t="0" r="10795" b="10160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C1A0F76" id="Rectangle 5" o:spid="_x0000_s1026" style="position:absolute;margin-left:0;margin-top:0;width:7.15pt;height:883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" o:allowincell="f" fillcolor="white [3212]" strokecolor="#b1a25a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B5B4738" wp14:editId="37C8142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0" t="0" r="10795" b="1016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D4BE7CA" id="Rectangle 4" o:spid="_x0000_s1026" style="position:absolute;margin-left:0;margin-top:0;width:7.15pt;height:883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" o:allowincell="f" fillcolor="white [3212]" strokecolor="#b1a25a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1B8CEDE" wp14:editId="79E4D9C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8610" cy="796925"/>
                    <wp:effectExtent l="0" t="0" r="9525" b="12700"/>
                    <wp:wrapNone/>
                    <wp:docPr id="1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8610" cy="7969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A665188" id="Rectangle 3" o:spid="_x0000_s1026" style="position:absolute;margin-left:0;margin-top:0;width:624.3pt;height:62.7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" o:allowincell="f" fillcolor="#4a724a [1605]" strokecolor="#365338 [1604]">
                    <w10:wrap anchorx="page" anchory="margin"/>
                  </v:rect>
                </w:pict>
              </mc:Fallback>
            </mc:AlternateContent>
          </w:r>
          <w:r w:rsidR="00195C92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Memoria de </w:t>
          </w:r>
          <w:r w:rsidR="00F22345">
            <w:rPr>
              <w:rFonts w:asciiTheme="majorHAnsi" w:eastAsiaTheme="majorEastAsia" w:hAnsiTheme="majorHAnsi" w:cstheme="majorBidi"/>
              <w:sz w:val="72"/>
              <w:szCs w:val="72"/>
            </w:rPr>
            <w:t>Investigación</w:t>
          </w:r>
        </w:p>
        <w:p w:rsidR="00DE13D5" w:rsidRDefault="00DE13D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ulo"/>
            <w:tag w:val="Título investigación"/>
            <w:id w:val="14700071"/>
            <w:lock w:val="sdtLocked"/>
            <w:placeholder>
              <w:docPart w:val="B65163E82FBC9443B0B75633B4D8AF6E"/>
            </w:placeholder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22345" w:rsidRDefault="00F22345" w:rsidP="00F2234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54299D">
                <w:rPr>
                  <w:rFonts w:asciiTheme="majorHAnsi" w:eastAsiaTheme="majorEastAsia" w:hAnsiTheme="majorHAnsi" w:cstheme="majorBidi"/>
                  <w:smallCaps/>
                  <w:sz w:val="72"/>
                  <w:szCs w:val="72"/>
                </w:rPr>
                <w:t>[</w:t>
              </w:r>
              <w:r w:rsidR="003135D5">
                <w:rPr>
                  <w:rFonts w:asciiTheme="majorHAnsi" w:eastAsiaTheme="majorEastAsia" w:hAnsiTheme="majorHAnsi" w:cstheme="majorBidi"/>
                  <w:smallCaps/>
                  <w:sz w:val="72"/>
                  <w:szCs w:val="72"/>
                </w:rPr>
                <w:t>Título de la memoria</w:t>
              </w:r>
              <w:r w:rsidRPr="0054299D">
                <w:rPr>
                  <w:rFonts w:asciiTheme="majorHAnsi" w:eastAsiaTheme="majorEastAsia" w:hAnsiTheme="majorHAnsi" w:cstheme="majorBidi"/>
                  <w:smallCaps/>
                  <w:sz w:val="72"/>
                  <w:szCs w:val="72"/>
                </w:rPr>
                <w:t>]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ítulo inglés"/>
            <w:tag w:val="Título inglés"/>
            <w:id w:val="14700077"/>
            <w:lock w:val="sdtLocked"/>
            <w:placeholder>
              <w:docPart w:val="1A46495F7D14244D9966FE9A0725F50A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22345" w:rsidRDefault="00F22345" w:rsidP="00F2234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</w:t>
              </w:r>
              <w:r w:rsidR="003135D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Research Title</w:t>
              </w:r>
              <w:r w:rsidR="00D7742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]</w:t>
              </w:r>
            </w:p>
          </w:sdtContent>
        </w:sdt>
        <w:p w:rsidR="003135D5" w:rsidRDefault="003135D5" w:rsidP="003135D5">
          <w:pPr>
            <w:pStyle w:val="Sinespaciado"/>
            <w:jc w:val="center"/>
            <w:rPr>
              <w:sz w:val="24"/>
              <w:szCs w:val="24"/>
            </w:rPr>
          </w:pPr>
        </w:p>
        <w:p w:rsidR="003135D5" w:rsidRPr="00CB135A" w:rsidRDefault="003135D5" w:rsidP="003135D5">
          <w:pPr>
            <w:pStyle w:val="Sinespaciado"/>
            <w:jc w:val="center"/>
            <w:rPr>
              <w:sz w:val="24"/>
              <w:szCs w:val="24"/>
            </w:rPr>
          </w:pPr>
          <w:r w:rsidRPr="00CB135A">
            <w:rPr>
              <w:sz w:val="24"/>
              <w:szCs w:val="24"/>
            </w:rPr>
            <w:t>Alumno</w:t>
          </w:r>
          <w:r>
            <w:rPr>
              <w:sz w:val="24"/>
              <w:szCs w:val="24"/>
            </w:rPr>
            <w:t>:</w:t>
          </w:r>
        </w:p>
        <w:p w:rsidR="00F22345" w:rsidRDefault="00F2234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p w:rsidR="00F22345" w:rsidRPr="00F22345" w:rsidRDefault="00F22345" w:rsidP="00195C92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223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Línea de Investigación 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2"/>
              </w:rPr>
              <w:alias w:val="Grupo PAIDI"/>
              <w:tag w:val="Grupo PAIDI"/>
              <w:id w:val="8850357"/>
              <w:lock w:val="sdtLocked"/>
              <w:placeholder>
                <w:docPart w:val="633B28CD6FD94A45AAE69C07DF387F65"/>
              </w:placeholder>
              <w:showingPlcHdr/>
              <w:comboBox>
                <w:listItem w:value="Elija un elemento."/>
                <w:listItem w:displayText="BIOTECNOLOGÍA AGROALIMENTARIA" w:value="BIOTECNOLOGÍA AGROALIMENTARIA"/>
                <w:listItem w:displayText="CALIDAD INTEGRAL DE ALIMENTOS" w:value="CALIDAD INTEGRAL DE ALIMENTOS"/>
                <w:listItem w:displayText="ENOLOGÍA" w:value="ENOLOGÍA"/>
                <w:listItem w:displayText="LACTOLOGÍA Y TECNOLOGÍA DE LA CARNE" w:value="LACTOLOGÍA Y TECNOLOGÍA DE LA CARNE"/>
                <w:listItem w:displayText="MECANIZACIÓN Y RECOLECCIÓN DEL OLIVAR" w:value="MECANIZACIÓN Y RECOLECCIÓN DEL OLIVAR"/>
                <w:listItem w:displayText="MICROBIOLOGÍA DE LOS ALIMENTOS" w:value="MICROBIOLOGÍA DE LOS ALIMENTOS"/>
                <w:listItem w:displayText="NUTRICIÓN, CALIDAD Y SEGURIDAD ALIMENTARIA" w:value="NUTRICIÓN, CALIDAD Y SEGURIDAD ALIMENTARIA"/>
              </w:comboBox>
            </w:sdtPr>
            <w:sdtEndPr/>
            <w:sdtContent>
              <w:r w:rsidR="003135D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[</w:t>
              </w:r>
              <w:r w:rsidRPr="00F2234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Elija un </w:t>
              </w:r>
              <w:r w:rsidR="003135D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Grupo</w:t>
              </w:r>
              <w:r w:rsidRPr="00F2234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.</w:t>
              </w:r>
              <w:r w:rsidR="003135D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]</w:t>
              </w:r>
            </w:sdtContent>
          </w:sdt>
        </w:p>
        <w:p w:rsidR="00DE13D5" w:rsidRDefault="00DE13D5" w:rsidP="002B1E95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Curso Académico"/>
            <w:tag w:val="Curso Académico"/>
            <w:id w:val="8849744"/>
            <w:placeholder>
              <w:docPart w:val="12E8186DA438D84EAE9D62CFF1D38BFD"/>
            </w:placeholder>
            <w:showingPlcHdr/>
            <w:docPartList>
              <w:docPartGallery w:val="Quick Parts"/>
            </w:docPartList>
          </w:sdtPr>
          <w:sdtEndPr/>
          <w:sdtContent>
            <w:p w:rsidR="00DE13D5" w:rsidRDefault="00DE13D5" w:rsidP="00DE13D5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[Curso Académico]</w:t>
              </w:r>
            </w:p>
          </w:sdtContent>
        </w:sdt>
        <w:p w:rsidR="00DF736D" w:rsidRDefault="00DF736D" w:rsidP="002B1E95">
          <w:pPr>
            <w:pStyle w:val="Sinespaci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DE13D5" w:rsidRPr="00DE13D5" w:rsidRDefault="00DE13D5" w:rsidP="002B1E95">
          <w:pPr>
            <w:pStyle w:val="Sinespaciado"/>
            <w:jc w:val="center"/>
            <w:rPr>
              <w:sz w:val="32"/>
              <w:szCs w:val="32"/>
            </w:rPr>
          </w:pPr>
        </w:p>
        <w:p w:rsidR="00195C92" w:rsidRPr="0054299D" w:rsidRDefault="00195C92">
          <w:pPr>
            <w:pStyle w:val="Sinespaciado"/>
            <w:rPr>
              <w:rFonts w:asciiTheme="majorHAnsi" w:hAnsiTheme="majorHAnsi"/>
            </w:rPr>
          </w:pPr>
        </w:p>
        <w:p w:rsidR="00267545" w:rsidRDefault="00DE13D5" w:rsidP="002B1E95">
          <w:pPr>
            <w:pStyle w:val="Sinespaciado"/>
            <w:jc w:val="center"/>
            <w:rPr>
              <w:rFonts w:asciiTheme="majorHAnsi" w:hAnsiTheme="majorHAnsi"/>
            </w:rPr>
          </w:pPr>
          <w:r w:rsidRPr="0054299D">
            <w:rPr>
              <w:rFonts w:asciiTheme="majorHAnsi" w:hAnsiTheme="majorHAnsi"/>
            </w:rPr>
            <w:t xml:space="preserve">Tutor </w:t>
          </w:r>
          <w:r w:rsidR="003135D5">
            <w:rPr>
              <w:rFonts w:asciiTheme="majorHAnsi" w:hAnsiTheme="majorHAnsi"/>
            </w:rPr>
            <w:t>de Investigación</w:t>
          </w:r>
          <w:r w:rsidRPr="0054299D">
            <w:rPr>
              <w:rFonts w:asciiTheme="majorHAnsi" w:hAnsiTheme="majorHAnsi"/>
            </w:rPr>
            <w:t>:</w:t>
          </w:r>
          <w:r w:rsidR="00E77BBA">
            <w:rPr>
              <w:rFonts w:asciiTheme="majorHAnsi" w:hAnsiTheme="majorHAnsi"/>
            </w:rPr>
            <w:t xml:space="preserve"> </w:t>
          </w:r>
          <w:sdt>
            <w:sdtPr>
              <w:rPr>
                <w:rFonts w:asciiTheme="majorHAnsi" w:hAnsiTheme="majorHAnsi"/>
              </w:rPr>
              <w:alias w:val="Director"/>
              <w:tag w:val="Director"/>
              <w:id w:val="4686594"/>
              <w:placeholder>
                <w:docPart w:val="5448BB83F320E64A96081D11B4A1364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267545" w:rsidRPr="00267545">
                <w:rPr>
                  <w:rStyle w:val="Textodelmarcadordeposicin"/>
                  <w:rFonts w:asciiTheme="majorHAnsi" w:hAnsiTheme="majorHAnsi"/>
                </w:rPr>
                <w:t>[Nombre del Tutor]</w:t>
              </w:r>
            </w:sdtContent>
          </w:sdt>
        </w:p>
        <w:p w:rsidR="00195C92" w:rsidRPr="0054299D" w:rsidRDefault="00195C92">
          <w:pPr>
            <w:pStyle w:val="Sinespaciado"/>
            <w:rPr>
              <w:rFonts w:asciiTheme="majorHAnsi" w:hAnsiTheme="majorHAnsi"/>
            </w:rPr>
          </w:pPr>
        </w:p>
        <w:p w:rsidR="002B1E95" w:rsidRPr="0054299D" w:rsidRDefault="003135D5" w:rsidP="002B1E95">
          <w:pPr>
            <w:pStyle w:val="Sinespaciado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Palabras clave</w:t>
          </w:r>
          <w:r w:rsidR="002B1E95" w:rsidRPr="0054299D">
            <w:rPr>
              <w:rFonts w:asciiTheme="majorHAnsi" w:hAnsiTheme="majorHAnsi"/>
            </w:rPr>
            <w:t xml:space="preserve">: </w:t>
          </w:r>
          <w:sdt>
            <w:sdtPr>
              <w:rPr>
                <w:rFonts w:asciiTheme="majorHAnsi" w:hAnsiTheme="majorHAnsi"/>
              </w:rPr>
              <w:alias w:val="Palabras clave"/>
              <w:tag w:val="Palabras clave"/>
              <w:id w:val="8849389"/>
              <w:lock w:val="sdtLocked"/>
              <w:placeholder>
                <w:docPart w:val="CDEC9547563AD44C9B59BEEFECB6F1B5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B1E95" w:rsidRPr="0054299D">
                <w:rPr>
                  <w:rFonts w:asciiTheme="majorHAnsi" w:hAnsiTheme="majorHAnsi"/>
                </w:rPr>
                <w:t>[</w:t>
              </w:r>
              <w:r>
                <w:rPr>
                  <w:rFonts w:asciiTheme="majorHAnsi" w:hAnsiTheme="majorHAnsi"/>
                </w:rPr>
                <w:t>Indicar palabras clave separadas por comas</w:t>
              </w:r>
              <w:r w:rsidR="002B1E95" w:rsidRPr="0054299D">
                <w:rPr>
                  <w:rFonts w:asciiTheme="majorHAnsi" w:hAnsiTheme="majorHAnsi"/>
                </w:rPr>
                <w:t>]</w:t>
              </w:r>
            </w:sdtContent>
          </w:sdt>
        </w:p>
        <w:p w:rsidR="00195C92" w:rsidRDefault="00195C92">
          <w:pPr>
            <w:pStyle w:val="Sinespaciado"/>
          </w:pPr>
        </w:p>
        <w:sdt>
          <w:sdtPr>
            <w:alias w:val="Logo Grupo"/>
            <w:tag w:val="Foto o Logo Grupo"/>
            <w:id w:val="8849417"/>
            <w:picture/>
          </w:sdtPr>
          <w:sdtEndPr/>
          <w:sdtContent>
            <w:p w:rsidR="00195C92" w:rsidRDefault="004E19A3" w:rsidP="002B1E95">
              <w:pPr>
                <w:jc w:val="center"/>
              </w:pPr>
            </w:p>
          </w:sdtContent>
        </w:sdt>
        <w:p w:rsidR="002B1E95" w:rsidRDefault="009A1CD9" w:rsidP="009A1CD9">
          <w:pPr>
            <w:jc w:val="center"/>
            <w:sectPr w:rsidR="002B1E95" w:rsidSect="00195C92">
              <w:headerReference w:type="default" r:id="rId8"/>
              <w:footerReference w:type="default" r:id="rId9"/>
              <w:pgSz w:w="11906" w:h="16838"/>
              <w:pgMar w:top="1417" w:right="1701" w:bottom="1417" w:left="1701" w:header="708" w:footer="708" w:gutter="0"/>
              <w:cols w:space="708"/>
              <w:titlePg/>
              <w:docGrid w:linePitch="360"/>
            </w:sectPr>
          </w:pPr>
          <w:r>
            <w:rPr>
              <w:noProof/>
              <w:lang w:eastAsia="es-ES"/>
            </w:rPr>
            <w:drawing>
              <wp:inline distT="0" distB="0" distL="0" distR="0" wp14:anchorId="5B84DF1F" wp14:editId="13708B18">
                <wp:extent cx="1569085" cy="1567410"/>
                <wp:effectExtent l="0" t="0" r="0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164" cy="1569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0E6E" w:rsidRDefault="009A1CD9" w:rsidP="00620E6E">
          <w:pPr>
            <w:pStyle w:val="Sinespaciado"/>
            <w:jc w:val="both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eastAsia="es-ES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F94E199" wp14:editId="6D9F882A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-228600</wp:posOffset>
                    </wp:positionV>
                    <wp:extent cx="6356350" cy="571500"/>
                    <wp:effectExtent l="0" t="0" r="0" b="0"/>
                    <wp:wrapThrough wrapText="bothSides">
                      <wp:wrapPolygon edited="0">
                        <wp:start x="86" y="960"/>
                        <wp:lineTo x="86" y="19200"/>
                        <wp:lineTo x="21406" y="19200"/>
                        <wp:lineTo x="21406" y="960"/>
                        <wp:lineTo x="86" y="960"/>
                      </wp:wrapPolygon>
                    </wp:wrapThrough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63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1CD9" w:rsidRPr="00A8247D" w:rsidRDefault="009A1CD9" w:rsidP="009A1CD9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8A8E56" w:themeColor="background2" w:themeShade="80"/>
                                    <w:sz w:val="52"/>
                                  </w:rPr>
                                </w:pPr>
                                <w:r w:rsidRPr="00A8247D">
                                  <w:rPr>
                                    <w:rFonts w:asciiTheme="majorHAnsi" w:hAnsiTheme="majorHAnsi"/>
                                    <w:b/>
                                    <w:color w:val="8A8E56" w:themeColor="background2" w:themeShade="80"/>
                                    <w:sz w:val="52"/>
                                  </w:rPr>
                                  <w:t>Máster en Nutrición Humana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94E199" id="Text Box 11" o:spid="_x0000_s1027" type="#_x0000_t202" style="position:absolute;left:0;text-align:left;margin-left:-38.5pt;margin-top:-18pt;width:500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" filled="f" stroked="f">
                    <v:textbox inset=",7.2pt,,7.2pt">
                      <w:txbxContent>
                        <w:p w:rsidR="009A1CD9" w:rsidRPr="00A8247D" w:rsidRDefault="009A1CD9" w:rsidP="009A1CD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8A8E56" w:themeColor="background2" w:themeShade="80"/>
                              <w:sz w:val="52"/>
                            </w:rPr>
                          </w:pPr>
                          <w:r w:rsidRPr="00A8247D">
                            <w:rPr>
                              <w:rFonts w:asciiTheme="majorHAnsi" w:hAnsiTheme="majorHAnsi"/>
                              <w:b/>
                              <w:color w:val="8A8E56" w:themeColor="background2" w:themeShade="80"/>
                              <w:sz w:val="52"/>
                            </w:rPr>
                            <w:t>Máster en Nutrición Humana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:rsidR="00620E6E" w:rsidRPr="00620E6E" w:rsidRDefault="00620E6E" w:rsidP="00620E6E">
          <w:pPr>
            <w:pStyle w:val="Sinespaciado"/>
            <w:jc w:val="both"/>
            <w:rPr>
              <w:rFonts w:asciiTheme="majorHAnsi" w:hAnsiTheme="majorHAnsi"/>
              <w:sz w:val="28"/>
              <w:szCs w:val="28"/>
            </w:rPr>
          </w:pPr>
          <w:r w:rsidRPr="00620E6E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Memoria de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investigación titulada: </w:t>
          </w:r>
          <w:r w:rsidR="00762AD7">
            <w:rPr>
              <w:rFonts w:asciiTheme="majorHAnsi" w:eastAsiaTheme="majorEastAsia" w:hAnsiTheme="majorHAnsi" w:cstheme="majorBidi"/>
              <w:sz w:val="28"/>
              <w:szCs w:val="28"/>
            </w:rPr>
            <w:t>"</w:t>
          </w: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alias w:val="Titulo"/>
              <w:tag w:val="Título investigación"/>
              <w:id w:val="15576195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762AD7">
                <w:rPr>
                  <w:rFonts w:asciiTheme="majorHAnsi" w:eastAsiaTheme="majorEastAsia" w:hAnsiTheme="majorHAnsi" w:cstheme="majorBidi"/>
                  <w:b/>
                  <w:smallCaps/>
                  <w:sz w:val="28"/>
                  <w:szCs w:val="28"/>
                </w:rPr>
                <w:t>[Título de la memoria]</w:t>
              </w:r>
            </w:sdtContent>
          </w:sdt>
          <w:r w:rsidR="00762AD7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"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(</w:t>
          </w:r>
          <w:sdt>
            <w:sdtPr>
              <w:rPr>
                <w:rFonts w:asciiTheme="majorHAnsi" w:eastAsiaTheme="majorEastAsia" w:hAnsiTheme="majorHAnsi" w:cstheme="majorBidi"/>
                <w:i/>
                <w:sz w:val="28"/>
                <w:szCs w:val="28"/>
              </w:rPr>
              <w:alias w:val="Título inglés"/>
              <w:tag w:val="Título inglés"/>
              <w:id w:val="15576196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Pr="00762AD7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[Research Title]</w:t>
              </w:r>
            </w:sdtContent>
          </w:sdt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) realizada por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Autor"/>
              <w:tag w:val="Alumno"/>
              <w:id w:val="15576197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AE49BB">
                <w:rPr>
                  <w:rFonts w:asciiTheme="majorHAnsi" w:hAnsiTheme="majorHAnsi"/>
                  <w:sz w:val="28"/>
                  <w:szCs w:val="28"/>
                </w:rPr>
                <w:t>[Nombre del Alumno]</w:t>
              </w:r>
            </w:sdtContent>
          </w:sdt>
          <w:r w:rsidR="00762AD7">
            <w:rPr>
              <w:rFonts w:asciiTheme="majorHAnsi" w:hAnsiTheme="majorHAnsi"/>
              <w:sz w:val="28"/>
              <w:szCs w:val="28"/>
            </w:rPr>
            <w:t>,</w:t>
          </w:r>
          <w:r>
            <w:rPr>
              <w:rFonts w:asciiTheme="majorHAnsi" w:hAnsiTheme="majorHAnsi"/>
              <w:sz w:val="28"/>
              <w:szCs w:val="28"/>
            </w:rPr>
            <w:t xml:space="preserve"> </w:t>
          </w:r>
          <w:r w:rsidR="00762AD7">
            <w:rPr>
              <w:rFonts w:asciiTheme="majorHAnsi" w:hAnsiTheme="majorHAnsi"/>
              <w:sz w:val="28"/>
              <w:szCs w:val="28"/>
            </w:rPr>
            <w:t>t</w:t>
          </w:r>
          <w:r w:rsidRPr="00620E6E">
            <w:rPr>
              <w:rFonts w:asciiTheme="majorHAnsi" w:hAnsiTheme="majorHAnsi"/>
              <w:sz w:val="28"/>
              <w:szCs w:val="28"/>
            </w:rPr>
            <w:t>ut</w:t>
          </w:r>
          <w:r>
            <w:rPr>
              <w:rFonts w:asciiTheme="majorHAnsi" w:hAnsiTheme="majorHAnsi"/>
              <w:sz w:val="28"/>
              <w:szCs w:val="28"/>
            </w:rPr>
            <w:t>elad</w:t>
          </w:r>
          <w:r w:rsidR="00762AD7">
            <w:rPr>
              <w:rFonts w:asciiTheme="majorHAnsi" w:hAnsiTheme="majorHAnsi"/>
              <w:sz w:val="28"/>
              <w:szCs w:val="28"/>
            </w:rPr>
            <w:t>o</w:t>
          </w:r>
          <w:r>
            <w:rPr>
              <w:rFonts w:asciiTheme="majorHAnsi" w:hAnsiTheme="majorHAnsi"/>
              <w:sz w:val="28"/>
              <w:szCs w:val="28"/>
            </w:rPr>
            <w:t xml:space="preserve"> por</w:t>
          </w:r>
          <w:r w:rsidRPr="00620E6E">
            <w:rPr>
              <w:rFonts w:asciiTheme="majorHAnsi" w:hAnsiTheme="majorHAnsi"/>
              <w:sz w:val="28"/>
              <w:szCs w:val="28"/>
            </w:rPr>
            <w:t>:</w:t>
          </w:r>
          <w:r w:rsidR="00267545" w:rsidRPr="00267545">
            <w:rPr>
              <w:rFonts w:asciiTheme="majorHAnsi" w:hAnsiTheme="majorHAnsi"/>
            </w:rPr>
            <w:t xml:space="preserve"> </w:t>
          </w:r>
          <w:sdt>
            <w:sdtPr>
              <w:rPr>
                <w:rFonts w:asciiTheme="majorHAnsi" w:hAnsiTheme="majorHAnsi"/>
                <w:sz w:val="28"/>
                <w:szCs w:val="28"/>
              </w:rPr>
              <w:alias w:val="Director"/>
              <w:tag w:val="Director"/>
              <w:id w:val="4686625"/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267545" w:rsidRPr="00267545">
                <w:rPr>
                  <w:rStyle w:val="Textodelmarcadordeposicin"/>
                  <w:rFonts w:asciiTheme="majorHAnsi" w:hAnsiTheme="majorHAnsi"/>
                  <w:sz w:val="28"/>
                  <w:szCs w:val="28"/>
                </w:rPr>
                <w:t>[Nombre del Tutor]</w:t>
              </w:r>
            </w:sdtContent>
          </w:sdt>
          <w:r w:rsidRPr="00620E6E">
            <w:rPr>
              <w:rFonts w:asciiTheme="majorHAnsi" w:hAnsiTheme="majorHAnsi"/>
              <w:sz w:val="28"/>
              <w:szCs w:val="28"/>
            </w:rPr>
            <w:t xml:space="preserve"> </w:t>
          </w:r>
        </w:p>
        <w:p w:rsidR="00620E6E" w:rsidRDefault="00620E6E" w:rsidP="00620E6E">
          <w:pPr>
            <w:jc w:val="both"/>
            <w:rPr>
              <w:rFonts w:asciiTheme="majorHAnsi" w:eastAsiaTheme="minorEastAsia" w:hAnsiTheme="majorHAnsi"/>
              <w:sz w:val="28"/>
              <w:szCs w:val="28"/>
            </w:rPr>
          </w:pPr>
        </w:p>
        <w:p w:rsidR="00620E6E" w:rsidRPr="00E855DE" w:rsidRDefault="00620E6E" w:rsidP="00620E6E">
          <w:pPr>
            <w:rPr>
              <w:rFonts w:asciiTheme="majorHAnsi" w:hAnsiTheme="majorHAnsi"/>
              <w:sz w:val="28"/>
              <w:szCs w:val="28"/>
            </w:rPr>
          </w:pPr>
          <w:r w:rsidRPr="00E855DE">
            <w:rPr>
              <w:rFonts w:asciiTheme="majorHAnsi" w:hAnsiTheme="majorHAnsi"/>
              <w:sz w:val="28"/>
              <w:szCs w:val="28"/>
            </w:rPr>
            <w:t xml:space="preserve">Córdoba, </w:t>
          </w:r>
          <w:r w:rsidR="006D39A6">
            <w:rPr>
              <w:rFonts w:asciiTheme="majorHAnsi" w:hAnsiTheme="majorHAnsi"/>
              <w:sz w:val="28"/>
              <w:szCs w:val="28"/>
            </w:rPr>
            <w:fldChar w:fldCharType="begin"/>
          </w:r>
          <w:r w:rsidR="00762AD7">
            <w:rPr>
              <w:rFonts w:asciiTheme="majorHAnsi" w:hAnsiTheme="majorHAnsi"/>
              <w:sz w:val="28"/>
              <w:szCs w:val="28"/>
            </w:rPr>
            <w:instrText xml:space="preserve"> DATE  \@ "dd' de 'MMMM' de 'yyyy"  \* MERGEFORMAT </w:instrText>
          </w:r>
          <w:r w:rsidR="006D39A6">
            <w:rPr>
              <w:rFonts w:asciiTheme="majorHAnsi" w:hAnsiTheme="majorHAnsi"/>
              <w:sz w:val="28"/>
              <w:szCs w:val="28"/>
            </w:rPr>
            <w:fldChar w:fldCharType="separate"/>
          </w:r>
          <w:r w:rsidR="004E19A3">
            <w:rPr>
              <w:rFonts w:asciiTheme="majorHAnsi" w:hAnsiTheme="majorHAnsi"/>
              <w:noProof/>
              <w:sz w:val="28"/>
              <w:szCs w:val="28"/>
            </w:rPr>
            <w:t>06 de junio de 2018</w:t>
          </w:r>
          <w:r w:rsidR="006D39A6">
            <w:rPr>
              <w:rFonts w:asciiTheme="majorHAnsi" w:hAnsiTheme="majorHAnsi"/>
              <w:sz w:val="28"/>
              <w:szCs w:val="28"/>
            </w:rPr>
            <w:fldChar w:fldCharType="end"/>
          </w:r>
        </w:p>
        <w:p w:rsidR="009A1CD9" w:rsidRDefault="009A1CD9" w:rsidP="00620E6E">
          <w:pPr>
            <w:tabs>
              <w:tab w:val="left" w:pos="2835"/>
              <w:tab w:val="left" w:pos="5670"/>
            </w:tabs>
            <w:spacing w:before="2520"/>
          </w:pPr>
        </w:p>
        <w:p w:rsidR="00620E6E" w:rsidRDefault="00620E6E" w:rsidP="00620E6E">
          <w:pPr>
            <w:tabs>
              <w:tab w:val="left" w:pos="2835"/>
              <w:tab w:val="left" w:pos="5670"/>
            </w:tabs>
            <w:spacing w:before="2520"/>
          </w:pPr>
          <w:r>
            <w:t>Fdo. el/a alumno/a:</w:t>
          </w:r>
          <w:r>
            <w:tab/>
          </w:r>
          <w:r>
            <w:tab/>
            <w:t>VºBº Tutor de Investigación</w:t>
          </w:r>
        </w:p>
        <w:p w:rsidR="00620E6E" w:rsidRPr="00AF23B2" w:rsidRDefault="00620E6E" w:rsidP="00620E6E">
          <w:pPr>
            <w:jc w:val="center"/>
            <w:rPr>
              <w:color w:val="FF0000"/>
              <w:sz w:val="44"/>
              <w:szCs w:val="44"/>
            </w:rPr>
          </w:pPr>
          <w:r w:rsidRPr="00AF23B2">
            <w:rPr>
              <w:color w:val="FF0000"/>
              <w:sz w:val="44"/>
              <w:szCs w:val="44"/>
              <w:highlight w:val="yellow"/>
            </w:rPr>
            <w:t>La memoria debe ser supervisada</w:t>
          </w:r>
          <w:r>
            <w:rPr>
              <w:color w:val="FF0000"/>
              <w:sz w:val="44"/>
              <w:szCs w:val="44"/>
              <w:highlight w:val="yellow"/>
            </w:rPr>
            <w:t xml:space="preserve">, </w:t>
          </w:r>
          <w:r w:rsidRPr="00AF23B2">
            <w:rPr>
              <w:color w:val="FF0000"/>
              <w:sz w:val="44"/>
              <w:szCs w:val="44"/>
              <w:highlight w:val="yellow"/>
            </w:rPr>
            <w:t>corregida</w:t>
          </w:r>
          <w:r>
            <w:rPr>
              <w:color w:val="FF0000"/>
              <w:sz w:val="44"/>
              <w:szCs w:val="44"/>
              <w:highlight w:val="yellow"/>
            </w:rPr>
            <w:t xml:space="preserve"> y firmada</w:t>
          </w:r>
          <w:r w:rsidRPr="00AF23B2">
            <w:rPr>
              <w:color w:val="FF0000"/>
              <w:sz w:val="44"/>
              <w:szCs w:val="44"/>
              <w:highlight w:val="yellow"/>
            </w:rPr>
            <w:t xml:space="preserve"> por el </w:t>
          </w:r>
          <w:r w:rsidRPr="00620E6E">
            <w:rPr>
              <w:color w:val="FF0000"/>
              <w:sz w:val="44"/>
              <w:szCs w:val="44"/>
              <w:highlight w:val="yellow"/>
            </w:rPr>
            <w:t xml:space="preserve">tutor de investigación </w:t>
          </w:r>
          <w:r>
            <w:rPr>
              <w:color w:val="FF0000"/>
              <w:sz w:val="44"/>
              <w:szCs w:val="44"/>
              <w:highlight w:val="yellow"/>
            </w:rPr>
            <w:br/>
          </w:r>
          <w:r w:rsidRPr="00516F38">
            <w:rPr>
              <w:color w:val="FF0000"/>
              <w:sz w:val="44"/>
              <w:szCs w:val="44"/>
              <w:highlight w:val="yellow"/>
            </w:rPr>
            <w:t xml:space="preserve">en todos los ejemplares </w:t>
          </w:r>
          <w:r>
            <w:rPr>
              <w:color w:val="FF0000"/>
              <w:sz w:val="44"/>
              <w:szCs w:val="44"/>
              <w:highlight w:val="yellow"/>
            </w:rPr>
            <w:br/>
            <w:t>(no olvide</w:t>
          </w:r>
          <w:r w:rsidRPr="00516F38">
            <w:rPr>
              <w:color w:val="FF0000"/>
              <w:sz w:val="44"/>
              <w:szCs w:val="44"/>
              <w:highlight w:val="yellow"/>
            </w:rPr>
            <w:t xml:space="preserve"> borrar este avis</w:t>
          </w:r>
          <w:r>
            <w:rPr>
              <w:color w:val="FF0000"/>
              <w:sz w:val="44"/>
              <w:szCs w:val="44"/>
              <w:highlight w:val="yellow"/>
            </w:rPr>
            <w:t>o)</w:t>
          </w:r>
        </w:p>
        <w:p w:rsidR="00195C92" w:rsidRDefault="009A1CD9">
          <w:r>
            <w:rPr>
              <w:noProof/>
              <w:lang w:eastAsia="es-ES"/>
            </w:rPr>
            <w:drawing>
              <wp:anchor distT="0" distB="0" distL="114300" distR="114300" simplePos="0" relativeHeight="251679744" behindDoc="0" locked="0" layoutInCell="1" allowOverlap="1" wp14:anchorId="1C37AE71" wp14:editId="1F2BF035">
                <wp:simplePos x="0" y="0"/>
                <wp:positionH relativeFrom="column">
                  <wp:posOffset>4344670</wp:posOffset>
                </wp:positionH>
                <wp:positionV relativeFrom="paragraph">
                  <wp:posOffset>336550</wp:posOffset>
                </wp:positionV>
                <wp:extent cx="963930" cy="96329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59" y="21073"/>
                    <wp:lineTo x="21059" y="0"/>
                    <wp:lineTo x="0" y="0"/>
                  </wp:wrapPolygon>
                </wp:wrapTight>
                <wp:docPr id="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0E6E">
            <w:br w:type="column"/>
          </w:r>
          <w:r w:rsidR="00620E6E" w:rsidRPr="00620E6E">
            <w:rPr>
              <w:noProof/>
              <w:lang w:eastAsia="es-ES"/>
            </w:rPr>
            <w:lastRenderedPageBreak/>
            <w:drawing>
              <wp:anchor distT="0" distB="0" distL="114300" distR="114300" simplePos="0" relativeHeight="251657728" behindDoc="0" locked="0" layoutInCell="1" allowOverlap="1" wp14:anchorId="73AADBD8" wp14:editId="7CC0EF51">
                <wp:simplePos x="0" y="0"/>
                <wp:positionH relativeFrom="column">
                  <wp:posOffset>-107780</wp:posOffset>
                </wp:positionH>
                <wp:positionV relativeFrom="paragraph">
                  <wp:posOffset>-7415378</wp:posOffset>
                </wp:positionV>
                <wp:extent cx="5402687" cy="450761"/>
                <wp:effectExtent l="0" t="0" r="0" b="0"/>
                <wp:wrapNone/>
                <wp:docPr id="4" name="1 Imagen" descr="Texto master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o master2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687" cy="45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849616"/>
        <w:docPartObj>
          <w:docPartGallery w:val="Table of Contents"/>
          <w:docPartUnique/>
        </w:docPartObj>
      </w:sdtPr>
      <w:sdtEndPr/>
      <w:sdtContent>
        <w:p w:rsidR="002A446C" w:rsidRPr="002A446C" w:rsidRDefault="002A446C" w:rsidP="002A446C">
          <w:pPr>
            <w:pStyle w:val="TtuloTDC"/>
          </w:pPr>
          <w:r w:rsidRPr="002A446C">
            <w:t>Contenido</w:t>
          </w:r>
        </w:p>
        <w:p w:rsidR="00D77427" w:rsidRDefault="006D39A6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 w:rsidR="002A446C">
            <w:instrText xml:space="preserve"> TOC \o "1-3" \h \z \u </w:instrText>
          </w:r>
          <w:r>
            <w:fldChar w:fldCharType="separate"/>
          </w:r>
          <w:hyperlink w:anchor="_Toc267093319" w:history="1">
            <w:r w:rsidR="00D77427" w:rsidRPr="00DF7BAD">
              <w:rPr>
                <w:rStyle w:val="Hipervnculo"/>
                <w:noProof/>
              </w:rPr>
              <w:t>Resumen</w:t>
            </w:r>
            <w:r w:rsidR="00D774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0" w:history="1">
            <w:r w:rsidR="00D77427" w:rsidRPr="00DF7BAD">
              <w:rPr>
                <w:rStyle w:val="Hipervnculo"/>
                <w:noProof/>
              </w:rPr>
              <w:t>Abstract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_Toc267093320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1" w:history="1">
            <w:r w:rsidR="00D77427" w:rsidRPr="00DF7BAD">
              <w:rPr>
                <w:rStyle w:val="Hipervnculo"/>
                <w:noProof/>
              </w:rPr>
              <w:t>Introducción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_Toc267093321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2" w:history="1">
            <w:r w:rsidR="00D77427" w:rsidRPr="00DF7BAD">
              <w:rPr>
                <w:rStyle w:val="Hipervnculo"/>
                <w:noProof/>
              </w:rPr>
              <w:t>Objetivos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_Toc267093322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3" w:history="1">
            <w:r w:rsidR="00D77427" w:rsidRPr="00DF7BAD">
              <w:rPr>
                <w:rStyle w:val="Hipervnculo"/>
                <w:noProof/>
              </w:rPr>
              <w:t>Material y métodos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_Toc267093323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4" w:history="1">
            <w:r w:rsidR="00D77427" w:rsidRPr="00DF7BAD">
              <w:rPr>
                <w:rStyle w:val="Hipervnculo"/>
                <w:noProof/>
              </w:rPr>
              <w:t>Resultados y Discusión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_Toc267093324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5" w:history="1">
            <w:r w:rsidR="00D77427" w:rsidRPr="00DF7BAD">
              <w:rPr>
                <w:rStyle w:val="Hipervnculo"/>
                <w:noProof/>
              </w:rPr>
              <w:t>Conclusiones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_Toc267093325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6" w:history="1">
            <w:r w:rsidR="00D77427" w:rsidRPr="00DF7BAD">
              <w:rPr>
                <w:rStyle w:val="Hipervnculo"/>
                <w:noProof/>
              </w:rPr>
              <w:t>Propuestas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_Toc267093326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D77427" w:rsidRDefault="004E19A3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267093327" w:history="1">
            <w:r w:rsidR="00D77427" w:rsidRPr="00DF7BAD">
              <w:rPr>
                <w:rStyle w:val="Hipervnculo"/>
                <w:noProof/>
              </w:rPr>
              <w:t>Bibliografía</w:t>
            </w:r>
            <w:r w:rsidR="00D77427">
              <w:rPr>
                <w:noProof/>
                <w:webHidden/>
              </w:rPr>
              <w:tab/>
            </w:r>
            <w:r w:rsidR="006D39A6">
              <w:rPr>
                <w:noProof/>
                <w:webHidden/>
              </w:rPr>
              <w:fldChar w:fldCharType="begin"/>
            </w:r>
            <w:r w:rsidR="00D77427">
              <w:rPr>
                <w:noProof/>
                <w:webHidden/>
              </w:rPr>
              <w:instrText xml:space="preserve"> PAGEREF _Toc267093327 \h </w:instrText>
            </w:r>
            <w:r w:rsidR="006D39A6">
              <w:rPr>
                <w:noProof/>
                <w:webHidden/>
              </w:rPr>
            </w:r>
            <w:r w:rsidR="006D39A6">
              <w:rPr>
                <w:noProof/>
                <w:webHidden/>
              </w:rPr>
              <w:fldChar w:fldCharType="separate"/>
            </w:r>
            <w:r w:rsidR="00AE49BB">
              <w:rPr>
                <w:noProof/>
                <w:webHidden/>
              </w:rPr>
              <w:t>2</w:t>
            </w:r>
            <w:r w:rsidR="006D39A6">
              <w:rPr>
                <w:noProof/>
                <w:webHidden/>
              </w:rPr>
              <w:fldChar w:fldCharType="end"/>
            </w:r>
          </w:hyperlink>
        </w:p>
        <w:p w:rsidR="002A446C" w:rsidRDefault="006D39A6">
          <w:r>
            <w:fldChar w:fldCharType="end"/>
          </w:r>
        </w:p>
      </w:sdtContent>
    </w:sdt>
    <w:p w:rsidR="002A446C" w:rsidRDefault="002A446C">
      <w:pPr>
        <w:sectPr w:rsidR="002A446C" w:rsidSect="002A446C"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E17FB0" w:rsidRPr="00E17FB0" w:rsidRDefault="004E19A3" w:rsidP="003135D5">
      <w:pPr>
        <w:pStyle w:val="Sinespaciado"/>
        <w:rPr>
          <w:color w:val="527D55" w:themeColor="accent1" w:themeShade="BF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527D55" w:themeColor="accent1" w:themeShade="BF"/>
            <w:sz w:val="28"/>
            <w:szCs w:val="28"/>
          </w:rPr>
          <w:alias w:val="Titulo"/>
          <w:tag w:val="Título investigación"/>
          <w:id w:val="885059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135D5" w:rsidRPr="003135D5">
            <w:rPr>
              <w:rFonts w:asciiTheme="majorHAnsi" w:eastAsiaTheme="majorEastAsia" w:hAnsiTheme="majorHAnsi" w:cstheme="majorBidi"/>
              <w:b/>
              <w:bCs/>
              <w:color w:val="527D55" w:themeColor="accent1" w:themeShade="BF"/>
              <w:sz w:val="28"/>
              <w:szCs w:val="28"/>
            </w:rPr>
            <w:t>[Título de la memoria]</w:t>
          </w:r>
        </w:sdtContent>
      </w:sdt>
      <w:r w:rsidR="003135D5">
        <w:t xml:space="preserve"> </w:t>
      </w:r>
      <w:r w:rsidR="008646A8">
        <w:t xml:space="preserve">/ </w:t>
      </w:r>
      <w:r w:rsidR="00E17FB0">
        <w:br/>
      </w:r>
      <w:sdt>
        <w:sdtPr>
          <w:rPr>
            <w:color w:val="527D55" w:themeColor="accent1" w:themeShade="BF"/>
            <w:sz w:val="28"/>
            <w:szCs w:val="28"/>
          </w:rPr>
          <w:alias w:val="Autor"/>
          <w:id w:val="8850244"/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AE49BB">
            <w:rPr>
              <w:color w:val="527D55" w:themeColor="accent1" w:themeShade="BF"/>
              <w:sz w:val="28"/>
              <w:szCs w:val="28"/>
            </w:rPr>
            <w:t>[Nombre del Alumno]</w:t>
          </w:r>
        </w:sdtContent>
      </w:sdt>
    </w:p>
    <w:p w:rsidR="00C10BA6" w:rsidRDefault="003135D5" w:rsidP="002A446C">
      <w:pPr>
        <w:pStyle w:val="Ttulo2"/>
      </w:pPr>
      <w:bookmarkStart w:id="1" w:name="_Toc267093319"/>
      <w:r>
        <w:t>Resumen</w:t>
      </w:r>
      <w:bookmarkEnd w:id="1"/>
    </w:p>
    <w:p w:rsidR="003135D5" w:rsidRDefault="003135D5" w:rsidP="002A446C">
      <w:r w:rsidRPr="003135D5">
        <w:t>Pequeño resumen de unas 300 palabras que describa el trabajo realizado</w:t>
      </w:r>
      <w:r>
        <w:t xml:space="preserve"> en español</w:t>
      </w:r>
    </w:p>
    <w:p w:rsidR="003135D5" w:rsidRDefault="003135D5" w:rsidP="003135D5">
      <w:pPr>
        <w:pStyle w:val="Ttulo2"/>
      </w:pPr>
      <w:bookmarkStart w:id="2" w:name="_Toc267093320"/>
      <w:r>
        <w:t>Abstract</w:t>
      </w:r>
      <w:bookmarkEnd w:id="2"/>
    </w:p>
    <w:p w:rsidR="003135D5" w:rsidRDefault="003135D5" w:rsidP="003135D5">
      <w:r w:rsidRPr="003135D5">
        <w:t>Pequeño resumen de unas 300 palabras que describa el trabajo realizado</w:t>
      </w:r>
      <w:r>
        <w:t xml:space="preserve"> en inglés</w:t>
      </w:r>
    </w:p>
    <w:p w:rsidR="003135D5" w:rsidRPr="003135D5" w:rsidRDefault="003135D5" w:rsidP="003135D5">
      <w:pPr>
        <w:pStyle w:val="Ttulo2"/>
      </w:pPr>
      <w:bookmarkStart w:id="3" w:name="_Toc267093321"/>
      <w:r w:rsidRPr="003135D5">
        <w:t>Introducción</w:t>
      </w:r>
      <w:bookmarkEnd w:id="3"/>
    </w:p>
    <w:p w:rsidR="003135D5" w:rsidRPr="003135D5" w:rsidRDefault="003135D5" w:rsidP="003135D5">
      <w:r w:rsidRPr="003135D5">
        <w:t>Puesta al día con referencias bibliográficas del estando de la ciencia en el tema de investigación realizado.</w:t>
      </w:r>
    </w:p>
    <w:p w:rsidR="003135D5" w:rsidRPr="003135D5" w:rsidRDefault="003135D5" w:rsidP="003135D5">
      <w:pPr>
        <w:pStyle w:val="Ttulo2"/>
      </w:pPr>
      <w:bookmarkStart w:id="4" w:name="_Toc267093322"/>
      <w:r w:rsidRPr="003135D5">
        <w:t>Objetivos</w:t>
      </w:r>
      <w:bookmarkEnd w:id="4"/>
    </w:p>
    <w:p w:rsidR="003135D5" w:rsidRPr="003135D5" w:rsidRDefault="003135D5" w:rsidP="003135D5">
      <w:r w:rsidRPr="003135D5">
        <w:t>Objetivo genera y/u objetivos específicos a cubrir con la investigación (deben tener concordancia con las posteriores conclusiones).</w:t>
      </w:r>
    </w:p>
    <w:p w:rsidR="003135D5" w:rsidRPr="003135D5" w:rsidRDefault="003135D5" w:rsidP="003135D5">
      <w:pPr>
        <w:pStyle w:val="Ttulo2"/>
      </w:pPr>
      <w:bookmarkStart w:id="5" w:name="_Toc267093323"/>
      <w:r w:rsidRPr="003135D5">
        <w:t>Material y métodos</w:t>
      </w:r>
      <w:bookmarkEnd w:id="5"/>
    </w:p>
    <w:p w:rsidR="003135D5" w:rsidRPr="003135D5" w:rsidRDefault="003135D5" w:rsidP="003135D5">
      <w:r w:rsidRPr="003135D5">
        <w:t xml:space="preserve">Descripción detallada de metodologías novedosas u </w:t>
      </w:r>
      <w:r w:rsidR="00620E6E" w:rsidRPr="003135D5">
        <w:t>optimizadas</w:t>
      </w:r>
      <w:r w:rsidRPr="003135D5">
        <w:t xml:space="preserve"> por el alumno. En caso de </w:t>
      </w:r>
      <w:r w:rsidR="00620E6E" w:rsidRPr="003135D5">
        <w:t>metodología</w:t>
      </w:r>
      <w:r w:rsidRPr="003135D5">
        <w:t xml:space="preserve"> previamente publicadas, referencia a las mismas.</w:t>
      </w:r>
    </w:p>
    <w:p w:rsidR="003135D5" w:rsidRPr="003135D5" w:rsidRDefault="003135D5" w:rsidP="003135D5">
      <w:r w:rsidRPr="003135D5">
        <w:t>Se describirá en este apartado la metodología estadística</w:t>
      </w:r>
    </w:p>
    <w:p w:rsidR="00D77427" w:rsidRDefault="003135D5" w:rsidP="003135D5">
      <w:pPr>
        <w:pStyle w:val="Ttulo2"/>
      </w:pPr>
      <w:bookmarkStart w:id="6" w:name="_Toc267093324"/>
      <w:r w:rsidRPr="003135D5">
        <w:t>Resultados y Discusión</w:t>
      </w:r>
      <w:bookmarkEnd w:id="6"/>
      <w:r w:rsidRPr="003135D5">
        <w:t xml:space="preserve"> </w:t>
      </w:r>
    </w:p>
    <w:p w:rsidR="003135D5" w:rsidRPr="003135D5" w:rsidRDefault="003135D5" w:rsidP="00D77427">
      <w:r w:rsidRPr="00D77427">
        <w:t>(pueden ser dos apartados)</w:t>
      </w:r>
    </w:p>
    <w:p w:rsidR="003135D5" w:rsidRPr="003135D5" w:rsidRDefault="003135D5" w:rsidP="003135D5">
      <w:r w:rsidRPr="003135D5">
        <w:t>Resultados más relevantes encontrados, discusión respecto a los estudios estadísticos realizados y a los antecedentes que se hayan consultado de otros autores.</w:t>
      </w:r>
    </w:p>
    <w:p w:rsidR="003135D5" w:rsidRPr="003135D5" w:rsidRDefault="003135D5" w:rsidP="003135D5">
      <w:pPr>
        <w:pStyle w:val="Ttulo2"/>
      </w:pPr>
      <w:bookmarkStart w:id="7" w:name="_Toc267093325"/>
      <w:r w:rsidRPr="003135D5">
        <w:t>Conclusiones</w:t>
      </w:r>
      <w:bookmarkEnd w:id="7"/>
    </w:p>
    <w:p w:rsidR="003135D5" w:rsidRPr="003135D5" w:rsidRDefault="003135D5" w:rsidP="003135D5">
      <w:r w:rsidRPr="003135D5">
        <w:t>Enumeración de los hechos más destacados obtenidos como fruto de la investigación</w:t>
      </w:r>
    </w:p>
    <w:p w:rsidR="003135D5" w:rsidRDefault="003135D5" w:rsidP="003135D5">
      <w:r w:rsidRPr="003135D5">
        <w:t>Deben estar acordes con los objetivos propuestos.</w:t>
      </w:r>
    </w:p>
    <w:p w:rsidR="00D77427" w:rsidRDefault="00D77427" w:rsidP="00D77427">
      <w:pPr>
        <w:pStyle w:val="Ttulo2"/>
      </w:pPr>
      <w:bookmarkStart w:id="8" w:name="_Toc267093326"/>
      <w:r>
        <w:t>Propuestas</w:t>
      </w:r>
      <w:bookmarkEnd w:id="8"/>
      <w:r>
        <w:t xml:space="preserve"> </w:t>
      </w:r>
    </w:p>
    <w:p w:rsidR="00D77427" w:rsidRDefault="00D77427" w:rsidP="00D77427">
      <w:r>
        <w:t>(opcional)</w:t>
      </w:r>
    </w:p>
    <w:p w:rsidR="00D77427" w:rsidRPr="003135D5" w:rsidRDefault="00D77427" w:rsidP="003135D5">
      <w:r>
        <w:t>A la luz de los resultados y conclusiones obtenidas se pueden realizar propuestas de acción futuras.</w:t>
      </w:r>
    </w:p>
    <w:p w:rsidR="003135D5" w:rsidRPr="003135D5" w:rsidRDefault="003135D5" w:rsidP="003135D5">
      <w:pPr>
        <w:pStyle w:val="Ttulo2"/>
      </w:pPr>
      <w:bookmarkStart w:id="9" w:name="_Toc267093327"/>
      <w:r w:rsidRPr="003135D5">
        <w:t>Bibliografía</w:t>
      </w:r>
      <w:bookmarkEnd w:id="9"/>
    </w:p>
    <w:p w:rsidR="003135D5" w:rsidRPr="003135D5" w:rsidRDefault="003135D5" w:rsidP="003135D5">
      <w:r w:rsidRPr="003135D5">
        <w:t>Listado de las publicaciones científicas consultadas sobre el tema y citadas en el texto de la memoria.</w:t>
      </w:r>
    </w:p>
    <w:p w:rsidR="00DF736D" w:rsidRDefault="003135D5" w:rsidP="002A446C">
      <w:r>
        <w:t xml:space="preserve">Para los detalles de formato utilizar las normas de autor de </w:t>
      </w:r>
      <w:r w:rsidRPr="003135D5">
        <w:t> </w:t>
      </w:r>
      <w:hyperlink r:id="rId13" w:tgtFrame="_blank" w:history="1">
        <w:r w:rsidRPr="003135D5">
          <w:t>Journal of Science of Food and Agriculture</w:t>
        </w:r>
      </w:hyperlink>
      <w:r w:rsidRPr="003135D5">
        <w:t>.</w:t>
      </w:r>
    </w:p>
    <w:p w:rsidR="00DF736D" w:rsidRPr="00DF736D" w:rsidRDefault="00DF736D" w:rsidP="00620E6E"/>
    <w:sectPr w:rsidR="00DF736D" w:rsidRPr="00DF736D" w:rsidSect="00620E6E">
      <w:headerReference w:type="first" r:id="rId14"/>
      <w:footerReference w:type="first" r:id="rId15"/>
      <w:type w:val="oddPage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BB" w:rsidRDefault="00AE49BB" w:rsidP="002A446C">
      <w:pPr>
        <w:spacing w:after="0" w:line="240" w:lineRule="auto"/>
      </w:pPr>
      <w:r>
        <w:separator/>
      </w:r>
    </w:p>
  </w:endnote>
  <w:endnote w:type="continuationSeparator" w:id="0">
    <w:p w:rsidR="00AE49BB" w:rsidRDefault="00AE49BB" w:rsidP="002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8850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8850225"/>
          <w:docPartObj>
            <w:docPartGallery w:val="Page Numbers (Margins)"/>
            <w:docPartUnique/>
          </w:docPartObj>
        </w:sdtPr>
        <w:sdtEndPr/>
        <w:sdtContent>
          <w:p w:rsidR="002A446C" w:rsidRDefault="009A1CD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D1783" wp14:editId="082BB37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706755" cy="626745"/>
                      <wp:effectExtent l="0" t="0" r="4445" b="0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6C" w:rsidRDefault="009A1CD9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4E19A3" w:rsidRPr="004E19A3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D1783" id="Oval 2" o:spid="_x0000_s1028" style="position:absolute;margin-left:0;margin-top:0;width:55.6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" fillcolor="#527d55 [2404]" stroked="f">
                      <v:textbox>
                        <w:txbxContent>
                          <w:p w:rsidR="002A446C" w:rsidRDefault="009A1CD9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E19A3" w:rsidRPr="004E19A3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A446C" w:rsidRDefault="002A44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88496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8849622"/>
          <w:docPartObj>
            <w:docPartGallery w:val="Page Numbers (Margins)"/>
            <w:docPartUnique/>
          </w:docPartObj>
        </w:sdtPr>
        <w:sdtEndPr/>
        <w:sdtContent>
          <w:p w:rsidR="002A446C" w:rsidRDefault="009A1CD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65480" cy="626745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6C" w:rsidRDefault="009A1CD9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4E19A3" w:rsidRPr="004E19A3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margin-left:0;margin-top:0;width:52.4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" fillcolor="#527d55 [2404]" stroked="f">
                      <v:textbox>
                        <w:txbxContent>
                          <w:p w:rsidR="002A446C" w:rsidRDefault="009A1CD9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E19A3" w:rsidRPr="004E19A3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A446C" w:rsidRDefault="002A4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BB" w:rsidRDefault="00AE49BB" w:rsidP="002A446C">
      <w:pPr>
        <w:spacing w:after="0" w:line="240" w:lineRule="auto"/>
      </w:pPr>
      <w:r>
        <w:separator/>
      </w:r>
    </w:p>
  </w:footnote>
  <w:footnote w:type="continuationSeparator" w:id="0">
    <w:p w:rsidR="00AE49BB" w:rsidRDefault="00AE49BB" w:rsidP="002A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6C" w:rsidRDefault="009A1CD9">
    <w:pPr>
      <w:pStyle w:val="Encabezado"/>
    </w:pPr>
    <w:r>
      <w:t xml:space="preserve">MÁSTER EN NUTRICIÓN HUMANA </w:t>
    </w:r>
    <w:r w:rsidR="002A446C">
      <w:t xml:space="preserve">– MEMORIA DE </w:t>
    </w:r>
    <w:r w:rsidR="00620E6E">
      <w:t>INVESTIGACIÓN</w:t>
    </w:r>
    <w:r w:rsidR="002A446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0F" w:rsidRDefault="002A446C" w:rsidP="003135D5">
    <w:pPr>
      <w:pStyle w:val="Encabezado"/>
      <w:pBdr>
        <w:bottom w:val="thickThinSmallGap" w:sz="24" w:space="1" w:color="375439" w:themeColor="accent1" w:themeShade="80"/>
      </w:pBdr>
      <w:ind w:left="-567"/>
      <w:jc w:val="center"/>
      <w:rPr>
        <w:color w:val="3C7483" w:themeColor="accent3" w:themeShade="80"/>
      </w:rPr>
    </w:pPr>
    <w:r w:rsidRPr="002A446C">
      <w:rPr>
        <w:color w:val="3C7483" w:themeColor="accent3" w:themeShade="80"/>
      </w:rPr>
      <w:t xml:space="preserve">MEMORIA DE </w:t>
    </w:r>
    <w:r w:rsidR="003135D5">
      <w:rPr>
        <w:color w:val="3C7483" w:themeColor="accent3" w:themeShade="80"/>
      </w:rPr>
      <w:t xml:space="preserve">INVESTIGACIÓN: </w:t>
    </w:r>
    <w:sdt>
      <w:sdtPr>
        <w:rPr>
          <w:color w:val="3C7483" w:themeColor="accent3" w:themeShade="80"/>
        </w:rPr>
        <w:alias w:val="Titulo"/>
        <w:tag w:val="Título investigación"/>
        <w:id w:val="885060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135D5" w:rsidRPr="003135D5">
          <w:rPr>
            <w:color w:val="3C7483" w:themeColor="accent3" w:themeShade="80"/>
          </w:rPr>
          <w:t>[Título de la memoria]</w:t>
        </w:r>
      </w:sdtContent>
    </w:sdt>
    <w:r w:rsidR="00BF5705">
      <w:rPr>
        <w:color w:val="3C7483" w:themeColor="accent3" w:themeShade="80"/>
      </w:rPr>
      <w:t xml:space="preserve"> </w:t>
    </w:r>
  </w:p>
  <w:sdt>
    <w:sdtPr>
      <w:rPr>
        <w:color w:val="3C7483" w:themeColor="accent3" w:themeShade="80"/>
      </w:rPr>
      <w:alias w:val="Autor"/>
      <w:id w:val="885021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17FB0" w:rsidRPr="00E17FB0" w:rsidRDefault="00AE49BB" w:rsidP="00E17FB0">
        <w:pPr>
          <w:pStyle w:val="Encabezado"/>
          <w:pBdr>
            <w:bottom w:val="thickThinSmallGap" w:sz="24" w:space="1" w:color="375439" w:themeColor="accent1" w:themeShade="80"/>
          </w:pBdr>
          <w:ind w:left="-567"/>
          <w:jc w:val="center"/>
          <w:rPr>
            <w:color w:val="3C7483" w:themeColor="accent3" w:themeShade="80"/>
          </w:rPr>
        </w:pPr>
        <w:r>
          <w:rPr>
            <w:color w:val="3C7483" w:themeColor="accent3" w:themeShade="80"/>
          </w:rPr>
          <w:t>[Nombre del Alumno]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20"/>
    <w:multiLevelType w:val="multilevel"/>
    <w:tmpl w:val="E95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E2884"/>
    <w:multiLevelType w:val="multilevel"/>
    <w:tmpl w:val="08B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B1CC3"/>
    <w:multiLevelType w:val="multilevel"/>
    <w:tmpl w:val="408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14E33"/>
    <w:multiLevelType w:val="multilevel"/>
    <w:tmpl w:val="7C6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B009A"/>
    <w:multiLevelType w:val="multilevel"/>
    <w:tmpl w:val="999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61B67"/>
    <w:multiLevelType w:val="multilevel"/>
    <w:tmpl w:val="C7D0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877EB"/>
    <w:multiLevelType w:val="multilevel"/>
    <w:tmpl w:val="8B06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36DD7"/>
    <w:multiLevelType w:val="multilevel"/>
    <w:tmpl w:val="2E1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B791D"/>
    <w:multiLevelType w:val="multilevel"/>
    <w:tmpl w:val="618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B1577"/>
    <w:multiLevelType w:val="multilevel"/>
    <w:tmpl w:val="3B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866B86"/>
    <w:multiLevelType w:val="multilevel"/>
    <w:tmpl w:val="8DD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BB"/>
    <w:rsid w:val="00084A8B"/>
    <w:rsid w:val="00195C92"/>
    <w:rsid w:val="001A029B"/>
    <w:rsid w:val="002400E1"/>
    <w:rsid w:val="00247060"/>
    <w:rsid w:val="00267545"/>
    <w:rsid w:val="002A446C"/>
    <w:rsid w:val="002B1E95"/>
    <w:rsid w:val="003135D5"/>
    <w:rsid w:val="00435C24"/>
    <w:rsid w:val="00447BD0"/>
    <w:rsid w:val="004E19A3"/>
    <w:rsid w:val="0054299D"/>
    <w:rsid w:val="00620E6E"/>
    <w:rsid w:val="006422CB"/>
    <w:rsid w:val="006D39A6"/>
    <w:rsid w:val="006E640F"/>
    <w:rsid w:val="00751A2D"/>
    <w:rsid w:val="00762AD7"/>
    <w:rsid w:val="008646A8"/>
    <w:rsid w:val="009A1CD9"/>
    <w:rsid w:val="009D467F"/>
    <w:rsid w:val="00A17404"/>
    <w:rsid w:val="00AE49BB"/>
    <w:rsid w:val="00BE4443"/>
    <w:rsid w:val="00BF5705"/>
    <w:rsid w:val="00C10BA6"/>
    <w:rsid w:val="00C44107"/>
    <w:rsid w:val="00C46F36"/>
    <w:rsid w:val="00CB135A"/>
    <w:rsid w:val="00D7203E"/>
    <w:rsid w:val="00D77427"/>
    <w:rsid w:val="00DC12A5"/>
    <w:rsid w:val="00DE13D5"/>
    <w:rsid w:val="00DF736D"/>
    <w:rsid w:val="00E17FB0"/>
    <w:rsid w:val="00E77BBA"/>
    <w:rsid w:val="00F22345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85142F5-6947-429F-A449-F6E9620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6"/>
  </w:style>
  <w:style w:type="paragraph" w:styleId="Ttulo1">
    <w:name w:val="heading 1"/>
    <w:basedOn w:val="Normal"/>
    <w:next w:val="Normal"/>
    <w:link w:val="Ttulo1Car"/>
    <w:uiPriority w:val="9"/>
    <w:qFormat/>
    <w:rsid w:val="002A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5C9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C92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9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1E9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A446C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A446C"/>
    <w:pPr>
      <w:outlineLvl w:val="9"/>
    </w:pPr>
    <w:rPr>
      <w:color w:val="3C7483" w:themeColor="accent3" w:themeShade="80"/>
    </w:rPr>
  </w:style>
  <w:style w:type="paragraph" w:styleId="Encabezado">
    <w:name w:val="header"/>
    <w:basedOn w:val="Normal"/>
    <w:link w:val="Encabezado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46C"/>
  </w:style>
  <w:style w:type="paragraph" w:styleId="Piedepgina">
    <w:name w:val="footer"/>
    <w:basedOn w:val="Normal"/>
    <w:link w:val="PiedepginaCar"/>
    <w:uiPriority w:val="99"/>
    <w:unhideWhenUsed/>
    <w:rsid w:val="002A4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46C"/>
  </w:style>
  <w:style w:type="paragraph" w:styleId="NormalWeb">
    <w:name w:val="Normal (Web)"/>
    <w:basedOn w:val="Normal"/>
    <w:uiPriority w:val="99"/>
    <w:semiHidden/>
    <w:unhideWhenUsed/>
    <w:rsid w:val="002A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A446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A446C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A446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A446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A446C"/>
    <w:rPr>
      <w:color w:val="DB5353" w:themeColor="hyperlink"/>
      <w:u w:val="single"/>
    </w:rPr>
  </w:style>
  <w:style w:type="character" w:customStyle="1" w:styleId="apple-style-span">
    <w:name w:val="apple-style-span"/>
    <w:basedOn w:val="Fuentedeprrafopredeter"/>
    <w:rsid w:val="003135D5"/>
  </w:style>
  <w:style w:type="character" w:customStyle="1" w:styleId="apple-converted-space">
    <w:name w:val="apple-converted-space"/>
    <w:basedOn w:val="Fuentedeprrafopredeter"/>
    <w:rsid w:val="0031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co.es/master_agroalimentacion/actual/j_sci_food_agr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5163E82FBC9443B0B75633B4D8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1015-395B-AD46-932A-6E3A01719498}"/>
      </w:docPartPr>
      <w:docPartBody>
        <w:p w:rsidR="00CC1385" w:rsidRDefault="00CC1385">
          <w:pPr>
            <w:pStyle w:val="B65163E82FBC9443B0B75633B4D8AF6E"/>
          </w:pPr>
          <w:r w:rsidRPr="0054299D">
            <w:rPr>
              <w:rFonts w:asciiTheme="majorHAnsi" w:eastAsiaTheme="majorEastAsia" w:hAnsiTheme="majorHAnsi" w:cstheme="majorBidi"/>
              <w:smallCaps/>
              <w:sz w:val="72"/>
              <w:szCs w:val="72"/>
            </w:rPr>
            <w:t>[</w:t>
          </w:r>
          <w:r>
            <w:rPr>
              <w:rFonts w:asciiTheme="majorHAnsi" w:eastAsiaTheme="majorEastAsia" w:hAnsiTheme="majorHAnsi" w:cstheme="majorBidi"/>
              <w:smallCaps/>
              <w:sz w:val="72"/>
              <w:szCs w:val="72"/>
            </w:rPr>
            <w:t>Título de la memoria</w:t>
          </w:r>
          <w:r w:rsidRPr="0054299D">
            <w:rPr>
              <w:rFonts w:asciiTheme="majorHAnsi" w:eastAsiaTheme="majorEastAsia" w:hAnsiTheme="majorHAnsi" w:cstheme="majorBidi"/>
              <w:smallCaps/>
              <w:sz w:val="72"/>
              <w:szCs w:val="72"/>
            </w:rPr>
            <w:t>]</w:t>
          </w:r>
        </w:p>
      </w:docPartBody>
    </w:docPart>
    <w:docPart>
      <w:docPartPr>
        <w:name w:val="1A46495F7D14244D9966FE9A0725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6137-5F48-FF43-9FED-06FF2F3B949C}"/>
      </w:docPartPr>
      <w:docPartBody>
        <w:p w:rsidR="00CC1385" w:rsidRDefault="00CC1385">
          <w:pPr>
            <w:pStyle w:val="1A46495F7D14244D9966FE9A0725F5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[Research Title]</w:t>
          </w:r>
        </w:p>
      </w:docPartBody>
    </w:docPart>
    <w:docPart>
      <w:docPartPr>
        <w:name w:val="633B28CD6FD94A45AAE69C07DF38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0238-E6D6-3D45-8E77-30118BA85F2A}"/>
      </w:docPartPr>
      <w:docPartBody>
        <w:p w:rsidR="00CC1385" w:rsidRDefault="00CC1385">
          <w:pPr>
            <w:pStyle w:val="633B28CD6FD94A45AAE69C07DF387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</w:t>
          </w:r>
          <w:r w:rsidRPr="00F223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Elija un 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Grupo</w:t>
          </w:r>
          <w:r w:rsidRPr="00F22345">
            <w:rPr>
              <w:rFonts w:asciiTheme="majorHAnsi" w:eastAsiaTheme="majorEastAsia" w:hAnsiTheme="majorHAnsi" w:cstheme="majorBidi"/>
              <w:sz w:val="32"/>
              <w:szCs w:val="32"/>
            </w:rPr>
            <w:t>.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]</w:t>
          </w:r>
        </w:p>
      </w:docPartBody>
    </w:docPart>
    <w:docPart>
      <w:docPartPr>
        <w:name w:val="12E8186DA438D84EAE9D62CFF1D3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8CA9-D959-A043-B924-CD618712ED1D}"/>
      </w:docPartPr>
      <w:docPartBody>
        <w:p w:rsidR="00CC1385" w:rsidRDefault="00CC1385">
          <w:pPr>
            <w:pStyle w:val="12E8186DA438D84EAE9D62CFF1D38B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[Curso Académico]</w:t>
          </w:r>
        </w:p>
      </w:docPartBody>
    </w:docPart>
    <w:docPart>
      <w:docPartPr>
        <w:name w:val="5448BB83F320E64A96081D11B4A1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5743-EF98-9849-B2B7-A1E819CF133A}"/>
      </w:docPartPr>
      <w:docPartBody>
        <w:p w:rsidR="00CC1385" w:rsidRDefault="00CC1385">
          <w:pPr>
            <w:pStyle w:val="5448BB83F320E64A96081D11B4A13642"/>
          </w:pPr>
          <w:r w:rsidRPr="00267545">
            <w:rPr>
              <w:rStyle w:val="Textodelmarcadordeposicin"/>
              <w:rFonts w:asciiTheme="majorHAnsi" w:hAnsiTheme="majorHAnsi"/>
            </w:rPr>
            <w:t>[Nombre del Tutor]</w:t>
          </w:r>
        </w:p>
      </w:docPartBody>
    </w:docPart>
    <w:docPart>
      <w:docPartPr>
        <w:name w:val="CDEC9547563AD44C9B59BEEFECB6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2CB-5ED9-B141-864B-C590C2E21457}"/>
      </w:docPartPr>
      <w:docPartBody>
        <w:p w:rsidR="00CC1385" w:rsidRDefault="00CC1385">
          <w:pPr>
            <w:pStyle w:val="CDEC9547563AD44C9B59BEEFECB6F1B5"/>
          </w:pPr>
          <w:r w:rsidRPr="0054299D">
            <w:rPr>
              <w:rFonts w:asciiTheme="majorHAnsi" w:hAnsiTheme="majorHAnsi"/>
            </w:rPr>
            <w:t>[</w:t>
          </w:r>
          <w:r>
            <w:rPr>
              <w:rFonts w:asciiTheme="majorHAnsi" w:hAnsiTheme="majorHAnsi"/>
            </w:rPr>
            <w:t>Indicar palabras clave separadas por comas</w:t>
          </w:r>
          <w:r w:rsidRPr="0054299D">
            <w:rPr>
              <w:rFonts w:asciiTheme="majorHAnsi" w:hAnsiTheme="maj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85"/>
    <w:rsid w:val="00C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5163E82FBC9443B0B75633B4D8AF6E">
    <w:name w:val="B65163E82FBC9443B0B75633B4D8AF6E"/>
  </w:style>
  <w:style w:type="paragraph" w:customStyle="1" w:styleId="1A46495F7D14244D9966FE9A0725F50A">
    <w:name w:val="1A46495F7D14244D9966FE9A0725F50A"/>
  </w:style>
  <w:style w:type="paragraph" w:customStyle="1" w:styleId="ED95A3BAFAAC86439D31F18902FDDC1C">
    <w:name w:val="ED95A3BAFAAC86439D31F18902FDDC1C"/>
  </w:style>
  <w:style w:type="paragraph" w:customStyle="1" w:styleId="633B28CD6FD94A45AAE69C07DF387F65">
    <w:name w:val="633B28CD6FD94A45AAE69C07DF387F65"/>
  </w:style>
  <w:style w:type="paragraph" w:customStyle="1" w:styleId="12E8186DA438D84EAE9D62CFF1D38BFD">
    <w:name w:val="12E8186DA438D84EAE9D62CFF1D38BF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448BB83F320E64A96081D11B4A13642">
    <w:name w:val="5448BB83F320E64A96081D11B4A13642"/>
  </w:style>
  <w:style w:type="paragraph" w:customStyle="1" w:styleId="CDEC9547563AD44C9B59BEEFECB6F1B5">
    <w:name w:val="CDEC9547563AD44C9B59BEEFECB6F1B5"/>
  </w:style>
  <w:style w:type="paragraph" w:customStyle="1" w:styleId="5A8D64557FF8A243BDEE911CC63752F1">
    <w:name w:val="5A8D64557FF8A243BDEE911CC6375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D14428-2C52-4D03-9CD5-7D16E889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C23217F6.dotm</Template>
  <TotalTime>0</TotalTime>
  <Pages>4</Pages>
  <Words>456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 del Alumno]</dc:creator>
  <cp:lastModifiedBy>David Poyato Vioque</cp:lastModifiedBy>
  <cp:revision>2</cp:revision>
  <dcterms:created xsi:type="dcterms:W3CDTF">2018-06-06T10:19:00Z</dcterms:created>
  <dcterms:modified xsi:type="dcterms:W3CDTF">2018-06-06T10:19:00Z</dcterms:modified>
</cp:coreProperties>
</file>