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B6" w:rsidRDefault="00DF41B6" w:rsidP="00DF41B6">
      <w:pPr>
        <w:pStyle w:val="Standard"/>
        <w:pageBreakBefore/>
        <w:spacing w:line="480" w:lineRule="auto"/>
        <w:jc w:val="center"/>
        <w:rPr>
          <w:rFonts w:cs="Times New Roman"/>
          <w:b/>
          <w:kern w:val="0"/>
          <w:sz w:val="18"/>
          <w:szCs w:val="18"/>
        </w:rPr>
      </w:pPr>
      <w:bookmarkStart w:id="0" w:name="_GoBack"/>
      <w:bookmarkEnd w:id="0"/>
      <w:r>
        <w:rPr>
          <w:rFonts w:cs="Times New Roman"/>
          <w:b/>
          <w:kern w:val="0"/>
          <w:sz w:val="18"/>
          <w:szCs w:val="18"/>
        </w:rPr>
        <w:t>A N E X O   II</w:t>
      </w:r>
    </w:p>
    <w:p w:rsidR="00DF41B6" w:rsidRDefault="00DF41B6" w:rsidP="00DF41B6">
      <w:pPr>
        <w:pStyle w:val="Standard"/>
        <w:tabs>
          <w:tab w:val="center" w:pos="2198"/>
        </w:tabs>
        <w:spacing w:after="113" w:line="300" w:lineRule="auto"/>
        <w:ind w:left="-75"/>
        <w:rPr>
          <w:rFonts w:cs="Times New Roman"/>
          <w:b/>
          <w:bCs/>
          <w:kern w:val="0"/>
          <w:sz w:val="18"/>
        </w:rPr>
      </w:pPr>
      <w:r>
        <w:rPr>
          <w:rFonts w:cs="Times New Roman"/>
          <w:b/>
          <w:bCs/>
          <w:kern w:val="0"/>
          <w:sz w:val="18"/>
        </w:rPr>
        <w:t>DATOS PERSONALES</w:t>
      </w:r>
    </w:p>
    <w:tbl>
      <w:tblPr>
        <w:tblW w:w="103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153"/>
        <w:gridCol w:w="3523"/>
        <w:gridCol w:w="3710"/>
      </w:tblGrid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Primer apellido: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Segundo apellido: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Nombre:</w:t>
            </w: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  <w:p w:rsidR="00DF41B6" w:rsidRDefault="00DF41B6" w:rsidP="00293EDC">
            <w:pPr>
              <w:pStyle w:val="Standard"/>
              <w:tabs>
                <w:tab w:val="center" w:pos="4513"/>
              </w:tabs>
              <w:spacing w:before="57"/>
              <w:jc w:val="center"/>
              <w:rPr>
                <w:kern w:val="0"/>
                <w:sz w:val="18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ind w:right="497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DNI: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Cuerpo o Escala: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10051"/>
              </w:tabs>
              <w:snapToGrid w:val="0"/>
              <w:ind w:left="213" w:hanging="213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Situación administrativa:</w:t>
            </w: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ind w:right="497"/>
              <w:jc w:val="center"/>
              <w:rPr>
                <w:kern w:val="0"/>
                <w:sz w:val="18"/>
              </w:rPr>
            </w:pPr>
          </w:p>
          <w:p w:rsidR="00DF41B6" w:rsidRDefault="00DF41B6" w:rsidP="00293EDC">
            <w:pPr>
              <w:pStyle w:val="Standard"/>
              <w:tabs>
                <w:tab w:val="center" w:pos="4513"/>
              </w:tabs>
              <w:spacing w:before="57"/>
              <w:ind w:right="497"/>
              <w:jc w:val="center"/>
              <w:rPr>
                <w:kern w:val="0"/>
                <w:sz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10051"/>
              </w:tabs>
              <w:snapToGrid w:val="0"/>
              <w:spacing w:before="57"/>
              <w:ind w:left="213" w:hanging="213"/>
              <w:jc w:val="center"/>
              <w:rPr>
                <w:kern w:val="0"/>
                <w:sz w:val="18"/>
              </w:rPr>
            </w:pP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ind w:right="497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NRP:</w:t>
            </w:r>
          </w:p>
        </w:tc>
        <w:tc>
          <w:tcPr>
            <w:tcW w:w="8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Domicilio, calle y número:</w:t>
            </w: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ind w:right="497"/>
              <w:jc w:val="center"/>
              <w:rPr>
                <w:kern w:val="0"/>
                <w:sz w:val="18"/>
              </w:rPr>
            </w:pPr>
          </w:p>
          <w:p w:rsidR="00DF41B6" w:rsidRDefault="00DF41B6" w:rsidP="00293EDC">
            <w:pPr>
              <w:pStyle w:val="Standard"/>
              <w:tabs>
                <w:tab w:val="center" w:pos="4513"/>
              </w:tabs>
              <w:spacing w:before="57"/>
              <w:ind w:right="497"/>
              <w:jc w:val="center"/>
              <w:rPr>
                <w:kern w:val="0"/>
                <w:sz w:val="18"/>
              </w:rPr>
            </w:pPr>
          </w:p>
        </w:tc>
        <w:tc>
          <w:tcPr>
            <w:tcW w:w="8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Localidad: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Provincia: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Teléfono de contacto:</w:t>
            </w: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  <w:p w:rsidR="00DF41B6" w:rsidRDefault="00DF41B6" w:rsidP="00293EDC">
            <w:pPr>
              <w:pStyle w:val="Standard"/>
              <w:tabs>
                <w:tab w:val="center" w:pos="4513"/>
              </w:tabs>
              <w:spacing w:before="57"/>
              <w:jc w:val="center"/>
              <w:rPr>
                <w:kern w:val="0"/>
                <w:sz w:val="18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jc w:val="center"/>
              <w:rPr>
                <w:kern w:val="0"/>
                <w:sz w:val="18"/>
              </w:rPr>
            </w:pP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Correo electrónico:</w:t>
            </w:r>
          </w:p>
        </w:tc>
      </w:tr>
    </w:tbl>
    <w:p w:rsidR="00DF41B6" w:rsidRDefault="00DF41B6" w:rsidP="00DF41B6">
      <w:pPr>
        <w:pStyle w:val="Standard"/>
        <w:tabs>
          <w:tab w:val="left" w:pos="-720"/>
        </w:tabs>
        <w:spacing w:line="300" w:lineRule="auto"/>
        <w:rPr>
          <w:rFonts w:cs="Times New Roman"/>
          <w:kern w:val="0"/>
        </w:rPr>
      </w:pPr>
    </w:p>
    <w:p w:rsidR="00DF41B6" w:rsidRDefault="00DF41B6" w:rsidP="00DF41B6">
      <w:pPr>
        <w:pStyle w:val="Standard"/>
        <w:tabs>
          <w:tab w:val="center" w:pos="4513"/>
        </w:tabs>
        <w:spacing w:before="57" w:line="300" w:lineRule="auto"/>
        <w:ind w:right="-896"/>
        <w:jc w:val="center"/>
      </w:pPr>
      <w:r>
        <w:rPr>
          <w:rFonts w:eastAsia="Arial"/>
          <w:kern w:val="0"/>
          <w:sz w:val="18"/>
        </w:rPr>
        <w:t xml:space="preserve">  </w:t>
      </w:r>
      <w:r>
        <w:rPr>
          <w:rFonts w:cs="Times New Roman"/>
          <w:b/>
          <w:bCs/>
          <w:kern w:val="0"/>
          <w:sz w:val="18"/>
        </w:rPr>
        <w:t xml:space="preserve">Grado consolidado: </w:t>
      </w:r>
      <w:r>
        <w:rPr>
          <w:rFonts w:cs="Times New Roman"/>
          <w:kern w:val="0"/>
          <w:sz w:val="18"/>
        </w:rPr>
        <w:t>...............................................</w:t>
      </w:r>
    </w:p>
    <w:p w:rsidR="00DF41B6" w:rsidRDefault="00DF41B6" w:rsidP="00DF41B6">
      <w:pPr>
        <w:pStyle w:val="Standard"/>
        <w:tabs>
          <w:tab w:val="center" w:pos="2188"/>
        </w:tabs>
        <w:spacing w:line="300" w:lineRule="auto"/>
        <w:ind w:left="-15"/>
        <w:rPr>
          <w:rFonts w:cs="Times New Roman"/>
          <w:b/>
          <w:bCs/>
          <w:kern w:val="0"/>
          <w:sz w:val="18"/>
        </w:rPr>
      </w:pPr>
      <w:r>
        <w:rPr>
          <w:rFonts w:cs="Times New Roman"/>
          <w:b/>
          <w:bCs/>
          <w:kern w:val="0"/>
          <w:sz w:val="18"/>
        </w:rPr>
        <w:t>DESTINO ACTUAL</w:t>
      </w:r>
    </w:p>
    <w:tbl>
      <w:tblPr>
        <w:tblW w:w="10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2269"/>
        <w:gridCol w:w="157"/>
        <w:gridCol w:w="2975"/>
      </w:tblGrid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Organismo: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Centro/Servicio: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Localidad: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Provincia:</w:t>
            </w: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rPr>
                <w:kern w:val="0"/>
                <w:sz w:val="18"/>
              </w:rPr>
            </w:pPr>
          </w:p>
          <w:p w:rsidR="00DF41B6" w:rsidRDefault="00DF41B6" w:rsidP="00293EDC">
            <w:pPr>
              <w:pStyle w:val="Standard"/>
              <w:tabs>
                <w:tab w:val="center" w:pos="4513"/>
              </w:tabs>
              <w:spacing w:before="57"/>
              <w:rPr>
                <w:kern w:val="0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rPr>
                <w:rFonts w:eastAsia="Arial"/>
                <w:kern w:val="0"/>
                <w:sz w:val="18"/>
              </w:rPr>
            </w:pPr>
            <w:r>
              <w:rPr>
                <w:rFonts w:eastAsia="Arial"/>
                <w:kern w:val="0"/>
                <w:sz w:val="18"/>
              </w:rPr>
              <w:t xml:space="preserve">                   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rPr>
                <w:kern w:val="0"/>
                <w:sz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rPr>
                <w:kern w:val="0"/>
                <w:sz w:val="18"/>
              </w:rPr>
            </w:pP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Puesto de trabajo: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ind w:right="505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Nivel: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ind w:right="505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Fecha posesión: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ind w:right="505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Complemento específico:</w:t>
            </w: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rPr>
                <w:kern w:val="0"/>
                <w:sz w:val="18"/>
              </w:rPr>
            </w:pPr>
          </w:p>
          <w:p w:rsidR="00DF41B6" w:rsidRDefault="00DF41B6" w:rsidP="00293EDC">
            <w:pPr>
              <w:pStyle w:val="Standard"/>
              <w:tabs>
                <w:tab w:val="center" w:pos="4513"/>
              </w:tabs>
              <w:spacing w:before="57"/>
              <w:rPr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ind w:right="505"/>
              <w:rPr>
                <w:kern w:val="0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ind w:right="505"/>
              <w:rPr>
                <w:kern w:val="0"/>
                <w:sz w:val="18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1B6" w:rsidRDefault="00DF41B6" w:rsidP="00293EDC">
            <w:pPr>
              <w:pStyle w:val="Standard"/>
              <w:tabs>
                <w:tab w:val="center" w:pos="4513"/>
              </w:tabs>
              <w:snapToGrid w:val="0"/>
              <w:spacing w:before="57"/>
              <w:ind w:right="505"/>
              <w:rPr>
                <w:kern w:val="0"/>
                <w:sz w:val="18"/>
              </w:rPr>
            </w:pPr>
          </w:p>
        </w:tc>
      </w:tr>
    </w:tbl>
    <w:p w:rsidR="00DF41B6" w:rsidRDefault="00DF41B6" w:rsidP="00DF41B6">
      <w:pPr>
        <w:pStyle w:val="Standard"/>
        <w:tabs>
          <w:tab w:val="left" w:pos="-485"/>
        </w:tabs>
        <w:spacing w:after="113" w:line="300" w:lineRule="auto"/>
        <w:ind w:left="-15"/>
        <w:rPr>
          <w:b/>
          <w:bCs/>
          <w:kern w:val="0"/>
          <w:sz w:val="18"/>
          <w:szCs w:val="18"/>
        </w:rPr>
      </w:pPr>
    </w:p>
    <w:p w:rsidR="00DF41B6" w:rsidRDefault="00DF41B6" w:rsidP="00DF41B6">
      <w:pPr>
        <w:pStyle w:val="Standard"/>
        <w:tabs>
          <w:tab w:val="left" w:pos="-485"/>
        </w:tabs>
        <w:spacing w:after="113" w:line="300" w:lineRule="auto"/>
        <w:ind w:left="-15"/>
        <w:rPr>
          <w:b/>
          <w:bCs/>
          <w:kern w:val="0"/>
          <w:sz w:val="18"/>
          <w:szCs w:val="18"/>
        </w:rPr>
      </w:pPr>
      <w:r>
        <w:rPr>
          <w:b/>
          <w:bCs/>
          <w:kern w:val="0"/>
          <w:sz w:val="18"/>
          <w:szCs w:val="18"/>
        </w:rPr>
        <w:t>PUESTO/S SOLICITADO/S</w:t>
      </w:r>
    </w:p>
    <w:tbl>
      <w:tblPr>
        <w:tblW w:w="103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1400"/>
        <w:gridCol w:w="910"/>
        <w:gridCol w:w="991"/>
        <w:gridCol w:w="3421"/>
        <w:gridCol w:w="2496"/>
      </w:tblGrid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Orden de preferencia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Código del puesto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Nivel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Grupo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Denominación del puesto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Unidad/Servicio</w:t>
            </w: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</w:tr>
      <w:tr w:rsidR="00DF41B6" w:rsidTr="00293E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1B6" w:rsidRDefault="00DF41B6" w:rsidP="00293EDC">
            <w:pPr>
              <w:pStyle w:val="TableContents"/>
              <w:snapToGrid w:val="0"/>
              <w:spacing w:after="57"/>
              <w:rPr>
                <w:kern w:val="0"/>
              </w:rPr>
            </w:pPr>
          </w:p>
        </w:tc>
      </w:tr>
    </w:tbl>
    <w:p w:rsidR="00DF41B6" w:rsidRDefault="00DF41B6" w:rsidP="00DF41B6">
      <w:pPr>
        <w:pStyle w:val="Standard"/>
        <w:tabs>
          <w:tab w:val="left" w:pos="-1240"/>
          <w:tab w:val="center" w:pos="1713"/>
        </w:tabs>
        <w:spacing w:before="113"/>
        <w:ind w:left="-142" w:right="-142"/>
        <w:jc w:val="both"/>
      </w:pPr>
      <w:r>
        <w:rPr>
          <w:kern w:val="0"/>
          <w:sz w:val="18"/>
          <w:szCs w:val="18"/>
        </w:rPr>
        <w:t xml:space="preserve">La persona abajo firmante SOLICITA ser admitida a la convocatoria pública para proveer puestos de trabajo por el procedimiento de libre designación, convocada por Resolución de fecha 4 de febrero de 2020.   </w:t>
      </w:r>
    </w:p>
    <w:p w:rsidR="00DF41B6" w:rsidRDefault="00DF41B6" w:rsidP="00DF41B6">
      <w:pPr>
        <w:pStyle w:val="Standard"/>
        <w:ind w:left="-142" w:right="-142"/>
        <w:jc w:val="center"/>
      </w:pPr>
      <w:r>
        <w:rPr>
          <w:kern w:val="0"/>
          <w:sz w:val="18"/>
          <w:szCs w:val="18"/>
        </w:rPr>
        <w:t>En ..........................................., a .......... de .................................... de 2020.</w:t>
      </w:r>
    </w:p>
    <w:p w:rsidR="00DF41B6" w:rsidRDefault="00DF41B6" w:rsidP="00DF41B6">
      <w:pPr>
        <w:pStyle w:val="Standard"/>
        <w:tabs>
          <w:tab w:val="left" w:pos="-720"/>
        </w:tabs>
        <w:spacing w:line="300" w:lineRule="auto"/>
        <w:ind w:left="-142" w:right="-142"/>
        <w:jc w:val="center"/>
        <w:rPr>
          <w:rFonts w:cs="Times New Roman"/>
          <w:kern w:val="0"/>
        </w:rPr>
      </w:pPr>
      <w:r>
        <w:rPr>
          <w:rFonts w:cs="Times New Roman"/>
          <w:kern w:val="0"/>
        </w:rPr>
        <w:t>(Firma)</w:t>
      </w:r>
    </w:p>
    <w:p w:rsidR="00DF41B6" w:rsidRDefault="00DF41B6" w:rsidP="00DF41B6">
      <w:pPr>
        <w:pStyle w:val="Standard"/>
        <w:tabs>
          <w:tab w:val="left" w:pos="-720"/>
        </w:tabs>
        <w:spacing w:line="300" w:lineRule="auto"/>
        <w:rPr>
          <w:rFonts w:cs="Times New Roman"/>
          <w:b/>
          <w:kern w:val="0"/>
        </w:rPr>
      </w:pPr>
    </w:p>
    <w:p w:rsidR="00DF41B6" w:rsidRDefault="00DF41B6" w:rsidP="00DF41B6">
      <w:pPr>
        <w:pStyle w:val="Standard"/>
        <w:tabs>
          <w:tab w:val="left" w:pos="-720"/>
        </w:tabs>
        <w:spacing w:line="300" w:lineRule="auto"/>
        <w:rPr>
          <w:rFonts w:cs="Times New Roman"/>
          <w:b/>
          <w:kern w:val="0"/>
        </w:rPr>
      </w:pPr>
    </w:p>
    <w:p w:rsidR="00DF41B6" w:rsidRDefault="00DF41B6" w:rsidP="00DF41B6">
      <w:pPr>
        <w:pStyle w:val="Standard"/>
        <w:tabs>
          <w:tab w:val="left" w:pos="-720"/>
        </w:tabs>
        <w:spacing w:line="300" w:lineRule="auto"/>
      </w:pPr>
      <w:r>
        <w:rPr>
          <w:rFonts w:cs="Times New Roman"/>
          <w:b/>
          <w:kern w:val="0"/>
        </w:rPr>
        <w:t>SR. RECTOR MAGNÍFICO DE LA UNIVERSIDAD DE CÓRDOBA.</w:t>
      </w:r>
    </w:p>
    <w:p w:rsidR="00C657A1" w:rsidRDefault="00C657A1"/>
    <w:sectPr w:rsidR="00C657A1">
      <w:headerReference w:type="default" r:id="rId6"/>
      <w:footerReference w:type="default" r:id="rId7"/>
      <w:pgSz w:w="11906" w:h="16838"/>
      <w:pgMar w:top="154" w:right="850" w:bottom="623" w:left="850" w:header="34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B6" w:rsidRDefault="00DF41B6" w:rsidP="00DF41B6">
      <w:r>
        <w:separator/>
      </w:r>
    </w:p>
  </w:endnote>
  <w:endnote w:type="continuationSeparator" w:id="0">
    <w:p w:rsidR="00DF41B6" w:rsidRDefault="00DF41B6" w:rsidP="00D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微米黑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Spranq eco sans"/>
    <w:panose1 w:val="020B0603030804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1F" w:rsidRDefault="00DF41B6">
    <w:pPr>
      <w:pStyle w:val="Standard"/>
      <w:spacing w:before="140" w:line="100" w:lineRule="exac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B6" w:rsidRDefault="00DF41B6" w:rsidP="00DF41B6">
      <w:r>
        <w:separator/>
      </w:r>
    </w:p>
  </w:footnote>
  <w:footnote w:type="continuationSeparator" w:id="0">
    <w:p w:rsidR="00DF41B6" w:rsidRDefault="00DF41B6" w:rsidP="00DF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1F" w:rsidRDefault="00DF41B6">
    <w:pPr>
      <w:pStyle w:val="Encabezado"/>
      <w:tabs>
        <w:tab w:val="left" w:pos="4536"/>
      </w:tabs>
      <w:jc w:val="right"/>
      <w:rPr>
        <w:rFonts w:eastAsia="Times New Roman" w:cs="Arial"/>
        <w:b/>
        <w:bCs/>
        <w:sz w:val="14"/>
        <w:szCs w:val="14"/>
      </w:rPr>
    </w:pPr>
  </w:p>
  <w:p w:rsidR="00DF41B6" w:rsidRPr="00DF41B6" w:rsidRDefault="00DF41B6" w:rsidP="00DF41B6">
    <w:pPr>
      <w:autoSpaceDN/>
      <w:ind w:firstLine="2268"/>
      <w:jc w:val="center"/>
      <w:textAlignment w:val="auto"/>
      <w:rPr>
        <w:rFonts w:eastAsia="DejaVu Sans" w:cs="Times New Roman"/>
        <w:b/>
        <w:kern w:val="1"/>
        <w:lang w:val="es-ES_tradnl" w:bidi="ar-SA"/>
      </w:rPr>
    </w:pPr>
    <w:r w:rsidRPr="00DF41B6">
      <w:rPr>
        <w:rFonts w:eastAsia="DejaVu Sans" w:cs="Times New Roman"/>
        <w:b/>
        <w:noProof/>
        <w:kern w:val="1"/>
        <w:lang w:eastAsia="es-ES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0</wp:posOffset>
          </wp:positionV>
          <wp:extent cx="1463675" cy="950595"/>
          <wp:effectExtent l="0" t="0" r="3175" b="190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1B6">
      <w:rPr>
        <w:rFonts w:eastAsia="DejaVu Sans" w:cs="Times New Roman"/>
        <w:b/>
        <w:kern w:val="1"/>
        <w:lang w:val="es-ES_tradnl" w:bidi="ar-SA"/>
      </w:rPr>
      <w:t>INSTANCIA MODELO</w:t>
    </w:r>
  </w:p>
  <w:p w:rsidR="00DF41B6" w:rsidRPr="00DF41B6" w:rsidRDefault="00DF41B6" w:rsidP="00DF41B6">
    <w:pPr>
      <w:autoSpaceDN/>
      <w:ind w:firstLine="2268"/>
      <w:jc w:val="center"/>
      <w:textAlignment w:val="auto"/>
      <w:rPr>
        <w:rFonts w:eastAsia="DejaVu Sans" w:cs="Times New Roman"/>
        <w:kern w:val="1"/>
        <w:lang w:val="es-ES_tradnl" w:bidi="ar-SA"/>
      </w:rPr>
    </w:pPr>
  </w:p>
  <w:p w:rsidR="00DF41B6" w:rsidRPr="00DF41B6" w:rsidRDefault="00DF41B6" w:rsidP="00DF41B6">
    <w:pPr>
      <w:autoSpaceDN/>
      <w:ind w:firstLine="2268"/>
      <w:jc w:val="center"/>
      <w:textAlignment w:val="auto"/>
      <w:rPr>
        <w:rFonts w:eastAsia="DejaVu Sans" w:cs="Times New Roman"/>
        <w:b/>
        <w:bCs/>
        <w:kern w:val="1"/>
        <w:lang w:val="es-ES_tradnl" w:bidi="ar-SA"/>
      </w:rPr>
    </w:pPr>
    <w:r>
      <w:rPr>
        <w:rFonts w:eastAsia="DejaVu Sans" w:cs="Times New Roman"/>
        <w:b/>
        <w:bCs/>
        <w:kern w:val="1"/>
        <w:lang w:val="es-ES_tradnl" w:bidi="ar-SA"/>
      </w:rPr>
      <w:t>LIBRE DESIGNACIÓN 2020</w:t>
    </w:r>
  </w:p>
  <w:p w:rsidR="00DF41B6" w:rsidRDefault="00DF41B6" w:rsidP="00DF41B6">
    <w:pPr>
      <w:rPr>
        <w:lang w:bidi="ar-SA"/>
      </w:rPr>
    </w:pPr>
  </w:p>
  <w:p w:rsidR="00DF41B6" w:rsidRDefault="00DF41B6" w:rsidP="00DF41B6">
    <w:pPr>
      <w:rPr>
        <w:lang w:bidi="ar-SA"/>
      </w:rPr>
    </w:pPr>
  </w:p>
  <w:p w:rsidR="00DF41B6" w:rsidRDefault="00DF41B6" w:rsidP="00DF41B6">
    <w:pPr>
      <w:rPr>
        <w:lang w:bidi="ar-SA"/>
      </w:rPr>
    </w:pPr>
  </w:p>
  <w:p w:rsidR="00DF41B6" w:rsidRPr="00DF41B6" w:rsidRDefault="00DF41B6" w:rsidP="00DF41B6">
    <w:pPr>
      <w:rPr>
        <w:lang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B6"/>
    <w:rsid w:val="00C657A1"/>
    <w:rsid w:val="00D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EA77D"/>
  <w15:chartTrackingRefBased/>
  <w15:docId w15:val="{042E5065-C69A-443F-8232-89A1F349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41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F41B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Encabezado">
    <w:name w:val="header"/>
    <w:basedOn w:val="Standard"/>
    <w:next w:val="Normal"/>
    <w:link w:val="EncabezadoCar"/>
    <w:rsid w:val="00DF41B6"/>
    <w:pPr>
      <w:keepNext/>
      <w:spacing w:before="240" w:after="120"/>
    </w:pPr>
    <w:rPr>
      <w:rFonts w:eastAsia="文泉驛微米黑" w:cs="Lohit Hindi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DF41B6"/>
    <w:rPr>
      <w:rFonts w:ascii="Arial" w:eastAsia="文泉驛微米黑" w:hAnsi="Arial" w:cs="Lohit Hindi"/>
      <w:kern w:val="3"/>
      <w:sz w:val="28"/>
      <w:szCs w:val="28"/>
      <w:lang w:eastAsia="zh-CN"/>
    </w:rPr>
  </w:style>
  <w:style w:type="paragraph" w:styleId="Piedepgina">
    <w:name w:val="footer"/>
    <w:basedOn w:val="Standard"/>
    <w:link w:val="PiedepginaCar"/>
    <w:rsid w:val="00DF41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41B6"/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DF41B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4346553E.dotm</Template>
  <TotalTime>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María José Gómez Sousa</cp:lastModifiedBy>
  <cp:revision>1</cp:revision>
  <dcterms:created xsi:type="dcterms:W3CDTF">2020-02-11T08:05:00Z</dcterms:created>
  <dcterms:modified xsi:type="dcterms:W3CDTF">2020-02-11T08:10:00Z</dcterms:modified>
</cp:coreProperties>
</file>