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AA" w:rsidRDefault="00206FAA"/>
    <w:p w:rsidR="00E53E94" w:rsidRDefault="00E53E94"/>
    <w:p w:rsidR="00E53E94" w:rsidRDefault="00E53E94">
      <w:pPr>
        <w:rPr>
          <w:rFonts w:ascii="Arial" w:hAnsi="Arial" w:cs="Arial"/>
          <w:sz w:val="28"/>
          <w:szCs w:val="28"/>
        </w:rPr>
      </w:pPr>
      <w:r w:rsidRPr="00E53E94">
        <w:rPr>
          <w:rFonts w:ascii="Arial" w:hAnsi="Arial" w:cs="Arial"/>
          <w:sz w:val="28"/>
          <w:szCs w:val="28"/>
        </w:rPr>
        <w:t>UNIVERSIDAD DE CÓRDOBA</w:t>
      </w:r>
    </w:p>
    <w:p w:rsidR="00E53E94" w:rsidRDefault="00E53E94">
      <w:pPr>
        <w:rPr>
          <w:rFonts w:ascii="Arial" w:hAnsi="Arial" w:cs="Arial"/>
          <w:sz w:val="28"/>
          <w:szCs w:val="28"/>
        </w:rPr>
      </w:pPr>
    </w:p>
    <w:p w:rsidR="00E53E94" w:rsidRDefault="00E53E94">
      <w:pPr>
        <w:rPr>
          <w:rFonts w:ascii="Arial" w:hAnsi="Arial" w:cs="Arial"/>
          <w:sz w:val="28"/>
          <w:szCs w:val="28"/>
        </w:rPr>
      </w:pPr>
    </w:p>
    <w:p w:rsidR="00E53E94" w:rsidRDefault="00E53E94">
      <w:pPr>
        <w:rPr>
          <w:rFonts w:ascii="Arial" w:hAnsi="Arial" w:cs="Arial"/>
          <w:sz w:val="28"/>
          <w:szCs w:val="28"/>
        </w:rPr>
      </w:pPr>
    </w:p>
    <w:p w:rsidR="00E53E94" w:rsidRDefault="00E53E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de doctorado: (poner nombre del programa)</w:t>
      </w: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de la tesis</w:t>
      </w:r>
      <w:r w:rsidR="009A0FF5">
        <w:rPr>
          <w:rFonts w:ascii="Arial" w:hAnsi="Arial" w:cs="Arial"/>
          <w:sz w:val="28"/>
          <w:szCs w:val="28"/>
        </w:rPr>
        <w:t xml:space="preserve"> (español e inglés): </w:t>
      </w:r>
      <w:bookmarkStart w:id="0" w:name="_GoBack"/>
      <w:bookmarkEnd w:id="0"/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Director/Directores (Nombre y apellidos del / de los mismos )</w:t>
      </w: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Default="002D26A4" w:rsidP="002D26A4">
      <w:pPr>
        <w:rPr>
          <w:rFonts w:ascii="Arial" w:hAnsi="Arial" w:cs="Arial"/>
          <w:sz w:val="28"/>
          <w:szCs w:val="28"/>
        </w:rPr>
      </w:pPr>
    </w:p>
    <w:p w:rsidR="002D26A4" w:rsidRDefault="002D26A4" w:rsidP="002D26A4">
      <w:pPr>
        <w:rPr>
          <w:rFonts w:ascii="Arial" w:hAnsi="Arial" w:cs="Arial"/>
          <w:sz w:val="28"/>
          <w:szCs w:val="28"/>
        </w:rPr>
      </w:pPr>
    </w:p>
    <w:p w:rsidR="002D26A4" w:rsidRDefault="002D26A4" w:rsidP="002D26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 de la tesis (Nombre y apellidos del mismo)</w:t>
      </w:r>
    </w:p>
    <w:p w:rsidR="002D26A4" w:rsidRDefault="002D26A4" w:rsidP="002D26A4">
      <w:pPr>
        <w:rPr>
          <w:rFonts w:ascii="Arial" w:hAnsi="Arial" w:cs="Arial"/>
          <w:sz w:val="28"/>
          <w:szCs w:val="28"/>
        </w:rPr>
      </w:pPr>
    </w:p>
    <w:p w:rsidR="002D26A4" w:rsidRDefault="002D26A4" w:rsidP="002D26A4">
      <w:pPr>
        <w:rPr>
          <w:rFonts w:ascii="Arial" w:hAnsi="Arial" w:cs="Arial"/>
          <w:sz w:val="28"/>
          <w:szCs w:val="28"/>
        </w:rPr>
      </w:pPr>
    </w:p>
    <w:p w:rsidR="00D0268F" w:rsidRDefault="00D0268F">
      <w:pPr>
        <w:rPr>
          <w:rFonts w:ascii="Arial" w:hAnsi="Arial" w:cs="Arial"/>
          <w:sz w:val="28"/>
          <w:szCs w:val="28"/>
        </w:rPr>
      </w:pP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Default="002D26A4">
      <w:pPr>
        <w:rPr>
          <w:rFonts w:ascii="Arial" w:hAnsi="Arial" w:cs="Arial"/>
          <w:sz w:val="28"/>
          <w:szCs w:val="28"/>
        </w:rPr>
      </w:pPr>
    </w:p>
    <w:p w:rsidR="002D26A4" w:rsidRPr="00E53E94" w:rsidRDefault="002D26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de depósito tesis en el Idep: (indicar)</w:t>
      </w:r>
    </w:p>
    <w:sectPr w:rsidR="002D26A4" w:rsidRPr="00E53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4"/>
    <w:rsid w:val="00133D4D"/>
    <w:rsid w:val="00206FAA"/>
    <w:rsid w:val="002D26A4"/>
    <w:rsid w:val="009A0FF5"/>
    <w:rsid w:val="00D0268F"/>
    <w:rsid w:val="00E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76BB"/>
  <w15:chartTrackingRefBased/>
  <w15:docId w15:val="{8BDBF673-763F-46AD-9D5A-7EFD583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B0C16E47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Arnaud Rabinal</dc:creator>
  <cp:keywords/>
  <dc:description/>
  <cp:lastModifiedBy>Iván Zea Soria</cp:lastModifiedBy>
  <cp:revision>3</cp:revision>
  <dcterms:created xsi:type="dcterms:W3CDTF">2017-11-06T10:49:00Z</dcterms:created>
  <dcterms:modified xsi:type="dcterms:W3CDTF">2017-11-17T12:27:00Z</dcterms:modified>
</cp:coreProperties>
</file>