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35CB" w14:textId="77777777" w:rsidR="00CF2098" w:rsidRDefault="00CF2098" w:rsidP="00C45EB0">
      <w:pPr>
        <w:spacing w:after="0" w:line="240" w:lineRule="auto"/>
        <w:ind w:right="-568"/>
        <w:rPr>
          <w:b/>
          <w:sz w:val="36"/>
          <w:szCs w:val="36"/>
        </w:rPr>
      </w:pPr>
    </w:p>
    <w:p w14:paraId="4F384A43" w14:textId="7C3D3407" w:rsidR="00A16F37" w:rsidRPr="00CF2098" w:rsidRDefault="0099381C" w:rsidP="00CF2098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AUTORIZACIÓN</w:t>
      </w:r>
      <w:r w:rsidR="00DB0D5F">
        <w:rPr>
          <w:b/>
          <w:sz w:val="36"/>
          <w:szCs w:val="36"/>
        </w:rPr>
        <w:t xml:space="preserve"> </w:t>
      </w:r>
      <w:r w:rsidR="00CF2098" w:rsidRPr="00CF2098">
        <w:rPr>
          <w:b/>
          <w:sz w:val="36"/>
          <w:szCs w:val="36"/>
        </w:rPr>
        <w:t xml:space="preserve">DE </w:t>
      </w:r>
      <w:r w:rsidR="00A16F37" w:rsidRPr="00CF2098">
        <w:rPr>
          <w:b/>
          <w:sz w:val="36"/>
          <w:szCs w:val="36"/>
        </w:rPr>
        <w:t>ESTANCIA DOCTORAL</w:t>
      </w:r>
      <w:r w:rsidR="00A100A6" w:rsidRPr="00CF2098">
        <w:rPr>
          <w:b/>
          <w:sz w:val="36"/>
          <w:szCs w:val="36"/>
        </w:rPr>
        <w:t xml:space="preserve"> </w:t>
      </w:r>
      <w:r w:rsidR="00E71816" w:rsidRPr="00CF2098">
        <w:rPr>
          <w:b/>
          <w:sz w:val="36"/>
          <w:szCs w:val="36"/>
        </w:rPr>
        <w:t xml:space="preserve">VIRTUAL </w:t>
      </w:r>
      <w:r w:rsidR="00A100A6" w:rsidRPr="00CF2098">
        <w:rPr>
          <w:b/>
          <w:sz w:val="36"/>
          <w:szCs w:val="36"/>
        </w:rPr>
        <w:t>PARA LA OBTENCIÓN DEL TÍTULO DE DOCTOR</w:t>
      </w:r>
      <w:r w:rsidR="001A5E7D" w:rsidRPr="00CF2098">
        <w:rPr>
          <w:b/>
          <w:sz w:val="36"/>
          <w:szCs w:val="36"/>
        </w:rPr>
        <w:t>/A</w:t>
      </w:r>
      <w:r w:rsidR="00A100A6" w:rsidRPr="00CF2098">
        <w:rPr>
          <w:b/>
          <w:sz w:val="36"/>
          <w:szCs w:val="36"/>
        </w:rPr>
        <w:t xml:space="preserve"> </w:t>
      </w:r>
      <w:r w:rsidR="00F741EA" w:rsidRPr="00CF2098">
        <w:rPr>
          <w:b/>
          <w:sz w:val="36"/>
          <w:szCs w:val="36"/>
        </w:rPr>
        <w:t>CON MENCIÓN INTERNACIONAL</w:t>
      </w:r>
    </w:p>
    <w:p w14:paraId="3D85CBE0" w14:textId="77777777" w:rsidR="00A16F37" w:rsidRDefault="00A16F37" w:rsidP="00A16F37">
      <w:pPr>
        <w:spacing w:after="0" w:line="240" w:lineRule="auto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989"/>
        <w:gridCol w:w="2125"/>
        <w:gridCol w:w="3779"/>
      </w:tblGrid>
      <w:tr w:rsidR="00CF2098" w14:paraId="05E5517A" w14:textId="77777777" w:rsidTr="00CF2098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59BEC055" w14:textId="019D5BB2" w:rsidR="00CF2098" w:rsidRPr="009A0058" w:rsidRDefault="00CF2098" w:rsidP="00CF20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DATOS</w:t>
            </w:r>
            <w:r w:rsidRPr="00CF2098">
              <w:rPr>
                <w:b/>
                <w:sz w:val="28"/>
                <w:szCs w:val="28"/>
              </w:rPr>
              <w:t xml:space="preserve"> DEL DOCTORANDO/A</w:t>
            </w:r>
          </w:p>
        </w:tc>
      </w:tr>
      <w:tr w:rsidR="00A16F37" w14:paraId="072FD9EA" w14:textId="77777777" w:rsidTr="00A16F37">
        <w:trPr>
          <w:tblCellSpacing w:w="14" w:type="dxa"/>
          <w:jc w:val="center"/>
        </w:trPr>
        <w:tc>
          <w:tcPr>
            <w:tcW w:w="5813" w:type="dxa"/>
            <w:gridSpan w:val="3"/>
            <w:vAlign w:val="bottom"/>
          </w:tcPr>
          <w:p w14:paraId="50EB1A8E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14:paraId="66668CAE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14:paraId="06F7CE7B" w14:textId="77777777" w:rsidTr="00A16F37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AA45C8E4CA894F068B5727B4A6150AD1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C78C4C" w14:textId="77777777" w:rsidR="00A16F37" w:rsidRDefault="00A16F37" w:rsidP="00A16F37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447A3E31FB3F4F2096C68708DA9B4FD0"/>
            </w:placeholder>
            <w:showingPlcHdr/>
            <w:text/>
          </w:sdtPr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E127A" w14:textId="77777777" w:rsidR="00A16F37" w:rsidRDefault="00A16F37" w:rsidP="00A16F37">
                <w:r>
                  <w:t xml:space="preserve">                                                       </w:t>
                </w:r>
              </w:p>
            </w:tc>
          </w:sdtContent>
        </w:sdt>
      </w:tr>
      <w:tr w:rsidR="00A16F37" w14:paraId="4779FA60" w14:textId="7777777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14:paraId="6BB8F768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14:paraId="31F84FDC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62" w:type="dxa"/>
            <w:gridSpan w:val="2"/>
            <w:vAlign w:val="bottom"/>
          </w:tcPr>
          <w:p w14:paraId="1E1C8729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A16F37" w14:paraId="7B946E89" w14:textId="77777777" w:rsidTr="00A16F37">
        <w:trPr>
          <w:trHeight w:val="340"/>
          <w:tblCellSpacing w:w="14" w:type="dxa"/>
          <w:jc w:val="center"/>
        </w:trPr>
        <w:sdt>
          <w:sdtPr>
            <w:id w:val="-1470895627"/>
            <w:placeholder>
              <w:docPart w:val="55E9E9E183E24E649C3B2B329E1E705D"/>
            </w:placeholder>
            <w:showingPlcHdr/>
            <w:text/>
          </w:sdtPr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6FD7B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8EE2FA6D3ABA4E78B5E3E86D28301452"/>
            </w:placeholder>
            <w:showingPlcHdr/>
            <w:text/>
          </w:sdtPr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B731E6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5F9EF817A4724639A6018C69514A4716"/>
            </w:placeholder>
            <w:showingPlcHdr/>
            <w:text/>
          </w:sdtPr>
          <w:sdtContent>
            <w:tc>
              <w:tcPr>
                <w:tcW w:w="5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0212B4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A16F37" w14:paraId="1DB4DC05" w14:textId="77777777" w:rsidTr="00A16F3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0861743C" w14:textId="77777777" w:rsidR="00A16F37" w:rsidRDefault="00A16F37" w:rsidP="00A16F37">
            <w:r w:rsidRPr="007C72AD">
              <w:rPr>
                <w:sz w:val="20"/>
                <w:szCs w:val="20"/>
              </w:rPr>
              <w:t>DOMICILIO:</w:t>
            </w:r>
          </w:p>
        </w:tc>
      </w:tr>
      <w:tr w:rsidR="00A16F37" w14:paraId="6C3FE8FE" w14:textId="77777777" w:rsidTr="00A16F37">
        <w:trPr>
          <w:trHeight w:val="340"/>
          <w:tblCellSpacing w:w="14" w:type="dxa"/>
          <w:jc w:val="center"/>
        </w:trPr>
        <w:sdt>
          <w:sdtPr>
            <w:id w:val="-1176950540"/>
            <w:placeholder>
              <w:docPart w:val="8389DD6CE5874736896FD52AB8A9FD12"/>
            </w:placeholder>
            <w:showingPlcHdr/>
            <w:text/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96476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14:paraId="48F81B86" w14:textId="7777777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14:paraId="6ADA4837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14:paraId="53114E34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7" w:type="dxa"/>
            <w:vAlign w:val="bottom"/>
          </w:tcPr>
          <w:p w14:paraId="59F21434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14:paraId="36FDFDA3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A16F37" w14:paraId="56C4675C" w14:textId="77777777" w:rsidTr="00A16F37">
        <w:trPr>
          <w:trHeight w:val="340"/>
          <w:tblCellSpacing w:w="14" w:type="dxa"/>
          <w:jc w:val="center"/>
        </w:trPr>
        <w:sdt>
          <w:sdtPr>
            <w:id w:val="1007099578"/>
            <w:placeholder>
              <w:docPart w:val="0ED178987B2E46419D814617540DF00C"/>
            </w:placeholder>
            <w:showingPlcHdr/>
            <w:text/>
          </w:sdtPr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BE31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C971BD32EDFB4C3DBEDD4710481BEC71"/>
            </w:placeholder>
            <w:showingPlcHdr/>
            <w:text/>
          </w:sdtPr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4147D2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4463" w14:textId="77777777" w:rsidR="00A16F37" w:rsidRDefault="0079284A" w:rsidP="00A16F37">
            <w:sdt>
              <w:sdtPr>
                <w:id w:val="-175270018"/>
                <w:placeholder>
                  <w:docPart w:val="BBAC9A6DAC63448784B8B6E9C4BCE001"/>
                </w:placeholder>
                <w:showingPlcHdr/>
                <w:text/>
              </w:sdtPr>
              <w:sdtContent>
                <w:r w:rsidR="00A16F37">
                  <w:rPr>
                    <w:rStyle w:val="Textodelmarcadordeposicin"/>
                  </w:rPr>
                  <w:t xml:space="preserve">                          </w:t>
                </w:r>
              </w:sdtContent>
            </w:sdt>
          </w:p>
        </w:tc>
        <w:sdt>
          <w:sdtPr>
            <w:id w:val="305593843"/>
            <w:placeholder>
              <w:docPart w:val="E34211777F8B4F44BAFE63382C0D4E26"/>
            </w:placeholder>
            <w:showingPlcHdr/>
            <w:text/>
          </w:sdtPr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588F8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A16F37" w14:paraId="65468332" w14:textId="77777777" w:rsidTr="00A16F37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47BE2963" w14:textId="77777777" w:rsidR="00A16F37" w:rsidRPr="00072F97" w:rsidRDefault="00A16F37" w:rsidP="00A16F37">
            <w:pPr>
              <w:rPr>
                <w:sz w:val="16"/>
                <w:szCs w:val="16"/>
              </w:rPr>
            </w:pPr>
          </w:p>
        </w:tc>
      </w:tr>
      <w:tr w:rsidR="00A16F37" w14:paraId="472A444F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5D23F2E6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DOCTORADO SOLICITADO/ADMITIDO EN LA UCO:</w:t>
            </w:r>
          </w:p>
        </w:tc>
      </w:tr>
      <w:tr w:rsidR="00A16F37" w14:paraId="6FECF929" w14:textId="77777777" w:rsidTr="00A16F37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7FFAB8EC7016407FA3078FCA847E7B8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8B73F9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14:paraId="63988C23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711F94B3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 DE INVESTIGACIÓN:</w:t>
            </w:r>
          </w:p>
        </w:tc>
      </w:tr>
      <w:tr w:rsidR="00A16F37" w14:paraId="6B9C8140" w14:textId="77777777" w:rsidTr="00A16F37">
        <w:trPr>
          <w:trHeight w:val="340"/>
          <w:tblCellSpacing w:w="14" w:type="dxa"/>
          <w:jc w:val="center"/>
        </w:trPr>
        <w:sdt>
          <w:sdtPr>
            <w:id w:val="382223888"/>
            <w:placeholder>
              <w:docPart w:val="7C6ACACE437844B597DBB9FF0E54CB4D"/>
            </w:placeholder>
            <w:showingPlcHdr/>
            <w:text/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451751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0546529" w14:textId="77777777" w:rsidR="009B089A" w:rsidRDefault="009B089A" w:rsidP="00C45EB0">
      <w:pPr>
        <w:spacing w:after="0" w:line="240" w:lineRule="auto"/>
      </w:pPr>
    </w:p>
    <w:p w14:paraId="3B021694" w14:textId="482B1CF0" w:rsidR="00A16F37" w:rsidRDefault="00CF2098" w:rsidP="00CF20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</w:t>
      </w:r>
      <w:r w:rsidR="00A16F37" w:rsidRPr="003A34CA">
        <w:rPr>
          <w:b/>
          <w:sz w:val="28"/>
          <w:szCs w:val="28"/>
        </w:rPr>
        <w:t xml:space="preserve"> DE LA ESTANCIA</w:t>
      </w:r>
      <w:r w:rsidR="00E71816">
        <w:rPr>
          <w:b/>
          <w:sz w:val="28"/>
          <w:szCs w:val="28"/>
        </w:rPr>
        <w:t xml:space="preserve"> VIRTUAL</w:t>
      </w:r>
      <w:r>
        <w:rPr>
          <w:b/>
          <w:sz w:val="28"/>
          <w:szCs w:val="28"/>
        </w:rPr>
        <w:t xml:space="preserve"> INTERNACIONAL</w:t>
      </w: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89"/>
        <w:gridCol w:w="4817"/>
      </w:tblGrid>
      <w:tr w:rsidR="0079284A" w:rsidRPr="009A0058" w14:paraId="0B9B6BBD" w14:textId="77777777" w:rsidTr="0079284A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14:paraId="19B9E539" w14:textId="77777777" w:rsidR="0079284A" w:rsidRPr="009A0058" w:rsidRDefault="0079284A" w:rsidP="0079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DE DESTINO:</w:t>
            </w:r>
          </w:p>
        </w:tc>
      </w:tr>
      <w:tr w:rsidR="0079284A" w14:paraId="425E84CE" w14:textId="77777777" w:rsidTr="0079284A">
        <w:trPr>
          <w:trHeight w:val="340"/>
          <w:tblCellSpacing w:w="14" w:type="dxa"/>
          <w:jc w:val="center"/>
        </w:trPr>
        <w:sdt>
          <w:sdtPr>
            <w:id w:val="789631296"/>
            <w:placeholder>
              <w:docPart w:val="1DB6D6BAED6C4479BC0B5A9934E59A71"/>
            </w:placeholder>
            <w:showingPlcHdr/>
            <w:text/>
          </w:sdtPr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80F5B1" w14:textId="77777777" w:rsidR="0079284A" w:rsidRDefault="0079284A" w:rsidP="0079284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284A" w14:paraId="586F4A18" w14:textId="77777777" w:rsidTr="0079284A">
        <w:trPr>
          <w:trHeight w:val="340"/>
          <w:tblCellSpacing w:w="14" w:type="dxa"/>
          <w:jc w:val="center"/>
        </w:trPr>
        <w:tc>
          <w:tcPr>
            <w:tcW w:w="9578" w:type="dxa"/>
            <w:gridSpan w:val="3"/>
            <w:vAlign w:val="center"/>
          </w:tcPr>
          <w:p w14:paraId="3F19B631" w14:textId="77777777" w:rsidR="0079284A" w:rsidRDefault="0079284A" w:rsidP="0079284A">
            <w:r w:rsidRPr="00F81697">
              <w:rPr>
                <w:sz w:val="20"/>
                <w:szCs w:val="20"/>
              </w:rPr>
              <w:t>PERIODO DE DESARROLLO DE LA ESTANCIA</w:t>
            </w:r>
            <w:r>
              <w:rPr>
                <w:sz w:val="20"/>
                <w:szCs w:val="20"/>
              </w:rPr>
              <w:t xml:space="preserve"> VIRTUAL</w:t>
            </w:r>
          </w:p>
        </w:tc>
      </w:tr>
      <w:tr w:rsidR="0079284A" w14:paraId="66AEBACC" w14:textId="77777777" w:rsidTr="0079284A">
        <w:trPr>
          <w:trHeight w:val="340"/>
          <w:tblCellSpacing w:w="14" w:type="dxa"/>
          <w:jc w:val="center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61D2" w14:textId="77777777" w:rsidR="0079284A" w:rsidRDefault="0079284A" w:rsidP="0079284A">
            <w:r>
              <w:t xml:space="preserve">Desde: </w:t>
            </w:r>
            <w:sdt>
              <w:sdtPr>
                <w:id w:val="1358158566"/>
                <w:placeholder>
                  <w:docPart w:val="7690A5151261419AB4A85F22518B7C6B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8CBB" w14:textId="77777777" w:rsidR="0079284A" w:rsidRDefault="0079284A" w:rsidP="0079284A">
            <w:r>
              <w:t xml:space="preserve">Hasta: </w:t>
            </w:r>
            <w:sdt>
              <w:sdtPr>
                <w:id w:val="671063935"/>
                <w:placeholder>
                  <w:docPart w:val="EE71B6C71EF34E05AD6154BD5859CE5A"/>
                </w:placeholder>
                <w:showingPlcHdr/>
                <w:date w:fullDate="2020-06-1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9284A" w:rsidRPr="009A0058" w14:paraId="52CDC8C1" w14:textId="77777777" w:rsidTr="0079284A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14:paraId="58410E48" w14:textId="77777777" w:rsidR="0079284A" w:rsidRPr="009A0058" w:rsidRDefault="0079284A" w:rsidP="0079284A">
            <w:pPr>
              <w:rPr>
                <w:sz w:val="20"/>
                <w:szCs w:val="20"/>
              </w:rPr>
            </w:pPr>
            <w:r w:rsidRPr="005A47FB">
              <w:rPr>
                <w:sz w:val="20"/>
                <w:szCs w:val="20"/>
              </w:rPr>
              <w:t>DEPARTAMENTO O CENTRO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84A" w14:paraId="581D558C" w14:textId="77777777" w:rsidTr="0079284A">
        <w:trPr>
          <w:trHeight w:val="340"/>
          <w:tblCellSpacing w:w="14" w:type="dxa"/>
          <w:jc w:val="center"/>
        </w:trPr>
        <w:sdt>
          <w:sdtPr>
            <w:id w:val="-1865197033"/>
            <w:placeholder>
              <w:docPart w:val="121815031D54453398FF5C6305DC705C"/>
            </w:placeholder>
            <w:showingPlcHdr/>
            <w:text/>
          </w:sdtPr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9B83D5" w14:textId="77777777" w:rsidR="0079284A" w:rsidRDefault="0079284A" w:rsidP="0079284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9284A" w:rsidRPr="009A0058" w14:paraId="7B6BE6A5" w14:textId="77777777" w:rsidTr="0079284A">
        <w:trPr>
          <w:trHeight w:val="284"/>
          <w:tblCellSpacing w:w="14" w:type="dxa"/>
          <w:jc w:val="center"/>
        </w:trPr>
        <w:tc>
          <w:tcPr>
            <w:tcW w:w="4775" w:type="dxa"/>
            <w:gridSpan w:val="2"/>
            <w:vAlign w:val="bottom"/>
          </w:tcPr>
          <w:p w14:paraId="7867CD86" w14:textId="77777777" w:rsidR="0079284A" w:rsidRPr="009A0058" w:rsidRDefault="0079284A" w:rsidP="0079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CIUDAD:</w:t>
            </w:r>
          </w:p>
        </w:tc>
        <w:tc>
          <w:tcPr>
            <w:tcW w:w="4775" w:type="dxa"/>
            <w:vAlign w:val="bottom"/>
          </w:tcPr>
          <w:p w14:paraId="41447C93" w14:textId="77777777" w:rsidR="0079284A" w:rsidRPr="009A0058" w:rsidRDefault="0079284A" w:rsidP="0079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PAIS:</w:t>
            </w:r>
          </w:p>
        </w:tc>
      </w:tr>
      <w:tr w:rsidR="0079284A" w14:paraId="60857BC8" w14:textId="77777777" w:rsidTr="0079284A">
        <w:trPr>
          <w:trHeight w:val="340"/>
          <w:tblCellSpacing w:w="14" w:type="dxa"/>
          <w:jc w:val="center"/>
        </w:trPr>
        <w:sdt>
          <w:sdtPr>
            <w:id w:val="-1956011401"/>
            <w:placeholder>
              <w:docPart w:val="27799DEE346946E7B5EE3B418CF2013F"/>
            </w:placeholder>
            <w:showingPlcHdr/>
            <w:text/>
          </w:sdtPr>
          <w:sdtContent>
            <w:tc>
              <w:tcPr>
                <w:tcW w:w="47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7C4093" w14:textId="77777777" w:rsidR="0079284A" w:rsidRDefault="0079284A" w:rsidP="0079284A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252789006"/>
            <w:placeholder>
              <w:docPart w:val="FD161DD7199346A8940DEA2C263A74A4"/>
            </w:placeholder>
            <w:showingPlcHdr/>
            <w:text/>
          </w:sdtPr>
          <w:sdtContent>
            <w:tc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C63253" w14:textId="77777777" w:rsidR="0079284A" w:rsidRDefault="0079284A" w:rsidP="0079284A"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79284A" w:rsidRPr="009A0058" w14:paraId="54C184B9" w14:textId="77777777" w:rsidTr="0079284A">
        <w:trPr>
          <w:trHeight w:val="284"/>
          <w:tblCellSpacing w:w="14" w:type="dxa"/>
          <w:jc w:val="center"/>
        </w:trPr>
        <w:tc>
          <w:tcPr>
            <w:tcW w:w="3786" w:type="dxa"/>
            <w:vAlign w:val="bottom"/>
          </w:tcPr>
          <w:p w14:paraId="7BEA9B7E" w14:textId="77777777" w:rsidR="0079284A" w:rsidRPr="009A0058" w:rsidRDefault="0079284A" w:rsidP="0079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RESPONSABLE:</w:t>
            </w:r>
          </w:p>
        </w:tc>
        <w:tc>
          <w:tcPr>
            <w:tcW w:w="5764" w:type="dxa"/>
            <w:gridSpan w:val="2"/>
            <w:vAlign w:val="bottom"/>
          </w:tcPr>
          <w:p w14:paraId="725C29EE" w14:textId="77777777" w:rsidR="0079284A" w:rsidRPr="009A0058" w:rsidRDefault="0079284A" w:rsidP="0079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DEL RESPONSABLE:</w:t>
            </w:r>
          </w:p>
        </w:tc>
      </w:tr>
      <w:tr w:rsidR="0079284A" w14:paraId="24108636" w14:textId="77777777" w:rsidTr="0079284A">
        <w:trPr>
          <w:trHeight w:val="340"/>
          <w:tblCellSpacing w:w="14" w:type="dxa"/>
          <w:jc w:val="center"/>
        </w:trPr>
        <w:sdt>
          <w:sdtPr>
            <w:id w:val="1406257847"/>
            <w:placeholder>
              <w:docPart w:val="7076EB1DE6D3418FBFF255FA1AB5D8E5"/>
            </w:placeholder>
            <w:showingPlcHdr/>
            <w:text/>
          </w:sdtPr>
          <w:sdtContent>
            <w:tc>
              <w:tcPr>
                <w:tcW w:w="3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0D9163" w14:textId="77777777" w:rsidR="0079284A" w:rsidRDefault="0079284A" w:rsidP="0079284A">
                <w:r>
                  <w:rPr>
                    <w:rStyle w:val="Textodelmarcadordeposicin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944511428"/>
            <w:placeholder>
              <w:docPart w:val="A51A4BF0724B44EB85A87CB75521490C"/>
            </w:placeholder>
            <w:showingPlcHdr/>
            <w:text/>
          </w:sdtPr>
          <w:sdtContent>
            <w:tc>
              <w:tcPr>
                <w:tcW w:w="57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8F572F" w14:textId="77777777" w:rsidR="0079284A" w:rsidRDefault="0079284A" w:rsidP="0079284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</w:tbl>
    <w:p w14:paraId="14A44E5E" w14:textId="224B81BC" w:rsidR="001A5E7D" w:rsidRDefault="001A5E7D" w:rsidP="00C45EB0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9961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61"/>
      </w:tblGrid>
      <w:tr w:rsidR="0099381C" w14:paraId="25A4BE56" w14:textId="77777777" w:rsidTr="0079284A">
        <w:trPr>
          <w:trHeight w:val="2312"/>
          <w:jc w:val="center"/>
        </w:trPr>
        <w:tc>
          <w:tcPr>
            <w:tcW w:w="9961" w:type="dxa"/>
          </w:tcPr>
          <w:p w14:paraId="3113EB42" w14:textId="77777777" w:rsidR="0099381C" w:rsidRDefault="0099381C" w:rsidP="0079284A">
            <w:pPr>
              <w:ind w:left="7" w:right="105" w:firstLine="567"/>
              <w:jc w:val="both"/>
            </w:pPr>
            <w:r w:rsidRPr="00483EEB">
              <w:t>La Comisión Académica del Programa de Doctorado</w:t>
            </w:r>
            <w:r>
              <w:t xml:space="preserve"> en  </w:t>
            </w:r>
            <w:sdt>
              <w:sdtPr>
                <w:rPr>
                  <w:b/>
                  <w:sz w:val="24"/>
                  <w:szCs w:val="24"/>
                </w:rPr>
                <w:id w:val="1194730873"/>
                <w:placeholder>
                  <w:docPart w:val="87E0EE74BB00A2468AFA08C1DF2798AC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Content>
                <w:r>
                  <w:rPr>
                    <w:rStyle w:val="Textodelmarcadordeposicin"/>
                    <w:i/>
                  </w:rPr>
                  <w:t xml:space="preserve">_________________________________ </w:t>
                </w:r>
              </w:sdtContent>
            </w:sdt>
            <w:r>
              <w:t xml:space="preserve">, reunida con fecha </w:t>
            </w:r>
            <w:sdt>
              <w:sdtPr>
                <w:id w:val="1364710896"/>
                <w:placeholder>
                  <w:docPart w:val="C34488FF96D38B48B31B81D22622E16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 xml:space="preserve">___ </w:t>
                </w:r>
                <w:r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>
                  <w:rPr>
                    <w:rStyle w:val="Textodelmarcadordeposicin"/>
                  </w:rPr>
                  <w:t xml:space="preserve"> _____________ </w:t>
                </w:r>
                <w:r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>
                  <w:rPr>
                    <w:rStyle w:val="Textodelmarcadordeposicin"/>
                  </w:rPr>
                  <w:t xml:space="preserve"> ______</w:t>
                </w:r>
              </w:sdtContent>
            </w:sdt>
            <w:r>
              <w:t xml:space="preserve">, </w:t>
            </w:r>
          </w:p>
          <w:tbl>
            <w:tblPr>
              <w:tblStyle w:val="Tablaconcuadrcula"/>
              <w:tblW w:w="6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624"/>
              <w:gridCol w:w="696"/>
              <w:gridCol w:w="2216"/>
            </w:tblGrid>
            <w:tr w:rsidR="0099381C" w14:paraId="254E206F" w14:textId="77777777" w:rsidTr="0079284A">
              <w:trPr>
                <w:trHeight w:val="400"/>
                <w:jc w:val="center"/>
              </w:trPr>
              <w:tc>
                <w:tcPr>
                  <w:tcW w:w="696" w:type="dxa"/>
                </w:tcPr>
                <w:p w14:paraId="64350F07" w14:textId="77777777" w:rsidR="0099381C" w:rsidRPr="00305436" w:rsidRDefault="0079284A" w:rsidP="0079284A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9381C"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4" w:type="dxa"/>
                  <w:vAlign w:val="center"/>
                </w:tcPr>
                <w:p w14:paraId="628E6764" w14:textId="77777777" w:rsidR="0099381C" w:rsidRPr="00CF358A" w:rsidRDefault="0099381C" w:rsidP="0079284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696" w:type="dxa"/>
                </w:tcPr>
                <w:sdt>
                  <w:sdtPr>
                    <w:rPr>
                      <w:sz w:val="48"/>
                      <w:szCs w:val="48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C215E18" w14:textId="77777777" w:rsidR="0099381C" w:rsidRPr="00F62E7B" w:rsidRDefault="0099381C" w:rsidP="0079284A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16" w:type="dxa"/>
                  <w:vAlign w:val="center"/>
                </w:tcPr>
                <w:p w14:paraId="77236E5F" w14:textId="77777777" w:rsidR="0099381C" w:rsidRPr="00CF358A" w:rsidRDefault="0099381C" w:rsidP="0079284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14:paraId="413F07C8" w14:textId="0DA7AF29" w:rsidR="0099381C" w:rsidRDefault="0099381C" w:rsidP="0079284A">
            <w:r>
              <w:t xml:space="preserve">la </w:t>
            </w:r>
            <w:r w:rsidRPr="00D70B36">
              <w:t>estancia doctoral</w:t>
            </w:r>
            <w:r>
              <w:t xml:space="preserve"> virtual en la institución especificada.</w:t>
            </w:r>
          </w:p>
          <w:p w14:paraId="2A1A6C1C" w14:textId="77777777" w:rsidR="0099381C" w:rsidRDefault="0099381C" w:rsidP="0079284A"/>
          <w:p w14:paraId="52B22997" w14:textId="77777777" w:rsidR="0099381C" w:rsidRDefault="0099381C" w:rsidP="0079284A"/>
          <w:p w14:paraId="17F26145" w14:textId="77777777" w:rsidR="0099381C" w:rsidRDefault="0099381C" w:rsidP="0079284A"/>
          <w:p w14:paraId="488A5E9F" w14:textId="77777777" w:rsidR="0099381C" w:rsidRPr="00743080" w:rsidRDefault="0099381C" w:rsidP="0079284A">
            <w:pPr>
              <w:jc w:val="center"/>
            </w:pPr>
            <w:r w:rsidRPr="00743080">
              <w:t xml:space="preserve">Fdo.: </w:t>
            </w:r>
            <w:sdt>
              <w:sdtPr>
                <w:id w:val="1907569385"/>
                <w:placeholder>
                  <w:docPart w:val="9725B9A464C5FC4D9072A187A0E98A10"/>
                </w:placeholder>
                <w:text/>
              </w:sdtPr>
              <w:sdtContent>
                <w:r w:rsidRPr="00743080">
                  <w:t>_________________________</w:t>
                </w:r>
              </w:sdtContent>
            </w:sdt>
          </w:p>
          <w:p w14:paraId="7F5CC955" w14:textId="77777777" w:rsidR="0099381C" w:rsidRPr="00792247" w:rsidRDefault="0099381C" w:rsidP="0079284A">
            <w:pPr>
              <w:jc w:val="center"/>
              <w:rPr>
                <w:b/>
              </w:rPr>
            </w:pPr>
            <w:r w:rsidRPr="00743080">
              <w:rPr>
                <w:b/>
              </w:rPr>
              <w:t>Coordinador/a de la Comisión Acad</w:t>
            </w:r>
            <w:r>
              <w:rPr>
                <w:b/>
              </w:rPr>
              <w:t>émica del Programa de Doctorado</w:t>
            </w:r>
          </w:p>
        </w:tc>
      </w:tr>
    </w:tbl>
    <w:p w14:paraId="12EC0437" w14:textId="77777777" w:rsidR="00895032" w:rsidRDefault="00895032" w:rsidP="00C45EB0">
      <w:pPr>
        <w:spacing w:after="0" w:line="240" w:lineRule="auto"/>
        <w:rPr>
          <w:b/>
          <w:sz w:val="28"/>
          <w:szCs w:val="28"/>
        </w:rPr>
      </w:pPr>
    </w:p>
    <w:sectPr w:rsidR="00895032" w:rsidSect="00C45EB0">
      <w:headerReference w:type="default" r:id="rId7"/>
      <w:pgSz w:w="11906" w:h="16838"/>
      <w:pgMar w:top="127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32960" w14:textId="77777777" w:rsidR="0079284A" w:rsidRDefault="0079284A" w:rsidP="00A100A6">
      <w:pPr>
        <w:spacing w:after="0" w:line="240" w:lineRule="auto"/>
      </w:pPr>
      <w:r>
        <w:separator/>
      </w:r>
    </w:p>
  </w:endnote>
  <w:endnote w:type="continuationSeparator" w:id="0">
    <w:p w14:paraId="26C8A1E2" w14:textId="77777777" w:rsidR="0079284A" w:rsidRDefault="0079284A" w:rsidP="00A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9008" w14:textId="77777777" w:rsidR="0079284A" w:rsidRDefault="0079284A" w:rsidP="00A100A6">
      <w:pPr>
        <w:spacing w:after="0" w:line="240" w:lineRule="auto"/>
      </w:pPr>
      <w:r>
        <w:separator/>
      </w:r>
    </w:p>
  </w:footnote>
  <w:footnote w:type="continuationSeparator" w:id="0">
    <w:p w14:paraId="1EACED9D" w14:textId="77777777" w:rsidR="0079284A" w:rsidRDefault="0079284A" w:rsidP="00A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C5D0" w14:textId="77777777" w:rsidR="0079284A" w:rsidRDefault="0079284A">
    <w:pPr>
      <w:pStyle w:val="Encabezado"/>
    </w:pPr>
    <w:r w:rsidRPr="00A100A6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0CBE30E" wp14:editId="78D24EC3">
          <wp:simplePos x="0" y="0"/>
          <wp:positionH relativeFrom="column">
            <wp:posOffset>4073525</wp:posOffset>
          </wp:positionH>
          <wp:positionV relativeFrom="paragraph">
            <wp:posOffset>-96564</wp:posOffset>
          </wp:positionV>
          <wp:extent cx="1556385" cy="933435"/>
          <wp:effectExtent l="0" t="0" r="0" b="0"/>
          <wp:wrapNone/>
          <wp:docPr id="7" name="Imagen 7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93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72479A7" wp14:editId="0D5BBFA2">
          <wp:extent cx="1395439" cy="860400"/>
          <wp:effectExtent l="0" t="0" r="1905" b="3810"/>
          <wp:docPr id="1" name="Imagen 1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39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F3B"/>
    <w:multiLevelType w:val="hybridMultilevel"/>
    <w:tmpl w:val="47945F64"/>
    <w:lvl w:ilvl="0" w:tplc="0C0A0017">
      <w:start w:val="1"/>
      <w:numFmt w:val="lowerLetter"/>
      <w:lvlText w:val="%1)"/>
      <w:lvlJc w:val="left"/>
      <w:pPr>
        <w:ind w:left="1570" w:hanging="360"/>
      </w:pPr>
    </w:lvl>
    <w:lvl w:ilvl="1" w:tplc="0C0A0019" w:tentative="1">
      <w:start w:val="1"/>
      <w:numFmt w:val="lowerLetter"/>
      <w:lvlText w:val="%2."/>
      <w:lvlJc w:val="left"/>
      <w:pPr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D870AC8"/>
    <w:multiLevelType w:val="hybridMultilevel"/>
    <w:tmpl w:val="099C2642"/>
    <w:lvl w:ilvl="0" w:tplc="3A10C9AA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6" w:hanging="360"/>
      </w:pPr>
    </w:lvl>
    <w:lvl w:ilvl="2" w:tplc="040A001B" w:tentative="1">
      <w:start w:val="1"/>
      <w:numFmt w:val="lowerRoman"/>
      <w:lvlText w:val="%3."/>
      <w:lvlJc w:val="right"/>
      <w:pPr>
        <w:ind w:left="1836" w:hanging="180"/>
      </w:pPr>
    </w:lvl>
    <w:lvl w:ilvl="3" w:tplc="040A000F" w:tentative="1">
      <w:start w:val="1"/>
      <w:numFmt w:val="decimal"/>
      <w:lvlText w:val="%4."/>
      <w:lvlJc w:val="left"/>
      <w:pPr>
        <w:ind w:left="2556" w:hanging="360"/>
      </w:pPr>
    </w:lvl>
    <w:lvl w:ilvl="4" w:tplc="040A0019" w:tentative="1">
      <w:start w:val="1"/>
      <w:numFmt w:val="lowerLetter"/>
      <w:lvlText w:val="%5."/>
      <w:lvlJc w:val="left"/>
      <w:pPr>
        <w:ind w:left="3276" w:hanging="360"/>
      </w:pPr>
    </w:lvl>
    <w:lvl w:ilvl="5" w:tplc="040A001B" w:tentative="1">
      <w:start w:val="1"/>
      <w:numFmt w:val="lowerRoman"/>
      <w:lvlText w:val="%6."/>
      <w:lvlJc w:val="right"/>
      <w:pPr>
        <w:ind w:left="3996" w:hanging="180"/>
      </w:pPr>
    </w:lvl>
    <w:lvl w:ilvl="6" w:tplc="040A000F" w:tentative="1">
      <w:start w:val="1"/>
      <w:numFmt w:val="decimal"/>
      <w:lvlText w:val="%7."/>
      <w:lvlJc w:val="left"/>
      <w:pPr>
        <w:ind w:left="4716" w:hanging="360"/>
      </w:pPr>
    </w:lvl>
    <w:lvl w:ilvl="7" w:tplc="040A0019" w:tentative="1">
      <w:start w:val="1"/>
      <w:numFmt w:val="lowerLetter"/>
      <w:lvlText w:val="%8."/>
      <w:lvlJc w:val="left"/>
      <w:pPr>
        <w:ind w:left="5436" w:hanging="360"/>
      </w:pPr>
    </w:lvl>
    <w:lvl w:ilvl="8" w:tplc="04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51131A9B"/>
    <w:multiLevelType w:val="hybridMultilevel"/>
    <w:tmpl w:val="5EA41E0A"/>
    <w:lvl w:ilvl="0" w:tplc="4AF2BB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E237402"/>
    <w:multiLevelType w:val="hybridMultilevel"/>
    <w:tmpl w:val="A12ED002"/>
    <w:lvl w:ilvl="0" w:tplc="4AF2BB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L43m2lHRcoBIQN3NSklUxhReJKpDkTC5H52N3y/FCKv6SAgY14xJPww8xwChj2io3XUyPob0n8vNbIgZgg3BA==" w:salt="BttGndQf3sSJ/B7lXbYr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8F"/>
    <w:rsid w:val="000605B3"/>
    <w:rsid w:val="001A5E7D"/>
    <w:rsid w:val="002410BC"/>
    <w:rsid w:val="002C0FAF"/>
    <w:rsid w:val="003414CE"/>
    <w:rsid w:val="00367F22"/>
    <w:rsid w:val="004C7A75"/>
    <w:rsid w:val="005A74D7"/>
    <w:rsid w:val="00641440"/>
    <w:rsid w:val="00644E3E"/>
    <w:rsid w:val="0068424C"/>
    <w:rsid w:val="00764CF0"/>
    <w:rsid w:val="0079284A"/>
    <w:rsid w:val="007A046A"/>
    <w:rsid w:val="0081208F"/>
    <w:rsid w:val="0086789B"/>
    <w:rsid w:val="00895032"/>
    <w:rsid w:val="008A0169"/>
    <w:rsid w:val="008E059E"/>
    <w:rsid w:val="00962989"/>
    <w:rsid w:val="0097330D"/>
    <w:rsid w:val="0099381C"/>
    <w:rsid w:val="009B089A"/>
    <w:rsid w:val="009E30D0"/>
    <w:rsid w:val="00A100A6"/>
    <w:rsid w:val="00A16F37"/>
    <w:rsid w:val="00A5240C"/>
    <w:rsid w:val="00A97652"/>
    <w:rsid w:val="00AD43B2"/>
    <w:rsid w:val="00BD2964"/>
    <w:rsid w:val="00C45EB0"/>
    <w:rsid w:val="00CF2098"/>
    <w:rsid w:val="00D43255"/>
    <w:rsid w:val="00D85659"/>
    <w:rsid w:val="00DB0D5F"/>
    <w:rsid w:val="00DC7440"/>
    <w:rsid w:val="00E71816"/>
    <w:rsid w:val="00E75C2D"/>
    <w:rsid w:val="00F741EA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1DF"/>
  <w15:chartTrackingRefBased/>
  <w15:docId w15:val="{401AB7EF-890D-4D94-9F68-67FEEDD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F3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0A6"/>
  </w:style>
  <w:style w:type="paragraph" w:styleId="Piedepgina">
    <w:name w:val="footer"/>
    <w:basedOn w:val="Normal"/>
    <w:link w:val="Piedepgina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0A6"/>
  </w:style>
  <w:style w:type="paragraph" w:styleId="Textoindependiente">
    <w:name w:val="Body Text"/>
    <w:basedOn w:val="Normal"/>
    <w:link w:val="TextoindependienteCar"/>
    <w:uiPriority w:val="1"/>
    <w:qFormat/>
    <w:rsid w:val="00E7181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1816"/>
    <w:rPr>
      <w:rFonts w:ascii="Times New Roman" w:eastAsia="Times New Roman" w:hAnsi="Times New Roman" w:cs="Times New Roman"/>
      <w:sz w:val="21"/>
      <w:szCs w:val="21"/>
      <w:lang w:eastAsia="es-ES_tradnl"/>
    </w:rPr>
  </w:style>
  <w:style w:type="paragraph" w:styleId="Prrafodelista">
    <w:name w:val="List Paragraph"/>
    <w:basedOn w:val="Normal"/>
    <w:uiPriority w:val="34"/>
    <w:qFormat/>
    <w:rsid w:val="00DC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5C8E4CA894F068B5727B4A615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3E6B-541D-4EF9-9F8A-266EC932FDB0}"/>
      </w:docPartPr>
      <w:docPartBody>
        <w:p w:rsidR="00FE4185" w:rsidRDefault="00FE4185" w:rsidP="00FE4185">
          <w:pPr>
            <w:pStyle w:val="AA45C8E4CA894F068B5727B4A6150AD1"/>
          </w:pPr>
          <w:r>
            <w:t xml:space="preserve">                                                                                         </w:t>
          </w:r>
        </w:p>
      </w:docPartBody>
    </w:docPart>
    <w:docPart>
      <w:docPartPr>
        <w:name w:val="447A3E31FB3F4F2096C68708DA9B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139E-9556-452F-B995-BB3BD7455B04}"/>
      </w:docPartPr>
      <w:docPartBody>
        <w:p w:rsidR="00FE4185" w:rsidRDefault="00FE4185" w:rsidP="00FE4185">
          <w:pPr>
            <w:pStyle w:val="447A3E31FB3F4F2096C68708DA9B4FD0"/>
          </w:pPr>
          <w:r>
            <w:t xml:space="preserve">                                                       </w:t>
          </w:r>
        </w:p>
      </w:docPartBody>
    </w:docPart>
    <w:docPart>
      <w:docPartPr>
        <w:name w:val="55E9E9E183E24E649C3B2B329E1E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FE09-AAE5-4E69-9BB9-902880293375}"/>
      </w:docPartPr>
      <w:docPartBody>
        <w:p w:rsidR="00FE4185" w:rsidRDefault="00FE4185" w:rsidP="00FE4185">
          <w:pPr>
            <w:pStyle w:val="55E9E9E183E24E649C3B2B329E1E705D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EE2FA6D3ABA4E78B5E3E86D2830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DBDD-99E1-4174-A0BD-D19F02F56837}"/>
      </w:docPartPr>
      <w:docPartBody>
        <w:p w:rsidR="00FE4185" w:rsidRDefault="00FE4185" w:rsidP="00FE4185">
          <w:pPr>
            <w:pStyle w:val="8EE2FA6D3ABA4E78B5E3E86D28301452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5F9EF817A4724639A6018C69514A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5E15-ECEF-4F33-863A-2E51272D70B4}"/>
      </w:docPartPr>
      <w:docPartBody>
        <w:p w:rsidR="00FE4185" w:rsidRDefault="00FE4185" w:rsidP="00FE4185">
          <w:pPr>
            <w:pStyle w:val="5F9EF817A4724639A6018C69514A4716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389DD6CE5874736896FD52AB8A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39B2-2D1F-44D9-A588-FB61E5DCD49B}"/>
      </w:docPartPr>
      <w:docPartBody>
        <w:p w:rsidR="00FE4185" w:rsidRDefault="00FE4185" w:rsidP="00FE4185">
          <w:pPr>
            <w:pStyle w:val="8389DD6CE5874736896FD52AB8A9FD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D178987B2E46419D814617540D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2A33-10A5-4129-91AE-C80317EAE763}"/>
      </w:docPartPr>
      <w:docPartBody>
        <w:p w:rsidR="00FE4185" w:rsidRDefault="00FE4185" w:rsidP="00FE4185">
          <w:pPr>
            <w:pStyle w:val="0ED178987B2E46419D814617540DF00C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971BD32EDFB4C3DBEDD4710481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DF18-BC3E-459F-BE4C-DABCBBA0BD88}"/>
      </w:docPartPr>
      <w:docPartBody>
        <w:p w:rsidR="00FE4185" w:rsidRDefault="00FE4185" w:rsidP="00FE4185">
          <w:pPr>
            <w:pStyle w:val="C971BD32EDFB4C3DBEDD4710481BEC71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BBAC9A6DAC63448784B8B6E9C4BC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A784-AFD7-48A5-A84B-C7CC6741D665}"/>
      </w:docPartPr>
      <w:docPartBody>
        <w:p w:rsidR="00FE4185" w:rsidRDefault="00FE4185" w:rsidP="00FE4185">
          <w:pPr>
            <w:pStyle w:val="BBAC9A6DAC63448784B8B6E9C4BCE001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E34211777F8B4F44BAFE63382C0D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424E-2CD9-47CD-BD45-831FFEBF34E1}"/>
      </w:docPartPr>
      <w:docPartBody>
        <w:p w:rsidR="00FE4185" w:rsidRDefault="00FE4185" w:rsidP="00FE4185">
          <w:pPr>
            <w:pStyle w:val="E34211777F8B4F44BAFE63382C0D4E26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7FFAB8EC7016407FA3078FCA847E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B8AE-5B9E-4F48-8BAC-978065F31E0E}"/>
      </w:docPartPr>
      <w:docPartBody>
        <w:p w:rsidR="00FE4185" w:rsidRDefault="00FE4185" w:rsidP="00FE4185">
          <w:pPr>
            <w:pStyle w:val="7FFAB8EC7016407FA3078FCA847E7B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ACACE437844B597DBB9FF0E54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423-D2DC-4BE4-B267-4B9E9429702B}"/>
      </w:docPartPr>
      <w:docPartBody>
        <w:p w:rsidR="00FE4185" w:rsidRDefault="00FE4185" w:rsidP="00FE4185">
          <w:pPr>
            <w:pStyle w:val="7C6ACACE437844B597DBB9FF0E54CB4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E0EE74BB00A2468AFA08C1DF27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E4F-A62A-E74E-952E-BB6592E1BEDC}"/>
      </w:docPartPr>
      <w:docPartBody>
        <w:p w:rsidR="002C543A" w:rsidRDefault="003837DB" w:rsidP="003837DB">
          <w:pPr>
            <w:pStyle w:val="87E0EE74BB00A2468AFA08C1DF2798AC"/>
          </w:pPr>
          <w:r>
            <w:rPr>
              <w:rStyle w:val="Textodelmarcadordeposicin"/>
              <w:i/>
            </w:rPr>
            <w:t xml:space="preserve">_________________________________ </w:t>
          </w:r>
        </w:p>
      </w:docPartBody>
    </w:docPart>
    <w:docPart>
      <w:docPartPr>
        <w:name w:val="C34488FF96D38B48B31B81D22622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F9E5-FB67-0F4D-ABE5-1BCEFAA19BD7}"/>
      </w:docPartPr>
      <w:docPartBody>
        <w:p w:rsidR="002C543A" w:rsidRDefault="003837DB" w:rsidP="003837DB">
          <w:pPr>
            <w:pStyle w:val="C34488FF96D38B48B31B81D22622E16A"/>
          </w:pPr>
          <w:r>
            <w:rPr>
              <w:rStyle w:val="Textodelmarcadordeposicin"/>
            </w:rPr>
            <w:t xml:space="preserve">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_____________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</w:t>
          </w:r>
        </w:p>
      </w:docPartBody>
    </w:docPart>
    <w:docPart>
      <w:docPartPr>
        <w:name w:val="9725B9A464C5FC4D9072A187A0E9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9809-0F07-B44E-B0B8-839361E5E39C}"/>
      </w:docPartPr>
      <w:docPartBody>
        <w:p w:rsidR="002C543A" w:rsidRDefault="003837DB" w:rsidP="003837DB">
          <w:pPr>
            <w:pStyle w:val="9725B9A464C5FC4D9072A187A0E98A10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B6D6BAED6C4479BC0B5A9934E5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8086-D57E-4761-B819-59906B44067A}"/>
      </w:docPartPr>
      <w:docPartBody>
        <w:p w:rsidR="00BD76E7" w:rsidRDefault="00BD76E7" w:rsidP="00BD76E7">
          <w:pPr>
            <w:pStyle w:val="1DB6D6BAED6C4479BC0B5A9934E59A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90A5151261419AB4A85F22518B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6879-7EE0-49C1-A231-0DE7B2CEE1E2}"/>
      </w:docPartPr>
      <w:docPartBody>
        <w:p w:rsidR="00BD76E7" w:rsidRDefault="00BD76E7" w:rsidP="00BD76E7">
          <w:pPr>
            <w:pStyle w:val="7690A5151261419AB4A85F22518B7C6B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EE71B6C71EF34E05AD6154BD585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9ED1-FFC1-4B0A-86BE-0B019BA57404}"/>
      </w:docPartPr>
      <w:docPartBody>
        <w:p w:rsidR="00BD76E7" w:rsidRDefault="00BD76E7" w:rsidP="00BD76E7">
          <w:pPr>
            <w:pStyle w:val="EE71B6C71EF34E05AD6154BD5859CE5A"/>
          </w:pPr>
          <w:r>
            <w:rPr>
              <w:rStyle w:val="Textodelmarcadordeposicin"/>
            </w:rPr>
            <w:t xml:space="preserve">                                                          </w:t>
          </w:r>
        </w:p>
      </w:docPartBody>
    </w:docPart>
    <w:docPart>
      <w:docPartPr>
        <w:name w:val="121815031D54453398FF5C6305DC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7701-CC1A-4E00-A196-7AB5F27253C7}"/>
      </w:docPartPr>
      <w:docPartBody>
        <w:p w:rsidR="00BD76E7" w:rsidRDefault="00BD76E7" w:rsidP="00BD76E7">
          <w:pPr>
            <w:pStyle w:val="121815031D54453398FF5C6305DC705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799DEE346946E7B5EE3B418CF2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39DE-0DB2-4302-A0ED-22E5907051B2}"/>
      </w:docPartPr>
      <w:docPartBody>
        <w:p w:rsidR="00BD76E7" w:rsidRDefault="00BD76E7" w:rsidP="00BD76E7">
          <w:pPr>
            <w:pStyle w:val="27799DEE346946E7B5EE3B418CF2013F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FD161DD7199346A8940DEA2C263A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42DD-C97D-43AA-98D7-64AA2B671A19}"/>
      </w:docPartPr>
      <w:docPartBody>
        <w:p w:rsidR="00BD76E7" w:rsidRDefault="00BD76E7" w:rsidP="00BD76E7">
          <w:pPr>
            <w:pStyle w:val="FD161DD7199346A8940DEA2C263A74A4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7076EB1DE6D3418FBFF255FA1AB5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23F4-4132-47FD-818C-184003F8B31E}"/>
      </w:docPartPr>
      <w:docPartBody>
        <w:p w:rsidR="00BD76E7" w:rsidRDefault="00BD76E7" w:rsidP="00BD76E7">
          <w:pPr>
            <w:pStyle w:val="7076EB1DE6D3418FBFF255FA1AB5D8E5"/>
          </w:pP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A51A4BF0724B44EB85A87CB75521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A9FE9-1706-433A-AC3A-9C08CCDB34F5}"/>
      </w:docPartPr>
      <w:docPartBody>
        <w:p w:rsidR="00BD76E7" w:rsidRDefault="00BD76E7" w:rsidP="00BD76E7">
          <w:pPr>
            <w:pStyle w:val="A51A4BF0724B44EB85A87CB75521490C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5"/>
    <w:rsid w:val="00203DEF"/>
    <w:rsid w:val="00243E84"/>
    <w:rsid w:val="002C543A"/>
    <w:rsid w:val="003837DB"/>
    <w:rsid w:val="007A2A8E"/>
    <w:rsid w:val="00923A52"/>
    <w:rsid w:val="00956B76"/>
    <w:rsid w:val="00B1174A"/>
    <w:rsid w:val="00BD76E7"/>
    <w:rsid w:val="00F616A3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45C8E4CA894F068B5727B4A6150AD1">
    <w:name w:val="AA45C8E4CA894F068B5727B4A6150AD1"/>
    <w:rsid w:val="00FE4185"/>
  </w:style>
  <w:style w:type="paragraph" w:customStyle="1" w:styleId="447A3E31FB3F4F2096C68708DA9B4FD0">
    <w:name w:val="447A3E31FB3F4F2096C68708DA9B4FD0"/>
    <w:rsid w:val="00FE4185"/>
  </w:style>
  <w:style w:type="character" w:styleId="Textodelmarcadordeposicin">
    <w:name w:val="Placeholder Text"/>
    <w:basedOn w:val="Fuentedeprrafopredeter"/>
    <w:uiPriority w:val="99"/>
    <w:semiHidden/>
    <w:rsid w:val="00BD76E7"/>
    <w:rPr>
      <w:color w:val="808080"/>
    </w:rPr>
  </w:style>
  <w:style w:type="paragraph" w:customStyle="1" w:styleId="55E9E9E183E24E649C3B2B329E1E705D">
    <w:name w:val="55E9E9E183E24E649C3B2B329E1E705D"/>
    <w:rsid w:val="00FE4185"/>
  </w:style>
  <w:style w:type="paragraph" w:customStyle="1" w:styleId="8EE2FA6D3ABA4E78B5E3E86D28301452">
    <w:name w:val="8EE2FA6D3ABA4E78B5E3E86D28301452"/>
    <w:rsid w:val="00FE4185"/>
  </w:style>
  <w:style w:type="paragraph" w:customStyle="1" w:styleId="5F9EF817A4724639A6018C69514A4716">
    <w:name w:val="5F9EF817A4724639A6018C69514A4716"/>
    <w:rsid w:val="00FE4185"/>
  </w:style>
  <w:style w:type="paragraph" w:customStyle="1" w:styleId="8389DD6CE5874736896FD52AB8A9FD12">
    <w:name w:val="8389DD6CE5874736896FD52AB8A9FD12"/>
    <w:rsid w:val="00FE4185"/>
  </w:style>
  <w:style w:type="paragraph" w:customStyle="1" w:styleId="0ED178987B2E46419D814617540DF00C">
    <w:name w:val="0ED178987B2E46419D814617540DF00C"/>
    <w:rsid w:val="00FE4185"/>
  </w:style>
  <w:style w:type="paragraph" w:customStyle="1" w:styleId="C971BD32EDFB4C3DBEDD4710481BEC71">
    <w:name w:val="C971BD32EDFB4C3DBEDD4710481BEC71"/>
    <w:rsid w:val="00FE4185"/>
  </w:style>
  <w:style w:type="paragraph" w:customStyle="1" w:styleId="BBAC9A6DAC63448784B8B6E9C4BCE001">
    <w:name w:val="BBAC9A6DAC63448784B8B6E9C4BCE001"/>
    <w:rsid w:val="00FE4185"/>
  </w:style>
  <w:style w:type="paragraph" w:customStyle="1" w:styleId="E34211777F8B4F44BAFE63382C0D4E26">
    <w:name w:val="E34211777F8B4F44BAFE63382C0D4E26"/>
    <w:rsid w:val="00FE4185"/>
  </w:style>
  <w:style w:type="paragraph" w:customStyle="1" w:styleId="7FFAB8EC7016407FA3078FCA847E7B8C">
    <w:name w:val="7FFAB8EC7016407FA3078FCA847E7B8C"/>
    <w:rsid w:val="00FE4185"/>
  </w:style>
  <w:style w:type="paragraph" w:customStyle="1" w:styleId="7C6ACACE437844B597DBB9FF0E54CB4D">
    <w:name w:val="7C6ACACE437844B597DBB9FF0E54CB4D"/>
    <w:rsid w:val="00FE4185"/>
  </w:style>
  <w:style w:type="paragraph" w:customStyle="1" w:styleId="D04A60C3EC5E4518B323880E38F3AE21">
    <w:name w:val="D04A60C3EC5E4518B323880E38F3AE21"/>
    <w:rsid w:val="00FE4185"/>
  </w:style>
  <w:style w:type="paragraph" w:customStyle="1" w:styleId="5F04B13A75C04D5FAEE205370B5331D3">
    <w:name w:val="5F04B13A75C04D5FAEE205370B5331D3"/>
    <w:rsid w:val="00FE4185"/>
  </w:style>
  <w:style w:type="paragraph" w:customStyle="1" w:styleId="9109B60D110D4160ADF8D079ADD0169F">
    <w:name w:val="9109B60D110D4160ADF8D079ADD0169F"/>
    <w:rsid w:val="00FE4185"/>
  </w:style>
  <w:style w:type="paragraph" w:customStyle="1" w:styleId="69188A63ABBA4DE789F62A921F13531E">
    <w:name w:val="69188A63ABBA4DE789F62A921F13531E"/>
    <w:rsid w:val="00FE4185"/>
  </w:style>
  <w:style w:type="paragraph" w:customStyle="1" w:styleId="B260029440384AB89B33303AC7DFC9A9">
    <w:name w:val="B260029440384AB89B33303AC7DFC9A9"/>
    <w:rsid w:val="00FE4185"/>
  </w:style>
  <w:style w:type="paragraph" w:customStyle="1" w:styleId="DCE367246DD240CFA42EA00086B6CE9D">
    <w:name w:val="DCE367246DD240CFA42EA00086B6CE9D"/>
    <w:rsid w:val="00FE4185"/>
  </w:style>
  <w:style w:type="paragraph" w:customStyle="1" w:styleId="3B718442D8524B398BFB592CB2402033">
    <w:name w:val="3B718442D8524B398BFB592CB2402033"/>
    <w:rsid w:val="00FE4185"/>
  </w:style>
  <w:style w:type="paragraph" w:customStyle="1" w:styleId="23249A1066F4457897990230B96F0940">
    <w:name w:val="23249A1066F4457897990230B96F0940"/>
    <w:rsid w:val="00FE4185"/>
  </w:style>
  <w:style w:type="paragraph" w:customStyle="1" w:styleId="F201EC762647467B82A909DC546FA6CD">
    <w:name w:val="F201EC762647467B82A909DC546FA6CD"/>
    <w:rsid w:val="00FE4185"/>
  </w:style>
  <w:style w:type="paragraph" w:customStyle="1" w:styleId="48156868D39846ADB3866BFC55728FE8">
    <w:name w:val="48156868D39846ADB3866BFC55728FE8"/>
    <w:rsid w:val="00FE4185"/>
  </w:style>
  <w:style w:type="paragraph" w:customStyle="1" w:styleId="693C5188AE2A44F0AAD83FD4A80A4DCD">
    <w:name w:val="693C5188AE2A44F0AAD83FD4A80A4DCD"/>
    <w:rsid w:val="00FE4185"/>
  </w:style>
  <w:style w:type="paragraph" w:customStyle="1" w:styleId="49CF11C7957AA44ABAB2C2DA235770FC">
    <w:name w:val="49CF11C7957AA44ABAB2C2DA235770FC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57C19A88AD5CD4C93E9AC577A4454B6">
    <w:name w:val="057C19A88AD5CD4C93E9AC577A4454B6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25BDBC0D334FA67E7AFAC9BBB9C7">
    <w:name w:val="643225BDBC0D334FA67E7AFAC9BBB9C7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250D006DD6BF44D82718F616C92329B">
    <w:name w:val="3250D006DD6BF44D82718F616C92329B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0E19E286A04EF4CAB2194B3355D3FBB">
    <w:name w:val="A0E19E286A04EF4CAB2194B3355D3FBB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E6F8F376776B1448ED4AD7B98D6F6CE">
    <w:name w:val="5E6F8F376776B1448ED4AD7B98D6F6CE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10E3D839DEBD3448EE5721B63686532">
    <w:name w:val="810E3D839DEBD3448EE5721B63686532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74630D67C9C741B4C865310153F38A">
    <w:name w:val="8074630D67C9C741B4C865310153F38A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B32A2A36C933F4CAAC16C4341856DF7">
    <w:name w:val="0B32A2A36C933F4CAAC16C4341856DF7"/>
    <w:rsid w:val="003837D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792971E61DCF46A44FD104C9203868">
    <w:name w:val="C4792971E61DCF46A44FD104C9203868"/>
    <w:rsid w:val="003837D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7E0EE74BB00A2468AFA08C1DF2798AC">
    <w:name w:val="87E0EE74BB00A2468AFA08C1DF2798AC"/>
    <w:rsid w:val="003837D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34488FF96D38B48B31B81D22622E16A">
    <w:name w:val="C34488FF96D38B48B31B81D22622E16A"/>
    <w:rsid w:val="003837D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725B9A464C5FC4D9072A187A0E98A10">
    <w:name w:val="9725B9A464C5FC4D9072A187A0E98A10"/>
    <w:rsid w:val="003837D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DB6D6BAED6C4479BC0B5A9934E59A71">
    <w:name w:val="1DB6D6BAED6C4479BC0B5A9934E59A71"/>
    <w:rsid w:val="00BD76E7"/>
  </w:style>
  <w:style w:type="paragraph" w:customStyle="1" w:styleId="7690A5151261419AB4A85F22518B7C6B">
    <w:name w:val="7690A5151261419AB4A85F22518B7C6B"/>
    <w:rsid w:val="00BD76E7"/>
  </w:style>
  <w:style w:type="paragraph" w:customStyle="1" w:styleId="EE71B6C71EF34E05AD6154BD5859CE5A">
    <w:name w:val="EE71B6C71EF34E05AD6154BD5859CE5A"/>
    <w:rsid w:val="00BD76E7"/>
  </w:style>
  <w:style w:type="paragraph" w:customStyle="1" w:styleId="121815031D54453398FF5C6305DC705C">
    <w:name w:val="121815031D54453398FF5C6305DC705C"/>
    <w:rsid w:val="00BD76E7"/>
  </w:style>
  <w:style w:type="paragraph" w:customStyle="1" w:styleId="27799DEE346946E7B5EE3B418CF2013F">
    <w:name w:val="27799DEE346946E7B5EE3B418CF2013F"/>
    <w:rsid w:val="00BD76E7"/>
  </w:style>
  <w:style w:type="paragraph" w:customStyle="1" w:styleId="FD161DD7199346A8940DEA2C263A74A4">
    <w:name w:val="FD161DD7199346A8940DEA2C263A74A4"/>
    <w:rsid w:val="00BD76E7"/>
  </w:style>
  <w:style w:type="paragraph" w:customStyle="1" w:styleId="7076EB1DE6D3418FBFF255FA1AB5D8E5">
    <w:name w:val="7076EB1DE6D3418FBFF255FA1AB5D8E5"/>
    <w:rsid w:val="00BD76E7"/>
  </w:style>
  <w:style w:type="paragraph" w:customStyle="1" w:styleId="A51A4BF0724B44EB85A87CB75521490C">
    <w:name w:val="A51A4BF0724B44EB85A87CB75521490C"/>
    <w:rsid w:val="00BD7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C1319861</Template>
  <TotalTime>1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dcterms:created xsi:type="dcterms:W3CDTF">2020-06-11T15:29:00Z</dcterms:created>
  <dcterms:modified xsi:type="dcterms:W3CDTF">2020-06-11T15:30:00Z</dcterms:modified>
</cp:coreProperties>
</file>