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AE" w:rsidRDefault="00A907AE" w:rsidP="008543BE">
      <w:pPr>
        <w:pStyle w:val="Sinespaciado"/>
        <w:rPr>
          <w:rFonts w:ascii="Times New Roman" w:hAnsi="Times New Roman" w:cs="Times New Roman"/>
          <w:b/>
          <w:sz w:val="32"/>
          <w:szCs w:val="32"/>
        </w:rPr>
      </w:pPr>
    </w:p>
    <w:p w:rsidR="00B901E9" w:rsidRDefault="00CE6E1E" w:rsidP="00B901E9">
      <w:pPr>
        <w:pStyle w:val="Sinespaciado"/>
        <w:jc w:val="center"/>
        <w:rPr>
          <w:rFonts w:ascii="Times New Roman" w:hAnsi="Times New Roman" w:cs="Times New Roman"/>
          <w:b/>
          <w:sz w:val="36"/>
          <w:szCs w:val="36"/>
        </w:rPr>
      </w:pPr>
      <w:r w:rsidRPr="00CE6E1E">
        <w:rPr>
          <w:rFonts w:ascii="Times New Roman" w:hAnsi="Times New Roman" w:cs="Times New Roman"/>
          <w:b/>
          <w:sz w:val="36"/>
          <w:szCs w:val="36"/>
        </w:rPr>
        <w:t>SPECIFIC COOPERATION AGREEMENT</w:t>
      </w:r>
    </w:p>
    <w:p w:rsidR="00CE6E1E" w:rsidRPr="00081946" w:rsidRDefault="00CE6E1E" w:rsidP="00B901E9">
      <w:pPr>
        <w:pStyle w:val="Sinespaciado"/>
        <w:jc w:val="center"/>
        <w:rPr>
          <w:rFonts w:ascii="Times New Roman" w:hAnsi="Times New Roman" w:cs="Times New Roman"/>
          <w:b/>
          <w:sz w:val="32"/>
          <w:szCs w:val="32"/>
        </w:rPr>
      </w:pPr>
    </w:p>
    <w:p w:rsidR="00B901E9" w:rsidRPr="00081946" w:rsidRDefault="00CE6E1E" w:rsidP="00B901E9">
      <w:pPr>
        <w:pStyle w:val="Sinespaciado"/>
        <w:jc w:val="center"/>
        <w:rPr>
          <w:rFonts w:ascii="Times New Roman" w:hAnsi="Times New Roman" w:cs="Times New Roman"/>
          <w:b/>
          <w:sz w:val="32"/>
          <w:szCs w:val="32"/>
        </w:rPr>
      </w:pPr>
      <w:r>
        <w:rPr>
          <w:rFonts w:ascii="Times New Roman" w:hAnsi="Times New Roman" w:cs="Times New Roman"/>
          <w:b/>
          <w:sz w:val="32"/>
          <w:szCs w:val="32"/>
        </w:rPr>
        <w:t>BETWEEN</w:t>
      </w: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B901E9" w:rsidP="00B901E9">
      <w:pPr>
        <w:pStyle w:val="Sinespaciado"/>
        <w:jc w:val="center"/>
        <w:rPr>
          <w:rFonts w:ascii="Times New Roman" w:hAnsi="Times New Roman" w:cs="Times New Roman"/>
          <w:b/>
          <w:sz w:val="24"/>
          <w:szCs w:val="24"/>
        </w:rPr>
      </w:pPr>
    </w:p>
    <w:p w:rsidR="00B901E9" w:rsidRPr="00C31BE7" w:rsidRDefault="00C31BE7" w:rsidP="00C31BE7">
      <w:pPr>
        <w:pStyle w:val="Sinespaciado"/>
        <w:tabs>
          <w:tab w:val="center" w:pos="4252"/>
          <w:tab w:val="right" w:pos="8504"/>
        </w:tabs>
        <w:rPr>
          <w:rFonts w:ascii="Times New Roman" w:hAnsi="Times New Roman" w:cs="Times New Roman"/>
          <w:b/>
          <w:sz w:val="24"/>
          <w:szCs w:val="24"/>
        </w:rPr>
      </w:pPr>
      <w:r w:rsidRPr="00C31BE7">
        <w:rPr>
          <w:rFonts w:ascii="Times New Roman" w:hAnsi="Times New Roman" w:cs="Times New Roman"/>
          <w:b/>
          <w:sz w:val="24"/>
          <w:szCs w:val="24"/>
        </w:rPr>
        <w:tab/>
      </w:r>
    </w:p>
    <w:p w:rsidR="005E10A2" w:rsidRPr="00081946" w:rsidRDefault="005F07DC" w:rsidP="00081946">
      <w:pPr>
        <w:pStyle w:val="Sinespaciado"/>
        <w:tabs>
          <w:tab w:val="left" w:pos="7245"/>
        </w:tabs>
        <w:rPr>
          <w:rFonts w:ascii="Times New Roman" w:hAnsi="Times New Roman" w:cs="Times New Roman"/>
          <w:b/>
          <w:sz w:val="24"/>
          <w:szCs w:val="24"/>
        </w:rPr>
      </w:pPr>
      <w:r>
        <w:rPr>
          <w:rFonts w:ascii="Times New Roman" w:hAnsi="Times New Roman" w:cs="Times New Roman"/>
          <w:b/>
          <w:sz w:val="24"/>
          <w:szCs w:val="24"/>
        </w:rPr>
        <w:tab/>
      </w:r>
    </w:p>
    <w:p w:rsidR="005E10A2" w:rsidRDefault="005E10A2" w:rsidP="00B901E9">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6089"/>
      </w:tblGrid>
      <w:tr w:rsidR="005F07DC" w:rsidTr="005F07DC">
        <w:trPr>
          <w:trHeight w:val="1657"/>
        </w:trPr>
        <w:sdt>
          <w:sdtPr>
            <w:rPr>
              <w:rFonts w:ascii="Times New Roman" w:hAnsi="Times New Roman" w:cs="Times New Roman"/>
              <w:sz w:val="24"/>
              <w:szCs w:val="24"/>
            </w:rPr>
            <w:alias w:val="Insert University emblem"/>
            <w:id w:val="-1886482937"/>
            <w:showingPlcHdr/>
            <w:picture/>
          </w:sdtPr>
          <w:sdtEndPr/>
          <w:sdtContent>
            <w:tc>
              <w:tcPr>
                <w:tcW w:w="2405" w:type="dxa"/>
              </w:tcPr>
              <w:p w:rsidR="005E10A2" w:rsidRDefault="005F07DC" w:rsidP="00B901E9">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5888" cy="923925"/>
                      <wp:effectExtent l="0" t="0" r="508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538" cy="924358"/>
                              </a:xfrm>
                              <a:prstGeom prst="rect">
                                <a:avLst/>
                              </a:prstGeom>
                              <a:noFill/>
                              <a:ln>
                                <a:noFill/>
                              </a:ln>
                            </pic:spPr>
                          </pic:pic>
                        </a:graphicData>
                      </a:graphic>
                    </wp:inline>
                  </w:drawing>
                </w:r>
              </w:p>
            </w:tc>
          </w:sdtContent>
        </w:sdt>
        <w:tc>
          <w:tcPr>
            <w:tcW w:w="6089" w:type="dxa"/>
            <w:vAlign w:val="center"/>
          </w:tcPr>
          <w:p w:rsidR="005E10A2" w:rsidRPr="00C31BE7" w:rsidRDefault="00FF30CC" w:rsidP="005E10A2">
            <w:pPr>
              <w:pStyle w:val="Sinespaciado"/>
              <w:jc w:val="center"/>
              <w:rPr>
                <w:rFonts w:ascii="Times New Roman" w:hAnsi="Times New Roman" w:cs="Times New Roman"/>
                <w:b/>
                <w:sz w:val="24"/>
                <w:szCs w:val="24"/>
              </w:rPr>
            </w:pPr>
            <w:sdt>
              <w:sdtPr>
                <w:rPr>
                  <w:rFonts w:ascii="Times New Roman" w:hAnsi="Times New Roman" w:cs="Times New Roman"/>
                  <w:b/>
                  <w:sz w:val="24"/>
                  <w:szCs w:val="24"/>
                </w:rPr>
                <w:id w:val="-1173404729"/>
                <w:placeholder>
                  <w:docPart w:val="62F6051E510347C8A02BA10FB84DCD4D"/>
                </w:placeholder>
                <w:showingPlcHdr/>
                <w:text/>
              </w:sdtPr>
              <w:sdtEndPr/>
              <w:sdtContent>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CE6E1E" w:rsidRPr="00C31BE7">
              <w:rPr>
                <w:rFonts w:ascii="Times New Roman" w:hAnsi="Times New Roman" w:cs="Times New Roman"/>
                <w:b/>
                <w:sz w:val="24"/>
                <w:szCs w:val="24"/>
              </w:rPr>
              <w:t xml:space="preserve"> </w:t>
            </w:r>
            <w:r w:rsidR="00CE6E1E">
              <w:rPr>
                <w:rFonts w:ascii="Times New Roman" w:hAnsi="Times New Roman" w:cs="Times New Roman"/>
                <w:b/>
                <w:sz w:val="24"/>
                <w:szCs w:val="24"/>
              </w:rPr>
              <w:t xml:space="preserve"> UNIVERSITY</w:t>
            </w:r>
            <w:r w:rsidR="005E10A2" w:rsidRPr="00C31BE7">
              <w:rPr>
                <w:rFonts w:ascii="Times New Roman" w:hAnsi="Times New Roman" w:cs="Times New Roman"/>
                <w:b/>
                <w:sz w:val="24"/>
                <w:szCs w:val="24"/>
              </w:rPr>
              <w:t xml:space="preserve"> </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w:t>
            </w:r>
            <w:sdt>
              <w:sdtPr>
                <w:rPr>
                  <w:rFonts w:ascii="Times New Roman" w:hAnsi="Times New Roman" w:cs="Times New Roman"/>
                  <w:b/>
                  <w:sz w:val="24"/>
                  <w:szCs w:val="24"/>
                </w:rPr>
                <w:id w:val="269277044"/>
                <w:placeholder>
                  <w:docPart w:val="AFBCF69909344444871A0FBD543A1C1D"/>
                </w:placeholder>
                <w:showingPlcHdr/>
                <w:text/>
              </w:sdtPr>
              <w:sdtEndPr/>
              <w:sdtContent>
                <w:r w:rsidR="00C15A1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C15A19"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sdtContent>
            </w:sdt>
            <w:r w:rsidRPr="00C31BE7">
              <w:rPr>
                <w:rFonts w:ascii="Times New Roman" w:hAnsi="Times New Roman" w:cs="Times New Roman"/>
                <w:b/>
                <w:sz w:val="24"/>
                <w:szCs w:val="24"/>
              </w:rPr>
              <w:t>)</w:t>
            </w:r>
          </w:p>
          <w:p w:rsidR="005E10A2" w:rsidRDefault="005E10A2" w:rsidP="005E10A2">
            <w:pPr>
              <w:jc w:val="center"/>
              <w:rPr>
                <w:rFonts w:ascii="Times New Roman" w:hAnsi="Times New Roman" w:cs="Times New Roman"/>
                <w:sz w:val="24"/>
                <w:szCs w:val="24"/>
              </w:rPr>
            </w:pPr>
          </w:p>
        </w:tc>
      </w:tr>
      <w:tr w:rsidR="005F07DC" w:rsidTr="005F07DC">
        <w:tc>
          <w:tcPr>
            <w:tcW w:w="2405" w:type="dxa"/>
            <w:vAlign w:val="center"/>
          </w:tcPr>
          <w:p w:rsidR="005E10A2" w:rsidRDefault="005E10A2" w:rsidP="005E10A2">
            <w:pPr>
              <w:rPr>
                <w:rFonts w:ascii="Times New Roman" w:hAnsi="Times New Roman" w:cs="Times New Roman"/>
                <w:sz w:val="24"/>
                <w:szCs w:val="24"/>
              </w:rPr>
            </w:pPr>
          </w:p>
        </w:tc>
        <w:tc>
          <w:tcPr>
            <w:tcW w:w="6089" w:type="dxa"/>
            <w:vAlign w:val="center"/>
          </w:tcPr>
          <w:p w:rsidR="005E10A2" w:rsidRPr="005F07DC" w:rsidRDefault="005E10A2" w:rsidP="005E10A2">
            <w:pPr>
              <w:jc w:val="center"/>
              <w:rPr>
                <w:rFonts w:ascii="Times New Roman" w:hAnsi="Times New Roman" w:cs="Times New Roman"/>
                <w:b/>
                <w:sz w:val="24"/>
                <w:szCs w:val="24"/>
              </w:rPr>
            </w:pPr>
            <w:r w:rsidRPr="005F07DC">
              <w:rPr>
                <w:rFonts w:ascii="Times New Roman" w:hAnsi="Times New Roman" w:cs="Times New Roman"/>
                <w:b/>
                <w:sz w:val="24"/>
                <w:szCs w:val="24"/>
              </w:rPr>
              <w:t>Y</w:t>
            </w:r>
          </w:p>
        </w:tc>
      </w:tr>
      <w:tr w:rsidR="005F07DC" w:rsidTr="005F07DC">
        <w:trPr>
          <w:trHeight w:val="1539"/>
        </w:trPr>
        <w:tc>
          <w:tcPr>
            <w:tcW w:w="2405" w:type="dxa"/>
          </w:tcPr>
          <w:p w:rsidR="005E10A2" w:rsidRDefault="005E10A2" w:rsidP="00B901E9">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097EEB8" wp14:editId="0FADFDE3">
                  <wp:simplePos x="0" y="0"/>
                  <wp:positionH relativeFrom="column">
                    <wp:posOffset>-6350</wp:posOffset>
                  </wp:positionH>
                  <wp:positionV relativeFrom="paragraph">
                    <wp:posOffset>83185</wp:posOffset>
                  </wp:positionV>
                  <wp:extent cx="1323340" cy="8159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340" cy="815975"/>
                          </a:xfrm>
                          <a:prstGeom prst="rect">
                            <a:avLst/>
                          </a:prstGeom>
                        </pic:spPr>
                      </pic:pic>
                    </a:graphicData>
                  </a:graphic>
                  <wp14:sizeRelH relativeFrom="margin">
                    <wp14:pctWidth>0</wp14:pctWidth>
                  </wp14:sizeRelH>
                  <wp14:sizeRelV relativeFrom="margin">
                    <wp14:pctHeight>0</wp14:pctHeight>
                  </wp14:sizeRelV>
                </wp:anchor>
              </w:drawing>
            </w:r>
          </w:p>
        </w:tc>
        <w:tc>
          <w:tcPr>
            <w:tcW w:w="6089" w:type="dxa"/>
            <w:vAlign w:val="center"/>
          </w:tcPr>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LA UNIVERSIDAD DE CÓRDOBA</w:t>
            </w:r>
          </w:p>
          <w:p w:rsidR="005E10A2" w:rsidRPr="00C31BE7" w:rsidRDefault="005E10A2" w:rsidP="005E10A2">
            <w:pPr>
              <w:pStyle w:val="Sinespaciado"/>
              <w:jc w:val="center"/>
              <w:rPr>
                <w:rFonts w:ascii="Times New Roman" w:hAnsi="Times New Roman" w:cs="Times New Roman"/>
                <w:b/>
                <w:sz w:val="24"/>
                <w:szCs w:val="24"/>
              </w:rPr>
            </w:pPr>
            <w:r w:rsidRPr="00C31BE7">
              <w:rPr>
                <w:rFonts w:ascii="Times New Roman" w:hAnsi="Times New Roman" w:cs="Times New Roman"/>
                <w:b/>
                <w:sz w:val="24"/>
                <w:szCs w:val="24"/>
              </w:rPr>
              <w:t>(CÓRDOBA, ESPAÑA)</w:t>
            </w:r>
          </w:p>
          <w:p w:rsidR="005E10A2" w:rsidRDefault="005E10A2" w:rsidP="005E10A2">
            <w:pPr>
              <w:jc w:val="center"/>
              <w:rPr>
                <w:rFonts w:ascii="Times New Roman" w:hAnsi="Times New Roman" w:cs="Times New Roman"/>
                <w:sz w:val="24"/>
                <w:szCs w:val="24"/>
              </w:rPr>
            </w:pPr>
          </w:p>
        </w:tc>
      </w:tr>
    </w:tbl>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5E10A2" w:rsidRDefault="005E10A2" w:rsidP="00B901E9">
      <w:pPr>
        <w:spacing w:after="0" w:line="240" w:lineRule="auto"/>
        <w:jc w:val="both"/>
        <w:rPr>
          <w:rFonts w:ascii="Times New Roman" w:hAnsi="Times New Roman" w:cs="Times New Roman"/>
          <w:sz w:val="24"/>
          <w:szCs w:val="24"/>
        </w:rPr>
      </w:pPr>
    </w:p>
    <w:p w:rsidR="00B901E9" w:rsidRPr="004067FA" w:rsidRDefault="00657F8A" w:rsidP="00081946">
      <w:pPr>
        <w:spacing w:after="0" w:line="240" w:lineRule="auto"/>
        <w:ind w:firstLine="567"/>
        <w:jc w:val="both"/>
        <w:rPr>
          <w:rFonts w:ascii="Times New Roman" w:eastAsia="Malgun Gothic" w:hAnsi="Times New Roman" w:cs="Times New Roman"/>
          <w:sz w:val="24"/>
          <w:szCs w:val="24"/>
        </w:rPr>
      </w:pPr>
      <w:r w:rsidRPr="00657F8A">
        <w:rPr>
          <w:rFonts w:ascii="Times New Roman" w:hAnsi="Times New Roman" w:cs="Times New Roman"/>
          <w:sz w:val="24"/>
          <w:szCs w:val="24"/>
        </w:rPr>
        <w:t>By and between the undersigned, to wit</w:t>
      </w:r>
      <w:r w:rsidR="00B901E9" w:rsidRPr="004067FA">
        <w:rPr>
          <w:rFonts w:ascii="Times New Roman" w:hAnsi="Times New Roman" w:cs="Times New Roman"/>
          <w:sz w:val="24"/>
          <w:szCs w:val="24"/>
        </w:rPr>
        <w:t>:</w:t>
      </w:r>
      <w:r w:rsidR="004724A8" w:rsidRPr="004067FA">
        <w:rPr>
          <w:rFonts w:ascii="Times New Roman" w:hAnsi="Times New Roman" w:cs="Times New Roman"/>
          <w:sz w:val="24"/>
          <w:szCs w:val="24"/>
        </w:rPr>
        <w:t xml:space="preserve"> </w:t>
      </w:r>
      <w:r w:rsidRPr="00657F8A">
        <w:rPr>
          <w:rFonts w:ascii="Times New Roman" w:hAnsi="Times New Roman" w:cs="Times New Roman"/>
          <w:sz w:val="24"/>
          <w:szCs w:val="24"/>
        </w:rPr>
        <w:t xml:space="preserve">the President of </w:t>
      </w:r>
      <w:sdt>
        <w:sdtPr>
          <w:rPr>
            <w:rFonts w:ascii="Times New Roman" w:hAnsi="Times New Roman" w:cs="Times New Roman"/>
            <w:sz w:val="24"/>
            <w:szCs w:val="24"/>
          </w:rPr>
          <w:id w:val="-1460181833"/>
          <w:placeholder>
            <w:docPart w:val="DA7F0C915876463A828BD9839BDF5A54"/>
          </w:placeholder>
          <w:showingPlcHdr/>
          <w:text/>
        </w:sdtPr>
        <w:sdtEndPr/>
        <w:sdtContent>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00C15A19"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sdtContent>
      </w:sdt>
      <w:r>
        <w:rPr>
          <w:rFonts w:ascii="Times New Roman" w:hAnsi="Times New Roman" w:cs="Times New Roman"/>
          <w:sz w:val="24"/>
          <w:szCs w:val="24"/>
        </w:rPr>
        <w:t xml:space="preserve"> UNIVERSITY</w:t>
      </w:r>
      <w:r w:rsidR="00B901E9" w:rsidRPr="004067FA">
        <w:rPr>
          <w:rFonts w:ascii="Times New Roman" w:hAnsi="Times New Roman" w:cs="Times New Roman"/>
          <w:sz w:val="24"/>
          <w:szCs w:val="24"/>
        </w:rPr>
        <w:t>,</w:t>
      </w:r>
      <w:r w:rsidR="00FE5975">
        <w:rPr>
          <w:rFonts w:ascii="Times New Roman" w:hAnsi="Times New Roman" w:cs="Times New Roman"/>
          <w:sz w:val="24"/>
          <w:szCs w:val="24"/>
        </w:rPr>
        <w:t xml:space="preserve"> </w:t>
      </w:r>
      <w:sdt>
        <w:sdtPr>
          <w:rPr>
            <w:rFonts w:ascii="Times New Roman" w:hAnsi="Times New Roman" w:cs="Times New Roman"/>
            <w:sz w:val="24"/>
            <w:szCs w:val="24"/>
          </w:rPr>
          <w:id w:val="1713302237"/>
          <w:placeholder>
            <w:docPart w:val="F815BA4457B4460684DD0C22A0B76692"/>
          </w:placeholder>
          <w:showingPlcHdr/>
          <w:dropDownList>
            <w:listItem w:value="Elija un elemento."/>
            <w:listItem w:displayText="Dr." w:value="Dr."/>
            <w:listItem w:displayText="Dra." w:value="Dra."/>
          </w:dropDownList>
        </w:sdtPr>
        <w:sdtEndPr/>
        <w:sdtContent>
          <w:r w:rsidR="00C15A19"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251738382"/>
          <w:placeholder>
            <w:docPart w:val="F501056AC09E4DFFB65E940B8A14DEA6"/>
          </w:placeholder>
          <w:showingPlcHdr/>
          <w:dropDownList>
            <w:listItem w:value="Elija un elemento."/>
            <w:listItem w:displayText="D." w:value="D."/>
            <w:listItem w:displayText="Dña." w:value="Dña."/>
          </w:dropDownList>
        </w:sdtPr>
        <w:sdtEndPr/>
        <w:sdtContent>
          <w:r w:rsidR="00FE5975"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sdtContent>
      </w:sdt>
      <w:r w:rsidR="00FE5975">
        <w:rPr>
          <w:rFonts w:ascii="Times New Roman" w:hAnsi="Times New Roman" w:cs="Times New Roman"/>
          <w:sz w:val="24"/>
          <w:szCs w:val="24"/>
        </w:rPr>
        <w:t xml:space="preserve">  </w:t>
      </w:r>
      <w:sdt>
        <w:sdtPr>
          <w:rPr>
            <w:rFonts w:ascii="Times New Roman" w:hAnsi="Times New Roman" w:cs="Times New Roman"/>
            <w:sz w:val="24"/>
            <w:szCs w:val="24"/>
          </w:rPr>
          <w:id w:val="142629251"/>
          <w:placeholder>
            <w:docPart w:val="43B1FD04CAE44779BCE01E163927753E"/>
          </w:placeholder>
          <w:showingPlcHdr/>
          <w:text/>
        </w:sdtPr>
        <w:sdtEndPr/>
        <w:sdtContent>
          <w:r w:rsidR="00C15A19"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sidR="00C15A19">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sdtContent>
      </w:sdt>
      <w:r w:rsidR="00364DFE">
        <w:rPr>
          <w:rFonts w:ascii="Times New Roman" w:hAnsi="Times New Roman" w:cs="Times New Roman"/>
          <w:sz w:val="24"/>
          <w:szCs w:val="24"/>
        </w:rPr>
        <w:t>,</w:t>
      </w:r>
    </w:p>
    <w:p w:rsidR="00B901E9" w:rsidRPr="004067FA" w:rsidRDefault="00B901E9" w:rsidP="00B901E9">
      <w:pPr>
        <w:jc w:val="both"/>
        <w:rPr>
          <w:rFonts w:ascii="Times New Roman" w:hAnsi="Times New Roman" w:cs="Times New Roman"/>
          <w:sz w:val="24"/>
          <w:szCs w:val="24"/>
        </w:rPr>
      </w:pPr>
    </w:p>
    <w:p w:rsidR="00364DFE" w:rsidRDefault="00D02F02" w:rsidP="00364DFE">
      <w:pPr>
        <w:tabs>
          <w:tab w:val="left" w:pos="-720"/>
        </w:tabs>
        <w:ind w:firstLine="567"/>
        <w:jc w:val="both"/>
        <w:rPr>
          <w:rFonts w:ascii="Times New Roman" w:hAnsi="Times New Roman" w:cs="Times New Roman"/>
          <w:sz w:val="24"/>
          <w:szCs w:val="24"/>
        </w:rPr>
      </w:pPr>
      <w:r w:rsidRPr="00D02F02">
        <w:rPr>
          <w:rFonts w:ascii="Times New Roman" w:hAnsi="Times New Roman" w:cs="Times New Roman"/>
          <w:sz w:val="24"/>
          <w:szCs w:val="24"/>
        </w:rPr>
        <w:t>and the Rector of the UNIVERSITY OF CORDOBA, Dr. D</w:t>
      </w:r>
      <w:r>
        <w:rPr>
          <w:rFonts w:ascii="Times New Roman" w:hAnsi="Times New Roman" w:cs="Times New Roman"/>
          <w:sz w:val="24"/>
          <w:szCs w:val="24"/>
        </w:rPr>
        <w:t>.</w:t>
      </w:r>
      <w:r w:rsidR="00364DFE">
        <w:rPr>
          <w:rFonts w:ascii="Times New Roman" w:hAnsi="Times New Roman" w:cs="Times New Roman"/>
          <w:sz w:val="24"/>
          <w:szCs w:val="24"/>
        </w:rPr>
        <w:t xml:space="preserve"> JOSÉ CARLOS GÓMEZ VILLAMANDOS.</w:t>
      </w:r>
    </w:p>
    <w:p w:rsidR="008527FB" w:rsidRPr="00364DFE" w:rsidRDefault="00364DFE" w:rsidP="00364DFE">
      <w:pPr>
        <w:tabs>
          <w:tab w:val="left" w:pos="-720"/>
        </w:tabs>
        <w:ind w:firstLine="567"/>
        <w:jc w:val="both"/>
        <w:rPr>
          <w:rFonts w:ascii="Times New Roman" w:hAnsi="Times New Roman" w:cs="Times New Roman"/>
          <w:sz w:val="24"/>
          <w:szCs w:val="24"/>
        </w:rPr>
      </w:pPr>
      <w:r w:rsidRPr="00364DFE">
        <w:rPr>
          <w:szCs w:val="24"/>
        </w:rPr>
        <w:t>Both parties acknowledge each other's legal capacity to enter into and sign this agreement and</w:t>
      </w:r>
    </w:p>
    <w:p w:rsidR="00364DFE" w:rsidRPr="00364DFE" w:rsidRDefault="00364DFE" w:rsidP="00364DFE">
      <w:pPr>
        <w:rPr>
          <w:lang w:val="es-ES_tradnl"/>
        </w:rPr>
      </w:pPr>
    </w:p>
    <w:p w:rsidR="008527FB" w:rsidRPr="00364DFE" w:rsidRDefault="00364DFE" w:rsidP="00364DFE">
      <w:pPr>
        <w:pStyle w:val="Prrafodelista"/>
        <w:numPr>
          <w:ilvl w:val="2"/>
          <w:numId w:val="2"/>
        </w:numPr>
        <w:rPr>
          <w:rFonts w:ascii="Times New Roman" w:eastAsia="Times New Roman" w:hAnsi="Times New Roman" w:cs="Times New Roman"/>
          <w:b/>
          <w:spacing w:val="-3"/>
          <w:sz w:val="24"/>
          <w:szCs w:val="24"/>
          <w:lang w:val="es-ES_tradnl"/>
        </w:rPr>
      </w:pPr>
      <w:r w:rsidRPr="00364DFE">
        <w:rPr>
          <w:rFonts w:ascii="Times New Roman" w:eastAsia="Times New Roman" w:hAnsi="Times New Roman" w:cs="Times New Roman"/>
          <w:b/>
          <w:spacing w:val="-3"/>
          <w:sz w:val="24"/>
          <w:szCs w:val="24"/>
          <w:lang w:val="es-ES_tradnl"/>
        </w:rPr>
        <w:t>HEREBY DECLARE</w:t>
      </w:r>
    </w:p>
    <w:p w:rsidR="00233EBE" w:rsidRPr="00233EBE" w:rsidRDefault="00233EBE" w:rsidP="00233EBE">
      <w:pPr>
        <w:spacing w:after="0"/>
        <w:rPr>
          <w:lang w:val="es-ES_tradnl"/>
        </w:rPr>
      </w:pPr>
    </w:p>
    <w:p w:rsidR="00C15A19" w:rsidRDefault="00364DFE" w:rsidP="00233EBE">
      <w:pPr>
        <w:pStyle w:val="Textoindependiente"/>
        <w:spacing w:after="200" w:line="276" w:lineRule="auto"/>
        <w:ind w:firstLine="567"/>
        <w:rPr>
          <w:szCs w:val="24"/>
        </w:rPr>
      </w:pPr>
      <w:r w:rsidRPr="00364DFE">
        <w:rPr>
          <w:szCs w:val="24"/>
        </w:rPr>
        <w:t>The two institutions express their desire to establish and develop scientific cooperation to promote the mobility of doctoral candidates, as well as the need to develop collaborative initiatives in research.</w:t>
      </w:r>
      <w:r>
        <w:rPr>
          <w:szCs w:val="24"/>
        </w:rPr>
        <w:t xml:space="preserve"> </w:t>
      </w:r>
      <w:r w:rsidR="003813EE">
        <w:rPr>
          <w:szCs w:val="24"/>
        </w:rPr>
        <w:t>(</w:t>
      </w:r>
      <w:r w:rsidRPr="00364DFE">
        <w:rPr>
          <w:szCs w:val="24"/>
          <w:highlight w:val="cyan"/>
        </w:rPr>
        <w:t>For this reason, they signed a Framework Agreement on</w:t>
      </w:r>
      <w:r w:rsidRPr="00EB370C">
        <w:rPr>
          <w:szCs w:val="24"/>
        </w:rPr>
        <w:t xml:space="preserve"> </w:t>
      </w:r>
      <w:r w:rsidR="00EB370C" w:rsidRPr="00EB370C">
        <w:rPr>
          <w:szCs w:val="24"/>
        </w:rPr>
        <w:t xml:space="preserve"> </w:t>
      </w:r>
      <w:sdt>
        <w:sdtPr>
          <w:rPr>
            <w:szCs w:val="24"/>
            <w:highlight w:val="green"/>
          </w:rPr>
          <w:id w:val="-2063245106"/>
          <w:placeholder>
            <w:docPart w:val="C1E11DA6543F40C385F157EB9697543E"/>
          </w:placeholder>
          <w:showingPlcHdr/>
          <w:date>
            <w:dateFormat w:val="dd/MM/yyyy"/>
            <w:lid w:val="es-ES"/>
            <w:storeMappedDataAs w:val="dateTime"/>
            <w:calendar w:val="gregorian"/>
          </w:date>
        </w:sdtPr>
        <w:sdtEndPr/>
        <w:sdtContent>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0056478A"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sidR="00907571">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sdtContent>
      </w:sdt>
      <w:r w:rsidR="003813EE" w:rsidRPr="00CA56AD">
        <w:rPr>
          <w:szCs w:val="24"/>
        </w:rPr>
        <w:t xml:space="preserve">, </w:t>
      </w:r>
      <w:r w:rsidRPr="00364DFE">
        <w:rPr>
          <w:szCs w:val="24"/>
          <w:highlight w:val="cyan"/>
        </w:rPr>
        <w:t>in which this Specific Agreement is recorded</w:t>
      </w:r>
      <w:r w:rsidR="006E2767">
        <w:rPr>
          <w:szCs w:val="24"/>
        </w:rPr>
        <w:t>).</w:t>
      </w:r>
      <w:r w:rsidR="006E2767" w:rsidRPr="008527FB">
        <w:rPr>
          <w:szCs w:val="24"/>
        </w:rPr>
        <w:t xml:space="preserve"> </w:t>
      </w:r>
      <w:r w:rsidRPr="00364DFE">
        <w:rPr>
          <w:szCs w:val="24"/>
        </w:rPr>
        <w:t>In this context the two institutions</w:t>
      </w:r>
      <w:r>
        <w:rPr>
          <w:szCs w:val="24"/>
        </w:rPr>
        <w:t>.</w:t>
      </w:r>
    </w:p>
    <w:p w:rsidR="00233EBE" w:rsidRPr="00C15A19" w:rsidRDefault="00C15A19" w:rsidP="00C15A19">
      <w:pPr>
        <w:rPr>
          <w:rFonts w:ascii="Times New Roman" w:eastAsia="Times New Roman" w:hAnsi="Times New Roman" w:cs="Times New Roman"/>
          <w:spacing w:val="-3"/>
          <w:sz w:val="24"/>
          <w:szCs w:val="24"/>
          <w:lang w:val="es-ES_tradnl"/>
        </w:rPr>
      </w:pPr>
      <w:r>
        <w:rPr>
          <w:szCs w:val="24"/>
        </w:rPr>
        <w:br w:type="page"/>
      </w:r>
    </w:p>
    <w:p w:rsidR="008527FB" w:rsidRPr="00907571" w:rsidRDefault="00907571" w:rsidP="00C15A19">
      <w:pPr>
        <w:pStyle w:val="Ttulo3"/>
        <w:numPr>
          <w:ilvl w:val="2"/>
          <w:numId w:val="2"/>
        </w:numPr>
        <w:tabs>
          <w:tab w:val="left" w:pos="0"/>
        </w:tabs>
        <w:jc w:val="both"/>
        <w:rPr>
          <w:b w:val="0"/>
          <w:szCs w:val="24"/>
        </w:rPr>
      </w:pPr>
      <w:r w:rsidRPr="00907571">
        <w:rPr>
          <w:szCs w:val="24"/>
        </w:rPr>
        <w:lastRenderedPageBreak/>
        <w:t>HEREBY AGREE</w:t>
      </w:r>
    </w:p>
    <w:p w:rsidR="008527FB" w:rsidRPr="004067FA" w:rsidRDefault="008527FB" w:rsidP="00CE2AF9">
      <w:pPr>
        <w:tabs>
          <w:tab w:val="left" w:pos="-720"/>
        </w:tabs>
        <w:spacing w:after="0"/>
        <w:jc w:val="both"/>
        <w:rPr>
          <w:rFonts w:ascii="Times New Roman" w:hAnsi="Times New Roman"/>
          <w:spacing w:val="-3"/>
          <w:sz w:val="24"/>
          <w:szCs w:val="24"/>
          <w:lang w:val="es-ES_tradnl"/>
        </w:rPr>
      </w:pPr>
    </w:p>
    <w:p w:rsidR="008527FB" w:rsidRDefault="00907571" w:rsidP="004846EC">
      <w:pPr>
        <w:pStyle w:val="Textoindependiente"/>
        <w:tabs>
          <w:tab w:val="clear" w:pos="-720"/>
        </w:tabs>
        <w:spacing w:line="276" w:lineRule="auto"/>
        <w:ind w:firstLine="567"/>
        <w:rPr>
          <w:rFonts w:eastAsiaTheme="minorEastAsia"/>
          <w:spacing w:val="0"/>
          <w:szCs w:val="24"/>
          <w:lang w:val="es-ES"/>
        </w:rPr>
      </w:pPr>
      <w:r w:rsidRPr="00907571">
        <w:rPr>
          <w:rFonts w:eastAsiaTheme="minorEastAsia"/>
          <w:spacing w:val="0"/>
          <w:szCs w:val="24"/>
          <w:lang w:val="es-ES"/>
        </w:rPr>
        <w:t>To establish this agreement in order to promote international mobility in doctoral studies, establishing a dual PhD program between the Universities of Córdob</w:t>
      </w:r>
      <w:r>
        <w:rPr>
          <w:rFonts w:eastAsiaTheme="minorEastAsia"/>
          <w:spacing w:val="0"/>
          <w:szCs w:val="24"/>
          <w:lang w:val="es-ES"/>
        </w:rPr>
        <w:t>a (UCO), Spain, and</w:t>
      </w:r>
      <w:r w:rsidR="00DE3557">
        <w:rPr>
          <w:rFonts w:eastAsiaTheme="minorEastAsia"/>
          <w:spacing w:val="0"/>
          <w:szCs w:val="24"/>
          <w:lang w:val="es-ES"/>
        </w:rPr>
        <w:t xml:space="preserve"> </w:t>
      </w:r>
      <w:sdt>
        <w:sdtPr>
          <w:rPr>
            <w:rFonts w:eastAsiaTheme="minorEastAsia"/>
            <w:spacing w:val="0"/>
            <w:szCs w:val="24"/>
            <w:lang w:val="es-ES"/>
          </w:rPr>
          <w:id w:val="30927504"/>
          <w:placeholder>
            <w:docPart w:val="491A881E9E4542B98AB06E2E99CC2A39"/>
          </w:placeholder>
          <w:showingPlcHdr/>
          <w:text/>
        </w:sdtPr>
        <w:sdtEndPr/>
        <w:sdtContent>
          <w:r w:rsidR="001559BA"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DE3557">
        <w:rPr>
          <w:rFonts w:eastAsiaTheme="minorEastAsia"/>
          <w:spacing w:val="0"/>
          <w:szCs w:val="24"/>
          <w:lang w:val="es-ES"/>
        </w:rPr>
        <w:t xml:space="preserve"> </w:t>
      </w:r>
      <w:r>
        <w:rPr>
          <w:rFonts w:eastAsiaTheme="minorEastAsia"/>
          <w:spacing w:val="0"/>
          <w:szCs w:val="24"/>
          <w:lang w:val="es-ES"/>
        </w:rPr>
        <w:t xml:space="preserve">University </w:t>
      </w:r>
      <w:r w:rsidR="00582574">
        <w:rPr>
          <w:rFonts w:eastAsiaTheme="minorEastAsia"/>
          <w:spacing w:val="0"/>
          <w:szCs w:val="24"/>
          <w:lang w:val="es-ES"/>
        </w:rPr>
        <w:t>(</w:t>
      </w:r>
      <w:sdt>
        <w:sdtPr>
          <w:rPr>
            <w:rFonts w:eastAsiaTheme="minorEastAsia"/>
            <w:spacing w:val="0"/>
            <w:szCs w:val="24"/>
            <w:lang w:val="es-ES"/>
          </w:rPr>
          <w:id w:val="161669554"/>
          <w:placeholder>
            <w:docPart w:val="FD35F24F82524152835E777F6DA0D1B4"/>
          </w:placeholder>
          <w:showingPlcHdr/>
          <w:text/>
        </w:sdtPr>
        <w:sdtEndPr/>
        <w:sdtContent>
          <w:r w:rsidR="001559BA"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sdtContent>
      </w:sdt>
      <w:r w:rsidR="00392210">
        <w:rPr>
          <w:rFonts w:eastAsiaTheme="minorEastAsia"/>
          <w:spacing w:val="0"/>
          <w:szCs w:val="24"/>
          <w:lang w:val="es-ES"/>
        </w:rPr>
        <w:t xml:space="preserve">), </w:t>
      </w:r>
      <w:r w:rsidR="00392210" w:rsidRPr="00392210">
        <w:rPr>
          <w:rFonts w:eastAsiaTheme="minorEastAsia"/>
          <w:spacing w:val="0"/>
          <w:szCs w:val="24"/>
          <w:lang w:val="es-ES"/>
        </w:rPr>
        <w:t>in accordance with the following</w:t>
      </w:r>
      <w:r w:rsidR="00392210">
        <w:rPr>
          <w:rFonts w:eastAsiaTheme="minorEastAsia"/>
          <w:spacing w:val="0"/>
          <w:szCs w:val="24"/>
          <w:lang w:val="es-ES"/>
        </w:rPr>
        <w:t>:</w:t>
      </w:r>
    </w:p>
    <w:p w:rsidR="004846EC" w:rsidRPr="004067FA" w:rsidRDefault="004846EC" w:rsidP="004846EC">
      <w:pPr>
        <w:pStyle w:val="Textoindependiente"/>
        <w:tabs>
          <w:tab w:val="clear" w:pos="-720"/>
        </w:tabs>
        <w:spacing w:after="200" w:line="276" w:lineRule="auto"/>
        <w:ind w:firstLine="567"/>
        <w:rPr>
          <w:szCs w:val="24"/>
        </w:rPr>
      </w:pPr>
    </w:p>
    <w:p w:rsidR="00582574" w:rsidRPr="00582574" w:rsidRDefault="00392210" w:rsidP="00B901E9">
      <w:pPr>
        <w:pStyle w:val="Ttulo3"/>
        <w:numPr>
          <w:ilvl w:val="2"/>
          <w:numId w:val="2"/>
        </w:numPr>
        <w:tabs>
          <w:tab w:val="left" w:pos="0"/>
        </w:tabs>
        <w:jc w:val="both"/>
        <w:rPr>
          <w:szCs w:val="24"/>
        </w:rPr>
      </w:pPr>
      <w:r>
        <w:rPr>
          <w:szCs w:val="24"/>
        </w:rPr>
        <w:t>TERMS</w:t>
      </w:r>
    </w:p>
    <w:p w:rsidR="00582574" w:rsidRPr="00582574" w:rsidRDefault="00582574" w:rsidP="00B901E9">
      <w:pPr>
        <w:pStyle w:val="Ttulo3"/>
        <w:numPr>
          <w:ilvl w:val="2"/>
          <w:numId w:val="2"/>
        </w:numPr>
        <w:tabs>
          <w:tab w:val="left" w:pos="0"/>
        </w:tabs>
        <w:jc w:val="both"/>
        <w:rPr>
          <w:szCs w:val="24"/>
        </w:rPr>
      </w:pPr>
    </w:p>
    <w:p w:rsidR="00B13C3F" w:rsidRDefault="00392210" w:rsidP="00582574">
      <w:pPr>
        <w:pStyle w:val="Ttulo3"/>
        <w:numPr>
          <w:ilvl w:val="2"/>
          <w:numId w:val="2"/>
        </w:numPr>
        <w:tabs>
          <w:tab w:val="left" w:pos="0"/>
        </w:tabs>
        <w:spacing w:after="240"/>
        <w:jc w:val="both"/>
        <w:rPr>
          <w:szCs w:val="24"/>
        </w:rPr>
      </w:pPr>
      <w:r>
        <w:rPr>
          <w:szCs w:val="24"/>
        </w:rPr>
        <w:t>First</w:t>
      </w:r>
      <w:r w:rsidR="00B901E9" w:rsidRPr="00582574">
        <w:rPr>
          <w:szCs w:val="24"/>
        </w:rPr>
        <w:t xml:space="preserve">. </w:t>
      </w:r>
      <w:r>
        <w:rPr>
          <w:szCs w:val="24"/>
        </w:rPr>
        <w:t>Scope and General Terms</w:t>
      </w:r>
      <w:r w:rsidR="00582574">
        <w:rPr>
          <w:szCs w:val="24"/>
        </w:rPr>
        <w:t>.</w:t>
      </w:r>
    </w:p>
    <w:p w:rsidR="005E72E6" w:rsidRPr="00AD07E7" w:rsidRDefault="00AD07E7" w:rsidP="00392210">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E72E6" w:rsidRPr="00AD07E7">
        <w:rPr>
          <w:rFonts w:ascii="Times New Roman" w:hAnsi="Times New Roman" w:cs="Times New Roman"/>
          <w:sz w:val="24"/>
          <w:szCs w:val="24"/>
        </w:rPr>
        <w:t xml:space="preserve"> </w:t>
      </w:r>
      <w:r w:rsidR="00392210" w:rsidRPr="00392210">
        <w:rPr>
          <w:rFonts w:ascii="Times New Roman" w:hAnsi="Times New Roman" w:cs="Times New Roman"/>
          <w:sz w:val="24"/>
          <w:szCs w:val="24"/>
        </w:rPr>
        <w:t>The provisions of this agreement cannot be opposed to national laws or institutional regulations on doctoral studies and the obtaining of a doctorate degree in either of the two countries. All parties are committed to act in accordance with current legislation in both institutions and their codes of practice, and to resolve by mutual agreement any issues that might arise from the interpretation of the aforementioned instruments.</w:t>
      </w:r>
    </w:p>
    <w:p w:rsidR="00BC51B7" w:rsidRPr="00AD07E7" w:rsidRDefault="00392210" w:rsidP="00AD07E7">
      <w:pPr>
        <w:ind w:left="284" w:firstLine="567"/>
        <w:jc w:val="both"/>
        <w:rPr>
          <w:rFonts w:ascii="Times New Roman" w:hAnsi="Times New Roman" w:cs="Times New Roman"/>
          <w:sz w:val="24"/>
          <w:szCs w:val="24"/>
        </w:rPr>
      </w:pPr>
      <w:r w:rsidRPr="00392210">
        <w:rPr>
          <w:rFonts w:ascii="Times New Roman" w:hAnsi="Times New Roman" w:cs="Times New Roman"/>
          <w:sz w:val="24"/>
          <w:szCs w:val="24"/>
        </w:rPr>
        <w:t>As regards Spanish legislation, the following laws apply: Royal Decree 99/2011, of January 28, which regulates PhD; Regulatory rules of Doctoral Studies at the University of Córdoba (approved by the Governing Council, in its session of 21 December, 2011, published in the official bulletin, BOUCO No. 130 of October 29, 2014); the Statutes of the University of Cordoba, approved by Decree 280/2003, dated 7 October, 2003; as well as Organic Law of Universities, Law 6/2001 of 21 December, 2001.</w:t>
      </w:r>
    </w:p>
    <w:p w:rsidR="00931C29" w:rsidRDefault="00826D97" w:rsidP="00EB23A7">
      <w:pPr>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As regards </w:t>
      </w:r>
      <w:r w:rsidR="00FB26B4" w:rsidRPr="00FB26B4">
        <w:rPr>
          <w:rFonts w:ascii="Times New Roman" w:hAnsi="Times New Roman" w:cs="Times New Roman"/>
          <w:sz w:val="24"/>
          <w:szCs w:val="24"/>
        </w:rPr>
        <w:t>(</w:t>
      </w:r>
      <w:sdt>
        <w:sdtPr>
          <w:rPr>
            <w:rFonts w:ascii="Times New Roman" w:hAnsi="Times New Roman" w:cs="Times New Roman"/>
            <w:sz w:val="24"/>
            <w:szCs w:val="24"/>
          </w:rPr>
          <w:id w:val="682098942"/>
          <w:placeholder>
            <w:docPart w:val="380A1ED9B05641AB84BF36D1D619BB9B"/>
          </w:placeholder>
          <w:showingPlcHdr/>
          <w:text/>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931C29" w:rsidRPr="00FB26B4">
        <w:rPr>
          <w:rFonts w:ascii="Times New Roman" w:hAnsi="Times New Roman" w:cs="Times New Roman"/>
          <w:sz w:val="24"/>
          <w:szCs w:val="24"/>
        </w:rPr>
        <w:t>)</w:t>
      </w:r>
      <w:r>
        <w:rPr>
          <w:rFonts w:ascii="Times New Roman" w:hAnsi="Times New Roman" w:cs="Times New Roman"/>
          <w:sz w:val="24"/>
          <w:szCs w:val="24"/>
        </w:rPr>
        <w:t xml:space="preserve"> legislation, the following laws apply</w:t>
      </w:r>
      <w:r w:rsidR="00931C29" w:rsidRPr="00931C29">
        <w:rPr>
          <w:rFonts w:ascii="Times New Roman" w:hAnsi="Times New Roman" w:cs="Times New Roman"/>
          <w:sz w:val="24"/>
          <w:szCs w:val="24"/>
        </w:rPr>
        <w:t>:</w:t>
      </w:r>
      <w:r w:rsidR="00931C29">
        <w:rPr>
          <w:rFonts w:ascii="Times New Roman" w:hAnsi="Times New Roman" w:cs="Times New Roman"/>
          <w:sz w:val="24"/>
          <w:szCs w:val="24"/>
        </w:rPr>
        <w:t xml:space="preserve"> </w:t>
      </w:r>
      <w:sdt>
        <w:sdtPr>
          <w:rPr>
            <w:rFonts w:ascii="Times New Roman" w:hAnsi="Times New Roman" w:cs="Times New Roman"/>
            <w:sz w:val="24"/>
            <w:szCs w:val="24"/>
          </w:rPr>
          <w:id w:val="1711685375"/>
          <w:placeholder>
            <w:docPart w:val="E98AFD400B594B35BBDD1E865081706B"/>
          </w:placeholder>
          <w:showingPlcHdr/>
          <w:text w:multiLine="1"/>
        </w:sdtPr>
        <w:sdtEndPr/>
        <w:sdtContent>
          <w:r w:rsidR="001559B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001559BA"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sdtContent>
      </w:sdt>
    </w:p>
    <w:p w:rsidR="005E72E6" w:rsidRPr="00392210" w:rsidRDefault="00392210" w:rsidP="00392210">
      <w:pPr>
        <w:ind w:left="284" w:firstLine="567"/>
        <w:jc w:val="both"/>
        <w:rPr>
          <w:rFonts w:ascii="Times New Roman" w:hAnsi="Times New Roman" w:cs="Times New Roman"/>
          <w:b/>
          <w:sz w:val="24"/>
          <w:szCs w:val="24"/>
        </w:rPr>
      </w:pPr>
      <w:r>
        <w:rPr>
          <w:rFonts w:ascii="Times New Roman" w:hAnsi="Times New Roman" w:cs="Times New Roman"/>
          <w:b/>
          <w:sz w:val="24"/>
          <w:szCs w:val="24"/>
        </w:rPr>
        <w:t xml:space="preserve">Doctoral Students </w:t>
      </w:r>
      <w:r w:rsidRPr="00392210">
        <w:rPr>
          <w:rFonts w:ascii="Times New Roman" w:hAnsi="Times New Roman" w:cs="Times New Roman"/>
          <w:b/>
          <w:sz w:val="24"/>
          <w:szCs w:val="24"/>
        </w:rPr>
        <w:t>must meet all the requirements of both institutions regarding admission to the doctoral program, their progress and evaluation.</w:t>
      </w:r>
    </w:p>
    <w:p w:rsidR="004724A8" w:rsidRPr="00E343F0" w:rsidRDefault="006B1F2E" w:rsidP="00E343F0">
      <w:pPr>
        <w:pStyle w:val="Prrafodelista"/>
        <w:numPr>
          <w:ilvl w:val="0"/>
          <w:numId w:val="6"/>
        </w:numPr>
        <w:ind w:left="283" w:hanging="357"/>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624B3E">
        <w:rPr>
          <w:rFonts w:ascii="Times New Roman" w:hAnsi="Times New Roman" w:cs="Times New Roman"/>
          <w:sz w:val="24"/>
          <w:szCs w:val="24"/>
        </w:rPr>
        <w:tab/>
      </w:r>
      <w:r w:rsidR="00E343F0" w:rsidRPr="00E343F0">
        <w:rPr>
          <w:rFonts w:ascii="Times New Roman" w:hAnsi="Times New Roman" w:cs="Times New Roman"/>
          <w:sz w:val="24"/>
          <w:szCs w:val="24"/>
        </w:rPr>
        <w:t xml:space="preserve">The terms and conditions of the agreement shall apply to doctoral students from </w:t>
      </w:r>
      <w:sdt>
        <w:sdtPr>
          <w:rPr>
            <w:rFonts w:ascii="Times New Roman" w:hAnsi="Times New Roman" w:cs="Times New Roman"/>
            <w:sz w:val="24"/>
            <w:szCs w:val="24"/>
          </w:rPr>
          <w:id w:val="775757652"/>
          <w:placeholder>
            <w:docPart w:val="5AF30D9A13FF47BAB9056D08997B07F7"/>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sdtContent>
      </w:sdt>
      <w:r w:rsidR="00937324">
        <w:rPr>
          <w:rFonts w:ascii="Times New Roman" w:hAnsi="Times New Roman" w:cs="Times New Roman"/>
          <w:sz w:val="24"/>
          <w:szCs w:val="24"/>
        </w:rPr>
        <w:t xml:space="preserve"> </w:t>
      </w:r>
      <w:r w:rsidR="00E343F0">
        <w:rPr>
          <w:rFonts w:ascii="Times New Roman" w:hAnsi="Times New Roman" w:cs="Times New Roman"/>
          <w:sz w:val="24"/>
          <w:szCs w:val="24"/>
        </w:rPr>
        <w:t>and the University of Córdoba</w:t>
      </w:r>
      <w:r w:rsidR="004724A8" w:rsidRPr="004067FA">
        <w:rPr>
          <w:rFonts w:ascii="Times New Roman" w:hAnsi="Times New Roman" w:cs="Times New Roman"/>
          <w:sz w:val="24"/>
          <w:szCs w:val="24"/>
        </w:rPr>
        <w:t xml:space="preserve">, </w:t>
      </w:r>
      <w:r w:rsidR="00E343F0" w:rsidRPr="00E343F0">
        <w:rPr>
          <w:rFonts w:ascii="Times New Roman" w:hAnsi="Times New Roman" w:cs="Times New Roman"/>
          <w:sz w:val="24"/>
          <w:szCs w:val="24"/>
        </w:rPr>
        <w:t>enrolled in doctoral programs</w:t>
      </w:r>
      <w:r w:rsidR="00582574">
        <w:rPr>
          <w:rFonts w:ascii="Times New Roman" w:hAnsi="Times New Roman" w:cs="Times New Roman"/>
          <w:sz w:val="24"/>
          <w:szCs w:val="24"/>
        </w:rPr>
        <w:t xml:space="preserve"> </w:t>
      </w:r>
      <w:r w:rsidR="00E343F0" w:rsidRPr="00E343F0">
        <w:rPr>
          <w:rFonts w:ascii="Times New Roman" w:hAnsi="Times New Roman" w:cs="Times New Roman"/>
          <w:sz w:val="24"/>
          <w:szCs w:val="24"/>
          <w:highlight w:val="cyan"/>
        </w:rPr>
        <w:t>“detailed in Annex /// current at the two universities”</w:t>
      </w:r>
      <w:r w:rsidR="00E343F0">
        <w:rPr>
          <w:rFonts w:ascii="Times New Roman" w:hAnsi="Times New Roman" w:cs="Times New Roman"/>
          <w:sz w:val="24"/>
          <w:szCs w:val="24"/>
        </w:rPr>
        <w:t xml:space="preserve">. </w:t>
      </w:r>
      <w:r w:rsidR="00E343F0" w:rsidRPr="00E343F0">
        <w:rPr>
          <w:rFonts w:ascii="Times New Roman" w:hAnsi="Times New Roman" w:cs="Times New Roman"/>
          <w:sz w:val="24"/>
          <w:szCs w:val="24"/>
        </w:rPr>
        <w:t>Those who meet the requirements established for this purpose shall decide to accept the Joint Thesis rules set out in this agreement.</w:t>
      </w:r>
    </w:p>
    <w:p w:rsidR="001F4195" w:rsidRDefault="001F4195" w:rsidP="001F4195">
      <w:pPr>
        <w:pStyle w:val="Prrafodelista"/>
        <w:ind w:left="283"/>
        <w:jc w:val="both"/>
        <w:rPr>
          <w:rFonts w:ascii="Times New Roman" w:hAnsi="Times New Roman" w:cs="Times New Roman"/>
          <w:sz w:val="24"/>
          <w:szCs w:val="24"/>
        </w:rPr>
      </w:pPr>
    </w:p>
    <w:p w:rsidR="00381BED" w:rsidRDefault="00B74840"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1F4195">
        <w:rPr>
          <w:rFonts w:ascii="Times New Roman" w:hAnsi="Times New Roman" w:cs="Times New Roman"/>
          <w:sz w:val="24"/>
          <w:szCs w:val="24"/>
        </w:rPr>
        <w:tab/>
      </w:r>
      <w:r w:rsidR="00C26DD3" w:rsidRPr="00C26DD3">
        <w:rPr>
          <w:rFonts w:ascii="Times New Roman" w:hAnsi="Times New Roman" w:cs="Times New Roman"/>
          <w:sz w:val="24"/>
          <w:szCs w:val="24"/>
        </w:rPr>
        <w:t>The development of the Agreement will be overseen by a coordinator at each University. In the case of the University of Cordoba this will be the Director of the Doctoral School and in the case of the</w:t>
      </w:r>
      <w:r>
        <w:rPr>
          <w:rFonts w:ascii="Times New Roman" w:hAnsi="Times New Roman" w:cs="Times New Roman"/>
          <w:sz w:val="24"/>
          <w:szCs w:val="24"/>
        </w:rPr>
        <w:t xml:space="preserve"> </w:t>
      </w:r>
      <w:sdt>
        <w:sdtPr>
          <w:rPr>
            <w:rFonts w:ascii="Times New Roman" w:hAnsi="Times New Roman" w:cs="Times New Roman"/>
            <w:sz w:val="24"/>
            <w:szCs w:val="24"/>
          </w:rPr>
          <w:id w:val="844358784"/>
          <w:placeholder>
            <w:docPart w:val="E44E10C150A94B6D99ADA62ABA5BE84B"/>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26DD3">
        <w:rPr>
          <w:rFonts w:ascii="Times New Roman" w:hAnsi="Times New Roman" w:cs="Times New Roman"/>
          <w:sz w:val="24"/>
          <w:szCs w:val="24"/>
        </w:rPr>
        <w:t xml:space="preserve"> will be the </w:t>
      </w:r>
      <w:sdt>
        <w:sdtPr>
          <w:rPr>
            <w:rFonts w:ascii="Times New Roman" w:hAnsi="Times New Roman" w:cs="Times New Roman"/>
            <w:sz w:val="24"/>
            <w:szCs w:val="24"/>
          </w:rPr>
          <w:id w:val="623201377"/>
          <w:placeholder>
            <w:docPart w:val="2F6228B2307242F7B9429303CDB552DD"/>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sdtContent>
      </w:sdt>
      <w:r w:rsidR="00C26DD3">
        <w:rPr>
          <w:rFonts w:ascii="Times New Roman" w:hAnsi="Times New Roman" w:cs="Times New Roman"/>
          <w:sz w:val="24"/>
          <w:szCs w:val="24"/>
        </w:rPr>
        <w:t>.</w:t>
      </w:r>
    </w:p>
    <w:p w:rsidR="00EB4BF6" w:rsidRPr="00EB4BF6" w:rsidRDefault="00EB4BF6" w:rsidP="00EB4BF6">
      <w:pPr>
        <w:pStyle w:val="Prrafodelista"/>
        <w:rPr>
          <w:rFonts w:ascii="Times New Roman" w:hAnsi="Times New Roman" w:cs="Times New Roman"/>
          <w:sz w:val="24"/>
          <w:szCs w:val="24"/>
        </w:rPr>
      </w:pPr>
    </w:p>
    <w:p w:rsidR="00EB4BF6" w:rsidRDefault="00EB4BF6" w:rsidP="00EB4BF6">
      <w:pPr>
        <w:pStyle w:val="Prrafodelista"/>
        <w:ind w:left="283"/>
        <w:jc w:val="both"/>
        <w:rPr>
          <w:rFonts w:ascii="Times New Roman" w:hAnsi="Times New Roman" w:cs="Times New Roman"/>
          <w:sz w:val="24"/>
          <w:szCs w:val="24"/>
        </w:rPr>
      </w:pPr>
    </w:p>
    <w:p w:rsidR="00B74840"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These coordinators will be those who, by delegation of the signatory, give permission to each specific agreement on dual thesis supervision (according to the model in Annex I) arising from this Agreement and shall ensure that all the ends thereof are met</w:t>
      </w:r>
      <w:r w:rsidR="00050ACD">
        <w:rPr>
          <w:rFonts w:ascii="Times New Roman" w:hAnsi="Times New Roman" w:cs="Times New Roman"/>
          <w:sz w:val="24"/>
          <w:szCs w:val="24"/>
        </w:rPr>
        <w:t>.</w:t>
      </w:r>
    </w:p>
    <w:p w:rsidR="00F548BE" w:rsidRDefault="00F548BE" w:rsidP="00F548BE">
      <w:pPr>
        <w:pStyle w:val="Prrafodelista"/>
        <w:ind w:left="283"/>
        <w:jc w:val="both"/>
        <w:rPr>
          <w:rFonts w:ascii="Times New Roman" w:hAnsi="Times New Roman" w:cs="Times New Roman"/>
          <w:sz w:val="24"/>
          <w:szCs w:val="24"/>
        </w:rPr>
      </w:pPr>
    </w:p>
    <w:p w:rsidR="00B13C3F" w:rsidRPr="00C26DD3" w:rsidRDefault="00F548BE" w:rsidP="00C26DD3">
      <w:pPr>
        <w:pStyle w:val="Prrafodelista"/>
        <w:numPr>
          <w:ilvl w:val="0"/>
          <w:numId w:val="6"/>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DD3" w:rsidRPr="00C26DD3">
        <w:rPr>
          <w:rFonts w:ascii="Times New Roman" w:hAnsi="Times New Roman" w:cs="Times New Roman"/>
          <w:sz w:val="24"/>
          <w:szCs w:val="24"/>
        </w:rPr>
        <w:t>The selection of doctoral candidates will be conducted at the Universities of origin in accordance with criteria of academic excellence. This selection will be carried out among candidates who meet the eligibility requirements for doctoral studies in educational systems in force in Spain and</w:t>
      </w:r>
      <w:r w:rsidR="00C26DD3">
        <w:rPr>
          <w:rFonts w:ascii="Times New Roman" w:hAnsi="Times New Roman" w:cs="Times New Roman"/>
          <w:sz w:val="24"/>
          <w:szCs w:val="24"/>
        </w:rPr>
        <w:t xml:space="preserve"> </w:t>
      </w:r>
      <w:sdt>
        <w:sdtPr>
          <w:rPr>
            <w:rFonts w:ascii="Times New Roman" w:hAnsi="Times New Roman" w:cs="Times New Roman"/>
            <w:sz w:val="24"/>
            <w:szCs w:val="24"/>
          </w:rPr>
          <w:id w:val="1487285718"/>
          <w:placeholder>
            <w:docPart w:val="4976FBFB3A8548D99B142EB5661A4DD0"/>
          </w:placeholder>
          <w:showingPlcHdr/>
          <w:text/>
        </w:sdtPr>
        <w:sdtEndPr/>
        <w:sdtContent>
          <w:r w:rsidR="001559BA"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26DD3">
        <w:rPr>
          <w:rFonts w:ascii="Times New Roman" w:hAnsi="Times New Roman" w:cs="Times New Roman"/>
          <w:sz w:val="24"/>
          <w:szCs w:val="24"/>
        </w:rPr>
        <w:t>.</w:t>
      </w:r>
    </w:p>
    <w:p w:rsidR="00B901E9" w:rsidRPr="00C26DD3" w:rsidRDefault="00C26DD3" w:rsidP="00C26DD3">
      <w:pPr>
        <w:pStyle w:val="Ttulo3"/>
        <w:numPr>
          <w:ilvl w:val="2"/>
          <w:numId w:val="2"/>
        </w:numPr>
        <w:spacing w:after="240"/>
        <w:jc w:val="both"/>
        <w:rPr>
          <w:szCs w:val="24"/>
        </w:rPr>
      </w:pPr>
      <w:r>
        <w:rPr>
          <w:szCs w:val="24"/>
        </w:rPr>
        <w:t>Second</w:t>
      </w:r>
      <w:r w:rsidR="006B1F2E" w:rsidRPr="004067FA">
        <w:rPr>
          <w:szCs w:val="24"/>
        </w:rPr>
        <w:t xml:space="preserve">. </w:t>
      </w:r>
      <w:r w:rsidRPr="00C26DD3">
        <w:rPr>
          <w:szCs w:val="24"/>
        </w:rPr>
        <w:t>Joint Supervision Requirements</w:t>
      </w:r>
    </w:p>
    <w:p w:rsidR="00381BED" w:rsidRDefault="00381BED" w:rsidP="00AD757C">
      <w:pPr>
        <w:pStyle w:val="Prrafodelista"/>
        <w:numPr>
          <w:ilvl w:val="0"/>
          <w:numId w:val="7"/>
        </w:numPr>
        <w:ind w:left="283"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C26DD3" w:rsidRPr="00C26DD3">
        <w:rPr>
          <w:rFonts w:ascii="Times New Roman" w:hAnsi="Times New Roman" w:cs="Times New Roman"/>
          <w:sz w:val="24"/>
          <w:szCs w:val="24"/>
        </w:rPr>
        <w:t>Doctoral students who want to benefit from this agreement shall be previously enrolled at the doctorate level</w:t>
      </w:r>
      <w:r w:rsidR="00C26DD3">
        <w:rPr>
          <w:rFonts w:ascii="Times New Roman" w:hAnsi="Times New Roman" w:cs="Times New Roman"/>
          <w:sz w:val="24"/>
          <w:szCs w:val="24"/>
        </w:rPr>
        <w:t xml:space="preserve"> at one of the two universities</w:t>
      </w:r>
      <w:r>
        <w:rPr>
          <w:rFonts w:ascii="Times New Roman" w:hAnsi="Times New Roman" w:cs="Times New Roman"/>
          <w:sz w:val="24"/>
          <w:szCs w:val="24"/>
        </w:rPr>
        <w:t>.</w:t>
      </w:r>
    </w:p>
    <w:p w:rsidR="00F548BE" w:rsidRDefault="00F548BE" w:rsidP="00F548BE">
      <w:pPr>
        <w:pStyle w:val="Prrafodelista"/>
        <w:ind w:left="284"/>
        <w:jc w:val="both"/>
        <w:rPr>
          <w:rFonts w:ascii="Times New Roman" w:hAnsi="Times New Roman" w:cs="Times New Roman"/>
          <w:sz w:val="24"/>
          <w:szCs w:val="24"/>
        </w:rPr>
      </w:pPr>
    </w:p>
    <w:p w:rsidR="001B2D0F" w:rsidRPr="00AD757C" w:rsidRDefault="00381BED" w:rsidP="00AD757C">
      <w:pPr>
        <w:pStyle w:val="Prrafodelista"/>
        <w:numPr>
          <w:ilvl w:val="0"/>
          <w:numId w:val="7"/>
        </w:num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548BE">
        <w:rPr>
          <w:rFonts w:ascii="Times New Roman" w:hAnsi="Times New Roman" w:cs="Times New Roman"/>
          <w:sz w:val="24"/>
          <w:szCs w:val="24"/>
        </w:rPr>
        <w:tab/>
      </w:r>
      <w:r w:rsidR="00AD757C" w:rsidRPr="00AD757C">
        <w:rPr>
          <w:rFonts w:ascii="Times New Roman" w:hAnsi="Times New Roman" w:cs="Times New Roman"/>
          <w:sz w:val="24"/>
          <w:szCs w:val="24"/>
        </w:rPr>
        <w:t>They will then propose the signing of a specific agreement on dual thesis supervision, thereby accepting this agreement, which indicates the doctoral student's information, that of their thesis advisors, tuition fees, scheduled presentation of the thesis, declaration of their knowledge regarding the two universities’ doctoral program rules, their commitment to insurance subscription, and other relevant information.</w:t>
      </w:r>
    </w:p>
    <w:p w:rsidR="001B2D0F" w:rsidRPr="001B2D0F" w:rsidRDefault="001B2D0F" w:rsidP="001B2D0F">
      <w:pPr>
        <w:pStyle w:val="Prrafodelista"/>
        <w:ind w:left="283"/>
        <w:jc w:val="both"/>
        <w:rPr>
          <w:rFonts w:ascii="Times New Roman" w:hAnsi="Times New Roman" w:cs="Times New Roman"/>
          <w:sz w:val="24"/>
          <w:szCs w:val="24"/>
        </w:rPr>
      </w:pPr>
    </w:p>
    <w:p w:rsidR="00B77CAD" w:rsidRPr="00AD757C" w:rsidRDefault="00050ACD"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1B2D0F">
        <w:rPr>
          <w:rFonts w:ascii="Times New Roman" w:hAnsi="Times New Roman" w:cs="Times New Roman"/>
          <w:sz w:val="24"/>
          <w:szCs w:val="24"/>
        </w:rPr>
        <w:tab/>
      </w:r>
      <w:r w:rsidR="00AD757C" w:rsidRPr="00AD757C">
        <w:rPr>
          <w:rFonts w:ascii="Times New Roman" w:hAnsi="Times New Roman" w:cs="Times New Roman"/>
          <w:sz w:val="24"/>
          <w:szCs w:val="24"/>
        </w:rPr>
        <w:t>Following the signing of the agreement described in the previous section, doctoral students will be enrolled as doctoral students at the two universities. They will pay registration fees at their university of origin, and will be exempt from them at the other university.</w:t>
      </w:r>
    </w:p>
    <w:p w:rsidR="00B77CAD" w:rsidRPr="00B77CAD" w:rsidRDefault="00B77CAD" w:rsidP="00B77CAD">
      <w:pPr>
        <w:pStyle w:val="Prrafodelista"/>
        <w:ind w:left="284"/>
        <w:jc w:val="both"/>
        <w:rPr>
          <w:rFonts w:ascii="Times New Roman" w:hAnsi="Times New Roman" w:cs="Times New Roman"/>
          <w:sz w:val="24"/>
          <w:szCs w:val="24"/>
        </w:rPr>
      </w:pPr>
    </w:p>
    <w:p w:rsidR="00B77CAD" w:rsidRPr="00B77CAD" w:rsidRDefault="006B1F2E" w:rsidP="00AD757C">
      <w:pPr>
        <w:pStyle w:val="Prrafodelista"/>
        <w:numPr>
          <w:ilvl w:val="0"/>
          <w:numId w:val="7"/>
        </w:numPr>
        <w:ind w:left="284"/>
        <w:jc w:val="both"/>
        <w:rPr>
          <w:rFonts w:ascii="Times New Roman" w:hAnsi="Times New Roman" w:cs="Times New Roman"/>
          <w:sz w:val="24"/>
          <w:szCs w:val="24"/>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hAnsi="Times New Roman" w:cs="Times New Roman"/>
          <w:sz w:val="24"/>
          <w:szCs w:val="24"/>
        </w:rPr>
        <w:t>Doctoral students to whom this agreement applies shall remain registered during the preparation of their doctoral thesis under joint supervision for a period not less than two and nor more than four academic courses.</w:t>
      </w:r>
      <w:r w:rsidR="004724A8" w:rsidRPr="004067FA">
        <w:rPr>
          <w:rFonts w:ascii="Times New Roman" w:hAnsi="Times New Roman" w:cs="Times New Roman"/>
          <w:sz w:val="24"/>
          <w:szCs w:val="24"/>
        </w:rPr>
        <w:t xml:space="preserve"> </w:t>
      </w:r>
    </w:p>
    <w:p w:rsidR="00B77CAD" w:rsidRPr="004067FA" w:rsidRDefault="00B77CAD" w:rsidP="00B77CAD">
      <w:pPr>
        <w:pStyle w:val="Prrafodelista"/>
        <w:ind w:left="284"/>
        <w:jc w:val="both"/>
        <w:rPr>
          <w:rFonts w:ascii="Times New Roman" w:hAnsi="Times New Roman" w:cs="Times New Roman"/>
          <w:sz w:val="24"/>
          <w:szCs w:val="24"/>
        </w:rPr>
      </w:pPr>
    </w:p>
    <w:p w:rsidR="00130D80" w:rsidRPr="00130D80" w:rsidRDefault="006B1F2E" w:rsidP="00AD757C">
      <w:pPr>
        <w:pStyle w:val="Prrafodelista"/>
        <w:numPr>
          <w:ilvl w:val="0"/>
          <w:numId w:val="7"/>
        </w:numPr>
        <w:ind w:left="284"/>
        <w:jc w:val="both"/>
        <w:rPr>
          <w:rFonts w:ascii="Times New Roman" w:eastAsia="Times New Roman" w:hAnsi="Times New Roman" w:cs="Times New Roman"/>
          <w:sz w:val="24"/>
          <w:szCs w:val="24"/>
          <w:lang w:eastAsia="es-ES_tradnl"/>
        </w:rPr>
      </w:pPr>
      <w:r w:rsidRPr="004067FA">
        <w:rPr>
          <w:rFonts w:ascii="Times New Roman" w:hAnsi="Times New Roman" w:cs="Times New Roman"/>
          <w:sz w:val="24"/>
          <w:szCs w:val="24"/>
        </w:rPr>
        <w:t xml:space="preserve"> </w:t>
      </w:r>
      <w:r w:rsidR="00B77CAD">
        <w:rPr>
          <w:rFonts w:ascii="Times New Roman" w:hAnsi="Times New Roman" w:cs="Times New Roman"/>
          <w:sz w:val="24"/>
          <w:szCs w:val="24"/>
        </w:rPr>
        <w:tab/>
      </w:r>
      <w:r w:rsidR="00AD757C" w:rsidRPr="00AD757C">
        <w:rPr>
          <w:rFonts w:ascii="Times New Roman" w:eastAsia="Times New Roman" w:hAnsi="Times New Roman" w:cs="Times New Roman"/>
          <w:sz w:val="24"/>
          <w:szCs w:val="24"/>
        </w:rPr>
        <w:t>The work period will be divided between the two institutions. The time spent at each of the two universities cannot be less than six months and may be done at once or split into periods of at least two months. Both universities will provide doctoral students access to their facilities (library, laboratories, etc.) under the supervision of their director and academic authorities in each case.</w:t>
      </w:r>
    </w:p>
    <w:p w:rsidR="00130D80" w:rsidRPr="004067FA" w:rsidRDefault="00130D80" w:rsidP="00130D80">
      <w:pPr>
        <w:pStyle w:val="Prrafodelista"/>
        <w:ind w:left="284"/>
        <w:jc w:val="both"/>
        <w:rPr>
          <w:rFonts w:ascii="Times New Roman" w:eastAsia="Times New Roman" w:hAnsi="Times New Roman" w:cs="Times New Roman"/>
          <w:sz w:val="24"/>
          <w:szCs w:val="24"/>
          <w:lang w:eastAsia="es-ES_tradnl"/>
        </w:rPr>
      </w:pPr>
    </w:p>
    <w:p w:rsidR="00AB5D97" w:rsidRDefault="00AB5D97" w:rsidP="00AD757C">
      <w:pPr>
        <w:pStyle w:val="Prrafodelista"/>
        <w:numPr>
          <w:ilvl w:val="0"/>
          <w:numId w:val="7"/>
        </w:numPr>
        <w:ind w:left="284"/>
        <w:jc w:val="both"/>
        <w:rPr>
          <w:rFonts w:ascii="Times New Roman" w:eastAsia="Times New Roman" w:hAnsi="Times New Roman" w:cs="Times New Roman"/>
          <w:sz w:val="24"/>
          <w:szCs w:val="24"/>
        </w:rPr>
      </w:pPr>
      <w:r w:rsidRPr="004067FA">
        <w:rPr>
          <w:rFonts w:ascii="Times New Roman" w:hAnsi="Times New Roman" w:cs="Times New Roman"/>
          <w:sz w:val="24"/>
          <w:szCs w:val="24"/>
        </w:rPr>
        <w:lastRenderedPageBreak/>
        <w:t xml:space="preserve"> </w:t>
      </w:r>
      <w:r w:rsidR="00130D80">
        <w:rPr>
          <w:rFonts w:ascii="Times New Roman" w:hAnsi="Times New Roman" w:cs="Times New Roman"/>
          <w:sz w:val="24"/>
          <w:szCs w:val="24"/>
        </w:rPr>
        <w:tab/>
      </w:r>
      <w:r w:rsidR="00AD757C" w:rsidRPr="00AD757C">
        <w:rPr>
          <w:rFonts w:ascii="Times New Roman" w:hAnsi="Times New Roman" w:cs="Times New Roman"/>
          <w:sz w:val="24"/>
          <w:szCs w:val="24"/>
        </w:rPr>
        <w:t xml:space="preserve">The </w:t>
      </w:r>
      <w:r w:rsidR="00AD757C" w:rsidRPr="00AD757C">
        <w:rPr>
          <w:rFonts w:ascii="Times New Roman" w:eastAsia="Times New Roman" w:hAnsi="Times New Roman" w:cs="Times New Roman"/>
          <w:sz w:val="24"/>
          <w:szCs w:val="24"/>
        </w:rPr>
        <w:t>doctoral</w:t>
      </w:r>
      <w:r w:rsidR="00AD757C" w:rsidRPr="00AD757C">
        <w:rPr>
          <w:rFonts w:ascii="Times New Roman" w:hAnsi="Times New Roman" w:cs="Times New Roman"/>
          <w:sz w:val="24"/>
          <w:szCs w:val="24"/>
        </w:rPr>
        <w:t xml:space="preserve"> student will conduct their research under the control and </w:t>
      </w:r>
      <w:r w:rsidR="00AD757C" w:rsidRPr="00AD757C">
        <w:rPr>
          <w:rFonts w:ascii="Times New Roman" w:eastAsia="Times New Roman" w:hAnsi="Times New Roman" w:cs="Times New Roman"/>
          <w:sz w:val="24"/>
          <w:szCs w:val="24"/>
        </w:rPr>
        <w:t>responsibility</w:t>
      </w:r>
      <w:r w:rsidR="00AD757C" w:rsidRPr="00AD757C">
        <w:rPr>
          <w:rFonts w:ascii="Times New Roman" w:hAnsi="Times New Roman" w:cs="Times New Roman"/>
          <w:sz w:val="24"/>
          <w:szCs w:val="24"/>
        </w:rPr>
        <w:t xml:space="preserve"> of two thesis advisors, one from</w:t>
      </w:r>
      <w:r w:rsidR="00AD757C">
        <w:rPr>
          <w:rFonts w:ascii="Times New Roman" w:hAnsi="Times New Roman" w:cs="Times New Roman"/>
          <w:sz w:val="24"/>
          <w:szCs w:val="24"/>
        </w:rPr>
        <w:t xml:space="preserve"> </w:t>
      </w:r>
      <w:sdt>
        <w:sdtPr>
          <w:rPr>
            <w:rFonts w:ascii="Times New Roman" w:hAnsi="Times New Roman" w:cs="Times New Roman"/>
            <w:sz w:val="24"/>
            <w:szCs w:val="24"/>
          </w:rPr>
          <w:id w:val="1165280885"/>
          <w:placeholder>
            <w:docPart w:val="4DE6D31A958C420C80A4E0FCC898F154"/>
          </w:placeholder>
          <w:showingPlcHdr/>
          <w:text/>
        </w:sdtPr>
        <w:sdtEndPr/>
        <w:sdtContent>
          <w:r w:rsidR="001559B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C511C5">
        <w:rPr>
          <w:rFonts w:ascii="Times New Roman" w:hAnsi="Times New Roman" w:cs="Times New Roman"/>
          <w:sz w:val="24"/>
          <w:szCs w:val="24"/>
        </w:rPr>
        <w:t xml:space="preserve">  and one from the</w:t>
      </w:r>
      <w:r w:rsidR="00AD757C">
        <w:rPr>
          <w:rFonts w:ascii="Times New Roman" w:hAnsi="Times New Roman" w:cs="Times New Roman"/>
          <w:sz w:val="24"/>
          <w:szCs w:val="24"/>
        </w:rPr>
        <w:t xml:space="preserve"> University of Córdoba</w:t>
      </w:r>
      <w:r w:rsidRPr="004067FA">
        <w:rPr>
          <w:rFonts w:ascii="Times New Roman" w:hAnsi="Times New Roman" w:cs="Times New Roman"/>
          <w:sz w:val="24"/>
          <w:szCs w:val="24"/>
        </w:rPr>
        <w:t xml:space="preserve">. </w:t>
      </w:r>
      <w:r w:rsidR="00AD757C" w:rsidRPr="00AD757C">
        <w:rPr>
          <w:rFonts w:ascii="Times New Roman" w:eastAsia="Times New Roman" w:hAnsi="Times New Roman" w:cs="Times New Roman"/>
          <w:sz w:val="24"/>
          <w:szCs w:val="24"/>
        </w:rPr>
        <w:t>These professors will undertake to exercise full, coordinated and joint supervision of the thesis.</w:t>
      </w:r>
    </w:p>
    <w:p w:rsidR="00ED627F" w:rsidRPr="00ED627F" w:rsidRDefault="00ED627F" w:rsidP="00ED627F">
      <w:pPr>
        <w:pStyle w:val="Prrafodelista"/>
        <w:rPr>
          <w:rFonts w:ascii="Times New Roman" w:eastAsia="Times New Roman" w:hAnsi="Times New Roman" w:cs="Times New Roman"/>
          <w:sz w:val="24"/>
          <w:szCs w:val="24"/>
        </w:rPr>
      </w:pPr>
    </w:p>
    <w:p w:rsidR="00ED627F" w:rsidRDefault="00ED627F" w:rsidP="00ED627F">
      <w:pPr>
        <w:pStyle w:val="Prrafodelista"/>
        <w:ind w:left="284"/>
        <w:jc w:val="both"/>
        <w:rPr>
          <w:rFonts w:ascii="Times New Roman" w:eastAsia="Times New Roman" w:hAnsi="Times New Roman" w:cs="Times New Roman"/>
          <w:sz w:val="24"/>
          <w:szCs w:val="24"/>
        </w:rPr>
      </w:pPr>
    </w:p>
    <w:p w:rsidR="005E72E6" w:rsidRDefault="00AD757C" w:rsidP="005E72E6">
      <w:pPr>
        <w:pStyle w:val="Ttulo3"/>
        <w:numPr>
          <w:ilvl w:val="2"/>
          <w:numId w:val="2"/>
        </w:numPr>
        <w:tabs>
          <w:tab w:val="left" w:pos="0"/>
        </w:tabs>
        <w:spacing w:after="240"/>
        <w:jc w:val="both"/>
        <w:rPr>
          <w:szCs w:val="24"/>
        </w:rPr>
      </w:pPr>
      <w:r>
        <w:rPr>
          <w:szCs w:val="24"/>
        </w:rPr>
        <w:t>Third</w:t>
      </w:r>
      <w:r w:rsidR="003A46EF">
        <w:rPr>
          <w:szCs w:val="24"/>
        </w:rPr>
        <w:t>. Social Coverage</w:t>
      </w:r>
    </w:p>
    <w:p w:rsidR="002A0C53" w:rsidRDefault="002A0C53"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The doctoral student will benefit from the social security system in force at their institution of origin, under the conditions and extensions governing current legislation.</w:t>
      </w:r>
    </w:p>
    <w:p w:rsidR="00F4586D" w:rsidRDefault="00F4586D" w:rsidP="00F4586D">
      <w:pPr>
        <w:pStyle w:val="Prrafodelista"/>
        <w:ind w:left="284"/>
        <w:jc w:val="both"/>
        <w:rPr>
          <w:rFonts w:ascii="Times New Roman" w:hAnsi="Times New Roman" w:cs="Times New Roman"/>
          <w:sz w:val="24"/>
          <w:szCs w:val="24"/>
        </w:rPr>
      </w:pPr>
    </w:p>
    <w:p w:rsidR="005E72E6" w:rsidRDefault="005E72E6" w:rsidP="003A46EF">
      <w:pPr>
        <w:pStyle w:val="Prrafodelista"/>
        <w:numPr>
          <w:ilvl w:val="0"/>
          <w:numId w:val="8"/>
        </w:numPr>
        <w:ind w:left="284"/>
        <w:jc w:val="both"/>
        <w:rPr>
          <w:rFonts w:ascii="Times New Roman" w:hAnsi="Times New Roman" w:cs="Times New Roman"/>
          <w:sz w:val="24"/>
          <w:szCs w:val="24"/>
        </w:rPr>
      </w:pPr>
      <w:r w:rsidRPr="005E72E6">
        <w:rPr>
          <w:rFonts w:ascii="Times New Roman" w:hAnsi="Times New Roman" w:cs="Times New Roman"/>
          <w:sz w:val="24"/>
          <w:szCs w:val="24"/>
        </w:rPr>
        <w:t xml:space="preserve"> </w:t>
      </w:r>
      <w:r w:rsidR="00F4586D">
        <w:rPr>
          <w:rFonts w:ascii="Times New Roman" w:hAnsi="Times New Roman" w:cs="Times New Roman"/>
          <w:sz w:val="24"/>
          <w:szCs w:val="24"/>
        </w:rPr>
        <w:tab/>
      </w:r>
      <w:r w:rsidR="003A46EF" w:rsidRPr="003A46EF">
        <w:rPr>
          <w:rFonts w:ascii="Times New Roman" w:hAnsi="Times New Roman" w:cs="Times New Roman"/>
          <w:sz w:val="24"/>
          <w:szCs w:val="24"/>
        </w:rPr>
        <w:t xml:space="preserve">The doctorate student will be responsible for their health coverage in case of illness or accident during their stay at each of the universities. Likewise they are responsible for purchasing repatriation insurance in case of illness or accident during periods of mobility, according to the rules of each university. Finally, they will be obliged to hold valid civil liability insurance for the duration of their stay within the university where they are studying. </w:t>
      </w:r>
      <w:r w:rsidR="006814F1">
        <w:rPr>
          <w:rFonts w:ascii="Times New Roman" w:hAnsi="Times New Roman" w:cs="Times New Roman"/>
          <w:sz w:val="24"/>
          <w:szCs w:val="24"/>
        </w:rPr>
        <w:t xml:space="preserve"> </w:t>
      </w:r>
    </w:p>
    <w:p w:rsidR="005E72E6" w:rsidRPr="005E72E6" w:rsidRDefault="005E72E6" w:rsidP="005E72E6">
      <w:pPr>
        <w:pStyle w:val="Prrafodelista"/>
        <w:numPr>
          <w:ilvl w:val="0"/>
          <w:numId w:val="2"/>
        </w:numPr>
        <w:autoSpaceDE w:val="0"/>
        <w:ind w:right="70"/>
        <w:jc w:val="both"/>
        <w:rPr>
          <w:rFonts w:ascii="Times New Roman" w:hAnsi="Times New Roman" w:cs="Times New Roman"/>
          <w:sz w:val="24"/>
          <w:szCs w:val="24"/>
        </w:rPr>
      </w:pPr>
    </w:p>
    <w:p w:rsidR="00AB5D97" w:rsidRPr="004067FA" w:rsidRDefault="003A46EF" w:rsidP="003A46EF">
      <w:pPr>
        <w:pStyle w:val="Ttulo3"/>
        <w:numPr>
          <w:ilvl w:val="2"/>
          <w:numId w:val="2"/>
        </w:numPr>
        <w:spacing w:after="240"/>
        <w:jc w:val="both"/>
        <w:rPr>
          <w:b w:val="0"/>
          <w:szCs w:val="24"/>
        </w:rPr>
      </w:pPr>
      <w:r>
        <w:rPr>
          <w:szCs w:val="24"/>
        </w:rPr>
        <w:t>Fourth</w:t>
      </w:r>
      <w:r w:rsidR="00AB5D97" w:rsidRPr="004067FA">
        <w:rPr>
          <w:b w:val="0"/>
          <w:szCs w:val="24"/>
        </w:rPr>
        <w:t xml:space="preserve">. </w:t>
      </w:r>
      <w:r w:rsidRPr="003A46EF">
        <w:rPr>
          <w:szCs w:val="24"/>
        </w:rPr>
        <w:t>Conditions on the Presentation and Defense of the Thesis</w:t>
      </w:r>
      <w:r w:rsidR="006814F1">
        <w:rPr>
          <w:b w:val="0"/>
          <w:szCs w:val="24"/>
        </w:rPr>
        <w:t>.</w:t>
      </w: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sidRPr="004067FA">
        <w:rPr>
          <w:rFonts w:ascii="Times New Roman" w:eastAsia="Arial-ItalicMT" w:hAnsi="Times New Roman" w:cs="Times New Roman"/>
          <w:iCs/>
          <w:sz w:val="24"/>
          <w:szCs w:val="24"/>
        </w:rPr>
        <w:t xml:space="preserve"> </w:t>
      </w:r>
      <w:r w:rsidR="00AF32ED">
        <w:rPr>
          <w:rFonts w:ascii="Times New Roman" w:eastAsia="Arial-ItalicMT" w:hAnsi="Times New Roman" w:cs="Times New Roman"/>
          <w:iCs/>
          <w:sz w:val="24"/>
          <w:szCs w:val="24"/>
        </w:rPr>
        <w:tab/>
      </w:r>
      <w:r w:rsidR="003A46EF" w:rsidRPr="003A46EF">
        <w:rPr>
          <w:rFonts w:ascii="Times New Roman" w:eastAsia="Arial-ItalicMT" w:hAnsi="Times New Roman" w:cs="Times New Roman"/>
          <w:iCs/>
          <w:sz w:val="24"/>
          <w:szCs w:val="24"/>
        </w:rPr>
        <w:t xml:space="preserve">The panel before which the thesis must be defended will be appointed by agreement </w:t>
      </w:r>
      <w:r w:rsidR="003A46EF" w:rsidRPr="003A46EF">
        <w:rPr>
          <w:rFonts w:ascii="Times New Roman" w:eastAsia="Times New Roman" w:hAnsi="Times New Roman" w:cs="Times New Roman"/>
          <w:sz w:val="24"/>
          <w:szCs w:val="24"/>
        </w:rPr>
        <w:t>between</w:t>
      </w:r>
      <w:r w:rsidR="003A46EF" w:rsidRPr="003A46EF">
        <w:rPr>
          <w:rFonts w:ascii="Times New Roman" w:eastAsia="Arial-ItalicMT" w:hAnsi="Times New Roman" w:cs="Times New Roman"/>
          <w:iCs/>
          <w:sz w:val="24"/>
          <w:szCs w:val="24"/>
        </w:rPr>
        <w:t xml:space="preserve"> the two universities and its composition shall be governed by the laws in force in the country of the university where the thesis defense will take place. It should include professors from both universities. The university where the thesis is defended shall finance the committee's expenses, according to the provisions on theses determined under the International Doctorate framework</w:t>
      </w:r>
      <w:r w:rsidR="00AF32ED">
        <w:rPr>
          <w:rFonts w:ascii="Times New Roman" w:eastAsia="Times New Roman" w:hAnsi="Times New Roman" w:cs="Times New Roman"/>
          <w:sz w:val="24"/>
          <w:szCs w:val="24"/>
        </w:rPr>
        <w:t>.</w:t>
      </w:r>
    </w:p>
    <w:p w:rsidR="00AF32ED" w:rsidRDefault="00AF32ED" w:rsidP="00AF32ED">
      <w:pPr>
        <w:pStyle w:val="Prrafodelista"/>
        <w:ind w:left="284"/>
        <w:jc w:val="both"/>
        <w:rPr>
          <w:rFonts w:ascii="Times New Roman" w:eastAsia="Times New Roman" w:hAnsi="Times New Roman" w:cs="Times New Roman"/>
          <w:sz w:val="24"/>
          <w:szCs w:val="24"/>
        </w:rPr>
      </w:pPr>
    </w:p>
    <w:p w:rsid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After fulfilling all the requirements, according to the rules of both universities, for the doctorate degree and after a single reading and defense of the thesis at the agreed on university, the two universities shall award a PhD or corresponding doctor degree. Certificates and/or the diploma supplement issued by both universities shall explicitly mention that the thesis has been completed under joint supervision</w:t>
      </w:r>
      <w:r w:rsidR="00A94D59" w:rsidRPr="00A94D59">
        <w:rPr>
          <w:rFonts w:ascii="Times New Roman" w:eastAsia="Times New Roman" w:hAnsi="Times New Roman" w:cs="Times New Roman"/>
          <w:sz w:val="24"/>
          <w:szCs w:val="24"/>
        </w:rPr>
        <w:t>.</w:t>
      </w:r>
    </w:p>
    <w:p w:rsidR="00AF32ED" w:rsidRPr="00AB5D97" w:rsidRDefault="00AF32ED" w:rsidP="00AF32ED">
      <w:pPr>
        <w:pStyle w:val="Prrafodelista"/>
        <w:ind w:left="284"/>
        <w:jc w:val="both"/>
        <w:rPr>
          <w:rFonts w:ascii="Times New Roman" w:eastAsia="Times New Roman" w:hAnsi="Times New Roman" w:cs="Times New Roman"/>
          <w:sz w:val="24"/>
          <w:szCs w:val="24"/>
        </w:rPr>
      </w:pPr>
    </w:p>
    <w:p w:rsidR="00AB5D97" w:rsidRPr="00AB5D97" w:rsidRDefault="00AB5D97" w:rsidP="003A46EF">
      <w:pPr>
        <w:pStyle w:val="Prrafodelista"/>
        <w:numPr>
          <w:ilvl w:val="0"/>
          <w:numId w:val="9"/>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2ED">
        <w:rPr>
          <w:rFonts w:ascii="Times New Roman" w:eastAsia="Times New Roman" w:hAnsi="Times New Roman" w:cs="Times New Roman"/>
          <w:sz w:val="24"/>
          <w:szCs w:val="24"/>
        </w:rPr>
        <w:tab/>
      </w:r>
      <w:r w:rsidR="003A46EF" w:rsidRPr="003A46EF">
        <w:rPr>
          <w:rFonts w:ascii="Times New Roman" w:eastAsia="Times New Roman" w:hAnsi="Times New Roman" w:cs="Times New Roman"/>
          <w:sz w:val="24"/>
          <w:szCs w:val="24"/>
        </w:rPr>
        <w:t>The doctoral student undertakes to respect the regulations in force in each country with regard to the registration, copyright and reproduction of the Doctoral Thesis.</w:t>
      </w:r>
    </w:p>
    <w:p w:rsidR="00B901E9" w:rsidRPr="003A46EF" w:rsidRDefault="003A46EF" w:rsidP="003A46EF">
      <w:pPr>
        <w:pStyle w:val="Ttulo3"/>
        <w:numPr>
          <w:ilvl w:val="2"/>
          <w:numId w:val="2"/>
        </w:numPr>
        <w:spacing w:after="240"/>
        <w:jc w:val="both"/>
        <w:rPr>
          <w:b w:val="0"/>
          <w:szCs w:val="24"/>
        </w:rPr>
      </w:pPr>
      <w:r>
        <w:rPr>
          <w:szCs w:val="24"/>
        </w:rPr>
        <w:lastRenderedPageBreak/>
        <w:t>Fifth</w:t>
      </w:r>
      <w:r w:rsidR="004724A8">
        <w:rPr>
          <w:b w:val="0"/>
          <w:szCs w:val="24"/>
        </w:rPr>
        <w:t xml:space="preserve">. </w:t>
      </w:r>
      <w:r w:rsidRPr="003A46EF">
        <w:rPr>
          <w:szCs w:val="24"/>
        </w:rPr>
        <w:t>Term of the Agreement.</w:t>
      </w:r>
    </w:p>
    <w:p w:rsidR="00B83B27" w:rsidRDefault="003A46EF" w:rsidP="003A46EF">
      <w:pPr>
        <w:ind w:firstLine="567"/>
        <w:jc w:val="both"/>
        <w:rPr>
          <w:rFonts w:ascii="Times New Roman" w:hAnsi="Times New Roman" w:cs="Times New Roman"/>
          <w:b/>
          <w:sz w:val="24"/>
          <w:szCs w:val="24"/>
        </w:rPr>
      </w:pPr>
      <w:r w:rsidRPr="003A46EF">
        <w:rPr>
          <w:rFonts w:ascii="Times New Roman" w:eastAsia="Times New Roman" w:hAnsi="Times New Roman" w:cs="Times New Roman"/>
          <w:sz w:val="24"/>
          <w:szCs w:val="24"/>
        </w:rPr>
        <w:t>This agreement shall enter into force on the date of signature by both parties. It will be valid for five years, renewable by mutual agreement of the parties or terminated at any time by mutual agreement between the parties or at the request of either of the two universities. The Specific Agreements on Joint Thesis Supervision in force at the time of termination of this Agreement shall continue until completion</w:t>
      </w:r>
    </w:p>
    <w:p w:rsidR="00B83B27" w:rsidRDefault="00B83B27" w:rsidP="00B901E9">
      <w:pPr>
        <w:jc w:val="both"/>
        <w:rPr>
          <w:rFonts w:ascii="Times New Roman" w:hAnsi="Times New Roman" w:cs="Times New Roman"/>
          <w:b/>
          <w:sz w:val="24"/>
          <w:szCs w:val="24"/>
        </w:rPr>
      </w:pPr>
    </w:p>
    <w:p w:rsidR="00B83B27" w:rsidRDefault="00B83B27" w:rsidP="00B901E9">
      <w:pPr>
        <w:jc w:val="both"/>
        <w:rPr>
          <w:rFonts w:ascii="Times New Roman" w:hAnsi="Times New Roman" w:cs="Times New Roman"/>
          <w:b/>
          <w:sz w:val="24"/>
          <w:szCs w:val="24"/>
        </w:rPr>
      </w:pPr>
    </w:p>
    <w:p w:rsidR="00ED627F" w:rsidRDefault="00ED627F" w:rsidP="00B901E9">
      <w:pPr>
        <w:jc w:val="both"/>
        <w:rPr>
          <w:rFonts w:ascii="Times New Roman" w:hAnsi="Times New Roman" w:cs="Times New Roman"/>
          <w:b/>
          <w:sz w:val="24"/>
          <w:szCs w:val="24"/>
        </w:rPr>
      </w:pPr>
    </w:p>
    <w:p w:rsidR="00B901E9" w:rsidRPr="00BD7B5B" w:rsidRDefault="003A46EF" w:rsidP="00077716">
      <w:pPr>
        <w:pStyle w:val="Ttulo3"/>
        <w:numPr>
          <w:ilvl w:val="2"/>
          <w:numId w:val="2"/>
        </w:numPr>
        <w:tabs>
          <w:tab w:val="left" w:pos="0"/>
        </w:tabs>
        <w:spacing w:after="240"/>
        <w:jc w:val="both"/>
        <w:rPr>
          <w:b w:val="0"/>
          <w:szCs w:val="24"/>
        </w:rPr>
      </w:pPr>
      <w:r>
        <w:rPr>
          <w:szCs w:val="24"/>
        </w:rPr>
        <w:t>Signature</w:t>
      </w:r>
    </w:p>
    <w:p w:rsidR="00B901E9" w:rsidRDefault="003A46EF" w:rsidP="007225D2">
      <w:pPr>
        <w:ind w:firstLine="567"/>
        <w:jc w:val="both"/>
        <w:rPr>
          <w:rFonts w:ascii="Times New Roman" w:hAnsi="Times New Roman" w:cs="Times New Roman"/>
          <w:sz w:val="24"/>
          <w:szCs w:val="24"/>
          <w:lang w:val="es-ES_tradnl"/>
        </w:rPr>
      </w:pPr>
      <w:r w:rsidRPr="003A46EF">
        <w:rPr>
          <w:rFonts w:ascii="Times New Roman" w:hAnsi="Times New Roman" w:cs="Times New Roman"/>
          <w:sz w:val="24"/>
          <w:szCs w:val="24"/>
        </w:rPr>
        <w:t>This agreement constitutes the entire agreement between the parties. No modification, clause or exception under the terms of this agreement will be effective for any party except in written form signed by both parties. In witness whereof, this Cooperation Agreement is hereby signed in duplicate with the same content, one being held by each of the parties.</w:t>
      </w:r>
    </w:p>
    <w:p w:rsidR="00F52F20" w:rsidRDefault="00F52F20" w:rsidP="007225D2">
      <w:pPr>
        <w:ind w:firstLine="567"/>
        <w:jc w:val="both"/>
        <w:rPr>
          <w:rFonts w:ascii="Times New Roman" w:hAnsi="Times New Roman" w:cs="Times New Roman"/>
          <w:sz w:val="24"/>
          <w:szCs w:val="24"/>
        </w:rPr>
      </w:pPr>
    </w:p>
    <w:p w:rsidR="00B83B27" w:rsidRPr="00374A4B" w:rsidRDefault="00B83B27" w:rsidP="007225D2">
      <w:pPr>
        <w:ind w:firstLine="567"/>
        <w:jc w:val="both"/>
        <w:rPr>
          <w:rFonts w:ascii="Times New Roman" w:hAnsi="Times New Roman" w:cs="Times New Roman"/>
          <w:sz w:val="24"/>
          <w:szCs w:val="24"/>
        </w:rPr>
      </w:pPr>
    </w:p>
    <w:p w:rsidR="00D032BA" w:rsidRDefault="00D032BA" w:rsidP="00B901E9">
      <w:pPr>
        <w:jc w:val="both"/>
        <w:rPr>
          <w:rFonts w:ascii="Times New Roman" w:hAnsi="Times New Roman" w:cs="Times New Roman"/>
          <w:lang w:val="es-ES_tradnl"/>
        </w:rPr>
      </w:pPr>
    </w:p>
    <w:tbl>
      <w:tblPr>
        <w:tblStyle w:val="Tablaconcuadrcula"/>
        <w:tblW w:w="8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4"/>
      </w:tblGrid>
      <w:tr w:rsidR="00A21FB1" w:rsidTr="00207092">
        <w:trPr>
          <w:jc w:val="center"/>
        </w:trPr>
        <w:tc>
          <w:tcPr>
            <w:tcW w:w="4390" w:type="dxa"/>
            <w:vAlign w:val="center"/>
          </w:tcPr>
          <w:p w:rsidR="00A21FB1" w:rsidRDefault="00A21FB1" w:rsidP="00961349">
            <w:pPr>
              <w:rPr>
                <w:rFonts w:ascii="Times New Roman" w:hAnsi="Times New Roman" w:cs="Times New Roman"/>
                <w:lang w:val="es-ES_tradnl"/>
              </w:rPr>
            </w:pPr>
            <w:r>
              <w:rPr>
                <w:rFonts w:ascii="Times New Roman" w:hAnsi="Times New Roman" w:cs="Times New Roman"/>
                <w:lang w:val="es-ES_tradnl"/>
              </w:rPr>
              <w:t xml:space="preserve">Fecha: </w:t>
            </w:r>
            <w:sdt>
              <w:sdtPr>
                <w:rPr>
                  <w:rFonts w:ascii="Times New Roman" w:hAnsi="Times New Roman" w:cs="Times New Roman"/>
                  <w:lang w:val="es-ES_tradnl"/>
                </w:rPr>
                <w:id w:val="-2027553042"/>
                <w:placeholder>
                  <w:docPart w:val="8927B34A69B34DED8F1D6257E6D448F8"/>
                </w:placeholder>
                <w:showingPlcHdr/>
                <w:date w:fullDate="2019-04-05T00:00:00Z">
                  <w:dateFormat w:val="d' of 'MMMM' of 'yyyy"/>
                  <w:lid w:val="es-ES"/>
                  <w:storeMappedDataAs w:val="dateTime"/>
                  <w:calendar w:val="gregorian"/>
                </w:date>
              </w:sdtPr>
              <w:sdtEndPr/>
              <w:sdtContent>
                <w:r w:rsidR="0096134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Click here </w:t>
                </w:r>
                <w:r w:rsidR="00961349" w:rsidRPr="00EB370C">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insert date</w:t>
                </w:r>
              </w:sdtContent>
            </w:sdt>
          </w:p>
        </w:tc>
        <w:tc>
          <w:tcPr>
            <w:tcW w:w="4394" w:type="dxa"/>
            <w:vAlign w:val="center"/>
          </w:tcPr>
          <w:p w:rsidR="00A21FB1" w:rsidRDefault="00A21FB1" w:rsidP="009A3B55">
            <w:pPr>
              <w:rPr>
                <w:rFonts w:ascii="Times New Roman" w:hAnsi="Times New Roman" w:cs="Times New Roman"/>
                <w:lang w:val="es-ES_tradnl"/>
              </w:rPr>
            </w:pPr>
            <w:r>
              <w:rPr>
                <w:rFonts w:ascii="Times New Roman" w:hAnsi="Times New Roman" w:cs="Times New Roman"/>
                <w:lang w:val="es-ES_tradnl"/>
              </w:rPr>
              <w:t xml:space="preserve">Fecha: </w:t>
            </w:r>
            <w:sdt>
              <w:sdtPr>
                <w:rPr>
                  <w:rFonts w:ascii="Times New Roman" w:hAnsi="Times New Roman" w:cs="Times New Roman"/>
                  <w:lang w:val="es-ES_tradnl"/>
                </w:rPr>
                <w:id w:val="1781294582"/>
                <w:placeholder>
                  <w:docPart w:val="93BD9538AF1B4A84A6A4C8D99F642697"/>
                </w:placeholder>
                <w:showingPlcHdr/>
                <w:date>
                  <w:dateFormat w:val="d' of 'MMMM' of 'yyyy"/>
                  <w:lid w:val="es-ES"/>
                  <w:storeMappedDataAs w:val="dateTime"/>
                  <w:calendar w:val="gregorian"/>
                </w:date>
              </w:sdtPr>
              <w:sdtEndPr/>
              <w:sdtContent>
                <w:r w:rsidR="00EB370C">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p>
        </w:tc>
      </w:tr>
      <w:tr w:rsidR="00A21FB1" w:rsidTr="009A3B55">
        <w:trPr>
          <w:trHeight w:val="607"/>
          <w:jc w:val="center"/>
        </w:trPr>
        <w:tc>
          <w:tcPr>
            <w:tcW w:w="4390" w:type="dxa"/>
            <w:tcMar>
              <w:left w:w="0" w:type="dxa"/>
            </w:tcMar>
            <w:vAlign w:val="center"/>
          </w:tcPr>
          <w:p w:rsidR="00F52F20" w:rsidRPr="00F52F20" w:rsidRDefault="00A21FB1" w:rsidP="009A3B55">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Universidad de Córdoba, España</w:t>
            </w:r>
          </w:p>
        </w:tc>
        <w:tc>
          <w:tcPr>
            <w:tcW w:w="4394" w:type="dxa"/>
            <w:tcMar>
              <w:left w:w="0" w:type="dxa"/>
            </w:tcMar>
            <w:vAlign w:val="center"/>
          </w:tcPr>
          <w:p w:rsidR="00A21FB1" w:rsidRPr="00F52F20" w:rsidRDefault="00FF30CC" w:rsidP="00961349">
            <w:pPr>
              <w:rPr>
                <w:rFonts w:ascii="Times New Roman" w:hAnsi="Times New Roman" w:cs="Times New Roman"/>
                <w:b/>
                <w:sz w:val="24"/>
                <w:szCs w:val="24"/>
                <w:lang w:val="es-ES_tradnl"/>
              </w:rPr>
            </w:pPr>
            <w:sdt>
              <w:sdtPr>
                <w:rPr>
                  <w:rFonts w:ascii="Times New Roman" w:hAnsi="Times New Roman" w:cs="Times New Roman"/>
                  <w:b/>
                  <w:sz w:val="24"/>
                  <w:szCs w:val="24"/>
                </w:rPr>
                <w:id w:val="-527649463"/>
                <w:placeholder>
                  <w:docPart w:val="12CCDFEDE40C457E9371AEF1403FE2CC"/>
                </w:placeholder>
                <w:showingPlcHdr/>
                <w:text/>
              </w:sdtPr>
              <w:sdtEndPr>
                <w:rPr>
                  <w:sz w:val="20"/>
                  <w:szCs w:val="20"/>
                </w:rPr>
              </w:sdtEndPr>
              <w:sdtContent>
                <w:r w:rsidR="00961349">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EB370C">
              <w:rPr>
                <w:rFonts w:ascii="Times New Roman" w:hAnsi="Times New Roman" w:cs="Times New Roman"/>
                <w:b/>
                <w:sz w:val="20"/>
                <w:szCs w:val="20"/>
              </w:rPr>
              <w:t xml:space="preserve"> </w:t>
            </w:r>
            <w:r w:rsidR="00EB370C" w:rsidRPr="00EB370C">
              <w:rPr>
                <w:rFonts w:ascii="Times New Roman" w:hAnsi="Times New Roman" w:cs="Times New Roman"/>
                <w:b/>
                <w:sz w:val="24"/>
                <w:szCs w:val="24"/>
                <w:lang w:val="es-ES_tradnl"/>
              </w:rPr>
              <w:t>University</w:t>
            </w:r>
            <w:r w:rsidR="00A21FB1"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rPr>
                <w:id w:val="288490125"/>
                <w:placeholder>
                  <w:docPart w:val="4CA00B223248482DAA0B10E7B34E796C"/>
                </w:placeholder>
                <w:showingPlcHdr/>
                <w:text/>
              </w:sdtPr>
              <w:sdtEndPr>
                <w:rPr>
                  <w:sz w:val="20"/>
                  <w:szCs w:val="20"/>
                </w:rPr>
              </w:sdtEndPr>
              <w:sdtContent>
                <w:r w:rsidR="00961349">
                  <w:rPr>
                    <w:rStyle w:val="Textodelmarcadordeposicin"/>
                    <w:b/>
                    <w:color w:val="000000" w:themeColor="text1"/>
                    <w:sz w:val="20"/>
                    <w:szCs w:val="20"/>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Insert country name</w:t>
                </w:r>
              </w:sdtContent>
            </w:sdt>
          </w:p>
        </w:tc>
      </w:tr>
      <w:tr w:rsidR="00A21FB1" w:rsidTr="00454BB9">
        <w:trPr>
          <w:trHeight w:val="2386"/>
          <w:jc w:val="center"/>
        </w:trPr>
        <w:tc>
          <w:tcPr>
            <w:tcW w:w="4390" w:type="dxa"/>
          </w:tcPr>
          <w:p w:rsidR="00A21FB1" w:rsidRDefault="00A21FB1" w:rsidP="00B901E9">
            <w:pPr>
              <w:jc w:val="both"/>
              <w:rPr>
                <w:rFonts w:ascii="Times New Roman" w:hAnsi="Times New Roman" w:cs="Times New Roman"/>
                <w:lang w:val="es-ES_tradnl"/>
              </w:rPr>
            </w:pPr>
          </w:p>
        </w:tc>
        <w:tc>
          <w:tcPr>
            <w:tcW w:w="4394" w:type="dxa"/>
          </w:tcPr>
          <w:p w:rsidR="00A21FB1" w:rsidRDefault="00A21FB1" w:rsidP="00B901E9">
            <w:pPr>
              <w:jc w:val="both"/>
              <w:rPr>
                <w:rFonts w:ascii="Times New Roman" w:hAnsi="Times New Roman" w:cs="Times New Roman"/>
                <w:lang w:val="es-ES_tradnl"/>
              </w:rPr>
            </w:pPr>
          </w:p>
        </w:tc>
      </w:tr>
      <w:tr w:rsidR="00A21FB1" w:rsidTr="009A3B55">
        <w:trPr>
          <w:trHeight w:val="338"/>
          <w:jc w:val="center"/>
        </w:trPr>
        <w:tc>
          <w:tcPr>
            <w:tcW w:w="4390" w:type="dxa"/>
            <w:tcMar>
              <w:left w:w="198" w:type="dxa"/>
            </w:tcMar>
            <w:vAlign w:val="center"/>
          </w:tcPr>
          <w:p w:rsidR="00A21FB1" w:rsidRPr="00F52F20" w:rsidRDefault="00A21FB1" w:rsidP="00961349">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Fdo.:</w:t>
            </w:r>
            <w:r w:rsidR="00F52F20"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861667718"/>
                <w:placeholder>
                  <w:docPart w:val="B1A3921180D84CAD82526A7D244EA6FA"/>
                </w:placeholder>
                <w:showingPlcHdr/>
                <w:text/>
              </w:sdtPr>
              <w:sdtEndPr/>
              <w:sdtContent>
                <w:r w:rsidR="00961349">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signatory</w:t>
                </w:r>
              </w:sdtContent>
            </w:sdt>
          </w:p>
        </w:tc>
        <w:tc>
          <w:tcPr>
            <w:tcW w:w="4394" w:type="dxa"/>
            <w:tcMar>
              <w:left w:w="198" w:type="dxa"/>
            </w:tcMar>
            <w:vAlign w:val="center"/>
          </w:tcPr>
          <w:p w:rsidR="00A21FB1" w:rsidRPr="00F52F20" w:rsidRDefault="00A21FB1" w:rsidP="00961349">
            <w:pPr>
              <w:rPr>
                <w:rFonts w:ascii="Times New Roman" w:hAnsi="Times New Roman" w:cs="Times New Roman"/>
                <w:b/>
                <w:sz w:val="24"/>
                <w:szCs w:val="24"/>
                <w:lang w:val="es-ES_tradnl"/>
              </w:rPr>
            </w:pPr>
            <w:r w:rsidRPr="00F52F20">
              <w:rPr>
                <w:rFonts w:ascii="Times New Roman" w:hAnsi="Times New Roman" w:cs="Times New Roman"/>
                <w:b/>
                <w:sz w:val="24"/>
                <w:szCs w:val="24"/>
                <w:lang w:val="es-ES_tradnl"/>
              </w:rPr>
              <w:t>Fdo.:</w:t>
            </w:r>
            <w:r w:rsidR="00F52F20" w:rsidRPr="00F52F20">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982540824"/>
                <w:placeholder>
                  <w:docPart w:val="096E47AE3765418BA44575592D0DB426"/>
                </w:placeholder>
                <w:showingPlcHdr/>
                <w:text/>
              </w:sdtPr>
              <w:sdtEndPr/>
              <w:sdtContent>
                <w:r w:rsidR="00961349">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signatory</w:t>
                </w:r>
              </w:sdtContent>
            </w:sdt>
            <w:r w:rsidR="00F52F20" w:rsidRPr="00F52F20">
              <w:rPr>
                <w:rFonts w:ascii="Times New Roman" w:hAnsi="Times New Roman" w:cs="Times New Roman"/>
                <w:b/>
                <w:sz w:val="24"/>
                <w:szCs w:val="24"/>
                <w:lang w:val="es-ES_tradnl"/>
              </w:rPr>
              <w:t xml:space="preserve"> </w:t>
            </w:r>
          </w:p>
        </w:tc>
      </w:tr>
    </w:tbl>
    <w:p w:rsidR="00D032BA" w:rsidRPr="00374A4B" w:rsidRDefault="00D032BA" w:rsidP="00B901E9">
      <w:pPr>
        <w:jc w:val="both"/>
        <w:rPr>
          <w:rFonts w:ascii="Times New Roman" w:hAnsi="Times New Roman" w:cs="Times New Roman"/>
          <w:lang w:val="es-ES_tradnl"/>
        </w:rPr>
      </w:pPr>
    </w:p>
    <w:p w:rsidR="00D032BA" w:rsidRDefault="00D032BA" w:rsidP="00D032BA">
      <w:pPr>
        <w:rPr>
          <w:rFonts w:ascii="Times New Roman" w:hAnsi="Times New Roman" w:cs="Times New Roman"/>
          <w:lang w:val="es-ES_tradnl"/>
        </w:rPr>
      </w:pPr>
    </w:p>
    <w:p w:rsidR="00D032BA" w:rsidRDefault="00D032BA" w:rsidP="00D032BA">
      <w:pPr>
        <w:rPr>
          <w:rFonts w:ascii="Times New Roman" w:hAnsi="Times New Roman" w:cs="Times New Roman"/>
          <w:lang w:val="es-ES_tradnl"/>
        </w:rPr>
      </w:pPr>
    </w:p>
    <w:p w:rsidR="00D906B3" w:rsidRDefault="00D906B3">
      <w:pPr>
        <w:rPr>
          <w:rFonts w:ascii="Times New Roman" w:hAnsi="Times New Roman" w:cs="Times New Roman"/>
          <w:lang w:val="es-ES_tradnl"/>
        </w:rPr>
      </w:pPr>
    </w:p>
    <w:p w:rsidR="00454BB9" w:rsidRDefault="00454BB9">
      <w:pPr>
        <w:rPr>
          <w:rFonts w:ascii="Times New Roman" w:hAnsi="Times New Roman" w:cs="Times New Roman"/>
          <w:sz w:val="24"/>
          <w:szCs w:val="24"/>
        </w:rPr>
      </w:pPr>
    </w:p>
    <w:p w:rsidR="00454BB9" w:rsidRPr="00454BB9" w:rsidRDefault="00454BB9" w:rsidP="00454BB9">
      <w:pPr>
        <w:rPr>
          <w:rFonts w:ascii="Times New Roman" w:hAnsi="Times New Roman" w:cs="Times New Roman"/>
          <w:sz w:val="24"/>
          <w:szCs w:val="24"/>
        </w:rPr>
      </w:pPr>
    </w:p>
    <w:p w:rsidR="00454BB9" w:rsidRPr="00454BB9" w:rsidRDefault="00454BB9" w:rsidP="00454BB9">
      <w:pPr>
        <w:rPr>
          <w:rFonts w:ascii="Times New Roman" w:hAnsi="Times New Roman" w:cs="Times New Roman"/>
          <w:sz w:val="24"/>
          <w:szCs w:val="24"/>
        </w:rPr>
      </w:pPr>
    </w:p>
    <w:p w:rsidR="00454BB9" w:rsidRPr="00454BB9" w:rsidRDefault="00454BB9" w:rsidP="00706465">
      <w:pPr>
        <w:rPr>
          <w:rFonts w:ascii="Times New Roman" w:hAnsi="Times New Roman" w:cs="Times New Roman"/>
          <w:sz w:val="24"/>
          <w:szCs w:val="24"/>
        </w:rPr>
      </w:pPr>
    </w:p>
    <w:p w:rsidR="00454BB9" w:rsidRDefault="00454BB9" w:rsidP="00454BB9">
      <w:pPr>
        <w:rPr>
          <w:rFonts w:ascii="Times New Roman" w:hAnsi="Times New Roman" w:cs="Times New Roman"/>
          <w:sz w:val="24"/>
          <w:szCs w:val="24"/>
        </w:rPr>
      </w:pPr>
    </w:p>
    <w:p w:rsidR="00D906B3" w:rsidRPr="00454BB9" w:rsidRDefault="00D906B3" w:rsidP="00454BB9">
      <w:pPr>
        <w:rPr>
          <w:rFonts w:ascii="Times New Roman" w:hAnsi="Times New Roman" w:cs="Times New Roman"/>
          <w:sz w:val="24"/>
          <w:szCs w:val="24"/>
        </w:rPr>
        <w:sectPr w:rsidR="00D906B3" w:rsidRPr="00454BB9" w:rsidSect="00B97065">
          <w:headerReference w:type="even" r:id="rId10"/>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p w:rsidR="0097276C" w:rsidRDefault="0097276C">
      <w:pPr>
        <w:rPr>
          <w:rFonts w:ascii="Times New Roman" w:hAnsi="Times New Roman" w:cs="Times New Roman"/>
          <w:sz w:val="24"/>
          <w:szCs w:val="24"/>
        </w:rPr>
      </w:pPr>
    </w:p>
    <w:p w:rsidR="00281D21" w:rsidRPr="0048717F" w:rsidRDefault="00EB370C" w:rsidP="00024C88">
      <w:pPr>
        <w:jc w:val="center"/>
        <w:rPr>
          <w:rFonts w:ascii="Times New Roman" w:hAnsi="Times New Roman" w:cs="Times New Roman"/>
          <w:b/>
          <w:sz w:val="28"/>
          <w:szCs w:val="28"/>
        </w:rPr>
      </w:pPr>
      <w:r>
        <w:rPr>
          <w:rFonts w:ascii="Times New Roman" w:hAnsi="Times New Roman" w:cs="Times New Roman"/>
          <w:b/>
          <w:sz w:val="28"/>
          <w:szCs w:val="28"/>
        </w:rPr>
        <w:t>APPENDIX</w:t>
      </w:r>
      <w:r w:rsidR="00281D21" w:rsidRPr="0048717F">
        <w:rPr>
          <w:rFonts w:ascii="Times New Roman" w:hAnsi="Times New Roman" w:cs="Times New Roman"/>
          <w:b/>
          <w:sz w:val="28"/>
          <w:szCs w:val="28"/>
        </w:rPr>
        <w:t xml:space="preserve"> </w:t>
      </w:r>
      <w:r w:rsidR="00160532" w:rsidRPr="0048717F">
        <w:rPr>
          <w:rFonts w:ascii="Times New Roman" w:hAnsi="Times New Roman" w:cs="Times New Roman"/>
          <w:b/>
          <w:sz w:val="28"/>
          <w:szCs w:val="28"/>
        </w:rPr>
        <w:t>1</w:t>
      </w:r>
    </w:p>
    <w:p w:rsidR="00281D21" w:rsidRPr="0048717F" w:rsidRDefault="00EB370C" w:rsidP="00024C88">
      <w:pPr>
        <w:jc w:val="center"/>
        <w:rPr>
          <w:rFonts w:ascii="Times New Roman" w:hAnsi="Times New Roman" w:cs="Times New Roman"/>
          <w:b/>
          <w:sz w:val="32"/>
          <w:szCs w:val="32"/>
        </w:rPr>
      </w:pPr>
      <w:r>
        <w:rPr>
          <w:rFonts w:ascii="Times New Roman" w:hAnsi="Times New Roman" w:cs="Times New Roman"/>
          <w:b/>
          <w:sz w:val="32"/>
          <w:szCs w:val="32"/>
        </w:rPr>
        <w:t>DUAL SUPERVISION THESIS AGREEMENT</w:t>
      </w:r>
    </w:p>
    <w:p w:rsidR="00281D21" w:rsidRDefault="00281D21">
      <w:pPr>
        <w:rPr>
          <w:rFonts w:ascii="Times New Roman" w:hAnsi="Times New Roman" w:cs="Times New Roman"/>
          <w:sz w:val="24"/>
          <w:szCs w:val="24"/>
        </w:rPr>
      </w:pPr>
    </w:p>
    <w:p w:rsidR="00281D21" w:rsidRDefault="00A91BAF" w:rsidP="00155A3C">
      <w:pPr>
        <w:pStyle w:val="Textoindependiente"/>
        <w:tabs>
          <w:tab w:val="clear" w:pos="-720"/>
        </w:tabs>
        <w:spacing w:after="200" w:line="276" w:lineRule="auto"/>
        <w:ind w:firstLine="567"/>
        <w:rPr>
          <w:szCs w:val="24"/>
        </w:rPr>
      </w:pPr>
      <w:r>
        <w:rPr>
          <w:szCs w:val="24"/>
        </w:rPr>
        <w:t>The universities</w:t>
      </w:r>
      <w:r w:rsidR="00281D21" w:rsidRPr="00281D21">
        <w:rPr>
          <w:szCs w:val="24"/>
        </w:rPr>
        <w:t xml:space="preserve"> </w:t>
      </w:r>
      <w:sdt>
        <w:sdtPr>
          <w:rPr>
            <w:rFonts w:eastAsiaTheme="minorEastAsia"/>
            <w:spacing w:val="0"/>
            <w:szCs w:val="24"/>
            <w:lang w:val="es-ES"/>
          </w:rPr>
          <w:id w:val="1394385014"/>
          <w:placeholder>
            <w:docPart w:val="09FE0AC2AFF84320A3BA060D089F97AD"/>
          </w:placeholder>
          <w:showingPlcHdr/>
          <w:text/>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281D21" w:rsidRPr="00281D21">
        <w:rPr>
          <w:szCs w:val="24"/>
        </w:rPr>
        <w:t xml:space="preserve"> (</w:t>
      </w:r>
      <w:sdt>
        <w:sdtPr>
          <w:rPr>
            <w:szCs w:val="24"/>
          </w:rPr>
          <w:id w:val="1085266153"/>
          <w:placeholder>
            <w:docPart w:val="B6D2686636F64BBB8768980A8E3F45B1"/>
          </w:placeholder>
          <w:showingPlcHdr/>
          <w:text/>
        </w:sdtPr>
        <w:sdtEndPr/>
        <w:sdtContent>
          <w:r w:rsidR="00885ECA">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Pr>
          <w:szCs w:val="24"/>
        </w:rPr>
        <w:t>) and university of Córdoba (Spain</w:t>
      </w:r>
      <w:r w:rsidR="00281D21" w:rsidRPr="00281D21">
        <w:rPr>
          <w:szCs w:val="24"/>
        </w:rPr>
        <w:t>)</w:t>
      </w:r>
      <w:r w:rsidR="00281D21">
        <w:rPr>
          <w:szCs w:val="24"/>
        </w:rPr>
        <w:t xml:space="preserve">, </w:t>
      </w:r>
      <w:r w:rsidRPr="00A91BAF">
        <w:rPr>
          <w:szCs w:val="24"/>
        </w:rPr>
        <w:t xml:space="preserve">signed a specific cooperation agreement on </w:t>
      </w:r>
      <w:sdt>
        <w:sdtPr>
          <w:rPr>
            <w:szCs w:val="24"/>
          </w:rPr>
          <w:id w:val="1616173693"/>
          <w:placeholder>
            <w:docPart w:val="06F82E83BA7B45839D1117621ACA96F3"/>
          </w:placeholder>
          <w:showingPlcHdr/>
          <w:date w:fullDate="2019-04-12T00:00:00Z">
            <w:dateFormat w:val="dd/MM/yyyy"/>
            <w:lid w:val="es-ES"/>
            <w:storeMappedDataAs w:val="dateTime"/>
            <w:calendar w:val="gregorian"/>
          </w:date>
        </w:sdtPr>
        <w:sdtEndPr/>
        <w:sdtContent>
          <w:r w:rsidR="00885EC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r w:rsidR="00281D21">
        <w:rPr>
          <w:szCs w:val="24"/>
        </w:rPr>
        <w:t xml:space="preserve">, </w:t>
      </w:r>
      <w:r w:rsidRPr="00A91BAF">
        <w:rPr>
          <w:szCs w:val="24"/>
        </w:rPr>
        <w:t>regulating the joint supervision thesis procedure between the two institutions. Based on this agreement, this Specific Agreement on Joint Supervision is hereby signed, with the following articles:</w:t>
      </w:r>
    </w:p>
    <w:p w:rsidR="00281D21" w:rsidRDefault="00281D21" w:rsidP="00C84D05">
      <w:pPr>
        <w:jc w:val="both"/>
        <w:rPr>
          <w:rFonts w:ascii="Times New Roman" w:hAnsi="Times New Roman" w:cs="Times New Roman"/>
          <w:sz w:val="24"/>
          <w:szCs w:val="24"/>
        </w:rPr>
      </w:pPr>
      <w:r w:rsidRPr="00C84D05">
        <w:rPr>
          <w:rFonts w:ascii="Times New Roman" w:hAnsi="Times New Roman" w:cs="Times New Roman"/>
          <w:b/>
          <w:sz w:val="24"/>
          <w:szCs w:val="24"/>
        </w:rPr>
        <w:t>Ar</w:t>
      </w:r>
      <w:r w:rsidR="0004665F">
        <w:rPr>
          <w:rFonts w:ascii="Times New Roman" w:hAnsi="Times New Roman" w:cs="Times New Roman"/>
          <w:b/>
          <w:sz w:val="24"/>
          <w:szCs w:val="24"/>
        </w:rPr>
        <w:t>ticle</w:t>
      </w:r>
      <w:r w:rsidRPr="00C84D05">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04665F" w:rsidRPr="0004665F">
        <w:rPr>
          <w:rFonts w:ascii="Times New Roman" w:hAnsi="Times New Roman" w:cs="Times New Roman"/>
          <w:sz w:val="24"/>
          <w:szCs w:val="24"/>
        </w:rPr>
        <w:t>The doctoral</w:t>
      </w:r>
      <w:r w:rsidR="0004665F">
        <w:rPr>
          <w:rFonts w:ascii="Times New Roman" w:hAnsi="Times New Roman" w:cs="Times New Roman"/>
          <w:b/>
          <w:sz w:val="24"/>
          <w:szCs w:val="24"/>
        </w:rPr>
        <w:t xml:space="preserve"> </w:t>
      </w:r>
      <w:r w:rsidR="0004665F">
        <w:rPr>
          <w:rFonts w:ascii="Times New Roman" w:hAnsi="Times New Roman" w:cs="Times New Roman"/>
          <w:sz w:val="24"/>
          <w:szCs w:val="24"/>
        </w:rPr>
        <w:t>student</w:t>
      </w:r>
      <w:r w:rsidR="001304CA">
        <w:rPr>
          <w:rFonts w:ascii="Times New Roman" w:hAnsi="Times New Roman" w:cs="Times New Roman"/>
          <w:sz w:val="24"/>
          <w:szCs w:val="24"/>
        </w:rPr>
        <w:t xml:space="preserve"> </w:t>
      </w:r>
      <w:sdt>
        <w:sdtPr>
          <w:rPr>
            <w:rFonts w:ascii="Times New Roman" w:hAnsi="Times New Roman" w:cs="Times New Roman"/>
            <w:b/>
            <w:sz w:val="24"/>
            <w:szCs w:val="24"/>
          </w:rPr>
          <w:id w:val="-1143038177"/>
          <w:placeholder>
            <w:docPart w:val="0F2B4A40D5EB4FC4837729D253847A8D"/>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sdtContent>
      </w:sdt>
      <w:r w:rsidR="001304CA">
        <w:rPr>
          <w:rFonts w:ascii="Times New Roman" w:hAnsi="Times New Roman" w:cs="Times New Roman"/>
          <w:sz w:val="24"/>
          <w:szCs w:val="24"/>
        </w:rPr>
        <w:t xml:space="preserve"> </w:t>
      </w:r>
      <w:r w:rsidR="0004665F" w:rsidRPr="0004665F">
        <w:rPr>
          <w:rFonts w:ascii="Times New Roman" w:hAnsi="Times New Roman" w:cs="Times New Roman"/>
          <w:sz w:val="24"/>
          <w:szCs w:val="24"/>
        </w:rPr>
        <w:t>is currently enrolled at the University of</w:t>
      </w:r>
      <w:r w:rsidR="001304CA">
        <w:rPr>
          <w:rFonts w:ascii="Times New Roman" w:hAnsi="Times New Roman" w:cs="Times New Roman"/>
          <w:sz w:val="24"/>
          <w:szCs w:val="24"/>
        </w:rPr>
        <w:t xml:space="preserve"> </w:t>
      </w:r>
      <w:sdt>
        <w:sdtPr>
          <w:rPr>
            <w:rFonts w:ascii="Times New Roman" w:hAnsi="Times New Roman" w:cs="Times New Roman"/>
            <w:sz w:val="24"/>
            <w:szCs w:val="24"/>
          </w:rPr>
          <w:id w:val="-1059777620"/>
          <w:placeholder>
            <w:docPart w:val="417FCF5BA8A1410F8A169CF46CD461B0"/>
          </w:placeholder>
          <w:showingPlcHdr/>
          <w:text/>
        </w:sdtPr>
        <w:sdtEndPr/>
        <w:sdtContent>
          <w:r w:rsidR="0004665F">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sdtContent>
      </w:sdt>
      <w:r w:rsidR="00C84D05">
        <w:rPr>
          <w:rFonts w:ascii="Times New Roman" w:hAnsi="Times New Roman" w:cs="Times New Roman"/>
          <w:sz w:val="24"/>
          <w:szCs w:val="24"/>
        </w:rPr>
        <w:t xml:space="preserve">. </w:t>
      </w:r>
      <w:r w:rsidR="00B62114" w:rsidRPr="00B62114">
        <w:rPr>
          <w:rFonts w:ascii="Times New Roman" w:hAnsi="Times New Roman" w:cs="Times New Roman"/>
          <w:sz w:val="24"/>
          <w:szCs w:val="24"/>
        </w:rPr>
        <w:t>The student acknowledges and accepts all of the conditions in the aforementioned specific agreement, which is attached to this Joint Supervision Agreement. The student expressly states their willingness to engage in doctoral studies, leading to the defense of their doctoral thesis on the subject</w:t>
      </w:r>
      <w:r w:rsidR="00885ECA">
        <w:rPr>
          <w:rFonts w:ascii="Times New Roman" w:hAnsi="Times New Roman" w:cs="Times New Roman"/>
          <w:sz w:val="24"/>
          <w:szCs w:val="24"/>
        </w:rPr>
        <w:t xml:space="preserve"> </w:t>
      </w:r>
      <w:sdt>
        <w:sdtPr>
          <w:rPr>
            <w:rFonts w:ascii="Times New Roman" w:hAnsi="Times New Roman" w:cs="Times New Roman"/>
            <w:sz w:val="24"/>
            <w:szCs w:val="24"/>
          </w:rPr>
          <w:id w:val="177549949"/>
          <w:placeholder>
            <w:docPart w:val="EFDDC4F635FA433DBEA2DD61FC62AFEB"/>
          </w:placeholder>
          <w:showingPlcHdr/>
          <w:text/>
        </w:sdtPr>
        <w:sdtEndPr/>
        <w:sdtContent>
          <w:r w:rsidR="00885EC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sdtContent>
      </w:sdt>
      <w:r w:rsidR="00C84D05">
        <w:rPr>
          <w:rFonts w:ascii="Times New Roman" w:hAnsi="Times New Roman" w:cs="Times New Roman"/>
          <w:sz w:val="24"/>
          <w:szCs w:val="24"/>
        </w:rPr>
        <w:t>.</w:t>
      </w:r>
    </w:p>
    <w:p w:rsidR="00C84D05" w:rsidRPr="00C84D05" w:rsidRDefault="00B62114" w:rsidP="00C84D05">
      <w:pPr>
        <w:jc w:val="both"/>
        <w:rPr>
          <w:rFonts w:ascii="Times New Roman" w:hAnsi="Times New Roman" w:cs="Times New Roman"/>
          <w:sz w:val="24"/>
          <w:szCs w:val="24"/>
        </w:rPr>
      </w:pPr>
      <w:r>
        <w:rPr>
          <w:rFonts w:ascii="Times New Roman" w:hAnsi="Times New Roman" w:cs="Times New Roman"/>
          <w:b/>
          <w:sz w:val="24"/>
          <w:szCs w:val="24"/>
        </w:rPr>
        <w:t>Article</w:t>
      </w:r>
      <w:r w:rsidR="00C84D05" w:rsidRPr="00C84D05">
        <w:rPr>
          <w:rFonts w:ascii="Times New Roman" w:hAnsi="Times New Roman" w:cs="Times New Roman"/>
          <w:b/>
          <w:sz w:val="24"/>
          <w:szCs w:val="24"/>
        </w:rPr>
        <w:t xml:space="preserve"> </w:t>
      </w:r>
      <w:r w:rsidR="00C84D05">
        <w:rPr>
          <w:rFonts w:ascii="Times New Roman" w:hAnsi="Times New Roman" w:cs="Times New Roman"/>
          <w:b/>
          <w:sz w:val="24"/>
          <w:szCs w:val="24"/>
        </w:rPr>
        <w:t>2</w:t>
      </w:r>
      <w:r w:rsidR="00C84D05" w:rsidRPr="00C84D05">
        <w:rPr>
          <w:rFonts w:ascii="Times New Roman" w:hAnsi="Times New Roman" w:cs="Times New Roman"/>
          <w:b/>
          <w:sz w:val="24"/>
          <w:szCs w:val="24"/>
        </w:rPr>
        <w:t>.</w:t>
      </w:r>
      <w:r w:rsidR="00C84D05">
        <w:rPr>
          <w:rFonts w:ascii="Times New Roman" w:hAnsi="Times New Roman" w:cs="Times New Roman"/>
          <w:sz w:val="24"/>
          <w:szCs w:val="24"/>
        </w:rPr>
        <w:t xml:space="preserve"> </w:t>
      </w:r>
      <w:r w:rsidRPr="00B62114">
        <w:rPr>
          <w:rFonts w:ascii="Times New Roman" w:hAnsi="Times New Roman" w:cs="Times New Roman"/>
          <w:sz w:val="24"/>
          <w:szCs w:val="24"/>
        </w:rPr>
        <w:t>The doctoral student will conduct their research under the control and responsibility of two thesis advisors at each of the two universities.</w:t>
      </w:r>
    </w:p>
    <w:p w:rsidR="00B62114" w:rsidRDefault="00B62114" w:rsidP="00CF77D6">
      <w:pPr>
        <w:ind w:left="284"/>
        <w:rPr>
          <w:rFonts w:ascii="Times New Roman" w:hAnsi="Times New Roman" w:cs="Times New Roman"/>
          <w:b/>
          <w:sz w:val="24"/>
          <w:szCs w:val="24"/>
        </w:rPr>
      </w:pPr>
    </w:p>
    <w:p w:rsidR="00C84D05" w:rsidRPr="00CF77D6" w:rsidRDefault="00EB4779" w:rsidP="00CF77D6">
      <w:pPr>
        <w:ind w:left="284"/>
        <w:rPr>
          <w:rFonts w:ascii="Times New Roman" w:hAnsi="Times New Roman" w:cs="Times New Roman"/>
          <w:b/>
          <w:sz w:val="24"/>
          <w:szCs w:val="24"/>
        </w:rPr>
      </w:pPr>
      <w:r>
        <w:rPr>
          <w:rFonts w:ascii="Times New Roman" w:hAnsi="Times New Roman" w:cs="Times New Roman"/>
          <w:b/>
          <w:sz w:val="24"/>
          <w:szCs w:val="24"/>
        </w:rPr>
        <w:t>University of Córdoba (Spain</w:t>
      </w:r>
      <w:r w:rsidR="00C84D05" w:rsidRPr="00CF77D6">
        <w:rPr>
          <w:rFonts w:ascii="Times New Roman" w:hAnsi="Times New Roman" w:cs="Times New Roman"/>
          <w:b/>
          <w:sz w:val="24"/>
          <w:szCs w:val="24"/>
        </w:rPr>
        <w:t>)</w:t>
      </w:r>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Advisor</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939185355"/>
          <w:placeholder>
            <w:docPart w:val="A4C7C1F09AED4A84AB8824D109C407E6"/>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00C83355"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p w:rsidR="00C84D05" w:rsidRPr="00C84D05" w:rsidRDefault="00B62114" w:rsidP="00CF77D6">
      <w:pPr>
        <w:spacing w:after="120" w:line="240" w:lineRule="auto"/>
        <w:ind w:left="851"/>
        <w:rPr>
          <w:rFonts w:ascii="Times New Roman" w:hAnsi="Times New Roman" w:cs="Times New Roman"/>
          <w:sz w:val="24"/>
          <w:szCs w:val="24"/>
        </w:rPr>
      </w:pPr>
      <w:r>
        <w:rPr>
          <w:rFonts w:ascii="Times New Roman" w:hAnsi="Times New Roman" w:cs="Times New Roman"/>
          <w:sz w:val="24"/>
          <w:szCs w:val="24"/>
        </w:rPr>
        <w:t>Doctoral Program</w:t>
      </w:r>
      <w:r w:rsidR="00CF77D6">
        <w:rPr>
          <w:rFonts w:ascii="Times New Roman" w:hAnsi="Times New Roman" w:cs="Times New Roman"/>
          <w:sz w:val="24"/>
          <w:szCs w:val="24"/>
        </w:rPr>
        <w:t xml:space="preserve">: </w:t>
      </w:r>
      <w:sdt>
        <w:sdtPr>
          <w:rPr>
            <w:rFonts w:ascii="Times New Roman" w:hAnsi="Times New Roman" w:cs="Times New Roman"/>
            <w:sz w:val="24"/>
            <w:szCs w:val="24"/>
          </w:rPr>
          <w:id w:val="446354788"/>
          <w:placeholder>
            <w:docPart w:val="0F0D5D9D84724D68A7F8472346F268BD"/>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sdtContent>
      </w:sdt>
    </w:p>
    <w:p w:rsidR="0044106B" w:rsidRDefault="0044106B" w:rsidP="00C84D05">
      <w:pPr>
        <w:rPr>
          <w:rFonts w:ascii="Times New Roman" w:hAnsi="Times New Roman" w:cs="Times New Roman"/>
          <w:sz w:val="24"/>
          <w:szCs w:val="24"/>
        </w:rPr>
      </w:pPr>
    </w:p>
    <w:p w:rsidR="00C84D05" w:rsidRPr="00CF77D6" w:rsidRDefault="00FF30CC" w:rsidP="00CF77D6">
      <w:pPr>
        <w:ind w:left="284"/>
        <w:rPr>
          <w:rFonts w:ascii="Times New Roman" w:hAnsi="Times New Roman" w:cs="Times New Roman"/>
          <w:b/>
          <w:sz w:val="24"/>
          <w:szCs w:val="24"/>
        </w:rPr>
      </w:pPr>
      <w:sdt>
        <w:sdtPr>
          <w:rPr>
            <w:rFonts w:ascii="Times New Roman" w:hAnsi="Times New Roman" w:cs="Times New Roman"/>
            <w:b/>
            <w:sz w:val="24"/>
            <w:szCs w:val="24"/>
          </w:rPr>
          <w:id w:val="1170150326"/>
          <w:placeholder>
            <w:docPart w:val="A306931C8456460D986516C1263C5A4C"/>
          </w:placeholder>
          <w:showingPlcHdr/>
          <w:text/>
        </w:sdtPr>
        <w:sdtEndPr/>
        <w:sdtContent>
          <w:r w:rsidR="00C83355">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B875F4">
        <w:rPr>
          <w:b/>
          <w:szCs w:val="24"/>
        </w:rPr>
        <w:t xml:space="preserve"> </w:t>
      </w:r>
      <w:r w:rsidR="00B875F4" w:rsidRPr="00B875F4">
        <w:rPr>
          <w:rFonts w:ascii="Times New Roman" w:hAnsi="Times New Roman" w:cs="Times New Roman"/>
          <w:b/>
          <w:sz w:val="24"/>
          <w:szCs w:val="24"/>
        </w:rPr>
        <w:t>University</w:t>
      </w:r>
      <w:r w:rsidR="00C84D05" w:rsidRPr="00CF77D6">
        <w:rPr>
          <w:rFonts w:ascii="Times New Roman" w:hAnsi="Times New Roman" w:cs="Times New Roman"/>
          <w:b/>
          <w:sz w:val="24"/>
          <w:szCs w:val="24"/>
        </w:rPr>
        <w:t xml:space="preserve">  (</w:t>
      </w:r>
      <w:sdt>
        <w:sdtPr>
          <w:rPr>
            <w:rFonts w:ascii="Times New Roman" w:hAnsi="Times New Roman" w:cs="Times New Roman"/>
            <w:b/>
            <w:sz w:val="24"/>
            <w:szCs w:val="24"/>
          </w:rPr>
          <w:id w:val="1131903150"/>
          <w:placeholder>
            <w:docPart w:val="D167CDB4A5D0415E90D7BCD726624E90"/>
          </w:placeholder>
          <w:showingPlcHdr/>
          <w:text/>
        </w:sdtPr>
        <w:sdtEndPr/>
        <w:sdtContent>
          <w:r w:rsidR="00B875F4"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sdtContent>
      </w:sdt>
      <w:r w:rsidR="00C84D05" w:rsidRPr="00CF77D6">
        <w:rPr>
          <w:rFonts w:ascii="Times New Roman" w:hAnsi="Times New Roman" w:cs="Times New Roman"/>
          <w:b/>
          <w:sz w:val="24"/>
          <w:szCs w:val="24"/>
        </w:rPr>
        <w:t>)</w:t>
      </w:r>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Professor</w:t>
      </w:r>
      <w:r w:rsidR="00784B5C">
        <w:rPr>
          <w:rFonts w:ascii="Times New Roman" w:hAnsi="Times New Roman" w:cs="Times New Roman"/>
          <w:sz w:val="24"/>
          <w:szCs w:val="24"/>
          <w:lang w:val="en-US"/>
        </w:rPr>
        <w:t xml:space="preserve">: </w:t>
      </w:r>
      <w:sdt>
        <w:sdtPr>
          <w:rPr>
            <w:rFonts w:ascii="Times New Roman" w:hAnsi="Times New Roman" w:cs="Times New Roman"/>
            <w:sz w:val="24"/>
            <w:szCs w:val="24"/>
          </w:rPr>
          <w:id w:val="1376273912"/>
          <w:placeholder>
            <w:docPart w:val="D14F34C23DEC452F8B174C9ACD2B3AB8"/>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sdtContent>
      </w:sdt>
    </w:p>
    <w:p w:rsidR="00C84D05" w:rsidRPr="00886ED2" w:rsidRDefault="00B875F4" w:rsidP="00DA2B14">
      <w:pPr>
        <w:spacing w:after="120" w:line="24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Doctoral Program</w:t>
      </w:r>
      <w:r w:rsidR="00DA2B14">
        <w:rPr>
          <w:rFonts w:ascii="Times New Roman" w:hAnsi="Times New Roman" w:cs="Times New Roman"/>
          <w:sz w:val="24"/>
          <w:szCs w:val="24"/>
          <w:lang w:val="en-US"/>
        </w:rPr>
        <w:t xml:space="preserve">: </w:t>
      </w:r>
      <w:sdt>
        <w:sdtPr>
          <w:rPr>
            <w:rFonts w:ascii="Times New Roman" w:hAnsi="Times New Roman" w:cs="Times New Roman"/>
            <w:sz w:val="24"/>
            <w:szCs w:val="24"/>
          </w:rPr>
          <w:id w:val="2034923833"/>
          <w:placeholder>
            <w:docPart w:val="8E7F3FE7C8D044BEB6B78BC27FF2C165"/>
          </w:placeholder>
          <w:showingPlcHdr/>
          <w:text/>
        </w:sdtPr>
        <w:sdtEndPr/>
        <w:sdtContent>
          <w:r w:rsidR="00C8335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sdtContent>
      </w:sdt>
    </w:p>
    <w:p w:rsidR="00FA564D" w:rsidRDefault="00FA564D" w:rsidP="00024C88">
      <w:pPr>
        <w:jc w:val="both"/>
        <w:rPr>
          <w:rFonts w:ascii="Times New Roman" w:hAnsi="Times New Roman" w:cs="Times New Roman"/>
          <w:sz w:val="24"/>
          <w:szCs w:val="24"/>
        </w:rPr>
      </w:pPr>
    </w:p>
    <w:p w:rsidR="000473C7" w:rsidRDefault="000473C7" w:rsidP="000473C7">
      <w:pPr>
        <w:ind w:firstLine="567"/>
        <w:jc w:val="both"/>
        <w:rPr>
          <w:rFonts w:ascii="Times New Roman" w:hAnsi="Times New Roman" w:cs="Times New Roman"/>
          <w:sz w:val="24"/>
          <w:szCs w:val="24"/>
        </w:rPr>
      </w:pPr>
      <w:r w:rsidRPr="000473C7">
        <w:rPr>
          <w:rFonts w:ascii="Times New Roman" w:hAnsi="Times New Roman" w:cs="Times New Roman"/>
          <w:sz w:val="24"/>
          <w:szCs w:val="24"/>
        </w:rPr>
        <w:lastRenderedPageBreak/>
        <w:t>Both professors are committed to exercising full, coordinated and joint supervision of the thesis until its completion based on regulations at their respective universities and supporting each other in their duties as advisors. The two directors shall consult regularly on the progress of the doctoral work.</w:t>
      </w:r>
    </w:p>
    <w:p w:rsidR="004752E7" w:rsidRPr="000473C7" w:rsidRDefault="000473C7" w:rsidP="006F47E0">
      <w:pPr>
        <w:jc w:val="both"/>
        <w:rPr>
          <w:rFonts w:ascii="Times New Roman" w:hAnsi="Times New Roman" w:cs="Times New Roman"/>
          <w:b/>
          <w:sz w:val="24"/>
          <w:szCs w:val="24"/>
        </w:rPr>
      </w:pPr>
      <w:r>
        <w:rPr>
          <w:rFonts w:ascii="Times New Roman" w:hAnsi="Times New Roman" w:cs="Times New Roman"/>
          <w:b/>
          <w:sz w:val="24"/>
          <w:szCs w:val="24"/>
        </w:rPr>
        <w:t>Article</w:t>
      </w:r>
      <w:r w:rsidR="004752E7"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3</w:t>
      </w:r>
      <w:r w:rsidR="004752E7" w:rsidRPr="00C84D05">
        <w:rPr>
          <w:rFonts w:ascii="Times New Roman" w:hAnsi="Times New Roman" w:cs="Times New Roman"/>
          <w:b/>
          <w:sz w:val="24"/>
          <w:szCs w:val="24"/>
        </w:rPr>
        <w:t>.</w:t>
      </w:r>
      <w:r w:rsidR="004752E7">
        <w:rPr>
          <w:rFonts w:ascii="Times New Roman" w:hAnsi="Times New Roman" w:cs="Times New Roman"/>
          <w:sz w:val="24"/>
          <w:szCs w:val="24"/>
        </w:rPr>
        <w:t xml:space="preserve"> </w:t>
      </w:r>
      <w:r w:rsidRPr="000473C7">
        <w:rPr>
          <w:rFonts w:ascii="Times New Roman" w:hAnsi="Times New Roman" w:cs="Times New Roman"/>
          <w:sz w:val="24"/>
          <w:szCs w:val="24"/>
        </w:rPr>
        <w:t>The doctoral student must meet all the requirements of both institutions regarding admission to the doctoral program, their progress and evaluation.</w:t>
      </w:r>
    </w:p>
    <w:p w:rsidR="00281D21" w:rsidRDefault="006F47E0" w:rsidP="00007067">
      <w:pPr>
        <w:jc w:val="both"/>
        <w:rPr>
          <w:rFonts w:ascii="Times New Roman" w:hAnsi="Times New Roman" w:cs="Times New Roman"/>
          <w:sz w:val="24"/>
          <w:szCs w:val="24"/>
        </w:rPr>
      </w:pPr>
      <w:r>
        <w:rPr>
          <w:rFonts w:ascii="Times New Roman" w:hAnsi="Times New Roman" w:cs="Times New Roman"/>
          <w:b/>
          <w:sz w:val="24"/>
          <w:szCs w:val="24"/>
        </w:rPr>
        <w:t>Article</w:t>
      </w:r>
      <w:r w:rsidR="00C84D05"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4</w:t>
      </w:r>
      <w:r w:rsidR="00C84D05" w:rsidRPr="00C84D05">
        <w:rPr>
          <w:rFonts w:ascii="Times New Roman" w:hAnsi="Times New Roman" w:cs="Times New Roman"/>
          <w:b/>
          <w:sz w:val="24"/>
          <w:szCs w:val="24"/>
        </w:rPr>
        <w:t>.</w:t>
      </w:r>
      <w:r>
        <w:rPr>
          <w:rFonts w:ascii="Times New Roman" w:hAnsi="Times New Roman" w:cs="Times New Roman"/>
          <w:sz w:val="24"/>
          <w:szCs w:val="24"/>
        </w:rPr>
        <w:t xml:space="preserve"> The thesis will be defender at the University of</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826288819"/>
          <w:placeholder>
            <w:docPart w:val="FECA120F6F9348DFBC4B5ADB902DDB87"/>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sdtContent>
      </w:sdt>
      <w:r w:rsidR="00024C88" w:rsidRPr="00024C88">
        <w:rPr>
          <w:rFonts w:ascii="Times New Roman" w:hAnsi="Times New Roman" w:cs="Times New Roman"/>
          <w:sz w:val="24"/>
          <w:szCs w:val="24"/>
        </w:rPr>
        <w:t>.</w:t>
      </w:r>
      <w:r w:rsidR="00024C88">
        <w:rPr>
          <w:rFonts w:ascii="Times New Roman" w:hAnsi="Times New Roman" w:cs="Times New Roman"/>
          <w:sz w:val="24"/>
          <w:szCs w:val="24"/>
        </w:rPr>
        <w:t xml:space="preserve"> </w:t>
      </w:r>
      <w:r>
        <w:rPr>
          <w:rFonts w:ascii="Times New Roman" w:hAnsi="Times New Roman" w:cs="Times New Roman"/>
          <w:sz w:val="24"/>
          <w:szCs w:val="24"/>
        </w:rPr>
        <w:t>It will be written and defended in</w:t>
      </w:r>
      <w:r w:rsidR="00024C88" w:rsidRPr="00024C88">
        <w:rPr>
          <w:rFonts w:ascii="Times New Roman" w:hAnsi="Times New Roman" w:cs="Times New Roman"/>
          <w:sz w:val="24"/>
          <w:szCs w:val="24"/>
        </w:rPr>
        <w:t xml:space="preserve"> </w:t>
      </w:r>
      <w:sdt>
        <w:sdtPr>
          <w:rPr>
            <w:rFonts w:ascii="Times New Roman" w:hAnsi="Times New Roman" w:cs="Times New Roman"/>
            <w:sz w:val="24"/>
            <w:szCs w:val="24"/>
          </w:rPr>
          <w:id w:val="-1293743853"/>
          <w:placeholder>
            <w:docPart w:val="7961861DC8E64AFAA27F95A666A1E313"/>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sdtContent>
      </w:sdt>
      <w:r w:rsidR="003F21C6">
        <w:rPr>
          <w:rFonts w:ascii="Times New Roman" w:hAnsi="Times New Roman" w:cs="Times New Roman"/>
          <w:sz w:val="24"/>
          <w:szCs w:val="24"/>
        </w:rPr>
        <w:t xml:space="preserve"> </w:t>
      </w:r>
      <w:r w:rsidR="00194711">
        <w:rPr>
          <w:rFonts w:ascii="Times New Roman" w:hAnsi="Times New Roman" w:cs="Times New Roman"/>
          <w:sz w:val="24"/>
          <w:szCs w:val="24"/>
        </w:rPr>
        <w:t>and supplemented by a sumary in</w:t>
      </w:r>
      <w:r w:rsidR="003F21C6">
        <w:rPr>
          <w:rFonts w:ascii="Times New Roman" w:hAnsi="Times New Roman" w:cs="Times New Roman"/>
          <w:sz w:val="24"/>
          <w:szCs w:val="24"/>
        </w:rPr>
        <w:t xml:space="preserve"> </w:t>
      </w:r>
      <w:sdt>
        <w:sdtPr>
          <w:rPr>
            <w:rFonts w:ascii="Times New Roman" w:hAnsi="Times New Roman" w:cs="Times New Roman"/>
            <w:sz w:val="24"/>
            <w:szCs w:val="24"/>
          </w:rPr>
          <w:id w:val="-1232075296"/>
          <w:placeholder>
            <w:docPart w:val="99F8BCA533C64CE1B07F33F8B691E384"/>
          </w:placeholder>
          <w:showingPlcHdr/>
          <w:text/>
        </w:sdtPr>
        <w:sdtEndPr/>
        <w:sdtContent>
          <w:r w:rsidR="0019471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sdtContent>
      </w:sdt>
      <w:r w:rsidR="00024C88">
        <w:rPr>
          <w:rFonts w:ascii="Times New Roman" w:hAnsi="Times New Roman" w:cs="Times New Roman"/>
          <w:sz w:val="24"/>
          <w:szCs w:val="24"/>
        </w:rPr>
        <w:t>.</w:t>
      </w:r>
    </w:p>
    <w:p w:rsidR="00194711" w:rsidRDefault="00194711" w:rsidP="00007067">
      <w:pPr>
        <w:jc w:val="both"/>
        <w:rPr>
          <w:rFonts w:ascii="Times New Roman" w:hAnsi="Times New Roman" w:cs="Times New Roman"/>
          <w:b/>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5</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doctoral student and their advisors undertake to respect the rules in force in each country for the registration, copyright and reproduction of the Doctoral Thesis.</w:t>
      </w:r>
      <w:r>
        <w:rPr>
          <w:rFonts w:ascii="Times New Roman" w:hAnsi="Times New Roman" w:cs="Times New Roman"/>
          <w:b/>
          <w:sz w:val="24"/>
          <w:szCs w:val="24"/>
        </w:rPr>
        <w:t xml:space="preserve"> </w:t>
      </w:r>
    </w:p>
    <w:p w:rsidR="00007067" w:rsidRPr="00194711" w:rsidRDefault="00194711" w:rsidP="00194711">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6</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To finance experimentation and development of the thesis advisors' own studies they state having sufficient means with the support of their respective organizational units.</w:t>
      </w:r>
    </w:p>
    <w:p w:rsidR="00007067" w:rsidRDefault="00194711" w:rsidP="008206E6">
      <w:pPr>
        <w:ind w:firstLine="567"/>
        <w:jc w:val="both"/>
        <w:rPr>
          <w:rFonts w:ascii="Times New Roman" w:hAnsi="Times New Roman" w:cs="Times New Roman"/>
          <w:sz w:val="24"/>
          <w:szCs w:val="24"/>
        </w:rPr>
      </w:pPr>
      <w:r>
        <w:rPr>
          <w:rFonts w:ascii="Times New Roman" w:hAnsi="Times New Roman" w:cs="Times New Roman"/>
          <w:sz w:val="24"/>
          <w:szCs w:val="24"/>
          <w:highlight w:val="cyan"/>
        </w:rPr>
        <w:t>To finance the time in residence required for the condition of Joint Supervision the following mechanisms are established</w:t>
      </w:r>
      <w:r w:rsidR="008206E6" w:rsidRPr="008206E6">
        <w:rPr>
          <w:rFonts w:ascii="Times New Roman" w:hAnsi="Times New Roman" w:cs="Times New Roman"/>
          <w:sz w:val="24"/>
          <w:szCs w:val="24"/>
          <w:highlight w:val="cyan"/>
        </w:rPr>
        <w:t xml:space="preserve">: </w:t>
      </w:r>
      <w:sdt>
        <w:sdtPr>
          <w:rPr>
            <w:rStyle w:val="Textodelmarcadordeposicin"/>
            <w:color w:val="000000" w:themeColor="text1"/>
            <w14:textOutline w14:w="0" w14:cap="flat" w14:cmpd="sng" w14:algn="ctr">
              <w14:noFill/>
              <w14:prstDash w14:val="solid"/>
              <w14:round/>
            </w14:textOutline>
          </w:rPr>
          <w:id w:val="-1575116055"/>
          <w:placeholder>
            <w:docPart w:val="4FEAF11B219742DA963B7AB772F3CD23"/>
          </w:placeholder>
          <w:showingPlcHdr/>
          <w:text w:multiLine="1"/>
        </w:sdtPr>
        <w:sdtEndPr>
          <w:rPr>
            <w:rStyle w:val="Textodelmarcadordeposicin"/>
            <w:highlight w:val="yellow"/>
          </w:rPr>
        </w:sdtEndPr>
        <w:sdtContent>
          <w:r w:rsidR="00C83355">
            <w:rPr>
              <w:rStyle w:val="Textodelmarcadordeposicin"/>
              <w:color w:val="000000" w:themeColor="text1"/>
              <w:highlight w:val="yellow"/>
              <w14:textOutline w14:w="0" w14:cap="flat" w14:cmpd="sng" w14:algn="ctr">
                <w14:noFill/>
                <w14:prstDash w14:val="solid"/>
                <w14:round/>
              </w14:textOutline>
            </w:rPr>
            <w:t>Click here to insert financing mechanisms</w:t>
          </w:r>
        </w:sdtContent>
      </w:sdt>
      <w:r w:rsidR="00820AF2" w:rsidRPr="00194711">
        <w:rPr>
          <w:rFonts w:ascii="Times New Roman" w:hAnsi="Times New Roman" w:cs="Times New Roman"/>
          <w:sz w:val="24"/>
          <w:szCs w:val="24"/>
          <w:highlight w:val="cyan"/>
        </w:rPr>
        <w:t>.</w:t>
      </w:r>
      <w:r w:rsidRPr="00194711">
        <w:rPr>
          <w:rFonts w:ascii="Times New Roman" w:hAnsi="Times New Roman" w:cs="Times New Roman"/>
          <w:sz w:val="24"/>
          <w:szCs w:val="24"/>
          <w:highlight w:val="cyan"/>
        </w:rPr>
        <w:t xml:space="preserve"> (Optional)</w:t>
      </w:r>
      <w:r w:rsidR="00820AF2" w:rsidRPr="008206E6">
        <w:rPr>
          <w:rFonts w:ascii="Times New Roman" w:hAnsi="Times New Roman" w:cs="Times New Roman"/>
          <w:sz w:val="24"/>
          <w:szCs w:val="24"/>
        </w:rPr>
        <w:t xml:space="preserve"> </w:t>
      </w:r>
    </w:p>
    <w:p w:rsidR="00024C88" w:rsidRDefault="00194711" w:rsidP="00007067">
      <w:pPr>
        <w:jc w:val="both"/>
        <w:rPr>
          <w:rFonts w:ascii="Times New Roman" w:hAnsi="Times New Roman" w:cs="Times New Roman"/>
          <w:sz w:val="24"/>
          <w:szCs w:val="24"/>
        </w:rPr>
      </w:pPr>
      <w:r>
        <w:rPr>
          <w:rFonts w:ascii="Times New Roman" w:hAnsi="Times New Roman" w:cs="Times New Roman"/>
          <w:b/>
          <w:sz w:val="24"/>
          <w:szCs w:val="24"/>
        </w:rPr>
        <w:t>Article</w:t>
      </w:r>
      <w:r w:rsidR="00024C88" w:rsidRPr="00C84D05">
        <w:rPr>
          <w:rFonts w:ascii="Times New Roman" w:hAnsi="Times New Roman" w:cs="Times New Roman"/>
          <w:b/>
          <w:sz w:val="24"/>
          <w:szCs w:val="24"/>
        </w:rPr>
        <w:t xml:space="preserve"> </w:t>
      </w:r>
      <w:r w:rsidR="004752E7">
        <w:rPr>
          <w:rFonts w:ascii="Times New Roman" w:hAnsi="Times New Roman" w:cs="Times New Roman"/>
          <w:b/>
          <w:sz w:val="24"/>
          <w:szCs w:val="24"/>
        </w:rPr>
        <w:t>7</w:t>
      </w:r>
      <w:r w:rsidR="00024C88" w:rsidRPr="00C84D05">
        <w:rPr>
          <w:rFonts w:ascii="Times New Roman" w:hAnsi="Times New Roman" w:cs="Times New Roman"/>
          <w:b/>
          <w:sz w:val="24"/>
          <w:szCs w:val="24"/>
        </w:rPr>
        <w:t>.</w:t>
      </w:r>
      <w:r w:rsidR="00024C88">
        <w:rPr>
          <w:rFonts w:ascii="Times New Roman" w:hAnsi="Times New Roman" w:cs="Times New Roman"/>
          <w:sz w:val="24"/>
          <w:szCs w:val="24"/>
        </w:rPr>
        <w:t xml:space="preserve"> </w:t>
      </w:r>
      <w:r w:rsidRPr="00194711">
        <w:rPr>
          <w:rFonts w:ascii="Times New Roman" w:hAnsi="Times New Roman" w:cs="Times New Roman"/>
          <w:sz w:val="24"/>
          <w:szCs w:val="24"/>
        </w:rPr>
        <w:t>The coordinators designated in the agreement, referred to in the first paragraph of this agreement, upon fulfillment of the relevant regulations in force in their respective countries and their universities, authorize this Agreement on Joint Doctoral Thesis Supervision and ensure that all ends thereof are met.</w:t>
      </w:r>
    </w:p>
    <w:p w:rsidR="00007067" w:rsidRPr="00007067" w:rsidRDefault="00194711" w:rsidP="00007067">
      <w:pPr>
        <w:pStyle w:val="Standard"/>
        <w:spacing w:after="0" w:line="240" w:lineRule="auto"/>
        <w:jc w:val="both"/>
        <w:rPr>
          <w:rFonts w:ascii="Times New Roman" w:eastAsia="Times New Roman" w:hAnsi="Times New Roman"/>
          <w:sz w:val="24"/>
          <w:szCs w:val="20"/>
          <w:lang w:eastAsia="it-IT"/>
        </w:rPr>
      </w:pPr>
      <w:r>
        <w:rPr>
          <w:rFonts w:ascii="Times New Roman" w:hAnsi="Times New Roman"/>
          <w:b/>
          <w:sz w:val="24"/>
          <w:szCs w:val="24"/>
        </w:rPr>
        <w:t>Article</w:t>
      </w:r>
      <w:r w:rsidR="00007067" w:rsidRPr="00C84D05">
        <w:rPr>
          <w:rFonts w:ascii="Times New Roman" w:hAnsi="Times New Roman"/>
          <w:b/>
          <w:sz w:val="24"/>
          <w:szCs w:val="24"/>
        </w:rPr>
        <w:t xml:space="preserve"> </w:t>
      </w:r>
      <w:r w:rsidR="004752E7">
        <w:rPr>
          <w:rFonts w:ascii="Times New Roman" w:hAnsi="Times New Roman"/>
          <w:b/>
          <w:sz w:val="24"/>
          <w:szCs w:val="24"/>
        </w:rPr>
        <w:t>8</w:t>
      </w:r>
      <w:r w:rsidR="00007067" w:rsidRPr="00C84D05">
        <w:rPr>
          <w:rFonts w:ascii="Times New Roman" w:hAnsi="Times New Roman"/>
          <w:b/>
          <w:sz w:val="24"/>
          <w:szCs w:val="24"/>
        </w:rPr>
        <w:t>.</w:t>
      </w:r>
      <w:r w:rsidR="00007067">
        <w:rPr>
          <w:rFonts w:ascii="Times New Roman" w:hAnsi="Times New Roman"/>
          <w:sz w:val="24"/>
          <w:szCs w:val="24"/>
        </w:rPr>
        <w:t xml:space="preserve"> </w:t>
      </w:r>
      <w:r w:rsidRPr="00194711">
        <w:rPr>
          <w:rFonts w:ascii="Times New Roman" w:eastAsia="Times New Roman" w:hAnsi="Times New Roman"/>
          <w:sz w:val="24"/>
          <w:szCs w:val="20"/>
          <w:lang w:eastAsia="it-IT"/>
        </w:rPr>
        <w:t>This agreement shall enter into force on the day of its signing by all parties and will be valid until the end of the academic year in which the thesis is submitted.</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007067" w:rsidRPr="00007067" w:rsidRDefault="00AD5591" w:rsidP="00007067">
      <w:pPr>
        <w:pStyle w:val="Standard"/>
        <w:spacing w:after="0" w:line="240" w:lineRule="auto"/>
        <w:jc w:val="both"/>
        <w:rPr>
          <w:rFonts w:ascii="Times New Roman" w:eastAsia="Times New Roman" w:hAnsi="Times New Roman"/>
          <w:sz w:val="24"/>
          <w:szCs w:val="20"/>
          <w:lang w:eastAsia="it-IT"/>
        </w:rPr>
      </w:pPr>
      <w:r>
        <w:rPr>
          <w:rFonts w:ascii="Times New Roman" w:eastAsia="Times New Roman" w:hAnsi="Times New Roman"/>
          <w:sz w:val="24"/>
          <w:szCs w:val="20"/>
          <w:lang w:eastAsia="it-IT"/>
        </w:rPr>
        <w:t>This agreement may be terminated</w:t>
      </w:r>
      <w:r w:rsidR="00B83C99">
        <w:rPr>
          <w:rFonts w:ascii="Times New Roman" w:eastAsia="Times New Roman" w:hAnsi="Times New Roman"/>
          <w:sz w:val="24"/>
          <w:szCs w:val="20"/>
          <w:lang w:eastAsia="it-IT"/>
        </w:rPr>
        <w:t>:</w:t>
      </w:r>
    </w:p>
    <w:p w:rsidR="00007067" w:rsidRPr="00007067" w:rsidRDefault="00007067" w:rsidP="00007067">
      <w:pPr>
        <w:pStyle w:val="Standard"/>
        <w:spacing w:after="0" w:line="240" w:lineRule="auto"/>
        <w:jc w:val="both"/>
        <w:rPr>
          <w:rFonts w:ascii="Times New Roman" w:eastAsia="Times New Roman" w:hAnsi="Times New Roman"/>
          <w:sz w:val="24"/>
          <w:szCs w:val="20"/>
          <w:lang w:eastAsia="it-IT"/>
        </w:rPr>
      </w:pP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mutual</w:t>
      </w:r>
      <w:r w:rsidRPr="00AD5591">
        <w:rPr>
          <w:rFonts w:ascii="Times New Roman" w:hAnsi="Times New Roman"/>
          <w:sz w:val="24"/>
          <w:szCs w:val="24"/>
        </w:rPr>
        <w:t xml:space="preserve"> agreement between the parties;</w:t>
      </w:r>
    </w:p>
    <w:p w:rsidR="00007067"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the</w:t>
      </w:r>
      <w:r w:rsidRPr="00AD5591">
        <w:rPr>
          <w:rFonts w:ascii="Times New Roman" w:hAnsi="Times New Roman"/>
          <w:sz w:val="24"/>
          <w:szCs w:val="24"/>
        </w:rPr>
        <w:t xml:space="preserve"> doctoral student, communicating the reasons f</w:t>
      </w:r>
      <w:r>
        <w:rPr>
          <w:rFonts w:ascii="Times New Roman" w:hAnsi="Times New Roman"/>
          <w:sz w:val="24"/>
          <w:szCs w:val="24"/>
        </w:rPr>
        <w:t>or this decision in writing;</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 xml:space="preserve">By </w:t>
      </w:r>
      <w:r w:rsidRPr="00AD5591">
        <w:rPr>
          <w:rFonts w:ascii="Times New Roman" w:hAnsi="Times New Roman"/>
          <w:sz w:val="24"/>
          <w:szCs w:val="24"/>
          <w:lang w:eastAsia="es-ES"/>
        </w:rPr>
        <w:t>either</w:t>
      </w:r>
      <w:r w:rsidRPr="00AD5591">
        <w:rPr>
          <w:rFonts w:ascii="Times New Roman" w:hAnsi="Times New Roman"/>
          <w:sz w:val="24"/>
          <w:szCs w:val="24"/>
        </w:rPr>
        <w:t xml:space="preserve"> of the two universities, in the event that the director resigns or ceases activities and cannot be appropriately replaced, where it be the case;</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if the doctoral student repeatedly and seriously violates university rules;</w:t>
      </w:r>
    </w:p>
    <w:p w:rsidR="00AD5591" w:rsidRPr="00AD5591" w:rsidRDefault="00AD5591" w:rsidP="00AD5591">
      <w:pPr>
        <w:pStyle w:val="Standard"/>
        <w:numPr>
          <w:ilvl w:val="1"/>
          <w:numId w:val="10"/>
        </w:numPr>
        <w:autoSpaceDE w:val="0"/>
        <w:spacing w:after="60" w:line="240" w:lineRule="auto"/>
        <w:ind w:left="426" w:hanging="284"/>
        <w:jc w:val="both"/>
        <w:rPr>
          <w:rFonts w:ascii="Times New Roman" w:hAnsi="Times New Roman"/>
          <w:sz w:val="24"/>
          <w:szCs w:val="24"/>
        </w:rPr>
      </w:pPr>
      <w:r w:rsidRPr="00AD5591">
        <w:rPr>
          <w:rFonts w:ascii="Times New Roman" w:hAnsi="Times New Roman"/>
          <w:sz w:val="24"/>
          <w:szCs w:val="24"/>
        </w:rPr>
        <w:t>By any of the two universities, in the event that the doctoral student is not progressing adequately and university measures intended to solve such issues have not been effective.</w:t>
      </w:r>
    </w:p>
    <w:p w:rsidR="00007067" w:rsidRDefault="00007067" w:rsidP="00007067">
      <w:pPr>
        <w:pStyle w:val="Standard"/>
        <w:autoSpaceDE w:val="0"/>
        <w:spacing w:after="0" w:line="240" w:lineRule="auto"/>
        <w:jc w:val="both"/>
        <w:rPr>
          <w:rFonts w:ascii="Times New Roman" w:hAnsi="Times New Roman"/>
          <w:sz w:val="24"/>
          <w:szCs w:val="24"/>
          <w:lang w:eastAsia="es-ES"/>
        </w:rPr>
      </w:pPr>
    </w:p>
    <w:p w:rsidR="00614AA9" w:rsidRDefault="00AD5591" w:rsidP="00AD5591">
      <w:pPr>
        <w:ind w:firstLine="709"/>
        <w:jc w:val="both"/>
        <w:rPr>
          <w:rFonts w:ascii="Times New Roman" w:hAnsi="Times New Roman" w:cs="Times New Roman"/>
          <w:sz w:val="24"/>
          <w:szCs w:val="24"/>
        </w:rPr>
      </w:pPr>
      <w:r w:rsidRPr="00AD5591">
        <w:rPr>
          <w:rFonts w:ascii="Times New Roman" w:hAnsi="Times New Roman" w:cs="Times New Roman"/>
          <w:sz w:val="24"/>
          <w:szCs w:val="24"/>
        </w:rPr>
        <w:lastRenderedPageBreak/>
        <w:t>In any case, before considering the termination of this agreement, the parties agree to consult.</w:t>
      </w:r>
    </w:p>
    <w:p w:rsidR="00614AA9" w:rsidRDefault="00614AA9" w:rsidP="00014A2A">
      <w:pPr>
        <w:jc w:val="both"/>
        <w:rPr>
          <w:rFonts w:ascii="Times New Roman" w:hAnsi="Times New Roman" w:cs="Times New Roman"/>
          <w:sz w:val="24"/>
          <w:szCs w:val="24"/>
        </w:rPr>
      </w:pPr>
    </w:p>
    <w:p w:rsidR="00614AA9" w:rsidRDefault="00614AA9" w:rsidP="00014A2A">
      <w:pPr>
        <w:jc w:val="both"/>
        <w:rPr>
          <w:rFonts w:ascii="Times New Roman" w:hAnsi="Times New Roman" w:cs="Times New Roman"/>
          <w:sz w:val="24"/>
          <w:szCs w:val="24"/>
        </w:rPr>
      </w:pPr>
    </w:p>
    <w:p w:rsidR="00B30B95" w:rsidRDefault="00C83355" w:rsidP="00C83355">
      <w:pPr>
        <w:tabs>
          <w:tab w:val="left" w:pos="3705"/>
        </w:tabs>
        <w:jc w:val="both"/>
        <w:rPr>
          <w:rFonts w:ascii="Times New Roman" w:hAnsi="Times New Roman" w:cs="Times New Roman"/>
          <w:sz w:val="24"/>
          <w:szCs w:val="24"/>
        </w:rPr>
      </w:pPr>
      <w:r>
        <w:rPr>
          <w:rFonts w:ascii="Times New Roman" w:hAnsi="Times New Roman" w:cs="Times New Roman"/>
          <w:sz w:val="24"/>
          <w:szCs w:val="24"/>
        </w:rPr>
        <w:tab/>
      </w: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B30B95" w:rsidRDefault="00B30B95" w:rsidP="00014A2A">
      <w:pPr>
        <w:jc w:val="both"/>
        <w:rPr>
          <w:rFonts w:ascii="Times New Roman" w:hAnsi="Times New Roman" w:cs="Times New Roman"/>
          <w:sz w:val="24"/>
          <w:szCs w:val="24"/>
        </w:rPr>
      </w:pPr>
    </w:p>
    <w:p w:rsidR="00FF30CC" w:rsidRDefault="00FF30CC" w:rsidP="0048717F">
      <w:pPr>
        <w:ind w:firstLine="567"/>
        <w:jc w:val="both"/>
        <w:rPr>
          <w:rFonts w:ascii="Times New Roman" w:hAnsi="Times New Roman" w:cs="Times New Roman"/>
          <w:sz w:val="24"/>
          <w:szCs w:val="24"/>
        </w:rPr>
      </w:pPr>
    </w:p>
    <w:p w:rsidR="00014A2A" w:rsidRPr="000F7A12" w:rsidRDefault="00AD5591" w:rsidP="0048717F">
      <w:pPr>
        <w:ind w:firstLine="567"/>
        <w:jc w:val="both"/>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D5591">
        <w:rPr>
          <w:rFonts w:ascii="Times New Roman" w:hAnsi="Times New Roman" w:cs="Times New Roman"/>
          <w:sz w:val="24"/>
          <w:szCs w:val="24"/>
        </w:rPr>
        <w:t xml:space="preserve">In witness whereof, this agreement is signed in duplicate on </w:t>
      </w:r>
      <w:sdt>
        <w:sdtPr>
          <w:rPr>
            <w:rFonts w:ascii="Times New Roman" w:hAnsi="Times New Roman" w:cs="Times New Roman"/>
            <w:sz w:val="24"/>
            <w:szCs w:val="24"/>
          </w:rPr>
          <w:id w:val="-1681112150"/>
          <w:placeholder>
            <w:docPart w:val="0E40A32117F643EDA6B3A5DBEE96E055"/>
          </w:placeholder>
          <w:showingPlcHdr/>
          <w:date w:fullDate="2019-04-11T00:00:00Z">
            <w:dateFormat w:val="d' of 'MMMM' of 'yyyy"/>
            <w:lid w:val="es-ES"/>
            <w:storeMappedDataAs w:val="dateTime"/>
            <w:calendar w:val="gregorian"/>
          </w:date>
        </w:sdtPr>
        <w:sdtEndPr>
          <w:rPr>
            <w:rStyle w:val="Textodelmarcadordeposicin"/>
            <w:rFonts w:asciiTheme="minorHAnsi" w:hAnsiTheme="minorHAnsi" w:cstheme="minorBidi"/>
            <w:color w:val="000000" w:themeColor="text1"/>
            <w:sz w:val="22"/>
            <w:szCs w:val="22"/>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sdtContent>
      </w:sdt>
    </w:p>
    <w:p w:rsidR="00614AA9" w:rsidRDefault="00614AA9" w:rsidP="00014A2A">
      <w:pPr>
        <w:jc w:val="both"/>
        <w:rPr>
          <w:rFonts w:ascii="Times New Roman" w:hAnsi="Times New Roman" w:cs="Times New Roman"/>
          <w:sz w:val="24"/>
          <w:szCs w:val="24"/>
        </w:rPr>
      </w:pPr>
      <w:bookmarkStart w:id="0" w:name="_GoBack"/>
      <w:bookmarkEnd w:id="0"/>
    </w:p>
    <w:tbl>
      <w:tblPr>
        <w:tblStyle w:val="Tablaconcuadrcula"/>
        <w:tblW w:w="1049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6"/>
        <w:gridCol w:w="281"/>
        <w:gridCol w:w="5250"/>
      </w:tblGrid>
      <w:tr w:rsidR="00777514" w:rsidTr="006C6682">
        <w:trPr>
          <w:trHeight w:val="429"/>
          <w:jc w:val="center"/>
        </w:trPr>
        <w:tc>
          <w:tcPr>
            <w:tcW w:w="4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AD5591" w:rsidRDefault="00777514" w:rsidP="00C83355">
            <w:pPr>
              <w:rPr>
                <w:rFonts w:ascii="Times New Roman" w:hAnsi="Times New Roman" w:cs="Times New Roman"/>
                <w:sz w:val="24"/>
                <w:szCs w:val="24"/>
              </w:rPr>
            </w:pPr>
            <w:r w:rsidRPr="00777514">
              <w:rPr>
                <w:rFonts w:ascii="Times New Roman" w:hAnsi="Times New Roman" w:cs="Times New Roman"/>
                <w:b/>
                <w:sz w:val="24"/>
                <w:szCs w:val="24"/>
              </w:rPr>
              <w:t xml:space="preserve"> </w:t>
            </w:r>
            <w:sdt>
              <w:sdtPr>
                <w:rPr>
                  <w:rFonts w:ascii="Times New Roman" w:hAnsi="Times New Roman" w:cs="Times New Roman"/>
                  <w:b/>
                  <w:sz w:val="24"/>
                  <w:szCs w:val="24"/>
                </w:rPr>
                <w:id w:val="-1741705395"/>
                <w:placeholder>
                  <w:docPart w:val="DC17E34E21EB46C2AB22298DC23E5E43"/>
                </w:placeholder>
                <w:showingPlcHdr/>
                <w:text/>
              </w:sdtPr>
              <w:sdtEndPr>
                <w:rPr>
                  <w:b w:val="0"/>
                </w:rPr>
              </w:sdtEndPr>
              <w:sdtContent>
                <w:r w:rsidR="00C83355">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sdtContent>
            </w:sdt>
            <w:r w:rsidR="00AD5591" w:rsidRPr="00AD5591">
              <w:rPr>
                <w:rFonts w:ascii="Times New Roman" w:hAnsi="Times New Roman" w:cs="Times New Roman"/>
                <w:sz w:val="24"/>
                <w:szCs w:val="24"/>
              </w:rPr>
              <w:t xml:space="preserve"> </w:t>
            </w:r>
            <w:r w:rsidR="00AD5591" w:rsidRPr="00AD5591">
              <w:rPr>
                <w:rFonts w:ascii="Times New Roman" w:hAnsi="Times New Roman" w:cs="Times New Roman"/>
                <w:b/>
                <w:sz w:val="24"/>
                <w:szCs w:val="24"/>
              </w:rPr>
              <w:t>University</w:t>
            </w:r>
          </w:p>
        </w:tc>
        <w:tc>
          <w:tcPr>
            <w:tcW w:w="281" w:type="dxa"/>
            <w:tcBorders>
              <w:top w:val="nil"/>
              <w:left w:val="single" w:sz="4" w:space="0" w:color="auto"/>
              <w:bottom w:val="nil"/>
              <w:right w:val="single" w:sz="4" w:space="0" w:color="auto"/>
            </w:tcBorders>
          </w:tcPr>
          <w:p w:rsidR="00777514" w:rsidRPr="00777514" w:rsidRDefault="00777514" w:rsidP="00777514">
            <w:pPr>
              <w:rPr>
                <w:rFonts w:ascii="Times New Roman" w:hAnsi="Times New Roman" w:cs="Times New Roman"/>
                <w:b/>
                <w:sz w:val="24"/>
                <w:szCs w:val="24"/>
              </w:rPr>
            </w:pP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514" w:rsidRPr="00777514" w:rsidRDefault="00AD5591" w:rsidP="00777514">
            <w:pPr>
              <w:rPr>
                <w:rFonts w:ascii="Times New Roman" w:hAnsi="Times New Roman" w:cs="Times New Roman"/>
                <w:b/>
                <w:sz w:val="24"/>
                <w:szCs w:val="24"/>
              </w:rPr>
            </w:pPr>
            <w:r>
              <w:rPr>
                <w:rFonts w:ascii="Times New Roman" w:hAnsi="Times New Roman" w:cs="Times New Roman"/>
                <w:b/>
                <w:sz w:val="24"/>
                <w:szCs w:val="24"/>
              </w:rPr>
              <w:t>University of Córdoba</w:t>
            </w:r>
          </w:p>
        </w:tc>
      </w:tr>
      <w:tr w:rsidR="00777514" w:rsidTr="006C6682">
        <w:trPr>
          <w:trHeight w:val="266"/>
          <w:jc w:val="center"/>
        </w:trPr>
        <w:tc>
          <w:tcPr>
            <w:tcW w:w="4966"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top w:val="single" w:sz="4" w:space="0" w:color="auto"/>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sidRPr="00DE73D6">
              <w:rPr>
                <w:rFonts w:ascii="Times New Roman" w:hAnsi="Times New Roman" w:cs="Times New Roman"/>
                <w:sz w:val="32"/>
                <w:szCs w:val="32"/>
              </w:rPr>
              <w:t xml:space="preserve"> </w:t>
            </w:r>
            <w:r w:rsidR="00AD5591">
              <w:rPr>
                <w:rFonts w:ascii="Times New Roman" w:hAnsi="Times New Roman" w:cs="Times New Roman"/>
                <w:sz w:val="24"/>
                <w:szCs w:val="24"/>
              </w:rPr>
              <w:t>Thesis Advisor</w:t>
            </w:r>
            <w:r w:rsidR="0077751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D62124">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AD5591">
              <w:rPr>
                <w:rFonts w:ascii="Times New Roman" w:hAnsi="Times New Roman" w:cs="Times New Roman"/>
                <w:sz w:val="24"/>
                <w:szCs w:val="24"/>
              </w:rPr>
              <w:t>Thesis Advisor</w:t>
            </w:r>
            <w:r w:rsidR="00D62124" w:rsidRPr="00D62124">
              <w:rPr>
                <w:rFonts w:ascii="Times New Roman" w:hAnsi="Times New Roman" w:cs="Times New Roman"/>
                <w:sz w:val="24"/>
                <w:szCs w:val="24"/>
              </w:rPr>
              <w:t>:</w:t>
            </w:r>
          </w:p>
        </w:tc>
      </w:tr>
      <w:tr w:rsidR="00777514" w:rsidTr="0078752C">
        <w:trPr>
          <w:trHeight w:val="1418"/>
          <w:jc w:val="center"/>
        </w:trPr>
        <w:tc>
          <w:tcPr>
            <w:tcW w:w="4966" w:type="dxa"/>
            <w:tcBorders>
              <w:top w:val="nil"/>
              <w:bottom w:val="nil"/>
            </w:tcBorders>
          </w:tcPr>
          <w:p w:rsidR="00777514" w:rsidRDefault="00777514" w:rsidP="00014A2A">
            <w:pPr>
              <w:jc w:val="both"/>
              <w:rPr>
                <w:rFonts w:ascii="Times New Roman" w:hAnsi="Times New Roman" w:cs="Times New Roman"/>
                <w:sz w:val="24"/>
                <w:szCs w:val="24"/>
              </w:rPr>
            </w:pP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top w:val="nil"/>
              <w:bottom w:val="single" w:sz="4" w:space="0" w:color="D9D9D9" w:themeColor="background1" w:themeShade="D9"/>
            </w:tcBorders>
            <w:tcMar>
              <w:left w:w="170" w:type="dxa"/>
              <w:right w:w="0" w:type="dxa"/>
            </w:tcMar>
          </w:tcPr>
          <w:p w:rsidR="00777514" w:rsidRPr="00D62124" w:rsidRDefault="00B32FE9"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Pr>
                <w:rFonts w:ascii="Times New Roman" w:hAnsi="Times New Roman" w:cs="Times New Roman"/>
                <w:b/>
                <w:sz w:val="24"/>
                <w:szCs w:val="24"/>
              </w:rPr>
              <w:t xml:space="preserve"> </w:t>
            </w:r>
            <w:r>
              <w:rPr>
                <w:rStyle w:val="Textodelmarcadordeposicin"/>
              </w:rPr>
              <w:t xml:space="preserve"> </w:t>
            </w:r>
            <w:sdt>
              <w:sdtPr>
                <w:rPr>
                  <w:rFonts w:ascii="Times New Roman" w:hAnsi="Times New Roman" w:cs="Times New Roman"/>
                  <w:b/>
                  <w:sz w:val="24"/>
                  <w:szCs w:val="24"/>
                </w:rPr>
                <w:id w:val="1690947461"/>
                <w:placeholder>
                  <w:docPart w:val="31D8A7E7AA5947CDB29DB0D6C419A426"/>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00C83355"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sdtContent>
            </w:sdt>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77751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490181442"/>
                <w:placeholder>
                  <w:docPart w:val="DD3AFFFD740642E7B33C1D969423E6D9"/>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00C83355"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sdtContent>
            </w:sdt>
          </w:p>
        </w:tc>
      </w:tr>
      <w:tr w:rsidR="00777514" w:rsidTr="000355E1">
        <w:trPr>
          <w:trHeight w:val="340"/>
          <w:jc w:val="center"/>
        </w:trPr>
        <w:tc>
          <w:tcPr>
            <w:tcW w:w="4966"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c>
          <w:tcPr>
            <w:tcW w:w="281" w:type="dxa"/>
            <w:tcBorders>
              <w:top w:val="nil"/>
              <w:left w:val="nil"/>
              <w:bottom w:val="nil"/>
              <w:right w:val="nil"/>
            </w:tcBorders>
          </w:tcPr>
          <w:p w:rsidR="00777514" w:rsidRDefault="0077751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777514" w:rsidRDefault="00777514" w:rsidP="00014A2A">
            <w:pPr>
              <w:jc w:val="both"/>
              <w:rPr>
                <w:rFonts w:ascii="Times New Roman" w:hAnsi="Times New Roman" w:cs="Times New Roman"/>
                <w:sz w:val="24"/>
                <w:szCs w:val="24"/>
              </w:rPr>
            </w:pPr>
          </w:p>
        </w:tc>
      </w:tr>
      <w:tr w:rsidR="00777514" w:rsidTr="006C6682">
        <w:trPr>
          <w:trHeight w:val="266"/>
          <w:jc w:val="center"/>
        </w:trPr>
        <w:tc>
          <w:tcPr>
            <w:tcW w:w="4966"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sz w:val="24"/>
                <w:szCs w:val="24"/>
              </w:rPr>
              <w:t xml:space="preserve"> </w:t>
            </w:r>
            <w:r w:rsidR="00704139">
              <w:rPr>
                <w:rFonts w:ascii="Times New Roman" w:hAnsi="Times New Roman" w:cs="Times New Roman"/>
                <w:sz w:val="24"/>
                <w:szCs w:val="24"/>
              </w:rPr>
              <w:t>Coordinator of the Specific Agreement</w:t>
            </w:r>
            <w:r w:rsidR="00D62124">
              <w:rPr>
                <w:rFonts w:ascii="Times New Roman" w:hAnsi="Times New Roman" w:cs="Times New Roman"/>
                <w:sz w:val="24"/>
                <w:szCs w:val="24"/>
              </w:rPr>
              <w:t>:</w:t>
            </w:r>
          </w:p>
        </w:tc>
        <w:tc>
          <w:tcPr>
            <w:tcW w:w="281" w:type="dxa"/>
            <w:tcBorders>
              <w:top w:val="nil"/>
              <w:bottom w:val="nil"/>
            </w:tcBorders>
          </w:tcPr>
          <w:p w:rsidR="00777514" w:rsidRDefault="00777514" w:rsidP="00014A2A">
            <w:pPr>
              <w:jc w:val="both"/>
              <w:rPr>
                <w:rFonts w:ascii="Times New Roman" w:hAnsi="Times New Roman" w:cs="Times New Roman"/>
                <w:sz w:val="24"/>
                <w:szCs w:val="24"/>
              </w:rPr>
            </w:pPr>
          </w:p>
        </w:tc>
        <w:tc>
          <w:tcPr>
            <w:tcW w:w="5250" w:type="dxa"/>
            <w:tcBorders>
              <w:bottom w:val="nil"/>
            </w:tcBorders>
            <w:tcMar>
              <w:left w:w="0" w:type="dxa"/>
            </w:tcMar>
          </w:tcPr>
          <w:p w:rsidR="0077751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3F"/>
            </w:r>
            <w:r>
              <w:rPr>
                <w:rFonts w:ascii="Times New Roman" w:hAnsi="Times New Roman" w:cs="Times New Roman"/>
                <w:b/>
                <w:sz w:val="40"/>
                <w:szCs w:val="40"/>
              </w:rPr>
              <w:t xml:space="preserve"> </w:t>
            </w:r>
            <w:r w:rsidR="00704139">
              <w:rPr>
                <w:rFonts w:ascii="Times New Roman" w:hAnsi="Times New Roman" w:cs="Times New Roman"/>
                <w:sz w:val="24"/>
                <w:szCs w:val="24"/>
              </w:rPr>
              <w:t>Coordinador of the Specific Agreement</w:t>
            </w:r>
            <w:r w:rsidR="00D62124" w:rsidRPr="00D62124">
              <w:rPr>
                <w:rFonts w:ascii="Times New Roman" w:hAnsi="Times New Roman" w:cs="Times New Roman"/>
                <w:sz w:val="24"/>
                <w:szCs w:val="24"/>
              </w:rPr>
              <w:t>:</w:t>
            </w:r>
          </w:p>
        </w:tc>
      </w:tr>
      <w:tr w:rsidR="00D62124" w:rsidTr="0078752C">
        <w:trPr>
          <w:trHeight w:val="1418"/>
          <w:jc w:val="center"/>
        </w:trPr>
        <w:tc>
          <w:tcPr>
            <w:tcW w:w="4966" w:type="dxa"/>
            <w:tcBorders>
              <w:top w:val="nil"/>
              <w:bottom w:val="nil"/>
            </w:tcBorders>
          </w:tcPr>
          <w:p w:rsidR="00D62124" w:rsidRDefault="00D62124" w:rsidP="00014A2A">
            <w:pPr>
              <w:jc w:val="both"/>
              <w:rPr>
                <w:rFonts w:ascii="Times New Roman" w:hAnsi="Times New Roman" w:cs="Times New Roman"/>
                <w:sz w:val="24"/>
                <w:szCs w:val="24"/>
              </w:rPr>
            </w:pPr>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4966" w:type="dxa"/>
            <w:tcBorders>
              <w:top w:val="nil"/>
              <w:bottom w:val="single" w:sz="4" w:space="0" w:color="D9D9D9" w:themeColor="background1" w:themeShade="D9"/>
            </w:tcBorders>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02617362"/>
                <w:placeholder>
                  <w:docPart w:val="D3B904B72960474C87A4831064E5CC91"/>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c>
          <w:tcPr>
            <w:tcW w:w="281" w:type="dxa"/>
            <w:tcBorders>
              <w:top w:val="nil"/>
              <w:bottom w:val="nil"/>
            </w:tcBorders>
          </w:tcPr>
          <w:p w:rsidR="00D62124" w:rsidRDefault="00D62124" w:rsidP="00014A2A">
            <w:pPr>
              <w:jc w:val="both"/>
              <w:rPr>
                <w:rFonts w:ascii="Times New Roman" w:hAnsi="Times New Roman" w:cs="Times New Roman"/>
                <w:sz w:val="24"/>
                <w:szCs w:val="24"/>
              </w:rPr>
            </w:pPr>
          </w:p>
        </w:tc>
        <w:tc>
          <w:tcPr>
            <w:tcW w:w="5250" w:type="dxa"/>
            <w:tcBorders>
              <w:top w:val="nil"/>
              <w:bottom w:val="single" w:sz="4" w:space="0" w:color="D9D9D9" w:themeColor="background1" w:themeShade="D9"/>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970550907"/>
                <w:placeholder>
                  <w:docPart w:val="C456E7FB8ED14079841703385B89CAF5"/>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sdtContent>
            </w:sdt>
          </w:p>
        </w:tc>
      </w:tr>
      <w:tr w:rsidR="00D62124" w:rsidTr="000355E1">
        <w:trPr>
          <w:trHeight w:val="340"/>
          <w:jc w:val="center"/>
        </w:trPr>
        <w:tc>
          <w:tcPr>
            <w:tcW w:w="4966"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281" w:type="dxa"/>
            <w:tcBorders>
              <w:top w:val="nil"/>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c>
          <w:tcPr>
            <w:tcW w:w="5250" w:type="dxa"/>
            <w:tcBorders>
              <w:left w:val="nil"/>
              <w:bottom w:val="single" w:sz="4" w:space="0" w:color="D9D9D9" w:themeColor="background1" w:themeShade="D9"/>
              <w:right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bottom w:val="nil"/>
            </w:tcBorders>
            <w:tcMar>
              <w:left w:w="0" w:type="dxa"/>
            </w:tcMar>
          </w:tcPr>
          <w:p w:rsidR="00D62124" w:rsidRDefault="00DE73D6" w:rsidP="00014A2A">
            <w:pPr>
              <w:jc w:val="both"/>
              <w:rPr>
                <w:rFonts w:ascii="Times New Roman" w:hAnsi="Times New Roman" w:cs="Times New Roman"/>
                <w:sz w:val="24"/>
                <w:szCs w:val="24"/>
              </w:rPr>
            </w:pPr>
            <w:r w:rsidRPr="00DE73D6">
              <w:rPr>
                <w:rFonts w:ascii="Times New Roman" w:hAnsi="Times New Roman" w:cs="Times New Roman"/>
                <w:b/>
                <w:sz w:val="40"/>
                <w:szCs w:val="40"/>
              </w:rPr>
              <w:sym w:font="Wingdings" w:char="F040"/>
            </w:r>
            <w:r>
              <w:rPr>
                <w:rFonts w:ascii="Times New Roman" w:hAnsi="Times New Roman" w:cs="Times New Roman"/>
                <w:b/>
                <w:sz w:val="40"/>
                <w:szCs w:val="40"/>
              </w:rPr>
              <w:t xml:space="preserve"> </w:t>
            </w:r>
            <w:r w:rsidR="00704139">
              <w:rPr>
                <w:rFonts w:ascii="Times New Roman" w:hAnsi="Times New Roman" w:cs="Times New Roman"/>
                <w:sz w:val="24"/>
                <w:szCs w:val="24"/>
              </w:rPr>
              <w:t>Doctoral Student</w:t>
            </w:r>
            <w:r w:rsidR="00D62124">
              <w:rPr>
                <w:rFonts w:ascii="Times New Roman" w:hAnsi="Times New Roman" w:cs="Times New Roman"/>
                <w:sz w:val="24"/>
                <w:szCs w:val="24"/>
              </w:rPr>
              <w:t>:</w:t>
            </w:r>
          </w:p>
        </w:tc>
      </w:tr>
      <w:tr w:rsidR="00D62124" w:rsidTr="0078752C">
        <w:trPr>
          <w:trHeight w:val="1418"/>
          <w:jc w:val="center"/>
        </w:trPr>
        <w:tc>
          <w:tcPr>
            <w:tcW w:w="10497" w:type="dxa"/>
            <w:gridSpan w:val="3"/>
            <w:tcBorders>
              <w:top w:val="nil"/>
              <w:bottom w:val="nil"/>
            </w:tcBorders>
          </w:tcPr>
          <w:p w:rsidR="00D62124" w:rsidRDefault="00D62124" w:rsidP="00014A2A">
            <w:pPr>
              <w:jc w:val="both"/>
              <w:rPr>
                <w:rFonts w:ascii="Times New Roman" w:hAnsi="Times New Roman" w:cs="Times New Roman"/>
                <w:sz w:val="24"/>
                <w:szCs w:val="24"/>
              </w:rPr>
            </w:pPr>
          </w:p>
        </w:tc>
      </w:tr>
      <w:tr w:rsidR="00D62124" w:rsidTr="006C6682">
        <w:trPr>
          <w:trHeight w:val="266"/>
          <w:jc w:val="center"/>
        </w:trPr>
        <w:tc>
          <w:tcPr>
            <w:tcW w:w="10497" w:type="dxa"/>
            <w:gridSpan w:val="3"/>
            <w:tcBorders>
              <w:top w:val="nil"/>
            </w:tcBorders>
            <w:tcMar>
              <w:left w:w="170" w:type="dxa"/>
            </w:tcMar>
          </w:tcPr>
          <w:p w:rsidR="00D62124" w:rsidRPr="00D62124" w:rsidRDefault="00D62124" w:rsidP="00C83355">
            <w:pPr>
              <w:jc w:val="both"/>
              <w:rPr>
                <w:rFonts w:ascii="Times New Roman" w:hAnsi="Times New Roman" w:cs="Times New Roman"/>
                <w:b/>
                <w:sz w:val="24"/>
                <w:szCs w:val="24"/>
              </w:rPr>
            </w:pPr>
            <w:r w:rsidRPr="00D62124">
              <w:rPr>
                <w:rFonts w:ascii="Times New Roman" w:hAnsi="Times New Roman" w:cs="Times New Roman"/>
                <w:b/>
                <w:sz w:val="24"/>
                <w:szCs w:val="24"/>
              </w:rPr>
              <w:t>Fdo.:</w:t>
            </w:r>
            <w:r w:rsidR="00B32FE9">
              <w:rPr>
                <w:rFonts w:ascii="Times New Roman" w:hAnsi="Times New Roman" w:cs="Times New Roman"/>
                <w:b/>
                <w:sz w:val="24"/>
                <w:szCs w:val="24"/>
              </w:rPr>
              <w:t xml:space="preserve"> </w:t>
            </w:r>
            <w:sdt>
              <w:sdtPr>
                <w:rPr>
                  <w:rFonts w:ascii="Times New Roman" w:hAnsi="Times New Roman" w:cs="Times New Roman"/>
                  <w:b/>
                  <w:sz w:val="24"/>
                  <w:szCs w:val="24"/>
                </w:rPr>
                <w:id w:val="1720323639"/>
                <w:placeholder>
                  <w:docPart w:val="A1B4F274A76647ED832B639D88C3996D"/>
                </w:placeholder>
                <w:showingPlcHdr/>
                <w:text/>
              </w:sdtPr>
              <w:sdtEndPr/>
              <w:sdtContent>
                <w:r w:rsidR="00C83355">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sdtContent>
            </w:sdt>
          </w:p>
        </w:tc>
      </w:tr>
    </w:tbl>
    <w:p w:rsidR="00186E9D" w:rsidRDefault="00186E9D" w:rsidP="00014A2A">
      <w:pPr>
        <w:jc w:val="both"/>
        <w:rPr>
          <w:rFonts w:ascii="Times New Roman" w:hAnsi="Times New Roman" w:cs="Times New Roman"/>
          <w:sz w:val="24"/>
          <w:szCs w:val="24"/>
        </w:rPr>
      </w:pPr>
    </w:p>
    <w:p w:rsidR="00E07848" w:rsidRDefault="00E07848" w:rsidP="00014A2A">
      <w:pPr>
        <w:jc w:val="both"/>
        <w:rPr>
          <w:rFonts w:ascii="Times New Roman" w:hAnsi="Times New Roman" w:cs="Times New Roman"/>
          <w:sz w:val="24"/>
          <w:szCs w:val="24"/>
        </w:rPr>
      </w:pPr>
    </w:p>
    <w:p w:rsidR="00144C5D" w:rsidRPr="00186E9D" w:rsidRDefault="00186E9D" w:rsidP="00153096">
      <w:pPr>
        <w:pBdr>
          <w:top w:val="single" w:sz="4" w:space="1" w:color="auto"/>
          <w:bottom w:val="single" w:sz="4" w:space="1" w:color="auto"/>
        </w:pBdr>
        <w:jc w:val="both"/>
        <w:rPr>
          <w:rFonts w:ascii="Times New Roman" w:hAnsi="Times New Roman" w:cs="Times New Roman"/>
        </w:rPr>
      </w:pPr>
      <w:r w:rsidRPr="00E30C42">
        <w:rPr>
          <w:rFonts w:ascii="Times New Roman" w:hAnsi="Times New Roman" w:cs="Times New Roman"/>
          <w:b/>
        </w:rPr>
        <w:t>NOTA:</w:t>
      </w:r>
      <w:r w:rsidRPr="00186E9D">
        <w:rPr>
          <w:rFonts w:ascii="Times New Roman" w:hAnsi="Times New Roman" w:cs="Times New Roman"/>
        </w:rPr>
        <w:t xml:space="preserve"> El texto resaltado en </w:t>
      </w:r>
      <w:r w:rsidRPr="00186E9D">
        <w:rPr>
          <w:rFonts w:ascii="Times New Roman" w:hAnsi="Times New Roman" w:cs="Times New Roman"/>
          <w:u w:val="thick" w:color="66FFFF"/>
        </w:rPr>
        <w:t>azul</w:t>
      </w:r>
      <w:r w:rsidRPr="00186E9D">
        <w:rPr>
          <w:rFonts w:ascii="Times New Roman" w:hAnsi="Times New Roman" w:cs="Times New Roman"/>
        </w:rPr>
        <w:t xml:space="preserve"> es OPCIONAL.</w:t>
      </w:r>
    </w:p>
    <w:p w:rsidR="00144C5D" w:rsidRPr="005E72E6" w:rsidRDefault="00144C5D" w:rsidP="00014A2A">
      <w:pPr>
        <w:jc w:val="both"/>
        <w:rPr>
          <w:rFonts w:ascii="Times New Roman" w:hAnsi="Times New Roman" w:cs="Times New Roman"/>
          <w:sz w:val="24"/>
          <w:szCs w:val="24"/>
        </w:rPr>
      </w:pPr>
    </w:p>
    <w:sectPr w:rsidR="00144C5D" w:rsidRPr="005E72E6" w:rsidSect="00B97065">
      <w:headerReference w:type="even" r:id="rId15"/>
      <w:headerReference w:type="default"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CA" w:rsidRDefault="00885ECA" w:rsidP="00C31BE7">
      <w:pPr>
        <w:spacing w:after="0" w:line="240" w:lineRule="auto"/>
      </w:pPr>
      <w:r>
        <w:separator/>
      </w:r>
    </w:p>
  </w:endnote>
  <w:endnote w:type="continuationSeparator" w:id="0">
    <w:p w:rsidR="00885ECA" w:rsidRDefault="00885ECA" w:rsidP="00C3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67757"/>
      <w:docPartObj>
        <w:docPartGallery w:val="Page Numbers (Bottom of Page)"/>
        <w:docPartUnique/>
      </w:docPartObj>
    </w:sdtPr>
    <w:sdtEndPr/>
    <w:sdtContent>
      <w:sdt>
        <w:sdtPr>
          <w:id w:val="125909557"/>
          <w:docPartObj>
            <w:docPartGallery w:val="Page Numbers (Top of Page)"/>
            <w:docPartUnique/>
          </w:docPartObj>
        </w:sdtPr>
        <w:sdtEndPr/>
        <w:sdtContent>
          <w:p w:rsidR="00885ECA" w:rsidRDefault="00885ECA" w:rsidP="0038686B">
            <w:pPr>
              <w:pStyle w:val="Piedepgina"/>
              <w:pBdr>
                <w:top w:val="single" w:sz="4" w:space="1" w:color="D9D9D9" w:themeColor="background1" w:themeShade="D9"/>
              </w:pBdr>
            </w:pPr>
            <w:r>
              <w:rPr>
                <w:b/>
                <w:bCs/>
                <w:sz w:val="24"/>
                <w:szCs w:val="24"/>
              </w:rPr>
              <w:fldChar w:fldCharType="begin"/>
            </w:r>
            <w:r>
              <w:rPr>
                <w:b/>
                <w:bCs/>
              </w:rPr>
              <w:instrText>PAGE</w:instrText>
            </w:r>
            <w:r>
              <w:rPr>
                <w:b/>
                <w:bCs/>
                <w:sz w:val="24"/>
                <w:szCs w:val="24"/>
              </w:rPr>
              <w:fldChar w:fldCharType="separate"/>
            </w:r>
            <w:r w:rsidR="00FF30CC">
              <w:rPr>
                <w:b/>
                <w:bCs/>
                <w:noProof/>
              </w:rPr>
              <w:t>5</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FF30CC">
              <w:rPr>
                <w:b/>
                <w:bCs/>
                <w:noProof/>
              </w:rPr>
              <w:t>5</w:t>
            </w:r>
            <w:r>
              <w:rPr>
                <w:b/>
                <w:bCs/>
                <w:sz w:val="24"/>
                <w:szCs w:val="24"/>
              </w:rPr>
              <w:fldChar w:fldCharType="end"/>
            </w:r>
            <w:r>
              <w:rPr>
                <w:b/>
                <w:bCs/>
                <w:sz w:val="24"/>
                <w:szCs w:val="24"/>
              </w:rPr>
              <w:t xml:space="preserve"> </w:t>
            </w:r>
            <w:r>
              <w:rPr>
                <w:rFonts w:ascii="Times New Roman" w:hAnsi="Times New Roman" w:cs="Times New Roman"/>
                <w:b/>
                <w:bCs/>
                <w:sz w:val="24"/>
                <w:szCs w:val="24"/>
              </w:rPr>
              <w:t>|</w:t>
            </w:r>
            <w:r>
              <w:rPr>
                <w:bCs/>
                <w:color w:val="BFBFBF" w:themeColor="background1" w:themeShade="BF"/>
                <w:sz w:val="24"/>
                <w:szCs w:val="24"/>
              </w:rPr>
              <w:t>Page</w:t>
            </w:r>
          </w:p>
        </w:sdtContent>
      </w:sdt>
    </w:sdtContent>
  </w:sdt>
  <w:p w:rsidR="00885ECA" w:rsidRDefault="00885ECA" w:rsidP="00454BB9">
    <w:pPr>
      <w:pStyle w:val="Piedepgina"/>
      <w:tabs>
        <w:tab w:val="clear" w:pos="4252"/>
        <w:tab w:val="clear"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711007"/>
      <w:docPartObj>
        <w:docPartGallery w:val="Page Numbers (Bottom of Page)"/>
        <w:docPartUnique/>
      </w:docPartObj>
    </w:sdtPr>
    <w:sdtEndPr/>
    <w:sdtContent>
      <w:sdt>
        <w:sdtPr>
          <w:id w:val="-1705238520"/>
          <w:docPartObj>
            <w:docPartGallery w:val="Page Numbers (Top of Page)"/>
            <w:docPartUnique/>
          </w:docPartObj>
        </w:sdtPr>
        <w:sdtEndPr/>
        <w:sdtContent>
          <w:p w:rsidR="00885ECA" w:rsidRDefault="00885ECA" w:rsidP="00CA45FF">
            <w:pPr>
              <w:pStyle w:val="Piedepgina"/>
              <w:pBdr>
                <w:top w:val="single" w:sz="4" w:space="1" w:color="BFBFBF" w:themeColor="background1" w:themeShade="BF"/>
              </w:pBdr>
            </w:pPr>
            <w:r w:rsidRPr="00CA45FF">
              <w:rPr>
                <w:bCs/>
                <w:sz w:val="24"/>
                <w:szCs w:val="24"/>
              </w:rPr>
              <w:fldChar w:fldCharType="begin"/>
            </w:r>
            <w:r w:rsidRPr="00CA45FF">
              <w:rPr>
                <w:bCs/>
              </w:rPr>
              <w:instrText>PAGE</w:instrText>
            </w:r>
            <w:r w:rsidRPr="00CA45FF">
              <w:rPr>
                <w:bCs/>
                <w:sz w:val="24"/>
                <w:szCs w:val="24"/>
              </w:rPr>
              <w:fldChar w:fldCharType="separate"/>
            </w:r>
            <w:r w:rsidR="00FF30CC">
              <w:rPr>
                <w:bCs/>
                <w:noProof/>
              </w:rPr>
              <w:t>1</w:t>
            </w:r>
            <w:r w:rsidRPr="00CA45FF">
              <w:rPr>
                <w:bCs/>
                <w:sz w:val="24"/>
                <w:szCs w:val="24"/>
              </w:rPr>
              <w:fldChar w:fldCharType="end"/>
            </w:r>
            <w:r w:rsidRPr="00CA45FF">
              <w:t xml:space="preserve"> de </w:t>
            </w:r>
            <w:r w:rsidRPr="00CA45FF">
              <w:rPr>
                <w:bCs/>
                <w:sz w:val="24"/>
                <w:szCs w:val="24"/>
              </w:rPr>
              <w:fldChar w:fldCharType="begin"/>
            </w:r>
            <w:r w:rsidRPr="00CA45FF">
              <w:rPr>
                <w:bCs/>
              </w:rPr>
              <w:instrText>SECTIONPAGES</w:instrText>
            </w:r>
            <w:r w:rsidRPr="00CA45FF">
              <w:rPr>
                <w:bCs/>
                <w:sz w:val="24"/>
                <w:szCs w:val="24"/>
              </w:rPr>
              <w:fldChar w:fldCharType="separate"/>
            </w:r>
            <w:r w:rsidR="00FF30CC">
              <w:rPr>
                <w:bCs/>
                <w:noProof/>
              </w:rPr>
              <w:t>5</w:t>
            </w:r>
            <w:r w:rsidRPr="00CA45FF">
              <w:rPr>
                <w:bCs/>
                <w:sz w:val="24"/>
                <w:szCs w:val="24"/>
              </w:rPr>
              <w:fldChar w:fldCharType="end"/>
            </w:r>
            <w:r>
              <w:rPr>
                <w:bCs/>
                <w:sz w:val="24"/>
                <w:szCs w:val="24"/>
              </w:rPr>
              <w:t xml:space="preserve"> </w:t>
            </w:r>
            <w:r w:rsidRPr="00CA45FF">
              <w:rPr>
                <w:rFonts w:ascii="Times New Roman" w:hAnsi="Times New Roman" w:cs="Times New Roman"/>
                <w:b/>
                <w:bCs/>
                <w:color w:val="000000" w:themeColor="text1"/>
                <w:sz w:val="24"/>
                <w:szCs w:val="24"/>
              </w:rPr>
              <w:t>|</w:t>
            </w:r>
            <w:r>
              <w:rPr>
                <w:bCs/>
                <w:color w:val="BFBFBF" w:themeColor="background1" w:themeShade="BF"/>
                <w:sz w:val="24"/>
                <w:szCs w:val="24"/>
              </w:rPr>
              <w:t>Page</w:t>
            </w:r>
          </w:p>
        </w:sdtContent>
      </w:sdt>
    </w:sdtContent>
  </w:sdt>
  <w:p w:rsidR="00885ECA" w:rsidRDefault="00885E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27047"/>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25528356"/>
              <w:docPartObj>
                <w:docPartGallery w:val="Page Numbers (Top of Page)"/>
                <w:docPartUnique/>
              </w:docPartObj>
            </w:sdtPr>
            <w:sdtEndPr/>
            <w:sdtContent>
              <w:p w:rsidR="00885ECA" w:rsidRDefault="00885ECA"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FF30CC">
                  <w:rPr>
                    <w:b/>
                    <w:bCs/>
                    <w:noProof/>
                  </w:rPr>
                  <w:t>3</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FF30CC">
                  <w:rPr>
                    <w:b/>
                    <w:bCs/>
                    <w:noProof/>
                  </w:rPr>
                  <w:t>3</w:t>
                </w:r>
                <w:r>
                  <w:rPr>
                    <w:b/>
                    <w:bCs/>
                    <w:sz w:val="24"/>
                    <w:szCs w:val="24"/>
                  </w:rPr>
                  <w:fldChar w:fldCharType="end"/>
                </w:r>
              </w:p>
            </w:sdtContent>
          </w:sdt>
          <w:p w:rsidR="00885ECA" w:rsidRDefault="00FF30CC">
            <w:pPr>
              <w:pStyle w:val="Piedepgina"/>
              <w:jc w:val="right"/>
            </w:pPr>
          </w:p>
        </w:sdtContent>
      </w:sdt>
    </w:sdtContent>
  </w:sdt>
  <w:p w:rsidR="00885ECA" w:rsidRDefault="00885EC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04590"/>
      <w:docPartObj>
        <w:docPartGallery w:val="Page Numbers (Bottom of Page)"/>
        <w:docPartUnique/>
      </w:docPartObj>
    </w:sdtPr>
    <w:sdtEndPr/>
    <w:sdtContent>
      <w:sdt>
        <w:sdtPr>
          <w:id w:val="1165051573"/>
          <w:docPartObj>
            <w:docPartGallery w:val="Page Numbers (Top of Page)"/>
            <w:docPartUnique/>
          </w:docPartObj>
        </w:sdtPr>
        <w:sdtEndPr/>
        <w:sdtContent>
          <w:p w:rsidR="00885ECA" w:rsidRDefault="00885ECA" w:rsidP="0048717F">
            <w:pPr>
              <w:pStyle w:val="Piedepgina"/>
              <w:pBdr>
                <w:top w:val="single" w:sz="4" w:space="1" w:color="BFBFBF" w:themeColor="background1" w:themeShade="BF"/>
              </w:pBdr>
              <w:jc w:val="right"/>
            </w:pPr>
            <w:r>
              <w:rPr>
                <w:bCs/>
                <w:color w:val="BFBFBF" w:themeColor="background1" w:themeShade="BF"/>
                <w:sz w:val="24"/>
                <w:szCs w:val="24"/>
              </w:rPr>
              <w:t>Page</w:t>
            </w:r>
            <w:r w:rsidRPr="0048717F">
              <w:rPr>
                <w:rFonts w:ascii="Times New Roman" w:hAnsi="Times New Roman" w:cs="Times New Roman"/>
                <w:b/>
              </w:rPr>
              <w:t>|</w:t>
            </w:r>
            <w:r>
              <w:t xml:space="preserve"> </w:t>
            </w:r>
            <w:r>
              <w:rPr>
                <w:b/>
                <w:bCs/>
                <w:sz w:val="24"/>
                <w:szCs w:val="24"/>
              </w:rPr>
              <w:fldChar w:fldCharType="begin"/>
            </w:r>
            <w:r>
              <w:rPr>
                <w:b/>
                <w:bCs/>
              </w:rPr>
              <w:instrText>PAGE</w:instrText>
            </w:r>
            <w:r>
              <w:rPr>
                <w:b/>
                <w:bCs/>
                <w:sz w:val="24"/>
                <w:szCs w:val="24"/>
              </w:rPr>
              <w:fldChar w:fldCharType="separate"/>
            </w:r>
            <w:r w:rsidR="00FF30CC">
              <w:rPr>
                <w:b/>
                <w:bCs/>
                <w:noProof/>
              </w:rPr>
              <w:t>1</w:t>
            </w:r>
            <w:r>
              <w:rPr>
                <w:b/>
                <w:bCs/>
                <w:sz w:val="24"/>
                <w:szCs w:val="24"/>
              </w:rPr>
              <w:fldChar w:fldCharType="end"/>
            </w:r>
            <w:r>
              <w:t xml:space="preserve"> de </w:t>
            </w:r>
            <w:r>
              <w:rPr>
                <w:b/>
                <w:bCs/>
                <w:sz w:val="24"/>
                <w:szCs w:val="24"/>
              </w:rPr>
              <w:fldChar w:fldCharType="begin"/>
            </w:r>
            <w:r>
              <w:rPr>
                <w:b/>
                <w:bCs/>
              </w:rPr>
              <w:instrText>SECTIONPAGES</w:instrText>
            </w:r>
            <w:r>
              <w:rPr>
                <w:b/>
                <w:bCs/>
                <w:sz w:val="24"/>
                <w:szCs w:val="24"/>
              </w:rPr>
              <w:fldChar w:fldCharType="separate"/>
            </w:r>
            <w:r w:rsidR="00FF30CC">
              <w:rPr>
                <w:b/>
                <w:bCs/>
                <w:noProof/>
              </w:rPr>
              <w:t>3</w:t>
            </w:r>
            <w:r>
              <w:rPr>
                <w:b/>
                <w:bCs/>
                <w:sz w:val="24"/>
                <w:szCs w:val="24"/>
              </w:rPr>
              <w:fldChar w:fldCharType="end"/>
            </w:r>
          </w:p>
        </w:sdtContent>
      </w:sdt>
    </w:sdtContent>
  </w:sdt>
  <w:p w:rsidR="00885ECA" w:rsidRDefault="00885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CA" w:rsidRDefault="00885ECA" w:rsidP="00C31BE7">
      <w:pPr>
        <w:spacing w:after="0" w:line="240" w:lineRule="auto"/>
      </w:pPr>
      <w:r>
        <w:separator/>
      </w:r>
    </w:p>
  </w:footnote>
  <w:footnote w:type="continuationSeparator" w:id="0">
    <w:p w:rsidR="00885ECA" w:rsidRDefault="00885ECA" w:rsidP="00C3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Default="00FF30C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1" o:spid="_x0000_s14338" type="#_x0000_t75" style="position:absolute;margin-left:0;margin-top:0;width:74.55pt;height:699.7pt;z-index:-251657216;mso-position-horizontal:center;mso-position-horizontal-relative:margin;mso-position-vertical:center;mso-position-vertical-relative:margin" o:allowincell="f">
          <v:imagedata r:id="rId1" o:title="Bar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Pr="00B97065" w:rsidRDefault="00FF30CC"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2" o:spid="_x0000_s14339" type="#_x0000_t75" style="position:absolute;left:0;text-align:left;margin-left:-79.65pt;margin-top:-5.65pt;width:74.55pt;height:699.7pt;z-index:-251656192;mso-position-horizontal-relative:margin;mso-position-vertical:absolute;mso-position-vertical-relative:margin" o:allowincell="f">
          <v:imagedata r:id="rId1" o:title="Barra" gain="41943f" blacklevel="11141f"/>
          <w10:wrap anchorx="margin" anchory="margin"/>
        </v:shape>
      </w:pict>
    </w:r>
    <w:r w:rsidR="00885ECA">
      <w:rPr>
        <w:sz w:val="16"/>
        <w:szCs w:val="16"/>
      </w:rPr>
      <w:t>SPECIFIC COOPERATION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Default="00FF30C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0" o:spid="_x0000_s14337" type="#_x0000_t75" style="position:absolute;margin-left:-80.4pt;margin-top:3.2pt;width:74.55pt;height:699.7pt;z-index:-251658240;mso-position-horizontal-relative:margin;mso-position-vertical-relative:margin" o:allowincell="f">
          <v:imagedata r:id="rId1" o:title="Barra" gain="41943f" blacklevel="11141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Default="00FF30C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4" o:spid="_x0000_s14341" type="#_x0000_t75" style="position:absolute;margin-left:0;margin-top:0;width:74.55pt;height:699.7pt;z-index:-251654144;mso-position-horizontal:center;mso-position-horizontal-relative:margin;mso-position-vertical:center;mso-position-vertical-relative:margin" o:allowincell="f">
          <v:imagedata r:id="rId1" o:title="Barra"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Pr="00B97065" w:rsidRDefault="00FF30CC" w:rsidP="00B97065">
    <w:pPr>
      <w:pStyle w:val="Encabezado"/>
      <w:jc w:val="right"/>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5" o:spid="_x0000_s14342" type="#_x0000_t75" style="position:absolute;left:0;text-align:left;margin-left:-82.8pt;margin-top:-13.3pt;width:74.55pt;height:699.7pt;z-index:-251653120;mso-position-horizontal:absolute;mso-position-horizontal-relative:margin;mso-position-vertical-relative:margin" o:allowincell="f">
          <v:imagedata r:id="rId1" o:title="Barra" gain="41943f" blacklevel="11141f"/>
          <w10:wrap anchorx="margin" anchory="margin"/>
        </v:shape>
      </w:pict>
    </w:r>
    <w:r w:rsidR="00885ECA">
      <w:rPr>
        <w:sz w:val="16"/>
        <w:szCs w:val="16"/>
      </w:rPr>
      <w:t>APPENDIX 1. DUAL SUPERVISION THESIS AGREEMENT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CA" w:rsidRDefault="00FF30C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2893" o:spid="_x0000_s14340" type="#_x0000_t75" style="position:absolute;margin-left:-81.15pt;margin-top:-7.3pt;width:74.55pt;height:699.7pt;z-index:-251655168;mso-position-horizontal-relative:margin;mso-position-vertical-relative:margin" o:allowincell="f">
          <v:imagedata r:id="rId1" o:title="Barra" gain="41943f" blacklevel="11141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strike w:val="0"/>
        <w:dstrike w:val="0"/>
        <w:vanish w:val="0"/>
        <w:color w:val="000000"/>
        <w:position w:val="0"/>
        <w:sz w:val="5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A6BB8"/>
    <w:multiLevelType w:val="hybridMultilevel"/>
    <w:tmpl w:val="6FD6D85A"/>
    <w:lvl w:ilvl="0" w:tplc="64E8B2F0">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6426D8"/>
    <w:multiLevelType w:val="hybridMultilevel"/>
    <w:tmpl w:val="18D897CE"/>
    <w:lvl w:ilvl="0" w:tplc="57DE6772">
      <w:start w:val="1"/>
      <w:numFmt w:val="decimal"/>
      <w:lvlText w:val="%1."/>
      <w:lvlJc w:val="left"/>
      <w:pPr>
        <w:ind w:left="1020" w:hanging="360"/>
      </w:pPr>
      <w:rPr>
        <w:rFonts w:hint="default"/>
        <w:b/>
      </w:rPr>
    </w:lvl>
    <w:lvl w:ilvl="1" w:tplc="0C0A0019">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3" w15:restartNumberingAfterBreak="0">
    <w:nsid w:val="40096D02"/>
    <w:multiLevelType w:val="hybridMultilevel"/>
    <w:tmpl w:val="4744760E"/>
    <w:lvl w:ilvl="0" w:tplc="0EE61456">
      <w:start w:val="1"/>
      <w:numFmt w:val="decimal"/>
      <w:lvlText w:val="%1."/>
      <w:lvlJc w:val="left"/>
      <w:pPr>
        <w:ind w:left="1020" w:hanging="360"/>
      </w:pPr>
      <w:rPr>
        <w:rFonts w:hint="default"/>
        <w:b/>
      </w:rPr>
    </w:lvl>
    <w:lvl w:ilvl="1" w:tplc="7E0C1EAC">
      <w:numFmt w:val="bullet"/>
      <w:lvlText w:val=""/>
      <w:lvlJc w:val="left"/>
      <w:pPr>
        <w:ind w:left="1440" w:hanging="360"/>
      </w:pPr>
      <w:rPr>
        <w:rFonts w:ascii="Symbol" w:eastAsia="Arial Unicode MS" w:hAnsi="Symbol" w:cs="Arial Unicode MS" w:hint="default"/>
        <w:sz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E83705"/>
    <w:multiLevelType w:val="hybridMultilevel"/>
    <w:tmpl w:val="E50A6C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pStyle w:val="Ttulo3"/>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0200F5B"/>
    <w:multiLevelType w:val="hybridMultilevel"/>
    <w:tmpl w:val="B2201370"/>
    <w:lvl w:ilvl="0" w:tplc="6FC2C4F6">
      <w:start w:val="1"/>
      <w:numFmt w:val="decimal"/>
      <w:lvlText w:val="%1."/>
      <w:lvlJc w:val="left"/>
      <w:pPr>
        <w:ind w:left="10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5262A5"/>
    <w:multiLevelType w:val="hybridMultilevel"/>
    <w:tmpl w:val="FF1CA3C4"/>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4"/>
  </w:num>
  <w:num w:numId="5">
    <w:abstractNumId w:val="4"/>
  </w:num>
  <w:num w:numId="6">
    <w:abstractNumId w:val="2"/>
  </w:num>
  <w:num w:numId="7">
    <w:abstractNumId w:val="5"/>
  </w:num>
  <w:num w:numId="8">
    <w:abstractNumId w:val="3"/>
  </w:num>
  <w:num w:numId="9">
    <w:abstractNumId w:val="1"/>
  </w:num>
  <w:num w:numId="10">
    <w:abstractNumId w:val="6"/>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E9"/>
    <w:rsid w:val="00007067"/>
    <w:rsid w:val="00014A2A"/>
    <w:rsid w:val="0002106D"/>
    <w:rsid w:val="00024C88"/>
    <w:rsid w:val="00034F93"/>
    <w:rsid w:val="000355E1"/>
    <w:rsid w:val="0004665F"/>
    <w:rsid w:val="000473C7"/>
    <w:rsid w:val="00050ACD"/>
    <w:rsid w:val="00077716"/>
    <w:rsid w:val="00081946"/>
    <w:rsid w:val="000B44B2"/>
    <w:rsid w:val="000B50D2"/>
    <w:rsid w:val="000D1075"/>
    <w:rsid w:val="000E6593"/>
    <w:rsid w:val="000F0F80"/>
    <w:rsid w:val="000F7A12"/>
    <w:rsid w:val="00117CCA"/>
    <w:rsid w:val="00126EBF"/>
    <w:rsid w:val="001304CA"/>
    <w:rsid w:val="00130D80"/>
    <w:rsid w:val="001371F3"/>
    <w:rsid w:val="00142930"/>
    <w:rsid w:val="00142C89"/>
    <w:rsid w:val="00144C5D"/>
    <w:rsid w:val="0014783A"/>
    <w:rsid w:val="00153096"/>
    <w:rsid w:val="001559BA"/>
    <w:rsid w:val="00155A3C"/>
    <w:rsid w:val="00160532"/>
    <w:rsid w:val="0017117B"/>
    <w:rsid w:val="00180BE4"/>
    <w:rsid w:val="00186E9D"/>
    <w:rsid w:val="00194711"/>
    <w:rsid w:val="001B2D0F"/>
    <w:rsid w:val="001B5CE8"/>
    <w:rsid w:val="001F4195"/>
    <w:rsid w:val="00202F67"/>
    <w:rsid w:val="00207092"/>
    <w:rsid w:val="00233EBE"/>
    <w:rsid w:val="002812E7"/>
    <w:rsid w:val="00281D21"/>
    <w:rsid w:val="00294131"/>
    <w:rsid w:val="002A0C53"/>
    <w:rsid w:val="002A47A4"/>
    <w:rsid w:val="002C5925"/>
    <w:rsid w:val="00325B39"/>
    <w:rsid w:val="00347B78"/>
    <w:rsid w:val="00364DFE"/>
    <w:rsid w:val="00380D71"/>
    <w:rsid w:val="003813EE"/>
    <w:rsid w:val="003818D4"/>
    <w:rsid w:val="00381BED"/>
    <w:rsid w:val="0038686B"/>
    <w:rsid w:val="00392210"/>
    <w:rsid w:val="003A46EF"/>
    <w:rsid w:val="003F21C6"/>
    <w:rsid w:val="004067FA"/>
    <w:rsid w:val="00412B33"/>
    <w:rsid w:val="0044106B"/>
    <w:rsid w:val="00444B9B"/>
    <w:rsid w:val="00454BB9"/>
    <w:rsid w:val="004724A8"/>
    <w:rsid w:val="004752E7"/>
    <w:rsid w:val="004773C0"/>
    <w:rsid w:val="0048161A"/>
    <w:rsid w:val="004846EC"/>
    <w:rsid w:val="0048717F"/>
    <w:rsid w:val="00494518"/>
    <w:rsid w:val="004E276A"/>
    <w:rsid w:val="00503813"/>
    <w:rsid w:val="00511209"/>
    <w:rsid w:val="0056478A"/>
    <w:rsid w:val="00582574"/>
    <w:rsid w:val="005E10A2"/>
    <w:rsid w:val="005E72E6"/>
    <w:rsid w:val="005F07DC"/>
    <w:rsid w:val="00614AA9"/>
    <w:rsid w:val="00616638"/>
    <w:rsid w:val="00624B3E"/>
    <w:rsid w:val="00637544"/>
    <w:rsid w:val="006409B0"/>
    <w:rsid w:val="00657F8A"/>
    <w:rsid w:val="006814F1"/>
    <w:rsid w:val="006B1F2E"/>
    <w:rsid w:val="006B2211"/>
    <w:rsid w:val="006C6682"/>
    <w:rsid w:val="006E2767"/>
    <w:rsid w:val="006F47E0"/>
    <w:rsid w:val="00701F9A"/>
    <w:rsid w:val="00704139"/>
    <w:rsid w:val="00706465"/>
    <w:rsid w:val="007208BB"/>
    <w:rsid w:val="00721D54"/>
    <w:rsid w:val="007225D2"/>
    <w:rsid w:val="00730A1D"/>
    <w:rsid w:val="007506B1"/>
    <w:rsid w:val="00766F28"/>
    <w:rsid w:val="007763AD"/>
    <w:rsid w:val="00777514"/>
    <w:rsid w:val="00784B5C"/>
    <w:rsid w:val="0078752C"/>
    <w:rsid w:val="00794E65"/>
    <w:rsid w:val="008037B2"/>
    <w:rsid w:val="00814055"/>
    <w:rsid w:val="008206E6"/>
    <w:rsid w:val="00820AF2"/>
    <w:rsid w:val="00826D97"/>
    <w:rsid w:val="008527FB"/>
    <w:rsid w:val="008543BE"/>
    <w:rsid w:val="00885ECA"/>
    <w:rsid w:val="00886805"/>
    <w:rsid w:val="00886ED2"/>
    <w:rsid w:val="00907571"/>
    <w:rsid w:val="00931C29"/>
    <w:rsid w:val="00937324"/>
    <w:rsid w:val="00961349"/>
    <w:rsid w:val="0097276C"/>
    <w:rsid w:val="00976CD5"/>
    <w:rsid w:val="00983002"/>
    <w:rsid w:val="009A3B55"/>
    <w:rsid w:val="009C1824"/>
    <w:rsid w:val="009E2C1B"/>
    <w:rsid w:val="00A12233"/>
    <w:rsid w:val="00A21FB1"/>
    <w:rsid w:val="00A60129"/>
    <w:rsid w:val="00A626DD"/>
    <w:rsid w:val="00A71E86"/>
    <w:rsid w:val="00A76B66"/>
    <w:rsid w:val="00A84A65"/>
    <w:rsid w:val="00A907AE"/>
    <w:rsid w:val="00A91BAF"/>
    <w:rsid w:val="00A94D59"/>
    <w:rsid w:val="00AB5D97"/>
    <w:rsid w:val="00AD07E7"/>
    <w:rsid w:val="00AD5591"/>
    <w:rsid w:val="00AD757C"/>
    <w:rsid w:val="00AF32ED"/>
    <w:rsid w:val="00B13C3F"/>
    <w:rsid w:val="00B30B95"/>
    <w:rsid w:val="00B31BDD"/>
    <w:rsid w:val="00B32FE9"/>
    <w:rsid w:val="00B540DB"/>
    <w:rsid w:val="00B61AE6"/>
    <w:rsid w:val="00B62114"/>
    <w:rsid w:val="00B74840"/>
    <w:rsid w:val="00B77CAD"/>
    <w:rsid w:val="00B83B27"/>
    <w:rsid w:val="00B83C99"/>
    <w:rsid w:val="00B875F4"/>
    <w:rsid w:val="00B901E9"/>
    <w:rsid w:val="00B97065"/>
    <w:rsid w:val="00BA40CB"/>
    <w:rsid w:val="00BC51B7"/>
    <w:rsid w:val="00C15A19"/>
    <w:rsid w:val="00C21BA1"/>
    <w:rsid w:val="00C26DD3"/>
    <w:rsid w:val="00C31BE7"/>
    <w:rsid w:val="00C379C6"/>
    <w:rsid w:val="00C511C5"/>
    <w:rsid w:val="00C75093"/>
    <w:rsid w:val="00C83355"/>
    <w:rsid w:val="00C84D05"/>
    <w:rsid w:val="00C85A85"/>
    <w:rsid w:val="00CA45FF"/>
    <w:rsid w:val="00CA56AD"/>
    <w:rsid w:val="00CE2AF9"/>
    <w:rsid w:val="00CE6E1E"/>
    <w:rsid w:val="00CE6F98"/>
    <w:rsid w:val="00CF77D6"/>
    <w:rsid w:val="00D00290"/>
    <w:rsid w:val="00D02F02"/>
    <w:rsid w:val="00D032BA"/>
    <w:rsid w:val="00D26280"/>
    <w:rsid w:val="00D62124"/>
    <w:rsid w:val="00D714B7"/>
    <w:rsid w:val="00D822E3"/>
    <w:rsid w:val="00D906B3"/>
    <w:rsid w:val="00DA2B14"/>
    <w:rsid w:val="00DA3265"/>
    <w:rsid w:val="00DB25AD"/>
    <w:rsid w:val="00DD645F"/>
    <w:rsid w:val="00DE3557"/>
    <w:rsid w:val="00DE73D6"/>
    <w:rsid w:val="00E07848"/>
    <w:rsid w:val="00E30C42"/>
    <w:rsid w:val="00E30ED3"/>
    <w:rsid w:val="00E343F0"/>
    <w:rsid w:val="00E42B3B"/>
    <w:rsid w:val="00E55FEE"/>
    <w:rsid w:val="00E577FE"/>
    <w:rsid w:val="00E918B5"/>
    <w:rsid w:val="00EA19E3"/>
    <w:rsid w:val="00EB23A7"/>
    <w:rsid w:val="00EB370C"/>
    <w:rsid w:val="00EB4779"/>
    <w:rsid w:val="00EB4BF6"/>
    <w:rsid w:val="00EC50BC"/>
    <w:rsid w:val="00ED627F"/>
    <w:rsid w:val="00EE49E4"/>
    <w:rsid w:val="00F4586D"/>
    <w:rsid w:val="00F50038"/>
    <w:rsid w:val="00F5088E"/>
    <w:rsid w:val="00F51BB2"/>
    <w:rsid w:val="00F52F20"/>
    <w:rsid w:val="00F548BE"/>
    <w:rsid w:val="00FA564D"/>
    <w:rsid w:val="00FA76F6"/>
    <w:rsid w:val="00FB26B4"/>
    <w:rsid w:val="00FE5975"/>
    <w:rsid w:val="00FF3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14:docId w14:val="4825FA26"/>
  <w15:docId w15:val="{450AB00B-A8E6-40C1-8E45-D50DEFDD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B901E9"/>
    <w:pPr>
      <w:keepNext/>
      <w:widowControl w:val="0"/>
      <w:numPr>
        <w:ilvl w:val="2"/>
        <w:numId w:val="1"/>
      </w:numPr>
      <w:tabs>
        <w:tab w:val="left" w:pos="-720"/>
      </w:tabs>
      <w:suppressAutoHyphens/>
      <w:spacing w:after="0" w:line="240" w:lineRule="auto"/>
      <w:jc w:val="center"/>
      <w:outlineLvl w:val="2"/>
    </w:pPr>
    <w:rPr>
      <w:rFonts w:ascii="Times New Roman" w:eastAsia="Times New Roman" w:hAnsi="Times New Roman" w:cs="Times New Roman"/>
      <w:b/>
      <w:spacing w:val="-3"/>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901E9"/>
    <w:rPr>
      <w:rFonts w:ascii="Times New Roman" w:eastAsia="Times New Roman" w:hAnsi="Times New Roman" w:cs="Times New Roman"/>
      <w:b/>
      <w:spacing w:val="-3"/>
      <w:sz w:val="24"/>
      <w:szCs w:val="20"/>
      <w:lang w:val="es-ES_tradnl"/>
    </w:rPr>
  </w:style>
  <w:style w:type="paragraph" w:styleId="Sinespaciado">
    <w:name w:val="No Spacing"/>
    <w:uiPriority w:val="1"/>
    <w:qFormat/>
    <w:rsid w:val="00B901E9"/>
    <w:pPr>
      <w:spacing w:after="0" w:line="240" w:lineRule="auto"/>
    </w:pPr>
    <w:rPr>
      <w:lang w:val="es-MX" w:eastAsia="es-MX"/>
    </w:rPr>
  </w:style>
  <w:style w:type="paragraph" w:styleId="Textoindependiente">
    <w:name w:val="Body Text"/>
    <w:basedOn w:val="Normal"/>
    <w:link w:val="TextoindependienteCar"/>
    <w:rsid w:val="00B901E9"/>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character" w:customStyle="1" w:styleId="TextoindependienteCar">
    <w:name w:val="Texto independiente Car"/>
    <w:basedOn w:val="Fuentedeprrafopredeter"/>
    <w:link w:val="Textoindependiente"/>
    <w:rsid w:val="00B901E9"/>
    <w:rPr>
      <w:rFonts w:ascii="Times New Roman" w:eastAsia="Times New Roman" w:hAnsi="Times New Roman" w:cs="Times New Roman"/>
      <w:spacing w:val="-3"/>
      <w:sz w:val="24"/>
      <w:szCs w:val="20"/>
      <w:lang w:val="es-ES_tradnl" w:eastAsia="es-ES"/>
    </w:rPr>
  </w:style>
  <w:style w:type="character" w:styleId="Refdecomentario">
    <w:name w:val="annotation reference"/>
    <w:basedOn w:val="Fuentedeprrafopredeter"/>
    <w:uiPriority w:val="99"/>
    <w:semiHidden/>
    <w:unhideWhenUsed/>
    <w:rsid w:val="00381BED"/>
    <w:rPr>
      <w:sz w:val="16"/>
      <w:szCs w:val="16"/>
    </w:rPr>
  </w:style>
  <w:style w:type="paragraph" w:styleId="Textocomentario">
    <w:name w:val="annotation text"/>
    <w:basedOn w:val="Normal"/>
    <w:link w:val="TextocomentarioCar"/>
    <w:uiPriority w:val="99"/>
    <w:semiHidden/>
    <w:unhideWhenUsed/>
    <w:rsid w:val="00381B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1BED"/>
    <w:rPr>
      <w:sz w:val="20"/>
      <w:szCs w:val="20"/>
    </w:rPr>
  </w:style>
  <w:style w:type="paragraph" w:styleId="Asuntodelcomentario">
    <w:name w:val="annotation subject"/>
    <w:basedOn w:val="Textocomentario"/>
    <w:next w:val="Textocomentario"/>
    <w:link w:val="AsuntodelcomentarioCar"/>
    <w:uiPriority w:val="99"/>
    <w:semiHidden/>
    <w:unhideWhenUsed/>
    <w:rsid w:val="00381BED"/>
    <w:rPr>
      <w:b/>
      <w:bCs/>
    </w:rPr>
  </w:style>
  <w:style w:type="character" w:customStyle="1" w:styleId="AsuntodelcomentarioCar">
    <w:name w:val="Asunto del comentario Car"/>
    <w:basedOn w:val="TextocomentarioCar"/>
    <w:link w:val="Asuntodelcomentario"/>
    <w:uiPriority w:val="99"/>
    <w:semiHidden/>
    <w:rsid w:val="00381BED"/>
    <w:rPr>
      <w:b/>
      <w:bCs/>
      <w:sz w:val="20"/>
      <w:szCs w:val="20"/>
    </w:rPr>
  </w:style>
  <w:style w:type="paragraph" w:styleId="Textodeglobo">
    <w:name w:val="Balloon Text"/>
    <w:basedOn w:val="Normal"/>
    <w:link w:val="TextodegloboCar"/>
    <w:uiPriority w:val="99"/>
    <w:semiHidden/>
    <w:unhideWhenUsed/>
    <w:rsid w:val="0038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BED"/>
    <w:rPr>
      <w:rFonts w:ascii="Tahoma" w:hAnsi="Tahoma" w:cs="Tahoma"/>
      <w:sz w:val="16"/>
      <w:szCs w:val="16"/>
    </w:rPr>
  </w:style>
  <w:style w:type="paragraph" w:styleId="Prrafodelista">
    <w:name w:val="List Paragraph"/>
    <w:basedOn w:val="Normal"/>
    <w:uiPriority w:val="34"/>
    <w:qFormat/>
    <w:rsid w:val="005E72E6"/>
    <w:pPr>
      <w:ind w:left="720"/>
      <w:contextualSpacing/>
    </w:pPr>
  </w:style>
  <w:style w:type="paragraph" w:customStyle="1" w:styleId="Standard">
    <w:name w:val="Standard"/>
    <w:rsid w:val="00007067"/>
    <w:pPr>
      <w:suppressAutoHyphens/>
      <w:autoSpaceDN w:val="0"/>
    </w:pPr>
    <w:rPr>
      <w:rFonts w:ascii="Calibri" w:eastAsia="Calibri" w:hAnsi="Calibri" w:cs="Times New Roman"/>
      <w:kern w:val="3"/>
      <w:lang w:eastAsia="zh-CN"/>
    </w:rPr>
  </w:style>
  <w:style w:type="paragraph" w:customStyle="1" w:styleId="TableContents">
    <w:name w:val="Table Contents"/>
    <w:basedOn w:val="Standard"/>
    <w:rsid w:val="00014A2A"/>
    <w:pPr>
      <w:widowControl w:val="0"/>
      <w:suppressLineNumbers/>
      <w:autoSpaceDN/>
      <w:spacing w:after="0" w:line="240" w:lineRule="auto"/>
      <w:textAlignment w:val="baseline"/>
    </w:pPr>
    <w:rPr>
      <w:rFonts w:ascii="Times New Roman" w:eastAsia="Arial Unicode MS" w:hAnsi="Times New Roman" w:cs="Mangal"/>
      <w:kern w:val="1"/>
      <w:sz w:val="24"/>
      <w:szCs w:val="24"/>
      <w:lang w:val="fr-FR" w:bidi="hi-IN"/>
    </w:rPr>
  </w:style>
  <w:style w:type="character" w:styleId="Textodelmarcadordeposicin">
    <w:name w:val="Placeholder Text"/>
    <w:basedOn w:val="Fuentedeprrafopredeter"/>
    <w:uiPriority w:val="99"/>
    <w:semiHidden/>
    <w:rsid w:val="00C31BE7"/>
    <w:rPr>
      <w:color w:val="808080"/>
    </w:rPr>
  </w:style>
  <w:style w:type="paragraph" w:styleId="Encabezado">
    <w:name w:val="header"/>
    <w:basedOn w:val="Normal"/>
    <w:link w:val="EncabezadoCar"/>
    <w:uiPriority w:val="99"/>
    <w:unhideWhenUsed/>
    <w:rsid w:val="00C31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BE7"/>
  </w:style>
  <w:style w:type="paragraph" w:styleId="Piedepgina">
    <w:name w:val="footer"/>
    <w:basedOn w:val="Normal"/>
    <w:link w:val="PiedepginaCar"/>
    <w:uiPriority w:val="99"/>
    <w:unhideWhenUsed/>
    <w:rsid w:val="00C31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BE7"/>
  </w:style>
  <w:style w:type="table" w:styleId="Tablaconcuadrcula">
    <w:name w:val="Table Grid"/>
    <w:basedOn w:val="Tablanormal"/>
    <w:uiPriority w:val="59"/>
    <w:rsid w:val="005E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20A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AF2"/>
    <w:rPr>
      <w:sz w:val="20"/>
      <w:szCs w:val="20"/>
    </w:rPr>
  </w:style>
  <w:style w:type="character" w:styleId="Refdenotaalfinal">
    <w:name w:val="endnote reference"/>
    <w:basedOn w:val="Fuentedeprrafopredeter"/>
    <w:uiPriority w:val="99"/>
    <w:semiHidden/>
    <w:unhideWhenUsed/>
    <w:rsid w:val="00820AF2"/>
    <w:rPr>
      <w:vertAlign w:val="superscript"/>
    </w:rPr>
  </w:style>
  <w:style w:type="paragraph" w:styleId="Textonotapie">
    <w:name w:val="footnote text"/>
    <w:basedOn w:val="Normal"/>
    <w:link w:val="TextonotapieCar"/>
    <w:uiPriority w:val="99"/>
    <w:semiHidden/>
    <w:unhideWhenUsed/>
    <w:rsid w:val="00820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AF2"/>
    <w:rPr>
      <w:sz w:val="20"/>
      <w:szCs w:val="20"/>
    </w:rPr>
  </w:style>
  <w:style w:type="character" w:styleId="Refdenotaalpie">
    <w:name w:val="footnote reference"/>
    <w:basedOn w:val="Fuentedeprrafopredeter"/>
    <w:uiPriority w:val="99"/>
    <w:semiHidden/>
    <w:unhideWhenUsed/>
    <w:rsid w:val="0082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5BA4457B4460684DD0C22A0B76692"/>
        <w:category>
          <w:name w:val="General"/>
          <w:gallery w:val="placeholder"/>
        </w:category>
        <w:types>
          <w:type w:val="bbPlcHdr"/>
        </w:types>
        <w:behaviors>
          <w:behavior w:val="content"/>
        </w:behaviors>
        <w:guid w:val="{6D6B24F4-4DD9-4EEB-AFC9-8D4B88F2537D}"/>
      </w:docPartPr>
      <w:docPartBody>
        <w:p w:rsidR="00A341CD" w:rsidRDefault="00A608DD" w:rsidP="00A608DD">
          <w:pPr>
            <w:pStyle w:val="F815BA4457B4460684DD0C22A0B76692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Dr./Dra.</w:t>
          </w:r>
        </w:p>
      </w:docPartBody>
    </w:docPart>
    <w:docPart>
      <w:docPartPr>
        <w:name w:val="F501056AC09E4DFFB65E940B8A14DEA6"/>
        <w:category>
          <w:name w:val="General"/>
          <w:gallery w:val="placeholder"/>
        </w:category>
        <w:types>
          <w:type w:val="bbPlcHdr"/>
        </w:types>
        <w:behaviors>
          <w:behavior w:val="content"/>
        </w:behaviors>
        <w:guid w:val="{CB6EAA6A-FBDC-4C24-8EFB-620973766975}"/>
      </w:docPartPr>
      <w:docPartBody>
        <w:p w:rsidR="00A341CD" w:rsidRDefault="00A608DD" w:rsidP="00A608DD">
          <w:pPr>
            <w:pStyle w:val="F501056AC09E4DFFB65E940B8A14DEA690"/>
          </w:pPr>
          <w:r w:rsidRPr="00FE5975">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D./Dña.</w:t>
          </w:r>
        </w:p>
      </w:docPartBody>
    </w:docPart>
    <w:docPart>
      <w:docPartPr>
        <w:name w:val="AFBCF69909344444871A0FBD543A1C1D"/>
        <w:category>
          <w:name w:val="General"/>
          <w:gallery w:val="placeholder"/>
        </w:category>
        <w:types>
          <w:type w:val="bbPlcHdr"/>
        </w:types>
        <w:behaviors>
          <w:behavior w:val="content"/>
        </w:behaviors>
        <w:guid w:val="{35164D99-77DE-4DCB-A5F2-4865B704F8AE}"/>
      </w:docPartPr>
      <w:docPartBody>
        <w:p w:rsidR="00A341CD" w:rsidRDefault="00A608DD" w:rsidP="00A608DD">
          <w:pPr>
            <w:pStyle w:val="AFBCF69909344444871A0FBD543A1C1D88"/>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City, Country name</w:t>
          </w:r>
        </w:p>
      </w:docPartBody>
    </w:docPart>
    <w:docPart>
      <w:docPartPr>
        <w:name w:val="491A881E9E4542B98AB06E2E99CC2A39"/>
        <w:category>
          <w:name w:val="General"/>
          <w:gallery w:val="placeholder"/>
        </w:category>
        <w:types>
          <w:type w:val="bbPlcHdr"/>
        </w:types>
        <w:behaviors>
          <w:behavior w:val="content"/>
        </w:behaviors>
        <w:guid w:val="{8009E6C8-D6C5-4274-8BE6-8BFCE3297DC5}"/>
      </w:docPartPr>
      <w:docPartBody>
        <w:p w:rsidR="00A341CD" w:rsidRDefault="00A608DD" w:rsidP="00A608DD">
          <w:pPr>
            <w:pStyle w:val="491A881E9E4542B98AB06E2E99CC2A3975"/>
          </w:pPr>
          <w:r w:rsidRPr="00392210">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FD35F24F82524152835E777F6DA0D1B4"/>
        <w:category>
          <w:name w:val="General"/>
          <w:gallery w:val="placeholder"/>
        </w:category>
        <w:types>
          <w:type w:val="bbPlcHdr"/>
        </w:types>
        <w:behaviors>
          <w:behavior w:val="content"/>
        </w:behaviors>
        <w:guid w:val="{9E2E43CA-E945-4167-8BE3-F3E54FED0F1B}"/>
      </w:docPartPr>
      <w:docPartBody>
        <w:p w:rsidR="00A341CD" w:rsidRDefault="00A608DD" w:rsidP="00A608DD">
          <w:pPr>
            <w:pStyle w:val="FD35F24F82524152835E777F6DA0D1B475"/>
          </w:pPr>
          <w:r w:rsidRPr="00826D9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Insert </w:t>
          </w: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country</w:t>
          </w:r>
        </w:p>
      </w:docPartBody>
    </w:docPart>
    <w:docPart>
      <w:docPartPr>
        <w:name w:val="380A1ED9B05641AB84BF36D1D619BB9B"/>
        <w:category>
          <w:name w:val="General"/>
          <w:gallery w:val="placeholder"/>
        </w:category>
        <w:types>
          <w:type w:val="bbPlcHdr"/>
        </w:types>
        <w:behaviors>
          <w:behavior w:val="content"/>
        </w:behaviors>
        <w:guid w:val="{01A02DE0-FD18-4A4F-ADE2-44ED9D28F1FB}"/>
      </w:docPartPr>
      <w:docPartBody>
        <w:p w:rsidR="00A341CD" w:rsidRDefault="00A608DD" w:rsidP="00A608DD">
          <w:pPr>
            <w:pStyle w:val="380A1ED9B05641AB84BF36D1D619BB9B7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E98AFD400B594B35BBDD1E865081706B"/>
        <w:category>
          <w:name w:val="General"/>
          <w:gallery w:val="placeholder"/>
        </w:category>
        <w:types>
          <w:type w:val="bbPlcHdr"/>
        </w:types>
        <w:behaviors>
          <w:behavior w:val="content"/>
        </w:behaviors>
        <w:guid w:val="{605B1826-E3E7-4E37-BD84-22235E8DB7EB}"/>
      </w:docPartPr>
      <w:docPartBody>
        <w:p w:rsidR="00A341CD" w:rsidRDefault="00A608DD" w:rsidP="00A608DD">
          <w:pPr>
            <w:pStyle w:val="E98AFD400B594B35BBDD1E865081706B7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write the laws applied</w:t>
          </w:r>
          <w:r w:rsidRPr="00EB23A7">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docPartBody>
    </w:docPart>
    <w:docPart>
      <w:docPartPr>
        <w:name w:val="5AF30D9A13FF47BAB9056D08997B07F7"/>
        <w:category>
          <w:name w:val="General"/>
          <w:gallery w:val="placeholder"/>
        </w:category>
        <w:types>
          <w:type w:val="bbPlcHdr"/>
        </w:types>
        <w:behaviors>
          <w:behavior w:val="content"/>
        </w:behaviors>
        <w:guid w:val="{932D3996-FFE5-4AB6-8A7F-13C22D453152}"/>
      </w:docPartPr>
      <w:docPartBody>
        <w:p w:rsidR="00A341CD" w:rsidRDefault="00A608DD" w:rsidP="00A608DD">
          <w:pPr>
            <w:pStyle w:val="5AF30D9A13FF47BAB9056D08997B07F766"/>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E44E10C150A94B6D99ADA62ABA5BE84B"/>
        <w:category>
          <w:name w:val="General"/>
          <w:gallery w:val="placeholder"/>
        </w:category>
        <w:types>
          <w:type w:val="bbPlcHdr"/>
        </w:types>
        <w:behaviors>
          <w:behavior w:val="content"/>
        </w:behaviors>
        <w:guid w:val="{5305C225-39DB-49A4-9FCB-09E312874BBF}"/>
      </w:docPartPr>
      <w:docPartBody>
        <w:p w:rsidR="00F934A0" w:rsidRDefault="00A608DD" w:rsidP="00A608DD">
          <w:pPr>
            <w:pStyle w:val="E44E10C150A94B6D99ADA62ABA5BE84B65"/>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4DE6D31A958C420C80A4E0FCC898F154"/>
        <w:category>
          <w:name w:val="General"/>
          <w:gallery w:val="placeholder"/>
        </w:category>
        <w:types>
          <w:type w:val="bbPlcHdr"/>
        </w:types>
        <w:behaviors>
          <w:behavior w:val="content"/>
        </w:behaviors>
        <w:guid w:val="{3EA458BC-F58E-4133-BA91-FDA1FFA8DEC7}"/>
      </w:docPartPr>
      <w:docPartBody>
        <w:p w:rsidR="00F934A0" w:rsidRDefault="00A608DD" w:rsidP="00A608DD">
          <w:pPr>
            <w:pStyle w:val="4DE6D31A958C420C80A4E0FCC898F15463"/>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12CCDFEDE40C457E9371AEF1403FE2CC"/>
        <w:category>
          <w:name w:val="General"/>
          <w:gallery w:val="placeholder"/>
        </w:category>
        <w:types>
          <w:type w:val="bbPlcHdr"/>
        </w:types>
        <w:behaviors>
          <w:behavior w:val="content"/>
        </w:behaviors>
        <w:guid w:val="{040618E9-7AB8-4AFE-8ED9-909AD40E4AD6}"/>
      </w:docPartPr>
      <w:docPartBody>
        <w:p w:rsidR="00F934A0" w:rsidRDefault="00A608DD" w:rsidP="00A608DD">
          <w:pPr>
            <w:pStyle w:val="12CCDFEDE40C457E9371AEF1403FE2CC58"/>
          </w:pPr>
          <w:r>
            <w:rPr>
              <w:rStyle w:val="Textodelmarcadordeposicin"/>
              <w:b/>
              <w:color w:val="000000" w:themeColor="text1"/>
              <w:sz w:val="20"/>
              <w:szCs w:val="20"/>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4CA00B223248482DAA0B10E7B34E796C"/>
        <w:category>
          <w:name w:val="General"/>
          <w:gallery w:val="placeholder"/>
        </w:category>
        <w:types>
          <w:type w:val="bbPlcHdr"/>
        </w:types>
        <w:behaviors>
          <w:behavior w:val="content"/>
        </w:behaviors>
        <w:guid w:val="{50E51687-CACD-4D53-9ED5-18EEB394138B}"/>
      </w:docPartPr>
      <w:docPartBody>
        <w:p w:rsidR="00F934A0" w:rsidRDefault="00A608DD" w:rsidP="00A608DD">
          <w:pPr>
            <w:pStyle w:val="4CA00B223248482DAA0B10E7B34E796C58"/>
          </w:pPr>
          <w:r>
            <w:rPr>
              <w:rStyle w:val="Textodelmarcadordeposicin"/>
              <w:b/>
              <w:color w:val="000000" w:themeColor="text1"/>
              <w:sz w:val="20"/>
              <w:szCs w:val="20"/>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Insert country name</w:t>
          </w:r>
        </w:p>
      </w:docPartBody>
    </w:docPart>
    <w:docPart>
      <w:docPartPr>
        <w:name w:val="8927B34A69B34DED8F1D6257E6D448F8"/>
        <w:category>
          <w:name w:val="General"/>
          <w:gallery w:val="placeholder"/>
        </w:category>
        <w:types>
          <w:type w:val="bbPlcHdr"/>
        </w:types>
        <w:behaviors>
          <w:behavior w:val="content"/>
        </w:behaviors>
        <w:guid w:val="{860E0781-A578-478C-8160-1B7B28DEEBE3}"/>
      </w:docPartPr>
      <w:docPartBody>
        <w:p w:rsidR="00F934A0" w:rsidRDefault="00A608DD" w:rsidP="00A608DD">
          <w:pPr>
            <w:pStyle w:val="8927B34A69B34DED8F1D6257E6D448F857"/>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Click here </w:t>
          </w:r>
          <w:r w:rsidRPr="00EB370C">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 insert date</w:t>
          </w:r>
        </w:p>
      </w:docPartBody>
    </w:docPart>
    <w:docPart>
      <w:docPartPr>
        <w:name w:val="93BD9538AF1B4A84A6A4C8D99F642697"/>
        <w:category>
          <w:name w:val="General"/>
          <w:gallery w:val="placeholder"/>
        </w:category>
        <w:types>
          <w:type w:val="bbPlcHdr"/>
        </w:types>
        <w:behaviors>
          <w:behavior w:val="content"/>
        </w:behaviors>
        <w:guid w:val="{D75E4840-D6D1-412C-966F-50BDA1EA7007}"/>
      </w:docPartPr>
      <w:docPartBody>
        <w:p w:rsidR="00F934A0" w:rsidRDefault="00A608DD" w:rsidP="00A608DD">
          <w:pPr>
            <w:pStyle w:val="93BD9538AF1B4A84A6A4C8D99F64269757"/>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096E47AE3765418BA44575592D0DB426"/>
        <w:category>
          <w:name w:val="General"/>
          <w:gallery w:val="placeholder"/>
        </w:category>
        <w:types>
          <w:type w:val="bbPlcHdr"/>
        </w:types>
        <w:behaviors>
          <w:behavior w:val="content"/>
        </w:behaviors>
        <w:guid w:val="{7288AC48-A31A-4CA6-84E0-3015AD661435}"/>
      </w:docPartPr>
      <w:docPartBody>
        <w:p w:rsidR="00F934A0" w:rsidRDefault="00A608DD" w:rsidP="00A608DD">
          <w:pPr>
            <w:pStyle w:val="096E47AE3765418BA44575592D0DB42656"/>
          </w:pPr>
          <w:r>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signatory</w:t>
          </w:r>
        </w:p>
      </w:docPartBody>
    </w:docPart>
    <w:docPart>
      <w:docPartPr>
        <w:name w:val="B1A3921180D84CAD82526A7D244EA6FA"/>
        <w:category>
          <w:name w:val="General"/>
          <w:gallery w:val="placeholder"/>
        </w:category>
        <w:types>
          <w:type w:val="bbPlcHdr"/>
        </w:types>
        <w:behaviors>
          <w:behavior w:val="content"/>
        </w:behaviors>
        <w:guid w:val="{5C4D93E7-6A09-4E61-8EF5-269503C09873}"/>
      </w:docPartPr>
      <w:docPartBody>
        <w:p w:rsidR="00F934A0" w:rsidRDefault="00A608DD" w:rsidP="00A608DD">
          <w:pPr>
            <w:pStyle w:val="B1A3921180D84CAD82526A7D244EA6FA55"/>
          </w:pPr>
          <w:r>
            <w:rPr>
              <w:rStyle w:val="Textodelmarcadordeposicin"/>
              <w:b/>
              <w:color w:val="000000" w:themeColor="text1"/>
              <w:sz w:val="24"/>
              <w:szCs w:val="24"/>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signatory</w:t>
          </w:r>
        </w:p>
      </w:docPartBody>
    </w:docPart>
    <w:docPart>
      <w:docPartPr>
        <w:name w:val="09FE0AC2AFF84320A3BA060D089F97AD"/>
        <w:category>
          <w:name w:val="General"/>
          <w:gallery w:val="placeholder"/>
        </w:category>
        <w:types>
          <w:type w:val="bbPlcHdr"/>
        </w:types>
        <w:behaviors>
          <w:behavior w:val="content"/>
        </w:behaviors>
        <w:guid w:val="{577D7C4D-62AA-41B8-A67A-1259229DD5C2}"/>
      </w:docPartPr>
      <w:docPartBody>
        <w:p w:rsidR="00F934A0" w:rsidRDefault="00A608DD" w:rsidP="00A608DD">
          <w:pPr>
            <w:pStyle w:val="09FE0AC2AFF84320A3BA060D089F97AD53"/>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B6D2686636F64BBB8768980A8E3F45B1"/>
        <w:category>
          <w:name w:val="General"/>
          <w:gallery w:val="placeholder"/>
        </w:category>
        <w:types>
          <w:type w:val="bbPlcHdr"/>
        </w:types>
        <w:behaviors>
          <w:behavior w:val="content"/>
        </w:behaviors>
        <w:guid w:val="{D4B6BF82-8565-4351-9159-A05FB12A383B}"/>
      </w:docPartPr>
      <w:docPartBody>
        <w:p w:rsidR="00F934A0" w:rsidRDefault="00A608DD" w:rsidP="00A608DD">
          <w:pPr>
            <w:pStyle w:val="B6D2686636F64BBB8768980A8E3F45B153"/>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A306931C8456460D986516C1263C5A4C"/>
        <w:category>
          <w:name w:val="General"/>
          <w:gallery w:val="placeholder"/>
        </w:category>
        <w:types>
          <w:type w:val="bbPlcHdr"/>
        </w:types>
        <w:behaviors>
          <w:behavior w:val="content"/>
        </w:behaviors>
        <w:guid w:val="{693BD6A9-C8BF-4167-95AA-F965C4F168C4}"/>
      </w:docPartPr>
      <w:docPartBody>
        <w:p w:rsidR="00F934A0" w:rsidRDefault="00A608DD" w:rsidP="00A608DD">
          <w:pPr>
            <w:pStyle w:val="A306931C8456460D986516C1263C5A4C52"/>
          </w:pPr>
          <w:r>
            <w:rPr>
              <w:rStyle w:val="Textodelmarcadordeposicin"/>
              <w:b/>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06F82E83BA7B45839D1117621ACA96F3"/>
        <w:category>
          <w:name w:val="General"/>
          <w:gallery w:val="placeholder"/>
        </w:category>
        <w:types>
          <w:type w:val="bbPlcHdr"/>
        </w:types>
        <w:behaviors>
          <w:behavior w:val="content"/>
        </w:behaviors>
        <w:guid w:val="{5E2FA6B7-2FDF-4603-B183-D419DC6A28AC}"/>
      </w:docPartPr>
      <w:docPartBody>
        <w:p w:rsidR="00F934A0" w:rsidRDefault="00A608DD" w:rsidP="00A608DD">
          <w:pPr>
            <w:pStyle w:val="06F82E83BA7B45839D1117621ACA96F352"/>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0F2B4A40D5EB4FC4837729D253847A8D"/>
        <w:category>
          <w:name w:val="General"/>
          <w:gallery w:val="placeholder"/>
        </w:category>
        <w:types>
          <w:type w:val="bbPlcHdr"/>
        </w:types>
        <w:behaviors>
          <w:behavior w:val="content"/>
        </w:behaviors>
        <w:guid w:val="{1BE338CE-6341-4BD4-8F10-06B904D24AB3}"/>
      </w:docPartPr>
      <w:docPartBody>
        <w:p w:rsidR="00F934A0" w:rsidRDefault="00A608DD" w:rsidP="00A608DD">
          <w:pPr>
            <w:pStyle w:val="0F2B4A40D5EB4FC4837729D253847A8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doctoral student name</w:t>
          </w:r>
        </w:p>
      </w:docPartBody>
    </w:docPart>
    <w:docPart>
      <w:docPartPr>
        <w:name w:val="417FCF5BA8A1410F8A169CF46CD461B0"/>
        <w:category>
          <w:name w:val="General"/>
          <w:gallery w:val="placeholder"/>
        </w:category>
        <w:types>
          <w:type w:val="bbPlcHdr"/>
        </w:types>
        <w:behaviors>
          <w:behavior w:val="content"/>
        </w:behaviors>
        <w:guid w:val="{8BB84AD6-FA14-49E8-8F9C-67BA06D85B9B}"/>
      </w:docPartPr>
      <w:docPartBody>
        <w:p w:rsidR="00F934A0" w:rsidRDefault="00A608DD" w:rsidP="00A608DD">
          <w:pPr>
            <w:pStyle w:val="417FCF5BA8A1410F8A169CF46CD461B0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 of the university where studen is enrolled</w:t>
          </w:r>
        </w:p>
      </w:docPartBody>
    </w:docPart>
    <w:docPart>
      <w:docPartPr>
        <w:name w:val="EFDDC4F635FA433DBEA2DD61FC62AFEB"/>
        <w:category>
          <w:name w:val="General"/>
          <w:gallery w:val="placeholder"/>
        </w:category>
        <w:types>
          <w:type w:val="bbPlcHdr"/>
        </w:types>
        <w:behaviors>
          <w:behavior w:val="content"/>
        </w:behaviors>
        <w:guid w:val="{DC464346-ECAA-485F-B238-DD235DA430BF}"/>
      </w:docPartPr>
      <w:docPartBody>
        <w:p w:rsidR="00F934A0" w:rsidRDefault="00A608DD" w:rsidP="00A608DD">
          <w:pPr>
            <w:pStyle w:val="EFDDC4F635FA433DBEA2DD61FC62AFEB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doctoral thesis on the subject</w:t>
          </w:r>
        </w:p>
      </w:docPartBody>
    </w:docPart>
    <w:docPart>
      <w:docPartPr>
        <w:name w:val="A4C7C1F09AED4A84AB8824D109C407E6"/>
        <w:category>
          <w:name w:val="General"/>
          <w:gallery w:val="placeholder"/>
        </w:category>
        <w:types>
          <w:type w:val="bbPlcHdr"/>
        </w:types>
        <w:behaviors>
          <w:behavior w:val="content"/>
        </w:behaviors>
        <w:guid w:val="{1B051272-C006-4272-A7CD-CCF974BF6A30}"/>
      </w:docPartPr>
      <w:docPartBody>
        <w:p w:rsidR="00F934A0" w:rsidRDefault="00A608DD" w:rsidP="00A608DD">
          <w:pPr>
            <w:pStyle w:val="A4C7C1F09AED4A84AB8824D109C407E6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Advisor</w:t>
          </w: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0F0D5D9D84724D68A7F8472346F268BD"/>
        <w:category>
          <w:name w:val="General"/>
          <w:gallery w:val="placeholder"/>
        </w:category>
        <w:types>
          <w:type w:val="bbPlcHdr"/>
        </w:types>
        <w:behaviors>
          <w:behavior w:val="content"/>
        </w:behaviors>
        <w:guid w:val="{9EFBF992-B3EE-44EC-8F6B-B09A0585F868}"/>
      </w:docPartPr>
      <w:docPartBody>
        <w:p w:rsidR="00F934A0" w:rsidRDefault="00A608DD" w:rsidP="00A608DD">
          <w:pPr>
            <w:pStyle w:val="0F0D5D9D84724D68A7F8472346F268BD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ti insert Doctoral Program</w:t>
          </w:r>
        </w:p>
      </w:docPartBody>
    </w:docPart>
    <w:docPart>
      <w:docPartPr>
        <w:name w:val="D14F34C23DEC452F8B174C9ACD2B3AB8"/>
        <w:category>
          <w:name w:val="General"/>
          <w:gallery w:val="placeholder"/>
        </w:category>
        <w:types>
          <w:type w:val="bbPlcHdr"/>
        </w:types>
        <w:behaviors>
          <w:behavior w:val="content"/>
        </w:behaviors>
        <w:guid w:val="{294EDFA5-2AF5-430C-9CE7-3022C44D8D7D}"/>
      </w:docPartPr>
      <w:docPartBody>
        <w:p w:rsidR="00F934A0" w:rsidRDefault="00A608DD" w:rsidP="00A608DD">
          <w:pPr>
            <w:pStyle w:val="D14F34C23DEC452F8B174C9ACD2B3AB8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Profesor name</w:t>
          </w:r>
        </w:p>
      </w:docPartBody>
    </w:docPart>
    <w:docPart>
      <w:docPartPr>
        <w:name w:val="8E7F3FE7C8D044BEB6B78BC27FF2C165"/>
        <w:category>
          <w:name w:val="General"/>
          <w:gallery w:val="placeholder"/>
        </w:category>
        <w:types>
          <w:type w:val="bbPlcHdr"/>
        </w:types>
        <w:behaviors>
          <w:behavior w:val="content"/>
        </w:behaviors>
        <w:guid w:val="{CC7AB4D6-B152-4F17-8BA2-2EF888BF7D11}"/>
      </w:docPartPr>
      <w:docPartBody>
        <w:p w:rsidR="00F934A0" w:rsidRDefault="00A608DD" w:rsidP="00A608DD">
          <w:pPr>
            <w:pStyle w:val="8E7F3FE7C8D044BEB6B78BC27FF2C1655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to insert Doctoral Program</w:t>
          </w:r>
        </w:p>
      </w:docPartBody>
    </w:docPart>
    <w:docPart>
      <w:docPartPr>
        <w:name w:val="FECA120F6F9348DFBC4B5ADB902DDB87"/>
        <w:category>
          <w:name w:val="General"/>
          <w:gallery w:val="placeholder"/>
        </w:category>
        <w:types>
          <w:type w:val="bbPlcHdr"/>
        </w:types>
        <w:behaviors>
          <w:behavior w:val="content"/>
        </w:behaviors>
        <w:guid w:val="{BFB4EFE5-D469-42BD-8B34-18DFD8332A4D}"/>
      </w:docPartPr>
      <w:docPartBody>
        <w:p w:rsidR="00034DFC" w:rsidRDefault="00A608DD" w:rsidP="00A608DD">
          <w:pPr>
            <w:pStyle w:val="FECA120F6F9348DFBC4B5ADB902DDB87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where it will be defended</w:t>
          </w:r>
        </w:p>
      </w:docPartBody>
    </w:docPart>
    <w:docPart>
      <w:docPartPr>
        <w:name w:val="7961861DC8E64AFAA27F95A666A1E313"/>
        <w:category>
          <w:name w:val="General"/>
          <w:gallery w:val="placeholder"/>
        </w:category>
        <w:types>
          <w:type w:val="bbPlcHdr"/>
        </w:types>
        <w:behaviors>
          <w:behavior w:val="content"/>
        </w:behaviors>
        <w:guid w:val="{9CD9D6D1-1D99-4E19-8F07-BBF55119741A}"/>
      </w:docPartPr>
      <w:docPartBody>
        <w:p w:rsidR="00034DFC" w:rsidRDefault="00A608DD" w:rsidP="00A608DD">
          <w:pPr>
            <w:pStyle w:val="7961861DC8E64AFAA27F95A666A1E313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Specify languaje</w:t>
          </w:r>
        </w:p>
      </w:docPartBody>
    </w:docPart>
    <w:docPart>
      <w:docPartPr>
        <w:name w:val="99F8BCA533C64CE1B07F33F8B691E384"/>
        <w:category>
          <w:name w:val="General"/>
          <w:gallery w:val="placeholder"/>
        </w:category>
        <w:types>
          <w:type w:val="bbPlcHdr"/>
        </w:types>
        <w:behaviors>
          <w:behavior w:val="content"/>
        </w:behaviors>
        <w:guid w:val="{E8050CE8-972E-4637-80DE-D5DB7FFEAFB3}"/>
      </w:docPartPr>
      <w:docPartBody>
        <w:p w:rsidR="00034DFC" w:rsidRDefault="00A608DD" w:rsidP="00A608DD">
          <w:pPr>
            <w:pStyle w:val="99F8BCA533C64CE1B07F33F8B691E38449"/>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sumary languaje</w:t>
          </w:r>
        </w:p>
      </w:docPartBody>
    </w:docPart>
    <w:docPart>
      <w:docPartPr>
        <w:name w:val="4FEAF11B219742DA963B7AB772F3CD23"/>
        <w:category>
          <w:name w:val="General"/>
          <w:gallery w:val="placeholder"/>
        </w:category>
        <w:types>
          <w:type w:val="bbPlcHdr"/>
        </w:types>
        <w:behaviors>
          <w:behavior w:val="content"/>
        </w:behaviors>
        <w:guid w:val="{267AAADC-293E-41C9-AA1A-19B947F59938}"/>
      </w:docPartPr>
      <w:docPartBody>
        <w:p w:rsidR="00034DFC" w:rsidRDefault="00A608DD" w:rsidP="00A608DD">
          <w:pPr>
            <w:pStyle w:val="4FEAF11B219742DA963B7AB772F3CD2346"/>
          </w:pPr>
          <w:r>
            <w:rPr>
              <w:rStyle w:val="Textodelmarcadordeposicin"/>
              <w:color w:val="000000" w:themeColor="text1"/>
              <w:highlight w:val="yellow"/>
              <w14:textOutline w14:w="0" w14:cap="flat" w14:cmpd="sng" w14:algn="ctr">
                <w14:noFill/>
                <w14:prstDash w14:val="solid"/>
                <w14:round/>
              </w14:textOutline>
            </w:rPr>
            <w:t>Click here to insert financing mechanisms</w:t>
          </w:r>
        </w:p>
      </w:docPartBody>
    </w:docPart>
    <w:docPart>
      <w:docPartPr>
        <w:name w:val="0E40A32117F643EDA6B3A5DBEE96E055"/>
        <w:category>
          <w:name w:val="General"/>
          <w:gallery w:val="placeholder"/>
        </w:category>
        <w:types>
          <w:type w:val="bbPlcHdr"/>
        </w:types>
        <w:behaviors>
          <w:behavior w:val="content"/>
        </w:behaviors>
        <w:guid w:val="{09306410-F271-450E-A995-798B1AD54A1D}"/>
      </w:docPartPr>
      <w:docPartBody>
        <w:p w:rsidR="00034DFC" w:rsidRDefault="00A608DD" w:rsidP="00A608DD">
          <w:pPr>
            <w:pStyle w:val="0E40A32117F643EDA6B3A5DBEE96E05542"/>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Click here to insert date</w:t>
          </w:r>
        </w:p>
      </w:docPartBody>
    </w:docPart>
    <w:docPart>
      <w:docPartPr>
        <w:name w:val="DC17E34E21EB46C2AB22298DC23E5E43"/>
        <w:category>
          <w:name w:val="General"/>
          <w:gallery w:val="placeholder"/>
        </w:category>
        <w:types>
          <w:type w:val="bbPlcHdr"/>
        </w:types>
        <w:behaviors>
          <w:behavior w:val="content"/>
        </w:behaviors>
        <w:guid w:val="{A7028D30-1F91-43D5-A86A-35A6BC33310B}"/>
      </w:docPartPr>
      <w:docPartBody>
        <w:p w:rsidR="00034DFC" w:rsidRDefault="00A608DD" w:rsidP="00A608DD">
          <w:pPr>
            <w:pStyle w:val="DC17E34E21EB46C2AB22298DC23E5E4341"/>
          </w:pPr>
          <w:r>
            <w:rPr>
              <w:rStyle w:val="Textodelmarcadordeposicin"/>
              <w:b/>
              <w:color w:val="000000" w:themeColor="text1"/>
              <w:sz w:val="16"/>
              <w:szCs w:val="16"/>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University name</w:t>
          </w:r>
        </w:p>
      </w:docPartBody>
    </w:docPart>
    <w:docPart>
      <w:docPartPr>
        <w:name w:val="D3B904B72960474C87A4831064E5CC91"/>
        <w:category>
          <w:name w:val="General"/>
          <w:gallery w:val="placeholder"/>
        </w:category>
        <w:types>
          <w:type w:val="bbPlcHdr"/>
        </w:types>
        <w:behaviors>
          <w:behavior w:val="content"/>
        </w:behaviors>
        <w:guid w:val="{E584A93E-04C9-4149-9363-6F7D5354E2B4}"/>
      </w:docPartPr>
      <w:docPartBody>
        <w:p w:rsidR="00034DFC" w:rsidRDefault="00A608DD" w:rsidP="00A608DD">
          <w:pPr>
            <w:pStyle w:val="D3B904B72960474C87A4831064E5CC91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C456E7FB8ED14079841703385B89CAF5"/>
        <w:category>
          <w:name w:val="General"/>
          <w:gallery w:val="placeholder"/>
        </w:category>
        <w:types>
          <w:type w:val="bbPlcHdr"/>
        </w:types>
        <w:behaviors>
          <w:behavior w:val="content"/>
        </w:behaviors>
        <w:guid w:val="{6535B3FF-6222-49F4-AEFD-6F188530DB21}"/>
      </w:docPartPr>
      <w:docPartBody>
        <w:p w:rsidR="00034DFC" w:rsidRDefault="00A608DD" w:rsidP="00A608DD">
          <w:pPr>
            <w:pStyle w:val="C456E7FB8ED14079841703385B89CAF5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here Coordinator name</w:t>
          </w:r>
        </w:p>
      </w:docPartBody>
    </w:docPart>
    <w:docPart>
      <w:docPartPr>
        <w:name w:val="A1B4F274A76647ED832B639D88C3996D"/>
        <w:category>
          <w:name w:val="General"/>
          <w:gallery w:val="placeholder"/>
        </w:category>
        <w:types>
          <w:type w:val="bbPlcHdr"/>
        </w:types>
        <w:behaviors>
          <w:behavior w:val="content"/>
        </w:behaviors>
        <w:guid w:val="{B386DFCC-D056-40A3-AA87-3C471D9935C8}"/>
      </w:docPartPr>
      <w:docPartBody>
        <w:p w:rsidR="00034DFC" w:rsidRDefault="00A608DD" w:rsidP="00A608DD">
          <w:pPr>
            <w:pStyle w:val="A1B4F274A76647ED832B639D88C3996D4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Doctoral Student name</w:t>
          </w:r>
        </w:p>
      </w:docPartBody>
    </w:docPart>
    <w:docPart>
      <w:docPartPr>
        <w:name w:val="C1E11DA6543F40C385F157EB9697543E"/>
        <w:category>
          <w:name w:val="General"/>
          <w:gallery w:val="placeholder"/>
        </w:category>
        <w:types>
          <w:type w:val="bbPlcHdr"/>
        </w:types>
        <w:behaviors>
          <w:behavior w:val="content"/>
        </w:behaviors>
        <w:guid w:val="{F055A7EC-8519-42B3-AD45-197AA030D292}"/>
      </w:docPartPr>
      <w:docPartBody>
        <w:p w:rsidR="00034DFC" w:rsidRDefault="00A608DD" w:rsidP="00A608DD">
          <w:pPr>
            <w:pStyle w:val="C1E11DA6543F40C385F157EB9697543E38"/>
          </w:pP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w:t>
          </w:r>
          <w:r w:rsidRPr="0056478A">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lic</w:t>
          </w:r>
          <w:r>
            <w:rPr>
              <w:rStyle w:val="Textodelmarcadordeposicin"/>
              <w:rFonts w:asciiTheme="minorHAnsi" w:eastAsiaTheme="minorEastAsia" w:hAnsiTheme="minorHAnsi" w:cstheme="minorBidi"/>
              <w:color w:val="000000" w:themeColor="text1"/>
              <w:spacing w:val="0"/>
              <w:sz w:val="22"/>
              <w:szCs w:val="22"/>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k here for insert date</w:t>
          </w:r>
        </w:p>
      </w:docPartBody>
    </w:docPart>
    <w:docPart>
      <w:docPartPr>
        <w:name w:val="31D8A7E7AA5947CDB29DB0D6C419A426"/>
        <w:category>
          <w:name w:val="General"/>
          <w:gallery w:val="placeholder"/>
        </w:category>
        <w:types>
          <w:type w:val="bbPlcHdr"/>
        </w:types>
        <w:behaviors>
          <w:behavior w:val="content"/>
        </w:behaviors>
        <w:guid w:val="{C5F05E54-057F-4419-828E-A4B1168FD452}"/>
      </w:docPartPr>
      <w:docPartBody>
        <w:p w:rsidR="00230C34" w:rsidRDefault="00A608DD" w:rsidP="00A608DD">
          <w:pPr>
            <w:pStyle w:val="31D8A7E7AA5947CDB29DB0D6C419A426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Write thesis Advisor</w:t>
          </w:r>
          <w:r w:rsidRPr="00AD5591">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name</w:t>
          </w:r>
        </w:p>
      </w:docPartBody>
    </w:docPart>
    <w:docPart>
      <w:docPartPr>
        <w:name w:val="DD3AFFFD740642E7B33C1D969423E6D9"/>
        <w:category>
          <w:name w:val="General"/>
          <w:gallery w:val="placeholder"/>
        </w:category>
        <w:types>
          <w:type w:val="bbPlcHdr"/>
        </w:types>
        <w:behaviors>
          <w:behavior w:val="content"/>
        </w:behaviors>
        <w:guid w:val="{B9815FDF-7094-48C9-A907-40167AF2AC8C}"/>
      </w:docPartPr>
      <w:docPartBody>
        <w:p w:rsidR="00230C34" w:rsidRDefault="00A608DD" w:rsidP="00A608DD">
          <w:pPr>
            <w:pStyle w:val="DD3AFFFD740642E7B33C1D969423E6D930"/>
          </w:pPr>
          <w:r>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Write </w:t>
          </w:r>
          <w:r w:rsidRPr="00704139">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thesis Advisor name</w:t>
          </w:r>
        </w:p>
      </w:docPartBody>
    </w:docPart>
    <w:docPart>
      <w:docPartPr>
        <w:name w:val="62F6051E510347C8A02BA10FB84DCD4D"/>
        <w:category>
          <w:name w:val="General"/>
          <w:gallery w:val="placeholder"/>
        </w:category>
        <w:types>
          <w:type w:val="bbPlcHdr"/>
        </w:types>
        <w:behaviors>
          <w:behavior w:val="content"/>
        </w:behaviors>
        <w:guid w:val="{8F8444B5-82B2-4A37-8B5F-DF193CE83256}"/>
      </w:docPartPr>
      <w:docPartBody>
        <w:p w:rsidR="00582E93" w:rsidRDefault="00A608DD" w:rsidP="00A608DD">
          <w:pPr>
            <w:pStyle w:val="62F6051E510347C8A02BA10FB84DCD4D24"/>
          </w:pPr>
          <w:r w:rsidRPr="00CE6E1E">
            <w:rPr>
              <w:rStyle w:val="Textodelmarcadordeposicin"/>
              <w:color w:val="000000" w:themeColor="text1"/>
              <w:highlight w:val="yell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University name</w:t>
          </w:r>
        </w:p>
      </w:docPartBody>
    </w:docPart>
    <w:docPart>
      <w:docPartPr>
        <w:name w:val="DA7F0C915876463A828BD9839BDF5A54"/>
        <w:category>
          <w:name w:val="General"/>
          <w:gallery w:val="placeholder"/>
        </w:category>
        <w:types>
          <w:type w:val="bbPlcHdr"/>
        </w:types>
        <w:behaviors>
          <w:behavior w:val="content"/>
        </w:behaviors>
        <w:guid w:val="{74C86E1D-351D-40B5-B973-D40D92E578A6}"/>
      </w:docPartPr>
      <w:docPartBody>
        <w:p w:rsidR="00582E93" w:rsidRDefault="00A608DD" w:rsidP="00A608DD">
          <w:pPr>
            <w:pStyle w:val="DA7F0C915876463A828BD9839BDF5A5422"/>
          </w:pP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University </w:t>
          </w:r>
          <w:r w:rsidRPr="00657F8A">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name</w:t>
          </w:r>
        </w:p>
      </w:docPartBody>
    </w:docPart>
    <w:docPart>
      <w:docPartPr>
        <w:name w:val="43B1FD04CAE44779BCE01E163927753E"/>
        <w:category>
          <w:name w:val="General"/>
          <w:gallery w:val="placeholder"/>
        </w:category>
        <w:types>
          <w:type w:val="bbPlcHdr"/>
        </w:types>
        <w:behaviors>
          <w:behavior w:val="content"/>
        </w:behaviors>
        <w:guid w:val="{AD55F1F4-9EC2-48A4-A453-3947CF8B03A7}"/>
      </w:docPartPr>
      <w:docPartBody>
        <w:p w:rsidR="00582E93" w:rsidRDefault="00A608DD" w:rsidP="00A608DD">
          <w:pPr>
            <w:pStyle w:val="43B1FD04CAE44779BCE01E163927753E21"/>
          </w:pPr>
          <w:r w:rsidRPr="00D02F02">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w:t>
          </w:r>
          <w:r>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RITE NAME</w:t>
          </w:r>
        </w:p>
      </w:docPartBody>
    </w:docPart>
    <w:docPart>
      <w:docPartPr>
        <w:name w:val="2F6228B2307242F7B9429303CDB552DD"/>
        <w:category>
          <w:name w:val="General"/>
          <w:gallery w:val="placeholder"/>
        </w:category>
        <w:types>
          <w:type w:val="bbPlcHdr"/>
        </w:types>
        <w:behaviors>
          <w:behavior w:val="content"/>
        </w:behaviors>
        <w:guid w:val="{00A80C41-7A73-4617-BC9B-B481C2B3FFB6}"/>
      </w:docPartPr>
      <w:docPartBody>
        <w:p w:rsidR="00582E93" w:rsidRDefault="00A608DD" w:rsidP="00A608DD">
          <w:pPr>
            <w:pStyle w:val="2F6228B2307242F7B9429303CDB552DD15"/>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Dean of the Graduate School</w:t>
          </w:r>
        </w:p>
      </w:docPartBody>
    </w:docPart>
    <w:docPart>
      <w:docPartPr>
        <w:name w:val="4976FBFB3A8548D99B142EB5661A4DD0"/>
        <w:category>
          <w:name w:val="General"/>
          <w:gallery w:val="placeholder"/>
        </w:category>
        <w:types>
          <w:type w:val="bbPlcHdr"/>
        </w:types>
        <w:behaviors>
          <w:behavior w:val="content"/>
        </w:behaviors>
        <w:guid w:val="{8F779EB2-9E4F-432A-87D4-A0D86F93ACEA}"/>
      </w:docPartPr>
      <w:docPartBody>
        <w:p w:rsidR="00582E93" w:rsidRDefault="00A608DD" w:rsidP="00A608DD">
          <w:pPr>
            <w:pStyle w:val="4976FBFB3A8548D99B142EB5661A4DD014"/>
          </w:pPr>
          <w:r w:rsidRPr="00C26DD3">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
      <w:docPartPr>
        <w:name w:val="D167CDB4A5D0415E90D7BCD726624E90"/>
        <w:category>
          <w:name w:val="General"/>
          <w:gallery w:val="placeholder"/>
        </w:category>
        <w:types>
          <w:type w:val="bbPlcHdr"/>
        </w:types>
        <w:behaviors>
          <w:behavior w:val="content"/>
        </w:behaviors>
        <w:guid w:val="{BCA0C98C-6D5F-490C-A280-3AB828E2C181}"/>
      </w:docPartPr>
      <w:docPartBody>
        <w:p w:rsidR="00582E93" w:rsidRDefault="00A608DD" w:rsidP="00A608DD">
          <w:pPr>
            <w:pStyle w:val="D167CDB4A5D0415E90D7BCD726624E907"/>
          </w:pPr>
          <w:r w:rsidRPr="00B875F4">
            <w:rPr>
              <w:rStyle w:val="Textodelmarcadordeposicin"/>
              <w:color w:val="000000" w:themeColor="text1"/>
              <w:highlight w:val="yellow"/>
              <w:lang w:val="es-MX"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Insert country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Italic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CD"/>
    <w:rsid w:val="00034DFC"/>
    <w:rsid w:val="00230C34"/>
    <w:rsid w:val="00582E93"/>
    <w:rsid w:val="00A341CD"/>
    <w:rsid w:val="00A608DD"/>
    <w:rsid w:val="00F93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08DD"/>
    <w:rPr>
      <w:color w:val="808080"/>
    </w:rPr>
  </w:style>
  <w:style w:type="paragraph" w:customStyle="1" w:styleId="BE95FDB155AB448AA40133BB4E5D5A54">
    <w:name w:val="BE95FDB155AB448AA40133BB4E5D5A54"/>
    <w:rsid w:val="00A341CD"/>
    <w:pPr>
      <w:spacing w:after="0" w:line="240" w:lineRule="auto"/>
    </w:pPr>
    <w:rPr>
      <w:lang w:val="es-MX" w:eastAsia="es-MX"/>
    </w:rPr>
  </w:style>
  <w:style w:type="paragraph" w:customStyle="1" w:styleId="BE95FDB155AB448AA40133BB4E5D5A541">
    <w:name w:val="BE95FDB155AB448AA40133BB4E5D5A541"/>
    <w:rsid w:val="00A341CD"/>
    <w:pPr>
      <w:spacing w:after="0" w:line="240" w:lineRule="auto"/>
    </w:pPr>
    <w:rPr>
      <w:lang w:val="es-MX" w:eastAsia="es-MX"/>
    </w:rPr>
  </w:style>
  <w:style w:type="paragraph" w:customStyle="1" w:styleId="BE95FDB155AB448AA40133BB4E5D5A542">
    <w:name w:val="BE95FDB155AB448AA40133BB4E5D5A542"/>
    <w:rsid w:val="00A341CD"/>
    <w:pPr>
      <w:spacing w:after="0" w:line="240" w:lineRule="auto"/>
    </w:pPr>
    <w:rPr>
      <w:lang w:val="es-MX" w:eastAsia="es-MX"/>
    </w:rPr>
  </w:style>
  <w:style w:type="paragraph" w:customStyle="1" w:styleId="BE95FDB155AB448AA40133BB4E5D5A543">
    <w:name w:val="BE95FDB155AB448AA40133BB4E5D5A543"/>
    <w:rsid w:val="00A341CD"/>
    <w:pPr>
      <w:spacing w:after="0" w:line="240" w:lineRule="auto"/>
    </w:pPr>
    <w:rPr>
      <w:lang w:val="es-MX" w:eastAsia="es-MX"/>
    </w:rPr>
  </w:style>
  <w:style w:type="paragraph" w:customStyle="1" w:styleId="BE95FDB155AB448AA40133BB4E5D5A544">
    <w:name w:val="BE95FDB155AB448AA40133BB4E5D5A544"/>
    <w:rsid w:val="00A341CD"/>
    <w:pPr>
      <w:spacing w:after="0" w:line="240" w:lineRule="auto"/>
    </w:pPr>
    <w:rPr>
      <w:lang w:val="es-MX" w:eastAsia="es-MX"/>
    </w:rPr>
  </w:style>
  <w:style w:type="paragraph" w:customStyle="1" w:styleId="6E1812AC365F4CF6A6747C4EC305FE48">
    <w:name w:val="6E1812AC365F4CF6A6747C4EC305FE48"/>
    <w:rsid w:val="00A341CD"/>
    <w:pPr>
      <w:spacing w:after="0" w:line="240" w:lineRule="auto"/>
    </w:pPr>
    <w:rPr>
      <w:lang w:val="es-MX" w:eastAsia="es-MX"/>
    </w:rPr>
  </w:style>
  <w:style w:type="paragraph" w:customStyle="1" w:styleId="BE95FDB155AB448AA40133BB4E5D5A545">
    <w:name w:val="BE95FDB155AB448AA40133BB4E5D5A545"/>
    <w:rsid w:val="00A341CD"/>
    <w:pPr>
      <w:spacing w:after="0" w:line="240" w:lineRule="auto"/>
    </w:pPr>
    <w:rPr>
      <w:lang w:val="es-MX" w:eastAsia="es-MX"/>
    </w:rPr>
  </w:style>
  <w:style w:type="paragraph" w:customStyle="1" w:styleId="6E1812AC365F4CF6A6747C4EC305FE481">
    <w:name w:val="6E1812AC365F4CF6A6747C4EC305FE481"/>
    <w:rsid w:val="00A341CD"/>
    <w:pPr>
      <w:spacing w:after="0" w:line="240" w:lineRule="auto"/>
    </w:pPr>
    <w:rPr>
      <w:lang w:val="es-MX" w:eastAsia="es-MX"/>
    </w:rPr>
  </w:style>
  <w:style w:type="paragraph" w:customStyle="1" w:styleId="BE95FDB155AB448AA40133BB4E5D5A546">
    <w:name w:val="BE95FDB155AB448AA40133BB4E5D5A546"/>
    <w:rsid w:val="00A341CD"/>
    <w:pPr>
      <w:spacing w:after="0" w:line="240" w:lineRule="auto"/>
    </w:pPr>
    <w:rPr>
      <w:lang w:val="es-MX" w:eastAsia="es-MX"/>
    </w:rPr>
  </w:style>
  <w:style w:type="paragraph" w:customStyle="1" w:styleId="6E1812AC365F4CF6A6747C4EC305FE482">
    <w:name w:val="6E1812AC365F4CF6A6747C4EC305FE482"/>
    <w:rsid w:val="00A341CD"/>
    <w:pPr>
      <w:spacing w:after="0" w:line="240" w:lineRule="auto"/>
    </w:pPr>
    <w:rPr>
      <w:lang w:val="es-MX" w:eastAsia="es-MX"/>
    </w:rPr>
  </w:style>
  <w:style w:type="paragraph" w:customStyle="1" w:styleId="BE95FDB155AB448AA40133BB4E5D5A547">
    <w:name w:val="BE95FDB155AB448AA40133BB4E5D5A547"/>
    <w:rsid w:val="00A341CD"/>
    <w:pPr>
      <w:spacing w:after="0" w:line="240" w:lineRule="auto"/>
    </w:pPr>
    <w:rPr>
      <w:lang w:val="es-MX" w:eastAsia="es-MX"/>
    </w:rPr>
  </w:style>
  <w:style w:type="paragraph" w:customStyle="1" w:styleId="6E1812AC365F4CF6A6747C4EC305FE483">
    <w:name w:val="6E1812AC365F4CF6A6747C4EC305FE483"/>
    <w:rsid w:val="00A341CD"/>
    <w:pPr>
      <w:spacing w:after="0" w:line="240" w:lineRule="auto"/>
    </w:pPr>
    <w:rPr>
      <w:lang w:val="es-MX" w:eastAsia="es-MX"/>
    </w:rPr>
  </w:style>
  <w:style w:type="paragraph" w:customStyle="1" w:styleId="BE95FDB155AB448AA40133BB4E5D5A548">
    <w:name w:val="BE95FDB155AB448AA40133BB4E5D5A548"/>
    <w:rsid w:val="00A341CD"/>
    <w:pPr>
      <w:spacing w:after="0" w:line="240" w:lineRule="auto"/>
    </w:pPr>
    <w:rPr>
      <w:lang w:val="es-MX" w:eastAsia="es-MX"/>
    </w:rPr>
  </w:style>
  <w:style w:type="paragraph" w:customStyle="1" w:styleId="6E1812AC365F4CF6A6747C4EC305FE484">
    <w:name w:val="6E1812AC365F4CF6A6747C4EC305FE484"/>
    <w:rsid w:val="00A341CD"/>
    <w:pPr>
      <w:spacing w:after="0" w:line="240" w:lineRule="auto"/>
    </w:pPr>
    <w:rPr>
      <w:lang w:val="es-MX" w:eastAsia="es-MX"/>
    </w:rPr>
  </w:style>
  <w:style w:type="paragraph" w:customStyle="1" w:styleId="BE95FDB155AB448AA40133BB4E5D5A549">
    <w:name w:val="BE95FDB155AB448AA40133BB4E5D5A549"/>
    <w:rsid w:val="00A341CD"/>
    <w:pPr>
      <w:spacing w:after="0" w:line="240" w:lineRule="auto"/>
    </w:pPr>
    <w:rPr>
      <w:lang w:val="es-MX" w:eastAsia="es-MX"/>
    </w:rPr>
  </w:style>
  <w:style w:type="paragraph" w:customStyle="1" w:styleId="6E1812AC365F4CF6A6747C4EC305FE485">
    <w:name w:val="6E1812AC365F4CF6A6747C4EC305FE485"/>
    <w:rsid w:val="00A341CD"/>
    <w:pPr>
      <w:spacing w:after="0" w:line="240" w:lineRule="auto"/>
    </w:pPr>
    <w:rPr>
      <w:lang w:val="es-MX" w:eastAsia="es-MX"/>
    </w:rPr>
  </w:style>
  <w:style w:type="paragraph" w:customStyle="1" w:styleId="BE95FDB155AB448AA40133BB4E5D5A5410">
    <w:name w:val="BE95FDB155AB448AA40133BB4E5D5A5410"/>
    <w:rsid w:val="00A341CD"/>
    <w:pPr>
      <w:spacing w:after="0" w:line="240" w:lineRule="auto"/>
    </w:pPr>
    <w:rPr>
      <w:lang w:val="es-MX" w:eastAsia="es-MX"/>
    </w:rPr>
  </w:style>
  <w:style w:type="paragraph" w:customStyle="1" w:styleId="6E1812AC365F4CF6A6747C4EC305FE486">
    <w:name w:val="6E1812AC365F4CF6A6747C4EC305FE486"/>
    <w:rsid w:val="00A341CD"/>
    <w:pPr>
      <w:spacing w:after="0" w:line="240" w:lineRule="auto"/>
    </w:pPr>
    <w:rPr>
      <w:lang w:val="es-MX" w:eastAsia="es-MX"/>
    </w:rPr>
  </w:style>
  <w:style w:type="paragraph" w:customStyle="1" w:styleId="BE95FDB155AB448AA40133BB4E5D5A5411">
    <w:name w:val="BE95FDB155AB448AA40133BB4E5D5A5411"/>
    <w:rsid w:val="00A341CD"/>
    <w:pPr>
      <w:spacing w:after="0" w:line="240" w:lineRule="auto"/>
    </w:pPr>
    <w:rPr>
      <w:lang w:val="es-MX" w:eastAsia="es-MX"/>
    </w:rPr>
  </w:style>
  <w:style w:type="paragraph" w:customStyle="1" w:styleId="6E1812AC365F4CF6A6747C4EC305FE487">
    <w:name w:val="6E1812AC365F4CF6A6747C4EC305FE487"/>
    <w:rsid w:val="00A341CD"/>
    <w:pPr>
      <w:spacing w:after="0" w:line="240" w:lineRule="auto"/>
    </w:pPr>
    <w:rPr>
      <w:lang w:val="es-MX" w:eastAsia="es-MX"/>
    </w:rPr>
  </w:style>
  <w:style w:type="paragraph" w:customStyle="1" w:styleId="BE95FDB155AB448AA40133BB4E5D5A5412">
    <w:name w:val="BE95FDB155AB448AA40133BB4E5D5A5412"/>
    <w:rsid w:val="00A341CD"/>
    <w:pPr>
      <w:spacing w:after="0" w:line="240" w:lineRule="auto"/>
    </w:pPr>
    <w:rPr>
      <w:lang w:val="es-MX" w:eastAsia="es-MX"/>
    </w:rPr>
  </w:style>
  <w:style w:type="paragraph" w:customStyle="1" w:styleId="6E1812AC365F4CF6A6747C4EC305FE488">
    <w:name w:val="6E1812AC365F4CF6A6747C4EC305FE488"/>
    <w:rsid w:val="00A341CD"/>
    <w:pPr>
      <w:spacing w:after="0" w:line="240" w:lineRule="auto"/>
    </w:pPr>
    <w:rPr>
      <w:lang w:val="es-MX" w:eastAsia="es-MX"/>
    </w:rPr>
  </w:style>
  <w:style w:type="paragraph" w:customStyle="1" w:styleId="46BA9D588441404699B8511FA3B804DD">
    <w:name w:val="46BA9D588441404699B8511FA3B804DD"/>
    <w:rsid w:val="00A341CD"/>
    <w:pPr>
      <w:spacing w:after="200" w:line="276" w:lineRule="auto"/>
    </w:pPr>
  </w:style>
  <w:style w:type="paragraph" w:customStyle="1" w:styleId="F815BA4457B4460684DD0C22A0B76692">
    <w:name w:val="F815BA4457B4460684DD0C22A0B76692"/>
    <w:rsid w:val="00A341CD"/>
    <w:pPr>
      <w:spacing w:after="200" w:line="276" w:lineRule="auto"/>
    </w:pPr>
  </w:style>
  <w:style w:type="paragraph" w:customStyle="1" w:styleId="F501056AC09E4DFFB65E940B8A14DEA6">
    <w:name w:val="F501056AC09E4DFFB65E940B8A14DEA6"/>
    <w:rsid w:val="00A341CD"/>
    <w:pPr>
      <w:spacing w:after="200" w:line="276" w:lineRule="auto"/>
    </w:pPr>
  </w:style>
  <w:style w:type="paragraph" w:customStyle="1" w:styleId="BE95FDB155AB448AA40133BB4E5D5A5413">
    <w:name w:val="BE95FDB155AB448AA40133BB4E5D5A5413"/>
    <w:rsid w:val="00A341CD"/>
    <w:pPr>
      <w:spacing w:after="0" w:line="240" w:lineRule="auto"/>
    </w:pPr>
    <w:rPr>
      <w:lang w:val="es-MX" w:eastAsia="es-MX"/>
    </w:rPr>
  </w:style>
  <w:style w:type="paragraph" w:customStyle="1" w:styleId="6E1812AC365F4CF6A6747C4EC305FE489">
    <w:name w:val="6E1812AC365F4CF6A6747C4EC305FE489"/>
    <w:rsid w:val="00A341CD"/>
    <w:pPr>
      <w:spacing w:after="0" w:line="240" w:lineRule="auto"/>
    </w:pPr>
    <w:rPr>
      <w:lang w:val="es-MX" w:eastAsia="es-MX"/>
    </w:rPr>
  </w:style>
  <w:style w:type="paragraph" w:customStyle="1" w:styleId="46BA9D588441404699B8511FA3B804DD1">
    <w:name w:val="46BA9D588441404699B8511FA3B804DD1"/>
    <w:rsid w:val="00A341CD"/>
    <w:pPr>
      <w:spacing w:after="200" w:line="276" w:lineRule="auto"/>
    </w:pPr>
  </w:style>
  <w:style w:type="paragraph" w:customStyle="1" w:styleId="F815BA4457B4460684DD0C22A0B766921">
    <w:name w:val="F815BA4457B4460684DD0C22A0B766921"/>
    <w:rsid w:val="00A341CD"/>
    <w:pPr>
      <w:spacing w:after="200" w:line="276" w:lineRule="auto"/>
    </w:pPr>
  </w:style>
  <w:style w:type="paragraph" w:customStyle="1" w:styleId="F501056AC09E4DFFB65E940B8A14DEA61">
    <w:name w:val="F501056AC09E4DFFB65E940B8A14DEA61"/>
    <w:rsid w:val="00A341CD"/>
    <w:pPr>
      <w:spacing w:after="200" w:line="276" w:lineRule="auto"/>
    </w:pPr>
  </w:style>
  <w:style w:type="paragraph" w:customStyle="1" w:styleId="BE95FDB155AB448AA40133BB4E5D5A5414">
    <w:name w:val="BE95FDB155AB448AA40133BB4E5D5A5414"/>
    <w:rsid w:val="00A341CD"/>
    <w:pPr>
      <w:spacing w:after="0" w:line="240" w:lineRule="auto"/>
    </w:pPr>
    <w:rPr>
      <w:lang w:val="es-MX" w:eastAsia="es-MX"/>
    </w:rPr>
  </w:style>
  <w:style w:type="paragraph" w:customStyle="1" w:styleId="6E1812AC365F4CF6A6747C4EC305FE4810">
    <w:name w:val="6E1812AC365F4CF6A6747C4EC305FE4810"/>
    <w:rsid w:val="00A341CD"/>
    <w:pPr>
      <w:spacing w:after="0" w:line="240" w:lineRule="auto"/>
    </w:pPr>
    <w:rPr>
      <w:lang w:val="es-MX" w:eastAsia="es-MX"/>
    </w:rPr>
  </w:style>
  <w:style w:type="paragraph" w:customStyle="1" w:styleId="46BA9D588441404699B8511FA3B804DD2">
    <w:name w:val="46BA9D588441404699B8511FA3B804DD2"/>
    <w:rsid w:val="00A341CD"/>
    <w:pPr>
      <w:spacing w:after="200" w:line="276" w:lineRule="auto"/>
    </w:pPr>
  </w:style>
  <w:style w:type="paragraph" w:customStyle="1" w:styleId="F815BA4457B4460684DD0C22A0B766922">
    <w:name w:val="F815BA4457B4460684DD0C22A0B766922"/>
    <w:rsid w:val="00A341CD"/>
    <w:pPr>
      <w:spacing w:after="200" w:line="276" w:lineRule="auto"/>
    </w:pPr>
  </w:style>
  <w:style w:type="paragraph" w:customStyle="1" w:styleId="F501056AC09E4DFFB65E940B8A14DEA62">
    <w:name w:val="F501056AC09E4DFFB65E940B8A14DEA62"/>
    <w:rsid w:val="00A341CD"/>
    <w:pPr>
      <w:spacing w:after="200" w:line="276" w:lineRule="auto"/>
    </w:pPr>
  </w:style>
  <w:style w:type="paragraph" w:customStyle="1" w:styleId="EBF40EA3CCE445F08016953544025B54">
    <w:name w:val="EBF40EA3CCE445F08016953544025B54"/>
    <w:rsid w:val="00A341CD"/>
    <w:pPr>
      <w:spacing w:after="200" w:line="276" w:lineRule="auto"/>
    </w:pPr>
  </w:style>
  <w:style w:type="paragraph" w:customStyle="1" w:styleId="0F34C32A2D4B4BDAB17A471A3155BB3D">
    <w:name w:val="0F34C32A2D4B4BDAB17A471A3155BB3D"/>
    <w:rsid w:val="00A341CD"/>
  </w:style>
  <w:style w:type="paragraph" w:customStyle="1" w:styleId="AFBCF69909344444871A0FBD543A1C1D">
    <w:name w:val="AFBCF69909344444871A0FBD543A1C1D"/>
    <w:rsid w:val="00A341CD"/>
  </w:style>
  <w:style w:type="paragraph" w:customStyle="1" w:styleId="0F34C32A2D4B4BDAB17A471A3155BB3D1">
    <w:name w:val="0F34C32A2D4B4BDAB17A471A3155BB3D1"/>
    <w:rsid w:val="00A341CD"/>
    <w:pPr>
      <w:spacing w:after="0" w:line="240" w:lineRule="auto"/>
    </w:pPr>
    <w:rPr>
      <w:lang w:val="es-MX" w:eastAsia="es-MX"/>
    </w:rPr>
  </w:style>
  <w:style w:type="paragraph" w:customStyle="1" w:styleId="AFBCF69909344444871A0FBD543A1C1D1">
    <w:name w:val="AFBCF69909344444871A0FBD543A1C1D1"/>
    <w:rsid w:val="00A341CD"/>
    <w:pPr>
      <w:spacing w:after="0" w:line="240" w:lineRule="auto"/>
    </w:pPr>
    <w:rPr>
      <w:lang w:val="es-MX" w:eastAsia="es-MX"/>
    </w:rPr>
  </w:style>
  <w:style w:type="paragraph" w:customStyle="1" w:styleId="46BA9D588441404699B8511FA3B804DD3">
    <w:name w:val="46BA9D588441404699B8511FA3B804DD3"/>
    <w:rsid w:val="00A341CD"/>
    <w:pPr>
      <w:spacing w:after="200" w:line="276" w:lineRule="auto"/>
    </w:pPr>
  </w:style>
  <w:style w:type="paragraph" w:customStyle="1" w:styleId="F815BA4457B4460684DD0C22A0B766923">
    <w:name w:val="F815BA4457B4460684DD0C22A0B766923"/>
    <w:rsid w:val="00A341CD"/>
    <w:pPr>
      <w:spacing w:after="200" w:line="276" w:lineRule="auto"/>
    </w:pPr>
  </w:style>
  <w:style w:type="paragraph" w:customStyle="1" w:styleId="F501056AC09E4DFFB65E940B8A14DEA63">
    <w:name w:val="F501056AC09E4DFFB65E940B8A14DEA63"/>
    <w:rsid w:val="00A341CD"/>
    <w:pPr>
      <w:spacing w:after="200" w:line="276" w:lineRule="auto"/>
    </w:pPr>
  </w:style>
  <w:style w:type="paragraph" w:customStyle="1" w:styleId="EBF40EA3CCE445F08016953544025B541">
    <w:name w:val="EBF40EA3CCE445F08016953544025B541"/>
    <w:rsid w:val="00A341CD"/>
    <w:pPr>
      <w:spacing w:after="200" w:line="276" w:lineRule="auto"/>
    </w:pPr>
  </w:style>
  <w:style w:type="paragraph" w:customStyle="1" w:styleId="0F34C32A2D4B4BDAB17A471A3155BB3D2">
    <w:name w:val="0F34C32A2D4B4BDAB17A471A3155BB3D2"/>
    <w:rsid w:val="00A341CD"/>
    <w:pPr>
      <w:spacing w:after="0" w:line="240" w:lineRule="auto"/>
    </w:pPr>
    <w:rPr>
      <w:lang w:val="es-MX" w:eastAsia="es-MX"/>
    </w:rPr>
  </w:style>
  <w:style w:type="paragraph" w:customStyle="1" w:styleId="AFBCF69909344444871A0FBD543A1C1D2">
    <w:name w:val="AFBCF69909344444871A0FBD543A1C1D2"/>
    <w:rsid w:val="00A341CD"/>
    <w:pPr>
      <w:spacing w:after="0" w:line="240" w:lineRule="auto"/>
    </w:pPr>
    <w:rPr>
      <w:lang w:val="es-MX" w:eastAsia="es-MX"/>
    </w:rPr>
  </w:style>
  <w:style w:type="paragraph" w:customStyle="1" w:styleId="46BA9D588441404699B8511FA3B804DD4">
    <w:name w:val="46BA9D588441404699B8511FA3B804DD4"/>
    <w:rsid w:val="00A341CD"/>
    <w:pPr>
      <w:spacing w:after="200" w:line="276" w:lineRule="auto"/>
    </w:pPr>
  </w:style>
  <w:style w:type="paragraph" w:customStyle="1" w:styleId="F815BA4457B4460684DD0C22A0B766924">
    <w:name w:val="F815BA4457B4460684DD0C22A0B766924"/>
    <w:rsid w:val="00A341CD"/>
    <w:pPr>
      <w:spacing w:after="200" w:line="276" w:lineRule="auto"/>
    </w:pPr>
  </w:style>
  <w:style w:type="paragraph" w:customStyle="1" w:styleId="F501056AC09E4DFFB65E940B8A14DEA64">
    <w:name w:val="F501056AC09E4DFFB65E940B8A14DEA64"/>
    <w:rsid w:val="00A341CD"/>
    <w:pPr>
      <w:spacing w:after="200" w:line="276" w:lineRule="auto"/>
    </w:pPr>
  </w:style>
  <w:style w:type="paragraph" w:customStyle="1" w:styleId="EBF40EA3CCE445F08016953544025B542">
    <w:name w:val="EBF40EA3CCE445F08016953544025B542"/>
    <w:rsid w:val="00A341CD"/>
    <w:pPr>
      <w:spacing w:after="200" w:line="276" w:lineRule="auto"/>
    </w:pPr>
  </w:style>
  <w:style w:type="paragraph" w:customStyle="1" w:styleId="0F34C32A2D4B4BDAB17A471A3155BB3D3">
    <w:name w:val="0F34C32A2D4B4BDAB17A471A3155BB3D3"/>
    <w:rsid w:val="00A341CD"/>
    <w:pPr>
      <w:spacing w:after="0" w:line="240" w:lineRule="auto"/>
    </w:pPr>
    <w:rPr>
      <w:lang w:val="es-MX" w:eastAsia="es-MX"/>
    </w:rPr>
  </w:style>
  <w:style w:type="paragraph" w:customStyle="1" w:styleId="AFBCF69909344444871A0FBD543A1C1D3">
    <w:name w:val="AFBCF69909344444871A0FBD543A1C1D3"/>
    <w:rsid w:val="00A341CD"/>
    <w:pPr>
      <w:spacing w:after="0" w:line="240" w:lineRule="auto"/>
    </w:pPr>
    <w:rPr>
      <w:lang w:val="es-MX" w:eastAsia="es-MX"/>
    </w:rPr>
  </w:style>
  <w:style w:type="paragraph" w:customStyle="1" w:styleId="46BA9D588441404699B8511FA3B804DD5">
    <w:name w:val="46BA9D588441404699B8511FA3B804DD5"/>
    <w:rsid w:val="00A341CD"/>
    <w:pPr>
      <w:spacing w:after="200" w:line="276" w:lineRule="auto"/>
    </w:pPr>
  </w:style>
  <w:style w:type="paragraph" w:customStyle="1" w:styleId="F815BA4457B4460684DD0C22A0B766925">
    <w:name w:val="F815BA4457B4460684DD0C22A0B766925"/>
    <w:rsid w:val="00A341CD"/>
    <w:pPr>
      <w:spacing w:after="200" w:line="276" w:lineRule="auto"/>
    </w:pPr>
  </w:style>
  <w:style w:type="paragraph" w:customStyle="1" w:styleId="F501056AC09E4DFFB65E940B8A14DEA65">
    <w:name w:val="F501056AC09E4DFFB65E940B8A14DEA65"/>
    <w:rsid w:val="00A341CD"/>
    <w:pPr>
      <w:spacing w:after="200" w:line="276" w:lineRule="auto"/>
    </w:pPr>
  </w:style>
  <w:style w:type="paragraph" w:customStyle="1" w:styleId="EBF40EA3CCE445F08016953544025B543">
    <w:name w:val="EBF40EA3CCE445F08016953544025B543"/>
    <w:rsid w:val="00A341CD"/>
    <w:pPr>
      <w:spacing w:after="200" w:line="276" w:lineRule="auto"/>
    </w:pPr>
  </w:style>
  <w:style w:type="paragraph" w:customStyle="1" w:styleId="0F34C32A2D4B4BDAB17A471A3155BB3D4">
    <w:name w:val="0F34C32A2D4B4BDAB17A471A3155BB3D4"/>
    <w:rsid w:val="00A341CD"/>
    <w:pPr>
      <w:spacing w:after="0" w:line="240" w:lineRule="auto"/>
    </w:pPr>
    <w:rPr>
      <w:lang w:val="es-MX" w:eastAsia="es-MX"/>
    </w:rPr>
  </w:style>
  <w:style w:type="paragraph" w:customStyle="1" w:styleId="AFBCF69909344444871A0FBD543A1C1D4">
    <w:name w:val="AFBCF69909344444871A0FBD543A1C1D4"/>
    <w:rsid w:val="00A341CD"/>
    <w:pPr>
      <w:spacing w:after="0" w:line="240" w:lineRule="auto"/>
    </w:pPr>
    <w:rPr>
      <w:lang w:val="es-MX" w:eastAsia="es-MX"/>
    </w:rPr>
  </w:style>
  <w:style w:type="paragraph" w:customStyle="1" w:styleId="46BA9D588441404699B8511FA3B804DD6">
    <w:name w:val="46BA9D588441404699B8511FA3B804DD6"/>
    <w:rsid w:val="00A341CD"/>
    <w:pPr>
      <w:spacing w:after="200" w:line="276" w:lineRule="auto"/>
    </w:pPr>
  </w:style>
  <w:style w:type="paragraph" w:customStyle="1" w:styleId="F815BA4457B4460684DD0C22A0B766926">
    <w:name w:val="F815BA4457B4460684DD0C22A0B766926"/>
    <w:rsid w:val="00A341CD"/>
    <w:pPr>
      <w:spacing w:after="200" w:line="276" w:lineRule="auto"/>
    </w:pPr>
  </w:style>
  <w:style w:type="paragraph" w:customStyle="1" w:styleId="F501056AC09E4DFFB65E940B8A14DEA66">
    <w:name w:val="F501056AC09E4DFFB65E940B8A14DEA66"/>
    <w:rsid w:val="00A341CD"/>
    <w:pPr>
      <w:spacing w:after="200" w:line="276" w:lineRule="auto"/>
    </w:pPr>
  </w:style>
  <w:style w:type="paragraph" w:customStyle="1" w:styleId="EBF40EA3CCE445F08016953544025B544">
    <w:name w:val="EBF40EA3CCE445F08016953544025B544"/>
    <w:rsid w:val="00A341CD"/>
    <w:pPr>
      <w:spacing w:after="200" w:line="276" w:lineRule="auto"/>
    </w:pPr>
  </w:style>
  <w:style w:type="paragraph" w:customStyle="1" w:styleId="0F34C32A2D4B4BDAB17A471A3155BB3D5">
    <w:name w:val="0F34C32A2D4B4BDAB17A471A3155BB3D5"/>
    <w:rsid w:val="00A341CD"/>
    <w:pPr>
      <w:spacing w:after="0" w:line="240" w:lineRule="auto"/>
    </w:pPr>
    <w:rPr>
      <w:lang w:val="es-MX" w:eastAsia="es-MX"/>
    </w:rPr>
  </w:style>
  <w:style w:type="paragraph" w:customStyle="1" w:styleId="AFBCF69909344444871A0FBD543A1C1D5">
    <w:name w:val="AFBCF69909344444871A0FBD543A1C1D5"/>
    <w:rsid w:val="00A341CD"/>
    <w:pPr>
      <w:spacing w:after="0" w:line="240" w:lineRule="auto"/>
    </w:pPr>
    <w:rPr>
      <w:lang w:val="es-MX" w:eastAsia="es-MX"/>
    </w:rPr>
  </w:style>
  <w:style w:type="paragraph" w:customStyle="1" w:styleId="46BA9D588441404699B8511FA3B804DD7">
    <w:name w:val="46BA9D588441404699B8511FA3B804DD7"/>
    <w:rsid w:val="00A341CD"/>
    <w:pPr>
      <w:spacing w:after="200" w:line="276" w:lineRule="auto"/>
    </w:pPr>
  </w:style>
  <w:style w:type="paragraph" w:customStyle="1" w:styleId="F815BA4457B4460684DD0C22A0B766927">
    <w:name w:val="F815BA4457B4460684DD0C22A0B766927"/>
    <w:rsid w:val="00A341CD"/>
    <w:pPr>
      <w:spacing w:after="200" w:line="276" w:lineRule="auto"/>
    </w:pPr>
  </w:style>
  <w:style w:type="paragraph" w:customStyle="1" w:styleId="F501056AC09E4DFFB65E940B8A14DEA67">
    <w:name w:val="F501056AC09E4DFFB65E940B8A14DEA67"/>
    <w:rsid w:val="00A341CD"/>
    <w:pPr>
      <w:spacing w:after="200" w:line="276" w:lineRule="auto"/>
    </w:pPr>
  </w:style>
  <w:style w:type="paragraph" w:customStyle="1" w:styleId="EBF40EA3CCE445F08016953544025B545">
    <w:name w:val="EBF40EA3CCE445F08016953544025B545"/>
    <w:rsid w:val="00A341CD"/>
    <w:pPr>
      <w:spacing w:after="200" w:line="276" w:lineRule="auto"/>
    </w:pPr>
  </w:style>
  <w:style w:type="paragraph" w:customStyle="1" w:styleId="0F34C32A2D4B4BDAB17A471A3155BB3D6">
    <w:name w:val="0F34C32A2D4B4BDAB17A471A3155BB3D6"/>
    <w:rsid w:val="00A341CD"/>
    <w:pPr>
      <w:spacing w:after="0" w:line="240" w:lineRule="auto"/>
    </w:pPr>
    <w:rPr>
      <w:lang w:val="es-MX" w:eastAsia="es-MX"/>
    </w:rPr>
  </w:style>
  <w:style w:type="paragraph" w:customStyle="1" w:styleId="AFBCF69909344444871A0FBD543A1C1D6">
    <w:name w:val="AFBCF69909344444871A0FBD543A1C1D6"/>
    <w:rsid w:val="00A341CD"/>
    <w:pPr>
      <w:spacing w:after="0" w:line="240" w:lineRule="auto"/>
    </w:pPr>
    <w:rPr>
      <w:lang w:val="es-MX" w:eastAsia="es-MX"/>
    </w:rPr>
  </w:style>
  <w:style w:type="paragraph" w:customStyle="1" w:styleId="46BA9D588441404699B8511FA3B804DD8">
    <w:name w:val="46BA9D588441404699B8511FA3B804DD8"/>
    <w:rsid w:val="00A341CD"/>
    <w:pPr>
      <w:spacing w:after="200" w:line="276" w:lineRule="auto"/>
    </w:pPr>
  </w:style>
  <w:style w:type="paragraph" w:customStyle="1" w:styleId="F815BA4457B4460684DD0C22A0B766928">
    <w:name w:val="F815BA4457B4460684DD0C22A0B766928"/>
    <w:rsid w:val="00A341CD"/>
    <w:pPr>
      <w:spacing w:after="200" w:line="276" w:lineRule="auto"/>
    </w:pPr>
  </w:style>
  <w:style w:type="paragraph" w:customStyle="1" w:styleId="F501056AC09E4DFFB65E940B8A14DEA68">
    <w:name w:val="F501056AC09E4DFFB65E940B8A14DEA68"/>
    <w:rsid w:val="00A341CD"/>
    <w:pPr>
      <w:spacing w:after="200" w:line="276" w:lineRule="auto"/>
    </w:pPr>
  </w:style>
  <w:style w:type="paragraph" w:customStyle="1" w:styleId="EBF40EA3CCE445F08016953544025B546">
    <w:name w:val="EBF40EA3CCE445F08016953544025B546"/>
    <w:rsid w:val="00A341CD"/>
    <w:pPr>
      <w:spacing w:after="200" w:line="276" w:lineRule="auto"/>
    </w:pPr>
  </w:style>
  <w:style w:type="paragraph" w:customStyle="1" w:styleId="0F34C32A2D4B4BDAB17A471A3155BB3D7">
    <w:name w:val="0F34C32A2D4B4BDAB17A471A3155BB3D7"/>
    <w:rsid w:val="00A341CD"/>
    <w:pPr>
      <w:spacing w:after="0" w:line="240" w:lineRule="auto"/>
    </w:pPr>
    <w:rPr>
      <w:lang w:val="es-MX" w:eastAsia="es-MX"/>
    </w:rPr>
  </w:style>
  <w:style w:type="paragraph" w:customStyle="1" w:styleId="AFBCF69909344444871A0FBD543A1C1D7">
    <w:name w:val="AFBCF69909344444871A0FBD543A1C1D7"/>
    <w:rsid w:val="00A341CD"/>
    <w:pPr>
      <w:spacing w:after="0" w:line="240" w:lineRule="auto"/>
    </w:pPr>
    <w:rPr>
      <w:lang w:val="es-MX" w:eastAsia="es-MX"/>
    </w:rPr>
  </w:style>
  <w:style w:type="paragraph" w:customStyle="1" w:styleId="46BA9D588441404699B8511FA3B804DD9">
    <w:name w:val="46BA9D588441404699B8511FA3B804DD9"/>
    <w:rsid w:val="00A341CD"/>
    <w:pPr>
      <w:spacing w:after="200" w:line="276" w:lineRule="auto"/>
    </w:pPr>
  </w:style>
  <w:style w:type="paragraph" w:customStyle="1" w:styleId="F815BA4457B4460684DD0C22A0B766929">
    <w:name w:val="F815BA4457B4460684DD0C22A0B766929"/>
    <w:rsid w:val="00A341CD"/>
    <w:pPr>
      <w:spacing w:after="200" w:line="276" w:lineRule="auto"/>
    </w:pPr>
  </w:style>
  <w:style w:type="paragraph" w:customStyle="1" w:styleId="F501056AC09E4DFFB65E940B8A14DEA69">
    <w:name w:val="F501056AC09E4DFFB65E940B8A14DEA69"/>
    <w:rsid w:val="00A341CD"/>
    <w:pPr>
      <w:spacing w:after="200" w:line="276" w:lineRule="auto"/>
    </w:pPr>
  </w:style>
  <w:style w:type="paragraph" w:customStyle="1" w:styleId="EBF40EA3CCE445F08016953544025B547">
    <w:name w:val="EBF40EA3CCE445F08016953544025B547"/>
    <w:rsid w:val="00A341CD"/>
    <w:pPr>
      <w:spacing w:after="200" w:line="276" w:lineRule="auto"/>
    </w:pPr>
  </w:style>
  <w:style w:type="paragraph" w:customStyle="1" w:styleId="0F34C32A2D4B4BDAB17A471A3155BB3D8">
    <w:name w:val="0F34C32A2D4B4BDAB17A471A3155BB3D8"/>
    <w:rsid w:val="00A341CD"/>
    <w:pPr>
      <w:spacing w:after="0" w:line="240" w:lineRule="auto"/>
    </w:pPr>
    <w:rPr>
      <w:lang w:val="es-MX" w:eastAsia="es-MX"/>
    </w:rPr>
  </w:style>
  <w:style w:type="paragraph" w:customStyle="1" w:styleId="AFBCF69909344444871A0FBD543A1C1D8">
    <w:name w:val="AFBCF69909344444871A0FBD543A1C1D8"/>
    <w:rsid w:val="00A341CD"/>
    <w:pPr>
      <w:spacing w:after="0" w:line="240" w:lineRule="auto"/>
    </w:pPr>
    <w:rPr>
      <w:lang w:val="es-MX" w:eastAsia="es-MX"/>
    </w:rPr>
  </w:style>
  <w:style w:type="paragraph" w:customStyle="1" w:styleId="46BA9D588441404699B8511FA3B804DD10">
    <w:name w:val="46BA9D588441404699B8511FA3B804DD10"/>
    <w:rsid w:val="00A341CD"/>
    <w:pPr>
      <w:spacing w:after="200" w:line="276" w:lineRule="auto"/>
    </w:pPr>
  </w:style>
  <w:style w:type="paragraph" w:customStyle="1" w:styleId="F815BA4457B4460684DD0C22A0B7669210">
    <w:name w:val="F815BA4457B4460684DD0C22A0B7669210"/>
    <w:rsid w:val="00A341CD"/>
    <w:pPr>
      <w:spacing w:after="200" w:line="276" w:lineRule="auto"/>
    </w:pPr>
  </w:style>
  <w:style w:type="paragraph" w:customStyle="1" w:styleId="F501056AC09E4DFFB65E940B8A14DEA610">
    <w:name w:val="F501056AC09E4DFFB65E940B8A14DEA610"/>
    <w:rsid w:val="00A341CD"/>
    <w:pPr>
      <w:spacing w:after="200" w:line="276" w:lineRule="auto"/>
    </w:pPr>
  </w:style>
  <w:style w:type="paragraph" w:customStyle="1" w:styleId="EBF40EA3CCE445F08016953544025B548">
    <w:name w:val="EBF40EA3CCE445F08016953544025B548"/>
    <w:rsid w:val="00A341CD"/>
    <w:pPr>
      <w:spacing w:after="200" w:line="276" w:lineRule="auto"/>
    </w:pPr>
  </w:style>
  <w:style w:type="paragraph" w:customStyle="1" w:styleId="0F34C32A2D4B4BDAB17A471A3155BB3D9">
    <w:name w:val="0F34C32A2D4B4BDAB17A471A3155BB3D9"/>
    <w:rsid w:val="00A341CD"/>
    <w:pPr>
      <w:spacing w:after="0" w:line="240" w:lineRule="auto"/>
    </w:pPr>
    <w:rPr>
      <w:lang w:val="es-MX" w:eastAsia="es-MX"/>
    </w:rPr>
  </w:style>
  <w:style w:type="paragraph" w:customStyle="1" w:styleId="AFBCF69909344444871A0FBD543A1C1D9">
    <w:name w:val="AFBCF69909344444871A0FBD543A1C1D9"/>
    <w:rsid w:val="00A341CD"/>
    <w:pPr>
      <w:spacing w:after="0" w:line="240" w:lineRule="auto"/>
    </w:pPr>
    <w:rPr>
      <w:lang w:val="es-MX" w:eastAsia="es-MX"/>
    </w:rPr>
  </w:style>
  <w:style w:type="paragraph" w:customStyle="1" w:styleId="46BA9D588441404699B8511FA3B804DD11">
    <w:name w:val="46BA9D588441404699B8511FA3B804DD11"/>
    <w:rsid w:val="00A341CD"/>
    <w:pPr>
      <w:spacing w:after="200" w:line="276" w:lineRule="auto"/>
    </w:pPr>
  </w:style>
  <w:style w:type="paragraph" w:customStyle="1" w:styleId="F815BA4457B4460684DD0C22A0B7669211">
    <w:name w:val="F815BA4457B4460684DD0C22A0B7669211"/>
    <w:rsid w:val="00A341CD"/>
    <w:pPr>
      <w:spacing w:after="200" w:line="276" w:lineRule="auto"/>
    </w:pPr>
  </w:style>
  <w:style w:type="paragraph" w:customStyle="1" w:styleId="F501056AC09E4DFFB65E940B8A14DEA611">
    <w:name w:val="F501056AC09E4DFFB65E940B8A14DEA611"/>
    <w:rsid w:val="00A341CD"/>
    <w:pPr>
      <w:spacing w:after="200" w:line="276" w:lineRule="auto"/>
    </w:pPr>
  </w:style>
  <w:style w:type="paragraph" w:customStyle="1" w:styleId="EBF40EA3CCE445F08016953544025B549">
    <w:name w:val="EBF40EA3CCE445F08016953544025B549"/>
    <w:rsid w:val="00A341CD"/>
    <w:pPr>
      <w:spacing w:after="200" w:line="276" w:lineRule="auto"/>
    </w:pPr>
  </w:style>
  <w:style w:type="paragraph" w:customStyle="1" w:styleId="0F34C32A2D4B4BDAB17A471A3155BB3D10">
    <w:name w:val="0F34C32A2D4B4BDAB17A471A3155BB3D10"/>
    <w:rsid w:val="00A341CD"/>
    <w:pPr>
      <w:spacing w:after="0" w:line="240" w:lineRule="auto"/>
    </w:pPr>
    <w:rPr>
      <w:lang w:val="es-MX" w:eastAsia="es-MX"/>
    </w:rPr>
  </w:style>
  <w:style w:type="paragraph" w:customStyle="1" w:styleId="AFBCF69909344444871A0FBD543A1C1D10">
    <w:name w:val="AFBCF69909344444871A0FBD543A1C1D10"/>
    <w:rsid w:val="00A341CD"/>
    <w:pPr>
      <w:spacing w:after="0" w:line="240" w:lineRule="auto"/>
    </w:pPr>
    <w:rPr>
      <w:lang w:val="es-MX" w:eastAsia="es-MX"/>
    </w:rPr>
  </w:style>
  <w:style w:type="paragraph" w:customStyle="1" w:styleId="46BA9D588441404699B8511FA3B804DD12">
    <w:name w:val="46BA9D588441404699B8511FA3B804DD12"/>
    <w:rsid w:val="00A341CD"/>
    <w:pPr>
      <w:spacing w:after="200" w:line="276" w:lineRule="auto"/>
    </w:pPr>
  </w:style>
  <w:style w:type="paragraph" w:customStyle="1" w:styleId="F815BA4457B4460684DD0C22A0B7669212">
    <w:name w:val="F815BA4457B4460684DD0C22A0B7669212"/>
    <w:rsid w:val="00A341CD"/>
    <w:pPr>
      <w:spacing w:after="200" w:line="276" w:lineRule="auto"/>
    </w:pPr>
  </w:style>
  <w:style w:type="paragraph" w:customStyle="1" w:styleId="F501056AC09E4DFFB65E940B8A14DEA612">
    <w:name w:val="F501056AC09E4DFFB65E940B8A14DEA612"/>
    <w:rsid w:val="00A341CD"/>
    <w:pPr>
      <w:spacing w:after="200" w:line="276" w:lineRule="auto"/>
    </w:pPr>
  </w:style>
  <w:style w:type="paragraph" w:customStyle="1" w:styleId="EBF40EA3CCE445F08016953544025B5410">
    <w:name w:val="EBF40EA3CCE445F08016953544025B5410"/>
    <w:rsid w:val="00A341CD"/>
    <w:pPr>
      <w:spacing w:after="200" w:line="276" w:lineRule="auto"/>
    </w:pPr>
  </w:style>
  <w:style w:type="paragraph" w:customStyle="1" w:styleId="0F34C32A2D4B4BDAB17A471A3155BB3D11">
    <w:name w:val="0F34C32A2D4B4BDAB17A471A3155BB3D11"/>
    <w:rsid w:val="00A341CD"/>
    <w:pPr>
      <w:spacing w:after="0" w:line="240" w:lineRule="auto"/>
    </w:pPr>
    <w:rPr>
      <w:lang w:val="es-MX" w:eastAsia="es-MX"/>
    </w:rPr>
  </w:style>
  <w:style w:type="paragraph" w:customStyle="1" w:styleId="AFBCF69909344444871A0FBD543A1C1D11">
    <w:name w:val="AFBCF69909344444871A0FBD543A1C1D11"/>
    <w:rsid w:val="00A341CD"/>
    <w:pPr>
      <w:spacing w:after="0" w:line="240" w:lineRule="auto"/>
    </w:pPr>
    <w:rPr>
      <w:lang w:val="es-MX" w:eastAsia="es-MX"/>
    </w:rPr>
  </w:style>
  <w:style w:type="paragraph" w:customStyle="1" w:styleId="46BA9D588441404699B8511FA3B804DD13">
    <w:name w:val="46BA9D588441404699B8511FA3B804DD13"/>
    <w:rsid w:val="00A341CD"/>
    <w:pPr>
      <w:spacing w:after="200" w:line="276" w:lineRule="auto"/>
    </w:pPr>
  </w:style>
  <w:style w:type="paragraph" w:customStyle="1" w:styleId="F815BA4457B4460684DD0C22A0B7669213">
    <w:name w:val="F815BA4457B4460684DD0C22A0B7669213"/>
    <w:rsid w:val="00A341CD"/>
    <w:pPr>
      <w:spacing w:after="200" w:line="276" w:lineRule="auto"/>
    </w:pPr>
  </w:style>
  <w:style w:type="paragraph" w:customStyle="1" w:styleId="F501056AC09E4DFFB65E940B8A14DEA613">
    <w:name w:val="F501056AC09E4DFFB65E940B8A14DEA613"/>
    <w:rsid w:val="00A341CD"/>
    <w:pPr>
      <w:spacing w:after="200" w:line="276" w:lineRule="auto"/>
    </w:pPr>
  </w:style>
  <w:style w:type="paragraph" w:customStyle="1" w:styleId="EBF40EA3CCE445F08016953544025B5411">
    <w:name w:val="EBF40EA3CCE445F08016953544025B5411"/>
    <w:rsid w:val="00A341CD"/>
    <w:pPr>
      <w:spacing w:after="200" w:line="276" w:lineRule="auto"/>
    </w:pPr>
  </w:style>
  <w:style w:type="paragraph" w:customStyle="1" w:styleId="0F34C32A2D4B4BDAB17A471A3155BB3D12">
    <w:name w:val="0F34C32A2D4B4BDAB17A471A3155BB3D12"/>
    <w:rsid w:val="00A341CD"/>
    <w:pPr>
      <w:spacing w:after="0" w:line="240" w:lineRule="auto"/>
    </w:pPr>
    <w:rPr>
      <w:lang w:val="es-MX" w:eastAsia="es-MX"/>
    </w:rPr>
  </w:style>
  <w:style w:type="paragraph" w:customStyle="1" w:styleId="AFBCF69909344444871A0FBD543A1C1D12">
    <w:name w:val="AFBCF69909344444871A0FBD543A1C1D12"/>
    <w:rsid w:val="00A341CD"/>
    <w:pPr>
      <w:spacing w:after="0" w:line="240" w:lineRule="auto"/>
    </w:pPr>
    <w:rPr>
      <w:lang w:val="es-MX" w:eastAsia="es-MX"/>
    </w:rPr>
  </w:style>
  <w:style w:type="paragraph" w:customStyle="1" w:styleId="46BA9D588441404699B8511FA3B804DD14">
    <w:name w:val="46BA9D588441404699B8511FA3B804DD14"/>
    <w:rsid w:val="00A341CD"/>
    <w:pPr>
      <w:spacing w:after="200" w:line="276" w:lineRule="auto"/>
    </w:pPr>
  </w:style>
  <w:style w:type="paragraph" w:customStyle="1" w:styleId="F815BA4457B4460684DD0C22A0B7669214">
    <w:name w:val="F815BA4457B4460684DD0C22A0B7669214"/>
    <w:rsid w:val="00A341CD"/>
    <w:pPr>
      <w:spacing w:after="200" w:line="276" w:lineRule="auto"/>
    </w:pPr>
  </w:style>
  <w:style w:type="paragraph" w:customStyle="1" w:styleId="F501056AC09E4DFFB65E940B8A14DEA614">
    <w:name w:val="F501056AC09E4DFFB65E940B8A14DEA614"/>
    <w:rsid w:val="00A341CD"/>
    <w:pPr>
      <w:spacing w:after="200" w:line="276" w:lineRule="auto"/>
    </w:pPr>
  </w:style>
  <w:style w:type="paragraph" w:customStyle="1" w:styleId="EBF40EA3CCE445F08016953544025B5412">
    <w:name w:val="EBF40EA3CCE445F08016953544025B5412"/>
    <w:rsid w:val="00A341CD"/>
    <w:pPr>
      <w:spacing w:after="200" w:line="276" w:lineRule="auto"/>
    </w:pPr>
  </w:style>
  <w:style w:type="paragraph" w:customStyle="1" w:styleId="0F34C32A2D4B4BDAB17A471A3155BB3D13">
    <w:name w:val="0F34C32A2D4B4BDAB17A471A3155BB3D13"/>
    <w:rsid w:val="00A341CD"/>
    <w:pPr>
      <w:spacing w:after="0" w:line="240" w:lineRule="auto"/>
    </w:pPr>
    <w:rPr>
      <w:lang w:val="es-MX" w:eastAsia="es-MX"/>
    </w:rPr>
  </w:style>
  <w:style w:type="paragraph" w:customStyle="1" w:styleId="AFBCF69909344444871A0FBD543A1C1D13">
    <w:name w:val="AFBCF69909344444871A0FBD543A1C1D13"/>
    <w:rsid w:val="00A341CD"/>
    <w:pPr>
      <w:spacing w:after="0" w:line="240" w:lineRule="auto"/>
    </w:pPr>
    <w:rPr>
      <w:lang w:val="es-MX" w:eastAsia="es-MX"/>
    </w:rPr>
  </w:style>
  <w:style w:type="paragraph" w:customStyle="1" w:styleId="46BA9D588441404699B8511FA3B804DD15">
    <w:name w:val="46BA9D588441404699B8511FA3B804DD15"/>
    <w:rsid w:val="00A341CD"/>
    <w:pPr>
      <w:spacing w:after="200" w:line="276" w:lineRule="auto"/>
    </w:pPr>
  </w:style>
  <w:style w:type="paragraph" w:customStyle="1" w:styleId="F815BA4457B4460684DD0C22A0B7669215">
    <w:name w:val="F815BA4457B4460684DD0C22A0B7669215"/>
    <w:rsid w:val="00A341CD"/>
    <w:pPr>
      <w:spacing w:after="200" w:line="276" w:lineRule="auto"/>
    </w:pPr>
  </w:style>
  <w:style w:type="paragraph" w:customStyle="1" w:styleId="F501056AC09E4DFFB65E940B8A14DEA615">
    <w:name w:val="F501056AC09E4DFFB65E940B8A14DEA615"/>
    <w:rsid w:val="00A341CD"/>
    <w:pPr>
      <w:spacing w:after="200" w:line="276" w:lineRule="auto"/>
    </w:pPr>
  </w:style>
  <w:style w:type="paragraph" w:customStyle="1" w:styleId="EBF40EA3CCE445F08016953544025B5413">
    <w:name w:val="EBF40EA3CCE445F08016953544025B5413"/>
    <w:rsid w:val="00A341CD"/>
    <w:pPr>
      <w:spacing w:after="200" w:line="276" w:lineRule="auto"/>
    </w:pPr>
  </w:style>
  <w:style w:type="paragraph" w:customStyle="1" w:styleId="491A881E9E4542B98AB06E2E99CC2A39">
    <w:name w:val="491A881E9E4542B98AB06E2E99CC2A3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
    <w:name w:val="FD35F24F82524152835E777F6DA0D1B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34C32A2D4B4BDAB17A471A3155BB3D14">
    <w:name w:val="0F34C32A2D4B4BDAB17A471A3155BB3D14"/>
    <w:rsid w:val="00A341CD"/>
    <w:pPr>
      <w:spacing w:after="0" w:line="240" w:lineRule="auto"/>
    </w:pPr>
    <w:rPr>
      <w:lang w:val="es-MX" w:eastAsia="es-MX"/>
    </w:rPr>
  </w:style>
  <w:style w:type="paragraph" w:customStyle="1" w:styleId="AFBCF69909344444871A0FBD543A1C1D14">
    <w:name w:val="AFBCF69909344444871A0FBD543A1C1D14"/>
    <w:rsid w:val="00A341CD"/>
    <w:pPr>
      <w:spacing w:after="0" w:line="240" w:lineRule="auto"/>
    </w:pPr>
    <w:rPr>
      <w:lang w:val="es-MX" w:eastAsia="es-MX"/>
    </w:rPr>
  </w:style>
  <w:style w:type="paragraph" w:customStyle="1" w:styleId="46BA9D588441404699B8511FA3B804DD16">
    <w:name w:val="46BA9D588441404699B8511FA3B804DD16"/>
    <w:rsid w:val="00A341CD"/>
    <w:pPr>
      <w:spacing w:after="200" w:line="276" w:lineRule="auto"/>
    </w:pPr>
  </w:style>
  <w:style w:type="paragraph" w:customStyle="1" w:styleId="F815BA4457B4460684DD0C22A0B7669216">
    <w:name w:val="F815BA4457B4460684DD0C22A0B7669216"/>
    <w:rsid w:val="00A341CD"/>
    <w:pPr>
      <w:spacing w:after="200" w:line="276" w:lineRule="auto"/>
    </w:pPr>
  </w:style>
  <w:style w:type="paragraph" w:customStyle="1" w:styleId="F501056AC09E4DFFB65E940B8A14DEA616">
    <w:name w:val="F501056AC09E4DFFB65E940B8A14DEA616"/>
    <w:rsid w:val="00A341CD"/>
    <w:pPr>
      <w:spacing w:after="200" w:line="276" w:lineRule="auto"/>
    </w:pPr>
  </w:style>
  <w:style w:type="paragraph" w:customStyle="1" w:styleId="EBF40EA3CCE445F08016953544025B5414">
    <w:name w:val="EBF40EA3CCE445F08016953544025B5414"/>
    <w:rsid w:val="00A341CD"/>
    <w:pPr>
      <w:spacing w:after="200" w:line="276" w:lineRule="auto"/>
    </w:pPr>
  </w:style>
  <w:style w:type="paragraph" w:customStyle="1" w:styleId="491A881E9E4542B98AB06E2E99CC2A391">
    <w:name w:val="491A881E9E4542B98AB06E2E99CC2A39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
    <w:name w:val="FD35F24F82524152835E777F6DA0D1B41"/>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AD5916FAC15744B2846E95EE9981B4E3">
    <w:name w:val="AD5916FAC15744B2846E95EE9981B4E3"/>
    <w:rsid w:val="00A341CD"/>
    <w:pPr>
      <w:spacing w:after="200" w:line="276" w:lineRule="auto"/>
    </w:pPr>
  </w:style>
  <w:style w:type="paragraph" w:customStyle="1" w:styleId="0F34C32A2D4B4BDAB17A471A3155BB3D15">
    <w:name w:val="0F34C32A2D4B4BDAB17A471A3155BB3D15"/>
    <w:rsid w:val="00A341CD"/>
    <w:pPr>
      <w:spacing w:after="0" w:line="240" w:lineRule="auto"/>
    </w:pPr>
    <w:rPr>
      <w:lang w:val="es-MX" w:eastAsia="es-MX"/>
    </w:rPr>
  </w:style>
  <w:style w:type="paragraph" w:customStyle="1" w:styleId="AFBCF69909344444871A0FBD543A1C1D15">
    <w:name w:val="AFBCF69909344444871A0FBD543A1C1D15"/>
    <w:rsid w:val="00A341CD"/>
    <w:pPr>
      <w:spacing w:after="0" w:line="240" w:lineRule="auto"/>
    </w:pPr>
    <w:rPr>
      <w:lang w:val="es-MX" w:eastAsia="es-MX"/>
    </w:rPr>
  </w:style>
  <w:style w:type="paragraph" w:customStyle="1" w:styleId="46BA9D588441404699B8511FA3B804DD17">
    <w:name w:val="46BA9D588441404699B8511FA3B804DD17"/>
    <w:rsid w:val="00A341CD"/>
    <w:pPr>
      <w:spacing w:after="200" w:line="276" w:lineRule="auto"/>
    </w:pPr>
  </w:style>
  <w:style w:type="paragraph" w:customStyle="1" w:styleId="F815BA4457B4460684DD0C22A0B7669217">
    <w:name w:val="F815BA4457B4460684DD0C22A0B7669217"/>
    <w:rsid w:val="00A341CD"/>
    <w:pPr>
      <w:spacing w:after="200" w:line="276" w:lineRule="auto"/>
    </w:pPr>
  </w:style>
  <w:style w:type="paragraph" w:customStyle="1" w:styleId="F501056AC09E4DFFB65E940B8A14DEA617">
    <w:name w:val="F501056AC09E4DFFB65E940B8A14DEA617"/>
    <w:rsid w:val="00A341CD"/>
    <w:pPr>
      <w:spacing w:after="200" w:line="276" w:lineRule="auto"/>
    </w:pPr>
  </w:style>
  <w:style w:type="paragraph" w:customStyle="1" w:styleId="EBF40EA3CCE445F08016953544025B5415">
    <w:name w:val="EBF40EA3CCE445F08016953544025B5415"/>
    <w:rsid w:val="00A341CD"/>
    <w:pPr>
      <w:spacing w:after="200" w:line="276" w:lineRule="auto"/>
    </w:pPr>
  </w:style>
  <w:style w:type="paragraph" w:customStyle="1" w:styleId="491A881E9E4542B98AB06E2E99CC2A392">
    <w:name w:val="491A881E9E4542B98AB06E2E99CC2A39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
    <w:name w:val="FD35F24F82524152835E777F6DA0D1B42"/>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DA4276E264164479B298BD331D18403C">
    <w:name w:val="DA4276E264164479B298BD331D18403C"/>
    <w:rsid w:val="00A341CD"/>
    <w:pPr>
      <w:spacing w:after="200" w:line="276" w:lineRule="auto"/>
    </w:pPr>
  </w:style>
  <w:style w:type="paragraph" w:customStyle="1" w:styleId="0F34C32A2D4B4BDAB17A471A3155BB3D16">
    <w:name w:val="0F34C32A2D4B4BDAB17A471A3155BB3D16"/>
    <w:rsid w:val="00A341CD"/>
    <w:pPr>
      <w:spacing w:after="0" w:line="240" w:lineRule="auto"/>
    </w:pPr>
    <w:rPr>
      <w:lang w:val="es-MX" w:eastAsia="es-MX"/>
    </w:rPr>
  </w:style>
  <w:style w:type="paragraph" w:customStyle="1" w:styleId="AFBCF69909344444871A0FBD543A1C1D16">
    <w:name w:val="AFBCF69909344444871A0FBD543A1C1D16"/>
    <w:rsid w:val="00A341CD"/>
    <w:pPr>
      <w:spacing w:after="0" w:line="240" w:lineRule="auto"/>
    </w:pPr>
    <w:rPr>
      <w:lang w:val="es-MX" w:eastAsia="es-MX"/>
    </w:rPr>
  </w:style>
  <w:style w:type="paragraph" w:customStyle="1" w:styleId="46BA9D588441404699B8511FA3B804DD18">
    <w:name w:val="46BA9D588441404699B8511FA3B804DD18"/>
    <w:rsid w:val="00A341CD"/>
    <w:pPr>
      <w:spacing w:after="200" w:line="276" w:lineRule="auto"/>
    </w:pPr>
  </w:style>
  <w:style w:type="paragraph" w:customStyle="1" w:styleId="F815BA4457B4460684DD0C22A0B7669218">
    <w:name w:val="F815BA4457B4460684DD0C22A0B7669218"/>
    <w:rsid w:val="00A341CD"/>
    <w:pPr>
      <w:spacing w:after="200" w:line="276" w:lineRule="auto"/>
    </w:pPr>
  </w:style>
  <w:style w:type="paragraph" w:customStyle="1" w:styleId="F501056AC09E4DFFB65E940B8A14DEA618">
    <w:name w:val="F501056AC09E4DFFB65E940B8A14DEA618"/>
    <w:rsid w:val="00A341CD"/>
    <w:pPr>
      <w:spacing w:after="200" w:line="276" w:lineRule="auto"/>
    </w:pPr>
  </w:style>
  <w:style w:type="paragraph" w:customStyle="1" w:styleId="EBF40EA3CCE445F08016953544025B5416">
    <w:name w:val="EBF40EA3CCE445F08016953544025B5416"/>
    <w:rsid w:val="00A341CD"/>
    <w:pPr>
      <w:spacing w:after="200" w:line="276" w:lineRule="auto"/>
    </w:pPr>
  </w:style>
  <w:style w:type="paragraph" w:customStyle="1" w:styleId="491A881E9E4542B98AB06E2E99CC2A393">
    <w:name w:val="491A881E9E4542B98AB06E2E99CC2A39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
    <w:name w:val="FD35F24F82524152835E777F6DA0D1B43"/>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
    <w:name w:val="380A1ED9B05641AB84BF36D1D619BB9B"/>
    <w:rsid w:val="00A341CD"/>
    <w:pPr>
      <w:spacing w:after="200" w:line="276" w:lineRule="auto"/>
    </w:pPr>
  </w:style>
  <w:style w:type="paragraph" w:customStyle="1" w:styleId="0F34C32A2D4B4BDAB17A471A3155BB3D17">
    <w:name w:val="0F34C32A2D4B4BDAB17A471A3155BB3D17"/>
    <w:rsid w:val="00A341CD"/>
    <w:pPr>
      <w:spacing w:after="0" w:line="240" w:lineRule="auto"/>
    </w:pPr>
    <w:rPr>
      <w:lang w:val="es-MX" w:eastAsia="es-MX"/>
    </w:rPr>
  </w:style>
  <w:style w:type="paragraph" w:customStyle="1" w:styleId="AFBCF69909344444871A0FBD543A1C1D17">
    <w:name w:val="AFBCF69909344444871A0FBD543A1C1D17"/>
    <w:rsid w:val="00A341CD"/>
    <w:pPr>
      <w:spacing w:after="0" w:line="240" w:lineRule="auto"/>
    </w:pPr>
    <w:rPr>
      <w:lang w:val="es-MX" w:eastAsia="es-MX"/>
    </w:rPr>
  </w:style>
  <w:style w:type="paragraph" w:customStyle="1" w:styleId="46BA9D588441404699B8511FA3B804DD19">
    <w:name w:val="46BA9D588441404699B8511FA3B804DD19"/>
    <w:rsid w:val="00A341CD"/>
    <w:pPr>
      <w:spacing w:after="200" w:line="276" w:lineRule="auto"/>
    </w:pPr>
  </w:style>
  <w:style w:type="paragraph" w:customStyle="1" w:styleId="F815BA4457B4460684DD0C22A0B7669219">
    <w:name w:val="F815BA4457B4460684DD0C22A0B7669219"/>
    <w:rsid w:val="00A341CD"/>
    <w:pPr>
      <w:spacing w:after="200" w:line="276" w:lineRule="auto"/>
    </w:pPr>
  </w:style>
  <w:style w:type="paragraph" w:customStyle="1" w:styleId="F501056AC09E4DFFB65E940B8A14DEA619">
    <w:name w:val="F501056AC09E4DFFB65E940B8A14DEA619"/>
    <w:rsid w:val="00A341CD"/>
    <w:pPr>
      <w:spacing w:after="200" w:line="276" w:lineRule="auto"/>
    </w:pPr>
  </w:style>
  <w:style w:type="paragraph" w:customStyle="1" w:styleId="EBF40EA3CCE445F08016953544025B5417">
    <w:name w:val="EBF40EA3CCE445F08016953544025B5417"/>
    <w:rsid w:val="00A341CD"/>
    <w:pPr>
      <w:spacing w:after="200" w:line="276" w:lineRule="auto"/>
    </w:pPr>
  </w:style>
  <w:style w:type="paragraph" w:customStyle="1" w:styleId="491A881E9E4542B98AB06E2E99CC2A394">
    <w:name w:val="491A881E9E4542B98AB06E2E99CC2A39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
    <w:name w:val="FD35F24F82524152835E777F6DA0D1B44"/>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
    <w:name w:val="380A1ED9B05641AB84BF36D1D619BB9B1"/>
    <w:rsid w:val="00A341CD"/>
    <w:pPr>
      <w:spacing w:after="200" w:line="276" w:lineRule="auto"/>
    </w:pPr>
  </w:style>
  <w:style w:type="paragraph" w:customStyle="1" w:styleId="92E290B5E5524103A0D2E6F8CFCD4903">
    <w:name w:val="92E290B5E5524103A0D2E6F8CFCD4903"/>
    <w:rsid w:val="00A341CD"/>
    <w:pPr>
      <w:spacing w:after="200" w:line="276" w:lineRule="auto"/>
    </w:pPr>
  </w:style>
  <w:style w:type="paragraph" w:customStyle="1" w:styleId="0F34C32A2D4B4BDAB17A471A3155BB3D18">
    <w:name w:val="0F34C32A2D4B4BDAB17A471A3155BB3D18"/>
    <w:rsid w:val="00A341CD"/>
    <w:pPr>
      <w:spacing w:after="0" w:line="240" w:lineRule="auto"/>
    </w:pPr>
    <w:rPr>
      <w:lang w:val="es-MX" w:eastAsia="es-MX"/>
    </w:rPr>
  </w:style>
  <w:style w:type="paragraph" w:customStyle="1" w:styleId="AFBCF69909344444871A0FBD543A1C1D18">
    <w:name w:val="AFBCF69909344444871A0FBD543A1C1D18"/>
    <w:rsid w:val="00A341CD"/>
    <w:pPr>
      <w:spacing w:after="0" w:line="240" w:lineRule="auto"/>
    </w:pPr>
    <w:rPr>
      <w:lang w:val="es-MX" w:eastAsia="es-MX"/>
    </w:rPr>
  </w:style>
  <w:style w:type="paragraph" w:customStyle="1" w:styleId="46BA9D588441404699B8511FA3B804DD20">
    <w:name w:val="46BA9D588441404699B8511FA3B804DD20"/>
    <w:rsid w:val="00A341CD"/>
    <w:pPr>
      <w:spacing w:after="200" w:line="276" w:lineRule="auto"/>
    </w:pPr>
  </w:style>
  <w:style w:type="paragraph" w:customStyle="1" w:styleId="F815BA4457B4460684DD0C22A0B7669220">
    <w:name w:val="F815BA4457B4460684DD0C22A0B7669220"/>
    <w:rsid w:val="00A341CD"/>
    <w:pPr>
      <w:spacing w:after="200" w:line="276" w:lineRule="auto"/>
    </w:pPr>
  </w:style>
  <w:style w:type="paragraph" w:customStyle="1" w:styleId="F501056AC09E4DFFB65E940B8A14DEA620">
    <w:name w:val="F501056AC09E4DFFB65E940B8A14DEA620"/>
    <w:rsid w:val="00A341CD"/>
    <w:pPr>
      <w:spacing w:after="200" w:line="276" w:lineRule="auto"/>
    </w:pPr>
  </w:style>
  <w:style w:type="paragraph" w:customStyle="1" w:styleId="EBF40EA3CCE445F08016953544025B5418">
    <w:name w:val="EBF40EA3CCE445F08016953544025B5418"/>
    <w:rsid w:val="00A341CD"/>
    <w:pPr>
      <w:spacing w:after="200" w:line="276" w:lineRule="auto"/>
    </w:pPr>
  </w:style>
  <w:style w:type="paragraph" w:customStyle="1" w:styleId="491A881E9E4542B98AB06E2E99CC2A395">
    <w:name w:val="491A881E9E4542B98AB06E2E99CC2A39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
    <w:name w:val="FD35F24F82524152835E777F6DA0D1B45"/>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
    <w:name w:val="380A1ED9B05641AB84BF36D1D619BB9B2"/>
    <w:rsid w:val="00A341CD"/>
    <w:pPr>
      <w:spacing w:after="200" w:line="276" w:lineRule="auto"/>
    </w:pPr>
  </w:style>
  <w:style w:type="paragraph" w:customStyle="1" w:styleId="E98AFD400B594B35BBDD1E865081706B">
    <w:name w:val="E98AFD400B594B35BBDD1E865081706B"/>
    <w:rsid w:val="00A341CD"/>
    <w:pPr>
      <w:spacing w:after="200" w:line="276" w:lineRule="auto"/>
    </w:pPr>
  </w:style>
  <w:style w:type="paragraph" w:customStyle="1" w:styleId="0F34C32A2D4B4BDAB17A471A3155BB3D19">
    <w:name w:val="0F34C32A2D4B4BDAB17A471A3155BB3D19"/>
    <w:rsid w:val="00A341CD"/>
    <w:pPr>
      <w:spacing w:after="0" w:line="240" w:lineRule="auto"/>
    </w:pPr>
    <w:rPr>
      <w:lang w:val="es-MX" w:eastAsia="es-MX"/>
    </w:rPr>
  </w:style>
  <w:style w:type="paragraph" w:customStyle="1" w:styleId="AFBCF69909344444871A0FBD543A1C1D19">
    <w:name w:val="AFBCF69909344444871A0FBD543A1C1D19"/>
    <w:rsid w:val="00A341CD"/>
    <w:pPr>
      <w:spacing w:after="0" w:line="240" w:lineRule="auto"/>
    </w:pPr>
    <w:rPr>
      <w:lang w:val="es-MX" w:eastAsia="es-MX"/>
    </w:rPr>
  </w:style>
  <w:style w:type="paragraph" w:customStyle="1" w:styleId="46BA9D588441404699B8511FA3B804DD21">
    <w:name w:val="46BA9D588441404699B8511FA3B804DD21"/>
    <w:rsid w:val="00A341CD"/>
    <w:pPr>
      <w:spacing w:after="200" w:line="276" w:lineRule="auto"/>
    </w:pPr>
  </w:style>
  <w:style w:type="paragraph" w:customStyle="1" w:styleId="F815BA4457B4460684DD0C22A0B7669221">
    <w:name w:val="F815BA4457B4460684DD0C22A0B7669221"/>
    <w:rsid w:val="00A341CD"/>
    <w:pPr>
      <w:spacing w:after="200" w:line="276" w:lineRule="auto"/>
    </w:pPr>
  </w:style>
  <w:style w:type="paragraph" w:customStyle="1" w:styleId="F501056AC09E4DFFB65E940B8A14DEA621">
    <w:name w:val="F501056AC09E4DFFB65E940B8A14DEA621"/>
    <w:rsid w:val="00A341CD"/>
    <w:pPr>
      <w:spacing w:after="200" w:line="276" w:lineRule="auto"/>
    </w:pPr>
  </w:style>
  <w:style w:type="paragraph" w:customStyle="1" w:styleId="EBF40EA3CCE445F08016953544025B5419">
    <w:name w:val="EBF40EA3CCE445F08016953544025B5419"/>
    <w:rsid w:val="00A341CD"/>
    <w:pPr>
      <w:spacing w:after="200" w:line="276" w:lineRule="auto"/>
    </w:pPr>
  </w:style>
  <w:style w:type="paragraph" w:customStyle="1" w:styleId="491A881E9E4542B98AB06E2E99CC2A396">
    <w:name w:val="491A881E9E4542B98AB06E2E99CC2A39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
    <w:name w:val="FD35F24F82524152835E777F6DA0D1B46"/>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
    <w:name w:val="380A1ED9B05641AB84BF36D1D619BB9B3"/>
    <w:rsid w:val="00A341CD"/>
    <w:pPr>
      <w:spacing w:after="200" w:line="276" w:lineRule="auto"/>
    </w:pPr>
  </w:style>
  <w:style w:type="paragraph" w:customStyle="1" w:styleId="E98AFD400B594B35BBDD1E865081706B1">
    <w:name w:val="E98AFD400B594B35BBDD1E865081706B1"/>
    <w:rsid w:val="00A341CD"/>
    <w:pPr>
      <w:spacing w:after="200" w:line="276" w:lineRule="auto"/>
    </w:pPr>
  </w:style>
  <w:style w:type="paragraph" w:customStyle="1" w:styleId="2B844149DD404BC9AB83A2B848B3F483">
    <w:name w:val="2B844149DD404BC9AB83A2B848B3F483"/>
    <w:rsid w:val="00A341CD"/>
    <w:pPr>
      <w:spacing w:after="200" w:line="276" w:lineRule="auto"/>
    </w:pPr>
  </w:style>
  <w:style w:type="paragraph" w:customStyle="1" w:styleId="0F34C32A2D4B4BDAB17A471A3155BB3D20">
    <w:name w:val="0F34C32A2D4B4BDAB17A471A3155BB3D20"/>
    <w:rsid w:val="00A341CD"/>
    <w:pPr>
      <w:spacing w:after="0" w:line="240" w:lineRule="auto"/>
    </w:pPr>
    <w:rPr>
      <w:lang w:val="es-MX" w:eastAsia="es-MX"/>
    </w:rPr>
  </w:style>
  <w:style w:type="paragraph" w:customStyle="1" w:styleId="AFBCF69909344444871A0FBD543A1C1D20">
    <w:name w:val="AFBCF69909344444871A0FBD543A1C1D20"/>
    <w:rsid w:val="00A341CD"/>
    <w:pPr>
      <w:spacing w:after="0" w:line="240" w:lineRule="auto"/>
    </w:pPr>
    <w:rPr>
      <w:lang w:val="es-MX" w:eastAsia="es-MX"/>
    </w:rPr>
  </w:style>
  <w:style w:type="paragraph" w:customStyle="1" w:styleId="46BA9D588441404699B8511FA3B804DD22">
    <w:name w:val="46BA9D588441404699B8511FA3B804DD22"/>
    <w:rsid w:val="00A341CD"/>
    <w:pPr>
      <w:spacing w:after="200" w:line="276" w:lineRule="auto"/>
    </w:pPr>
  </w:style>
  <w:style w:type="paragraph" w:customStyle="1" w:styleId="F815BA4457B4460684DD0C22A0B7669222">
    <w:name w:val="F815BA4457B4460684DD0C22A0B7669222"/>
    <w:rsid w:val="00A341CD"/>
    <w:pPr>
      <w:spacing w:after="200" w:line="276" w:lineRule="auto"/>
    </w:pPr>
  </w:style>
  <w:style w:type="paragraph" w:customStyle="1" w:styleId="F501056AC09E4DFFB65E940B8A14DEA622">
    <w:name w:val="F501056AC09E4DFFB65E940B8A14DEA622"/>
    <w:rsid w:val="00A341CD"/>
    <w:pPr>
      <w:spacing w:after="200" w:line="276" w:lineRule="auto"/>
    </w:pPr>
  </w:style>
  <w:style w:type="paragraph" w:customStyle="1" w:styleId="EBF40EA3CCE445F08016953544025B5420">
    <w:name w:val="EBF40EA3CCE445F08016953544025B5420"/>
    <w:rsid w:val="00A341CD"/>
    <w:pPr>
      <w:spacing w:after="200" w:line="276" w:lineRule="auto"/>
    </w:pPr>
  </w:style>
  <w:style w:type="paragraph" w:customStyle="1" w:styleId="491A881E9E4542B98AB06E2E99CC2A397">
    <w:name w:val="491A881E9E4542B98AB06E2E99CC2A39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
    <w:name w:val="FD35F24F82524152835E777F6DA0D1B47"/>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
    <w:name w:val="380A1ED9B05641AB84BF36D1D619BB9B4"/>
    <w:rsid w:val="00A341CD"/>
    <w:pPr>
      <w:spacing w:after="200" w:line="276" w:lineRule="auto"/>
    </w:pPr>
  </w:style>
  <w:style w:type="paragraph" w:customStyle="1" w:styleId="E98AFD400B594B35BBDD1E865081706B2">
    <w:name w:val="E98AFD400B594B35BBDD1E865081706B2"/>
    <w:rsid w:val="00A341CD"/>
    <w:pPr>
      <w:spacing w:after="200" w:line="276" w:lineRule="auto"/>
    </w:pPr>
  </w:style>
  <w:style w:type="paragraph" w:customStyle="1" w:styleId="2B844149DD404BC9AB83A2B848B3F4831">
    <w:name w:val="2B844149DD404BC9AB83A2B848B3F4831"/>
    <w:rsid w:val="00A341CD"/>
    <w:pPr>
      <w:spacing w:after="200" w:line="276" w:lineRule="auto"/>
    </w:pPr>
  </w:style>
  <w:style w:type="paragraph" w:customStyle="1" w:styleId="2AF7467C399D486F813B54B390ACBE9C">
    <w:name w:val="2AF7467C399D486F813B54B390ACBE9C"/>
    <w:rsid w:val="00A341CD"/>
    <w:pPr>
      <w:spacing w:after="200" w:line="276" w:lineRule="auto"/>
    </w:pPr>
  </w:style>
  <w:style w:type="paragraph" w:customStyle="1" w:styleId="0F34C32A2D4B4BDAB17A471A3155BB3D21">
    <w:name w:val="0F34C32A2D4B4BDAB17A471A3155BB3D21"/>
    <w:rsid w:val="00A341CD"/>
    <w:pPr>
      <w:spacing w:after="0" w:line="240" w:lineRule="auto"/>
    </w:pPr>
    <w:rPr>
      <w:lang w:val="es-MX" w:eastAsia="es-MX"/>
    </w:rPr>
  </w:style>
  <w:style w:type="paragraph" w:customStyle="1" w:styleId="AFBCF69909344444871A0FBD543A1C1D21">
    <w:name w:val="AFBCF69909344444871A0FBD543A1C1D21"/>
    <w:rsid w:val="00A341CD"/>
    <w:pPr>
      <w:spacing w:after="0" w:line="240" w:lineRule="auto"/>
    </w:pPr>
    <w:rPr>
      <w:lang w:val="es-MX" w:eastAsia="es-MX"/>
    </w:rPr>
  </w:style>
  <w:style w:type="paragraph" w:customStyle="1" w:styleId="46BA9D588441404699B8511FA3B804DD23">
    <w:name w:val="46BA9D588441404699B8511FA3B804DD23"/>
    <w:rsid w:val="00A341CD"/>
    <w:pPr>
      <w:spacing w:after="200" w:line="276" w:lineRule="auto"/>
    </w:pPr>
  </w:style>
  <w:style w:type="paragraph" w:customStyle="1" w:styleId="F815BA4457B4460684DD0C22A0B7669223">
    <w:name w:val="F815BA4457B4460684DD0C22A0B7669223"/>
    <w:rsid w:val="00A341CD"/>
    <w:pPr>
      <w:spacing w:after="200" w:line="276" w:lineRule="auto"/>
    </w:pPr>
  </w:style>
  <w:style w:type="paragraph" w:customStyle="1" w:styleId="F501056AC09E4DFFB65E940B8A14DEA623">
    <w:name w:val="F501056AC09E4DFFB65E940B8A14DEA623"/>
    <w:rsid w:val="00A341CD"/>
    <w:pPr>
      <w:spacing w:after="200" w:line="276" w:lineRule="auto"/>
    </w:pPr>
  </w:style>
  <w:style w:type="paragraph" w:customStyle="1" w:styleId="EBF40EA3CCE445F08016953544025B5421">
    <w:name w:val="EBF40EA3CCE445F08016953544025B5421"/>
    <w:rsid w:val="00A341CD"/>
    <w:pPr>
      <w:spacing w:after="200" w:line="276" w:lineRule="auto"/>
    </w:pPr>
  </w:style>
  <w:style w:type="paragraph" w:customStyle="1" w:styleId="491A881E9E4542B98AB06E2E99CC2A398">
    <w:name w:val="491A881E9E4542B98AB06E2E99CC2A39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8">
    <w:name w:val="FD35F24F82524152835E777F6DA0D1B48"/>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
    <w:name w:val="380A1ED9B05641AB84BF36D1D619BB9B5"/>
    <w:rsid w:val="00A341CD"/>
    <w:pPr>
      <w:spacing w:after="200" w:line="276" w:lineRule="auto"/>
    </w:pPr>
  </w:style>
  <w:style w:type="paragraph" w:customStyle="1" w:styleId="E98AFD400B594B35BBDD1E865081706B3">
    <w:name w:val="E98AFD400B594B35BBDD1E865081706B3"/>
    <w:rsid w:val="00A341CD"/>
    <w:pPr>
      <w:spacing w:after="200" w:line="276" w:lineRule="auto"/>
    </w:pPr>
  </w:style>
  <w:style w:type="paragraph" w:customStyle="1" w:styleId="2B844149DD404BC9AB83A2B848B3F4832">
    <w:name w:val="2B844149DD404BC9AB83A2B848B3F4832"/>
    <w:rsid w:val="00A341CD"/>
    <w:pPr>
      <w:spacing w:after="200" w:line="276" w:lineRule="auto"/>
    </w:pPr>
  </w:style>
  <w:style w:type="paragraph" w:customStyle="1" w:styleId="2AF7467C399D486F813B54B390ACBE9C1">
    <w:name w:val="2AF7467C399D486F813B54B390ACBE9C1"/>
    <w:rsid w:val="00A341CD"/>
    <w:pPr>
      <w:spacing w:after="200" w:line="276" w:lineRule="auto"/>
    </w:pPr>
  </w:style>
  <w:style w:type="paragraph" w:customStyle="1" w:styleId="0F34C32A2D4B4BDAB17A471A3155BB3D22">
    <w:name w:val="0F34C32A2D4B4BDAB17A471A3155BB3D22"/>
    <w:rsid w:val="00A341CD"/>
    <w:pPr>
      <w:spacing w:after="0" w:line="240" w:lineRule="auto"/>
    </w:pPr>
    <w:rPr>
      <w:lang w:val="es-MX" w:eastAsia="es-MX"/>
    </w:rPr>
  </w:style>
  <w:style w:type="paragraph" w:customStyle="1" w:styleId="AFBCF69909344444871A0FBD543A1C1D22">
    <w:name w:val="AFBCF69909344444871A0FBD543A1C1D22"/>
    <w:rsid w:val="00A341CD"/>
    <w:pPr>
      <w:spacing w:after="0" w:line="240" w:lineRule="auto"/>
    </w:pPr>
    <w:rPr>
      <w:lang w:val="es-MX" w:eastAsia="es-MX"/>
    </w:rPr>
  </w:style>
  <w:style w:type="paragraph" w:customStyle="1" w:styleId="46BA9D588441404699B8511FA3B804DD24">
    <w:name w:val="46BA9D588441404699B8511FA3B804DD24"/>
    <w:rsid w:val="00A341CD"/>
    <w:pPr>
      <w:spacing w:after="200" w:line="276" w:lineRule="auto"/>
    </w:pPr>
  </w:style>
  <w:style w:type="paragraph" w:customStyle="1" w:styleId="F815BA4457B4460684DD0C22A0B7669224">
    <w:name w:val="F815BA4457B4460684DD0C22A0B7669224"/>
    <w:rsid w:val="00A341CD"/>
    <w:pPr>
      <w:spacing w:after="200" w:line="276" w:lineRule="auto"/>
    </w:pPr>
  </w:style>
  <w:style w:type="paragraph" w:customStyle="1" w:styleId="F501056AC09E4DFFB65E940B8A14DEA624">
    <w:name w:val="F501056AC09E4DFFB65E940B8A14DEA624"/>
    <w:rsid w:val="00A341CD"/>
    <w:pPr>
      <w:spacing w:after="200" w:line="276" w:lineRule="auto"/>
    </w:pPr>
  </w:style>
  <w:style w:type="paragraph" w:customStyle="1" w:styleId="EBF40EA3CCE445F08016953544025B5422">
    <w:name w:val="EBF40EA3CCE445F08016953544025B5422"/>
    <w:rsid w:val="00A341CD"/>
    <w:pPr>
      <w:spacing w:after="200" w:line="276" w:lineRule="auto"/>
    </w:pPr>
  </w:style>
  <w:style w:type="paragraph" w:customStyle="1" w:styleId="491A881E9E4542B98AB06E2E99CC2A399">
    <w:name w:val="491A881E9E4542B98AB06E2E99CC2A39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9">
    <w:name w:val="FD35F24F82524152835E777F6DA0D1B49"/>
    <w:rsid w:val="00A341C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
    <w:name w:val="380A1ED9B05641AB84BF36D1D619BB9B6"/>
    <w:rsid w:val="00A341CD"/>
    <w:pPr>
      <w:spacing w:after="200" w:line="276" w:lineRule="auto"/>
    </w:pPr>
  </w:style>
  <w:style w:type="paragraph" w:customStyle="1" w:styleId="E98AFD400B594B35BBDD1E865081706B4">
    <w:name w:val="E98AFD400B594B35BBDD1E865081706B4"/>
    <w:rsid w:val="00A341CD"/>
    <w:pPr>
      <w:spacing w:after="200" w:line="276" w:lineRule="auto"/>
    </w:pPr>
  </w:style>
  <w:style w:type="paragraph" w:customStyle="1" w:styleId="2B844149DD404BC9AB83A2B848B3F4833">
    <w:name w:val="2B844149DD404BC9AB83A2B848B3F4833"/>
    <w:rsid w:val="00A341CD"/>
    <w:pPr>
      <w:spacing w:after="200" w:line="276" w:lineRule="auto"/>
    </w:pPr>
  </w:style>
  <w:style w:type="paragraph" w:customStyle="1" w:styleId="2AF7467C399D486F813B54B390ACBE9C2">
    <w:name w:val="2AF7467C399D486F813B54B390ACBE9C2"/>
    <w:rsid w:val="00A341CD"/>
    <w:pPr>
      <w:spacing w:after="200" w:line="276" w:lineRule="auto"/>
    </w:pPr>
  </w:style>
  <w:style w:type="paragraph" w:customStyle="1" w:styleId="5AF30D9A13FF47BAB9056D08997B07F7">
    <w:name w:val="5AF30D9A13FF47BAB9056D08997B07F7"/>
    <w:rsid w:val="00A341CD"/>
    <w:pPr>
      <w:spacing w:after="200" w:line="276" w:lineRule="auto"/>
      <w:ind w:left="720"/>
      <w:contextualSpacing/>
    </w:pPr>
  </w:style>
  <w:style w:type="paragraph" w:customStyle="1" w:styleId="0F34C32A2D4B4BDAB17A471A3155BB3D23">
    <w:name w:val="0F34C32A2D4B4BDAB17A471A3155BB3D23"/>
    <w:rsid w:val="00F934A0"/>
    <w:pPr>
      <w:spacing w:after="0" w:line="240" w:lineRule="auto"/>
    </w:pPr>
    <w:rPr>
      <w:lang w:val="es-MX" w:eastAsia="es-MX"/>
    </w:rPr>
  </w:style>
  <w:style w:type="paragraph" w:customStyle="1" w:styleId="AFBCF69909344444871A0FBD543A1C1D23">
    <w:name w:val="AFBCF69909344444871A0FBD543A1C1D23"/>
    <w:rsid w:val="00F934A0"/>
    <w:pPr>
      <w:spacing w:after="0" w:line="240" w:lineRule="auto"/>
    </w:pPr>
    <w:rPr>
      <w:lang w:val="es-MX" w:eastAsia="es-MX"/>
    </w:rPr>
  </w:style>
  <w:style w:type="paragraph" w:customStyle="1" w:styleId="46BA9D588441404699B8511FA3B804DD25">
    <w:name w:val="46BA9D588441404699B8511FA3B804DD25"/>
    <w:rsid w:val="00F934A0"/>
    <w:pPr>
      <w:spacing w:after="200" w:line="276" w:lineRule="auto"/>
    </w:pPr>
  </w:style>
  <w:style w:type="paragraph" w:customStyle="1" w:styleId="F815BA4457B4460684DD0C22A0B7669225">
    <w:name w:val="F815BA4457B4460684DD0C22A0B7669225"/>
    <w:rsid w:val="00F934A0"/>
    <w:pPr>
      <w:spacing w:after="200" w:line="276" w:lineRule="auto"/>
    </w:pPr>
  </w:style>
  <w:style w:type="paragraph" w:customStyle="1" w:styleId="F501056AC09E4DFFB65E940B8A14DEA625">
    <w:name w:val="F501056AC09E4DFFB65E940B8A14DEA625"/>
    <w:rsid w:val="00F934A0"/>
    <w:pPr>
      <w:spacing w:after="200" w:line="276" w:lineRule="auto"/>
    </w:pPr>
  </w:style>
  <w:style w:type="paragraph" w:customStyle="1" w:styleId="EBF40EA3CCE445F08016953544025B5423">
    <w:name w:val="EBF40EA3CCE445F08016953544025B5423"/>
    <w:rsid w:val="00F934A0"/>
    <w:pPr>
      <w:spacing w:after="200" w:line="276" w:lineRule="auto"/>
    </w:pPr>
  </w:style>
  <w:style w:type="paragraph" w:customStyle="1" w:styleId="491A881E9E4542B98AB06E2E99CC2A3910">
    <w:name w:val="491A881E9E4542B98AB06E2E99CC2A39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0">
    <w:name w:val="FD35F24F82524152835E777F6DA0D1B41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
    <w:name w:val="380A1ED9B05641AB84BF36D1D619BB9B7"/>
    <w:rsid w:val="00F934A0"/>
    <w:pPr>
      <w:spacing w:after="200" w:line="276" w:lineRule="auto"/>
    </w:pPr>
  </w:style>
  <w:style w:type="paragraph" w:customStyle="1" w:styleId="E98AFD400B594B35BBDD1E865081706B5">
    <w:name w:val="E98AFD400B594B35BBDD1E865081706B5"/>
    <w:rsid w:val="00F934A0"/>
    <w:pPr>
      <w:spacing w:after="200" w:line="276" w:lineRule="auto"/>
    </w:pPr>
  </w:style>
  <w:style w:type="paragraph" w:customStyle="1" w:styleId="2B844149DD404BC9AB83A2B848B3F4834">
    <w:name w:val="2B844149DD404BC9AB83A2B848B3F4834"/>
    <w:rsid w:val="00F934A0"/>
    <w:pPr>
      <w:spacing w:after="200" w:line="276" w:lineRule="auto"/>
    </w:pPr>
  </w:style>
  <w:style w:type="paragraph" w:customStyle="1" w:styleId="2AF7467C399D486F813B54B390ACBE9C3">
    <w:name w:val="2AF7467C399D486F813B54B390ACBE9C3"/>
    <w:rsid w:val="00F934A0"/>
    <w:pPr>
      <w:spacing w:after="200" w:line="276" w:lineRule="auto"/>
    </w:pPr>
  </w:style>
  <w:style w:type="paragraph" w:customStyle="1" w:styleId="5AF30D9A13FF47BAB9056D08997B07F71">
    <w:name w:val="5AF30D9A13FF47BAB9056D08997B07F71"/>
    <w:rsid w:val="00F934A0"/>
    <w:pPr>
      <w:spacing w:after="200" w:line="276" w:lineRule="auto"/>
      <w:ind w:left="720"/>
      <w:contextualSpacing/>
    </w:pPr>
  </w:style>
  <w:style w:type="paragraph" w:customStyle="1" w:styleId="B513FAE11DFB49FC95799D036B0E3B0D">
    <w:name w:val="B513FAE11DFB49FC95799D036B0E3B0D"/>
    <w:rsid w:val="00F934A0"/>
    <w:pPr>
      <w:spacing w:after="200" w:line="276" w:lineRule="auto"/>
      <w:ind w:left="720"/>
      <w:contextualSpacing/>
    </w:pPr>
  </w:style>
  <w:style w:type="paragraph" w:customStyle="1" w:styleId="E44E10C150A94B6D99ADA62ABA5BE84B">
    <w:name w:val="E44E10C150A94B6D99ADA62ABA5BE84B"/>
    <w:rsid w:val="00F934A0"/>
    <w:pPr>
      <w:spacing w:after="200" w:line="276" w:lineRule="auto"/>
      <w:ind w:left="720"/>
      <w:contextualSpacing/>
    </w:pPr>
  </w:style>
  <w:style w:type="paragraph" w:customStyle="1" w:styleId="0F34C32A2D4B4BDAB17A471A3155BB3D24">
    <w:name w:val="0F34C32A2D4B4BDAB17A471A3155BB3D24"/>
    <w:rsid w:val="00F934A0"/>
    <w:pPr>
      <w:spacing w:after="0" w:line="240" w:lineRule="auto"/>
    </w:pPr>
    <w:rPr>
      <w:lang w:val="es-MX" w:eastAsia="es-MX"/>
    </w:rPr>
  </w:style>
  <w:style w:type="paragraph" w:customStyle="1" w:styleId="AFBCF69909344444871A0FBD543A1C1D24">
    <w:name w:val="AFBCF69909344444871A0FBD543A1C1D24"/>
    <w:rsid w:val="00F934A0"/>
    <w:pPr>
      <w:spacing w:after="0" w:line="240" w:lineRule="auto"/>
    </w:pPr>
    <w:rPr>
      <w:lang w:val="es-MX" w:eastAsia="es-MX"/>
    </w:rPr>
  </w:style>
  <w:style w:type="paragraph" w:customStyle="1" w:styleId="46BA9D588441404699B8511FA3B804DD26">
    <w:name w:val="46BA9D588441404699B8511FA3B804DD26"/>
    <w:rsid w:val="00F934A0"/>
    <w:pPr>
      <w:spacing w:after="200" w:line="276" w:lineRule="auto"/>
    </w:pPr>
  </w:style>
  <w:style w:type="paragraph" w:customStyle="1" w:styleId="F815BA4457B4460684DD0C22A0B7669226">
    <w:name w:val="F815BA4457B4460684DD0C22A0B7669226"/>
    <w:rsid w:val="00F934A0"/>
    <w:pPr>
      <w:spacing w:after="200" w:line="276" w:lineRule="auto"/>
    </w:pPr>
  </w:style>
  <w:style w:type="paragraph" w:customStyle="1" w:styleId="F501056AC09E4DFFB65E940B8A14DEA626">
    <w:name w:val="F501056AC09E4DFFB65E940B8A14DEA626"/>
    <w:rsid w:val="00F934A0"/>
    <w:pPr>
      <w:spacing w:after="200" w:line="276" w:lineRule="auto"/>
    </w:pPr>
  </w:style>
  <w:style w:type="paragraph" w:customStyle="1" w:styleId="EBF40EA3CCE445F08016953544025B5424">
    <w:name w:val="EBF40EA3CCE445F08016953544025B5424"/>
    <w:rsid w:val="00F934A0"/>
    <w:pPr>
      <w:spacing w:after="200" w:line="276" w:lineRule="auto"/>
    </w:pPr>
  </w:style>
  <w:style w:type="paragraph" w:customStyle="1" w:styleId="491A881E9E4542B98AB06E2E99CC2A3911">
    <w:name w:val="491A881E9E4542B98AB06E2E99CC2A39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1">
    <w:name w:val="FD35F24F82524152835E777F6DA0D1B4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8">
    <w:name w:val="380A1ED9B05641AB84BF36D1D619BB9B8"/>
    <w:rsid w:val="00F934A0"/>
    <w:pPr>
      <w:spacing w:after="200" w:line="276" w:lineRule="auto"/>
    </w:pPr>
  </w:style>
  <w:style w:type="paragraph" w:customStyle="1" w:styleId="E98AFD400B594B35BBDD1E865081706B6">
    <w:name w:val="E98AFD400B594B35BBDD1E865081706B6"/>
    <w:rsid w:val="00F934A0"/>
    <w:pPr>
      <w:spacing w:after="200" w:line="276" w:lineRule="auto"/>
    </w:pPr>
  </w:style>
  <w:style w:type="paragraph" w:customStyle="1" w:styleId="2B844149DD404BC9AB83A2B848B3F4835">
    <w:name w:val="2B844149DD404BC9AB83A2B848B3F4835"/>
    <w:rsid w:val="00F934A0"/>
    <w:pPr>
      <w:spacing w:after="200" w:line="276" w:lineRule="auto"/>
    </w:pPr>
  </w:style>
  <w:style w:type="paragraph" w:customStyle="1" w:styleId="2AF7467C399D486F813B54B390ACBE9C4">
    <w:name w:val="2AF7467C399D486F813B54B390ACBE9C4"/>
    <w:rsid w:val="00F934A0"/>
    <w:pPr>
      <w:spacing w:after="200" w:line="276" w:lineRule="auto"/>
    </w:pPr>
  </w:style>
  <w:style w:type="paragraph" w:customStyle="1" w:styleId="5AF30D9A13FF47BAB9056D08997B07F72">
    <w:name w:val="5AF30D9A13FF47BAB9056D08997B07F72"/>
    <w:rsid w:val="00F934A0"/>
    <w:pPr>
      <w:spacing w:after="200" w:line="276" w:lineRule="auto"/>
      <w:ind w:left="720"/>
      <w:contextualSpacing/>
    </w:pPr>
  </w:style>
  <w:style w:type="paragraph" w:customStyle="1" w:styleId="B513FAE11DFB49FC95799D036B0E3B0D1">
    <w:name w:val="B513FAE11DFB49FC95799D036B0E3B0D1"/>
    <w:rsid w:val="00F934A0"/>
    <w:pPr>
      <w:spacing w:after="200" w:line="276" w:lineRule="auto"/>
      <w:ind w:left="720"/>
      <w:contextualSpacing/>
    </w:pPr>
  </w:style>
  <w:style w:type="paragraph" w:customStyle="1" w:styleId="E44E10C150A94B6D99ADA62ABA5BE84B1">
    <w:name w:val="E44E10C150A94B6D99ADA62ABA5BE84B1"/>
    <w:rsid w:val="00F934A0"/>
    <w:pPr>
      <w:spacing w:after="200" w:line="276" w:lineRule="auto"/>
      <w:ind w:left="720"/>
      <w:contextualSpacing/>
    </w:pPr>
  </w:style>
  <w:style w:type="paragraph" w:customStyle="1" w:styleId="8161870447AE4645BC119325FE057BB5">
    <w:name w:val="8161870447AE4645BC119325FE057BB5"/>
    <w:rsid w:val="00F934A0"/>
  </w:style>
  <w:style w:type="paragraph" w:customStyle="1" w:styleId="BB981F20801F4FBE8C7EAA557D6BC2A8">
    <w:name w:val="BB981F20801F4FBE8C7EAA557D6BC2A8"/>
    <w:rsid w:val="00F934A0"/>
  </w:style>
  <w:style w:type="paragraph" w:customStyle="1" w:styleId="0F34C32A2D4B4BDAB17A471A3155BB3D25">
    <w:name w:val="0F34C32A2D4B4BDAB17A471A3155BB3D25"/>
    <w:rsid w:val="00F934A0"/>
    <w:pPr>
      <w:spacing w:after="0" w:line="240" w:lineRule="auto"/>
    </w:pPr>
    <w:rPr>
      <w:lang w:val="es-MX" w:eastAsia="es-MX"/>
    </w:rPr>
  </w:style>
  <w:style w:type="paragraph" w:customStyle="1" w:styleId="AFBCF69909344444871A0FBD543A1C1D25">
    <w:name w:val="AFBCF69909344444871A0FBD543A1C1D25"/>
    <w:rsid w:val="00F934A0"/>
    <w:pPr>
      <w:spacing w:after="0" w:line="240" w:lineRule="auto"/>
    </w:pPr>
    <w:rPr>
      <w:lang w:val="es-MX" w:eastAsia="es-MX"/>
    </w:rPr>
  </w:style>
  <w:style w:type="paragraph" w:customStyle="1" w:styleId="46BA9D588441404699B8511FA3B804DD27">
    <w:name w:val="46BA9D588441404699B8511FA3B804DD27"/>
    <w:rsid w:val="00F934A0"/>
    <w:pPr>
      <w:spacing w:after="200" w:line="276" w:lineRule="auto"/>
    </w:pPr>
  </w:style>
  <w:style w:type="paragraph" w:customStyle="1" w:styleId="F815BA4457B4460684DD0C22A0B7669227">
    <w:name w:val="F815BA4457B4460684DD0C22A0B7669227"/>
    <w:rsid w:val="00F934A0"/>
    <w:pPr>
      <w:spacing w:after="200" w:line="276" w:lineRule="auto"/>
    </w:pPr>
  </w:style>
  <w:style w:type="paragraph" w:customStyle="1" w:styleId="F501056AC09E4DFFB65E940B8A14DEA627">
    <w:name w:val="F501056AC09E4DFFB65E940B8A14DEA627"/>
    <w:rsid w:val="00F934A0"/>
    <w:pPr>
      <w:spacing w:after="200" w:line="276" w:lineRule="auto"/>
    </w:pPr>
  </w:style>
  <w:style w:type="paragraph" w:customStyle="1" w:styleId="EBF40EA3CCE445F08016953544025B5425">
    <w:name w:val="EBF40EA3CCE445F08016953544025B5425"/>
    <w:rsid w:val="00F934A0"/>
    <w:pPr>
      <w:spacing w:after="200" w:line="276" w:lineRule="auto"/>
    </w:pPr>
  </w:style>
  <w:style w:type="paragraph" w:customStyle="1" w:styleId="491A881E9E4542B98AB06E2E99CC2A3912">
    <w:name w:val="491A881E9E4542B98AB06E2E99CC2A39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2">
    <w:name w:val="FD35F24F82524152835E777F6DA0D1B4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9">
    <w:name w:val="380A1ED9B05641AB84BF36D1D619BB9B9"/>
    <w:rsid w:val="00F934A0"/>
    <w:pPr>
      <w:spacing w:after="200" w:line="276" w:lineRule="auto"/>
    </w:pPr>
  </w:style>
  <w:style w:type="paragraph" w:customStyle="1" w:styleId="E98AFD400B594B35BBDD1E865081706B7">
    <w:name w:val="E98AFD400B594B35BBDD1E865081706B7"/>
    <w:rsid w:val="00F934A0"/>
    <w:pPr>
      <w:spacing w:after="200" w:line="276" w:lineRule="auto"/>
    </w:pPr>
  </w:style>
  <w:style w:type="paragraph" w:customStyle="1" w:styleId="2B844149DD404BC9AB83A2B848B3F4836">
    <w:name w:val="2B844149DD404BC9AB83A2B848B3F4836"/>
    <w:rsid w:val="00F934A0"/>
    <w:pPr>
      <w:spacing w:after="200" w:line="276" w:lineRule="auto"/>
    </w:pPr>
  </w:style>
  <w:style w:type="paragraph" w:customStyle="1" w:styleId="2AF7467C399D486F813B54B390ACBE9C5">
    <w:name w:val="2AF7467C399D486F813B54B390ACBE9C5"/>
    <w:rsid w:val="00F934A0"/>
    <w:pPr>
      <w:spacing w:after="200" w:line="276" w:lineRule="auto"/>
    </w:pPr>
  </w:style>
  <w:style w:type="paragraph" w:customStyle="1" w:styleId="5AF30D9A13FF47BAB9056D08997B07F73">
    <w:name w:val="5AF30D9A13FF47BAB9056D08997B07F73"/>
    <w:rsid w:val="00F934A0"/>
    <w:pPr>
      <w:spacing w:after="200" w:line="276" w:lineRule="auto"/>
      <w:ind w:left="720"/>
      <w:contextualSpacing/>
    </w:pPr>
  </w:style>
  <w:style w:type="paragraph" w:customStyle="1" w:styleId="B513FAE11DFB49FC95799D036B0E3B0D2">
    <w:name w:val="B513FAE11DFB49FC95799D036B0E3B0D2"/>
    <w:rsid w:val="00F934A0"/>
    <w:pPr>
      <w:spacing w:after="200" w:line="276" w:lineRule="auto"/>
      <w:ind w:left="720"/>
      <w:contextualSpacing/>
    </w:pPr>
  </w:style>
  <w:style w:type="paragraph" w:customStyle="1" w:styleId="E44E10C150A94B6D99ADA62ABA5BE84B2">
    <w:name w:val="E44E10C150A94B6D99ADA62ABA5BE84B2"/>
    <w:rsid w:val="00F934A0"/>
    <w:pPr>
      <w:spacing w:after="200" w:line="276" w:lineRule="auto"/>
      <w:ind w:left="720"/>
      <w:contextualSpacing/>
    </w:pPr>
  </w:style>
  <w:style w:type="paragraph" w:customStyle="1" w:styleId="8161870447AE4645BC119325FE057BB51">
    <w:name w:val="8161870447AE4645BC119325FE057BB51"/>
    <w:rsid w:val="00F934A0"/>
    <w:pPr>
      <w:spacing w:after="200" w:line="276" w:lineRule="auto"/>
      <w:ind w:left="720"/>
      <w:contextualSpacing/>
    </w:pPr>
  </w:style>
  <w:style w:type="paragraph" w:customStyle="1" w:styleId="BB981F20801F4FBE8C7EAA557D6BC2A81">
    <w:name w:val="BB981F20801F4FBE8C7EAA557D6BC2A81"/>
    <w:rsid w:val="00F934A0"/>
    <w:pPr>
      <w:spacing w:after="200" w:line="276" w:lineRule="auto"/>
      <w:ind w:left="720"/>
      <w:contextualSpacing/>
    </w:pPr>
  </w:style>
  <w:style w:type="paragraph" w:customStyle="1" w:styleId="4DE6D31A958C420C80A4E0FCC898F154">
    <w:name w:val="4DE6D31A958C420C80A4E0FCC898F154"/>
    <w:rsid w:val="00F934A0"/>
  </w:style>
  <w:style w:type="paragraph" w:customStyle="1" w:styleId="0F34C32A2D4B4BDAB17A471A3155BB3D26">
    <w:name w:val="0F34C32A2D4B4BDAB17A471A3155BB3D26"/>
    <w:rsid w:val="00F934A0"/>
    <w:pPr>
      <w:spacing w:after="0" w:line="240" w:lineRule="auto"/>
    </w:pPr>
    <w:rPr>
      <w:lang w:val="es-MX" w:eastAsia="es-MX"/>
    </w:rPr>
  </w:style>
  <w:style w:type="paragraph" w:customStyle="1" w:styleId="AFBCF69909344444871A0FBD543A1C1D26">
    <w:name w:val="AFBCF69909344444871A0FBD543A1C1D26"/>
    <w:rsid w:val="00F934A0"/>
    <w:pPr>
      <w:spacing w:after="0" w:line="240" w:lineRule="auto"/>
    </w:pPr>
    <w:rPr>
      <w:lang w:val="es-MX" w:eastAsia="es-MX"/>
    </w:rPr>
  </w:style>
  <w:style w:type="paragraph" w:customStyle="1" w:styleId="46BA9D588441404699B8511FA3B804DD28">
    <w:name w:val="46BA9D588441404699B8511FA3B804DD28"/>
    <w:rsid w:val="00F934A0"/>
    <w:pPr>
      <w:spacing w:after="200" w:line="276" w:lineRule="auto"/>
    </w:pPr>
  </w:style>
  <w:style w:type="paragraph" w:customStyle="1" w:styleId="F815BA4457B4460684DD0C22A0B7669228">
    <w:name w:val="F815BA4457B4460684DD0C22A0B7669228"/>
    <w:rsid w:val="00F934A0"/>
    <w:pPr>
      <w:spacing w:after="200" w:line="276" w:lineRule="auto"/>
    </w:pPr>
  </w:style>
  <w:style w:type="paragraph" w:customStyle="1" w:styleId="F501056AC09E4DFFB65E940B8A14DEA628">
    <w:name w:val="F501056AC09E4DFFB65E940B8A14DEA628"/>
    <w:rsid w:val="00F934A0"/>
    <w:pPr>
      <w:spacing w:after="200" w:line="276" w:lineRule="auto"/>
    </w:pPr>
  </w:style>
  <w:style w:type="paragraph" w:customStyle="1" w:styleId="EBF40EA3CCE445F08016953544025B5426">
    <w:name w:val="EBF40EA3CCE445F08016953544025B5426"/>
    <w:rsid w:val="00F934A0"/>
    <w:pPr>
      <w:spacing w:after="200" w:line="276" w:lineRule="auto"/>
    </w:pPr>
  </w:style>
  <w:style w:type="paragraph" w:customStyle="1" w:styleId="491A881E9E4542B98AB06E2E99CC2A3913">
    <w:name w:val="491A881E9E4542B98AB06E2E99CC2A39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3">
    <w:name w:val="FD35F24F82524152835E777F6DA0D1B4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0">
    <w:name w:val="380A1ED9B05641AB84BF36D1D619BB9B10"/>
    <w:rsid w:val="00F934A0"/>
    <w:pPr>
      <w:spacing w:after="200" w:line="276" w:lineRule="auto"/>
    </w:pPr>
  </w:style>
  <w:style w:type="paragraph" w:customStyle="1" w:styleId="E98AFD400B594B35BBDD1E865081706B8">
    <w:name w:val="E98AFD400B594B35BBDD1E865081706B8"/>
    <w:rsid w:val="00F934A0"/>
    <w:pPr>
      <w:spacing w:after="200" w:line="276" w:lineRule="auto"/>
    </w:pPr>
  </w:style>
  <w:style w:type="paragraph" w:customStyle="1" w:styleId="2B844149DD404BC9AB83A2B848B3F4837">
    <w:name w:val="2B844149DD404BC9AB83A2B848B3F4837"/>
    <w:rsid w:val="00F934A0"/>
    <w:pPr>
      <w:spacing w:after="200" w:line="276" w:lineRule="auto"/>
    </w:pPr>
  </w:style>
  <w:style w:type="paragraph" w:customStyle="1" w:styleId="2AF7467C399D486F813B54B390ACBE9C6">
    <w:name w:val="2AF7467C399D486F813B54B390ACBE9C6"/>
    <w:rsid w:val="00F934A0"/>
    <w:pPr>
      <w:spacing w:after="200" w:line="276" w:lineRule="auto"/>
    </w:pPr>
  </w:style>
  <w:style w:type="paragraph" w:customStyle="1" w:styleId="5AF30D9A13FF47BAB9056D08997B07F74">
    <w:name w:val="5AF30D9A13FF47BAB9056D08997B07F74"/>
    <w:rsid w:val="00F934A0"/>
    <w:pPr>
      <w:spacing w:after="200" w:line="276" w:lineRule="auto"/>
      <w:ind w:left="720"/>
      <w:contextualSpacing/>
    </w:pPr>
  </w:style>
  <w:style w:type="paragraph" w:customStyle="1" w:styleId="B513FAE11DFB49FC95799D036B0E3B0D3">
    <w:name w:val="B513FAE11DFB49FC95799D036B0E3B0D3"/>
    <w:rsid w:val="00F934A0"/>
    <w:pPr>
      <w:spacing w:after="200" w:line="276" w:lineRule="auto"/>
      <w:ind w:left="720"/>
      <w:contextualSpacing/>
    </w:pPr>
  </w:style>
  <w:style w:type="paragraph" w:customStyle="1" w:styleId="E44E10C150A94B6D99ADA62ABA5BE84B3">
    <w:name w:val="E44E10C150A94B6D99ADA62ABA5BE84B3"/>
    <w:rsid w:val="00F934A0"/>
    <w:pPr>
      <w:spacing w:after="200" w:line="276" w:lineRule="auto"/>
      <w:ind w:left="720"/>
      <w:contextualSpacing/>
    </w:pPr>
  </w:style>
  <w:style w:type="paragraph" w:customStyle="1" w:styleId="8161870447AE4645BC119325FE057BB52">
    <w:name w:val="8161870447AE4645BC119325FE057BB52"/>
    <w:rsid w:val="00F934A0"/>
    <w:pPr>
      <w:spacing w:after="200" w:line="276" w:lineRule="auto"/>
      <w:ind w:left="720"/>
      <w:contextualSpacing/>
    </w:pPr>
  </w:style>
  <w:style w:type="paragraph" w:customStyle="1" w:styleId="BB981F20801F4FBE8C7EAA557D6BC2A82">
    <w:name w:val="BB981F20801F4FBE8C7EAA557D6BC2A82"/>
    <w:rsid w:val="00F934A0"/>
    <w:pPr>
      <w:spacing w:after="200" w:line="276" w:lineRule="auto"/>
      <w:ind w:left="720"/>
      <w:contextualSpacing/>
    </w:pPr>
  </w:style>
  <w:style w:type="paragraph" w:customStyle="1" w:styleId="4DE6D31A958C420C80A4E0FCC898F1541">
    <w:name w:val="4DE6D31A958C420C80A4E0FCC898F1541"/>
    <w:rsid w:val="00F934A0"/>
    <w:pPr>
      <w:spacing w:after="200" w:line="276" w:lineRule="auto"/>
      <w:ind w:left="720"/>
      <w:contextualSpacing/>
    </w:pPr>
  </w:style>
  <w:style w:type="paragraph" w:customStyle="1" w:styleId="B4CBB3B649684A5E932C298CA2E852CE">
    <w:name w:val="B4CBB3B649684A5E932C298CA2E852CE"/>
    <w:rsid w:val="00F934A0"/>
  </w:style>
  <w:style w:type="paragraph" w:customStyle="1" w:styleId="E9799D05436347F78E2AB8E19AFB689E">
    <w:name w:val="E9799D05436347F78E2AB8E19AFB689E"/>
    <w:rsid w:val="00F934A0"/>
  </w:style>
  <w:style w:type="paragraph" w:customStyle="1" w:styleId="9A0478178782419FB72134F3693ED2AF">
    <w:name w:val="9A0478178782419FB72134F3693ED2AF"/>
    <w:rsid w:val="00F934A0"/>
  </w:style>
  <w:style w:type="paragraph" w:customStyle="1" w:styleId="E5F31150672C4AF68B44B92A2A39D3DB">
    <w:name w:val="E5F31150672C4AF68B44B92A2A39D3DB"/>
    <w:rsid w:val="00F934A0"/>
  </w:style>
  <w:style w:type="paragraph" w:customStyle="1" w:styleId="0F34C32A2D4B4BDAB17A471A3155BB3D27">
    <w:name w:val="0F34C32A2D4B4BDAB17A471A3155BB3D27"/>
    <w:rsid w:val="00F934A0"/>
    <w:pPr>
      <w:spacing w:after="0" w:line="240" w:lineRule="auto"/>
    </w:pPr>
    <w:rPr>
      <w:lang w:val="es-MX" w:eastAsia="es-MX"/>
    </w:rPr>
  </w:style>
  <w:style w:type="paragraph" w:customStyle="1" w:styleId="AFBCF69909344444871A0FBD543A1C1D27">
    <w:name w:val="AFBCF69909344444871A0FBD543A1C1D27"/>
    <w:rsid w:val="00F934A0"/>
    <w:pPr>
      <w:spacing w:after="0" w:line="240" w:lineRule="auto"/>
    </w:pPr>
    <w:rPr>
      <w:lang w:val="es-MX" w:eastAsia="es-MX"/>
    </w:rPr>
  </w:style>
  <w:style w:type="paragraph" w:customStyle="1" w:styleId="46BA9D588441404699B8511FA3B804DD29">
    <w:name w:val="46BA9D588441404699B8511FA3B804DD29"/>
    <w:rsid w:val="00F934A0"/>
    <w:pPr>
      <w:spacing w:after="200" w:line="276" w:lineRule="auto"/>
    </w:pPr>
  </w:style>
  <w:style w:type="paragraph" w:customStyle="1" w:styleId="F815BA4457B4460684DD0C22A0B7669229">
    <w:name w:val="F815BA4457B4460684DD0C22A0B7669229"/>
    <w:rsid w:val="00F934A0"/>
    <w:pPr>
      <w:spacing w:after="200" w:line="276" w:lineRule="auto"/>
    </w:pPr>
  </w:style>
  <w:style w:type="paragraph" w:customStyle="1" w:styleId="F501056AC09E4DFFB65E940B8A14DEA629">
    <w:name w:val="F501056AC09E4DFFB65E940B8A14DEA629"/>
    <w:rsid w:val="00F934A0"/>
    <w:pPr>
      <w:spacing w:after="200" w:line="276" w:lineRule="auto"/>
    </w:pPr>
  </w:style>
  <w:style w:type="paragraph" w:customStyle="1" w:styleId="EBF40EA3CCE445F08016953544025B5427">
    <w:name w:val="EBF40EA3CCE445F08016953544025B5427"/>
    <w:rsid w:val="00F934A0"/>
    <w:pPr>
      <w:spacing w:after="200" w:line="276" w:lineRule="auto"/>
    </w:pPr>
  </w:style>
  <w:style w:type="paragraph" w:customStyle="1" w:styleId="491A881E9E4542B98AB06E2E99CC2A3914">
    <w:name w:val="491A881E9E4542B98AB06E2E99CC2A39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4">
    <w:name w:val="FD35F24F82524152835E777F6DA0D1B4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1">
    <w:name w:val="380A1ED9B05641AB84BF36D1D619BB9B11"/>
    <w:rsid w:val="00F934A0"/>
    <w:pPr>
      <w:spacing w:after="200" w:line="276" w:lineRule="auto"/>
    </w:pPr>
  </w:style>
  <w:style w:type="paragraph" w:customStyle="1" w:styleId="E98AFD400B594B35BBDD1E865081706B9">
    <w:name w:val="E98AFD400B594B35BBDD1E865081706B9"/>
    <w:rsid w:val="00F934A0"/>
    <w:pPr>
      <w:spacing w:after="200" w:line="276" w:lineRule="auto"/>
    </w:pPr>
  </w:style>
  <w:style w:type="paragraph" w:customStyle="1" w:styleId="2B844149DD404BC9AB83A2B848B3F4838">
    <w:name w:val="2B844149DD404BC9AB83A2B848B3F4838"/>
    <w:rsid w:val="00F934A0"/>
    <w:pPr>
      <w:spacing w:after="200" w:line="276" w:lineRule="auto"/>
    </w:pPr>
  </w:style>
  <w:style w:type="paragraph" w:customStyle="1" w:styleId="2AF7467C399D486F813B54B390ACBE9C7">
    <w:name w:val="2AF7467C399D486F813B54B390ACBE9C7"/>
    <w:rsid w:val="00F934A0"/>
    <w:pPr>
      <w:spacing w:after="200" w:line="276" w:lineRule="auto"/>
    </w:pPr>
  </w:style>
  <w:style w:type="paragraph" w:customStyle="1" w:styleId="5AF30D9A13FF47BAB9056D08997B07F75">
    <w:name w:val="5AF30D9A13FF47BAB9056D08997B07F75"/>
    <w:rsid w:val="00F934A0"/>
    <w:pPr>
      <w:spacing w:after="200" w:line="276" w:lineRule="auto"/>
      <w:ind w:left="720"/>
      <w:contextualSpacing/>
    </w:pPr>
  </w:style>
  <w:style w:type="paragraph" w:customStyle="1" w:styleId="B513FAE11DFB49FC95799D036B0E3B0D4">
    <w:name w:val="B513FAE11DFB49FC95799D036B0E3B0D4"/>
    <w:rsid w:val="00F934A0"/>
    <w:pPr>
      <w:spacing w:after="200" w:line="276" w:lineRule="auto"/>
      <w:ind w:left="720"/>
      <w:contextualSpacing/>
    </w:pPr>
  </w:style>
  <w:style w:type="paragraph" w:customStyle="1" w:styleId="E44E10C150A94B6D99ADA62ABA5BE84B4">
    <w:name w:val="E44E10C150A94B6D99ADA62ABA5BE84B4"/>
    <w:rsid w:val="00F934A0"/>
    <w:pPr>
      <w:spacing w:after="200" w:line="276" w:lineRule="auto"/>
      <w:ind w:left="720"/>
      <w:contextualSpacing/>
    </w:pPr>
  </w:style>
  <w:style w:type="paragraph" w:customStyle="1" w:styleId="8161870447AE4645BC119325FE057BB53">
    <w:name w:val="8161870447AE4645BC119325FE057BB53"/>
    <w:rsid w:val="00F934A0"/>
    <w:pPr>
      <w:spacing w:after="200" w:line="276" w:lineRule="auto"/>
      <w:ind w:left="720"/>
      <w:contextualSpacing/>
    </w:pPr>
  </w:style>
  <w:style w:type="paragraph" w:customStyle="1" w:styleId="BB981F20801F4FBE8C7EAA557D6BC2A83">
    <w:name w:val="BB981F20801F4FBE8C7EAA557D6BC2A83"/>
    <w:rsid w:val="00F934A0"/>
    <w:pPr>
      <w:spacing w:after="200" w:line="276" w:lineRule="auto"/>
      <w:ind w:left="720"/>
      <w:contextualSpacing/>
    </w:pPr>
  </w:style>
  <w:style w:type="paragraph" w:customStyle="1" w:styleId="4DE6D31A958C420C80A4E0FCC898F1542">
    <w:name w:val="4DE6D31A958C420C80A4E0FCC898F1542"/>
    <w:rsid w:val="00F934A0"/>
    <w:pPr>
      <w:spacing w:after="200" w:line="276" w:lineRule="auto"/>
      <w:ind w:left="720"/>
      <w:contextualSpacing/>
    </w:pPr>
  </w:style>
  <w:style w:type="paragraph" w:customStyle="1" w:styleId="B4CBB3B649684A5E932C298CA2E852CE1">
    <w:name w:val="B4CBB3B649684A5E932C298CA2E852CE1"/>
    <w:rsid w:val="00F934A0"/>
    <w:pPr>
      <w:spacing w:after="200" w:line="276" w:lineRule="auto"/>
      <w:ind w:left="720"/>
      <w:contextualSpacing/>
    </w:pPr>
  </w:style>
  <w:style w:type="paragraph" w:customStyle="1" w:styleId="E9799D05436347F78E2AB8E19AFB689E1">
    <w:name w:val="E9799D05436347F78E2AB8E19AFB689E1"/>
    <w:rsid w:val="00F934A0"/>
    <w:pPr>
      <w:spacing w:after="200" w:line="276" w:lineRule="auto"/>
      <w:ind w:left="720"/>
      <w:contextualSpacing/>
    </w:pPr>
  </w:style>
  <w:style w:type="paragraph" w:customStyle="1" w:styleId="9A0478178782419FB72134F3693ED2AF1">
    <w:name w:val="9A0478178782419FB72134F3693ED2AF1"/>
    <w:rsid w:val="00F934A0"/>
    <w:pPr>
      <w:spacing w:after="200" w:line="276" w:lineRule="auto"/>
      <w:ind w:left="720"/>
      <w:contextualSpacing/>
    </w:pPr>
  </w:style>
  <w:style w:type="paragraph" w:customStyle="1" w:styleId="E5F31150672C4AF68B44B92A2A39D3DB1">
    <w:name w:val="E5F31150672C4AF68B44B92A2A39D3DB1"/>
    <w:rsid w:val="00F934A0"/>
    <w:pPr>
      <w:spacing w:after="200" w:line="276" w:lineRule="auto"/>
      <w:ind w:left="720"/>
      <w:contextualSpacing/>
    </w:pPr>
  </w:style>
  <w:style w:type="paragraph" w:customStyle="1" w:styleId="1F8D6AAEE2734D2A9EA0C9C7781DBE18">
    <w:name w:val="1F8D6AAEE2734D2A9EA0C9C7781DBE18"/>
    <w:rsid w:val="00F934A0"/>
  </w:style>
  <w:style w:type="paragraph" w:customStyle="1" w:styleId="681831F1F760472AB8C112C8B388D172">
    <w:name w:val="681831F1F760472AB8C112C8B388D172"/>
    <w:rsid w:val="00F934A0"/>
  </w:style>
  <w:style w:type="paragraph" w:customStyle="1" w:styleId="0F34C32A2D4B4BDAB17A471A3155BB3D28">
    <w:name w:val="0F34C32A2D4B4BDAB17A471A3155BB3D28"/>
    <w:rsid w:val="00F934A0"/>
    <w:pPr>
      <w:spacing w:after="0" w:line="240" w:lineRule="auto"/>
    </w:pPr>
    <w:rPr>
      <w:lang w:val="es-MX" w:eastAsia="es-MX"/>
    </w:rPr>
  </w:style>
  <w:style w:type="paragraph" w:customStyle="1" w:styleId="AFBCF69909344444871A0FBD543A1C1D28">
    <w:name w:val="AFBCF69909344444871A0FBD543A1C1D28"/>
    <w:rsid w:val="00F934A0"/>
    <w:pPr>
      <w:spacing w:after="0" w:line="240" w:lineRule="auto"/>
    </w:pPr>
    <w:rPr>
      <w:lang w:val="es-MX" w:eastAsia="es-MX"/>
    </w:rPr>
  </w:style>
  <w:style w:type="paragraph" w:customStyle="1" w:styleId="46BA9D588441404699B8511FA3B804DD30">
    <w:name w:val="46BA9D588441404699B8511FA3B804DD30"/>
    <w:rsid w:val="00F934A0"/>
    <w:pPr>
      <w:spacing w:after="200" w:line="276" w:lineRule="auto"/>
    </w:pPr>
  </w:style>
  <w:style w:type="paragraph" w:customStyle="1" w:styleId="F815BA4457B4460684DD0C22A0B7669230">
    <w:name w:val="F815BA4457B4460684DD0C22A0B7669230"/>
    <w:rsid w:val="00F934A0"/>
    <w:pPr>
      <w:spacing w:after="200" w:line="276" w:lineRule="auto"/>
    </w:pPr>
  </w:style>
  <w:style w:type="paragraph" w:customStyle="1" w:styleId="F501056AC09E4DFFB65E940B8A14DEA630">
    <w:name w:val="F501056AC09E4DFFB65E940B8A14DEA630"/>
    <w:rsid w:val="00F934A0"/>
    <w:pPr>
      <w:spacing w:after="200" w:line="276" w:lineRule="auto"/>
    </w:pPr>
  </w:style>
  <w:style w:type="paragraph" w:customStyle="1" w:styleId="EBF40EA3CCE445F08016953544025B5428">
    <w:name w:val="EBF40EA3CCE445F08016953544025B5428"/>
    <w:rsid w:val="00F934A0"/>
    <w:pPr>
      <w:spacing w:after="200" w:line="276" w:lineRule="auto"/>
    </w:pPr>
  </w:style>
  <w:style w:type="paragraph" w:customStyle="1" w:styleId="491A881E9E4542B98AB06E2E99CC2A3915">
    <w:name w:val="491A881E9E4542B98AB06E2E99CC2A39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5">
    <w:name w:val="FD35F24F82524152835E777F6DA0D1B4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2">
    <w:name w:val="380A1ED9B05641AB84BF36D1D619BB9B12"/>
    <w:rsid w:val="00F934A0"/>
    <w:pPr>
      <w:spacing w:after="200" w:line="276" w:lineRule="auto"/>
    </w:pPr>
  </w:style>
  <w:style w:type="paragraph" w:customStyle="1" w:styleId="E98AFD400B594B35BBDD1E865081706B10">
    <w:name w:val="E98AFD400B594B35BBDD1E865081706B10"/>
    <w:rsid w:val="00F934A0"/>
    <w:pPr>
      <w:spacing w:after="200" w:line="276" w:lineRule="auto"/>
    </w:pPr>
  </w:style>
  <w:style w:type="paragraph" w:customStyle="1" w:styleId="2B844149DD404BC9AB83A2B848B3F4839">
    <w:name w:val="2B844149DD404BC9AB83A2B848B3F4839"/>
    <w:rsid w:val="00F934A0"/>
    <w:pPr>
      <w:spacing w:after="200" w:line="276" w:lineRule="auto"/>
    </w:pPr>
  </w:style>
  <w:style w:type="paragraph" w:customStyle="1" w:styleId="2AF7467C399D486F813B54B390ACBE9C8">
    <w:name w:val="2AF7467C399D486F813B54B390ACBE9C8"/>
    <w:rsid w:val="00F934A0"/>
    <w:pPr>
      <w:spacing w:after="200" w:line="276" w:lineRule="auto"/>
    </w:pPr>
  </w:style>
  <w:style w:type="paragraph" w:customStyle="1" w:styleId="5AF30D9A13FF47BAB9056D08997B07F76">
    <w:name w:val="5AF30D9A13FF47BAB9056D08997B07F76"/>
    <w:rsid w:val="00F934A0"/>
    <w:pPr>
      <w:spacing w:after="200" w:line="276" w:lineRule="auto"/>
      <w:ind w:left="720"/>
      <w:contextualSpacing/>
    </w:pPr>
  </w:style>
  <w:style w:type="paragraph" w:customStyle="1" w:styleId="B513FAE11DFB49FC95799D036B0E3B0D5">
    <w:name w:val="B513FAE11DFB49FC95799D036B0E3B0D5"/>
    <w:rsid w:val="00F934A0"/>
    <w:pPr>
      <w:spacing w:after="200" w:line="276" w:lineRule="auto"/>
      <w:ind w:left="720"/>
      <w:contextualSpacing/>
    </w:pPr>
  </w:style>
  <w:style w:type="paragraph" w:customStyle="1" w:styleId="E44E10C150A94B6D99ADA62ABA5BE84B5">
    <w:name w:val="E44E10C150A94B6D99ADA62ABA5BE84B5"/>
    <w:rsid w:val="00F934A0"/>
    <w:pPr>
      <w:spacing w:after="200" w:line="276" w:lineRule="auto"/>
      <w:ind w:left="720"/>
      <w:contextualSpacing/>
    </w:pPr>
  </w:style>
  <w:style w:type="paragraph" w:customStyle="1" w:styleId="8161870447AE4645BC119325FE057BB54">
    <w:name w:val="8161870447AE4645BC119325FE057BB54"/>
    <w:rsid w:val="00F934A0"/>
    <w:pPr>
      <w:spacing w:after="200" w:line="276" w:lineRule="auto"/>
      <w:ind w:left="720"/>
      <w:contextualSpacing/>
    </w:pPr>
  </w:style>
  <w:style w:type="paragraph" w:customStyle="1" w:styleId="BB981F20801F4FBE8C7EAA557D6BC2A84">
    <w:name w:val="BB981F20801F4FBE8C7EAA557D6BC2A84"/>
    <w:rsid w:val="00F934A0"/>
    <w:pPr>
      <w:spacing w:after="200" w:line="276" w:lineRule="auto"/>
      <w:ind w:left="720"/>
      <w:contextualSpacing/>
    </w:pPr>
  </w:style>
  <w:style w:type="paragraph" w:customStyle="1" w:styleId="4DE6D31A958C420C80A4E0FCC898F1543">
    <w:name w:val="4DE6D31A958C420C80A4E0FCC898F1543"/>
    <w:rsid w:val="00F934A0"/>
    <w:pPr>
      <w:spacing w:after="200" w:line="276" w:lineRule="auto"/>
      <w:ind w:left="720"/>
      <w:contextualSpacing/>
    </w:pPr>
  </w:style>
  <w:style w:type="paragraph" w:customStyle="1" w:styleId="B4CBB3B649684A5E932C298CA2E852CE2">
    <w:name w:val="B4CBB3B649684A5E932C298CA2E852CE2"/>
    <w:rsid w:val="00F934A0"/>
    <w:pPr>
      <w:spacing w:after="200" w:line="276" w:lineRule="auto"/>
      <w:ind w:left="720"/>
      <w:contextualSpacing/>
    </w:pPr>
  </w:style>
  <w:style w:type="paragraph" w:customStyle="1" w:styleId="E9799D05436347F78E2AB8E19AFB689E2">
    <w:name w:val="E9799D05436347F78E2AB8E19AFB689E2"/>
    <w:rsid w:val="00F934A0"/>
    <w:pPr>
      <w:spacing w:after="200" w:line="276" w:lineRule="auto"/>
      <w:ind w:left="720"/>
      <w:contextualSpacing/>
    </w:pPr>
  </w:style>
  <w:style w:type="paragraph" w:customStyle="1" w:styleId="9A0478178782419FB72134F3693ED2AF2">
    <w:name w:val="9A0478178782419FB72134F3693ED2AF2"/>
    <w:rsid w:val="00F934A0"/>
    <w:pPr>
      <w:spacing w:after="200" w:line="276" w:lineRule="auto"/>
      <w:ind w:left="720"/>
      <w:contextualSpacing/>
    </w:pPr>
  </w:style>
  <w:style w:type="paragraph" w:customStyle="1" w:styleId="E5F31150672C4AF68B44B92A2A39D3DB2">
    <w:name w:val="E5F31150672C4AF68B44B92A2A39D3DB2"/>
    <w:rsid w:val="00F934A0"/>
    <w:pPr>
      <w:spacing w:after="200" w:line="276" w:lineRule="auto"/>
      <w:ind w:left="720"/>
      <w:contextualSpacing/>
    </w:pPr>
  </w:style>
  <w:style w:type="paragraph" w:customStyle="1" w:styleId="1F8D6AAEE2734D2A9EA0C9C7781DBE181">
    <w:name w:val="1F8D6AAEE2734D2A9EA0C9C7781DBE181"/>
    <w:rsid w:val="00F934A0"/>
    <w:pPr>
      <w:spacing w:after="200" w:line="276" w:lineRule="auto"/>
      <w:ind w:left="720"/>
      <w:contextualSpacing/>
    </w:pPr>
  </w:style>
  <w:style w:type="paragraph" w:customStyle="1" w:styleId="681831F1F760472AB8C112C8B388D1721">
    <w:name w:val="681831F1F760472AB8C112C8B388D1721"/>
    <w:rsid w:val="00F934A0"/>
    <w:pPr>
      <w:spacing w:after="200" w:line="276" w:lineRule="auto"/>
      <w:ind w:left="720"/>
      <w:contextualSpacing/>
    </w:pPr>
  </w:style>
  <w:style w:type="paragraph" w:customStyle="1" w:styleId="82E33148334344999C17B47DE2BF8A22">
    <w:name w:val="82E33148334344999C17B47DE2BF8A22"/>
    <w:rsid w:val="00F934A0"/>
  </w:style>
  <w:style w:type="paragraph" w:customStyle="1" w:styleId="0F34C32A2D4B4BDAB17A471A3155BB3D29">
    <w:name w:val="0F34C32A2D4B4BDAB17A471A3155BB3D29"/>
    <w:rsid w:val="00F934A0"/>
    <w:pPr>
      <w:spacing w:after="0" w:line="240" w:lineRule="auto"/>
    </w:pPr>
    <w:rPr>
      <w:lang w:val="es-MX" w:eastAsia="es-MX"/>
    </w:rPr>
  </w:style>
  <w:style w:type="paragraph" w:customStyle="1" w:styleId="AFBCF69909344444871A0FBD543A1C1D29">
    <w:name w:val="AFBCF69909344444871A0FBD543A1C1D29"/>
    <w:rsid w:val="00F934A0"/>
    <w:pPr>
      <w:spacing w:after="0" w:line="240" w:lineRule="auto"/>
    </w:pPr>
    <w:rPr>
      <w:lang w:val="es-MX" w:eastAsia="es-MX"/>
    </w:rPr>
  </w:style>
  <w:style w:type="paragraph" w:customStyle="1" w:styleId="46BA9D588441404699B8511FA3B804DD31">
    <w:name w:val="46BA9D588441404699B8511FA3B804DD31"/>
    <w:rsid w:val="00F934A0"/>
    <w:pPr>
      <w:spacing w:after="200" w:line="276" w:lineRule="auto"/>
    </w:pPr>
  </w:style>
  <w:style w:type="paragraph" w:customStyle="1" w:styleId="F815BA4457B4460684DD0C22A0B7669231">
    <w:name w:val="F815BA4457B4460684DD0C22A0B7669231"/>
    <w:rsid w:val="00F934A0"/>
    <w:pPr>
      <w:spacing w:after="200" w:line="276" w:lineRule="auto"/>
    </w:pPr>
  </w:style>
  <w:style w:type="paragraph" w:customStyle="1" w:styleId="F501056AC09E4DFFB65E940B8A14DEA631">
    <w:name w:val="F501056AC09E4DFFB65E940B8A14DEA631"/>
    <w:rsid w:val="00F934A0"/>
    <w:pPr>
      <w:spacing w:after="200" w:line="276" w:lineRule="auto"/>
    </w:pPr>
  </w:style>
  <w:style w:type="paragraph" w:customStyle="1" w:styleId="EBF40EA3CCE445F08016953544025B5429">
    <w:name w:val="EBF40EA3CCE445F08016953544025B5429"/>
    <w:rsid w:val="00F934A0"/>
    <w:pPr>
      <w:spacing w:after="200" w:line="276" w:lineRule="auto"/>
    </w:pPr>
  </w:style>
  <w:style w:type="paragraph" w:customStyle="1" w:styleId="491A881E9E4542B98AB06E2E99CC2A3916">
    <w:name w:val="491A881E9E4542B98AB06E2E99CC2A39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6">
    <w:name w:val="FD35F24F82524152835E777F6DA0D1B4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3">
    <w:name w:val="380A1ED9B05641AB84BF36D1D619BB9B13"/>
    <w:rsid w:val="00F934A0"/>
    <w:pPr>
      <w:spacing w:after="200" w:line="276" w:lineRule="auto"/>
    </w:pPr>
  </w:style>
  <w:style w:type="paragraph" w:customStyle="1" w:styleId="E98AFD400B594B35BBDD1E865081706B11">
    <w:name w:val="E98AFD400B594B35BBDD1E865081706B11"/>
    <w:rsid w:val="00F934A0"/>
    <w:pPr>
      <w:spacing w:after="200" w:line="276" w:lineRule="auto"/>
    </w:pPr>
  </w:style>
  <w:style w:type="paragraph" w:customStyle="1" w:styleId="2B844149DD404BC9AB83A2B848B3F48310">
    <w:name w:val="2B844149DD404BC9AB83A2B848B3F48310"/>
    <w:rsid w:val="00F934A0"/>
    <w:pPr>
      <w:spacing w:after="200" w:line="276" w:lineRule="auto"/>
    </w:pPr>
  </w:style>
  <w:style w:type="paragraph" w:customStyle="1" w:styleId="2AF7467C399D486F813B54B390ACBE9C9">
    <w:name w:val="2AF7467C399D486F813B54B390ACBE9C9"/>
    <w:rsid w:val="00F934A0"/>
    <w:pPr>
      <w:spacing w:after="200" w:line="276" w:lineRule="auto"/>
    </w:pPr>
  </w:style>
  <w:style w:type="paragraph" w:customStyle="1" w:styleId="5AF30D9A13FF47BAB9056D08997B07F77">
    <w:name w:val="5AF30D9A13FF47BAB9056D08997B07F77"/>
    <w:rsid w:val="00F934A0"/>
    <w:pPr>
      <w:spacing w:after="200" w:line="276" w:lineRule="auto"/>
      <w:ind w:left="720"/>
      <w:contextualSpacing/>
    </w:pPr>
  </w:style>
  <w:style w:type="paragraph" w:customStyle="1" w:styleId="B513FAE11DFB49FC95799D036B0E3B0D6">
    <w:name w:val="B513FAE11DFB49FC95799D036B0E3B0D6"/>
    <w:rsid w:val="00F934A0"/>
    <w:pPr>
      <w:spacing w:after="200" w:line="276" w:lineRule="auto"/>
      <w:ind w:left="720"/>
      <w:contextualSpacing/>
    </w:pPr>
  </w:style>
  <w:style w:type="paragraph" w:customStyle="1" w:styleId="E44E10C150A94B6D99ADA62ABA5BE84B6">
    <w:name w:val="E44E10C150A94B6D99ADA62ABA5BE84B6"/>
    <w:rsid w:val="00F934A0"/>
    <w:pPr>
      <w:spacing w:after="200" w:line="276" w:lineRule="auto"/>
      <w:ind w:left="720"/>
      <w:contextualSpacing/>
    </w:pPr>
  </w:style>
  <w:style w:type="paragraph" w:customStyle="1" w:styleId="8161870447AE4645BC119325FE057BB55">
    <w:name w:val="8161870447AE4645BC119325FE057BB55"/>
    <w:rsid w:val="00F934A0"/>
    <w:pPr>
      <w:spacing w:after="200" w:line="276" w:lineRule="auto"/>
      <w:ind w:left="720"/>
      <w:contextualSpacing/>
    </w:pPr>
  </w:style>
  <w:style w:type="paragraph" w:customStyle="1" w:styleId="BB981F20801F4FBE8C7EAA557D6BC2A85">
    <w:name w:val="BB981F20801F4FBE8C7EAA557D6BC2A85"/>
    <w:rsid w:val="00F934A0"/>
    <w:pPr>
      <w:spacing w:after="200" w:line="276" w:lineRule="auto"/>
      <w:ind w:left="720"/>
      <w:contextualSpacing/>
    </w:pPr>
  </w:style>
  <w:style w:type="paragraph" w:customStyle="1" w:styleId="4DE6D31A958C420C80A4E0FCC898F1544">
    <w:name w:val="4DE6D31A958C420C80A4E0FCC898F1544"/>
    <w:rsid w:val="00F934A0"/>
    <w:pPr>
      <w:spacing w:after="200" w:line="276" w:lineRule="auto"/>
      <w:ind w:left="720"/>
      <w:contextualSpacing/>
    </w:pPr>
  </w:style>
  <w:style w:type="paragraph" w:customStyle="1" w:styleId="B4CBB3B649684A5E932C298CA2E852CE3">
    <w:name w:val="B4CBB3B649684A5E932C298CA2E852CE3"/>
    <w:rsid w:val="00F934A0"/>
    <w:pPr>
      <w:spacing w:after="200" w:line="276" w:lineRule="auto"/>
      <w:ind w:left="720"/>
      <w:contextualSpacing/>
    </w:pPr>
  </w:style>
  <w:style w:type="paragraph" w:customStyle="1" w:styleId="E9799D05436347F78E2AB8E19AFB689E3">
    <w:name w:val="E9799D05436347F78E2AB8E19AFB689E3"/>
    <w:rsid w:val="00F934A0"/>
    <w:pPr>
      <w:spacing w:after="200" w:line="276" w:lineRule="auto"/>
      <w:ind w:left="720"/>
      <w:contextualSpacing/>
    </w:pPr>
  </w:style>
  <w:style w:type="paragraph" w:customStyle="1" w:styleId="9A0478178782419FB72134F3693ED2AF3">
    <w:name w:val="9A0478178782419FB72134F3693ED2AF3"/>
    <w:rsid w:val="00F934A0"/>
    <w:pPr>
      <w:spacing w:after="200" w:line="276" w:lineRule="auto"/>
      <w:ind w:left="720"/>
      <w:contextualSpacing/>
    </w:pPr>
  </w:style>
  <w:style w:type="paragraph" w:customStyle="1" w:styleId="E5F31150672C4AF68B44B92A2A39D3DB3">
    <w:name w:val="E5F31150672C4AF68B44B92A2A39D3DB3"/>
    <w:rsid w:val="00F934A0"/>
    <w:pPr>
      <w:spacing w:after="200" w:line="276" w:lineRule="auto"/>
      <w:ind w:left="720"/>
      <w:contextualSpacing/>
    </w:pPr>
  </w:style>
  <w:style w:type="paragraph" w:customStyle="1" w:styleId="1F8D6AAEE2734D2A9EA0C9C7781DBE182">
    <w:name w:val="1F8D6AAEE2734D2A9EA0C9C7781DBE182"/>
    <w:rsid w:val="00F934A0"/>
    <w:pPr>
      <w:spacing w:after="200" w:line="276" w:lineRule="auto"/>
      <w:ind w:left="720"/>
      <w:contextualSpacing/>
    </w:pPr>
  </w:style>
  <w:style w:type="paragraph" w:customStyle="1" w:styleId="681831F1F760472AB8C112C8B388D1722">
    <w:name w:val="681831F1F760472AB8C112C8B388D1722"/>
    <w:rsid w:val="00F934A0"/>
    <w:pPr>
      <w:spacing w:after="200" w:line="276" w:lineRule="auto"/>
      <w:ind w:left="720"/>
      <w:contextualSpacing/>
    </w:pPr>
  </w:style>
  <w:style w:type="paragraph" w:customStyle="1" w:styleId="2BB342A0782D4E2D99A667C3C5FCC494">
    <w:name w:val="2BB342A0782D4E2D99A667C3C5FCC494"/>
    <w:rsid w:val="00F934A0"/>
    <w:pPr>
      <w:spacing w:after="200" w:line="276" w:lineRule="auto"/>
    </w:pPr>
  </w:style>
  <w:style w:type="paragraph" w:customStyle="1" w:styleId="82E33148334344999C17B47DE2BF8A221">
    <w:name w:val="82E33148334344999C17B47DE2BF8A221"/>
    <w:rsid w:val="00F934A0"/>
    <w:pPr>
      <w:spacing w:after="200" w:line="276" w:lineRule="auto"/>
    </w:pPr>
  </w:style>
  <w:style w:type="paragraph" w:customStyle="1" w:styleId="7601FEDDAC9C4A83A55FA41183E44CCE">
    <w:name w:val="7601FEDDAC9C4A83A55FA41183E44CCE"/>
    <w:rsid w:val="00F934A0"/>
  </w:style>
  <w:style w:type="paragraph" w:customStyle="1" w:styleId="EE81160BF4514528864B546FB8D939FD">
    <w:name w:val="EE81160BF4514528864B546FB8D939FD"/>
    <w:rsid w:val="00F934A0"/>
  </w:style>
  <w:style w:type="paragraph" w:customStyle="1" w:styleId="0F34C32A2D4B4BDAB17A471A3155BB3D30">
    <w:name w:val="0F34C32A2D4B4BDAB17A471A3155BB3D30"/>
    <w:rsid w:val="00F934A0"/>
    <w:pPr>
      <w:spacing w:after="0" w:line="240" w:lineRule="auto"/>
    </w:pPr>
    <w:rPr>
      <w:lang w:val="es-MX" w:eastAsia="es-MX"/>
    </w:rPr>
  </w:style>
  <w:style w:type="paragraph" w:customStyle="1" w:styleId="AFBCF69909344444871A0FBD543A1C1D30">
    <w:name w:val="AFBCF69909344444871A0FBD543A1C1D30"/>
    <w:rsid w:val="00F934A0"/>
    <w:pPr>
      <w:spacing w:after="0" w:line="240" w:lineRule="auto"/>
    </w:pPr>
    <w:rPr>
      <w:lang w:val="es-MX" w:eastAsia="es-MX"/>
    </w:rPr>
  </w:style>
  <w:style w:type="paragraph" w:customStyle="1" w:styleId="46BA9D588441404699B8511FA3B804DD32">
    <w:name w:val="46BA9D588441404699B8511FA3B804DD32"/>
    <w:rsid w:val="00F934A0"/>
    <w:pPr>
      <w:spacing w:after="200" w:line="276" w:lineRule="auto"/>
    </w:pPr>
  </w:style>
  <w:style w:type="paragraph" w:customStyle="1" w:styleId="F815BA4457B4460684DD0C22A0B7669232">
    <w:name w:val="F815BA4457B4460684DD0C22A0B7669232"/>
    <w:rsid w:val="00F934A0"/>
    <w:pPr>
      <w:spacing w:after="200" w:line="276" w:lineRule="auto"/>
    </w:pPr>
  </w:style>
  <w:style w:type="paragraph" w:customStyle="1" w:styleId="F501056AC09E4DFFB65E940B8A14DEA632">
    <w:name w:val="F501056AC09E4DFFB65E940B8A14DEA632"/>
    <w:rsid w:val="00F934A0"/>
    <w:pPr>
      <w:spacing w:after="200" w:line="276" w:lineRule="auto"/>
    </w:pPr>
  </w:style>
  <w:style w:type="paragraph" w:customStyle="1" w:styleId="EBF40EA3CCE445F08016953544025B5430">
    <w:name w:val="EBF40EA3CCE445F08016953544025B5430"/>
    <w:rsid w:val="00F934A0"/>
    <w:pPr>
      <w:spacing w:after="200" w:line="276" w:lineRule="auto"/>
    </w:pPr>
  </w:style>
  <w:style w:type="paragraph" w:customStyle="1" w:styleId="491A881E9E4542B98AB06E2E99CC2A3917">
    <w:name w:val="491A881E9E4542B98AB06E2E99CC2A39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7">
    <w:name w:val="FD35F24F82524152835E777F6DA0D1B4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4">
    <w:name w:val="380A1ED9B05641AB84BF36D1D619BB9B14"/>
    <w:rsid w:val="00F934A0"/>
    <w:pPr>
      <w:spacing w:after="200" w:line="276" w:lineRule="auto"/>
    </w:pPr>
  </w:style>
  <w:style w:type="paragraph" w:customStyle="1" w:styleId="E98AFD400B594B35BBDD1E865081706B12">
    <w:name w:val="E98AFD400B594B35BBDD1E865081706B12"/>
    <w:rsid w:val="00F934A0"/>
    <w:pPr>
      <w:spacing w:after="200" w:line="276" w:lineRule="auto"/>
    </w:pPr>
  </w:style>
  <w:style w:type="paragraph" w:customStyle="1" w:styleId="2B844149DD404BC9AB83A2B848B3F48311">
    <w:name w:val="2B844149DD404BC9AB83A2B848B3F48311"/>
    <w:rsid w:val="00F934A0"/>
    <w:pPr>
      <w:spacing w:after="200" w:line="276" w:lineRule="auto"/>
    </w:pPr>
  </w:style>
  <w:style w:type="paragraph" w:customStyle="1" w:styleId="2AF7467C399D486F813B54B390ACBE9C10">
    <w:name w:val="2AF7467C399D486F813B54B390ACBE9C10"/>
    <w:rsid w:val="00F934A0"/>
    <w:pPr>
      <w:spacing w:after="200" w:line="276" w:lineRule="auto"/>
    </w:pPr>
  </w:style>
  <w:style w:type="paragraph" w:customStyle="1" w:styleId="5AF30D9A13FF47BAB9056D08997B07F78">
    <w:name w:val="5AF30D9A13FF47BAB9056D08997B07F78"/>
    <w:rsid w:val="00F934A0"/>
    <w:pPr>
      <w:spacing w:after="200" w:line="276" w:lineRule="auto"/>
      <w:ind w:left="720"/>
      <w:contextualSpacing/>
    </w:pPr>
  </w:style>
  <w:style w:type="paragraph" w:customStyle="1" w:styleId="B513FAE11DFB49FC95799D036B0E3B0D7">
    <w:name w:val="B513FAE11DFB49FC95799D036B0E3B0D7"/>
    <w:rsid w:val="00F934A0"/>
    <w:pPr>
      <w:spacing w:after="200" w:line="276" w:lineRule="auto"/>
      <w:ind w:left="720"/>
      <w:contextualSpacing/>
    </w:pPr>
  </w:style>
  <w:style w:type="paragraph" w:customStyle="1" w:styleId="E44E10C150A94B6D99ADA62ABA5BE84B7">
    <w:name w:val="E44E10C150A94B6D99ADA62ABA5BE84B7"/>
    <w:rsid w:val="00F934A0"/>
    <w:pPr>
      <w:spacing w:after="200" w:line="276" w:lineRule="auto"/>
      <w:ind w:left="720"/>
      <w:contextualSpacing/>
    </w:pPr>
  </w:style>
  <w:style w:type="paragraph" w:customStyle="1" w:styleId="8161870447AE4645BC119325FE057BB56">
    <w:name w:val="8161870447AE4645BC119325FE057BB56"/>
    <w:rsid w:val="00F934A0"/>
    <w:pPr>
      <w:spacing w:after="200" w:line="276" w:lineRule="auto"/>
      <w:ind w:left="720"/>
      <w:contextualSpacing/>
    </w:pPr>
  </w:style>
  <w:style w:type="paragraph" w:customStyle="1" w:styleId="BB981F20801F4FBE8C7EAA557D6BC2A86">
    <w:name w:val="BB981F20801F4FBE8C7EAA557D6BC2A86"/>
    <w:rsid w:val="00F934A0"/>
    <w:pPr>
      <w:spacing w:after="200" w:line="276" w:lineRule="auto"/>
      <w:ind w:left="720"/>
      <w:contextualSpacing/>
    </w:pPr>
  </w:style>
  <w:style w:type="paragraph" w:customStyle="1" w:styleId="4DE6D31A958C420C80A4E0FCC898F1545">
    <w:name w:val="4DE6D31A958C420C80A4E0FCC898F1545"/>
    <w:rsid w:val="00F934A0"/>
    <w:pPr>
      <w:spacing w:after="200" w:line="276" w:lineRule="auto"/>
      <w:ind w:left="720"/>
      <w:contextualSpacing/>
    </w:pPr>
  </w:style>
  <w:style w:type="paragraph" w:customStyle="1" w:styleId="B4CBB3B649684A5E932C298CA2E852CE4">
    <w:name w:val="B4CBB3B649684A5E932C298CA2E852CE4"/>
    <w:rsid w:val="00F934A0"/>
    <w:pPr>
      <w:spacing w:after="200" w:line="276" w:lineRule="auto"/>
      <w:ind w:left="720"/>
      <w:contextualSpacing/>
    </w:pPr>
  </w:style>
  <w:style w:type="paragraph" w:customStyle="1" w:styleId="E9799D05436347F78E2AB8E19AFB689E4">
    <w:name w:val="E9799D05436347F78E2AB8E19AFB689E4"/>
    <w:rsid w:val="00F934A0"/>
    <w:pPr>
      <w:spacing w:after="200" w:line="276" w:lineRule="auto"/>
      <w:ind w:left="720"/>
      <w:contextualSpacing/>
    </w:pPr>
  </w:style>
  <w:style w:type="paragraph" w:customStyle="1" w:styleId="9A0478178782419FB72134F3693ED2AF4">
    <w:name w:val="9A0478178782419FB72134F3693ED2AF4"/>
    <w:rsid w:val="00F934A0"/>
    <w:pPr>
      <w:spacing w:after="200" w:line="276" w:lineRule="auto"/>
      <w:ind w:left="720"/>
      <w:contextualSpacing/>
    </w:pPr>
  </w:style>
  <w:style w:type="paragraph" w:customStyle="1" w:styleId="E5F31150672C4AF68B44B92A2A39D3DB4">
    <w:name w:val="E5F31150672C4AF68B44B92A2A39D3DB4"/>
    <w:rsid w:val="00F934A0"/>
    <w:pPr>
      <w:spacing w:after="200" w:line="276" w:lineRule="auto"/>
      <w:ind w:left="720"/>
      <w:contextualSpacing/>
    </w:pPr>
  </w:style>
  <w:style w:type="paragraph" w:customStyle="1" w:styleId="1F8D6AAEE2734D2A9EA0C9C7781DBE183">
    <w:name w:val="1F8D6AAEE2734D2A9EA0C9C7781DBE183"/>
    <w:rsid w:val="00F934A0"/>
    <w:pPr>
      <w:spacing w:after="200" w:line="276" w:lineRule="auto"/>
      <w:ind w:left="720"/>
      <w:contextualSpacing/>
    </w:pPr>
  </w:style>
  <w:style w:type="paragraph" w:customStyle="1" w:styleId="681831F1F760472AB8C112C8B388D1723">
    <w:name w:val="681831F1F760472AB8C112C8B388D1723"/>
    <w:rsid w:val="00F934A0"/>
    <w:pPr>
      <w:spacing w:after="200" w:line="276" w:lineRule="auto"/>
      <w:ind w:left="720"/>
      <w:contextualSpacing/>
    </w:pPr>
  </w:style>
  <w:style w:type="paragraph" w:customStyle="1" w:styleId="2BB342A0782D4E2D99A667C3C5FCC4941">
    <w:name w:val="2BB342A0782D4E2D99A667C3C5FCC4941"/>
    <w:rsid w:val="00F934A0"/>
    <w:pPr>
      <w:spacing w:after="200" w:line="276" w:lineRule="auto"/>
    </w:pPr>
  </w:style>
  <w:style w:type="paragraph" w:customStyle="1" w:styleId="EE81160BF4514528864B546FB8D939FD1">
    <w:name w:val="EE81160BF4514528864B546FB8D939FD1"/>
    <w:rsid w:val="00F934A0"/>
    <w:pPr>
      <w:spacing w:after="200" w:line="276" w:lineRule="auto"/>
    </w:pPr>
  </w:style>
  <w:style w:type="paragraph" w:customStyle="1" w:styleId="12CCDFEDE40C457E9371AEF1403FE2CC">
    <w:name w:val="12CCDFEDE40C457E9371AEF1403FE2CC"/>
    <w:rsid w:val="00F934A0"/>
  </w:style>
  <w:style w:type="paragraph" w:customStyle="1" w:styleId="4CA00B223248482DAA0B10E7B34E796C">
    <w:name w:val="4CA00B223248482DAA0B10E7B34E796C"/>
    <w:rsid w:val="00F934A0"/>
  </w:style>
  <w:style w:type="paragraph" w:customStyle="1" w:styleId="0F34C32A2D4B4BDAB17A471A3155BB3D31">
    <w:name w:val="0F34C32A2D4B4BDAB17A471A3155BB3D31"/>
    <w:rsid w:val="00F934A0"/>
    <w:pPr>
      <w:spacing w:after="0" w:line="240" w:lineRule="auto"/>
    </w:pPr>
    <w:rPr>
      <w:lang w:val="es-MX" w:eastAsia="es-MX"/>
    </w:rPr>
  </w:style>
  <w:style w:type="paragraph" w:customStyle="1" w:styleId="AFBCF69909344444871A0FBD543A1C1D31">
    <w:name w:val="AFBCF69909344444871A0FBD543A1C1D31"/>
    <w:rsid w:val="00F934A0"/>
    <w:pPr>
      <w:spacing w:after="0" w:line="240" w:lineRule="auto"/>
    </w:pPr>
    <w:rPr>
      <w:lang w:val="es-MX" w:eastAsia="es-MX"/>
    </w:rPr>
  </w:style>
  <w:style w:type="paragraph" w:customStyle="1" w:styleId="46BA9D588441404699B8511FA3B804DD33">
    <w:name w:val="46BA9D588441404699B8511FA3B804DD33"/>
    <w:rsid w:val="00F934A0"/>
    <w:pPr>
      <w:spacing w:after="200" w:line="276" w:lineRule="auto"/>
    </w:pPr>
  </w:style>
  <w:style w:type="paragraph" w:customStyle="1" w:styleId="F815BA4457B4460684DD0C22A0B7669233">
    <w:name w:val="F815BA4457B4460684DD0C22A0B7669233"/>
    <w:rsid w:val="00F934A0"/>
    <w:pPr>
      <w:spacing w:after="200" w:line="276" w:lineRule="auto"/>
    </w:pPr>
  </w:style>
  <w:style w:type="paragraph" w:customStyle="1" w:styleId="F501056AC09E4DFFB65E940B8A14DEA633">
    <w:name w:val="F501056AC09E4DFFB65E940B8A14DEA633"/>
    <w:rsid w:val="00F934A0"/>
    <w:pPr>
      <w:spacing w:after="200" w:line="276" w:lineRule="auto"/>
    </w:pPr>
  </w:style>
  <w:style w:type="paragraph" w:customStyle="1" w:styleId="EBF40EA3CCE445F08016953544025B5431">
    <w:name w:val="EBF40EA3CCE445F08016953544025B5431"/>
    <w:rsid w:val="00F934A0"/>
    <w:pPr>
      <w:spacing w:after="200" w:line="276" w:lineRule="auto"/>
    </w:pPr>
  </w:style>
  <w:style w:type="paragraph" w:customStyle="1" w:styleId="491A881E9E4542B98AB06E2E99CC2A3918">
    <w:name w:val="491A881E9E4542B98AB06E2E99CC2A39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8">
    <w:name w:val="FD35F24F82524152835E777F6DA0D1B4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5">
    <w:name w:val="380A1ED9B05641AB84BF36D1D619BB9B15"/>
    <w:rsid w:val="00F934A0"/>
    <w:pPr>
      <w:spacing w:after="200" w:line="276" w:lineRule="auto"/>
    </w:pPr>
  </w:style>
  <w:style w:type="paragraph" w:customStyle="1" w:styleId="E98AFD400B594B35BBDD1E865081706B13">
    <w:name w:val="E98AFD400B594B35BBDD1E865081706B13"/>
    <w:rsid w:val="00F934A0"/>
    <w:pPr>
      <w:spacing w:after="200" w:line="276" w:lineRule="auto"/>
    </w:pPr>
  </w:style>
  <w:style w:type="paragraph" w:customStyle="1" w:styleId="2B844149DD404BC9AB83A2B848B3F48312">
    <w:name w:val="2B844149DD404BC9AB83A2B848B3F48312"/>
    <w:rsid w:val="00F934A0"/>
    <w:pPr>
      <w:spacing w:after="200" w:line="276" w:lineRule="auto"/>
    </w:pPr>
  </w:style>
  <w:style w:type="paragraph" w:customStyle="1" w:styleId="2AF7467C399D486F813B54B390ACBE9C11">
    <w:name w:val="2AF7467C399D486F813B54B390ACBE9C11"/>
    <w:rsid w:val="00F934A0"/>
    <w:pPr>
      <w:spacing w:after="200" w:line="276" w:lineRule="auto"/>
    </w:pPr>
  </w:style>
  <w:style w:type="paragraph" w:customStyle="1" w:styleId="5AF30D9A13FF47BAB9056D08997B07F79">
    <w:name w:val="5AF30D9A13FF47BAB9056D08997B07F79"/>
    <w:rsid w:val="00F934A0"/>
    <w:pPr>
      <w:spacing w:after="200" w:line="276" w:lineRule="auto"/>
      <w:ind w:left="720"/>
      <w:contextualSpacing/>
    </w:pPr>
  </w:style>
  <w:style w:type="paragraph" w:customStyle="1" w:styleId="B513FAE11DFB49FC95799D036B0E3B0D8">
    <w:name w:val="B513FAE11DFB49FC95799D036B0E3B0D8"/>
    <w:rsid w:val="00F934A0"/>
    <w:pPr>
      <w:spacing w:after="200" w:line="276" w:lineRule="auto"/>
      <w:ind w:left="720"/>
      <w:contextualSpacing/>
    </w:pPr>
  </w:style>
  <w:style w:type="paragraph" w:customStyle="1" w:styleId="E44E10C150A94B6D99ADA62ABA5BE84B8">
    <w:name w:val="E44E10C150A94B6D99ADA62ABA5BE84B8"/>
    <w:rsid w:val="00F934A0"/>
    <w:pPr>
      <w:spacing w:after="200" w:line="276" w:lineRule="auto"/>
      <w:ind w:left="720"/>
      <w:contextualSpacing/>
    </w:pPr>
  </w:style>
  <w:style w:type="paragraph" w:customStyle="1" w:styleId="8161870447AE4645BC119325FE057BB57">
    <w:name w:val="8161870447AE4645BC119325FE057BB57"/>
    <w:rsid w:val="00F934A0"/>
    <w:pPr>
      <w:spacing w:after="200" w:line="276" w:lineRule="auto"/>
      <w:ind w:left="720"/>
      <w:contextualSpacing/>
    </w:pPr>
  </w:style>
  <w:style w:type="paragraph" w:customStyle="1" w:styleId="BB981F20801F4FBE8C7EAA557D6BC2A87">
    <w:name w:val="BB981F20801F4FBE8C7EAA557D6BC2A87"/>
    <w:rsid w:val="00F934A0"/>
    <w:pPr>
      <w:spacing w:after="200" w:line="276" w:lineRule="auto"/>
      <w:ind w:left="720"/>
      <w:contextualSpacing/>
    </w:pPr>
  </w:style>
  <w:style w:type="paragraph" w:customStyle="1" w:styleId="4DE6D31A958C420C80A4E0FCC898F1546">
    <w:name w:val="4DE6D31A958C420C80A4E0FCC898F1546"/>
    <w:rsid w:val="00F934A0"/>
    <w:pPr>
      <w:spacing w:after="200" w:line="276" w:lineRule="auto"/>
      <w:ind w:left="720"/>
      <w:contextualSpacing/>
    </w:pPr>
  </w:style>
  <w:style w:type="paragraph" w:customStyle="1" w:styleId="B4CBB3B649684A5E932C298CA2E852CE5">
    <w:name w:val="B4CBB3B649684A5E932C298CA2E852CE5"/>
    <w:rsid w:val="00F934A0"/>
    <w:pPr>
      <w:spacing w:after="200" w:line="276" w:lineRule="auto"/>
      <w:ind w:left="720"/>
      <w:contextualSpacing/>
    </w:pPr>
  </w:style>
  <w:style w:type="paragraph" w:customStyle="1" w:styleId="E9799D05436347F78E2AB8E19AFB689E5">
    <w:name w:val="E9799D05436347F78E2AB8E19AFB689E5"/>
    <w:rsid w:val="00F934A0"/>
    <w:pPr>
      <w:spacing w:after="200" w:line="276" w:lineRule="auto"/>
      <w:ind w:left="720"/>
      <w:contextualSpacing/>
    </w:pPr>
  </w:style>
  <w:style w:type="paragraph" w:customStyle="1" w:styleId="9A0478178782419FB72134F3693ED2AF5">
    <w:name w:val="9A0478178782419FB72134F3693ED2AF5"/>
    <w:rsid w:val="00F934A0"/>
    <w:pPr>
      <w:spacing w:after="200" w:line="276" w:lineRule="auto"/>
      <w:ind w:left="720"/>
      <w:contextualSpacing/>
    </w:pPr>
  </w:style>
  <w:style w:type="paragraph" w:customStyle="1" w:styleId="E5F31150672C4AF68B44B92A2A39D3DB5">
    <w:name w:val="E5F31150672C4AF68B44B92A2A39D3DB5"/>
    <w:rsid w:val="00F934A0"/>
    <w:pPr>
      <w:spacing w:after="200" w:line="276" w:lineRule="auto"/>
      <w:ind w:left="720"/>
      <w:contextualSpacing/>
    </w:pPr>
  </w:style>
  <w:style w:type="paragraph" w:customStyle="1" w:styleId="1F8D6AAEE2734D2A9EA0C9C7781DBE184">
    <w:name w:val="1F8D6AAEE2734D2A9EA0C9C7781DBE184"/>
    <w:rsid w:val="00F934A0"/>
    <w:pPr>
      <w:spacing w:after="200" w:line="276" w:lineRule="auto"/>
      <w:ind w:left="720"/>
      <w:contextualSpacing/>
    </w:pPr>
  </w:style>
  <w:style w:type="paragraph" w:customStyle="1" w:styleId="681831F1F760472AB8C112C8B388D1724">
    <w:name w:val="681831F1F760472AB8C112C8B388D1724"/>
    <w:rsid w:val="00F934A0"/>
    <w:pPr>
      <w:spacing w:after="200" w:line="276" w:lineRule="auto"/>
      <w:ind w:left="720"/>
      <w:contextualSpacing/>
    </w:pPr>
  </w:style>
  <w:style w:type="paragraph" w:customStyle="1" w:styleId="8927B34A69B34DED8F1D6257E6D448F8">
    <w:name w:val="8927B34A69B34DED8F1D6257E6D448F8"/>
    <w:rsid w:val="00F934A0"/>
    <w:pPr>
      <w:spacing w:after="200" w:line="276" w:lineRule="auto"/>
    </w:pPr>
  </w:style>
  <w:style w:type="paragraph" w:customStyle="1" w:styleId="93BD9538AF1B4A84A6A4C8D99F642697">
    <w:name w:val="93BD9538AF1B4A84A6A4C8D99F642697"/>
    <w:rsid w:val="00F934A0"/>
    <w:pPr>
      <w:spacing w:after="200" w:line="276" w:lineRule="auto"/>
    </w:pPr>
  </w:style>
  <w:style w:type="paragraph" w:customStyle="1" w:styleId="12CCDFEDE40C457E9371AEF1403FE2CC1">
    <w:name w:val="12CCDFEDE40C457E9371AEF1403FE2CC1"/>
    <w:rsid w:val="00F934A0"/>
    <w:pPr>
      <w:spacing w:after="200" w:line="276" w:lineRule="auto"/>
    </w:pPr>
  </w:style>
  <w:style w:type="paragraph" w:customStyle="1" w:styleId="4CA00B223248482DAA0B10E7B34E796C1">
    <w:name w:val="4CA00B223248482DAA0B10E7B34E796C1"/>
    <w:rsid w:val="00F934A0"/>
    <w:pPr>
      <w:spacing w:after="200" w:line="276" w:lineRule="auto"/>
    </w:pPr>
  </w:style>
  <w:style w:type="paragraph" w:customStyle="1" w:styleId="2BB342A0782D4E2D99A667C3C5FCC4942">
    <w:name w:val="2BB342A0782D4E2D99A667C3C5FCC4942"/>
    <w:rsid w:val="00F934A0"/>
    <w:pPr>
      <w:spacing w:after="200" w:line="276" w:lineRule="auto"/>
    </w:pPr>
  </w:style>
  <w:style w:type="paragraph" w:customStyle="1" w:styleId="EE81160BF4514528864B546FB8D939FD2">
    <w:name w:val="EE81160BF4514528864B546FB8D939FD2"/>
    <w:rsid w:val="00F934A0"/>
    <w:pPr>
      <w:spacing w:after="200" w:line="276" w:lineRule="auto"/>
    </w:pPr>
  </w:style>
  <w:style w:type="paragraph" w:customStyle="1" w:styleId="0F34C32A2D4B4BDAB17A471A3155BB3D32">
    <w:name w:val="0F34C32A2D4B4BDAB17A471A3155BB3D32"/>
    <w:rsid w:val="00F934A0"/>
    <w:pPr>
      <w:spacing w:after="0" w:line="240" w:lineRule="auto"/>
    </w:pPr>
    <w:rPr>
      <w:lang w:val="es-MX" w:eastAsia="es-MX"/>
    </w:rPr>
  </w:style>
  <w:style w:type="paragraph" w:customStyle="1" w:styleId="AFBCF69909344444871A0FBD543A1C1D32">
    <w:name w:val="AFBCF69909344444871A0FBD543A1C1D32"/>
    <w:rsid w:val="00F934A0"/>
    <w:pPr>
      <w:spacing w:after="0" w:line="240" w:lineRule="auto"/>
    </w:pPr>
    <w:rPr>
      <w:lang w:val="es-MX" w:eastAsia="es-MX"/>
    </w:rPr>
  </w:style>
  <w:style w:type="paragraph" w:customStyle="1" w:styleId="46BA9D588441404699B8511FA3B804DD34">
    <w:name w:val="46BA9D588441404699B8511FA3B804DD34"/>
    <w:rsid w:val="00F934A0"/>
    <w:pPr>
      <w:spacing w:after="200" w:line="276" w:lineRule="auto"/>
    </w:pPr>
  </w:style>
  <w:style w:type="paragraph" w:customStyle="1" w:styleId="F815BA4457B4460684DD0C22A0B7669234">
    <w:name w:val="F815BA4457B4460684DD0C22A0B7669234"/>
    <w:rsid w:val="00F934A0"/>
    <w:pPr>
      <w:spacing w:after="200" w:line="276" w:lineRule="auto"/>
    </w:pPr>
  </w:style>
  <w:style w:type="paragraph" w:customStyle="1" w:styleId="F501056AC09E4DFFB65E940B8A14DEA634">
    <w:name w:val="F501056AC09E4DFFB65E940B8A14DEA634"/>
    <w:rsid w:val="00F934A0"/>
    <w:pPr>
      <w:spacing w:after="200" w:line="276" w:lineRule="auto"/>
    </w:pPr>
  </w:style>
  <w:style w:type="paragraph" w:customStyle="1" w:styleId="EBF40EA3CCE445F08016953544025B5432">
    <w:name w:val="EBF40EA3CCE445F08016953544025B5432"/>
    <w:rsid w:val="00F934A0"/>
    <w:pPr>
      <w:spacing w:after="200" w:line="276" w:lineRule="auto"/>
    </w:pPr>
  </w:style>
  <w:style w:type="paragraph" w:customStyle="1" w:styleId="491A881E9E4542B98AB06E2E99CC2A3919">
    <w:name w:val="491A881E9E4542B98AB06E2E99CC2A39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19">
    <w:name w:val="FD35F24F82524152835E777F6DA0D1B4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6">
    <w:name w:val="380A1ED9B05641AB84BF36D1D619BB9B16"/>
    <w:rsid w:val="00F934A0"/>
    <w:pPr>
      <w:spacing w:after="200" w:line="276" w:lineRule="auto"/>
    </w:pPr>
  </w:style>
  <w:style w:type="paragraph" w:customStyle="1" w:styleId="E98AFD400B594B35BBDD1E865081706B14">
    <w:name w:val="E98AFD400B594B35BBDD1E865081706B14"/>
    <w:rsid w:val="00F934A0"/>
    <w:pPr>
      <w:spacing w:after="200" w:line="276" w:lineRule="auto"/>
    </w:pPr>
  </w:style>
  <w:style w:type="paragraph" w:customStyle="1" w:styleId="2B844149DD404BC9AB83A2B848B3F48313">
    <w:name w:val="2B844149DD404BC9AB83A2B848B3F48313"/>
    <w:rsid w:val="00F934A0"/>
    <w:pPr>
      <w:spacing w:after="200" w:line="276" w:lineRule="auto"/>
    </w:pPr>
  </w:style>
  <w:style w:type="paragraph" w:customStyle="1" w:styleId="2AF7467C399D486F813B54B390ACBE9C12">
    <w:name w:val="2AF7467C399D486F813B54B390ACBE9C12"/>
    <w:rsid w:val="00F934A0"/>
    <w:pPr>
      <w:spacing w:after="200" w:line="276" w:lineRule="auto"/>
    </w:pPr>
  </w:style>
  <w:style w:type="paragraph" w:customStyle="1" w:styleId="5AF30D9A13FF47BAB9056D08997B07F710">
    <w:name w:val="5AF30D9A13FF47BAB9056D08997B07F710"/>
    <w:rsid w:val="00F934A0"/>
    <w:pPr>
      <w:spacing w:after="200" w:line="276" w:lineRule="auto"/>
      <w:ind w:left="720"/>
      <w:contextualSpacing/>
    </w:pPr>
  </w:style>
  <w:style w:type="paragraph" w:customStyle="1" w:styleId="B513FAE11DFB49FC95799D036B0E3B0D9">
    <w:name w:val="B513FAE11DFB49FC95799D036B0E3B0D9"/>
    <w:rsid w:val="00F934A0"/>
    <w:pPr>
      <w:spacing w:after="200" w:line="276" w:lineRule="auto"/>
      <w:ind w:left="720"/>
      <w:contextualSpacing/>
    </w:pPr>
  </w:style>
  <w:style w:type="paragraph" w:customStyle="1" w:styleId="E44E10C150A94B6D99ADA62ABA5BE84B9">
    <w:name w:val="E44E10C150A94B6D99ADA62ABA5BE84B9"/>
    <w:rsid w:val="00F934A0"/>
    <w:pPr>
      <w:spacing w:after="200" w:line="276" w:lineRule="auto"/>
      <w:ind w:left="720"/>
      <w:contextualSpacing/>
    </w:pPr>
  </w:style>
  <w:style w:type="paragraph" w:customStyle="1" w:styleId="8161870447AE4645BC119325FE057BB58">
    <w:name w:val="8161870447AE4645BC119325FE057BB58"/>
    <w:rsid w:val="00F934A0"/>
    <w:pPr>
      <w:spacing w:after="200" w:line="276" w:lineRule="auto"/>
      <w:ind w:left="720"/>
      <w:contextualSpacing/>
    </w:pPr>
  </w:style>
  <w:style w:type="paragraph" w:customStyle="1" w:styleId="BB981F20801F4FBE8C7EAA557D6BC2A88">
    <w:name w:val="BB981F20801F4FBE8C7EAA557D6BC2A88"/>
    <w:rsid w:val="00F934A0"/>
    <w:pPr>
      <w:spacing w:after="200" w:line="276" w:lineRule="auto"/>
      <w:ind w:left="720"/>
      <w:contextualSpacing/>
    </w:pPr>
  </w:style>
  <w:style w:type="paragraph" w:customStyle="1" w:styleId="4DE6D31A958C420C80A4E0FCC898F1547">
    <w:name w:val="4DE6D31A958C420C80A4E0FCC898F1547"/>
    <w:rsid w:val="00F934A0"/>
    <w:pPr>
      <w:spacing w:after="200" w:line="276" w:lineRule="auto"/>
      <w:ind w:left="720"/>
      <w:contextualSpacing/>
    </w:pPr>
  </w:style>
  <w:style w:type="paragraph" w:customStyle="1" w:styleId="B4CBB3B649684A5E932C298CA2E852CE6">
    <w:name w:val="B4CBB3B649684A5E932C298CA2E852CE6"/>
    <w:rsid w:val="00F934A0"/>
    <w:pPr>
      <w:spacing w:after="200" w:line="276" w:lineRule="auto"/>
      <w:ind w:left="720"/>
      <w:contextualSpacing/>
    </w:pPr>
  </w:style>
  <w:style w:type="paragraph" w:customStyle="1" w:styleId="E9799D05436347F78E2AB8E19AFB689E6">
    <w:name w:val="E9799D05436347F78E2AB8E19AFB689E6"/>
    <w:rsid w:val="00F934A0"/>
    <w:pPr>
      <w:spacing w:after="200" w:line="276" w:lineRule="auto"/>
      <w:ind w:left="720"/>
      <w:contextualSpacing/>
    </w:pPr>
  </w:style>
  <w:style w:type="paragraph" w:customStyle="1" w:styleId="9A0478178782419FB72134F3693ED2AF6">
    <w:name w:val="9A0478178782419FB72134F3693ED2AF6"/>
    <w:rsid w:val="00F934A0"/>
    <w:pPr>
      <w:spacing w:after="200" w:line="276" w:lineRule="auto"/>
      <w:ind w:left="720"/>
      <w:contextualSpacing/>
    </w:pPr>
  </w:style>
  <w:style w:type="paragraph" w:customStyle="1" w:styleId="E5F31150672C4AF68B44B92A2A39D3DB6">
    <w:name w:val="E5F31150672C4AF68B44B92A2A39D3DB6"/>
    <w:rsid w:val="00F934A0"/>
    <w:pPr>
      <w:spacing w:after="200" w:line="276" w:lineRule="auto"/>
      <w:ind w:left="720"/>
      <w:contextualSpacing/>
    </w:pPr>
  </w:style>
  <w:style w:type="paragraph" w:customStyle="1" w:styleId="1F8D6AAEE2734D2A9EA0C9C7781DBE185">
    <w:name w:val="1F8D6AAEE2734D2A9EA0C9C7781DBE185"/>
    <w:rsid w:val="00F934A0"/>
    <w:pPr>
      <w:spacing w:after="200" w:line="276" w:lineRule="auto"/>
      <w:ind w:left="720"/>
      <w:contextualSpacing/>
    </w:pPr>
  </w:style>
  <w:style w:type="paragraph" w:customStyle="1" w:styleId="681831F1F760472AB8C112C8B388D1725">
    <w:name w:val="681831F1F760472AB8C112C8B388D1725"/>
    <w:rsid w:val="00F934A0"/>
    <w:pPr>
      <w:spacing w:after="200" w:line="276" w:lineRule="auto"/>
      <w:ind w:left="720"/>
      <w:contextualSpacing/>
    </w:pPr>
  </w:style>
  <w:style w:type="paragraph" w:customStyle="1" w:styleId="8927B34A69B34DED8F1D6257E6D448F81">
    <w:name w:val="8927B34A69B34DED8F1D6257E6D448F81"/>
    <w:rsid w:val="00F934A0"/>
    <w:pPr>
      <w:spacing w:after="200" w:line="276" w:lineRule="auto"/>
    </w:pPr>
  </w:style>
  <w:style w:type="paragraph" w:customStyle="1" w:styleId="93BD9538AF1B4A84A6A4C8D99F6426971">
    <w:name w:val="93BD9538AF1B4A84A6A4C8D99F6426971"/>
    <w:rsid w:val="00F934A0"/>
    <w:pPr>
      <w:spacing w:after="200" w:line="276" w:lineRule="auto"/>
    </w:pPr>
  </w:style>
  <w:style w:type="paragraph" w:customStyle="1" w:styleId="12CCDFEDE40C457E9371AEF1403FE2CC2">
    <w:name w:val="12CCDFEDE40C457E9371AEF1403FE2CC2"/>
    <w:rsid w:val="00F934A0"/>
    <w:pPr>
      <w:spacing w:after="200" w:line="276" w:lineRule="auto"/>
    </w:pPr>
  </w:style>
  <w:style w:type="paragraph" w:customStyle="1" w:styleId="4CA00B223248482DAA0B10E7B34E796C2">
    <w:name w:val="4CA00B223248482DAA0B10E7B34E796C2"/>
    <w:rsid w:val="00F934A0"/>
    <w:pPr>
      <w:spacing w:after="200" w:line="276" w:lineRule="auto"/>
    </w:pPr>
  </w:style>
  <w:style w:type="paragraph" w:customStyle="1" w:styleId="2BB342A0782D4E2D99A667C3C5FCC4943">
    <w:name w:val="2BB342A0782D4E2D99A667C3C5FCC4943"/>
    <w:rsid w:val="00F934A0"/>
    <w:pPr>
      <w:spacing w:after="200" w:line="276" w:lineRule="auto"/>
    </w:pPr>
  </w:style>
  <w:style w:type="paragraph" w:customStyle="1" w:styleId="EE81160BF4514528864B546FB8D939FD3">
    <w:name w:val="EE81160BF4514528864B546FB8D939FD3"/>
    <w:rsid w:val="00F934A0"/>
    <w:pPr>
      <w:spacing w:after="200" w:line="276" w:lineRule="auto"/>
    </w:pPr>
  </w:style>
  <w:style w:type="paragraph" w:customStyle="1" w:styleId="096E47AE3765418BA44575592D0DB426">
    <w:name w:val="096E47AE3765418BA44575592D0DB426"/>
    <w:rsid w:val="00F934A0"/>
  </w:style>
  <w:style w:type="paragraph" w:customStyle="1" w:styleId="0F34C32A2D4B4BDAB17A471A3155BB3D33">
    <w:name w:val="0F34C32A2D4B4BDAB17A471A3155BB3D33"/>
    <w:rsid w:val="00F934A0"/>
    <w:pPr>
      <w:spacing w:after="0" w:line="240" w:lineRule="auto"/>
    </w:pPr>
    <w:rPr>
      <w:lang w:val="es-MX" w:eastAsia="es-MX"/>
    </w:rPr>
  </w:style>
  <w:style w:type="paragraph" w:customStyle="1" w:styleId="AFBCF69909344444871A0FBD543A1C1D33">
    <w:name w:val="AFBCF69909344444871A0FBD543A1C1D33"/>
    <w:rsid w:val="00F934A0"/>
    <w:pPr>
      <w:spacing w:after="0" w:line="240" w:lineRule="auto"/>
    </w:pPr>
    <w:rPr>
      <w:lang w:val="es-MX" w:eastAsia="es-MX"/>
    </w:rPr>
  </w:style>
  <w:style w:type="paragraph" w:customStyle="1" w:styleId="46BA9D588441404699B8511FA3B804DD35">
    <w:name w:val="46BA9D588441404699B8511FA3B804DD35"/>
    <w:rsid w:val="00F934A0"/>
    <w:pPr>
      <w:spacing w:after="200" w:line="276" w:lineRule="auto"/>
    </w:pPr>
  </w:style>
  <w:style w:type="paragraph" w:customStyle="1" w:styleId="F815BA4457B4460684DD0C22A0B7669235">
    <w:name w:val="F815BA4457B4460684DD0C22A0B7669235"/>
    <w:rsid w:val="00F934A0"/>
    <w:pPr>
      <w:spacing w:after="200" w:line="276" w:lineRule="auto"/>
    </w:pPr>
  </w:style>
  <w:style w:type="paragraph" w:customStyle="1" w:styleId="F501056AC09E4DFFB65E940B8A14DEA635">
    <w:name w:val="F501056AC09E4DFFB65E940B8A14DEA635"/>
    <w:rsid w:val="00F934A0"/>
    <w:pPr>
      <w:spacing w:after="200" w:line="276" w:lineRule="auto"/>
    </w:pPr>
  </w:style>
  <w:style w:type="paragraph" w:customStyle="1" w:styleId="EBF40EA3CCE445F08016953544025B5433">
    <w:name w:val="EBF40EA3CCE445F08016953544025B5433"/>
    <w:rsid w:val="00F934A0"/>
    <w:pPr>
      <w:spacing w:after="200" w:line="276" w:lineRule="auto"/>
    </w:pPr>
  </w:style>
  <w:style w:type="paragraph" w:customStyle="1" w:styleId="491A881E9E4542B98AB06E2E99CC2A3920">
    <w:name w:val="491A881E9E4542B98AB06E2E99CC2A39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0">
    <w:name w:val="FD35F24F82524152835E777F6DA0D1B42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7">
    <w:name w:val="380A1ED9B05641AB84BF36D1D619BB9B17"/>
    <w:rsid w:val="00F934A0"/>
    <w:pPr>
      <w:spacing w:after="200" w:line="276" w:lineRule="auto"/>
    </w:pPr>
  </w:style>
  <w:style w:type="paragraph" w:customStyle="1" w:styleId="E98AFD400B594B35BBDD1E865081706B15">
    <w:name w:val="E98AFD400B594B35BBDD1E865081706B15"/>
    <w:rsid w:val="00F934A0"/>
    <w:pPr>
      <w:spacing w:after="200" w:line="276" w:lineRule="auto"/>
    </w:pPr>
  </w:style>
  <w:style w:type="paragraph" w:customStyle="1" w:styleId="2B844149DD404BC9AB83A2B848B3F48314">
    <w:name w:val="2B844149DD404BC9AB83A2B848B3F48314"/>
    <w:rsid w:val="00F934A0"/>
    <w:pPr>
      <w:spacing w:after="200" w:line="276" w:lineRule="auto"/>
    </w:pPr>
  </w:style>
  <w:style w:type="paragraph" w:customStyle="1" w:styleId="2AF7467C399D486F813B54B390ACBE9C13">
    <w:name w:val="2AF7467C399D486F813B54B390ACBE9C13"/>
    <w:rsid w:val="00F934A0"/>
    <w:pPr>
      <w:spacing w:after="200" w:line="276" w:lineRule="auto"/>
    </w:pPr>
  </w:style>
  <w:style w:type="paragraph" w:customStyle="1" w:styleId="5AF30D9A13FF47BAB9056D08997B07F711">
    <w:name w:val="5AF30D9A13FF47BAB9056D08997B07F711"/>
    <w:rsid w:val="00F934A0"/>
    <w:pPr>
      <w:spacing w:after="200" w:line="276" w:lineRule="auto"/>
      <w:ind w:left="720"/>
      <w:contextualSpacing/>
    </w:pPr>
  </w:style>
  <w:style w:type="paragraph" w:customStyle="1" w:styleId="B513FAE11DFB49FC95799D036B0E3B0D10">
    <w:name w:val="B513FAE11DFB49FC95799D036B0E3B0D10"/>
    <w:rsid w:val="00F934A0"/>
    <w:pPr>
      <w:spacing w:after="200" w:line="276" w:lineRule="auto"/>
      <w:ind w:left="720"/>
      <w:contextualSpacing/>
    </w:pPr>
  </w:style>
  <w:style w:type="paragraph" w:customStyle="1" w:styleId="E44E10C150A94B6D99ADA62ABA5BE84B10">
    <w:name w:val="E44E10C150A94B6D99ADA62ABA5BE84B10"/>
    <w:rsid w:val="00F934A0"/>
    <w:pPr>
      <w:spacing w:after="200" w:line="276" w:lineRule="auto"/>
      <w:ind w:left="720"/>
      <w:contextualSpacing/>
    </w:pPr>
  </w:style>
  <w:style w:type="paragraph" w:customStyle="1" w:styleId="8161870447AE4645BC119325FE057BB59">
    <w:name w:val="8161870447AE4645BC119325FE057BB59"/>
    <w:rsid w:val="00F934A0"/>
    <w:pPr>
      <w:spacing w:after="200" w:line="276" w:lineRule="auto"/>
      <w:ind w:left="720"/>
      <w:contextualSpacing/>
    </w:pPr>
  </w:style>
  <w:style w:type="paragraph" w:customStyle="1" w:styleId="BB981F20801F4FBE8C7EAA557D6BC2A89">
    <w:name w:val="BB981F20801F4FBE8C7EAA557D6BC2A89"/>
    <w:rsid w:val="00F934A0"/>
    <w:pPr>
      <w:spacing w:after="200" w:line="276" w:lineRule="auto"/>
      <w:ind w:left="720"/>
      <w:contextualSpacing/>
    </w:pPr>
  </w:style>
  <w:style w:type="paragraph" w:customStyle="1" w:styleId="4DE6D31A958C420C80A4E0FCC898F1548">
    <w:name w:val="4DE6D31A958C420C80A4E0FCC898F1548"/>
    <w:rsid w:val="00F934A0"/>
    <w:pPr>
      <w:spacing w:after="200" w:line="276" w:lineRule="auto"/>
      <w:ind w:left="720"/>
      <w:contextualSpacing/>
    </w:pPr>
  </w:style>
  <w:style w:type="paragraph" w:customStyle="1" w:styleId="B4CBB3B649684A5E932C298CA2E852CE7">
    <w:name w:val="B4CBB3B649684A5E932C298CA2E852CE7"/>
    <w:rsid w:val="00F934A0"/>
    <w:pPr>
      <w:spacing w:after="200" w:line="276" w:lineRule="auto"/>
      <w:ind w:left="720"/>
      <w:contextualSpacing/>
    </w:pPr>
  </w:style>
  <w:style w:type="paragraph" w:customStyle="1" w:styleId="E9799D05436347F78E2AB8E19AFB689E7">
    <w:name w:val="E9799D05436347F78E2AB8E19AFB689E7"/>
    <w:rsid w:val="00F934A0"/>
    <w:pPr>
      <w:spacing w:after="200" w:line="276" w:lineRule="auto"/>
      <w:ind w:left="720"/>
      <w:contextualSpacing/>
    </w:pPr>
  </w:style>
  <w:style w:type="paragraph" w:customStyle="1" w:styleId="9A0478178782419FB72134F3693ED2AF7">
    <w:name w:val="9A0478178782419FB72134F3693ED2AF7"/>
    <w:rsid w:val="00F934A0"/>
    <w:pPr>
      <w:spacing w:after="200" w:line="276" w:lineRule="auto"/>
      <w:ind w:left="720"/>
      <w:contextualSpacing/>
    </w:pPr>
  </w:style>
  <w:style w:type="paragraph" w:customStyle="1" w:styleId="E5F31150672C4AF68B44B92A2A39D3DB7">
    <w:name w:val="E5F31150672C4AF68B44B92A2A39D3DB7"/>
    <w:rsid w:val="00F934A0"/>
    <w:pPr>
      <w:spacing w:after="200" w:line="276" w:lineRule="auto"/>
      <w:ind w:left="720"/>
      <w:contextualSpacing/>
    </w:pPr>
  </w:style>
  <w:style w:type="paragraph" w:customStyle="1" w:styleId="1F8D6AAEE2734D2A9EA0C9C7781DBE186">
    <w:name w:val="1F8D6AAEE2734D2A9EA0C9C7781DBE186"/>
    <w:rsid w:val="00F934A0"/>
    <w:pPr>
      <w:spacing w:after="200" w:line="276" w:lineRule="auto"/>
      <w:ind w:left="720"/>
      <w:contextualSpacing/>
    </w:pPr>
  </w:style>
  <w:style w:type="paragraph" w:customStyle="1" w:styleId="681831F1F760472AB8C112C8B388D1726">
    <w:name w:val="681831F1F760472AB8C112C8B388D1726"/>
    <w:rsid w:val="00F934A0"/>
    <w:pPr>
      <w:spacing w:after="200" w:line="276" w:lineRule="auto"/>
      <w:ind w:left="720"/>
      <w:contextualSpacing/>
    </w:pPr>
  </w:style>
  <w:style w:type="paragraph" w:customStyle="1" w:styleId="8927B34A69B34DED8F1D6257E6D448F82">
    <w:name w:val="8927B34A69B34DED8F1D6257E6D448F82"/>
    <w:rsid w:val="00F934A0"/>
    <w:pPr>
      <w:spacing w:after="200" w:line="276" w:lineRule="auto"/>
    </w:pPr>
  </w:style>
  <w:style w:type="paragraph" w:customStyle="1" w:styleId="93BD9538AF1B4A84A6A4C8D99F6426972">
    <w:name w:val="93BD9538AF1B4A84A6A4C8D99F6426972"/>
    <w:rsid w:val="00F934A0"/>
    <w:pPr>
      <w:spacing w:after="200" w:line="276" w:lineRule="auto"/>
    </w:pPr>
  </w:style>
  <w:style w:type="paragraph" w:customStyle="1" w:styleId="12CCDFEDE40C457E9371AEF1403FE2CC3">
    <w:name w:val="12CCDFEDE40C457E9371AEF1403FE2CC3"/>
    <w:rsid w:val="00F934A0"/>
    <w:pPr>
      <w:spacing w:after="200" w:line="276" w:lineRule="auto"/>
    </w:pPr>
  </w:style>
  <w:style w:type="paragraph" w:customStyle="1" w:styleId="4CA00B223248482DAA0B10E7B34E796C3">
    <w:name w:val="4CA00B223248482DAA0B10E7B34E796C3"/>
    <w:rsid w:val="00F934A0"/>
    <w:pPr>
      <w:spacing w:after="200" w:line="276" w:lineRule="auto"/>
    </w:pPr>
  </w:style>
  <w:style w:type="paragraph" w:customStyle="1" w:styleId="B1A3921180D84CAD82526A7D244EA6FA">
    <w:name w:val="B1A3921180D84CAD82526A7D244EA6FA"/>
    <w:rsid w:val="00F934A0"/>
    <w:pPr>
      <w:spacing w:after="200" w:line="276" w:lineRule="auto"/>
    </w:pPr>
  </w:style>
  <w:style w:type="paragraph" w:customStyle="1" w:styleId="096E47AE3765418BA44575592D0DB4261">
    <w:name w:val="096E47AE3765418BA44575592D0DB4261"/>
    <w:rsid w:val="00F934A0"/>
    <w:pPr>
      <w:spacing w:after="200" w:line="276" w:lineRule="auto"/>
    </w:pPr>
  </w:style>
  <w:style w:type="paragraph" w:customStyle="1" w:styleId="2BB342A0782D4E2D99A667C3C5FCC4944">
    <w:name w:val="2BB342A0782D4E2D99A667C3C5FCC4944"/>
    <w:rsid w:val="00F934A0"/>
    <w:pPr>
      <w:spacing w:after="200" w:line="276" w:lineRule="auto"/>
    </w:pPr>
  </w:style>
  <w:style w:type="paragraph" w:customStyle="1" w:styleId="EE81160BF4514528864B546FB8D939FD4">
    <w:name w:val="EE81160BF4514528864B546FB8D939FD4"/>
    <w:rsid w:val="00F934A0"/>
    <w:pPr>
      <w:spacing w:after="200" w:line="276" w:lineRule="auto"/>
    </w:pPr>
  </w:style>
  <w:style w:type="paragraph" w:customStyle="1" w:styleId="0F34C32A2D4B4BDAB17A471A3155BB3D34">
    <w:name w:val="0F34C32A2D4B4BDAB17A471A3155BB3D34"/>
    <w:rsid w:val="00F934A0"/>
    <w:pPr>
      <w:spacing w:after="0" w:line="240" w:lineRule="auto"/>
    </w:pPr>
    <w:rPr>
      <w:lang w:val="es-MX" w:eastAsia="es-MX"/>
    </w:rPr>
  </w:style>
  <w:style w:type="paragraph" w:customStyle="1" w:styleId="AFBCF69909344444871A0FBD543A1C1D34">
    <w:name w:val="AFBCF69909344444871A0FBD543A1C1D34"/>
    <w:rsid w:val="00F934A0"/>
    <w:pPr>
      <w:spacing w:after="0" w:line="240" w:lineRule="auto"/>
    </w:pPr>
    <w:rPr>
      <w:lang w:val="es-MX" w:eastAsia="es-MX"/>
    </w:rPr>
  </w:style>
  <w:style w:type="paragraph" w:customStyle="1" w:styleId="46BA9D588441404699B8511FA3B804DD36">
    <w:name w:val="46BA9D588441404699B8511FA3B804DD36"/>
    <w:rsid w:val="00F934A0"/>
    <w:pPr>
      <w:spacing w:after="200" w:line="276" w:lineRule="auto"/>
    </w:pPr>
  </w:style>
  <w:style w:type="paragraph" w:customStyle="1" w:styleId="F815BA4457B4460684DD0C22A0B7669236">
    <w:name w:val="F815BA4457B4460684DD0C22A0B7669236"/>
    <w:rsid w:val="00F934A0"/>
    <w:pPr>
      <w:spacing w:after="200" w:line="276" w:lineRule="auto"/>
    </w:pPr>
  </w:style>
  <w:style w:type="paragraph" w:customStyle="1" w:styleId="F501056AC09E4DFFB65E940B8A14DEA636">
    <w:name w:val="F501056AC09E4DFFB65E940B8A14DEA636"/>
    <w:rsid w:val="00F934A0"/>
    <w:pPr>
      <w:spacing w:after="200" w:line="276" w:lineRule="auto"/>
    </w:pPr>
  </w:style>
  <w:style w:type="paragraph" w:customStyle="1" w:styleId="EBF40EA3CCE445F08016953544025B5434">
    <w:name w:val="EBF40EA3CCE445F08016953544025B5434"/>
    <w:rsid w:val="00F934A0"/>
    <w:pPr>
      <w:spacing w:after="200" w:line="276" w:lineRule="auto"/>
    </w:pPr>
  </w:style>
  <w:style w:type="paragraph" w:customStyle="1" w:styleId="491A881E9E4542B98AB06E2E99CC2A3921">
    <w:name w:val="491A881E9E4542B98AB06E2E99CC2A39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1">
    <w:name w:val="FD35F24F82524152835E777F6DA0D1B42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8">
    <w:name w:val="380A1ED9B05641AB84BF36D1D619BB9B18"/>
    <w:rsid w:val="00F934A0"/>
    <w:pPr>
      <w:spacing w:after="200" w:line="276" w:lineRule="auto"/>
    </w:pPr>
  </w:style>
  <w:style w:type="paragraph" w:customStyle="1" w:styleId="E98AFD400B594B35BBDD1E865081706B16">
    <w:name w:val="E98AFD400B594B35BBDD1E865081706B16"/>
    <w:rsid w:val="00F934A0"/>
    <w:pPr>
      <w:spacing w:after="200" w:line="276" w:lineRule="auto"/>
    </w:pPr>
  </w:style>
  <w:style w:type="paragraph" w:customStyle="1" w:styleId="2B844149DD404BC9AB83A2B848B3F48315">
    <w:name w:val="2B844149DD404BC9AB83A2B848B3F48315"/>
    <w:rsid w:val="00F934A0"/>
    <w:pPr>
      <w:spacing w:after="200" w:line="276" w:lineRule="auto"/>
    </w:pPr>
  </w:style>
  <w:style w:type="paragraph" w:customStyle="1" w:styleId="2AF7467C399D486F813B54B390ACBE9C14">
    <w:name w:val="2AF7467C399D486F813B54B390ACBE9C14"/>
    <w:rsid w:val="00F934A0"/>
    <w:pPr>
      <w:spacing w:after="200" w:line="276" w:lineRule="auto"/>
    </w:pPr>
  </w:style>
  <w:style w:type="paragraph" w:customStyle="1" w:styleId="5AF30D9A13FF47BAB9056D08997B07F712">
    <w:name w:val="5AF30D9A13FF47BAB9056D08997B07F712"/>
    <w:rsid w:val="00F934A0"/>
    <w:pPr>
      <w:spacing w:after="200" w:line="276" w:lineRule="auto"/>
      <w:ind w:left="720"/>
      <w:contextualSpacing/>
    </w:pPr>
  </w:style>
  <w:style w:type="paragraph" w:customStyle="1" w:styleId="B513FAE11DFB49FC95799D036B0E3B0D11">
    <w:name w:val="B513FAE11DFB49FC95799D036B0E3B0D11"/>
    <w:rsid w:val="00F934A0"/>
    <w:pPr>
      <w:spacing w:after="200" w:line="276" w:lineRule="auto"/>
      <w:ind w:left="720"/>
      <w:contextualSpacing/>
    </w:pPr>
  </w:style>
  <w:style w:type="paragraph" w:customStyle="1" w:styleId="E44E10C150A94B6D99ADA62ABA5BE84B11">
    <w:name w:val="E44E10C150A94B6D99ADA62ABA5BE84B11"/>
    <w:rsid w:val="00F934A0"/>
    <w:pPr>
      <w:spacing w:after="200" w:line="276" w:lineRule="auto"/>
      <w:ind w:left="720"/>
      <w:contextualSpacing/>
    </w:pPr>
  </w:style>
  <w:style w:type="paragraph" w:customStyle="1" w:styleId="8161870447AE4645BC119325FE057BB510">
    <w:name w:val="8161870447AE4645BC119325FE057BB510"/>
    <w:rsid w:val="00F934A0"/>
    <w:pPr>
      <w:spacing w:after="200" w:line="276" w:lineRule="auto"/>
      <w:ind w:left="720"/>
      <w:contextualSpacing/>
    </w:pPr>
  </w:style>
  <w:style w:type="paragraph" w:customStyle="1" w:styleId="BB981F20801F4FBE8C7EAA557D6BC2A810">
    <w:name w:val="BB981F20801F4FBE8C7EAA557D6BC2A810"/>
    <w:rsid w:val="00F934A0"/>
    <w:pPr>
      <w:spacing w:after="200" w:line="276" w:lineRule="auto"/>
      <w:ind w:left="720"/>
      <w:contextualSpacing/>
    </w:pPr>
  </w:style>
  <w:style w:type="paragraph" w:customStyle="1" w:styleId="4DE6D31A958C420C80A4E0FCC898F1549">
    <w:name w:val="4DE6D31A958C420C80A4E0FCC898F1549"/>
    <w:rsid w:val="00F934A0"/>
    <w:pPr>
      <w:spacing w:after="200" w:line="276" w:lineRule="auto"/>
      <w:ind w:left="720"/>
      <w:contextualSpacing/>
    </w:pPr>
  </w:style>
  <w:style w:type="paragraph" w:customStyle="1" w:styleId="B4CBB3B649684A5E932C298CA2E852CE8">
    <w:name w:val="B4CBB3B649684A5E932C298CA2E852CE8"/>
    <w:rsid w:val="00F934A0"/>
    <w:pPr>
      <w:spacing w:after="200" w:line="276" w:lineRule="auto"/>
      <w:ind w:left="720"/>
      <w:contextualSpacing/>
    </w:pPr>
  </w:style>
  <w:style w:type="paragraph" w:customStyle="1" w:styleId="E9799D05436347F78E2AB8E19AFB689E8">
    <w:name w:val="E9799D05436347F78E2AB8E19AFB689E8"/>
    <w:rsid w:val="00F934A0"/>
    <w:pPr>
      <w:spacing w:after="200" w:line="276" w:lineRule="auto"/>
      <w:ind w:left="720"/>
      <w:contextualSpacing/>
    </w:pPr>
  </w:style>
  <w:style w:type="paragraph" w:customStyle="1" w:styleId="9A0478178782419FB72134F3693ED2AF8">
    <w:name w:val="9A0478178782419FB72134F3693ED2AF8"/>
    <w:rsid w:val="00F934A0"/>
    <w:pPr>
      <w:spacing w:after="200" w:line="276" w:lineRule="auto"/>
      <w:ind w:left="720"/>
      <w:contextualSpacing/>
    </w:pPr>
  </w:style>
  <w:style w:type="paragraph" w:customStyle="1" w:styleId="E5F31150672C4AF68B44B92A2A39D3DB8">
    <w:name w:val="E5F31150672C4AF68B44B92A2A39D3DB8"/>
    <w:rsid w:val="00F934A0"/>
    <w:pPr>
      <w:spacing w:after="200" w:line="276" w:lineRule="auto"/>
      <w:ind w:left="720"/>
      <w:contextualSpacing/>
    </w:pPr>
  </w:style>
  <w:style w:type="paragraph" w:customStyle="1" w:styleId="1F8D6AAEE2734D2A9EA0C9C7781DBE187">
    <w:name w:val="1F8D6AAEE2734D2A9EA0C9C7781DBE187"/>
    <w:rsid w:val="00F934A0"/>
    <w:pPr>
      <w:spacing w:after="200" w:line="276" w:lineRule="auto"/>
      <w:ind w:left="720"/>
      <w:contextualSpacing/>
    </w:pPr>
  </w:style>
  <w:style w:type="paragraph" w:customStyle="1" w:styleId="681831F1F760472AB8C112C8B388D1727">
    <w:name w:val="681831F1F760472AB8C112C8B388D1727"/>
    <w:rsid w:val="00F934A0"/>
    <w:pPr>
      <w:spacing w:after="200" w:line="276" w:lineRule="auto"/>
      <w:ind w:left="720"/>
      <w:contextualSpacing/>
    </w:pPr>
  </w:style>
  <w:style w:type="paragraph" w:customStyle="1" w:styleId="8927B34A69B34DED8F1D6257E6D448F83">
    <w:name w:val="8927B34A69B34DED8F1D6257E6D448F83"/>
    <w:rsid w:val="00F934A0"/>
    <w:pPr>
      <w:spacing w:after="200" w:line="276" w:lineRule="auto"/>
    </w:pPr>
  </w:style>
  <w:style w:type="paragraph" w:customStyle="1" w:styleId="93BD9538AF1B4A84A6A4C8D99F6426973">
    <w:name w:val="93BD9538AF1B4A84A6A4C8D99F6426973"/>
    <w:rsid w:val="00F934A0"/>
    <w:pPr>
      <w:spacing w:after="200" w:line="276" w:lineRule="auto"/>
    </w:pPr>
  </w:style>
  <w:style w:type="paragraph" w:customStyle="1" w:styleId="12CCDFEDE40C457E9371AEF1403FE2CC4">
    <w:name w:val="12CCDFEDE40C457E9371AEF1403FE2CC4"/>
    <w:rsid w:val="00F934A0"/>
    <w:pPr>
      <w:spacing w:after="200" w:line="276" w:lineRule="auto"/>
    </w:pPr>
  </w:style>
  <w:style w:type="paragraph" w:customStyle="1" w:styleId="4CA00B223248482DAA0B10E7B34E796C4">
    <w:name w:val="4CA00B223248482DAA0B10E7B34E796C4"/>
    <w:rsid w:val="00F934A0"/>
    <w:pPr>
      <w:spacing w:after="200" w:line="276" w:lineRule="auto"/>
    </w:pPr>
  </w:style>
  <w:style w:type="paragraph" w:customStyle="1" w:styleId="B1A3921180D84CAD82526A7D244EA6FA1">
    <w:name w:val="B1A3921180D84CAD82526A7D244EA6FA1"/>
    <w:rsid w:val="00F934A0"/>
    <w:pPr>
      <w:spacing w:after="200" w:line="276" w:lineRule="auto"/>
    </w:pPr>
  </w:style>
  <w:style w:type="paragraph" w:customStyle="1" w:styleId="096E47AE3765418BA44575592D0DB4262">
    <w:name w:val="096E47AE3765418BA44575592D0DB4262"/>
    <w:rsid w:val="00F934A0"/>
    <w:pPr>
      <w:spacing w:after="200" w:line="276" w:lineRule="auto"/>
    </w:pPr>
  </w:style>
  <w:style w:type="paragraph" w:customStyle="1" w:styleId="0F34C32A2D4B4BDAB17A471A3155BB3D35">
    <w:name w:val="0F34C32A2D4B4BDAB17A471A3155BB3D35"/>
    <w:rsid w:val="00F934A0"/>
    <w:pPr>
      <w:spacing w:after="0" w:line="240" w:lineRule="auto"/>
    </w:pPr>
    <w:rPr>
      <w:lang w:val="es-MX" w:eastAsia="es-MX"/>
    </w:rPr>
  </w:style>
  <w:style w:type="paragraph" w:customStyle="1" w:styleId="AFBCF69909344444871A0FBD543A1C1D35">
    <w:name w:val="AFBCF69909344444871A0FBD543A1C1D35"/>
    <w:rsid w:val="00F934A0"/>
    <w:pPr>
      <w:spacing w:after="0" w:line="240" w:lineRule="auto"/>
    </w:pPr>
    <w:rPr>
      <w:lang w:val="es-MX" w:eastAsia="es-MX"/>
    </w:rPr>
  </w:style>
  <w:style w:type="paragraph" w:customStyle="1" w:styleId="46BA9D588441404699B8511FA3B804DD37">
    <w:name w:val="46BA9D588441404699B8511FA3B804DD37"/>
    <w:rsid w:val="00F934A0"/>
    <w:pPr>
      <w:spacing w:after="200" w:line="276" w:lineRule="auto"/>
    </w:pPr>
  </w:style>
  <w:style w:type="paragraph" w:customStyle="1" w:styleId="F815BA4457B4460684DD0C22A0B7669237">
    <w:name w:val="F815BA4457B4460684DD0C22A0B7669237"/>
    <w:rsid w:val="00F934A0"/>
    <w:pPr>
      <w:spacing w:after="200" w:line="276" w:lineRule="auto"/>
    </w:pPr>
  </w:style>
  <w:style w:type="paragraph" w:customStyle="1" w:styleId="F501056AC09E4DFFB65E940B8A14DEA637">
    <w:name w:val="F501056AC09E4DFFB65E940B8A14DEA637"/>
    <w:rsid w:val="00F934A0"/>
    <w:pPr>
      <w:spacing w:after="200" w:line="276" w:lineRule="auto"/>
    </w:pPr>
  </w:style>
  <w:style w:type="paragraph" w:customStyle="1" w:styleId="EBF40EA3CCE445F08016953544025B5435">
    <w:name w:val="EBF40EA3CCE445F08016953544025B5435"/>
    <w:rsid w:val="00F934A0"/>
    <w:pPr>
      <w:spacing w:after="200" w:line="276" w:lineRule="auto"/>
    </w:pPr>
  </w:style>
  <w:style w:type="paragraph" w:customStyle="1" w:styleId="491A881E9E4542B98AB06E2E99CC2A3922">
    <w:name w:val="491A881E9E4542B98AB06E2E99CC2A39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2">
    <w:name w:val="FD35F24F82524152835E777F6DA0D1B42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19">
    <w:name w:val="380A1ED9B05641AB84BF36D1D619BB9B19"/>
    <w:rsid w:val="00F934A0"/>
    <w:pPr>
      <w:spacing w:after="200" w:line="276" w:lineRule="auto"/>
    </w:pPr>
  </w:style>
  <w:style w:type="paragraph" w:customStyle="1" w:styleId="E98AFD400B594B35BBDD1E865081706B17">
    <w:name w:val="E98AFD400B594B35BBDD1E865081706B17"/>
    <w:rsid w:val="00F934A0"/>
    <w:pPr>
      <w:spacing w:after="200" w:line="276" w:lineRule="auto"/>
    </w:pPr>
  </w:style>
  <w:style w:type="paragraph" w:customStyle="1" w:styleId="2B844149DD404BC9AB83A2B848B3F48316">
    <w:name w:val="2B844149DD404BC9AB83A2B848B3F48316"/>
    <w:rsid w:val="00F934A0"/>
    <w:pPr>
      <w:spacing w:after="200" w:line="276" w:lineRule="auto"/>
    </w:pPr>
  </w:style>
  <w:style w:type="paragraph" w:customStyle="1" w:styleId="2AF7467C399D486F813B54B390ACBE9C15">
    <w:name w:val="2AF7467C399D486F813B54B390ACBE9C15"/>
    <w:rsid w:val="00F934A0"/>
    <w:pPr>
      <w:spacing w:after="200" w:line="276" w:lineRule="auto"/>
    </w:pPr>
  </w:style>
  <w:style w:type="paragraph" w:customStyle="1" w:styleId="5AF30D9A13FF47BAB9056D08997B07F713">
    <w:name w:val="5AF30D9A13FF47BAB9056D08997B07F713"/>
    <w:rsid w:val="00F934A0"/>
    <w:pPr>
      <w:spacing w:after="200" w:line="276" w:lineRule="auto"/>
      <w:ind w:left="720"/>
      <w:contextualSpacing/>
    </w:pPr>
  </w:style>
  <w:style w:type="paragraph" w:customStyle="1" w:styleId="B513FAE11DFB49FC95799D036B0E3B0D12">
    <w:name w:val="B513FAE11DFB49FC95799D036B0E3B0D12"/>
    <w:rsid w:val="00F934A0"/>
    <w:pPr>
      <w:spacing w:after="200" w:line="276" w:lineRule="auto"/>
      <w:ind w:left="720"/>
      <w:contextualSpacing/>
    </w:pPr>
  </w:style>
  <w:style w:type="paragraph" w:customStyle="1" w:styleId="E44E10C150A94B6D99ADA62ABA5BE84B12">
    <w:name w:val="E44E10C150A94B6D99ADA62ABA5BE84B12"/>
    <w:rsid w:val="00F934A0"/>
    <w:pPr>
      <w:spacing w:after="200" w:line="276" w:lineRule="auto"/>
      <w:ind w:left="720"/>
      <w:contextualSpacing/>
    </w:pPr>
  </w:style>
  <w:style w:type="paragraph" w:customStyle="1" w:styleId="8161870447AE4645BC119325FE057BB511">
    <w:name w:val="8161870447AE4645BC119325FE057BB511"/>
    <w:rsid w:val="00F934A0"/>
    <w:pPr>
      <w:spacing w:after="200" w:line="276" w:lineRule="auto"/>
      <w:ind w:left="720"/>
      <w:contextualSpacing/>
    </w:pPr>
  </w:style>
  <w:style w:type="paragraph" w:customStyle="1" w:styleId="BB981F20801F4FBE8C7EAA557D6BC2A811">
    <w:name w:val="BB981F20801F4FBE8C7EAA557D6BC2A811"/>
    <w:rsid w:val="00F934A0"/>
    <w:pPr>
      <w:spacing w:after="200" w:line="276" w:lineRule="auto"/>
      <w:ind w:left="720"/>
      <w:contextualSpacing/>
    </w:pPr>
  </w:style>
  <w:style w:type="paragraph" w:customStyle="1" w:styleId="4DE6D31A958C420C80A4E0FCC898F15410">
    <w:name w:val="4DE6D31A958C420C80A4E0FCC898F15410"/>
    <w:rsid w:val="00F934A0"/>
    <w:pPr>
      <w:spacing w:after="200" w:line="276" w:lineRule="auto"/>
      <w:ind w:left="720"/>
      <w:contextualSpacing/>
    </w:pPr>
  </w:style>
  <w:style w:type="paragraph" w:customStyle="1" w:styleId="B4CBB3B649684A5E932C298CA2E852CE9">
    <w:name w:val="B4CBB3B649684A5E932C298CA2E852CE9"/>
    <w:rsid w:val="00F934A0"/>
    <w:pPr>
      <w:spacing w:after="200" w:line="276" w:lineRule="auto"/>
      <w:ind w:left="720"/>
      <w:contextualSpacing/>
    </w:pPr>
  </w:style>
  <w:style w:type="paragraph" w:customStyle="1" w:styleId="E9799D05436347F78E2AB8E19AFB689E9">
    <w:name w:val="E9799D05436347F78E2AB8E19AFB689E9"/>
    <w:rsid w:val="00F934A0"/>
    <w:pPr>
      <w:spacing w:after="200" w:line="276" w:lineRule="auto"/>
      <w:ind w:left="720"/>
      <w:contextualSpacing/>
    </w:pPr>
  </w:style>
  <w:style w:type="paragraph" w:customStyle="1" w:styleId="9A0478178782419FB72134F3693ED2AF9">
    <w:name w:val="9A0478178782419FB72134F3693ED2AF9"/>
    <w:rsid w:val="00F934A0"/>
    <w:pPr>
      <w:spacing w:after="200" w:line="276" w:lineRule="auto"/>
      <w:ind w:left="720"/>
      <w:contextualSpacing/>
    </w:pPr>
  </w:style>
  <w:style w:type="paragraph" w:customStyle="1" w:styleId="E5F31150672C4AF68B44B92A2A39D3DB9">
    <w:name w:val="E5F31150672C4AF68B44B92A2A39D3DB9"/>
    <w:rsid w:val="00F934A0"/>
    <w:pPr>
      <w:spacing w:after="200" w:line="276" w:lineRule="auto"/>
      <w:ind w:left="720"/>
      <w:contextualSpacing/>
    </w:pPr>
  </w:style>
  <w:style w:type="paragraph" w:customStyle="1" w:styleId="1F8D6AAEE2734D2A9EA0C9C7781DBE188">
    <w:name w:val="1F8D6AAEE2734D2A9EA0C9C7781DBE188"/>
    <w:rsid w:val="00F934A0"/>
    <w:pPr>
      <w:spacing w:after="200" w:line="276" w:lineRule="auto"/>
      <w:ind w:left="720"/>
      <w:contextualSpacing/>
    </w:pPr>
  </w:style>
  <w:style w:type="paragraph" w:customStyle="1" w:styleId="681831F1F760472AB8C112C8B388D1728">
    <w:name w:val="681831F1F760472AB8C112C8B388D1728"/>
    <w:rsid w:val="00F934A0"/>
    <w:pPr>
      <w:spacing w:after="200" w:line="276" w:lineRule="auto"/>
      <w:ind w:left="720"/>
      <w:contextualSpacing/>
    </w:pPr>
  </w:style>
  <w:style w:type="paragraph" w:customStyle="1" w:styleId="8927B34A69B34DED8F1D6257E6D448F84">
    <w:name w:val="8927B34A69B34DED8F1D6257E6D448F84"/>
    <w:rsid w:val="00F934A0"/>
    <w:pPr>
      <w:spacing w:after="200" w:line="276" w:lineRule="auto"/>
    </w:pPr>
  </w:style>
  <w:style w:type="paragraph" w:customStyle="1" w:styleId="93BD9538AF1B4A84A6A4C8D99F6426974">
    <w:name w:val="93BD9538AF1B4A84A6A4C8D99F6426974"/>
    <w:rsid w:val="00F934A0"/>
    <w:pPr>
      <w:spacing w:after="200" w:line="276" w:lineRule="auto"/>
    </w:pPr>
  </w:style>
  <w:style w:type="paragraph" w:customStyle="1" w:styleId="12CCDFEDE40C457E9371AEF1403FE2CC5">
    <w:name w:val="12CCDFEDE40C457E9371AEF1403FE2CC5"/>
    <w:rsid w:val="00F934A0"/>
    <w:pPr>
      <w:spacing w:after="200" w:line="276" w:lineRule="auto"/>
    </w:pPr>
  </w:style>
  <w:style w:type="paragraph" w:customStyle="1" w:styleId="4CA00B223248482DAA0B10E7B34E796C5">
    <w:name w:val="4CA00B223248482DAA0B10E7B34E796C5"/>
    <w:rsid w:val="00F934A0"/>
    <w:pPr>
      <w:spacing w:after="200" w:line="276" w:lineRule="auto"/>
    </w:pPr>
  </w:style>
  <w:style w:type="paragraph" w:customStyle="1" w:styleId="B1A3921180D84CAD82526A7D244EA6FA2">
    <w:name w:val="B1A3921180D84CAD82526A7D244EA6FA2"/>
    <w:rsid w:val="00F934A0"/>
    <w:pPr>
      <w:spacing w:after="200" w:line="276" w:lineRule="auto"/>
    </w:pPr>
  </w:style>
  <w:style w:type="paragraph" w:customStyle="1" w:styleId="096E47AE3765418BA44575592D0DB4263">
    <w:name w:val="096E47AE3765418BA44575592D0DB4263"/>
    <w:rsid w:val="00F934A0"/>
    <w:pPr>
      <w:spacing w:after="200" w:line="276" w:lineRule="auto"/>
    </w:pPr>
  </w:style>
  <w:style w:type="paragraph" w:customStyle="1" w:styleId="09FE0AC2AFF84320A3BA060D089F97AD">
    <w:name w:val="09FE0AC2AFF84320A3BA060D089F97AD"/>
    <w:rsid w:val="00F934A0"/>
  </w:style>
  <w:style w:type="paragraph" w:customStyle="1" w:styleId="B6D2686636F64BBB8768980A8E3F45B1">
    <w:name w:val="B6D2686636F64BBB8768980A8E3F45B1"/>
    <w:rsid w:val="00F934A0"/>
  </w:style>
  <w:style w:type="paragraph" w:customStyle="1" w:styleId="37F1938872C94D7590CFADA6F5C2B137">
    <w:name w:val="37F1938872C94D7590CFADA6F5C2B137"/>
    <w:rsid w:val="00F934A0"/>
  </w:style>
  <w:style w:type="paragraph" w:customStyle="1" w:styleId="E57F1C9CFC6E41429AC49FF8A3B5EDC8">
    <w:name w:val="E57F1C9CFC6E41429AC49FF8A3B5EDC8"/>
    <w:rsid w:val="00F934A0"/>
  </w:style>
  <w:style w:type="paragraph" w:customStyle="1" w:styleId="E5CAAE344C1F4C9599BDF9D5D9EDE5B3">
    <w:name w:val="E5CAAE344C1F4C9599BDF9D5D9EDE5B3"/>
    <w:rsid w:val="00F934A0"/>
  </w:style>
  <w:style w:type="paragraph" w:customStyle="1" w:styleId="A6D1DBB8AA2A4825B3EA270A3F13A567">
    <w:name w:val="A6D1DBB8AA2A4825B3EA270A3F13A567"/>
    <w:rsid w:val="00F934A0"/>
  </w:style>
  <w:style w:type="paragraph" w:customStyle="1" w:styleId="A306931C8456460D986516C1263C5A4C">
    <w:name w:val="A306931C8456460D986516C1263C5A4C"/>
    <w:rsid w:val="00F934A0"/>
  </w:style>
  <w:style w:type="paragraph" w:customStyle="1" w:styleId="0F34C32A2D4B4BDAB17A471A3155BB3D36">
    <w:name w:val="0F34C32A2D4B4BDAB17A471A3155BB3D36"/>
    <w:rsid w:val="00F934A0"/>
    <w:pPr>
      <w:spacing w:after="0" w:line="240" w:lineRule="auto"/>
    </w:pPr>
    <w:rPr>
      <w:lang w:val="es-MX" w:eastAsia="es-MX"/>
    </w:rPr>
  </w:style>
  <w:style w:type="paragraph" w:customStyle="1" w:styleId="AFBCF69909344444871A0FBD543A1C1D36">
    <w:name w:val="AFBCF69909344444871A0FBD543A1C1D36"/>
    <w:rsid w:val="00F934A0"/>
    <w:pPr>
      <w:spacing w:after="0" w:line="240" w:lineRule="auto"/>
    </w:pPr>
    <w:rPr>
      <w:lang w:val="es-MX" w:eastAsia="es-MX"/>
    </w:rPr>
  </w:style>
  <w:style w:type="paragraph" w:customStyle="1" w:styleId="46BA9D588441404699B8511FA3B804DD38">
    <w:name w:val="46BA9D588441404699B8511FA3B804DD38"/>
    <w:rsid w:val="00F934A0"/>
    <w:pPr>
      <w:spacing w:after="200" w:line="276" w:lineRule="auto"/>
    </w:pPr>
  </w:style>
  <w:style w:type="paragraph" w:customStyle="1" w:styleId="F815BA4457B4460684DD0C22A0B7669238">
    <w:name w:val="F815BA4457B4460684DD0C22A0B7669238"/>
    <w:rsid w:val="00F934A0"/>
    <w:pPr>
      <w:spacing w:after="200" w:line="276" w:lineRule="auto"/>
    </w:pPr>
  </w:style>
  <w:style w:type="paragraph" w:customStyle="1" w:styleId="F501056AC09E4DFFB65E940B8A14DEA638">
    <w:name w:val="F501056AC09E4DFFB65E940B8A14DEA638"/>
    <w:rsid w:val="00F934A0"/>
    <w:pPr>
      <w:spacing w:after="200" w:line="276" w:lineRule="auto"/>
    </w:pPr>
  </w:style>
  <w:style w:type="paragraph" w:customStyle="1" w:styleId="EBF40EA3CCE445F08016953544025B5436">
    <w:name w:val="EBF40EA3CCE445F08016953544025B5436"/>
    <w:rsid w:val="00F934A0"/>
    <w:pPr>
      <w:spacing w:after="200" w:line="276" w:lineRule="auto"/>
    </w:pPr>
  </w:style>
  <w:style w:type="paragraph" w:customStyle="1" w:styleId="491A881E9E4542B98AB06E2E99CC2A3923">
    <w:name w:val="491A881E9E4542B98AB06E2E99CC2A39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3">
    <w:name w:val="FD35F24F82524152835E777F6DA0D1B42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0">
    <w:name w:val="380A1ED9B05641AB84BF36D1D619BB9B20"/>
    <w:rsid w:val="00F934A0"/>
    <w:pPr>
      <w:spacing w:after="200" w:line="276" w:lineRule="auto"/>
    </w:pPr>
  </w:style>
  <w:style w:type="paragraph" w:customStyle="1" w:styleId="E98AFD400B594B35BBDD1E865081706B18">
    <w:name w:val="E98AFD400B594B35BBDD1E865081706B18"/>
    <w:rsid w:val="00F934A0"/>
    <w:pPr>
      <w:spacing w:after="200" w:line="276" w:lineRule="auto"/>
    </w:pPr>
  </w:style>
  <w:style w:type="paragraph" w:customStyle="1" w:styleId="2B844149DD404BC9AB83A2B848B3F48317">
    <w:name w:val="2B844149DD404BC9AB83A2B848B3F48317"/>
    <w:rsid w:val="00F934A0"/>
    <w:pPr>
      <w:spacing w:after="200" w:line="276" w:lineRule="auto"/>
    </w:pPr>
  </w:style>
  <w:style w:type="paragraph" w:customStyle="1" w:styleId="2AF7467C399D486F813B54B390ACBE9C16">
    <w:name w:val="2AF7467C399D486F813B54B390ACBE9C16"/>
    <w:rsid w:val="00F934A0"/>
    <w:pPr>
      <w:spacing w:after="200" w:line="276" w:lineRule="auto"/>
    </w:pPr>
  </w:style>
  <w:style w:type="paragraph" w:customStyle="1" w:styleId="5AF30D9A13FF47BAB9056D08997B07F714">
    <w:name w:val="5AF30D9A13FF47BAB9056D08997B07F714"/>
    <w:rsid w:val="00F934A0"/>
    <w:pPr>
      <w:spacing w:after="200" w:line="276" w:lineRule="auto"/>
      <w:ind w:left="720"/>
      <w:contextualSpacing/>
    </w:pPr>
  </w:style>
  <w:style w:type="paragraph" w:customStyle="1" w:styleId="B513FAE11DFB49FC95799D036B0E3B0D13">
    <w:name w:val="B513FAE11DFB49FC95799D036B0E3B0D13"/>
    <w:rsid w:val="00F934A0"/>
    <w:pPr>
      <w:spacing w:after="200" w:line="276" w:lineRule="auto"/>
      <w:ind w:left="720"/>
      <w:contextualSpacing/>
    </w:pPr>
  </w:style>
  <w:style w:type="paragraph" w:customStyle="1" w:styleId="E44E10C150A94B6D99ADA62ABA5BE84B13">
    <w:name w:val="E44E10C150A94B6D99ADA62ABA5BE84B13"/>
    <w:rsid w:val="00F934A0"/>
    <w:pPr>
      <w:spacing w:after="200" w:line="276" w:lineRule="auto"/>
      <w:ind w:left="720"/>
      <w:contextualSpacing/>
    </w:pPr>
  </w:style>
  <w:style w:type="paragraph" w:customStyle="1" w:styleId="8161870447AE4645BC119325FE057BB512">
    <w:name w:val="8161870447AE4645BC119325FE057BB512"/>
    <w:rsid w:val="00F934A0"/>
    <w:pPr>
      <w:spacing w:after="200" w:line="276" w:lineRule="auto"/>
      <w:ind w:left="720"/>
      <w:contextualSpacing/>
    </w:pPr>
  </w:style>
  <w:style w:type="paragraph" w:customStyle="1" w:styleId="BB981F20801F4FBE8C7EAA557D6BC2A812">
    <w:name w:val="BB981F20801F4FBE8C7EAA557D6BC2A812"/>
    <w:rsid w:val="00F934A0"/>
    <w:pPr>
      <w:spacing w:after="200" w:line="276" w:lineRule="auto"/>
      <w:ind w:left="720"/>
      <w:contextualSpacing/>
    </w:pPr>
  </w:style>
  <w:style w:type="paragraph" w:customStyle="1" w:styleId="4DE6D31A958C420C80A4E0FCC898F15411">
    <w:name w:val="4DE6D31A958C420C80A4E0FCC898F15411"/>
    <w:rsid w:val="00F934A0"/>
    <w:pPr>
      <w:spacing w:after="200" w:line="276" w:lineRule="auto"/>
      <w:ind w:left="720"/>
      <w:contextualSpacing/>
    </w:pPr>
  </w:style>
  <w:style w:type="paragraph" w:customStyle="1" w:styleId="B4CBB3B649684A5E932C298CA2E852CE10">
    <w:name w:val="B4CBB3B649684A5E932C298CA2E852CE10"/>
    <w:rsid w:val="00F934A0"/>
    <w:pPr>
      <w:spacing w:after="200" w:line="276" w:lineRule="auto"/>
      <w:ind w:left="720"/>
      <w:contextualSpacing/>
    </w:pPr>
  </w:style>
  <w:style w:type="paragraph" w:customStyle="1" w:styleId="E9799D05436347F78E2AB8E19AFB689E10">
    <w:name w:val="E9799D05436347F78E2AB8E19AFB689E10"/>
    <w:rsid w:val="00F934A0"/>
    <w:pPr>
      <w:spacing w:after="200" w:line="276" w:lineRule="auto"/>
      <w:ind w:left="720"/>
      <w:contextualSpacing/>
    </w:pPr>
  </w:style>
  <w:style w:type="paragraph" w:customStyle="1" w:styleId="9A0478178782419FB72134F3693ED2AF10">
    <w:name w:val="9A0478178782419FB72134F3693ED2AF10"/>
    <w:rsid w:val="00F934A0"/>
    <w:pPr>
      <w:spacing w:after="200" w:line="276" w:lineRule="auto"/>
      <w:ind w:left="720"/>
      <w:contextualSpacing/>
    </w:pPr>
  </w:style>
  <w:style w:type="paragraph" w:customStyle="1" w:styleId="E5F31150672C4AF68B44B92A2A39D3DB10">
    <w:name w:val="E5F31150672C4AF68B44B92A2A39D3DB10"/>
    <w:rsid w:val="00F934A0"/>
    <w:pPr>
      <w:spacing w:after="200" w:line="276" w:lineRule="auto"/>
      <w:ind w:left="720"/>
      <w:contextualSpacing/>
    </w:pPr>
  </w:style>
  <w:style w:type="paragraph" w:customStyle="1" w:styleId="1F8D6AAEE2734D2A9EA0C9C7781DBE189">
    <w:name w:val="1F8D6AAEE2734D2A9EA0C9C7781DBE189"/>
    <w:rsid w:val="00F934A0"/>
    <w:pPr>
      <w:spacing w:after="200" w:line="276" w:lineRule="auto"/>
      <w:ind w:left="720"/>
      <w:contextualSpacing/>
    </w:pPr>
  </w:style>
  <w:style w:type="paragraph" w:customStyle="1" w:styleId="681831F1F760472AB8C112C8B388D1729">
    <w:name w:val="681831F1F760472AB8C112C8B388D1729"/>
    <w:rsid w:val="00F934A0"/>
    <w:pPr>
      <w:spacing w:after="200" w:line="276" w:lineRule="auto"/>
      <w:ind w:left="720"/>
      <w:contextualSpacing/>
    </w:pPr>
  </w:style>
  <w:style w:type="paragraph" w:customStyle="1" w:styleId="8927B34A69B34DED8F1D6257E6D448F85">
    <w:name w:val="8927B34A69B34DED8F1D6257E6D448F85"/>
    <w:rsid w:val="00F934A0"/>
    <w:pPr>
      <w:spacing w:after="200" w:line="276" w:lineRule="auto"/>
    </w:pPr>
  </w:style>
  <w:style w:type="paragraph" w:customStyle="1" w:styleId="93BD9538AF1B4A84A6A4C8D99F6426975">
    <w:name w:val="93BD9538AF1B4A84A6A4C8D99F6426975"/>
    <w:rsid w:val="00F934A0"/>
    <w:pPr>
      <w:spacing w:after="200" w:line="276" w:lineRule="auto"/>
    </w:pPr>
  </w:style>
  <w:style w:type="paragraph" w:customStyle="1" w:styleId="12CCDFEDE40C457E9371AEF1403FE2CC6">
    <w:name w:val="12CCDFEDE40C457E9371AEF1403FE2CC6"/>
    <w:rsid w:val="00F934A0"/>
    <w:pPr>
      <w:spacing w:after="200" w:line="276" w:lineRule="auto"/>
    </w:pPr>
  </w:style>
  <w:style w:type="paragraph" w:customStyle="1" w:styleId="4CA00B223248482DAA0B10E7B34E796C6">
    <w:name w:val="4CA00B223248482DAA0B10E7B34E796C6"/>
    <w:rsid w:val="00F934A0"/>
    <w:pPr>
      <w:spacing w:after="200" w:line="276" w:lineRule="auto"/>
    </w:pPr>
  </w:style>
  <w:style w:type="paragraph" w:customStyle="1" w:styleId="B1A3921180D84CAD82526A7D244EA6FA3">
    <w:name w:val="B1A3921180D84CAD82526A7D244EA6FA3"/>
    <w:rsid w:val="00F934A0"/>
    <w:pPr>
      <w:spacing w:after="200" w:line="276" w:lineRule="auto"/>
    </w:pPr>
  </w:style>
  <w:style w:type="paragraph" w:customStyle="1" w:styleId="096E47AE3765418BA44575592D0DB4264">
    <w:name w:val="096E47AE3765418BA44575592D0DB4264"/>
    <w:rsid w:val="00F934A0"/>
    <w:pPr>
      <w:spacing w:after="200" w:line="276" w:lineRule="auto"/>
    </w:pPr>
  </w:style>
  <w:style w:type="paragraph" w:customStyle="1" w:styleId="09FE0AC2AFF84320A3BA060D089F97AD1">
    <w:name w:val="09FE0AC2AFF84320A3BA060D089F97AD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
    <w:name w:val="B6D2686636F64BBB8768980A8E3F45B1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
    <w:name w:val="06F82E83BA7B45839D1117621ACA96F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
    <w:name w:val="37F1938872C94D7590CFADA6F5C2B1371"/>
    <w:rsid w:val="00F934A0"/>
    <w:pPr>
      <w:spacing w:after="200" w:line="276" w:lineRule="auto"/>
    </w:pPr>
  </w:style>
  <w:style w:type="paragraph" w:customStyle="1" w:styleId="E57F1C9CFC6E41429AC49FF8A3B5EDC81">
    <w:name w:val="E57F1C9CFC6E41429AC49FF8A3B5EDC81"/>
    <w:rsid w:val="00F934A0"/>
    <w:pPr>
      <w:spacing w:after="200" w:line="276" w:lineRule="auto"/>
    </w:pPr>
  </w:style>
  <w:style w:type="paragraph" w:customStyle="1" w:styleId="0F2B4A40D5EB4FC4837729D253847A8D">
    <w:name w:val="0F2B4A40D5EB4FC4837729D253847A8D"/>
    <w:rsid w:val="00F934A0"/>
    <w:pPr>
      <w:spacing w:after="200" w:line="276" w:lineRule="auto"/>
    </w:pPr>
  </w:style>
  <w:style w:type="paragraph" w:customStyle="1" w:styleId="417FCF5BA8A1410F8A169CF46CD461B0">
    <w:name w:val="417FCF5BA8A1410F8A169CF46CD461B0"/>
    <w:rsid w:val="00F934A0"/>
    <w:pPr>
      <w:spacing w:after="200" w:line="276" w:lineRule="auto"/>
    </w:pPr>
  </w:style>
  <w:style w:type="paragraph" w:customStyle="1" w:styleId="EFDDC4F635FA433DBEA2DD61FC62AFEB">
    <w:name w:val="EFDDC4F635FA433DBEA2DD61FC62AFEB"/>
    <w:rsid w:val="00F934A0"/>
    <w:pPr>
      <w:spacing w:after="200" w:line="276" w:lineRule="auto"/>
    </w:pPr>
  </w:style>
  <w:style w:type="paragraph" w:customStyle="1" w:styleId="E5CAAE344C1F4C9599BDF9D5D9EDE5B31">
    <w:name w:val="E5CAAE344C1F4C9599BDF9D5D9EDE5B31"/>
    <w:rsid w:val="00F934A0"/>
    <w:pPr>
      <w:spacing w:after="200" w:line="276" w:lineRule="auto"/>
    </w:pPr>
  </w:style>
  <w:style w:type="paragraph" w:customStyle="1" w:styleId="A6D1DBB8AA2A4825B3EA270A3F13A5671">
    <w:name w:val="A6D1DBB8AA2A4825B3EA270A3F13A5671"/>
    <w:rsid w:val="00F934A0"/>
    <w:pPr>
      <w:spacing w:after="200" w:line="276" w:lineRule="auto"/>
    </w:pPr>
  </w:style>
  <w:style w:type="paragraph" w:customStyle="1" w:styleId="A4C7C1F09AED4A84AB8824D109C407E6">
    <w:name w:val="A4C7C1F09AED4A84AB8824D109C407E6"/>
    <w:rsid w:val="00F934A0"/>
    <w:pPr>
      <w:spacing w:after="200" w:line="276" w:lineRule="auto"/>
    </w:pPr>
  </w:style>
  <w:style w:type="paragraph" w:customStyle="1" w:styleId="9FCEB3283EFF45FB9C7B9A58A7352A1E">
    <w:name w:val="9FCEB3283EFF45FB9C7B9A58A7352A1E"/>
    <w:rsid w:val="00F934A0"/>
    <w:pPr>
      <w:spacing w:after="200" w:line="276" w:lineRule="auto"/>
    </w:pPr>
  </w:style>
  <w:style w:type="paragraph" w:customStyle="1" w:styleId="0F0D5D9D84724D68A7F8472346F268BD">
    <w:name w:val="0F0D5D9D84724D68A7F8472346F268BD"/>
    <w:rsid w:val="00F934A0"/>
    <w:pPr>
      <w:spacing w:after="200" w:line="276" w:lineRule="auto"/>
    </w:pPr>
  </w:style>
  <w:style w:type="paragraph" w:customStyle="1" w:styleId="A306931C8456460D986516C1263C5A4C1">
    <w:name w:val="A306931C8456460D986516C1263C5A4C1"/>
    <w:rsid w:val="00F934A0"/>
    <w:pPr>
      <w:spacing w:after="200" w:line="276" w:lineRule="auto"/>
    </w:pPr>
  </w:style>
  <w:style w:type="paragraph" w:customStyle="1" w:styleId="D14F34C23DEC452F8B174C9ACD2B3AB8">
    <w:name w:val="D14F34C23DEC452F8B174C9ACD2B3AB8"/>
    <w:rsid w:val="00F934A0"/>
  </w:style>
  <w:style w:type="paragraph" w:customStyle="1" w:styleId="9BA79EF1DB0E48AF8C2827256BD017A2">
    <w:name w:val="9BA79EF1DB0E48AF8C2827256BD017A2"/>
    <w:rsid w:val="00F934A0"/>
  </w:style>
  <w:style w:type="paragraph" w:customStyle="1" w:styleId="8E7F3FE7C8D044BEB6B78BC27FF2C165">
    <w:name w:val="8E7F3FE7C8D044BEB6B78BC27FF2C165"/>
    <w:rsid w:val="00F934A0"/>
  </w:style>
  <w:style w:type="paragraph" w:customStyle="1" w:styleId="0F34C32A2D4B4BDAB17A471A3155BB3D37">
    <w:name w:val="0F34C32A2D4B4BDAB17A471A3155BB3D37"/>
    <w:rsid w:val="00F934A0"/>
    <w:pPr>
      <w:spacing w:after="0" w:line="240" w:lineRule="auto"/>
    </w:pPr>
    <w:rPr>
      <w:lang w:val="es-MX" w:eastAsia="es-MX"/>
    </w:rPr>
  </w:style>
  <w:style w:type="paragraph" w:customStyle="1" w:styleId="AFBCF69909344444871A0FBD543A1C1D37">
    <w:name w:val="AFBCF69909344444871A0FBD543A1C1D37"/>
    <w:rsid w:val="00F934A0"/>
    <w:pPr>
      <w:spacing w:after="0" w:line="240" w:lineRule="auto"/>
    </w:pPr>
    <w:rPr>
      <w:lang w:val="es-MX" w:eastAsia="es-MX"/>
    </w:rPr>
  </w:style>
  <w:style w:type="paragraph" w:customStyle="1" w:styleId="46BA9D588441404699B8511FA3B804DD39">
    <w:name w:val="46BA9D588441404699B8511FA3B804DD39"/>
    <w:rsid w:val="00F934A0"/>
    <w:pPr>
      <w:spacing w:after="200" w:line="276" w:lineRule="auto"/>
    </w:pPr>
  </w:style>
  <w:style w:type="paragraph" w:customStyle="1" w:styleId="F815BA4457B4460684DD0C22A0B7669239">
    <w:name w:val="F815BA4457B4460684DD0C22A0B7669239"/>
    <w:rsid w:val="00F934A0"/>
    <w:pPr>
      <w:spacing w:after="200" w:line="276" w:lineRule="auto"/>
    </w:pPr>
  </w:style>
  <w:style w:type="paragraph" w:customStyle="1" w:styleId="F501056AC09E4DFFB65E940B8A14DEA639">
    <w:name w:val="F501056AC09E4DFFB65E940B8A14DEA639"/>
    <w:rsid w:val="00F934A0"/>
    <w:pPr>
      <w:spacing w:after="200" w:line="276" w:lineRule="auto"/>
    </w:pPr>
  </w:style>
  <w:style w:type="paragraph" w:customStyle="1" w:styleId="EBF40EA3CCE445F08016953544025B5437">
    <w:name w:val="EBF40EA3CCE445F08016953544025B5437"/>
    <w:rsid w:val="00F934A0"/>
    <w:pPr>
      <w:spacing w:after="200" w:line="276" w:lineRule="auto"/>
    </w:pPr>
  </w:style>
  <w:style w:type="paragraph" w:customStyle="1" w:styleId="491A881E9E4542B98AB06E2E99CC2A3924">
    <w:name w:val="491A881E9E4542B98AB06E2E99CC2A39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4">
    <w:name w:val="FD35F24F82524152835E777F6DA0D1B42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1">
    <w:name w:val="380A1ED9B05641AB84BF36D1D619BB9B21"/>
    <w:rsid w:val="00F934A0"/>
    <w:pPr>
      <w:spacing w:after="200" w:line="276" w:lineRule="auto"/>
    </w:pPr>
  </w:style>
  <w:style w:type="paragraph" w:customStyle="1" w:styleId="E98AFD400B594B35BBDD1E865081706B19">
    <w:name w:val="E98AFD400B594B35BBDD1E865081706B19"/>
    <w:rsid w:val="00F934A0"/>
    <w:pPr>
      <w:spacing w:after="200" w:line="276" w:lineRule="auto"/>
    </w:pPr>
  </w:style>
  <w:style w:type="paragraph" w:customStyle="1" w:styleId="2B844149DD404BC9AB83A2B848B3F48318">
    <w:name w:val="2B844149DD404BC9AB83A2B848B3F48318"/>
    <w:rsid w:val="00F934A0"/>
    <w:pPr>
      <w:spacing w:after="200" w:line="276" w:lineRule="auto"/>
    </w:pPr>
  </w:style>
  <w:style w:type="paragraph" w:customStyle="1" w:styleId="2AF7467C399D486F813B54B390ACBE9C17">
    <w:name w:val="2AF7467C399D486F813B54B390ACBE9C17"/>
    <w:rsid w:val="00F934A0"/>
    <w:pPr>
      <w:spacing w:after="200" w:line="276" w:lineRule="auto"/>
    </w:pPr>
  </w:style>
  <w:style w:type="paragraph" w:customStyle="1" w:styleId="5AF30D9A13FF47BAB9056D08997B07F715">
    <w:name w:val="5AF30D9A13FF47BAB9056D08997B07F715"/>
    <w:rsid w:val="00F934A0"/>
    <w:pPr>
      <w:spacing w:after="200" w:line="276" w:lineRule="auto"/>
      <w:ind w:left="720"/>
      <w:contextualSpacing/>
    </w:pPr>
  </w:style>
  <w:style w:type="paragraph" w:customStyle="1" w:styleId="B513FAE11DFB49FC95799D036B0E3B0D14">
    <w:name w:val="B513FAE11DFB49FC95799D036B0E3B0D14"/>
    <w:rsid w:val="00F934A0"/>
    <w:pPr>
      <w:spacing w:after="200" w:line="276" w:lineRule="auto"/>
      <w:ind w:left="720"/>
      <w:contextualSpacing/>
    </w:pPr>
  </w:style>
  <w:style w:type="paragraph" w:customStyle="1" w:styleId="E44E10C150A94B6D99ADA62ABA5BE84B14">
    <w:name w:val="E44E10C150A94B6D99ADA62ABA5BE84B14"/>
    <w:rsid w:val="00F934A0"/>
    <w:pPr>
      <w:spacing w:after="200" w:line="276" w:lineRule="auto"/>
      <w:ind w:left="720"/>
      <w:contextualSpacing/>
    </w:pPr>
  </w:style>
  <w:style w:type="paragraph" w:customStyle="1" w:styleId="8161870447AE4645BC119325FE057BB513">
    <w:name w:val="8161870447AE4645BC119325FE057BB513"/>
    <w:rsid w:val="00F934A0"/>
    <w:pPr>
      <w:spacing w:after="200" w:line="276" w:lineRule="auto"/>
      <w:ind w:left="720"/>
      <w:contextualSpacing/>
    </w:pPr>
  </w:style>
  <w:style w:type="paragraph" w:customStyle="1" w:styleId="BB981F20801F4FBE8C7EAA557D6BC2A813">
    <w:name w:val="BB981F20801F4FBE8C7EAA557D6BC2A813"/>
    <w:rsid w:val="00F934A0"/>
    <w:pPr>
      <w:spacing w:after="200" w:line="276" w:lineRule="auto"/>
      <w:ind w:left="720"/>
      <w:contextualSpacing/>
    </w:pPr>
  </w:style>
  <w:style w:type="paragraph" w:customStyle="1" w:styleId="4DE6D31A958C420C80A4E0FCC898F15412">
    <w:name w:val="4DE6D31A958C420C80A4E0FCC898F15412"/>
    <w:rsid w:val="00F934A0"/>
    <w:pPr>
      <w:spacing w:after="200" w:line="276" w:lineRule="auto"/>
      <w:ind w:left="720"/>
      <w:contextualSpacing/>
    </w:pPr>
  </w:style>
  <w:style w:type="paragraph" w:customStyle="1" w:styleId="B4CBB3B649684A5E932C298CA2E852CE11">
    <w:name w:val="B4CBB3B649684A5E932C298CA2E852CE11"/>
    <w:rsid w:val="00F934A0"/>
    <w:pPr>
      <w:spacing w:after="200" w:line="276" w:lineRule="auto"/>
      <w:ind w:left="720"/>
      <w:contextualSpacing/>
    </w:pPr>
  </w:style>
  <w:style w:type="paragraph" w:customStyle="1" w:styleId="E9799D05436347F78E2AB8E19AFB689E11">
    <w:name w:val="E9799D05436347F78E2AB8E19AFB689E11"/>
    <w:rsid w:val="00F934A0"/>
    <w:pPr>
      <w:spacing w:after="200" w:line="276" w:lineRule="auto"/>
      <w:ind w:left="720"/>
      <w:contextualSpacing/>
    </w:pPr>
  </w:style>
  <w:style w:type="paragraph" w:customStyle="1" w:styleId="9A0478178782419FB72134F3693ED2AF11">
    <w:name w:val="9A0478178782419FB72134F3693ED2AF11"/>
    <w:rsid w:val="00F934A0"/>
    <w:pPr>
      <w:spacing w:after="200" w:line="276" w:lineRule="auto"/>
      <w:ind w:left="720"/>
      <w:contextualSpacing/>
    </w:pPr>
  </w:style>
  <w:style w:type="paragraph" w:customStyle="1" w:styleId="E5F31150672C4AF68B44B92A2A39D3DB11">
    <w:name w:val="E5F31150672C4AF68B44B92A2A39D3DB11"/>
    <w:rsid w:val="00F934A0"/>
    <w:pPr>
      <w:spacing w:after="200" w:line="276" w:lineRule="auto"/>
      <w:ind w:left="720"/>
      <w:contextualSpacing/>
    </w:pPr>
  </w:style>
  <w:style w:type="paragraph" w:customStyle="1" w:styleId="1F8D6AAEE2734D2A9EA0C9C7781DBE1810">
    <w:name w:val="1F8D6AAEE2734D2A9EA0C9C7781DBE1810"/>
    <w:rsid w:val="00F934A0"/>
    <w:pPr>
      <w:spacing w:after="200" w:line="276" w:lineRule="auto"/>
      <w:ind w:left="720"/>
      <w:contextualSpacing/>
    </w:pPr>
  </w:style>
  <w:style w:type="paragraph" w:customStyle="1" w:styleId="681831F1F760472AB8C112C8B388D17210">
    <w:name w:val="681831F1F760472AB8C112C8B388D17210"/>
    <w:rsid w:val="00F934A0"/>
    <w:pPr>
      <w:spacing w:after="200" w:line="276" w:lineRule="auto"/>
      <w:ind w:left="720"/>
      <w:contextualSpacing/>
    </w:pPr>
  </w:style>
  <w:style w:type="paragraph" w:customStyle="1" w:styleId="8927B34A69B34DED8F1D6257E6D448F86">
    <w:name w:val="8927B34A69B34DED8F1D6257E6D448F86"/>
    <w:rsid w:val="00F934A0"/>
    <w:pPr>
      <w:spacing w:after="200" w:line="276" w:lineRule="auto"/>
    </w:pPr>
  </w:style>
  <w:style w:type="paragraph" w:customStyle="1" w:styleId="93BD9538AF1B4A84A6A4C8D99F6426976">
    <w:name w:val="93BD9538AF1B4A84A6A4C8D99F6426976"/>
    <w:rsid w:val="00F934A0"/>
    <w:pPr>
      <w:spacing w:after="200" w:line="276" w:lineRule="auto"/>
    </w:pPr>
  </w:style>
  <w:style w:type="paragraph" w:customStyle="1" w:styleId="12CCDFEDE40C457E9371AEF1403FE2CC7">
    <w:name w:val="12CCDFEDE40C457E9371AEF1403FE2CC7"/>
    <w:rsid w:val="00F934A0"/>
    <w:pPr>
      <w:spacing w:after="200" w:line="276" w:lineRule="auto"/>
    </w:pPr>
  </w:style>
  <w:style w:type="paragraph" w:customStyle="1" w:styleId="4CA00B223248482DAA0B10E7B34E796C7">
    <w:name w:val="4CA00B223248482DAA0B10E7B34E796C7"/>
    <w:rsid w:val="00F934A0"/>
    <w:pPr>
      <w:spacing w:after="200" w:line="276" w:lineRule="auto"/>
    </w:pPr>
  </w:style>
  <w:style w:type="paragraph" w:customStyle="1" w:styleId="B1A3921180D84CAD82526A7D244EA6FA4">
    <w:name w:val="B1A3921180D84CAD82526A7D244EA6FA4"/>
    <w:rsid w:val="00F934A0"/>
    <w:pPr>
      <w:spacing w:after="200" w:line="276" w:lineRule="auto"/>
    </w:pPr>
  </w:style>
  <w:style w:type="paragraph" w:customStyle="1" w:styleId="096E47AE3765418BA44575592D0DB4265">
    <w:name w:val="096E47AE3765418BA44575592D0DB4265"/>
    <w:rsid w:val="00F934A0"/>
    <w:pPr>
      <w:spacing w:after="200" w:line="276" w:lineRule="auto"/>
    </w:pPr>
  </w:style>
  <w:style w:type="paragraph" w:customStyle="1" w:styleId="09FE0AC2AFF84320A3BA060D089F97AD2">
    <w:name w:val="09FE0AC2AFF84320A3BA060D089F97AD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
    <w:name w:val="B6D2686636F64BBB8768980A8E3F45B1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
    <w:name w:val="06F82E83BA7B45839D1117621ACA96F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
    <w:name w:val="37F1938872C94D7590CFADA6F5C2B1372"/>
    <w:rsid w:val="00F934A0"/>
    <w:pPr>
      <w:spacing w:after="200" w:line="276" w:lineRule="auto"/>
    </w:pPr>
  </w:style>
  <w:style w:type="paragraph" w:customStyle="1" w:styleId="E57F1C9CFC6E41429AC49FF8A3B5EDC82">
    <w:name w:val="E57F1C9CFC6E41429AC49FF8A3B5EDC82"/>
    <w:rsid w:val="00F934A0"/>
    <w:pPr>
      <w:spacing w:after="200" w:line="276" w:lineRule="auto"/>
    </w:pPr>
  </w:style>
  <w:style w:type="paragraph" w:customStyle="1" w:styleId="0F2B4A40D5EB4FC4837729D253847A8D1">
    <w:name w:val="0F2B4A40D5EB4FC4837729D253847A8D1"/>
    <w:rsid w:val="00F934A0"/>
    <w:pPr>
      <w:spacing w:after="200" w:line="276" w:lineRule="auto"/>
    </w:pPr>
  </w:style>
  <w:style w:type="paragraph" w:customStyle="1" w:styleId="417FCF5BA8A1410F8A169CF46CD461B01">
    <w:name w:val="417FCF5BA8A1410F8A169CF46CD461B01"/>
    <w:rsid w:val="00F934A0"/>
    <w:pPr>
      <w:spacing w:after="200" w:line="276" w:lineRule="auto"/>
    </w:pPr>
  </w:style>
  <w:style w:type="paragraph" w:customStyle="1" w:styleId="EFDDC4F635FA433DBEA2DD61FC62AFEB1">
    <w:name w:val="EFDDC4F635FA433DBEA2DD61FC62AFEB1"/>
    <w:rsid w:val="00F934A0"/>
    <w:pPr>
      <w:spacing w:after="200" w:line="276" w:lineRule="auto"/>
    </w:pPr>
  </w:style>
  <w:style w:type="paragraph" w:customStyle="1" w:styleId="E5CAAE344C1F4C9599BDF9D5D9EDE5B32">
    <w:name w:val="E5CAAE344C1F4C9599BDF9D5D9EDE5B32"/>
    <w:rsid w:val="00F934A0"/>
    <w:pPr>
      <w:spacing w:after="200" w:line="276" w:lineRule="auto"/>
    </w:pPr>
  </w:style>
  <w:style w:type="paragraph" w:customStyle="1" w:styleId="A6D1DBB8AA2A4825B3EA270A3F13A5672">
    <w:name w:val="A6D1DBB8AA2A4825B3EA270A3F13A5672"/>
    <w:rsid w:val="00F934A0"/>
    <w:pPr>
      <w:spacing w:after="200" w:line="276" w:lineRule="auto"/>
    </w:pPr>
  </w:style>
  <w:style w:type="paragraph" w:customStyle="1" w:styleId="A4C7C1F09AED4A84AB8824D109C407E61">
    <w:name w:val="A4C7C1F09AED4A84AB8824D109C407E61"/>
    <w:rsid w:val="00F934A0"/>
    <w:pPr>
      <w:spacing w:after="200" w:line="276" w:lineRule="auto"/>
    </w:pPr>
  </w:style>
  <w:style w:type="paragraph" w:customStyle="1" w:styleId="9FCEB3283EFF45FB9C7B9A58A7352A1E1">
    <w:name w:val="9FCEB3283EFF45FB9C7B9A58A7352A1E1"/>
    <w:rsid w:val="00F934A0"/>
    <w:pPr>
      <w:spacing w:after="200" w:line="276" w:lineRule="auto"/>
    </w:pPr>
  </w:style>
  <w:style w:type="paragraph" w:customStyle="1" w:styleId="0F0D5D9D84724D68A7F8472346F268BD1">
    <w:name w:val="0F0D5D9D84724D68A7F8472346F268BD1"/>
    <w:rsid w:val="00F934A0"/>
    <w:pPr>
      <w:spacing w:after="200" w:line="276" w:lineRule="auto"/>
    </w:pPr>
  </w:style>
  <w:style w:type="paragraph" w:customStyle="1" w:styleId="A306931C8456460D986516C1263C5A4C2">
    <w:name w:val="A306931C8456460D986516C1263C5A4C2"/>
    <w:rsid w:val="00F934A0"/>
    <w:pPr>
      <w:spacing w:after="200" w:line="276" w:lineRule="auto"/>
    </w:pPr>
  </w:style>
  <w:style w:type="paragraph" w:customStyle="1" w:styleId="D14F34C23DEC452F8B174C9ACD2B3AB81">
    <w:name w:val="D14F34C23DEC452F8B174C9ACD2B3AB81"/>
    <w:rsid w:val="00F934A0"/>
    <w:pPr>
      <w:spacing w:after="200" w:line="276" w:lineRule="auto"/>
    </w:pPr>
  </w:style>
  <w:style w:type="paragraph" w:customStyle="1" w:styleId="9BA79EF1DB0E48AF8C2827256BD017A21">
    <w:name w:val="9BA79EF1DB0E48AF8C2827256BD017A21"/>
    <w:rsid w:val="00F934A0"/>
    <w:pPr>
      <w:spacing w:after="200" w:line="276" w:lineRule="auto"/>
    </w:pPr>
  </w:style>
  <w:style w:type="paragraph" w:customStyle="1" w:styleId="8E7F3FE7C8D044BEB6B78BC27FF2C1651">
    <w:name w:val="8E7F3FE7C8D044BEB6B78BC27FF2C1651"/>
    <w:rsid w:val="00F934A0"/>
    <w:pPr>
      <w:spacing w:after="200" w:line="276" w:lineRule="auto"/>
    </w:pPr>
  </w:style>
  <w:style w:type="paragraph" w:customStyle="1" w:styleId="C769D6AAF04749208034C316F126FB08">
    <w:name w:val="C769D6AAF04749208034C316F126FB08"/>
    <w:rsid w:val="00F934A0"/>
  </w:style>
  <w:style w:type="paragraph" w:customStyle="1" w:styleId="B048C4D8F7F64241AC51883F7AEEFF80">
    <w:name w:val="B048C4D8F7F64241AC51883F7AEEFF80"/>
    <w:rsid w:val="00F934A0"/>
  </w:style>
  <w:style w:type="paragraph" w:customStyle="1" w:styleId="0F34C32A2D4B4BDAB17A471A3155BB3D38">
    <w:name w:val="0F34C32A2D4B4BDAB17A471A3155BB3D38"/>
    <w:rsid w:val="00F934A0"/>
    <w:pPr>
      <w:spacing w:after="0" w:line="240" w:lineRule="auto"/>
    </w:pPr>
    <w:rPr>
      <w:lang w:val="es-MX" w:eastAsia="es-MX"/>
    </w:rPr>
  </w:style>
  <w:style w:type="paragraph" w:customStyle="1" w:styleId="AFBCF69909344444871A0FBD543A1C1D38">
    <w:name w:val="AFBCF69909344444871A0FBD543A1C1D38"/>
    <w:rsid w:val="00F934A0"/>
    <w:pPr>
      <w:spacing w:after="0" w:line="240" w:lineRule="auto"/>
    </w:pPr>
    <w:rPr>
      <w:lang w:val="es-MX" w:eastAsia="es-MX"/>
    </w:rPr>
  </w:style>
  <w:style w:type="paragraph" w:customStyle="1" w:styleId="46BA9D588441404699B8511FA3B804DD40">
    <w:name w:val="46BA9D588441404699B8511FA3B804DD40"/>
    <w:rsid w:val="00F934A0"/>
    <w:pPr>
      <w:spacing w:after="200" w:line="276" w:lineRule="auto"/>
    </w:pPr>
  </w:style>
  <w:style w:type="paragraph" w:customStyle="1" w:styleId="F815BA4457B4460684DD0C22A0B7669240">
    <w:name w:val="F815BA4457B4460684DD0C22A0B7669240"/>
    <w:rsid w:val="00F934A0"/>
    <w:pPr>
      <w:spacing w:after="200" w:line="276" w:lineRule="auto"/>
    </w:pPr>
  </w:style>
  <w:style w:type="paragraph" w:customStyle="1" w:styleId="F501056AC09E4DFFB65E940B8A14DEA640">
    <w:name w:val="F501056AC09E4DFFB65E940B8A14DEA640"/>
    <w:rsid w:val="00F934A0"/>
    <w:pPr>
      <w:spacing w:after="200" w:line="276" w:lineRule="auto"/>
    </w:pPr>
  </w:style>
  <w:style w:type="paragraph" w:customStyle="1" w:styleId="EBF40EA3CCE445F08016953544025B5438">
    <w:name w:val="EBF40EA3CCE445F08016953544025B5438"/>
    <w:rsid w:val="00F934A0"/>
    <w:pPr>
      <w:spacing w:after="200" w:line="276" w:lineRule="auto"/>
    </w:pPr>
  </w:style>
  <w:style w:type="paragraph" w:customStyle="1" w:styleId="491A881E9E4542B98AB06E2E99CC2A3925">
    <w:name w:val="491A881E9E4542B98AB06E2E99CC2A39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5">
    <w:name w:val="FD35F24F82524152835E777F6DA0D1B42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2">
    <w:name w:val="380A1ED9B05641AB84BF36D1D619BB9B22"/>
    <w:rsid w:val="00F934A0"/>
    <w:pPr>
      <w:spacing w:after="200" w:line="276" w:lineRule="auto"/>
    </w:pPr>
  </w:style>
  <w:style w:type="paragraph" w:customStyle="1" w:styleId="E98AFD400B594B35BBDD1E865081706B20">
    <w:name w:val="E98AFD400B594B35BBDD1E865081706B20"/>
    <w:rsid w:val="00F934A0"/>
    <w:pPr>
      <w:spacing w:after="200" w:line="276" w:lineRule="auto"/>
    </w:pPr>
  </w:style>
  <w:style w:type="paragraph" w:customStyle="1" w:styleId="2B844149DD404BC9AB83A2B848B3F48319">
    <w:name w:val="2B844149DD404BC9AB83A2B848B3F48319"/>
    <w:rsid w:val="00F934A0"/>
    <w:pPr>
      <w:spacing w:after="200" w:line="276" w:lineRule="auto"/>
    </w:pPr>
  </w:style>
  <w:style w:type="paragraph" w:customStyle="1" w:styleId="2AF7467C399D486F813B54B390ACBE9C18">
    <w:name w:val="2AF7467C399D486F813B54B390ACBE9C18"/>
    <w:rsid w:val="00F934A0"/>
    <w:pPr>
      <w:spacing w:after="200" w:line="276" w:lineRule="auto"/>
    </w:pPr>
  </w:style>
  <w:style w:type="paragraph" w:customStyle="1" w:styleId="5AF30D9A13FF47BAB9056D08997B07F716">
    <w:name w:val="5AF30D9A13FF47BAB9056D08997B07F716"/>
    <w:rsid w:val="00F934A0"/>
    <w:pPr>
      <w:spacing w:after="200" w:line="276" w:lineRule="auto"/>
      <w:ind w:left="720"/>
      <w:contextualSpacing/>
    </w:pPr>
  </w:style>
  <w:style w:type="paragraph" w:customStyle="1" w:styleId="B513FAE11DFB49FC95799D036B0E3B0D15">
    <w:name w:val="B513FAE11DFB49FC95799D036B0E3B0D15"/>
    <w:rsid w:val="00F934A0"/>
    <w:pPr>
      <w:spacing w:after="200" w:line="276" w:lineRule="auto"/>
      <w:ind w:left="720"/>
      <w:contextualSpacing/>
    </w:pPr>
  </w:style>
  <w:style w:type="paragraph" w:customStyle="1" w:styleId="E44E10C150A94B6D99ADA62ABA5BE84B15">
    <w:name w:val="E44E10C150A94B6D99ADA62ABA5BE84B15"/>
    <w:rsid w:val="00F934A0"/>
    <w:pPr>
      <w:spacing w:after="200" w:line="276" w:lineRule="auto"/>
      <w:ind w:left="720"/>
      <w:contextualSpacing/>
    </w:pPr>
  </w:style>
  <w:style w:type="paragraph" w:customStyle="1" w:styleId="8161870447AE4645BC119325FE057BB514">
    <w:name w:val="8161870447AE4645BC119325FE057BB514"/>
    <w:rsid w:val="00F934A0"/>
    <w:pPr>
      <w:spacing w:after="200" w:line="276" w:lineRule="auto"/>
      <w:ind w:left="720"/>
      <w:contextualSpacing/>
    </w:pPr>
  </w:style>
  <w:style w:type="paragraph" w:customStyle="1" w:styleId="BB981F20801F4FBE8C7EAA557D6BC2A814">
    <w:name w:val="BB981F20801F4FBE8C7EAA557D6BC2A814"/>
    <w:rsid w:val="00F934A0"/>
    <w:pPr>
      <w:spacing w:after="200" w:line="276" w:lineRule="auto"/>
      <w:ind w:left="720"/>
      <w:contextualSpacing/>
    </w:pPr>
  </w:style>
  <w:style w:type="paragraph" w:customStyle="1" w:styleId="4DE6D31A958C420C80A4E0FCC898F15413">
    <w:name w:val="4DE6D31A958C420C80A4E0FCC898F15413"/>
    <w:rsid w:val="00F934A0"/>
    <w:pPr>
      <w:spacing w:after="200" w:line="276" w:lineRule="auto"/>
      <w:ind w:left="720"/>
      <w:contextualSpacing/>
    </w:pPr>
  </w:style>
  <w:style w:type="paragraph" w:customStyle="1" w:styleId="B4CBB3B649684A5E932C298CA2E852CE12">
    <w:name w:val="B4CBB3B649684A5E932C298CA2E852CE12"/>
    <w:rsid w:val="00F934A0"/>
    <w:pPr>
      <w:spacing w:after="200" w:line="276" w:lineRule="auto"/>
      <w:ind w:left="720"/>
      <w:contextualSpacing/>
    </w:pPr>
  </w:style>
  <w:style w:type="paragraph" w:customStyle="1" w:styleId="E9799D05436347F78E2AB8E19AFB689E12">
    <w:name w:val="E9799D05436347F78E2AB8E19AFB689E12"/>
    <w:rsid w:val="00F934A0"/>
    <w:pPr>
      <w:spacing w:after="200" w:line="276" w:lineRule="auto"/>
      <w:ind w:left="720"/>
      <w:contextualSpacing/>
    </w:pPr>
  </w:style>
  <w:style w:type="paragraph" w:customStyle="1" w:styleId="9A0478178782419FB72134F3693ED2AF12">
    <w:name w:val="9A0478178782419FB72134F3693ED2AF12"/>
    <w:rsid w:val="00F934A0"/>
    <w:pPr>
      <w:spacing w:after="200" w:line="276" w:lineRule="auto"/>
      <w:ind w:left="720"/>
      <w:contextualSpacing/>
    </w:pPr>
  </w:style>
  <w:style w:type="paragraph" w:customStyle="1" w:styleId="E5F31150672C4AF68B44B92A2A39D3DB12">
    <w:name w:val="E5F31150672C4AF68B44B92A2A39D3DB12"/>
    <w:rsid w:val="00F934A0"/>
    <w:pPr>
      <w:spacing w:after="200" w:line="276" w:lineRule="auto"/>
      <w:ind w:left="720"/>
      <w:contextualSpacing/>
    </w:pPr>
  </w:style>
  <w:style w:type="paragraph" w:customStyle="1" w:styleId="1F8D6AAEE2734D2A9EA0C9C7781DBE1811">
    <w:name w:val="1F8D6AAEE2734D2A9EA0C9C7781DBE1811"/>
    <w:rsid w:val="00F934A0"/>
    <w:pPr>
      <w:spacing w:after="200" w:line="276" w:lineRule="auto"/>
      <w:ind w:left="720"/>
      <w:contextualSpacing/>
    </w:pPr>
  </w:style>
  <w:style w:type="paragraph" w:customStyle="1" w:styleId="681831F1F760472AB8C112C8B388D17211">
    <w:name w:val="681831F1F760472AB8C112C8B388D17211"/>
    <w:rsid w:val="00F934A0"/>
    <w:pPr>
      <w:spacing w:after="200" w:line="276" w:lineRule="auto"/>
      <w:ind w:left="720"/>
      <w:contextualSpacing/>
    </w:pPr>
  </w:style>
  <w:style w:type="paragraph" w:customStyle="1" w:styleId="8927B34A69B34DED8F1D6257E6D448F87">
    <w:name w:val="8927B34A69B34DED8F1D6257E6D448F87"/>
    <w:rsid w:val="00F934A0"/>
    <w:pPr>
      <w:spacing w:after="200" w:line="276" w:lineRule="auto"/>
    </w:pPr>
  </w:style>
  <w:style w:type="paragraph" w:customStyle="1" w:styleId="93BD9538AF1B4A84A6A4C8D99F6426977">
    <w:name w:val="93BD9538AF1B4A84A6A4C8D99F6426977"/>
    <w:rsid w:val="00F934A0"/>
    <w:pPr>
      <w:spacing w:after="200" w:line="276" w:lineRule="auto"/>
    </w:pPr>
  </w:style>
  <w:style w:type="paragraph" w:customStyle="1" w:styleId="12CCDFEDE40C457E9371AEF1403FE2CC8">
    <w:name w:val="12CCDFEDE40C457E9371AEF1403FE2CC8"/>
    <w:rsid w:val="00F934A0"/>
    <w:pPr>
      <w:spacing w:after="200" w:line="276" w:lineRule="auto"/>
    </w:pPr>
  </w:style>
  <w:style w:type="paragraph" w:customStyle="1" w:styleId="4CA00B223248482DAA0B10E7B34E796C8">
    <w:name w:val="4CA00B223248482DAA0B10E7B34E796C8"/>
    <w:rsid w:val="00F934A0"/>
    <w:pPr>
      <w:spacing w:after="200" w:line="276" w:lineRule="auto"/>
    </w:pPr>
  </w:style>
  <w:style w:type="paragraph" w:customStyle="1" w:styleId="B1A3921180D84CAD82526A7D244EA6FA5">
    <w:name w:val="B1A3921180D84CAD82526A7D244EA6FA5"/>
    <w:rsid w:val="00F934A0"/>
    <w:pPr>
      <w:spacing w:after="200" w:line="276" w:lineRule="auto"/>
    </w:pPr>
  </w:style>
  <w:style w:type="paragraph" w:customStyle="1" w:styleId="096E47AE3765418BA44575592D0DB4266">
    <w:name w:val="096E47AE3765418BA44575592D0DB4266"/>
    <w:rsid w:val="00F934A0"/>
    <w:pPr>
      <w:spacing w:after="200" w:line="276" w:lineRule="auto"/>
    </w:pPr>
  </w:style>
  <w:style w:type="paragraph" w:customStyle="1" w:styleId="09FE0AC2AFF84320A3BA060D089F97AD3">
    <w:name w:val="09FE0AC2AFF84320A3BA060D089F97AD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
    <w:name w:val="B6D2686636F64BBB8768980A8E3F45B1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
    <w:name w:val="06F82E83BA7B45839D1117621ACA96F32"/>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
    <w:name w:val="37F1938872C94D7590CFADA6F5C2B1373"/>
    <w:rsid w:val="00F934A0"/>
    <w:pPr>
      <w:spacing w:after="200" w:line="276" w:lineRule="auto"/>
    </w:pPr>
  </w:style>
  <w:style w:type="paragraph" w:customStyle="1" w:styleId="E57F1C9CFC6E41429AC49FF8A3B5EDC83">
    <w:name w:val="E57F1C9CFC6E41429AC49FF8A3B5EDC83"/>
    <w:rsid w:val="00F934A0"/>
    <w:pPr>
      <w:spacing w:after="200" w:line="276" w:lineRule="auto"/>
    </w:pPr>
  </w:style>
  <w:style w:type="paragraph" w:customStyle="1" w:styleId="0F2B4A40D5EB4FC4837729D253847A8D2">
    <w:name w:val="0F2B4A40D5EB4FC4837729D253847A8D2"/>
    <w:rsid w:val="00F934A0"/>
    <w:pPr>
      <w:spacing w:after="200" w:line="276" w:lineRule="auto"/>
    </w:pPr>
  </w:style>
  <w:style w:type="paragraph" w:customStyle="1" w:styleId="417FCF5BA8A1410F8A169CF46CD461B02">
    <w:name w:val="417FCF5BA8A1410F8A169CF46CD461B02"/>
    <w:rsid w:val="00F934A0"/>
    <w:pPr>
      <w:spacing w:after="200" w:line="276" w:lineRule="auto"/>
    </w:pPr>
  </w:style>
  <w:style w:type="paragraph" w:customStyle="1" w:styleId="EFDDC4F635FA433DBEA2DD61FC62AFEB2">
    <w:name w:val="EFDDC4F635FA433DBEA2DD61FC62AFEB2"/>
    <w:rsid w:val="00F934A0"/>
    <w:pPr>
      <w:spacing w:after="200" w:line="276" w:lineRule="auto"/>
    </w:pPr>
  </w:style>
  <w:style w:type="paragraph" w:customStyle="1" w:styleId="E5CAAE344C1F4C9599BDF9D5D9EDE5B33">
    <w:name w:val="E5CAAE344C1F4C9599BDF9D5D9EDE5B33"/>
    <w:rsid w:val="00F934A0"/>
    <w:pPr>
      <w:spacing w:after="200" w:line="276" w:lineRule="auto"/>
    </w:pPr>
  </w:style>
  <w:style w:type="paragraph" w:customStyle="1" w:styleId="A6D1DBB8AA2A4825B3EA270A3F13A5673">
    <w:name w:val="A6D1DBB8AA2A4825B3EA270A3F13A5673"/>
    <w:rsid w:val="00F934A0"/>
    <w:pPr>
      <w:spacing w:after="200" w:line="276" w:lineRule="auto"/>
    </w:pPr>
  </w:style>
  <w:style w:type="paragraph" w:customStyle="1" w:styleId="A4C7C1F09AED4A84AB8824D109C407E62">
    <w:name w:val="A4C7C1F09AED4A84AB8824D109C407E62"/>
    <w:rsid w:val="00F934A0"/>
    <w:pPr>
      <w:spacing w:after="200" w:line="276" w:lineRule="auto"/>
    </w:pPr>
  </w:style>
  <w:style w:type="paragraph" w:customStyle="1" w:styleId="9FCEB3283EFF45FB9C7B9A58A7352A1E2">
    <w:name w:val="9FCEB3283EFF45FB9C7B9A58A7352A1E2"/>
    <w:rsid w:val="00F934A0"/>
    <w:pPr>
      <w:spacing w:after="200" w:line="276" w:lineRule="auto"/>
    </w:pPr>
  </w:style>
  <w:style w:type="paragraph" w:customStyle="1" w:styleId="0F0D5D9D84724D68A7F8472346F268BD2">
    <w:name w:val="0F0D5D9D84724D68A7F8472346F268BD2"/>
    <w:rsid w:val="00F934A0"/>
    <w:pPr>
      <w:spacing w:after="200" w:line="276" w:lineRule="auto"/>
    </w:pPr>
  </w:style>
  <w:style w:type="paragraph" w:customStyle="1" w:styleId="A306931C8456460D986516C1263C5A4C3">
    <w:name w:val="A306931C8456460D986516C1263C5A4C3"/>
    <w:rsid w:val="00F934A0"/>
    <w:pPr>
      <w:spacing w:after="200" w:line="276" w:lineRule="auto"/>
    </w:pPr>
  </w:style>
  <w:style w:type="paragraph" w:customStyle="1" w:styleId="D14F34C23DEC452F8B174C9ACD2B3AB82">
    <w:name w:val="D14F34C23DEC452F8B174C9ACD2B3AB82"/>
    <w:rsid w:val="00F934A0"/>
    <w:pPr>
      <w:spacing w:after="200" w:line="276" w:lineRule="auto"/>
    </w:pPr>
  </w:style>
  <w:style w:type="paragraph" w:customStyle="1" w:styleId="9BA79EF1DB0E48AF8C2827256BD017A22">
    <w:name w:val="9BA79EF1DB0E48AF8C2827256BD017A22"/>
    <w:rsid w:val="00F934A0"/>
    <w:pPr>
      <w:spacing w:after="200" w:line="276" w:lineRule="auto"/>
    </w:pPr>
  </w:style>
  <w:style w:type="paragraph" w:customStyle="1" w:styleId="8E7F3FE7C8D044BEB6B78BC27FF2C1652">
    <w:name w:val="8E7F3FE7C8D044BEB6B78BC27FF2C1652"/>
    <w:rsid w:val="00F934A0"/>
    <w:pPr>
      <w:spacing w:after="200" w:line="276" w:lineRule="auto"/>
    </w:pPr>
  </w:style>
  <w:style w:type="paragraph" w:customStyle="1" w:styleId="C769D6AAF04749208034C316F126FB081">
    <w:name w:val="C769D6AAF04749208034C316F126FB081"/>
    <w:rsid w:val="00F934A0"/>
    <w:pPr>
      <w:spacing w:after="200" w:line="276" w:lineRule="auto"/>
    </w:pPr>
  </w:style>
  <w:style w:type="paragraph" w:customStyle="1" w:styleId="B048C4D8F7F64241AC51883F7AEEFF801">
    <w:name w:val="B048C4D8F7F64241AC51883F7AEEFF801"/>
    <w:rsid w:val="00F934A0"/>
    <w:pPr>
      <w:spacing w:after="200" w:line="276" w:lineRule="auto"/>
    </w:pPr>
  </w:style>
  <w:style w:type="paragraph" w:customStyle="1" w:styleId="0F34C32A2D4B4BDAB17A471A3155BB3D39">
    <w:name w:val="0F34C32A2D4B4BDAB17A471A3155BB3D39"/>
    <w:rsid w:val="00F934A0"/>
    <w:pPr>
      <w:spacing w:after="0" w:line="240" w:lineRule="auto"/>
    </w:pPr>
    <w:rPr>
      <w:lang w:val="es-MX" w:eastAsia="es-MX"/>
    </w:rPr>
  </w:style>
  <w:style w:type="paragraph" w:customStyle="1" w:styleId="AFBCF69909344444871A0FBD543A1C1D39">
    <w:name w:val="AFBCF69909344444871A0FBD543A1C1D39"/>
    <w:rsid w:val="00F934A0"/>
    <w:pPr>
      <w:spacing w:after="0" w:line="240" w:lineRule="auto"/>
    </w:pPr>
    <w:rPr>
      <w:lang w:val="es-MX" w:eastAsia="es-MX"/>
    </w:rPr>
  </w:style>
  <w:style w:type="paragraph" w:customStyle="1" w:styleId="46BA9D588441404699B8511FA3B804DD41">
    <w:name w:val="46BA9D588441404699B8511FA3B804DD41"/>
    <w:rsid w:val="00F934A0"/>
    <w:pPr>
      <w:spacing w:after="200" w:line="276" w:lineRule="auto"/>
    </w:pPr>
  </w:style>
  <w:style w:type="paragraph" w:customStyle="1" w:styleId="F815BA4457B4460684DD0C22A0B7669241">
    <w:name w:val="F815BA4457B4460684DD0C22A0B7669241"/>
    <w:rsid w:val="00F934A0"/>
    <w:pPr>
      <w:spacing w:after="200" w:line="276" w:lineRule="auto"/>
    </w:pPr>
  </w:style>
  <w:style w:type="paragraph" w:customStyle="1" w:styleId="F501056AC09E4DFFB65E940B8A14DEA641">
    <w:name w:val="F501056AC09E4DFFB65E940B8A14DEA641"/>
    <w:rsid w:val="00F934A0"/>
    <w:pPr>
      <w:spacing w:after="200" w:line="276" w:lineRule="auto"/>
    </w:pPr>
  </w:style>
  <w:style w:type="paragraph" w:customStyle="1" w:styleId="EBF40EA3CCE445F08016953544025B5439">
    <w:name w:val="EBF40EA3CCE445F08016953544025B5439"/>
    <w:rsid w:val="00F934A0"/>
    <w:pPr>
      <w:spacing w:after="200" w:line="276" w:lineRule="auto"/>
    </w:pPr>
  </w:style>
  <w:style w:type="paragraph" w:customStyle="1" w:styleId="491A881E9E4542B98AB06E2E99CC2A3926">
    <w:name w:val="491A881E9E4542B98AB06E2E99CC2A39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6">
    <w:name w:val="FD35F24F82524152835E777F6DA0D1B42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3">
    <w:name w:val="380A1ED9B05641AB84BF36D1D619BB9B23"/>
    <w:rsid w:val="00F934A0"/>
    <w:pPr>
      <w:spacing w:after="200" w:line="276" w:lineRule="auto"/>
    </w:pPr>
  </w:style>
  <w:style w:type="paragraph" w:customStyle="1" w:styleId="E98AFD400B594B35BBDD1E865081706B21">
    <w:name w:val="E98AFD400B594B35BBDD1E865081706B21"/>
    <w:rsid w:val="00F934A0"/>
    <w:pPr>
      <w:spacing w:after="200" w:line="276" w:lineRule="auto"/>
    </w:pPr>
  </w:style>
  <w:style w:type="paragraph" w:customStyle="1" w:styleId="2B844149DD404BC9AB83A2B848B3F48320">
    <w:name w:val="2B844149DD404BC9AB83A2B848B3F48320"/>
    <w:rsid w:val="00F934A0"/>
    <w:pPr>
      <w:spacing w:after="200" w:line="276" w:lineRule="auto"/>
    </w:pPr>
  </w:style>
  <w:style w:type="paragraph" w:customStyle="1" w:styleId="2AF7467C399D486F813B54B390ACBE9C19">
    <w:name w:val="2AF7467C399D486F813B54B390ACBE9C19"/>
    <w:rsid w:val="00F934A0"/>
    <w:pPr>
      <w:spacing w:after="200" w:line="276" w:lineRule="auto"/>
    </w:pPr>
  </w:style>
  <w:style w:type="paragraph" w:customStyle="1" w:styleId="5AF30D9A13FF47BAB9056D08997B07F717">
    <w:name w:val="5AF30D9A13FF47BAB9056D08997B07F717"/>
    <w:rsid w:val="00F934A0"/>
    <w:pPr>
      <w:spacing w:after="200" w:line="276" w:lineRule="auto"/>
      <w:ind w:left="720"/>
      <w:contextualSpacing/>
    </w:pPr>
  </w:style>
  <w:style w:type="paragraph" w:customStyle="1" w:styleId="B513FAE11DFB49FC95799D036B0E3B0D16">
    <w:name w:val="B513FAE11DFB49FC95799D036B0E3B0D16"/>
    <w:rsid w:val="00F934A0"/>
    <w:pPr>
      <w:spacing w:after="200" w:line="276" w:lineRule="auto"/>
      <w:ind w:left="720"/>
      <w:contextualSpacing/>
    </w:pPr>
  </w:style>
  <w:style w:type="paragraph" w:customStyle="1" w:styleId="E44E10C150A94B6D99ADA62ABA5BE84B16">
    <w:name w:val="E44E10C150A94B6D99ADA62ABA5BE84B16"/>
    <w:rsid w:val="00F934A0"/>
    <w:pPr>
      <w:spacing w:after="200" w:line="276" w:lineRule="auto"/>
      <w:ind w:left="720"/>
      <w:contextualSpacing/>
    </w:pPr>
  </w:style>
  <w:style w:type="paragraph" w:customStyle="1" w:styleId="8161870447AE4645BC119325FE057BB515">
    <w:name w:val="8161870447AE4645BC119325FE057BB515"/>
    <w:rsid w:val="00F934A0"/>
    <w:pPr>
      <w:spacing w:after="200" w:line="276" w:lineRule="auto"/>
      <w:ind w:left="720"/>
      <w:contextualSpacing/>
    </w:pPr>
  </w:style>
  <w:style w:type="paragraph" w:customStyle="1" w:styleId="BB981F20801F4FBE8C7EAA557D6BC2A815">
    <w:name w:val="BB981F20801F4FBE8C7EAA557D6BC2A815"/>
    <w:rsid w:val="00F934A0"/>
    <w:pPr>
      <w:spacing w:after="200" w:line="276" w:lineRule="auto"/>
      <w:ind w:left="720"/>
      <w:contextualSpacing/>
    </w:pPr>
  </w:style>
  <w:style w:type="paragraph" w:customStyle="1" w:styleId="4DE6D31A958C420C80A4E0FCC898F15414">
    <w:name w:val="4DE6D31A958C420C80A4E0FCC898F15414"/>
    <w:rsid w:val="00F934A0"/>
    <w:pPr>
      <w:spacing w:after="200" w:line="276" w:lineRule="auto"/>
      <w:ind w:left="720"/>
      <w:contextualSpacing/>
    </w:pPr>
  </w:style>
  <w:style w:type="paragraph" w:customStyle="1" w:styleId="B4CBB3B649684A5E932C298CA2E852CE13">
    <w:name w:val="B4CBB3B649684A5E932C298CA2E852CE13"/>
    <w:rsid w:val="00F934A0"/>
    <w:pPr>
      <w:spacing w:after="200" w:line="276" w:lineRule="auto"/>
      <w:ind w:left="720"/>
      <w:contextualSpacing/>
    </w:pPr>
  </w:style>
  <w:style w:type="paragraph" w:customStyle="1" w:styleId="E9799D05436347F78E2AB8E19AFB689E13">
    <w:name w:val="E9799D05436347F78E2AB8E19AFB689E13"/>
    <w:rsid w:val="00F934A0"/>
    <w:pPr>
      <w:spacing w:after="200" w:line="276" w:lineRule="auto"/>
      <w:ind w:left="720"/>
      <w:contextualSpacing/>
    </w:pPr>
  </w:style>
  <w:style w:type="paragraph" w:customStyle="1" w:styleId="9A0478178782419FB72134F3693ED2AF13">
    <w:name w:val="9A0478178782419FB72134F3693ED2AF13"/>
    <w:rsid w:val="00F934A0"/>
    <w:pPr>
      <w:spacing w:after="200" w:line="276" w:lineRule="auto"/>
      <w:ind w:left="720"/>
      <w:contextualSpacing/>
    </w:pPr>
  </w:style>
  <w:style w:type="paragraph" w:customStyle="1" w:styleId="E5F31150672C4AF68B44B92A2A39D3DB13">
    <w:name w:val="E5F31150672C4AF68B44B92A2A39D3DB13"/>
    <w:rsid w:val="00F934A0"/>
    <w:pPr>
      <w:spacing w:after="200" w:line="276" w:lineRule="auto"/>
      <w:ind w:left="720"/>
      <w:contextualSpacing/>
    </w:pPr>
  </w:style>
  <w:style w:type="paragraph" w:customStyle="1" w:styleId="1F8D6AAEE2734D2A9EA0C9C7781DBE1812">
    <w:name w:val="1F8D6AAEE2734D2A9EA0C9C7781DBE1812"/>
    <w:rsid w:val="00F934A0"/>
    <w:pPr>
      <w:spacing w:after="200" w:line="276" w:lineRule="auto"/>
      <w:ind w:left="720"/>
      <w:contextualSpacing/>
    </w:pPr>
  </w:style>
  <w:style w:type="paragraph" w:customStyle="1" w:styleId="681831F1F760472AB8C112C8B388D17212">
    <w:name w:val="681831F1F760472AB8C112C8B388D17212"/>
    <w:rsid w:val="00F934A0"/>
    <w:pPr>
      <w:spacing w:after="200" w:line="276" w:lineRule="auto"/>
      <w:ind w:left="720"/>
      <w:contextualSpacing/>
    </w:pPr>
  </w:style>
  <w:style w:type="paragraph" w:customStyle="1" w:styleId="8927B34A69B34DED8F1D6257E6D448F88">
    <w:name w:val="8927B34A69B34DED8F1D6257E6D448F88"/>
    <w:rsid w:val="00F934A0"/>
    <w:pPr>
      <w:spacing w:after="200" w:line="276" w:lineRule="auto"/>
    </w:pPr>
  </w:style>
  <w:style w:type="paragraph" w:customStyle="1" w:styleId="93BD9538AF1B4A84A6A4C8D99F6426978">
    <w:name w:val="93BD9538AF1B4A84A6A4C8D99F6426978"/>
    <w:rsid w:val="00F934A0"/>
    <w:pPr>
      <w:spacing w:after="200" w:line="276" w:lineRule="auto"/>
    </w:pPr>
  </w:style>
  <w:style w:type="paragraph" w:customStyle="1" w:styleId="12CCDFEDE40C457E9371AEF1403FE2CC9">
    <w:name w:val="12CCDFEDE40C457E9371AEF1403FE2CC9"/>
    <w:rsid w:val="00F934A0"/>
    <w:pPr>
      <w:spacing w:after="200" w:line="276" w:lineRule="auto"/>
    </w:pPr>
  </w:style>
  <w:style w:type="paragraph" w:customStyle="1" w:styleId="4CA00B223248482DAA0B10E7B34E796C9">
    <w:name w:val="4CA00B223248482DAA0B10E7B34E796C9"/>
    <w:rsid w:val="00F934A0"/>
    <w:pPr>
      <w:spacing w:after="200" w:line="276" w:lineRule="auto"/>
    </w:pPr>
  </w:style>
  <w:style w:type="paragraph" w:customStyle="1" w:styleId="B1A3921180D84CAD82526A7D244EA6FA6">
    <w:name w:val="B1A3921180D84CAD82526A7D244EA6FA6"/>
    <w:rsid w:val="00F934A0"/>
    <w:pPr>
      <w:spacing w:after="200" w:line="276" w:lineRule="auto"/>
    </w:pPr>
  </w:style>
  <w:style w:type="paragraph" w:customStyle="1" w:styleId="096E47AE3765418BA44575592D0DB4267">
    <w:name w:val="096E47AE3765418BA44575592D0DB4267"/>
    <w:rsid w:val="00F934A0"/>
    <w:pPr>
      <w:spacing w:after="200" w:line="276" w:lineRule="auto"/>
    </w:pPr>
  </w:style>
  <w:style w:type="paragraph" w:customStyle="1" w:styleId="09FE0AC2AFF84320A3BA060D089F97AD4">
    <w:name w:val="09FE0AC2AFF84320A3BA060D089F97AD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
    <w:name w:val="B6D2686636F64BBB8768980A8E3F45B1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
    <w:name w:val="06F82E83BA7B45839D1117621ACA96F33"/>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
    <w:name w:val="37F1938872C94D7590CFADA6F5C2B1374"/>
    <w:rsid w:val="00F934A0"/>
    <w:pPr>
      <w:spacing w:after="200" w:line="276" w:lineRule="auto"/>
    </w:pPr>
  </w:style>
  <w:style w:type="paragraph" w:customStyle="1" w:styleId="E57F1C9CFC6E41429AC49FF8A3B5EDC84">
    <w:name w:val="E57F1C9CFC6E41429AC49FF8A3B5EDC84"/>
    <w:rsid w:val="00F934A0"/>
    <w:pPr>
      <w:spacing w:after="200" w:line="276" w:lineRule="auto"/>
    </w:pPr>
  </w:style>
  <w:style w:type="paragraph" w:customStyle="1" w:styleId="0F2B4A40D5EB4FC4837729D253847A8D3">
    <w:name w:val="0F2B4A40D5EB4FC4837729D253847A8D3"/>
    <w:rsid w:val="00F934A0"/>
    <w:pPr>
      <w:spacing w:after="200" w:line="276" w:lineRule="auto"/>
    </w:pPr>
  </w:style>
  <w:style w:type="paragraph" w:customStyle="1" w:styleId="417FCF5BA8A1410F8A169CF46CD461B03">
    <w:name w:val="417FCF5BA8A1410F8A169CF46CD461B03"/>
    <w:rsid w:val="00F934A0"/>
    <w:pPr>
      <w:spacing w:after="200" w:line="276" w:lineRule="auto"/>
    </w:pPr>
  </w:style>
  <w:style w:type="paragraph" w:customStyle="1" w:styleId="EFDDC4F635FA433DBEA2DD61FC62AFEB3">
    <w:name w:val="EFDDC4F635FA433DBEA2DD61FC62AFEB3"/>
    <w:rsid w:val="00F934A0"/>
    <w:pPr>
      <w:spacing w:after="200" w:line="276" w:lineRule="auto"/>
    </w:pPr>
  </w:style>
  <w:style w:type="paragraph" w:customStyle="1" w:styleId="E5CAAE344C1F4C9599BDF9D5D9EDE5B34">
    <w:name w:val="E5CAAE344C1F4C9599BDF9D5D9EDE5B34"/>
    <w:rsid w:val="00F934A0"/>
    <w:pPr>
      <w:spacing w:after="200" w:line="276" w:lineRule="auto"/>
    </w:pPr>
  </w:style>
  <w:style w:type="paragraph" w:customStyle="1" w:styleId="A6D1DBB8AA2A4825B3EA270A3F13A5674">
    <w:name w:val="A6D1DBB8AA2A4825B3EA270A3F13A5674"/>
    <w:rsid w:val="00F934A0"/>
    <w:pPr>
      <w:spacing w:after="200" w:line="276" w:lineRule="auto"/>
    </w:pPr>
  </w:style>
  <w:style w:type="paragraph" w:customStyle="1" w:styleId="A4C7C1F09AED4A84AB8824D109C407E63">
    <w:name w:val="A4C7C1F09AED4A84AB8824D109C407E63"/>
    <w:rsid w:val="00F934A0"/>
    <w:pPr>
      <w:spacing w:after="200" w:line="276" w:lineRule="auto"/>
    </w:pPr>
  </w:style>
  <w:style w:type="paragraph" w:customStyle="1" w:styleId="9FCEB3283EFF45FB9C7B9A58A7352A1E3">
    <w:name w:val="9FCEB3283EFF45FB9C7B9A58A7352A1E3"/>
    <w:rsid w:val="00F934A0"/>
    <w:pPr>
      <w:spacing w:after="200" w:line="276" w:lineRule="auto"/>
    </w:pPr>
  </w:style>
  <w:style w:type="paragraph" w:customStyle="1" w:styleId="0F0D5D9D84724D68A7F8472346F268BD3">
    <w:name w:val="0F0D5D9D84724D68A7F8472346F268BD3"/>
    <w:rsid w:val="00F934A0"/>
    <w:pPr>
      <w:spacing w:after="200" w:line="276" w:lineRule="auto"/>
    </w:pPr>
  </w:style>
  <w:style w:type="paragraph" w:customStyle="1" w:styleId="A306931C8456460D986516C1263C5A4C4">
    <w:name w:val="A306931C8456460D986516C1263C5A4C4"/>
    <w:rsid w:val="00F934A0"/>
    <w:pPr>
      <w:spacing w:after="200" w:line="276" w:lineRule="auto"/>
    </w:pPr>
  </w:style>
  <w:style w:type="paragraph" w:customStyle="1" w:styleId="D14F34C23DEC452F8B174C9ACD2B3AB83">
    <w:name w:val="D14F34C23DEC452F8B174C9ACD2B3AB83"/>
    <w:rsid w:val="00F934A0"/>
    <w:pPr>
      <w:spacing w:after="200" w:line="276" w:lineRule="auto"/>
    </w:pPr>
  </w:style>
  <w:style w:type="paragraph" w:customStyle="1" w:styleId="9BA79EF1DB0E48AF8C2827256BD017A23">
    <w:name w:val="9BA79EF1DB0E48AF8C2827256BD017A23"/>
    <w:rsid w:val="00F934A0"/>
    <w:pPr>
      <w:spacing w:after="200" w:line="276" w:lineRule="auto"/>
    </w:pPr>
  </w:style>
  <w:style w:type="paragraph" w:customStyle="1" w:styleId="8E7F3FE7C8D044BEB6B78BC27FF2C1653">
    <w:name w:val="8E7F3FE7C8D044BEB6B78BC27FF2C1653"/>
    <w:rsid w:val="00F934A0"/>
    <w:pPr>
      <w:spacing w:after="200" w:line="276" w:lineRule="auto"/>
    </w:pPr>
  </w:style>
  <w:style w:type="paragraph" w:customStyle="1" w:styleId="C769D6AAF04749208034C316F126FB082">
    <w:name w:val="C769D6AAF04749208034C316F126FB082"/>
    <w:rsid w:val="00F934A0"/>
    <w:pPr>
      <w:spacing w:after="200" w:line="276" w:lineRule="auto"/>
    </w:pPr>
  </w:style>
  <w:style w:type="paragraph" w:customStyle="1" w:styleId="B048C4D8F7F64241AC51883F7AEEFF802">
    <w:name w:val="B048C4D8F7F64241AC51883F7AEEFF802"/>
    <w:rsid w:val="00F934A0"/>
    <w:pPr>
      <w:spacing w:after="200" w:line="276" w:lineRule="auto"/>
    </w:pPr>
  </w:style>
  <w:style w:type="paragraph" w:customStyle="1" w:styleId="FECA120F6F9348DFBC4B5ADB902DDB87">
    <w:name w:val="FECA120F6F9348DFBC4B5ADB902DDB87"/>
    <w:rsid w:val="00F934A0"/>
    <w:pPr>
      <w:spacing w:after="200" w:line="276" w:lineRule="auto"/>
    </w:pPr>
  </w:style>
  <w:style w:type="paragraph" w:customStyle="1" w:styleId="7961861DC8E64AFAA27F95A666A1E313">
    <w:name w:val="7961861DC8E64AFAA27F95A666A1E313"/>
    <w:rsid w:val="00F934A0"/>
    <w:pPr>
      <w:spacing w:after="200" w:line="276" w:lineRule="auto"/>
    </w:pPr>
  </w:style>
  <w:style w:type="paragraph" w:customStyle="1" w:styleId="99F8BCA533C64CE1B07F33F8B691E384">
    <w:name w:val="99F8BCA533C64CE1B07F33F8B691E384"/>
    <w:rsid w:val="00F934A0"/>
    <w:pPr>
      <w:spacing w:after="200" w:line="276" w:lineRule="auto"/>
    </w:pPr>
  </w:style>
  <w:style w:type="paragraph" w:customStyle="1" w:styleId="0F34C32A2D4B4BDAB17A471A3155BB3D40">
    <w:name w:val="0F34C32A2D4B4BDAB17A471A3155BB3D40"/>
    <w:rsid w:val="00F934A0"/>
    <w:pPr>
      <w:spacing w:after="0" w:line="240" w:lineRule="auto"/>
    </w:pPr>
    <w:rPr>
      <w:lang w:val="es-MX" w:eastAsia="es-MX"/>
    </w:rPr>
  </w:style>
  <w:style w:type="paragraph" w:customStyle="1" w:styleId="AFBCF69909344444871A0FBD543A1C1D40">
    <w:name w:val="AFBCF69909344444871A0FBD543A1C1D40"/>
    <w:rsid w:val="00F934A0"/>
    <w:pPr>
      <w:spacing w:after="0" w:line="240" w:lineRule="auto"/>
    </w:pPr>
    <w:rPr>
      <w:lang w:val="es-MX" w:eastAsia="es-MX"/>
    </w:rPr>
  </w:style>
  <w:style w:type="paragraph" w:customStyle="1" w:styleId="46BA9D588441404699B8511FA3B804DD42">
    <w:name w:val="46BA9D588441404699B8511FA3B804DD42"/>
    <w:rsid w:val="00F934A0"/>
    <w:pPr>
      <w:spacing w:after="200" w:line="276" w:lineRule="auto"/>
    </w:pPr>
  </w:style>
  <w:style w:type="paragraph" w:customStyle="1" w:styleId="F815BA4457B4460684DD0C22A0B7669242">
    <w:name w:val="F815BA4457B4460684DD0C22A0B7669242"/>
    <w:rsid w:val="00F934A0"/>
    <w:pPr>
      <w:spacing w:after="200" w:line="276" w:lineRule="auto"/>
    </w:pPr>
  </w:style>
  <w:style w:type="paragraph" w:customStyle="1" w:styleId="F501056AC09E4DFFB65E940B8A14DEA642">
    <w:name w:val="F501056AC09E4DFFB65E940B8A14DEA642"/>
    <w:rsid w:val="00F934A0"/>
    <w:pPr>
      <w:spacing w:after="200" w:line="276" w:lineRule="auto"/>
    </w:pPr>
  </w:style>
  <w:style w:type="paragraph" w:customStyle="1" w:styleId="EBF40EA3CCE445F08016953544025B5440">
    <w:name w:val="EBF40EA3CCE445F08016953544025B5440"/>
    <w:rsid w:val="00F934A0"/>
    <w:pPr>
      <w:spacing w:after="200" w:line="276" w:lineRule="auto"/>
    </w:pPr>
  </w:style>
  <w:style w:type="paragraph" w:customStyle="1" w:styleId="491A881E9E4542B98AB06E2E99CC2A3927">
    <w:name w:val="491A881E9E4542B98AB06E2E99CC2A39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7">
    <w:name w:val="FD35F24F82524152835E777F6DA0D1B42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4">
    <w:name w:val="380A1ED9B05641AB84BF36D1D619BB9B24"/>
    <w:rsid w:val="00F934A0"/>
    <w:pPr>
      <w:spacing w:after="200" w:line="276" w:lineRule="auto"/>
    </w:pPr>
  </w:style>
  <w:style w:type="paragraph" w:customStyle="1" w:styleId="E98AFD400B594B35BBDD1E865081706B22">
    <w:name w:val="E98AFD400B594B35BBDD1E865081706B22"/>
    <w:rsid w:val="00F934A0"/>
    <w:pPr>
      <w:spacing w:after="200" w:line="276" w:lineRule="auto"/>
    </w:pPr>
  </w:style>
  <w:style w:type="paragraph" w:customStyle="1" w:styleId="2B844149DD404BC9AB83A2B848B3F48321">
    <w:name w:val="2B844149DD404BC9AB83A2B848B3F48321"/>
    <w:rsid w:val="00F934A0"/>
    <w:pPr>
      <w:spacing w:after="200" w:line="276" w:lineRule="auto"/>
    </w:pPr>
  </w:style>
  <w:style w:type="paragraph" w:customStyle="1" w:styleId="2AF7467C399D486F813B54B390ACBE9C20">
    <w:name w:val="2AF7467C399D486F813B54B390ACBE9C20"/>
    <w:rsid w:val="00F934A0"/>
    <w:pPr>
      <w:spacing w:after="200" w:line="276" w:lineRule="auto"/>
    </w:pPr>
  </w:style>
  <w:style w:type="paragraph" w:customStyle="1" w:styleId="5AF30D9A13FF47BAB9056D08997B07F718">
    <w:name w:val="5AF30D9A13FF47BAB9056D08997B07F718"/>
    <w:rsid w:val="00F934A0"/>
    <w:pPr>
      <w:spacing w:after="200" w:line="276" w:lineRule="auto"/>
      <w:ind w:left="720"/>
      <w:contextualSpacing/>
    </w:pPr>
  </w:style>
  <w:style w:type="paragraph" w:customStyle="1" w:styleId="B513FAE11DFB49FC95799D036B0E3B0D17">
    <w:name w:val="B513FAE11DFB49FC95799D036B0E3B0D17"/>
    <w:rsid w:val="00F934A0"/>
    <w:pPr>
      <w:spacing w:after="200" w:line="276" w:lineRule="auto"/>
      <w:ind w:left="720"/>
      <w:contextualSpacing/>
    </w:pPr>
  </w:style>
  <w:style w:type="paragraph" w:customStyle="1" w:styleId="E44E10C150A94B6D99ADA62ABA5BE84B17">
    <w:name w:val="E44E10C150A94B6D99ADA62ABA5BE84B17"/>
    <w:rsid w:val="00F934A0"/>
    <w:pPr>
      <w:spacing w:after="200" w:line="276" w:lineRule="auto"/>
      <w:ind w:left="720"/>
      <w:contextualSpacing/>
    </w:pPr>
  </w:style>
  <w:style w:type="paragraph" w:customStyle="1" w:styleId="8161870447AE4645BC119325FE057BB516">
    <w:name w:val="8161870447AE4645BC119325FE057BB516"/>
    <w:rsid w:val="00F934A0"/>
    <w:pPr>
      <w:spacing w:after="200" w:line="276" w:lineRule="auto"/>
      <w:ind w:left="720"/>
      <w:contextualSpacing/>
    </w:pPr>
  </w:style>
  <w:style w:type="paragraph" w:customStyle="1" w:styleId="BB981F20801F4FBE8C7EAA557D6BC2A816">
    <w:name w:val="BB981F20801F4FBE8C7EAA557D6BC2A816"/>
    <w:rsid w:val="00F934A0"/>
    <w:pPr>
      <w:spacing w:after="200" w:line="276" w:lineRule="auto"/>
      <w:ind w:left="720"/>
      <w:contextualSpacing/>
    </w:pPr>
  </w:style>
  <w:style w:type="paragraph" w:customStyle="1" w:styleId="4DE6D31A958C420C80A4E0FCC898F15415">
    <w:name w:val="4DE6D31A958C420C80A4E0FCC898F15415"/>
    <w:rsid w:val="00F934A0"/>
    <w:pPr>
      <w:spacing w:after="200" w:line="276" w:lineRule="auto"/>
      <w:ind w:left="720"/>
      <w:contextualSpacing/>
    </w:pPr>
  </w:style>
  <w:style w:type="paragraph" w:customStyle="1" w:styleId="B4CBB3B649684A5E932C298CA2E852CE14">
    <w:name w:val="B4CBB3B649684A5E932C298CA2E852CE14"/>
    <w:rsid w:val="00F934A0"/>
    <w:pPr>
      <w:spacing w:after="200" w:line="276" w:lineRule="auto"/>
      <w:ind w:left="720"/>
      <w:contextualSpacing/>
    </w:pPr>
  </w:style>
  <w:style w:type="paragraph" w:customStyle="1" w:styleId="E9799D05436347F78E2AB8E19AFB689E14">
    <w:name w:val="E9799D05436347F78E2AB8E19AFB689E14"/>
    <w:rsid w:val="00F934A0"/>
    <w:pPr>
      <w:spacing w:after="200" w:line="276" w:lineRule="auto"/>
      <w:ind w:left="720"/>
      <w:contextualSpacing/>
    </w:pPr>
  </w:style>
  <w:style w:type="paragraph" w:customStyle="1" w:styleId="9A0478178782419FB72134F3693ED2AF14">
    <w:name w:val="9A0478178782419FB72134F3693ED2AF14"/>
    <w:rsid w:val="00F934A0"/>
    <w:pPr>
      <w:spacing w:after="200" w:line="276" w:lineRule="auto"/>
      <w:ind w:left="720"/>
      <w:contextualSpacing/>
    </w:pPr>
  </w:style>
  <w:style w:type="paragraph" w:customStyle="1" w:styleId="E5F31150672C4AF68B44B92A2A39D3DB14">
    <w:name w:val="E5F31150672C4AF68B44B92A2A39D3DB14"/>
    <w:rsid w:val="00F934A0"/>
    <w:pPr>
      <w:spacing w:after="200" w:line="276" w:lineRule="auto"/>
      <w:ind w:left="720"/>
      <w:contextualSpacing/>
    </w:pPr>
  </w:style>
  <w:style w:type="paragraph" w:customStyle="1" w:styleId="1F8D6AAEE2734D2A9EA0C9C7781DBE1813">
    <w:name w:val="1F8D6AAEE2734D2A9EA0C9C7781DBE1813"/>
    <w:rsid w:val="00F934A0"/>
    <w:pPr>
      <w:spacing w:after="200" w:line="276" w:lineRule="auto"/>
      <w:ind w:left="720"/>
      <w:contextualSpacing/>
    </w:pPr>
  </w:style>
  <w:style w:type="paragraph" w:customStyle="1" w:styleId="681831F1F760472AB8C112C8B388D17213">
    <w:name w:val="681831F1F760472AB8C112C8B388D17213"/>
    <w:rsid w:val="00F934A0"/>
    <w:pPr>
      <w:spacing w:after="200" w:line="276" w:lineRule="auto"/>
      <w:ind w:left="720"/>
      <w:contextualSpacing/>
    </w:pPr>
  </w:style>
  <w:style w:type="paragraph" w:customStyle="1" w:styleId="8927B34A69B34DED8F1D6257E6D448F89">
    <w:name w:val="8927B34A69B34DED8F1D6257E6D448F89"/>
    <w:rsid w:val="00F934A0"/>
    <w:pPr>
      <w:spacing w:after="200" w:line="276" w:lineRule="auto"/>
    </w:pPr>
  </w:style>
  <w:style w:type="paragraph" w:customStyle="1" w:styleId="93BD9538AF1B4A84A6A4C8D99F6426979">
    <w:name w:val="93BD9538AF1B4A84A6A4C8D99F6426979"/>
    <w:rsid w:val="00F934A0"/>
    <w:pPr>
      <w:spacing w:after="200" w:line="276" w:lineRule="auto"/>
    </w:pPr>
  </w:style>
  <w:style w:type="paragraph" w:customStyle="1" w:styleId="12CCDFEDE40C457E9371AEF1403FE2CC10">
    <w:name w:val="12CCDFEDE40C457E9371AEF1403FE2CC10"/>
    <w:rsid w:val="00F934A0"/>
    <w:pPr>
      <w:spacing w:after="200" w:line="276" w:lineRule="auto"/>
    </w:pPr>
  </w:style>
  <w:style w:type="paragraph" w:customStyle="1" w:styleId="4CA00B223248482DAA0B10E7B34E796C10">
    <w:name w:val="4CA00B223248482DAA0B10E7B34E796C10"/>
    <w:rsid w:val="00F934A0"/>
    <w:pPr>
      <w:spacing w:after="200" w:line="276" w:lineRule="auto"/>
    </w:pPr>
  </w:style>
  <w:style w:type="paragraph" w:customStyle="1" w:styleId="B1A3921180D84CAD82526A7D244EA6FA7">
    <w:name w:val="B1A3921180D84CAD82526A7D244EA6FA7"/>
    <w:rsid w:val="00F934A0"/>
    <w:pPr>
      <w:spacing w:after="200" w:line="276" w:lineRule="auto"/>
    </w:pPr>
  </w:style>
  <w:style w:type="paragraph" w:customStyle="1" w:styleId="096E47AE3765418BA44575592D0DB4268">
    <w:name w:val="096E47AE3765418BA44575592D0DB4268"/>
    <w:rsid w:val="00F934A0"/>
    <w:pPr>
      <w:spacing w:after="200" w:line="276" w:lineRule="auto"/>
    </w:pPr>
  </w:style>
  <w:style w:type="paragraph" w:customStyle="1" w:styleId="09FE0AC2AFF84320A3BA060D089F97AD5">
    <w:name w:val="09FE0AC2AFF84320A3BA060D089F97AD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
    <w:name w:val="B6D2686636F64BBB8768980A8E3F45B1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
    <w:name w:val="06F82E83BA7B45839D1117621ACA96F34"/>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5">
    <w:name w:val="37F1938872C94D7590CFADA6F5C2B1375"/>
    <w:rsid w:val="00F934A0"/>
    <w:pPr>
      <w:spacing w:after="200" w:line="276" w:lineRule="auto"/>
    </w:pPr>
  </w:style>
  <w:style w:type="paragraph" w:customStyle="1" w:styleId="E57F1C9CFC6E41429AC49FF8A3B5EDC85">
    <w:name w:val="E57F1C9CFC6E41429AC49FF8A3B5EDC85"/>
    <w:rsid w:val="00F934A0"/>
    <w:pPr>
      <w:spacing w:after="200" w:line="276" w:lineRule="auto"/>
    </w:pPr>
  </w:style>
  <w:style w:type="paragraph" w:customStyle="1" w:styleId="0F2B4A40D5EB4FC4837729D253847A8D4">
    <w:name w:val="0F2B4A40D5EB4FC4837729D253847A8D4"/>
    <w:rsid w:val="00F934A0"/>
    <w:pPr>
      <w:spacing w:after="200" w:line="276" w:lineRule="auto"/>
    </w:pPr>
  </w:style>
  <w:style w:type="paragraph" w:customStyle="1" w:styleId="417FCF5BA8A1410F8A169CF46CD461B04">
    <w:name w:val="417FCF5BA8A1410F8A169CF46CD461B04"/>
    <w:rsid w:val="00F934A0"/>
    <w:pPr>
      <w:spacing w:after="200" w:line="276" w:lineRule="auto"/>
    </w:pPr>
  </w:style>
  <w:style w:type="paragraph" w:customStyle="1" w:styleId="EFDDC4F635FA433DBEA2DD61FC62AFEB4">
    <w:name w:val="EFDDC4F635FA433DBEA2DD61FC62AFEB4"/>
    <w:rsid w:val="00F934A0"/>
    <w:pPr>
      <w:spacing w:after="200" w:line="276" w:lineRule="auto"/>
    </w:pPr>
  </w:style>
  <w:style w:type="paragraph" w:customStyle="1" w:styleId="E5CAAE344C1F4C9599BDF9D5D9EDE5B35">
    <w:name w:val="E5CAAE344C1F4C9599BDF9D5D9EDE5B35"/>
    <w:rsid w:val="00F934A0"/>
    <w:pPr>
      <w:spacing w:after="200" w:line="276" w:lineRule="auto"/>
    </w:pPr>
  </w:style>
  <w:style w:type="paragraph" w:customStyle="1" w:styleId="A6D1DBB8AA2A4825B3EA270A3F13A5675">
    <w:name w:val="A6D1DBB8AA2A4825B3EA270A3F13A5675"/>
    <w:rsid w:val="00F934A0"/>
    <w:pPr>
      <w:spacing w:after="200" w:line="276" w:lineRule="auto"/>
    </w:pPr>
  </w:style>
  <w:style w:type="paragraph" w:customStyle="1" w:styleId="A4C7C1F09AED4A84AB8824D109C407E64">
    <w:name w:val="A4C7C1F09AED4A84AB8824D109C407E64"/>
    <w:rsid w:val="00F934A0"/>
    <w:pPr>
      <w:spacing w:after="200" w:line="276" w:lineRule="auto"/>
    </w:pPr>
  </w:style>
  <w:style w:type="paragraph" w:customStyle="1" w:styleId="9FCEB3283EFF45FB9C7B9A58A7352A1E4">
    <w:name w:val="9FCEB3283EFF45FB9C7B9A58A7352A1E4"/>
    <w:rsid w:val="00F934A0"/>
    <w:pPr>
      <w:spacing w:after="200" w:line="276" w:lineRule="auto"/>
    </w:pPr>
  </w:style>
  <w:style w:type="paragraph" w:customStyle="1" w:styleId="0F0D5D9D84724D68A7F8472346F268BD4">
    <w:name w:val="0F0D5D9D84724D68A7F8472346F268BD4"/>
    <w:rsid w:val="00F934A0"/>
    <w:pPr>
      <w:spacing w:after="200" w:line="276" w:lineRule="auto"/>
    </w:pPr>
  </w:style>
  <w:style w:type="paragraph" w:customStyle="1" w:styleId="A306931C8456460D986516C1263C5A4C5">
    <w:name w:val="A306931C8456460D986516C1263C5A4C5"/>
    <w:rsid w:val="00F934A0"/>
    <w:pPr>
      <w:spacing w:after="200" w:line="276" w:lineRule="auto"/>
    </w:pPr>
  </w:style>
  <w:style w:type="paragraph" w:customStyle="1" w:styleId="D14F34C23DEC452F8B174C9ACD2B3AB84">
    <w:name w:val="D14F34C23DEC452F8B174C9ACD2B3AB84"/>
    <w:rsid w:val="00F934A0"/>
    <w:pPr>
      <w:spacing w:after="200" w:line="276" w:lineRule="auto"/>
    </w:pPr>
  </w:style>
  <w:style w:type="paragraph" w:customStyle="1" w:styleId="9BA79EF1DB0E48AF8C2827256BD017A24">
    <w:name w:val="9BA79EF1DB0E48AF8C2827256BD017A24"/>
    <w:rsid w:val="00F934A0"/>
    <w:pPr>
      <w:spacing w:after="200" w:line="276" w:lineRule="auto"/>
    </w:pPr>
  </w:style>
  <w:style w:type="paragraph" w:customStyle="1" w:styleId="8E7F3FE7C8D044BEB6B78BC27FF2C1654">
    <w:name w:val="8E7F3FE7C8D044BEB6B78BC27FF2C1654"/>
    <w:rsid w:val="00F934A0"/>
    <w:pPr>
      <w:spacing w:after="200" w:line="276" w:lineRule="auto"/>
    </w:pPr>
  </w:style>
  <w:style w:type="paragraph" w:customStyle="1" w:styleId="C769D6AAF04749208034C316F126FB083">
    <w:name w:val="C769D6AAF04749208034C316F126FB083"/>
    <w:rsid w:val="00F934A0"/>
    <w:pPr>
      <w:spacing w:after="200" w:line="276" w:lineRule="auto"/>
    </w:pPr>
  </w:style>
  <w:style w:type="paragraph" w:customStyle="1" w:styleId="B048C4D8F7F64241AC51883F7AEEFF803">
    <w:name w:val="B048C4D8F7F64241AC51883F7AEEFF803"/>
    <w:rsid w:val="00F934A0"/>
    <w:pPr>
      <w:spacing w:after="200" w:line="276" w:lineRule="auto"/>
    </w:pPr>
  </w:style>
  <w:style w:type="paragraph" w:customStyle="1" w:styleId="FECA120F6F9348DFBC4B5ADB902DDB871">
    <w:name w:val="FECA120F6F9348DFBC4B5ADB902DDB871"/>
    <w:rsid w:val="00F934A0"/>
    <w:pPr>
      <w:spacing w:after="200" w:line="276" w:lineRule="auto"/>
    </w:pPr>
  </w:style>
  <w:style w:type="paragraph" w:customStyle="1" w:styleId="7961861DC8E64AFAA27F95A666A1E3131">
    <w:name w:val="7961861DC8E64AFAA27F95A666A1E3131"/>
    <w:rsid w:val="00F934A0"/>
    <w:pPr>
      <w:spacing w:after="200" w:line="276" w:lineRule="auto"/>
    </w:pPr>
  </w:style>
  <w:style w:type="paragraph" w:customStyle="1" w:styleId="99F8BCA533C64CE1B07F33F8B691E3841">
    <w:name w:val="99F8BCA533C64CE1B07F33F8B691E3841"/>
    <w:rsid w:val="00F934A0"/>
    <w:pPr>
      <w:spacing w:after="200" w:line="276" w:lineRule="auto"/>
    </w:pPr>
  </w:style>
  <w:style w:type="paragraph" w:customStyle="1" w:styleId="BAF31F165ADA40939FB6AE84FA1CC8A0">
    <w:name w:val="BAF31F165ADA40939FB6AE84FA1CC8A0"/>
    <w:rsid w:val="00F934A0"/>
  </w:style>
  <w:style w:type="paragraph" w:customStyle="1" w:styleId="735D128F8F3B44FE8E594456C400662B">
    <w:name w:val="735D128F8F3B44FE8E594456C400662B"/>
    <w:rsid w:val="00F934A0"/>
  </w:style>
  <w:style w:type="paragraph" w:customStyle="1" w:styleId="0F34C32A2D4B4BDAB17A471A3155BB3D41">
    <w:name w:val="0F34C32A2D4B4BDAB17A471A3155BB3D41"/>
    <w:rsid w:val="00F934A0"/>
    <w:pPr>
      <w:spacing w:after="0" w:line="240" w:lineRule="auto"/>
    </w:pPr>
    <w:rPr>
      <w:lang w:val="es-MX" w:eastAsia="es-MX"/>
    </w:rPr>
  </w:style>
  <w:style w:type="paragraph" w:customStyle="1" w:styleId="AFBCF69909344444871A0FBD543A1C1D41">
    <w:name w:val="AFBCF69909344444871A0FBD543A1C1D41"/>
    <w:rsid w:val="00F934A0"/>
    <w:pPr>
      <w:spacing w:after="0" w:line="240" w:lineRule="auto"/>
    </w:pPr>
    <w:rPr>
      <w:lang w:val="es-MX" w:eastAsia="es-MX"/>
    </w:rPr>
  </w:style>
  <w:style w:type="paragraph" w:customStyle="1" w:styleId="46BA9D588441404699B8511FA3B804DD43">
    <w:name w:val="46BA9D588441404699B8511FA3B804DD43"/>
    <w:rsid w:val="00F934A0"/>
    <w:pPr>
      <w:spacing w:after="200" w:line="276" w:lineRule="auto"/>
    </w:pPr>
  </w:style>
  <w:style w:type="paragraph" w:customStyle="1" w:styleId="F815BA4457B4460684DD0C22A0B7669243">
    <w:name w:val="F815BA4457B4460684DD0C22A0B7669243"/>
    <w:rsid w:val="00F934A0"/>
    <w:pPr>
      <w:spacing w:after="200" w:line="276" w:lineRule="auto"/>
    </w:pPr>
  </w:style>
  <w:style w:type="paragraph" w:customStyle="1" w:styleId="F501056AC09E4DFFB65E940B8A14DEA643">
    <w:name w:val="F501056AC09E4DFFB65E940B8A14DEA643"/>
    <w:rsid w:val="00F934A0"/>
    <w:pPr>
      <w:spacing w:after="200" w:line="276" w:lineRule="auto"/>
    </w:pPr>
  </w:style>
  <w:style w:type="paragraph" w:customStyle="1" w:styleId="EBF40EA3CCE445F08016953544025B5441">
    <w:name w:val="EBF40EA3CCE445F08016953544025B5441"/>
    <w:rsid w:val="00F934A0"/>
    <w:pPr>
      <w:spacing w:after="200" w:line="276" w:lineRule="auto"/>
    </w:pPr>
  </w:style>
  <w:style w:type="paragraph" w:customStyle="1" w:styleId="491A881E9E4542B98AB06E2E99CC2A3928">
    <w:name w:val="491A881E9E4542B98AB06E2E99CC2A39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8">
    <w:name w:val="FD35F24F82524152835E777F6DA0D1B42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5">
    <w:name w:val="380A1ED9B05641AB84BF36D1D619BB9B25"/>
    <w:rsid w:val="00F934A0"/>
    <w:pPr>
      <w:spacing w:after="200" w:line="276" w:lineRule="auto"/>
    </w:pPr>
  </w:style>
  <w:style w:type="paragraph" w:customStyle="1" w:styleId="E98AFD400B594B35BBDD1E865081706B23">
    <w:name w:val="E98AFD400B594B35BBDD1E865081706B23"/>
    <w:rsid w:val="00F934A0"/>
    <w:pPr>
      <w:spacing w:after="200" w:line="276" w:lineRule="auto"/>
    </w:pPr>
  </w:style>
  <w:style w:type="paragraph" w:customStyle="1" w:styleId="2B844149DD404BC9AB83A2B848B3F48322">
    <w:name w:val="2B844149DD404BC9AB83A2B848B3F48322"/>
    <w:rsid w:val="00F934A0"/>
    <w:pPr>
      <w:spacing w:after="200" w:line="276" w:lineRule="auto"/>
    </w:pPr>
  </w:style>
  <w:style w:type="paragraph" w:customStyle="1" w:styleId="2AF7467C399D486F813B54B390ACBE9C21">
    <w:name w:val="2AF7467C399D486F813B54B390ACBE9C21"/>
    <w:rsid w:val="00F934A0"/>
    <w:pPr>
      <w:spacing w:after="200" w:line="276" w:lineRule="auto"/>
    </w:pPr>
  </w:style>
  <w:style w:type="paragraph" w:customStyle="1" w:styleId="5AF30D9A13FF47BAB9056D08997B07F719">
    <w:name w:val="5AF30D9A13FF47BAB9056D08997B07F719"/>
    <w:rsid w:val="00F934A0"/>
    <w:pPr>
      <w:spacing w:after="200" w:line="276" w:lineRule="auto"/>
      <w:ind w:left="720"/>
      <w:contextualSpacing/>
    </w:pPr>
  </w:style>
  <w:style w:type="paragraph" w:customStyle="1" w:styleId="B513FAE11DFB49FC95799D036B0E3B0D18">
    <w:name w:val="B513FAE11DFB49FC95799D036B0E3B0D18"/>
    <w:rsid w:val="00F934A0"/>
    <w:pPr>
      <w:spacing w:after="200" w:line="276" w:lineRule="auto"/>
      <w:ind w:left="720"/>
      <w:contextualSpacing/>
    </w:pPr>
  </w:style>
  <w:style w:type="paragraph" w:customStyle="1" w:styleId="E44E10C150A94B6D99ADA62ABA5BE84B18">
    <w:name w:val="E44E10C150A94B6D99ADA62ABA5BE84B18"/>
    <w:rsid w:val="00F934A0"/>
    <w:pPr>
      <w:spacing w:after="200" w:line="276" w:lineRule="auto"/>
      <w:ind w:left="720"/>
      <w:contextualSpacing/>
    </w:pPr>
  </w:style>
  <w:style w:type="paragraph" w:customStyle="1" w:styleId="8161870447AE4645BC119325FE057BB517">
    <w:name w:val="8161870447AE4645BC119325FE057BB517"/>
    <w:rsid w:val="00F934A0"/>
    <w:pPr>
      <w:spacing w:after="200" w:line="276" w:lineRule="auto"/>
      <w:ind w:left="720"/>
      <w:contextualSpacing/>
    </w:pPr>
  </w:style>
  <w:style w:type="paragraph" w:customStyle="1" w:styleId="BB981F20801F4FBE8C7EAA557D6BC2A817">
    <w:name w:val="BB981F20801F4FBE8C7EAA557D6BC2A817"/>
    <w:rsid w:val="00F934A0"/>
    <w:pPr>
      <w:spacing w:after="200" w:line="276" w:lineRule="auto"/>
      <w:ind w:left="720"/>
      <w:contextualSpacing/>
    </w:pPr>
  </w:style>
  <w:style w:type="paragraph" w:customStyle="1" w:styleId="4DE6D31A958C420C80A4E0FCC898F15416">
    <w:name w:val="4DE6D31A958C420C80A4E0FCC898F15416"/>
    <w:rsid w:val="00F934A0"/>
    <w:pPr>
      <w:spacing w:after="200" w:line="276" w:lineRule="auto"/>
      <w:ind w:left="720"/>
      <w:contextualSpacing/>
    </w:pPr>
  </w:style>
  <w:style w:type="paragraph" w:customStyle="1" w:styleId="B4CBB3B649684A5E932C298CA2E852CE15">
    <w:name w:val="B4CBB3B649684A5E932C298CA2E852CE15"/>
    <w:rsid w:val="00F934A0"/>
    <w:pPr>
      <w:spacing w:after="200" w:line="276" w:lineRule="auto"/>
      <w:ind w:left="720"/>
      <w:contextualSpacing/>
    </w:pPr>
  </w:style>
  <w:style w:type="paragraph" w:customStyle="1" w:styleId="E9799D05436347F78E2AB8E19AFB689E15">
    <w:name w:val="E9799D05436347F78E2AB8E19AFB689E15"/>
    <w:rsid w:val="00F934A0"/>
    <w:pPr>
      <w:spacing w:after="200" w:line="276" w:lineRule="auto"/>
      <w:ind w:left="720"/>
      <w:contextualSpacing/>
    </w:pPr>
  </w:style>
  <w:style w:type="paragraph" w:customStyle="1" w:styleId="9A0478178782419FB72134F3693ED2AF15">
    <w:name w:val="9A0478178782419FB72134F3693ED2AF15"/>
    <w:rsid w:val="00F934A0"/>
    <w:pPr>
      <w:spacing w:after="200" w:line="276" w:lineRule="auto"/>
      <w:ind w:left="720"/>
      <w:contextualSpacing/>
    </w:pPr>
  </w:style>
  <w:style w:type="paragraph" w:customStyle="1" w:styleId="E5F31150672C4AF68B44B92A2A39D3DB15">
    <w:name w:val="E5F31150672C4AF68B44B92A2A39D3DB15"/>
    <w:rsid w:val="00F934A0"/>
    <w:pPr>
      <w:spacing w:after="200" w:line="276" w:lineRule="auto"/>
      <w:ind w:left="720"/>
      <w:contextualSpacing/>
    </w:pPr>
  </w:style>
  <w:style w:type="paragraph" w:customStyle="1" w:styleId="1F8D6AAEE2734D2A9EA0C9C7781DBE1814">
    <w:name w:val="1F8D6AAEE2734D2A9EA0C9C7781DBE1814"/>
    <w:rsid w:val="00F934A0"/>
    <w:pPr>
      <w:spacing w:after="200" w:line="276" w:lineRule="auto"/>
      <w:ind w:left="720"/>
      <w:contextualSpacing/>
    </w:pPr>
  </w:style>
  <w:style w:type="paragraph" w:customStyle="1" w:styleId="681831F1F760472AB8C112C8B388D17214">
    <w:name w:val="681831F1F760472AB8C112C8B388D17214"/>
    <w:rsid w:val="00F934A0"/>
    <w:pPr>
      <w:spacing w:after="200" w:line="276" w:lineRule="auto"/>
      <w:ind w:left="720"/>
      <w:contextualSpacing/>
    </w:pPr>
  </w:style>
  <w:style w:type="paragraph" w:customStyle="1" w:styleId="8927B34A69B34DED8F1D6257E6D448F810">
    <w:name w:val="8927B34A69B34DED8F1D6257E6D448F810"/>
    <w:rsid w:val="00F934A0"/>
    <w:pPr>
      <w:spacing w:after="200" w:line="276" w:lineRule="auto"/>
    </w:pPr>
  </w:style>
  <w:style w:type="paragraph" w:customStyle="1" w:styleId="93BD9538AF1B4A84A6A4C8D99F64269710">
    <w:name w:val="93BD9538AF1B4A84A6A4C8D99F64269710"/>
    <w:rsid w:val="00F934A0"/>
    <w:pPr>
      <w:spacing w:after="200" w:line="276" w:lineRule="auto"/>
    </w:pPr>
  </w:style>
  <w:style w:type="paragraph" w:customStyle="1" w:styleId="12CCDFEDE40C457E9371AEF1403FE2CC11">
    <w:name w:val="12CCDFEDE40C457E9371AEF1403FE2CC11"/>
    <w:rsid w:val="00F934A0"/>
    <w:pPr>
      <w:spacing w:after="200" w:line="276" w:lineRule="auto"/>
    </w:pPr>
  </w:style>
  <w:style w:type="paragraph" w:customStyle="1" w:styleId="4CA00B223248482DAA0B10E7B34E796C11">
    <w:name w:val="4CA00B223248482DAA0B10E7B34E796C11"/>
    <w:rsid w:val="00F934A0"/>
    <w:pPr>
      <w:spacing w:after="200" w:line="276" w:lineRule="auto"/>
    </w:pPr>
  </w:style>
  <w:style w:type="paragraph" w:customStyle="1" w:styleId="B1A3921180D84CAD82526A7D244EA6FA8">
    <w:name w:val="B1A3921180D84CAD82526A7D244EA6FA8"/>
    <w:rsid w:val="00F934A0"/>
    <w:pPr>
      <w:spacing w:after="200" w:line="276" w:lineRule="auto"/>
    </w:pPr>
  </w:style>
  <w:style w:type="paragraph" w:customStyle="1" w:styleId="096E47AE3765418BA44575592D0DB4269">
    <w:name w:val="096E47AE3765418BA44575592D0DB4269"/>
    <w:rsid w:val="00F934A0"/>
    <w:pPr>
      <w:spacing w:after="200" w:line="276" w:lineRule="auto"/>
    </w:pPr>
  </w:style>
  <w:style w:type="paragraph" w:customStyle="1" w:styleId="09FE0AC2AFF84320A3BA060D089F97AD6">
    <w:name w:val="09FE0AC2AFF84320A3BA060D089F97AD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6">
    <w:name w:val="B6D2686636F64BBB8768980A8E3F45B1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
    <w:name w:val="06F82E83BA7B45839D1117621ACA96F35"/>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6">
    <w:name w:val="37F1938872C94D7590CFADA6F5C2B1376"/>
    <w:rsid w:val="00F934A0"/>
    <w:pPr>
      <w:spacing w:after="200" w:line="276" w:lineRule="auto"/>
    </w:pPr>
  </w:style>
  <w:style w:type="paragraph" w:customStyle="1" w:styleId="E57F1C9CFC6E41429AC49FF8A3B5EDC86">
    <w:name w:val="E57F1C9CFC6E41429AC49FF8A3B5EDC86"/>
    <w:rsid w:val="00F934A0"/>
    <w:pPr>
      <w:spacing w:after="200" w:line="276" w:lineRule="auto"/>
    </w:pPr>
  </w:style>
  <w:style w:type="paragraph" w:customStyle="1" w:styleId="0F2B4A40D5EB4FC4837729D253847A8D5">
    <w:name w:val="0F2B4A40D5EB4FC4837729D253847A8D5"/>
    <w:rsid w:val="00F934A0"/>
    <w:pPr>
      <w:spacing w:after="200" w:line="276" w:lineRule="auto"/>
    </w:pPr>
  </w:style>
  <w:style w:type="paragraph" w:customStyle="1" w:styleId="417FCF5BA8A1410F8A169CF46CD461B05">
    <w:name w:val="417FCF5BA8A1410F8A169CF46CD461B05"/>
    <w:rsid w:val="00F934A0"/>
    <w:pPr>
      <w:spacing w:after="200" w:line="276" w:lineRule="auto"/>
    </w:pPr>
  </w:style>
  <w:style w:type="paragraph" w:customStyle="1" w:styleId="EFDDC4F635FA433DBEA2DD61FC62AFEB5">
    <w:name w:val="EFDDC4F635FA433DBEA2DD61FC62AFEB5"/>
    <w:rsid w:val="00F934A0"/>
    <w:pPr>
      <w:spacing w:after="200" w:line="276" w:lineRule="auto"/>
    </w:pPr>
  </w:style>
  <w:style w:type="paragraph" w:customStyle="1" w:styleId="E5CAAE344C1F4C9599BDF9D5D9EDE5B36">
    <w:name w:val="E5CAAE344C1F4C9599BDF9D5D9EDE5B36"/>
    <w:rsid w:val="00F934A0"/>
    <w:pPr>
      <w:spacing w:after="200" w:line="276" w:lineRule="auto"/>
    </w:pPr>
  </w:style>
  <w:style w:type="paragraph" w:customStyle="1" w:styleId="A6D1DBB8AA2A4825B3EA270A3F13A5676">
    <w:name w:val="A6D1DBB8AA2A4825B3EA270A3F13A5676"/>
    <w:rsid w:val="00F934A0"/>
    <w:pPr>
      <w:spacing w:after="200" w:line="276" w:lineRule="auto"/>
    </w:pPr>
  </w:style>
  <w:style w:type="paragraph" w:customStyle="1" w:styleId="A4C7C1F09AED4A84AB8824D109C407E65">
    <w:name w:val="A4C7C1F09AED4A84AB8824D109C407E65"/>
    <w:rsid w:val="00F934A0"/>
    <w:pPr>
      <w:spacing w:after="200" w:line="276" w:lineRule="auto"/>
    </w:pPr>
  </w:style>
  <w:style w:type="paragraph" w:customStyle="1" w:styleId="9FCEB3283EFF45FB9C7B9A58A7352A1E5">
    <w:name w:val="9FCEB3283EFF45FB9C7B9A58A7352A1E5"/>
    <w:rsid w:val="00F934A0"/>
    <w:pPr>
      <w:spacing w:after="200" w:line="276" w:lineRule="auto"/>
    </w:pPr>
  </w:style>
  <w:style w:type="paragraph" w:customStyle="1" w:styleId="0F0D5D9D84724D68A7F8472346F268BD5">
    <w:name w:val="0F0D5D9D84724D68A7F8472346F268BD5"/>
    <w:rsid w:val="00F934A0"/>
    <w:pPr>
      <w:spacing w:after="200" w:line="276" w:lineRule="auto"/>
    </w:pPr>
  </w:style>
  <w:style w:type="paragraph" w:customStyle="1" w:styleId="A306931C8456460D986516C1263C5A4C6">
    <w:name w:val="A306931C8456460D986516C1263C5A4C6"/>
    <w:rsid w:val="00F934A0"/>
    <w:pPr>
      <w:spacing w:after="200" w:line="276" w:lineRule="auto"/>
    </w:pPr>
  </w:style>
  <w:style w:type="paragraph" w:customStyle="1" w:styleId="D14F34C23DEC452F8B174C9ACD2B3AB85">
    <w:name w:val="D14F34C23DEC452F8B174C9ACD2B3AB85"/>
    <w:rsid w:val="00F934A0"/>
    <w:pPr>
      <w:spacing w:after="200" w:line="276" w:lineRule="auto"/>
    </w:pPr>
  </w:style>
  <w:style w:type="paragraph" w:customStyle="1" w:styleId="9BA79EF1DB0E48AF8C2827256BD017A25">
    <w:name w:val="9BA79EF1DB0E48AF8C2827256BD017A25"/>
    <w:rsid w:val="00F934A0"/>
    <w:pPr>
      <w:spacing w:after="200" w:line="276" w:lineRule="auto"/>
    </w:pPr>
  </w:style>
  <w:style w:type="paragraph" w:customStyle="1" w:styleId="8E7F3FE7C8D044BEB6B78BC27FF2C1655">
    <w:name w:val="8E7F3FE7C8D044BEB6B78BC27FF2C1655"/>
    <w:rsid w:val="00F934A0"/>
    <w:pPr>
      <w:spacing w:after="200" w:line="276" w:lineRule="auto"/>
    </w:pPr>
  </w:style>
  <w:style w:type="paragraph" w:customStyle="1" w:styleId="C769D6AAF04749208034C316F126FB084">
    <w:name w:val="C769D6AAF04749208034C316F126FB084"/>
    <w:rsid w:val="00F934A0"/>
    <w:pPr>
      <w:spacing w:after="200" w:line="276" w:lineRule="auto"/>
    </w:pPr>
  </w:style>
  <w:style w:type="paragraph" w:customStyle="1" w:styleId="B048C4D8F7F64241AC51883F7AEEFF804">
    <w:name w:val="B048C4D8F7F64241AC51883F7AEEFF804"/>
    <w:rsid w:val="00F934A0"/>
    <w:pPr>
      <w:spacing w:after="200" w:line="276" w:lineRule="auto"/>
    </w:pPr>
  </w:style>
  <w:style w:type="paragraph" w:customStyle="1" w:styleId="FECA120F6F9348DFBC4B5ADB902DDB872">
    <w:name w:val="FECA120F6F9348DFBC4B5ADB902DDB872"/>
    <w:rsid w:val="00F934A0"/>
    <w:pPr>
      <w:spacing w:after="200" w:line="276" w:lineRule="auto"/>
    </w:pPr>
  </w:style>
  <w:style w:type="paragraph" w:customStyle="1" w:styleId="7961861DC8E64AFAA27F95A666A1E3132">
    <w:name w:val="7961861DC8E64AFAA27F95A666A1E3132"/>
    <w:rsid w:val="00F934A0"/>
    <w:pPr>
      <w:spacing w:after="200" w:line="276" w:lineRule="auto"/>
    </w:pPr>
  </w:style>
  <w:style w:type="paragraph" w:customStyle="1" w:styleId="99F8BCA533C64CE1B07F33F8B691E3842">
    <w:name w:val="99F8BCA533C64CE1B07F33F8B691E3842"/>
    <w:rsid w:val="00F934A0"/>
    <w:pPr>
      <w:spacing w:after="200" w:line="276" w:lineRule="auto"/>
    </w:pPr>
  </w:style>
  <w:style w:type="paragraph" w:customStyle="1" w:styleId="BAF31F165ADA40939FB6AE84FA1CC8A01">
    <w:name w:val="BAF31F165ADA40939FB6AE84FA1CC8A01"/>
    <w:rsid w:val="00F934A0"/>
    <w:pPr>
      <w:spacing w:after="200" w:line="276" w:lineRule="auto"/>
    </w:pPr>
  </w:style>
  <w:style w:type="paragraph" w:customStyle="1" w:styleId="735D128F8F3B44FE8E594456C400662B1">
    <w:name w:val="735D128F8F3B44FE8E594456C400662B1"/>
    <w:rsid w:val="00F934A0"/>
    <w:pPr>
      <w:spacing w:after="200" w:line="276" w:lineRule="auto"/>
    </w:pPr>
  </w:style>
  <w:style w:type="paragraph" w:customStyle="1" w:styleId="0F34C32A2D4B4BDAB17A471A3155BB3D42">
    <w:name w:val="0F34C32A2D4B4BDAB17A471A3155BB3D42"/>
    <w:rsid w:val="00F934A0"/>
    <w:pPr>
      <w:spacing w:after="0" w:line="240" w:lineRule="auto"/>
    </w:pPr>
    <w:rPr>
      <w:lang w:val="es-MX" w:eastAsia="es-MX"/>
    </w:rPr>
  </w:style>
  <w:style w:type="paragraph" w:customStyle="1" w:styleId="AFBCF69909344444871A0FBD543A1C1D42">
    <w:name w:val="AFBCF69909344444871A0FBD543A1C1D42"/>
    <w:rsid w:val="00F934A0"/>
    <w:pPr>
      <w:spacing w:after="0" w:line="240" w:lineRule="auto"/>
    </w:pPr>
    <w:rPr>
      <w:lang w:val="es-MX" w:eastAsia="es-MX"/>
    </w:rPr>
  </w:style>
  <w:style w:type="paragraph" w:customStyle="1" w:styleId="46BA9D588441404699B8511FA3B804DD44">
    <w:name w:val="46BA9D588441404699B8511FA3B804DD44"/>
    <w:rsid w:val="00F934A0"/>
    <w:pPr>
      <w:spacing w:after="200" w:line="276" w:lineRule="auto"/>
    </w:pPr>
  </w:style>
  <w:style w:type="paragraph" w:customStyle="1" w:styleId="F815BA4457B4460684DD0C22A0B7669244">
    <w:name w:val="F815BA4457B4460684DD0C22A0B7669244"/>
    <w:rsid w:val="00F934A0"/>
    <w:pPr>
      <w:spacing w:after="200" w:line="276" w:lineRule="auto"/>
    </w:pPr>
  </w:style>
  <w:style w:type="paragraph" w:customStyle="1" w:styleId="F501056AC09E4DFFB65E940B8A14DEA644">
    <w:name w:val="F501056AC09E4DFFB65E940B8A14DEA644"/>
    <w:rsid w:val="00F934A0"/>
    <w:pPr>
      <w:spacing w:after="200" w:line="276" w:lineRule="auto"/>
    </w:pPr>
  </w:style>
  <w:style w:type="paragraph" w:customStyle="1" w:styleId="EBF40EA3CCE445F08016953544025B5442">
    <w:name w:val="EBF40EA3CCE445F08016953544025B5442"/>
    <w:rsid w:val="00F934A0"/>
    <w:pPr>
      <w:spacing w:after="200" w:line="276" w:lineRule="auto"/>
    </w:pPr>
  </w:style>
  <w:style w:type="paragraph" w:customStyle="1" w:styleId="491A881E9E4542B98AB06E2E99CC2A3929">
    <w:name w:val="491A881E9E4542B98AB06E2E99CC2A39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29">
    <w:name w:val="FD35F24F82524152835E777F6DA0D1B42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6">
    <w:name w:val="380A1ED9B05641AB84BF36D1D619BB9B26"/>
    <w:rsid w:val="00F934A0"/>
    <w:pPr>
      <w:spacing w:after="200" w:line="276" w:lineRule="auto"/>
    </w:pPr>
  </w:style>
  <w:style w:type="paragraph" w:customStyle="1" w:styleId="E98AFD400B594B35BBDD1E865081706B24">
    <w:name w:val="E98AFD400B594B35BBDD1E865081706B24"/>
    <w:rsid w:val="00F934A0"/>
    <w:pPr>
      <w:spacing w:after="200" w:line="276" w:lineRule="auto"/>
    </w:pPr>
  </w:style>
  <w:style w:type="paragraph" w:customStyle="1" w:styleId="2B844149DD404BC9AB83A2B848B3F48323">
    <w:name w:val="2B844149DD404BC9AB83A2B848B3F48323"/>
    <w:rsid w:val="00F934A0"/>
    <w:pPr>
      <w:spacing w:after="200" w:line="276" w:lineRule="auto"/>
    </w:pPr>
  </w:style>
  <w:style w:type="paragraph" w:customStyle="1" w:styleId="2AF7467C399D486F813B54B390ACBE9C22">
    <w:name w:val="2AF7467C399D486F813B54B390ACBE9C22"/>
    <w:rsid w:val="00F934A0"/>
    <w:pPr>
      <w:spacing w:after="200" w:line="276" w:lineRule="auto"/>
    </w:pPr>
  </w:style>
  <w:style w:type="paragraph" w:customStyle="1" w:styleId="5AF30D9A13FF47BAB9056D08997B07F720">
    <w:name w:val="5AF30D9A13FF47BAB9056D08997B07F720"/>
    <w:rsid w:val="00F934A0"/>
    <w:pPr>
      <w:spacing w:after="200" w:line="276" w:lineRule="auto"/>
      <w:ind w:left="720"/>
      <w:contextualSpacing/>
    </w:pPr>
  </w:style>
  <w:style w:type="paragraph" w:customStyle="1" w:styleId="B513FAE11DFB49FC95799D036B0E3B0D19">
    <w:name w:val="B513FAE11DFB49FC95799D036B0E3B0D19"/>
    <w:rsid w:val="00F934A0"/>
    <w:pPr>
      <w:spacing w:after="200" w:line="276" w:lineRule="auto"/>
      <w:ind w:left="720"/>
      <w:contextualSpacing/>
    </w:pPr>
  </w:style>
  <w:style w:type="paragraph" w:customStyle="1" w:styleId="E44E10C150A94B6D99ADA62ABA5BE84B19">
    <w:name w:val="E44E10C150A94B6D99ADA62ABA5BE84B19"/>
    <w:rsid w:val="00F934A0"/>
    <w:pPr>
      <w:spacing w:after="200" w:line="276" w:lineRule="auto"/>
      <w:ind w:left="720"/>
      <w:contextualSpacing/>
    </w:pPr>
  </w:style>
  <w:style w:type="paragraph" w:customStyle="1" w:styleId="8161870447AE4645BC119325FE057BB518">
    <w:name w:val="8161870447AE4645BC119325FE057BB518"/>
    <w:rsid w:val="00F934A0"/>
    <w:pPr>
      <w:spacing w:after="200" w:line="276" w:lineRule="auto"/>
      <w:ind w:left="720"/>
      <w:contextualSpacing/>
    </w:pPr>
  </w:style>
  <w:style w:type="paragraph" w:customStyle="1" w:styleId="BB981F20801F4FBE8C7EAA557D6BC2A818">
    <w:name w:val="BB981F20801F4FBE8C7EAA557D6BC2A818"/>
    <w:rsid w:val="00F934A0"/>
    <w:pPr>
      <w:spacing w:after="200" w:line="276" w:lineRule="auto"/>
      <w:ind w:left="720"/>
      <w:contextualSpacing/>
    </w:pPr>
  </w:style>
  <w:style w:type="paragraph" w:customStyle="1" w:styleId="4DE6D31A958C420C80A4E0FCC898F15417">
    <w:name w:val="4DE6D31A958C420C80A4E0FCC898F15417"/>
    <w:rsid w:val="00F934A0"/>
    <w:pPr>
      <w:spacing w:after="200" w:line="276" w:lineRule="auto"/>
      <w:ind w:left="720"/>
      <w:contextualSpacing/>
    </w:pPr>
  </w:style>
  <w:style w:type="paragraph" w:customStyle="1" w:styleId="B4CBB3B649684A5E932C298CA2E852CE16">
    <w:name w:val="B4CBB3B649684A5E932C298CA2E852CE16"/>
    <w:rsid w:val="00F934A0"/>
    <w:pPr>
      <w:spacing w:after="200" w:line="276" w:lineRule="auto"/>
      <w:ind w:left="720"/>
      <w:contextualSpacing/>
    </w:pPr>
  </w:style>
  <w:style w:type="paragraph" w:customStyle="1" w:styleId="E9799D05436347F78E2AB8E19AFB689E16">
    <w:name w:val="E9799D05436347F78E2AB8E19AFB689E16"/>
    <w:rsid w:val="00F934A0"/>
    <w:pPr>
      <w:spacing w:after="200" w:line="276" w:lineRule="auto"/>
      <w:ind w:left="720"/>
      <w:contextualSpacing/>
    </w:pPr>
  </w:style>
  <w:style w:type="paragraph" w:customStyle="1" w:styleId="9A0478178782419FB72134F3693ED2AF16">
    <w:name w:val="9A0478178782419FB72134F3693ED2AF16"/>
    <w:rsid w:val="00F934A0"/>
    <w:pPr>
      <w:spacing w:after="200" w:line="276" w:lineRule="auto"/>
      <w:ind w:left="720"/>
      <w:contextualSpacing/>
    </w:pPr>
  </w:style>
  <w:style w:type="paragraph" w:customStyle="1" w:styleId="E5F31150672C4AF68B44B92A2A39D3DB16">
    <w:name w:val="E5F31150672C4AF68B44B92A2A39D3DB16"/>
    <w:rsid w:val="00F934A0"/>
    <w:pPr>
      <w:spacing w:after="200" w:line="276" w:lineRule="auto"/>
      <w:ind w:left="720"/>
      <w:contextualSpacing/>
    </w:pPr>
  </w:style>
  <w:style w:type="paragraph" w:customStyle="1" w:styleId="1F8D6AAEE2734D2A9EA0C9C7781DBE1815">
    <w:name w:val="1F8D6AAEE2734D2A9EA0C9C7781DBE1815"/>
    <w:rsid w:val="00F934A0"/>
    <w:pPr>
      <w:spacing w:after="200" w:line="276" w:lineRule="auto"/>
      <w:ind w:left="720"/>
      <w:contextualSpacing/>
    </w:pPr>
  </w:style>
  <w:style w:type="paragraph" w:customStyle="1" w:styleId="681831F1F760472AB8C112C8B388D17215">
    <w:name w:val="681831F1F760472AB8C112C8B388D17215"/>
    <w:rsid w:val="00F934A0"/>
    <w:pPr>
      <w:spacing w:after="200" w:line="276" w:lineRule="auto"/>
      <w:ind w:left="720"/>
      <w:contextualSpacing/>
    </w:pPr>
  </w:style>
  <w:style w:type="paragraph" w:customStyle="1" w:styleId="8927B34A69B34DED8F1D6257E6D448F811">
    <w:name w:val="8927B34A69B34DED8F1D6257E6D448F811"/>
    <w:rsid w:val="00F934A0"/>
    <w:pPr>
      <w:spacing w:after="200" w:line="276" w:lineRule="auto"/>
    </w:pPr>
  </w:style>
  <w:style w:type="paragraph" w:customStyle="1" w:styleId="93BD9538AF1B4A84A6A4C8D99F64269711">
    <w:name w:val="93BD9538AF1B4A84A6A4C8D99F64269711"/>
    <w:rsid w:val="00F934A0"/>
    <w:pPr>
      <w:spacing w:after="200" w:line="276" w:lineRule="auto"/>
    </w:pPr>
  </w:style>
  <w:style w:type="paragraph" w:customStyle="1" w:styleId="12CCDFEDE40C457E9371AEF1403FE2CC12">
    <w:name w:val="12CCDFEDE40C457E9371AEF1403FE2CC12"/>
    <w:rsid w:val="00F934A0"/>
    <w:pPr>
      <w:spacing w:after="200" w:line="276" w:lineRule="auto"/>
    </w:pPr>
  </w:style>
  <w:style w:type="paragraph" w:customStyle="1" w:styleId="4CA00B223248482DAA0B10E7B34E796C12">
    <w:name w:val="4CA00B223248482DAA0B10E7B34E796C12"/>
    <w:rsid w:val="00F934A0"/>
    <w:pPr>
      <w:spacing w:after="200" w:line="276" w:lineRule="auto"/>
    </w:pPr>
  </w:style>
  <w:style w:type="paragraph" w:customStyle="1" w:styleId="B1A3921180D84CAD82526A7D244EA6FA9">
    <w:name w:val="B1A3921180D84CAD82526A7D244EA6FA9"/>
    <w:rsid w:val="00F934A0"/>
    <w:pPr>
      <w:spacing w:after="200" w:line="276" w:lineRule="auto"/>
    </w:pPr>
  </w:style>
  <w:style w:type="paragraph" w:customStyle="1" w:styleId="096E47AE3765418BA44575592D0DB42610">
    <w:name w:val="096E47AE3765418BA44575592D0DB42610"/>
    <w:rsid w:val="00F934A0"/>
    <w:pPr>
      <w:spacing w:after="200" w:line="276" w:lineRule="auto"/>
    </w:pPr>
  </w:style>
  <w:style w:type="paragraph" w:customStyle="1" w:styleId="09FE0AC2AFF84320A3BA060D089F97AD7">
    <w:name w:val="09FE0AC2AFF84320A3BA060D089F97AD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7">
    <w:name w:val="B6D2686636F64BBB8768980A8E3F45B1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6">
    <w:name w:val="06F82E83BA7B45839D1117621ACA96F36"/>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7">
    <w:name w:val="37F1938872C94D7590CFADA6F5C2B1377"/>
    <w:rsid w:val="00F934A0"/>
    <w:pPr>
      <w:spacing w:after="200" w:line="276" w:lineRule="auto"/>
    </w:pPr>
  </w:style>
  <w:style w:type="paragraph" w:customStyle="1" w:styleId="E57F1C9CFC6E41429AC49FF8A3B5EDC87">
    <w:name w:val="E57F1C9CFC6E41429AC49FF8A3B5EDC87"/>
    <w:rsid w:val="00F934A0"/>
    <w:pPr>
      <w:spacing w:after="200" w:line="276" w:lineRule="auto"/>
    </w:pPr>
  </w:style>
  <w:style w:type="paragraph" w:customStyle="1" w:styleId="0F2B4A40D5EB4FC4837729D253847A8D6">
    <w:name w:val="0F2B4A40D5EB4FC4837729D253847A8D6"/>
    <w:rsid w:val="00F934A0"/>
    <w:pPr>
      <w:spacing w:after="200" w:line="276" w:lineRule="auto"/>
    </w:pPr>
  </w:style>
  <w:style w:type="paragraph" w:customStyle="1" w:styleId="417FCF5BA8A1410F8A169CF46CD461B06">
    <w:name w:val="417FCF5BA8A1410F8A169CF46CD461B06"/>
    <w:rsid w:val="00F934A0"/>
    <w:pPr>
      <w:spacing w:after="200" w:line="276" w:lineRule="auto"/>
    </w:pPr>
  </w:style>
  <w:style w:type="paragraph" w:customStyle="1" w:styleId="EFDDC4F635FA433DBEA2DD61FC62AFEB6">
    <w:name w:val="EFDDC4F635FA433DBEA2DD61FC62AFEB6"/>
    <w:rsid w:val="00F934A0"/>
    <w:pPr>
      <w:spacing w:after="200" w:line="276" w:lineRule="auto"/>
    </w:pPr>
  </w:style>
  <w:style w:type="paragraph" w:customStyle="1" w:styleId="E5CAAE344C1F4C9599BDF9D5D9EDE5B37">
    <w:name w:val="E5CAAE344C1F4C9599BDF9D5D9EDE5B37"/>
    <w:rsid w:val="00F934A0"/>
    <w:pPr>
      <w:spacing w:after="200" w:line="276" w:lineRule="auto"/>
    </w:pPr>
  </w:style>
  <w:style w:type="paragraph" w:customStyle="1" w:styleId="A6D1DBB8AA2A4825B3EA270A3F13A5677">
    <w:name w:val="A6D1DBB8AA2A4825B3EA270A3F13A5677"/>
    <w:rsid w:val="00F934A0"/>
    <w:pPr>
      <w:spacing w:after="200" w:line="276" w:lineRule="auto"/>
    </w:pPr>
  </w:style>
  <w:style w:type="paragraph" w:customStyle="1" w:styleId="A4C7C1F09AED4A84AB8824D109C407E66">
    <w:name w:val="A4C7C1F09AED4A84AB8824D109C407E66"/>
    <w:rsid w:val="00F934A0"/>
    <w:pPr>
      <w:spacing w:after="200" w:line="276" w:lineRule="auto"/>
    </w:pPr>
  </w:style>
  <w:style w:type="paragraph" w:customStyle="1" w:styleId="9FCEB3283EFF45FB9C7B9A58A7352A1E6">
    <w:name w:val="9FCEB3283EFF45FB9C7B9A58A7352A1E6"/>
    <w:rsid w:val="00F934A0"/>
    <w:pPr>
      <w:spacing w:after="200" w:line="276" w:lineRule="auto"/>
    </w:pPr>
  </w:style>
  <w:style w:type="paragraph" w:customStyle="1" w:styleId="0F0D5D9D84724D68A7F8472346F268BD6">
    <w:name w:val="0F0D5D9D84724D68A7F8472346F268BD6"/>
    <w:rsid w:val="00F934A0"/>
    <w:pPr>
      <w:spacing w:after="200" w:line="276" w:lineRule="auto"/>
    </w:pPr>
  </w:style>
  <w:style w:type="paragraph" w:customStyle="1" w:styleId="A306931C8456460D986516C1263C5A4C7">
    <w:name w:val="A306931C8456460D986516C1263C5A4C7"/>
    <w:rsid w:val="00F934A0"/>
    <w:pPr>
      <w:spacing w:after="200" w:line="276" w:lineRule="auto"/>
    </w:pPr>
  </w:style>
  <w:style w:type="paragraph" w:customStyle="1" w:styleId="D14F34C23DEC452F8B174C9ACD2B3AB86">
    <w:name w:val="D14F34C23DEC452F8B174C9ACD2B3AB86"/>
    <w:rsid w:val="00F934A0"/>
    <w:pPr>
      <w:spacing w:after="200" w:line="276" w:lineRule="auto"/>
    </w:pPr>
  </w:style>
  <w:style w:type="paragraph" w:customStyle="1" w:styleId="9BA79EF1DB0E48AF8C2827256BD017A26">
    <w:name w:val="9BA79EF1DB0E48AF8C2827256BD017A26"/>
    <w:rsid w:val="00F934A0"/>
    <w:pPr>
      <w:spacing w:after="200" w:line="276" w:lineRule="auto"/>
    </w:pPr>
  </w:style>
  <w:style w:type="paragraph" w:customStyle="1" w:styleId="8E7F3FE7C8D044BEB6B78BC27FF2C1656">
    <w:name w:val="8E7F3FE7C8D044BEB6B78BC27FF2C1656"/>
    <w:rsid w:val="00F934A0"/>
    <w:pPr>
      <w:spacing w:after="200" w:line="276" w:lineRule="auto"/>
    </w:pPr>
  </w:style>
  <w:style w:type="paragraph" w:customStyle="1" w:styleId="C769D6AAF04749208034C316F126FB085">
    <w:name w:val="C769D6AAF04749208034C316F126FB085"/>
    <w:rsid w:val="00F934A0"/>
    <w:pPr>
      <w:spacing w:after="200" w:line="276" w:lineRule="auto"/>
    </w:pPr>
  </w:style>
  <w:style w:type="paragraph" w:customStyle="1" w:styleId="B048C4D8F7F64241AC51883F7AEEFF805">
    <w:name w:val="B048C4D8F7F64241AC51883F7AEEFF805"/>
    <w:rsid w:val="00F934A0"/>
    <w:pPr>
      <w:spacing w:after="200" w:line="276" w:lineRule="auto"/>
    </w:pPr>
  </w:style>
  <w:style w:type="paragraph" w:customStyle="1" w:styleId="FECA120F6F9348DFBC4B5ADB902DDB873">
    <w:name w:val="FECA120F6F9348DFBC4B5ADB902DDB873"/>
    <w:rsid w:val="00F934A0"/>
    <w:pPr>
      <w:spacing w:after="200" w:line="276" w:lineRule="auto"/>
    </w:pPr>
  </w:style>
  <w:style w:type="paragraph" w:customStyle="1" w:styleId="7961861DC8E64AFAA27F95A666A1E3133">
    <w:name w:val="7961861DC8E64AFAA27F95A666A1E3133"/>
    <w:rsid w:val="00F934A0"/>
    <w:pPr>
      <w:spacing w:after="200" w:line="276" w:lineRule="auto"/>
    </w:pPr>
  </w:style>
  <w:style w:type="paragraph" w:customStyle="1" w:styleId="99F8BCA533C64CE1B07F33F8B691E3843">
    <w:name w:val="99F8BCA533C64CE1B07F33F8B691E3843"/>
    <w:rsid w:val="00F934A0"/>
    <w:pPr>
      <w:spacing w:after="200" w:line="276" w:lineRule="auto"/>
    </w:pPr>
  </w:style>
  <w:style w:type="paragraph" w:customStyle="1" w:styleId="BAF31F165ADA40939FB6AE84FA1CC8A02">
    <w:name w:val="BAF31F165ADA40939FB6AE84FA1CC8A02"/>
    <w:rsid w:val="00F934A0"/>
    <w:pPr>
      <w:spacing w:after="200" w:line="276" w:lineRule="auto"/>
    </w:pPr>
  </w:style>
  <w:style w:type="paragraph" w:customStyle="1" w:styleId="735D128F8F3B44FE8E594456C400662B2">
    <w:name w:val="735D128F8F3B44FE8E594456C400662B2"/>
    <w:rsid w:val="00F934A0"/>
    <w:pPr>
      <w:spacing w:after="200" w:line="276" w:lineRule="auto"/>
    </w:pPr>
  </w:style>
  <w:style w:type="paragraph" w:customStyle="1" w:styleId="4FEAF11B219742DA963B7AB772F3CD23">
    <w:name w:val="4FEAF11B219742DA963B7AB772F3CD23"/>
    <w:rsid w:val="00F934A0"/>
    <w:pPr>
      <w:spacing w:after="200" w:line="276" w:lineRule="auto"/>
    </w:pPr>
  </w:style>
  <w:style w:type="paragraph" w:customStyle="1" w:styleId="0F34C32A2D4B4BDAB17A471A3155BB3D43">
    <w:name w:val="0F34C32A2D4B4BDAB17A471A3155BB3D43"/>
    <w:rsid w:val="00F934A0"/>
    <w:pPr>
      <w:spacing w:after="0" w:line="240" w:lineRule="auto"/>
    </w:pPr>
    <w:rPr>
      <w:lang w:val="es-MX" w:eastAsia="es-MX"/>
    </w:rPr>
  </w:style>
  <w:style w:type="paragraph" w:customStyle="1" w:styleId="AFBCF69909344444871A0FBD543A1C1D43">
    <w:name w:val="AFBCF69909344444871A0FBD543A1C1D43"/>
    <w:rsid w:val="00F934A0"/>
    <w:pPr>
      <w:spacing w:after="0" w:line="240" w:lineRule="auto"/>
    </w:pPr>
    <w:rPr>
      <w:lang w:val="es-MX" w:eastAsia="es-MX"/>
    </w:rPr>
  </w:style>
  <w:style w:type="paragraph" w:customStyle="1" w:styleId="46BA9D588441404699B8511FA3B804DD45">
    <w:name w:val="46BA9D588441404699B8511FA3B804DD45"/>
    <w:rsid w:val="00F934A0"/>
    <w:pPr>
      <w:spacing w:after="200" w:line="276" w:lineRule="auto"/>
    </w:pPr>
  </w:style>
  <w:style w:type="paragraph" w:customStyle="1" w:styleId="F815BA4457B4460684DD0C22A0B7669245">
    <w:name w:val="F815BA4457B4460684DD0C22A0B7669245"/>
    <w:rsid w:val="00F934A0"/>
    <w:pPr>
      <w:spacing w:after="200" w:line="276" w:lineRule="auto"/>
    </w:pPr>
  </w:style>
  <w:style w:type="paragraph" w:customStyle="1" w:styleId="F501056AC09E4DFFB65E940B8A14DEA645">
    <w:name w:val="F501056AC09E4DFFB65E940B8A14DEA645"/>
    <w:rsid w:val="00F934A0"/>
    <w:pPr>
      <w:spacing w:after="200" w:line="276" w:lineRule="auto"/>
    </w:pPr>
  </w:style>
  <w:style w:type="paragraph" w:customStyle="1" w:styleId="EBF40EA3CCE445F08016953544025B5443">
    <w:name w:val="EBF40EA3CCE445F08016953544025B5443"/>
    <w:rsid w:val="00F934A0"/>
    <w:pPr>
      <w:spacing w:after="200" w:line="276" w:lineRule="auto"/>
    </w:pPr>
  </w:style>
  <w:style w:type="paragraph" w:customStyle="1" w:styleId="491A881E9E4542B98AB06E2E99CC2A3930">
    <w:name w:val="491A881E9E4542B98AB06E2E99CC2A39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0">
    <w:name w:val="FD35F24F82524152835E777F6DA0D1B430"/>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7">
    <w:name w:val="380A1ED9B05641AB84BF36D1D619BB9B27"/>
    <w:rsid w:val="00F934A0"/>
    <w:pPr>
      <w:spacing w:after="200" w:line="276" w:lineRule="auto"/>
    </w:pPr>
  </w:style>
  <w:style w:type="paragraph" w:customStyle="1" w:styleId="E98AFD400B594B35BBDD1E865081706B25">
    <w:name w:val="E98AFD400B594B35BBDD1E865081706B25"/>
    <w:rsid w:val="00F934A0"/>
    <w:pPr>
      <w:spacing w:after="200" w:line="276" w:lineRule="auto"/>
    </w:pPr>
  </w:style>
  <w:style w:type="paragraph" w:customStyle="1" w:styleId="2B844149DD404BC9AB83A2B848B3F48324">
    <w:name w:val="2B844149DD404BC9AB83A2B848B3F48324"/>
    <w:rsid w:val="00F934A0"/>
    <w:pPr>
      <w:spacing w:after="200" w:line="276" w:lineRule="auto"/>
    </w:pPr>
  </w:style>
  <w:style w:type="paragraph" w:customStyle="1" w:styleId="2AF7467C399D486F813B54B390ACBE9C23">
    <w:name w:val="2AF7467C399D486F813B54B390ACBE9C23"/>
    <w:rsid w:val="00F934A0"/>
    <w:pPr>
      <w:spacing w:after="200" w:line="276" w:lineRule="auto"/>
    </w:pPr>
  </w:style>
  <w:style w:type="paragraph" w:customStyle="1" w:styleId="5AF30D9A13FF47BAB9056D08997B07F721">
    <w:name w:val="5AF30D9A13FF47BAB9056D08997B07F721"/>
    <w:rsid w:val="00F934A0"/>
    <w:pPr>
      <w:spacing w:after="200" w:line="276" w:lineRule="auto"/>
      <w:ind w:left="720"/>
      <w:contextualSpacing/>
    </w:pPr>
  </w:style>
  <w:style w:type="paragraph" w:customStyle="1" w:styleId="B513FAE11DFB49FC95799D036B0E3B0D20">
    <w:name w:val="B513FAE11DFB49FC95799D036B0E3B0D20"/>
    <w:rsid w:val="00F934A0"/>
    <w:pPr>
      <w:spacing w:after="200" w:line="276" w:lineRule="auto"/>
      <w:ind w:left="720"/>
      <w:contextualSpacing/>
    </w:pPr>
  </w:style>
  <w:style w:type="paragraph" w:customStyle="1" w:styleId="E44E10C150A94B6D99ADA62ABA5BE84B20">
    <w:name w:val="E44E10C150A94B6D99ADA62ABA5BE84B20"/>
    <w:rsid w:val="00F934A0"/>
    <w:pPr>
      <w:spacing w:after="200" w:line="276" w:lineRule="auto"/>
      <w:ind w:left="720"/>
      <w:contextualSpacing/>
    </w:pPr>
  </w:style>
  <w:style w:type="paragraph" w:customStyle="1" w:styleId="8161870447AE4645BC119325FE057BB519">
    <w:name w:val="8161870447AE4645BC119325FE057BB519"/>
    <w:rsid w:val="00F934A0"/>
    <w:pPr>
      <w:spacing w:after="200" w:line="276" w:lineRule="auto"/>
      <w:ind w:left="720"/>
      <w:contextualSpacing/>
    </w:pPr>
  </w:style>
  <w:style w:type="paragraph" w:customStyle="1" w:styleId="BB981F20801F4FBE8C7EAA557D6BC2A819">
    <w:name w:val="BB981F20801F4FBE8C7EAA557D6BC2A819"/>
    <w:rsid w:val="00F934A0"/>
    <w:pPr>
      <w:spacing w:after="200" w:line="276" w:lineRule="auto"/>
      <w:ind w:left="720"/>
      <w:contextualSpacing/>
    </w:pPr>
  </w:style>
  <w:style w:type="paragraph" w:customStyle="1" w:styleId="4DE6D31A958C420C80A4E0FCC898F15418">
    <w:name w:val="4DE6D31A958C420C80A4E0FCC898F15418"/>
    <w:rsid w:val="00F934A0"/>
    <w:pPr>
      <w:spacing w:after="200" w:line="276" w:lineRule="auto"/>
      <w:ind w:left="720"/>
      <w:contextualSpacing/>
    </w:pPr>
  </w:style>
  <w:style w:type="paragraph" w:customStyle="1" w:styleId="B4CBB3B649684A5E932C298CA2E852CE17">
    <w:name w:val="B4CBB3B649684A5E932C298CA2E852CE17"/>
    <w:rsid w:val="00F934A0"/>
    <w:pPr>
      <w:spacing w:after="200" w:line="276" w:lineRule="auto"/>
      <w:ind w:left="720"/>
      <w:contextualSpacing/>
    </w:pPr>
  </w:style>
  <w:style w:type="paragraph" w:customStyle="1" w:styleId="E9799D05436347F78E2AB8E19AFB689E17">
    <w:name w:val="E9799D05436347F78E2AB8E19AFB689E17"/>
    <w:rsid w:val="00F934A0"/>
    <w:pPr>
      <w:spacing w:after="200" w:line="276" w:lineRule="auto"/>
      <w:ind w:left="720"/>
      <w:contextualSpacing/>
    </w:pPr>
  </w:style>
  <w:style w:type="paragraph" w:customStyle="1" w:styleId="9A0478178782419FB72134F3693ED2AF17">
    <w:name w:val="9A0478178782419FB72134F3693ED2AF17"/>
    <w:rsid w:val="00F934A0"/>
    <w:pPr>
      <w:spacing w:after="200" w:line="276" w:lineRule="auto"/>
      <w:ind w:left="720"/>
      <w:contextualSpacing/>
    </w:pPr>
  </w:style>
  <w:style w:type="paragraph" w:customStyle="1" w:styleId="E5F31150672C4AF68B44B92A2A39D3DB17">
    <w:name w:val="E5F31150672C4AF68B44B92A2A39D3DB17"/>
    <w:rsid w:val="00F934A0"/>
    <w:pPr>
      <w:spacing w:after="200" w:line="276" w:lineRule="auto"/>
      <w:ind w:left="720"/>
      <w:contextualSpacing/>
    </w:pPr>
  </w:style>
  <w:style w:type="paragraph" w:customStyle="1" w:styleId="1F8D6AAEE2734D2A9EA0C9C7781DBE1816">
    <w:name w:val="1F8D6AAEE2734D2A9EA0C9C7781DBE1816"/>
    <w:rsid w:val="00F934A0"/>
    <w:pPr>
      <w:spacing w:after="200" w:line="276" w:lineRule="auto"/>
      <w:ind w:left="720"/>
      <w:contextualSpacing/>
    </w:pPr>
  </w:style>
  <w:style w:type="paragraph" w:customStyle="1" w:styleId="681831F1F760472AB8C112C8B388D17216">
    <w:name w:val="681831F1F760472AB8C112C8B388D17216"/>
    <w:rsid w:val="00F934A0"/>
    <w:pPr>
      <w:spacing w:after="200" w:line="276" w:lineRule="auto"/>
      <w:ind w:left="720"/>
      <w:contextualSpacing/>
    </w:pPr>
  </w:style>
  <w:style w:type="paragraph" w:customStyle="1" w:styleId="8927B34A69B34DED8F1D6257E6D448F812">
    <w:name w:val="8927B34A69B34DED8F1D6257E6D448F812"/>
    <w:rsid w:val="00F934A0"/>
    <w:pPr>
      <w:spacing w:after="200" w:line="276" w:lineRule="auto"/>
    </w:pPr>
  </w:style>
  <w:style w:type="paragraph" w:customStyle="1" w:styleId="93BD9538AF1B4A84A6A4C8D99F64269712">
    <w:name w:val="93BD9538AF1B4A84A6A4C8D99F64269712"/>
    <w:rsid w:val="00F934A0"/>
    <w:pPr>
      <w:spacing w:after="200" w:line="276" w:lineRule="auto"/>
    </w:pPr>
  </w:style>
  <w:style w:type="paragraph" w:customStyle="1" w:styleId="12CCDFEDE40C457E9371AEF1403FE2CC13">
    <w:name w:val="12CCDFEDE40C457E9371AEF1403FE2CC13"/>
    <w:rsid w:val="00F934A0"/>
    <w:pPr>
      <w:spacing w:after="200" w:line="276" w:lineRule="auto"/>
    </w:pPr>
  </w:style>
  <w:style w:type="paragraph" w:customStyle="1" w:styleId="4CA00B223248482DAA0B10E7B34E796C13">
    <w:name w:val="4CA00B223248482DAA0B10E7B34E796C13"/>
    <w:rsid w:val="00F934A0"/>
    <w:pPr>
      <w:spacing w:after="200" w:line="276" w:lineRule="auto"/>
    </w:pPr>
  </w:style>
  <w:style w:type="paragraph" w:customStyle="1" w:styleId="B1A3921180D84CAD82526A7D244EA6FA10">
    <w:name w:val="B1A3921180D84CAD82526A7D244EA6FA10"/>
    <w:rsid w:val="00F934A0"/>
    <w:pPr>
      <w:spacing w:after="200" w:line="276" w:lineRule="auto"/>
    </w:pPr>
  </w:style>
  <w:style w:type="paragraph" w:customStyle="1" w:styleId="096E47AE3765418BA44575592D0DB42611">
    <w:name w:val="096E47AE3765418BA44575592D0DB42611"/>
    <w:rsid w:val="00F934A0"/>
    <w:pPr>
      <w:spacing w:after="200" w:line="276" w:lineRule="auto"/>
    </w:pPr>
  </w:style>
  <w:style w:type="paragraph" w:customStyle="1" w:styleId="09FE0AC2AFF84320A3BA060D089F97AD8">
    <w:name w:val="09FE0AC2AFF84320A3BA060D089F97AD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8">
    <w:name w:val="B6D2686636F64BBB8768980A8E3F45B1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7">
    <w:name w:val="06F82E83BA7B45839D1117621ACA96F37"/>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8">
    <w:name w:val="37F1938872C94D7590CFADA6F5C2B1378"/>
    <w:rsid w:val="00F934A0"/>
    <w:pPr>
      <w:spacing w:after="200" w:line="276" w:lineRule="auto"/>
    </w:pPr>
  </w:style>
  <w:style w:type="paragraph" w:customStyle="1" w:styleId="E57F1C9CFC6E41429AC49FF8A3B5EDC88">
    <w:name w:val="E57F1C9CFC6E41429AC49FF8A3B5EDC88"/>
    <w:rsid w:val="00F934A0"/>
    <w:pPr>
      <w:spacing w:after="200" w:line="276" w:lineRule="auto"/>
    </w:pPr>
  </w:style>
  <w:style w:type="paragraph" w:customStyle="1" w:styleId="0F2B4A40D5EB4FC4837729D253847A8D7">
    <w:name w:val="0F2B4A40D5EB4FC4837729D253847A8D7"/>
    <w:rsid w:val="00F934A0"/>
    <w:pPr>
      <w:spacing w:after="200" w:line="276" w:lineRule="auto"/>
    </w:pPr>
  </w:style>
  <w:style w:type="paragraph" w:customStyle="1" w:styleId="417FCF5BA8A1410F8A169CF46CD461B07">
    <w:name w:val="417FCF5BA8A1410F8A169CF46CD461B07"/>
    <w:rsid w:val="00F934A0"/>
    <w:pPr>
      <w:spacing w:after="200" w:line="276" w:lineRule="auto"/>
    </w:pPr>
  </w:style>
  <w:style w:type="paragraph" w:customStyle="1" w:styleId="EFDDC4F635FA433DBEA2DD61FC62AFEB7">
    <w:name w:val="EFDDC4F635FA433DBEA2DD61FC62AFEB7"/>
    <w:rsid w:val="00F934A0"/>
    <w:pPr>
      <w:spacing w:after="200" w:line="276" w:lineRule="auto"/>
    </w:pPr>
  </w:style>
  <w:style w:type="paragraph" w:customStyle="1" w:styleId="E5CAAE344C1F4C9599BDF9D5D9EDE5B38">
    <w:name w:val="E5CAAE344C1F4C9599BDF9D5D9EDE5B38"/>
    <w:rsid w:val="00F934A0"/>
    <w:pPr>
      <w:spacing w:after="200" w:line="276" w:lineRule="auto"/>
    </w:pPr>
  </w:style>
  <w:style w:type="paragraph" w:customStyle="1" w:styleId="A6D1DBB8AA2A4825B3EA270A3F13A5678">
    <w:name w:val="A6D1DBB8AA2A4825B3EA270A3F13A5678"/>
    <w:rsid w:val="00F934A0"/>
    <w:pPr>
      <w:spacing w:after="200" w:line="276" w:lineRule="auto"/>
    </w:pPr>
  </w:style>
  <w:style w:type="paragraph" w:customStyle="1" w:styleId="A4C7C1F09AED4A84AB8824D109C407E67">
    <w:name w:val="A4C7C1F09AED4A84AB8824D109C407E67"/>
    <w:rsid w:val="00F934A0"/>
    <w:pPr>
      <w:spacing w:after="200" w:line="276" w:lineRule="auto"/>
    </w:pPr>
  </w:style>
  <w:style w:type="paragraph" w:customStyle="1" w:styleId="9FCEB3283EFF45FB9C7B9A58A7352A1E7">
    <w:name w:val="9FCEB3283EFF45FB9C7B9A58A7352A1E7"/>
    <w:rsid w:val="00F934A0"/>
    <w:pPr>
      <w:spacing w:after="200" w:line="276" w:lineRule="auto"/>
    </w:pPr>
  </w:style>
  <w:style w:type="paragraph" w:customStyle="1" w:styleId="0F0D5D9D84724D68A7F8472346F268BD7">
    <w:name w:val="0F0D5D9D84724D68A7F8472346F268BD7"/>
    <w:rsid w:val="00F934A0"/>
    <w:pPr>
      <w:spacing w:after="200" w:line="276" w:lineRule="auto"/>
    </w:pPr>
  </w:style>
  <w:style w:type="paragraph" w:customStyle="1" w:styleId="A306931C8456460D986516C1263C5A4C8">
    <w:name w:val="A306931C8456460D986516C1263C5A4C8"/>
    <w:rsid w:val="00F934A0"/>
    <w:pPr>
      <w:spacing w:after="200" w:line="276" w:lineRule="auto"/>
    </w:pPr>
  </w:style>
  <w:style w:type="paragraph" w:customStyle="1" w:styleId="D14F34C23DEC452F8B174C9ACD2B3AB87">
    <w:name w:val="D14F34C23DEC452F8B174C9ACD2B3AB87"/>
    <w:rsid w:val="00F934A0"/>
    <w:pPr>
      <w:spacing w:after="200" w:line="276" w:lineRule="auto"/>
    </w:pPr>
  </w:style>
  <w:style w:type="paragraph" w:customStyle="1" w:styleId="9BA79EF1DB0E48AF8C2827256BD017A27">
    <w:name w:val="9BA79EF1DB0E48AF8C2827256BD017A27"/>
    <w:rsid w:val="00F934A0"/>
    <w:pPr>
      <w:spacing w:after="200" w:line="276" w:lineRule="auto"/>
    </w:pPr>
  </w:style>
  <w:style w:type="paragraph" w:customStyle="1" w:styleId="8E7F3FE7C8D044BEB6B78BC27FF2C1657">
    <w:name w:val="8E7F3FE7C8D044BEB6B78BC27FF2C1657"/>
    <w:rsid w:val="00F934A0"/>
    <w:pPr>
      <w:spacing w:after="200" w:line="276" w:lineRule="auto"/>
    </w:pPr>
  </w:style>
  <w:style w:type="paragraph" w:customStyle="1" w:styleId="C769D6AAF04749208034C316F126FB086">
    <w:name w:val="C769D6AAF04749208034C316F126FB086"/>
    <w:rsid w:val="00F934A0"/>
    <w:pPr>
      <w:spacing w:after="200" w:line="276" w:lineRule="auto"/>
    </w:pPr>
  </w:style>
  <w:style w:type="paragraph" w:customStyle="1" w:styleId="B048C4D8F7F64241AC51883F7AEEFF806">
    <w:name w:val="B048C4D8F7F64241AC51883F7AEEFF806"/>
    <w:rsid w:val="00F934A0"/>
    <w:pPr>
      <w:spacing w:after="200" w:line="276" w:lineRule="auto"/>
    </w:pPr>
  </w:style>
  <w:style w:type="paragraph" w:customStyle="1" w:styleId="FECA120F6F9348DFBC4B5ADB902DDB874">
    <w:name w:val="FECA120F6F9348DFBC4B5ADB902DDB874"/>
    <w:rsid w:val="00F934A0"/>
    <w:pPr>
      <w:spacing w:after="200" w:line="276" w:lineRule="auto"/>
    </w:pPr>
  </w:style>
  <w:style w:type="paragraph" w:customStyle="1" w:styleId="7961861DC8E64AFAA27F95A666A1E3134">
    <w:name w:val="7961861DC8E64AFAA27F95A666A1E3134"/>
    <w:rsid w:val="00F934A0"/>
    <w:pPr>
      <w:spacing w:after="200" w:line="276" w:lineRule="auto"/>
    </w:pPr>
  </w:style>
  <w:style w:type="paragraph" w:customStyle="1" w:styleId="99F8BCA533C64CE1B07F33F8B691E3844">
    <w:name w:val="99F8BCA533C64CE1B07F33F8B691E3844"/>
    <w:rsid w:val="00F934A0"/>
    <w:pPr>
      <w:spacing w:after="200" w:line="276" w:lineRule="auto"/>
    </w:pPr>
  </w:style>
  <w:style w:type="paragraph" w:customStyle="1" w:styleId="BAF31F165ADA40939FB6AE84FA1CC8A03">
    <w:name w:val="BAF31F165ADA40939FB6AE84FA1CC8A03"/>
    <w:rsid w:val="00F934A0"/>
    <w:pPr>
      <w:spacing w:after="200" w:line="276" w:lineRule="auto"/>
    </w:pPr>
  </w:style>
  <w:style w:type="paragraph" w:customStyle="1" w:styleId="735D128F8F3B44FE8E594456C400662B3">
    <w:name w:val="735D128F8F3B44FE8E594456C400662B3"/>
    <w:rsid w:val="00F934A0"/>
    <w:pPr>
      <w:spacing w:after="200" w:line="276" w:lineRule="auto"/>
    </w:pPr>
  </w:style>
  <w:style w:type="paragraph" w:customStyle="1" w:styleId="4FEAF11B219742DA963B7AB772F3CD231">
    <w:name w:val="4FEAF11B219742DA963B7AB772F3CD231"/>
    <w:rsid w:val="00F934A0"/>
    <w:pPr>
      <w:spacing w:after="200" w:line="276" w:lineRule="auto"/>
    </w:pPr>
  </w:style>
  <w:style w:type="paragraph" w:customStyle="1" w:styleId="0F34C32A2D4B4BDAB17A471A3155BB3D44">
    <w:name w:val="0F34C32A2D4B4BDAB17A471A3155BB3D44"/>
    <w:rsid w:val="00F934A0"/>
    <w:pPr>
      <w:spacing w:after="0" w:line="240" w:lineRule="auto"/>
    </w:pPr>
    <w:rPr>
      <w:lang w:val="es-MX" w:eastAsia="es-MX"/>
    </w:rPr>
  </w:style>
  <w:style w:type="paragraph" w:customStyle="1" w:styleId="AFBCF69909344444871A0FBD543A1C1D44">
    <w:name w:val="AFBCF69909344444871A0FBD543A1C1D44"/>
    <w:rsid w:val="00F934A0"/>
    <w:pPr>
      <w:spacing w:after="0" w:line="240" w:lineRule="auto"/>
    </w:pPr>
    <w:rPr>
      <w:lang w:val="es-MX" w:eastAsia="es-MX"/>
    </w:rPr>
  </w:style>
  <w:style w:type="paragraph" w:customStyle="1" w:styleId="46BA9D588441404699B8511FA3B804DD46">
    <w:name w:val="46BA9D588441404699B8511FA3B804DD46"/>
    <w:rsid w:val="00F934A0"/>
    <w:pPr>
      <w:spacing w:after="200" w:line="276" w:lineRule="auto"/>
    </w:pPr>
  </w:style>
  <w:style w:type="paragraph" w:customStyle="1" w:styleId="F815BA4457B4460684DD0C22A0B7669246">
    <w:name w:val="F815BA4457B4460684DD0C22A0B7669246"/>
    <w:rsid w:val="00F934A0"/>
    <w:pPr>
      <w:spacing w:after="200" w:line="276" w:lineRule="auto"/>
    </w:pPr>
  </w:style>
  <w:style w:type="paragraph" w:customStyle="1" w:styleId="F501056AC09E4DFFB65E940B8A14DEA646">
    <w:name w:val="F501056AC09E4DFFB65E940B8A14DEA646"/>
    <w:rsid w:val="00F934A0"/>
    <w:pPr>
      <w:spacing w:after="200" w:line="276" w:lineRule="auto"/>
    </w:pPr>
  </w:style>
  <w:style w:type="paragraph" w:customStyle="1" w:styleId="EBF40EA3CCE445F08016953544025B5444">
    <w:name w:val="EBF40EA3CCE445F08016953544025B5444"/>
    <w:rsid w:val="00F934A0"/>
    <w:pPr>
      <w:spacing w:after="200" w:line="276" w:lineRule="auto"/>
    </w:pPr>
  </w:style>
  <w:style w:type="paragraph" w:customStyle="1" w:styleId="491A881E9E4542B98AB06E2E99CC2A3931">
    <w:name w:val="491A881E9E4542B98AB06E2E99CC2A39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1">
    <w:name w:val="FD35F24F82524152835E777F6DA0D1B431"/>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8">
    <w:name w:val="380A1ED9B05641AB84BF36D1D619BB9B28"/>
    <w:rsid w:val="00F934A0"/>
    <w:pPr>
      <w:spacing w:after="200" w:line="276" w:lineRule="auto"/>
    </w:pPr>
  </w:style>
  <w:style w:type="paragraph" w:customStyle="1" w:styleId="E98AFD400B594B35BBDD1E865081706B26">
    <w:name w:val="E98AFD400B594B35BBDD1E865081706B26"/>
    <w:rsid w:val="00F934A0"/>
    <w:pPr>
      <w:spacing w:after="200" w:line="276" w:lineRule="auto"/>
    </w:pPr>
  </w:style>
  <w:style w:type="paragraph" w:customStyle="1" w:styleId="2B844149DD404BC9AB83A2B848B3F48325">
    <w:name w:val="2B844149DD404BC9AB83A2B848B3F48325"/>
    <w:rsid w:val="00F934A0"/>
    <w:pPr>
      <w:spacing w:after="200" w:line="276" w:lineRule="auto"/>
    </w:pPr>
  </w:style>
  <w:style w:type="paragraph" w:customStyle="1" w:styleId="2AF7467C399D486F813B54B390ACBE9C24">
    <w:name w:val="2AF7467C399D486F813B54B390ACBE9C24"/>
    <w:rsid w:val="00F934A0"/>
    <w:pPr>
      <w:spacing w:after="200" w:line="276" w:lineRule="auto"/>
    </w:pPr>
  </w:style>
  <w:style w:type="paragraph" w:customStyle="1" w:styleId="5AF30D9A13FF47BAB9056D08997B07F722">
    <w:name w:val="5AF30D9A13FF47BAB9056D08997B07F722"/>
    <w:rsid w:val="00F934A0"/>
    <w:pPr>
      <w:spacing w:after="200" w:line="276" w:lineRule="auto"/>
      <w:ind w:left="720"/>
      <w:contextualSpacing/>
    </w:pPr>
  </w:style>
  <w:style w:type="paragraph" w:customStyle="1" w:styleId="B513FAE11DFB49FC95799D036B0E3B0D21">
    <w:name w:val="B513FAE11DFB49FC95799D036B0E3B0D21"/>
    <w:rsid w:val="00F934A0"/>
    <w:pPr>
      <w:spacing w:after="200" w:line="276" w:lineRule="auto"/>
      <w:ind w:left="720"/>
      <w:contextualSpacing/>
    </w:pPr>
  </w:style>
  <w:style w:type="paragraph" w:customStyle="1" w:styleId="E44E10C150A94B6D99ADA62ABA5BE84B21">
    <w:name w:val="E44E10C150A94B6D99ADA62ABA5BE84B21"/>
    <w:rsid w:val="00F934A0"/>
    <w:pPr>
      <w:spacing w:after="200" w:line="276" w:lineRule="auto"/>
      <w:ind w:left="720"/>
      <w:contextualSpacing/>
    </w:pPr>
  </w:style>
  <w:style w:type="paragraph" w:customStyle="1" w:styleId="8161870447AE4645BC119325FE057BB520">
    <w:name w:val="8161870447AE4645BC119325FE057BB520"/>
    <w:rsid w:val="00F934A0"/>
    <w:pPr>
      <w:spacing w:after="200" w:line="276" w:lineRule="auto"/>
      <w:ind w:left="720"/>
      <w:contextualSpacing/>
    </w:pPr>
  </w:style>
  <w:style w:type="paragraph" w:customStyle="1" w:styleId="BB981F20801F4FBE8C7EAA557D6BC2A820">
    <w:name w:val="BB981F20801F4FBE8C7EAA557D6BC2A820"/>
    <w:rsid w:val="00F934A0"/>
    <w:pPr>
      <w:spacing w:after="200" w:line="276" w:lineRule="auto"/>
      <w:ind w:left="720"/>
      <w:contextualSpacing/>
    </w:pPr>
  </w:style>
  <w:style w:type="paragraph" w:customStyle="1" w:styleId="4DE6D31A958C420C80A4E0FCC898F15419">
    <w:name w:val="4DE6D31A958C420C80A4E0FCC898F15419"/>
    <w:rsid w:val="00F934A0"/>
    <w:pPr>
      <w:spacing w:after="200" w:line="276" w:lineRule="auto"/>
      <w:ind w:left="720"/>
      <w:contextualSpacing/>
    </w:pPr>
  </w:style>
  <w:style w:type="paragraph" w:customStyle="1" w:styleId="B4CBB3B649684A5E932C298CA2E852CE18">
    <w:name w:val="B4CBB3B649684A5E932C298CA2E852CE18"/>
    <w:rsid w:val="00F934A0"/>
    <w:pPr>
      <w:spacing w:after="200" w:line="276" w:lineRule="auto"/>
      <w:ind w:left="720"/>
      <w:contextualSpacing/>
    </w:pPr>
  </w:style>
  <w:style w:type="paragraph" w:customStyle="1" w:styleId="E9799D05436347F78E2AB8E19AFB689E18">
    <w:name w:val="E9799D05436347F78E2AB8E19AFB689E18"/>
    <w:rsid w:val="00F934A0"/>
    <w:pPr>
      <w:spacing w:after="200" w:line="276" w:lineRule="auto"/>
      <w:ind w:left="720"/>
      <w:contextualSpacing/>
    </w:pPr>
  </w:style>
  <w:style w:type="paragraph" w:customStyle="1" w:styleId="9A0478178782419FB72134F3693ED2AF18">
    <w:name w:val="9A0478178782419FB72134F3693ED2AF18"/>
    <w:rsid w:val="00F934A0"/>
    <w:pPr>
      <w:spacing w:after="200" w:line="276" w:lineRule="auto"/>
      <w:ind w:left="720"/>
      <w:contextualSpacing/>
    </w:pPr>
  </w:style>
  <w:style w:type="paragraph" w:customStyle="1" w:styleId="E5F31150672C4AF68B44B92A2A39D3DB18">
    <w:name w:val="E5F31150672C4AF68B44B92A2A39D3DB18"/>
    <w:rsid w:val="00F934A0"/>
    <w:pPr>
      <w:spacing w:after="200" w:line="276" w:lineRule="auto"/>
      <w:ind w:left="720"/>
      <w:contextualSpacing/>
    </w:pPr>
  </w:style>
  <w:style w:type="paragraph" w:customStyle="1" w:styleId="1F8D6AAEE2734D2A9EA0C9C7781DBE1817">
    <w:name w:val="1F8D6AAEE2734D2A9EA0C9C7781DBE1817"/>
    <w:rsid w:val="00F934A0"/>
    <w:pPr>
      <w:spacing w:after="200" w:line="276" w:lineRule="auto"/>
      <w:ind w:left="720"/>
      <w:contextualSpacing/>
    </w:pPr>
  </w:style>
  <w:style w:type="paragraph" w:customStyle="1" w:styleId="681831F1F760472AB8C112C8B388D17217">
    <w:name w:val="681831F1F760472AB8C112C8B388D17217"/>
    <w:rsid w:val="00F934A0"/>
    <w:pPr>
      <w:spacing w:after="200" w:line="276" w:lineRule="auto"/>
      <w:ind w:left="720"/>
      <w:contextualSpacing/>
    </w:pPr>
  </w:style>
  <w:style w:type="paragraph" w:customStyle="1" w:styleId="8927B34A69B34DED8F1D6257E6D448F813">
    <w:name w:val="8927B34A69B34DED8F1D6257E6D448F813"/>
    <w:rsid w:val="00F934A0"/>
    <w:pPr>
      <w:spacing w:after="200" w:line="276" w:lineRule="auto"/>
    </w:pPr>
  </w:style>
  <w:style w:type="paragraph" w:customStyle="1" w:styleId="93BD9538AF1B4A84A6A4C8D99F64269713">
    <w:name w:val="93BD9538AF1B4A84A6A4C8D99F64269713"/>
    <w:rsid w:val="00F934A0"/>
    <w:pPr>
      <w:spacing w:after="200" w:line="276" w:lineRule="auto"/>
    </w:pPr>
  </w:style>
  <w:style w:type="paragraph" w:customStyle="1" w:styleId="12CCDFEDE40C457E9371AEF1403FE2CC14">
    <w:name w:val="12CCDFEDE40C457E9371AEF1403FE2CC14"/>
    <w:rsid w:val="00F934A0"/>
    <w:pPr>
      <w:spacing w:after="200" w:line="276" w:lineRule="auto"/>
    </w:pPr>
  </w:style>
  <w:style w:type="paragraph" w:customStyle="1" w:styleId="4CA00B223248482DAA0B10E7B34E796C14">
    <w:name w:val="4CA00B223248482DAA0B10E7B34E796C14"/>
    <w:rsid w:val="00F934A0"/>
    <w:pPr>
      <w:spacing w:after="200" w:line="276" w:lineRule="auto"/>
    </w:pPr>
  </w:style>
  <w:style w:type="paragraph" w:customStyle="1" w:styleId="B1A3921180D84CAD82526A7D244EA6FA11">
    <w:name w:val="B1A3921180D84CAD82526A7D244EA6FA11"/>
    <w:rsid w:val="00F934A0"/>
    <w:pPr>
      <w:spacing w:after="200" w:line="276" w:lineRule="auto"/>
    </w:pPr>
  </w:style>
  <w:style w:type="paragraph" w:customStyle="1" w:styleId="096E47AE3765418BA44575592D0DB42612">
    <w:name w:val="096E47AE3765418BA44575592D0DB42612"/>
    <w:rsid w:val="00F934A0"/>
    <w:pPr>
      <w:spacing w:after="200" w:line="276" w:lineRule="auto"/>
    </w:pPr>
  </w:style>
  <w:style w:type="paragraph" w:customStyle="1" w:styleId="09FE0AC2AFF84320A3BA060D089F97AD9">
    <w:name w:val="09FE0AC2AFF84320A3BA060D089F97AD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9">
    <w:name w:val="B6D2686636F64BBB8768980A8E3F45B19"/>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8">
    <w:name w:val="06F82E83BA7B45839D1117621ACA96F38"/>
    <w:rsid w:val="00F934A0"/>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9">
    <w:name w:val="37F1938872C94D7590CFADA6F5C2B1379"/>
    <w:rsid w:val="00F934A0"/>
    <w:pPr>
      <w:spacing w:after="200" w:line="276" w:lineRule="auto"/>
    </w:pPr>
  </w:style>
  <w:style w:type="paragraph" w:customStyle="1" w:styleId="E57F1C9CFC6E41429AC49FF8A3B5EDC89">
    <w:name w:val="E57F1C9CFC6E41429AC49FF8A3B5EDC89"/>
    <w:rsid w:val="00F934A0"/>
    <w:pPr>
      <w:spacing w:after="200" w:line="276" w:lineRule="auto"/>
    </w:pPr>
  </w:style>
  <w:style w:type="paragraph" w:customStyle="1" w:styleId="0F2B4A40D5EB4FC4837729D253847A8D8">
    <w:name w:val="0F2B4A40D5EB4FC4837729D253847A8D8"/>
    <w:rsid w:val="00F934A0"/>
    <w:pPr>
      <w:spacing w:after="200" w:line="276" w:lineRule="auto"/>
    </w:pPr>
  </w:style>
  <w:style w:type="paragraph" w:customStyle="1" w:styleId="417FCF5BA8A1410F8A169CF46CD461B08">
    <w:name w:val="417FCF5BA8A1410F8A169CF46CD461B08"/>
    <w:rsid w:val="00F934A0"/>
    <w:pPr>
      <w:spacing w:after="200" w:line="276" w:lineRule="auto"/>
    </w:pPr>
  </w:style>
  <w:style w:type="paragraph" w:customStyle="1" w:styleId="EFDDC4F635FA433DBEA2DD61FC62AFEB8">
    <w:name w:val="EFDDC4F635FA433DBEA2DD61FC62AFEB8"/>
    <w:rsid w:val="00F934A0"/>
    <w:pPr>
      <w:spacing w:after="200" w:line="276" w:lineRule="auto"/>
    </w:pPr>
  </w:style>
  <w:style w:type="paragraph" w:customStyle="1" w:styleId="E5CAAE344C1F4C9599BDF9D5D9EDE5B39">
    <w:name w:val="E5CAAE344C1F4C9599BDF9D5D9EDE5B39"/>
    <w:rsid w:val="00F934A0"/>
    <w:pPr>
      <w:spacing w:after="200" w:line="276" w:lineRule="auto"/>
    </w:pPr>
  </w:style>
  <w:style w:type="paragraph" w:customStyle="1" w:styleId="A6D1DBB8AA2A4825B3EA270A3F13A5679">
    <w:name w:val="A6D1DBB8AA2A4825B3EA270A3F13A5679"/>
    <w:rsid w:val="00F934A0"/>
    <w:pPr>
      <w:spacing w:after="200" w:line="276" w:lineRule="auto"/>
    </w:pPr>
  </w:style>
  <w:style w:type="paragraph" w:customStyle="1" w:styleId="A4C7C1F09AED4A84AB8824D109C407E68">
    <w:name w:val="A4C7C1F09AED4A84AB8824D109C407E68"/>
    <w:rsid w:val="00F934A0"/>
    <w:pPr>
      <w:spacing w:after="200" w:line="276" w:lineRule="auto"/>
    </w:pPr>
  </w:style>
  <w:style w:type="paragraph" w:customStyle="1" w:styleId="9FCEB3283EFF45FB9C7B9A58A7352A1E8">
    <w:name w:val="9FCEB3283EFF45FB9C7B9A58A7352A1E8"/>
    <w:rsid w:val="00F934A0"/>
    <w:pPr>
      <w:spacing w:after="200" w:line="276" w:lineRule="auto"/>
    </w:pPr>
  </w:style>
  <w:style w:type="paragraph" w:customStyle="1" w:styleId="0F0D5D9D84724D68A7F8472346F268BD8">
    <w:name w:val="0F0D5D9D84724D68A7F8472346F268BD8"/>
    <w:rsid w:val="00F934A0"/>
    <w:pPr>
      <w:spacing w:after="200" w:line="276" w:lineRule="auto"/>
    </w:pPr>
  </w:style>
  <w:style w:type="paragraph" w:customStyle="1" w:styleId="A306931C8456460D986516C1263C5A4C9">
    <w:name w:val="A306931C8456460D986516C1263C5A4C9"/>
    <w:rsid w:val="00F934A0"/>
    <w:pPr>
      <w:spacing w:after="200" w:line="276" w:lineRule="auto"/>
    </w:pPr>
  </w:style>
  <w:style w:type="paragraph" w:customStyle="1" w:styleId="D14F34C23DEC452F8B174C9ACD2B3AB88">
    <w:name w:val="D14F34C23DEC452F8B174C9ACD2B3AB88"/>
    <w:rsid w:val="00F934A0"/>
    <w:pPr>
      <w:spacing w:after="200" w:line="276" w:lineRule="auto"/>
    </w:pPr>
  </w:style>
  <w:style w:type="paragraph" w:customStyle="1" w:styleId="9BA79EF1DB0E48AF8C2827256BD017A28">
    <w:name w:val="9BA79EF1DB0E48AF8C2827256BD017A28"/>
    <w:rsid w:val="00F934A0"/>
    <w:pPr>
      <w:spacing w:after="200" w:line="276" w:lineRule="auto"/>
    </w:pPr>
  </w:style>
  <w:style w:type="paragraph" w:customStyle="1" w:styleId="8E7F3FE7C8D044BEB6B78BC27FF2C1658">
    <w:name w:val="8E7F3FE7C8D044BEB6B78BC27FF2C1658"/>
    <w:rsid w:val="00F934A0"/>
    <w:pPr>
      <w:spacing w:after="200" w:line="276" w:lineRule="auto"/>
    </w:pPr>
  </w:style>
  <w:style w:type="paragraph" w:customStyle="1" w:styleId="C769D6AAF04749208034C316F126FB087">
    <w:name w:val="C769D6AAF04749208034C316F126FB087"/>
    <w:rsid w:val="00F934A0"/>
    <w:pPr>
      <w:spacing w:after="200" w:line="276" w:lineRule="auto"/>
    </w:pPr>
  </w:style>
  <w:style w:type="paragraph" w:customStyle="1" w:styleId="B048C4D8F7F64241AC51883F7AEEFF807">
    <w:name w:val="B048C4D8F7F64241AC51883F7AEEFF807"/>
    <w:rsid w:val="00F934A0"/>
    <w:pPr>
      <w:spacing w:after="200" w:line="276" w:lineRule="auto"/>
    </w:pPr>
  </w:style>
  <w:style w:type="paragraph" w:customStyle="1" w:styleId="FECA120F6F9348DFBC4B5ADB902DDB875">
    <w:name w:val="FECA120F6F9348DFBC4B5ADB902DDB875"/>
    <w:rsid w:val="00F934A0"/>
    <w:pPr>
      <w:spacing w:after="200" w:line="276" w:lineRule="auto"/>
    </w:pPr>
  </w:style>
  <w:style w:type="paragraph" w:customStyle="1" w:styleId="7961861DC8E64AFAA27F95A666A1E3135">
    <w:name w:val="7961861DC8E64AFAA27F95A666A1E3135"/>
    <w:rsid w:val="00F934A0"/>
    <w:pPr>
      <w:spacing w:after="200" w:line="276" w:lineRule="auto"/>
    </w:pPr>
  </w:style>
  <w:style w:type="paragraph" w:customStyle="1" w:styleId="99F8BCA533C64CE1B07F33F8B691E3845">
    <w:name w:val="99F8BCA533C64CE1B07F33F8B691E3845"/>
    <w:rsid w:val="00F934A0"/>
    <w:pPr>
      <w:spacing w:after="200" w:line="276" w:lineRule="auto"/>
    </w:pPr>
  </w:style>
  <w:style w:type="paragraph" w:customStyle="1" w:styleId="BAF31F165ADA40939FB6AE84FA1CC8A04">
    <w:name w:val="BAF31F165ADA40939FB6AE84FA1CC8A04"/>
    <w:rsid w:val="00F934A0"/>
    <w:pPr>
      <w:spacing w:after="200" w:line="276" w:lineRule="auto"/>
    </w:pPr>
  </w:style>
  <w:style w:type="paragraph" w:customStyle="1" w:styleId="735D128F8F3B44FE8E594456C400662B4">
    <w:name w:val="735D128F8F3B44FE8E594456C400662B4"/>
    <w:rsid w:val="00F934A0"/>
    <w:pPr>
      <w:spacing w:after="200" w:line="276" w:lineRule="auto"/>
    </w:pPr>
  </w:style>
  <w:style w:type="paragraph" w:customStyle="1" w:styleId="4FEAF11B219742DA963B7AB772F3CD232">
    <w:name w:val="4FEAF11B219742DA963B7AB772F3CD232"/>
    <w:rsid w:val="00F934A0"/>
    <w:pPr>
      <w:spacing w:after="200" w:line="276" w:lineRule="auto"/>
    </w:pPr>
  </w:style>
  <w:style w:type="paragraph" w:customStyle="1" w:styleId="0F34C32A2D4B4BDAB17A471A3155BB3D45">
    <w:name w:val="0F34C32A2D4B4BDAB17A471A3155BB3D45"/>
    <w:rsid w:val="00034DFC"/>
    <w:pPr>
      <w:spacing w:after="0" w:line="240" w:lineRule="auto"/>
    </w:pPr>
    <w:rPr>
      <w:lang w:val="es-MX" w:eastAsia="es-MX"/>
    </w:rPr>
  </w:style>
  <w:style w:type="paragraph" w:customStyle="1" w:styleId="AFBCF69909344444871A0FBD543A1C1D45">
    <w:name w:val="AFBCF69909344444871A0FBD543A1C1D45"/>
    <w:rsid w:val="00034DFC"/>
    <w:pPr>
      <w:spacing w:after="0" w:line="240" w:lineRule="auto"/>
    </w:pPr>
    <w:rPr>
      <w:lang w:val="es-MX" w:eastAsia="es-MX"/>
    </w:rPr>
  </w:style>
  <w:style w:type="paragraph" w:customStyle="1" w:styleId="46BA9D588441404699B8511FA3B804DD47">
    <w:name w:val="46BA9D588441404699B8511FA3B804DD47"/>
    <w:rsid w:val="00034DFC"/>
    <w:pPr>
      <w:spacing w:after="200" w:line="276" w:lineRule="auto"/>
    </w:pPr>
  </w:style>
  <w:style w:type="paragraph" w:customStyle="1" w:styleId="F815BA4457B4460684DD0C22A0B7669247">
    <w:name w:val="F815BA4457B4460684DD0C22A0B7669247"/>
    <w:rsid w:val="00034DFC"/>
    <w:pPr>
      <w:spacing w:after="200" w:line="276" w:lineRule="auto"/>
    </w:pPr>
  </w:style>
  <w:style w:type="paragraph" w:customStyle="1" w:styleId="F501056AC09E4DFFB65E940B8A14DEA647">
    <w:name w:val="F501056AC09E4DFFB65E940B8A14DEA647"/>
    <w:rsid w:val="00034DFC"/>
    <w:pPr>
      <w:spacing w:after="200" w:line="276" w:lineRule="auto"/>
    </w:pPr>
  </w:style>
  <w:style w:type="paragraph" w:customStyle="1" w:styleId="EBF40EA3CCE445F08016953544025B5445">
    <w:name w:val="EBF40EA3CCE445F08016953544025B5445"/>
    <w:rsid w:val="00034DFC"/>
    <w:pPr>
      <w:spacing w:after="200" w:line="276" w:lineRule="auto"/>
    </w:pPr>
  </w:style>
  <w:style w:type="paragraph" w:customStyle="1" w:styleId="491A881E9E4542B98AB06E2E99CC2A3932">
    <w:name w:val="491A881E9E4542B98AB06E2E99CC2A39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2">
    <w:name w:val="FD35F24F82524152835E777F6DA0D1B43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29">
    <w:name w:val="380A1ED9B05641AB84BF36D1D619BB9B29"/>
    <w:rsid w:val="00034DFC"/>
    <w:pPr>
      <w:spacing w:after="200" w:line="276" w:lineRule="auto"/>
    </w:pPr>
  </w:style>
  <w:style w:type="paragraph" w:customStyle="1" w:styleId="E98AFD400B594B35BBDD1E865081706B27">
    <w:name w:val="E98AFD400B594B35BBDD1E865081706B27"/>
    <w:rsid w:val="00034DFC"/>
    <w:pPr>
      <w:spacing w:after="200" w:line="276" w:lineRule="auto"/>
    </w:pPr>
  </w:style>
  <w:style w:type="paragraph" w:customStyle="1" w:styleId="2B844149DD404BC9AB83A2B848B3F48326">
    <w:name w:val="2B844149DD404BC9AB83A2B848B3F48326"/>
    <w:rsid w:val="00034DFC"/>
    <w:pPr>
      <w:spacing w:after="200" w:line="276" w:lineRule="auto"/>
    </w:pPr>
  </w:style>
  <w:style w:type="paragraph" w:customStyle="1" w:styleId="2AF7467C399D486F813B54B390ACBE9C25">
    <w:name w:val="2AF7467C399D486F813B54B390ACBE9C25"/>
    <w:rsid w:val="00034DFC"/>
    <w:pPr>
      <w:spacing w:after="200" w:line="276" w:lineRule="auto"/>
    </w:pPr>
  </w:style>
  <w:style w:type="paragraph" w:customStyle="1" w:styleId="5AF30D9A13FF47BAB9056D08997B07F723">
    <w:name w:val="5AF30D9A13FF47BAB9056D08997B07F723"/>
    <w:rsid w:val="00034DFC"/>
    <w:pPr>
      <w:spacing w:after="200" w:line="276" w:lineRule="auto"/>
      <w:ind w:left="720"/>
      <w:contextualSpacing/>
    </w:pPr>
  </w:style>
  <w:style w:type="paragraph" w:customStyle="1" w:styleId="B513FAE11DFB49FC95799D036B0E3B0D22">
    <w:name w:val="B513FAE11DFB49FC95799D036B0E3B0D22"/>
    <w:rsid w:val="00034DFC"/>
    <w:pPr>
      <w:spacing w:after="200" w:line="276" w:lineRule="auto"/>
      <w:ind w:left="720"/>
      <w:contextualSpacing/>
    </w:pPr>
  </w:style>
  <w:style w:type="paragraph" w:customStyle="1" w:styleId="E44E10C150A94B6D99ADA62ABA5BE84B22">
    <w:name w:val="E44E10C150A94B6D99ADA62ABA5BE84B22"/>
    <w:rsid w:val="00034DFC"/>
    <w:pPr>
      <w:spacing w:after="200" w:line="276" w:lineRule="auto"/>
      <w:ind w:left="720"/>
      <w:contextualSpacing/>
    </w:pPr>
  </w:style>
  <w:style w:type="paragraph" w:customStyle="1" w:styleId="8161870447AE4645BC119325FE057BB521">
    <w:name w:val="8161870447AE4645BC119325FE057BB521"/>
    <w:rsid w:val="00034DFC"/>
    <w:pPr>
      <w:spacing w:after="200" w:line="276" w:lineRule="auto"/>
      <w:ind w:left="720"/>
      <w:contextualSpacing/>
    </w:pPr>
  </w:style>
  <w:style w:type="paragraph" w:customStyle="1" w:styleId="BB981F20801F4FBE8C7EAA557D6BC2A821">
    <w:name w:val="BB981F20801F4FBE8C7EAA557D6BC2A821"/>
    <w:rsid w:val="00034DFC"/>
    <w:pPr>
      <w:spacing w:after="200" w:line="276" w:lineRule="auto"/>
      <w:ind w:left="720"/>
      <w:contextualSpacing/>
    </w:pPr>
  </w:style>
  <w:style w:type="paragraph" w:customStyle="1" w:styleId="4DE6D31A958C420C80A4E0FCC898F15420">
    <w:name w:val="4DE6D31A958C420C80A4E0FCC898F15420"/>
    <w:rsid w:val="00034DFC"/>
    <w:pPr>
      <w:spacing w:after="200" w:line="276" w:lineRule="auto"/>
      <w:ind w:left="720"/>
      <w:contextualSpacing/>
    </w:pPr>
  </w:style>
  <w:style w:type="paragraph" w:customStyle="1" w:styleId="B4CBB3B649684A5E932C298CA2E852CE19">
    <w:name w:val="B4CBB3B649684A5E932C298CA2E852CE19"/>
    <w:rsid w:val="00034DFC"/>
    <w:pPr>
      <w:spacing w:after="200" w:line="276" w:lineRule="auto"/>
      <w:ind w:left="720"/>
      <w:contextualSpacing/>
    </w:pPr>
  </w:style>
  <w:style w:type="paragraph" w:customStyle="1" w:styleId="E9799D05436347F78E2AB8E19AFB689E19">
    <w:name w:val="E9799D05436347F78E2AB8E19AFB689E19"/>
    <w:rsid w:val="00034DFC"/>
    <w:pPr>
      <w:spacing w:after="200" w:line="276" w:lineRule="auto"/>
      <w:ind w:left="720"/>
      <w:contextualSpacing/>
    </w:pPr>
  </w:style>
  <w:style w:type="paragraph" w:customStyle="1" w:styleId="9A0478178782419FB72134F3693ED2AF19">
    <w:name w:val="9A0478178782419FB72134F3693ED2AF19"/>
    <w:rsid w:val="00034DFC"/>
    <w:pPr>
      <w:spacing w:after="200" w:line="276" w:lineRule="auto"/>
      <w:ind w:left="720"/>
      <w:contextualSpacing/>
    </w:pPr>
  </w:style>
  <w:style w:type="paragraph" w:customStyle="1" w:styleId="E5F31150672C4AF68B44B92A2A39D3DB19">
    <w:name w:val="E5F31150672C4AF68B44B92A2A39D3DB19"/>
    <w:rsid w:val="00034DFC"/>
    <w:pPr>
      <w:spacing w:after="200" w:line="276" w:lineRule="auto"/>
      <w:ind w:left="720"/>
      <w:contextualSpacing/>
    </w:pPr>
  </w:style>
  <w:style w:type="paragraph" w:customStyle="1" w:styleId="1F8D6AAEE2734D2A9EA0C9C7781DBE1818">
    <w:name w:val="1F8D6AAEE2734D2A9EA0C9C7781DBE1818"/>
    <w:rsid w:val="00034DFC"/>
    <w:pPr>
      <w:spacing w:after="200" w:line="276" w:lineRule="auto"/>
      <w:ind w:left="720"/>
      <w:contextualSpacing/>
    </w:pPr>
  </w:style>
  <w:style w:type="paragraph" w:customStyle="1" w:styleId="681831F1F760472AB8C112C8B388D17218">
    <w:name w:val="681831F1F760472AB8C112C8B388D17218"/>
    <w:rsid w:val="00034DFC"/>
    <w:pPr>
      <w:spacing w:after="200" w:line="276" w:lineRule="auto"/>
      <w:ind w:left="720"/>
      <w:contextualSpacing/>
    </w:pPr>
  </w:style>
  <w:style w:type="paragraph" w:customStyle="1" w:styleId="8927B34A69B34DED8F1D6257E6D448F814">
    <w:name w:val="8927B34A69B34DED8F1D6257E6D448F814"/>
    <w:rsid w:val="00034DFC"/>
    <w:pPr>
      <w:spacing w:after="200" w:line="276" w:lineRule="auto"/>
    </w:pPr>
  </w:style>
  <w:style w:type="paragraph" w:customStyle="1" w:styleId="93BD9538AF1B4A84A6A4C8D99F64269714">
    <w:name w:val="93BD9538AF1B4A84A6A4C8D99F64269714"/>
    <w:rsid w:val="00034DFC"/>
    <w:pPr>
      <w:spacing w:after="200" w:line="276" w:lineRule="auto"/>
    </w:pPr>
  </w:style>
  <w:style w:type="paragraph" w:customStyle="1" w:styleId="12CCDFEDE40C457E9371AEF1403FE2CC15">
    <w:name w:val="12CCDFEDE40C457E9371AEF1403FE2CC15"/>
    <w:rsid w:val="00034DFC"/>
    <w:pPr>
      <w:spacing w:after="200" w:line="276" w:lineRule="auto"/>
    </w:pPr>
  </w:style>
  <w:style w:type="paragraph" w:customStyle="1" w:styleId="4CA00B223248482DAA0B10E7B34E796C15">
    <w:name w:val="4CA00B223248482DAA0B10E7B34E796C15"/>
    <w:rsid w:val="00034DFC"/>
    <w:pPr>
      <w:spacing w:after="200" w:line="276" w:lineRule="auto"/>
    </w:pPr>
  </w:style>
  <w:style w:type="paragraph" w:customStyle="1" w:styleId="B1A3921180D84CAD82526A7D244EA6FA12">
    <w:name w:val="B1A3921180D84CAD82526A7D244EA6FA12"/>
    <w:rsid w:val="00034DFC"/>
    <w:pPr>
      <w:spacing w:after="200" w:line="276" w:lineRule="auto"/>
    </w:pPr>
  </w:style>
  <w:style w:type="paragraph" w:customStyle="1" w:styleId="096E47AE3765418BA44575592D0DB42613">
    <w:name w:val="096E47AE3765418BA44575592D0DB42613"/>
    <w:rsid w:val="00034DFC"/>
    <w:pPr>
      <w:spacing w:after="200" w:line="276" w:lineRule="auto"/>
    </w:pPr>
  </w:style>
  <w:style w:type="paragraph" w:customStyle="1" w:styleId="09FE0AC2AFF84320A3BA060D089F97AD10">
    <w:name w:val="09FE0AC2AFF84320A3BA060D089F97AD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0">
    <w:name w:val="B6D2686636F64BBB8768980A8E3F45B1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9">
    <w:name w:val="06F82E83BA7B45839D1117621ACA96F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0">
    <w:name w:val="37F1938872C94D7590CFADA6F5C2B13710"/>
    <w:rsid w:val="00034DFC"/>
    <w:pPr>
      <w:spacing w:after="200" w:line="276" w:lineRule="auto"/>
    </w:pPr>
  </w:style>
  <w:style w:type="paragraph" w:customStyle="1" w:styleId="E57F1C9CFC6E41429AC49FF8A3B5EDC810">
    <w:name w:val="E57F1C9CFC6E41429AC49FF8A3B5EDC810"/>
    <w:rsid w:val="00034DFC"/>
    <w:pPr>
      <w:spacing w:after="200" w:line="276" w:lineRule="auto"/>
    </w:pPr>
  </w:style>
  <w:style w:type="paragraph" w:customStyle="1" w:styleId="0F2B4A40D5EB4FC4837729D253847A8D9">
    <w:name w:val="0F2B4A40D5EB4FC4837729D253847A8D9"/>
    <w:rsid w:val="00034DFC"/>
    <w:pPr>
      <w:spacing w:after="200" w:line="276" w:lineRule="auto"/>
    </w:pPr>
  </w:style>
  <w:style w:type="paragraph" w:customStyle="1" w:styleId="417FCF5BA8A1410F8A169CF46CD461B09">
    <w:name w:val="417FCF5BA8A1410F8A169CF46CD461B09"/>
    <w:rsid w:val="00034DFC"/>
    <w:pPr>
      <w:spacing w:after="200" w:line="276" w:lineRule="auto"/>
    </w:pPr>
  </w:style>
  <w:style w:type="paragraph" w:customStyle="1" w:styleId="EFDDC4F635FA433DBEA2DD61FC62AFEB9">
    <w:name w:val="EFDDC4F635FA433DBEA2DD61FC62AFEB9"/>
    <w:rsid w:val="00034DFC"/>
    <w:pPr>
      <w:spacing w:after="200" w:line="276" w:lineRule="auto"/>
    </w:pPr>
  </w:style>
  <w:style w:type="paragraph" w:customStyle="1" w:styleId="E5CAAE344C1F4C9599BDF9D5D9EDE5B310">
    <w:name w:val="E5CAAE344C1F4C9599BDF9D5D9EDE5B310"/>
    <w:rsid w:val="00034DFC"/>
    <w:pPr>
      <w:spacing w:after="200" w:line="276" w:lineRule="auto"/>
    </w:pPr>
  </w:style>
  <w:style w:type="paragraph" w:customStyle="1" w:styleId="A6D1DBB8AA2A4825B3EA270A3F13A56710">
    <w:name w:val="A6D1DBB8AA2A4825B3EA270A3F13A56710"/>
    <w:rsid w:val="00034DFC"/>
    <w:pPr>
      <w:spacing w:after="200" w:line="276" w:lineRule="auto"/>
    </w:pPr>
  </w:style>
  <w:style w:type="paragraph" w:customStyle="1" w:styleId="A4C7C1F09AED4A84AB8824D109C407E69">
    <w:name w:val="A4C7C1F09AED4A84AB8824D109C407E69"/>
    <w:rsid w:val="00034DFC"/>
    <w:pPr>
      <w:spacing w:after="200" w:line="276" w:lineRule="auto"/>
    </w:pPr>
  </w:style>
  <w:style w:type="paragraph" w:customStyle="1" w:styleId="9FCEB3283EFF45FB9C7B9A58A7352A1E9">
    <w:name w:val="9FCEB3283EFF45FB9C7B9A58A7352A1E9"/>
    <w:rsid w:val="00034DFC"/>
    <w:pPr>
      <w:spacing w:after="200" w:line="276" w:lineRule="auto"/>
    </w:pPr>
  </w:style>
  <w:style w:type="paragraph" w:customStyle="1" w:styleId="0F0D5D9D84724D68A7F8472346F268BD9">
    <w:name w:val="0F0D5D9D84724D68A7F8472346F268BD9"/>
    <w:rsid w:val="00034DFC"/>
    <w:pPr>
      <w:spacing w:after="200" w:line="276" w:lineRule="auto"/>
    </w:pPr>
  </w:style>
  <w:style w:type="paragraph" w:customStyle="1" w:styleId="A306931C8456460D986516C1263C5A4C10">
    <w:name w:val="A306931C8456460D986516C1263C5A4C10"/>
    <w:rsid w:val="00034DFC"/>
    <w:pPr>
      <w:spacing w:after="200" w:line="276" w:lineRule="auto"/>
    </w:pPr>
  </w:style>
  <w:style w:type="paragraph" w:customStyle="1" w:styleId="D14F34C23DEC452F8B174C9ACD2B3AB89">
    <w:name w:val="D14F34C23DEC452F8B174C9ACD2B3AB89"/>
    <w:rsid w:val="00034DFC"/>
    <w:pPr>
      <w:spacing w:after="200" w:line="276" w:lineRule="auto"/>
    </w:pPr>
  </w:style>
  <w:style w:type="paragraph" w:customStyle="1" w:styleId="9BA79EF1DB0E48AF8C2827256BD017A29">
    <w:name w:val="9BA79EF1DB0E48AF8C2827256BD017A29"/>
    <w:rsid w:val="00034DFC"/>
    <w:pPr>
      <w:spacing w:after="200" w:line="276" w:lineRule="auto"/>
    </w:pPr>
  </w:style>
  <w:style w:type="paragraph" w:customStyle="1" w:styleId="8E7F3FE7C8D044BEB6B78BC27FF2C1659">
    <w:name w:val="8E7F3FE7C8D044BEB6B78BC27FF2C1659"/>
    <w:rsid w:val="00034DFC"/>
    <w:pPr>
      <w:spacing w:after="200" w:line="276" w:lineRule="auto"/>
    </w:pPr>
  </w:style>
  <w:style w:type="paragraph" w:customStyle="1" w:styleId="C769D6AAF04749208034C316F126FB088">
    <w:name w:val="C769D6AAF04749208034C316F126FB088"/>
    <w:rsid w:val="00034DFC"/>
    <w:pPr>
      <w:spacing w:after="200" w:line="276" w:lineRule="auto"/>
    </w:pPr>
  </w:style>
  <w:style w:type="paragraph" w:customStyle="1" w:styleId="B048C4D8F7F64241AC51883F7AEEFF808">
    <w:name w:val="B048C4D8F7F64241AC51883F7AEEFF808"/>
    <w:rsid w:val="00034DFC"/>
    <w:pPr>
      <w:spacing w:after="200" w:line="276" w:lineRule="auto"/>
    </w:pPr>
  </w:style>
  <w:style w:type="paragraph" w:customStyle="1" w:styleId="FECA120F6F9348DFBC4B5ADB902DDB876">
    <w:name w:val="FECA120F6F9348DFBC4B5ADB902DDB876"/>
    <w:rsid w:val="00034DFC"/>
    <w:pPr>
      <w:spacing w:after="200" w:line="276" w:lineRule="auto"/>
    </w:pPr>
  </w:style>
  <w:style w:type="paragraph" w:customStyle="1" w:styleId="7961861DC8E64AFAA27F95A666A1E3136">
    <w:name w:val="7961861DC8E64AFAA27F95A666A1E3136"/>
    <w:rsid w:val="00034DFC"/>
    <w:pPr>
      <w:spacing w:after="200" w:line="276" w:lineRule="auto"/>
    </w:pPr>
  </w:style>
  <w:style w:type="paragraph" w:customStyle="1" w:styleId="99F8BCA533C64CE1B07F33F8B691E3846">
    <w:name w:val="99F8BCA533C64CE1B07F33F8B691E3846"/>
    <w:rsid w:val="00034DFC"/>
    <w:pPr>
      <w:spacing w:after="200" w:line="276" w:lineRule="auto"/>
    </w:pPr>
  </w:style>
  <w:style w:type="paragraph" w:customStyle="1" w:styleId="BAF31F165ADA40939FB6AE84FA1CC8A05">
    <w:name w:val="BAF31F165ADA40939FB6AE84FA1CC8A05"/>
    <w:rsid w:val="00034DFC"/>
    <w:pPr>
      <w:spacing w:after="200" w:line="276" w:lineRule="auto"/>
    </w:pPr>
  </w:style>
  <w:style w:type="paragraph" w:customStyle="1" w:styleId="735D128F8F3B44FE8E594456C400662B5">
    <w:name w:val="735D128F8F3B44FE8E594456C400662B5"/>
    <w:rsid w:val="00034DFC"/>
    <w:pPr>
      <w:spacing w:after="200" w:line="276" w:lineRule="auto"/>
    </w:pPr>
  </w:style>
  <w:style w:type="paragraph" w:customStyle="1" w:styleId="4FEAF11B219742DA963B7AB772F3CD233">
    <w:name w:val="4FEAF11B219742DA963B7AB772F3CD233"/>
    <w:rsid w:val="00034DFC"/>
    <w:pPr>
      <w:spacing w:after="200" w:line="276" w:lineRule="auto"/>
    </w:pPr>
  </w:style>
  <w:style w:type="paragraph" w:customStyle="1" w:styleId="0F34C32A2D4B4BDAB17A471A3155BB3D46">
    <w:name w:val="0F34C32A2D4B4BDAB17A471A3155BB3D46"/>
    <w:rsid w:val="00034DFC"/>
    <w:pPr>
      <w:spacing w:after="0" w:line="240" w:lineRule="auto"/>
    </w:pPr>
    <w:rPr>
      <w:lang w:val="es-MX" w:eastAsia="es-MX"/>
    </w:rPr>
  </w:style>
  <w:style w:type="paragraph" w:customStyle="1" w:styleId="AFBCF69909344444871A0FBD543A1C1D46">
    <w:name w:val="AFBCF69909344444871A0FBD543A1C1D46"/>
    <w:rsid w:val="00034DFC"/>
    <w:pPr>
      <w:spacing w:after="0" w:line="240" w:lineRule="auto"/>
    </w:pPr>
    <w:rPr>
      <w:lang w:val="es-MX" w:eastAsia="es-MX"/>
    </w:rPr>
  </w:style>
  <w:style w:type="paragraph" w:customStyle="1" w:styleId="46BA9D588441404699B8511FA3B804DD48">
    <w:name w:val="46BA9D588441404699B8511FA3B804DD48"/>
    <w:rsid w:val="00034DFC"/>
    <w:pPr>
      <w:spacing w:after="200" w:line="276" w:lineRule="auto"/>
    </w:pPr>
  </w:style>
  <w:style w:type="paragraph" w:customStyle="1" w:styleId="F815BA4457B4460684DD0C22A0B7669248">
    <w:name w:val="F815BA4457B4460684DD0C22A0B7669248"/>
    <w:rsid w:val="00034DFC"/>
    <w:pPr>
      <w:spacing w:after="200" w:line="276" w:lineRule="auto"/>
    </w:pPr>
  </w:style>
  <w:style w:type="paragraph" w:customStyle="1" w:styleId="F501056AC09E4DFFB65E940B8A14DEA648">
    <w:name w:val="F501056AC09E4DFFB65E940B8A14DEA648"/>
    <w:rsid w:val="00034DFC"/>
    <w:pPr>
      <w:spacing w:after="200" w:line="276" w:lineRule="auto"/>
    </w:pPr>
  </w:style>
  <w:style w:type="paragraph" w:customStyle="1" w:styleId="EBF40EA3CCE445F08016953544025B5446">
    <w:name w:val="EBF40EA3CCE445F08016953544025B5446"/>
    <w:rsid w:val="00034DFC"/>
    <w:pPr>
      <w:spacing w:after="200" w:line="276" w:lineRule="auto"/>
    </w:pPr>
  </w:style>
  <w:style w:type="paragraph" w:customStyle="1" w:styleId="491A881E9E4542B98AB06E2E99CC2A3933">
    <w:name w:val="491A881E9E4542B98AB06E2E99CC2A39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3">
    <w:name w:val="FD35F24F82524152835E777F6DA0D1B43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0">
    <w:name w:val="380A1ED9B05641AB84BF36D1D619BB9B30"/>
    <w:rsid w:val="00034DFC"/>
    <w:pPr>
      <w:spacing w:after="200" w:line="276" w:lineRule="auto"/>
    </w:pPr>
  </w:style>
  <w:style w:type="paragraph" w:customStyle="1" w:styleId="E98AFD400B594B35BBDD1E865081706B28">
    <w:name w:val="E98AFD400B594B35BBDD1E865081706B28"/>
    <w:rsid w:val="00034DFC"/>
    <w:pPr>
      <w:spacing w:after="200" w:line="276" w:lineRule="auto"/>
    </w:pPr>
  </w:style>
  <w:style w:type="paragraph" w:customStyle="1" w:styleId="2B844149DD404BC9AB83A2B848B3F48327">
    <w:name w:val="2B844149DD404BC9AB83A2B848B3F48327"/>
    <w:rsid w:val="00034DFC"/>
    <w:pPr>
      <w:spacing w:after="200" w:line="276" w:lineRule="auto"/>
    </w:pPr>
  </w:style>
  <w:style w:type="paragraph" w:customStyle="1" w:styleId="2AF7467C399D486F813B54B390ACBE9C26">
    <w:name w:val="2AF7467C399D486F813B54B390ACBE9C26"/>
    <w:rsid w:val="00034DFC"/>
    <w:pPr>
      <w:spacing w:after="200" w:line="276" w:lineRule="auto"/>
    </w:pPr>
  </w:style>
  <w:style w:type="paragraph" w:customStyle="1" w:styleId="5AF30D9A13FF47BAB9056D08997B07F724">
    <w:name w:val="5AF30D9A13FF47BAB9056D08997B07F724"/>
    <w:rsid w:val="00034DFC"/>
    <w:pPr>
      <w:spacing w:after="200" w:line="276" w:lineRule="auto"/>
      <w:ind w:left="720"/>
      <w:contextualSpacing/>
    </w:pPr>
  </w:style>
  <w:style w:type="paragraph" w:customStyle="1" w:styleId="B513FAE11DFB49FC95799D036B0E3B0D23">
    <w:name w:val="B513FAE11DFB49FC95799D036B0E3B0D23"/>
    <w:rsid w:val="00034DFC"/>
    <w:pPr>
      <w:spacing w:after="200" w:line="276" w:lineRule="auto"/>
      <w:ind w:left="720"/>
      <w:contextualSpacing/>
    </w:pPr>
  </w:style>
  <w:style w:type="paragraph" w:customStyle="1" w:styleId="E44E10C150A94B6D99ADA62ABA5BE84B23">
    <w:name w:val="E44E10C150A94B6D99ADA62ABA5BE84B23"/>
    <w:rsid w:val="00034DFC"/>
    <w:pPr>
      <w:spacing w:after="200" w:line="276" w:lineRule="auto"/>
      <w:ind w:left="720"/>
      <w:contextualSpacing/>
    </w:pPr>
  </w:style>
  <w:style w:type="paragraph" w:customStyle="1" w:styleId="8161870447AE4645BC119325FE057BB522">
    <w:name w:val="8161870447AE4645BC119325FE057BB522"/>
    <w:rsid w:val="00034DFC"/>
    <w:pPr>
      <w:spacing w:after="200" w:line="276" w:lineRule="auto"/>
      <w:ind w:left="720"/>
      <w:contextualSpacing/>
    </w:pPr>
  </w:style>
  <w:style w:type="paragraph" w:customStyle="1" w:styleId="BB981F20801F4FBE8C7EAA557D6BC2A822">
    <w:name w:val="BB981F20801F4FBE8C7EAA557D6BC2A822"/>
    <w:rsid w:val="00034DFC"/>
    <w:pPr>
      <w:spacing w:after="200" w:line="276" w:lineRule="auto"/>
      <w:ind w:left="720"/>
      <w:contextualSpacing/>
    </w:pPr>
  </w:style>
  <w:style w:type="paragraph" w:customStyle="1" w:styleId="4DE6D31A958C420C80A4E0FCC898F15421">
    <w:name w:val="4DE6D31A958C420C80A4E0FCC898F15421"/>
    <w:rsid w:val="00034DFC"/>
    <w:pPr>
      <w:spacing w:after="200" w:line="276" w:lineRule="auto"/>
      <w:ind w:left="720"/>
      <w:contextualSpacing/>
    </w:pPr>
  </w:style>
  <w:style w:type="paragraph" w:customStyle="1" w:styleId="B4CBB3B649684A5E932C298CA2E852CE20">
    <w:name w:val="B4CBB3B649684A5E932C298CA2E852CE20"/>
    <w:rsid w:val="00034DFC"/>
    <w:pPr>
      <w:spacing w:after="200" w:line="276" w:lineRule="auto"/>
      <w:ind w:left="720"/>
      <w:contextualSpacing/>
    </w:pPr>
  </w:style>
  <w:style w:type="paragraph" w:customStyle="1" w:styleId="E9799D05436347F78E2AB8E19AFB689E20">
    <w:name w:val="E9799D05436347F78E2AB8E19AFB689E20"/>
    <w:rsid w:val="00034DFC"/>
    <w:pPr>
      <w:spacing w:after="200" w:line="276" w:lineRule="auto"/>
      <w:ind w:left="720"/>
      <w:contextualSpacing/>
    </w:pPr>
  </w:style>
  <w:style w:type="paragraph" w:customStyle="1" w:styleId="9A0478178782419FB72134F3693ED2AF20">
    <w:name w:val="9A0478178782419FB72134F3693ED2AF20"/>
    <w:rsid w:val="00034DFC"/>
    <w:pPr>
      <w:spacing w:after="200" w:line="276" w:lineRule="auto"/>
      <w:ind w:left="720"/>
      <w:contextualSpacing/>
    </w:pPr>
  </w:style>
  <w:style w:type="paragraph" w:customStyle="1" w:styleId="E5F31150672C4AF68B44B92A2A39D3DB20">
    <w:name w:val="E5F31150672C4AF68B44B92A2A39D3DB20"/>
    <w:rsid w:val="00034DFC"/>
    <w:pPr>
      <w:spacing w:after="200" w:line="276" w:lineRule="auto"/>
      <w:ind w:left="720"/>
      <w:contextualSpacing/>
    </w:pPr>
  </w:style>
  <w:style w:type="paragraph" w:customStyle="1" w:styleId="1F8D6AAEE2734D2A9EA0C9C7781DBE1819">
    <w:name w:val="1F8D6AAEE2734D2A9EA0C9C7781DBE1819"/>
    <w:rsid w:val="00034DFC"/>
    <w:pPr>
      <w:spacing w:after="200" w:line="276" w:lineRule="auto"/>
      <w:ind w:left="720"/>
      <w:contextualSpacing/>
    </w:pPr>
  </w:style>
  <w:style w:type="paragraph" w:customStyle="1" w:styleId="681831F1F760472AB8C112C8B388D17219">
    <w:name w:val="681831F1F760472AB8C112C8B388D17219"/>
    <w:rsid w:val="00034DFC"/>
    <w:pPr>
      <w:spacing w:after="200" w:line="276" w:lineRule="auto"/>
      <w:ind w:left="720"/>
      <w:contextualSpacing/>
    </w:pPr>
  </w:style>
  <w:style w:type="paragraph" w:customStyle="1" w:styleId="8927B34A69B34DED8F1D6257E6D448F815">
    <w:name w:val="8927B34A69B34DED8F1D6257E6D448F815"/>
    <w:rsid w:val="00034DFC"/>
    <w:pPr>
      <w:spacing w:after="200" w:line="276" w:lineRule="auto"/>
    </w:pPr>
  </w:style>
  <w:style w:type="paragraph" w:customStyle="1" w:styleId="93BD9538AF1B4A84A6A4C8D99F64269715">
    <w:name w:val="93BD9538AF1B4A84A6A4C8D99F64269715"/>
    <w:rsid w:val="00034DFC"/>
    <w:pPr>
      <w:spacing w:after="200" w:line="276" w:lineRule="auto"/>
    </w:pPr>
  </w:style>
  <w:style w:type="paragraph" w:customStyle="1" w:styleId="12CCDFEDE40C457E9371AEF1403FE2CC16">
    <w:name w:val="12CCDFEDE40C457E9371AEF1403FE2CC16"/>
    <w:rsid w:val="00034DFC"/>
    <w:pPr>
      <w:spacing w:after="200" w:line="276" w:lineRule="auto"/>
    </w:pPr>
  </w:style>
  <w:style w:type="paragraph" w:customStyle="1" w:styleId="4CA00B223248482DAA0B10E7B34E796C16">
    <w:name w:val="4CA00B223248482DAA0B10E7B34E796C16"/>
    <w:rsid w:val="00034DFC"/>
    <w:pPr>
      <w:spacing w:after="200" w:line="276" w:lineRule="auto"/>
    </w:pPr>
  </w:style>
  <w:style w:type="paragraph" w:customStyle="1" w:styleId="B1A3921180D84CAD82526A7D244EA6FA13">
    <w:name w:val="B1A3921180D84CAD82526A7D244EA6FA13"/>
    <w:rsid w:val="00034DFC"/>
    <w:pPr>
      <w:spacing w:after="200" w:line="276" w:lineRule="auto"/>
    </w:pPr>
  </w:style>
  <w:style w:type="paragraph" w:customStyle="1" w:styleId="096E47AE3765418BA44575592D0DB42614">
    <w:name w:val="096E47AE3765418BA44575592D0DB42614"/>
    <w:rsid w:val="00034DFC"/>
    <w:pPr>
      <w:spacing w:after="200" w:line="276" w:lineRule="auto"/>
    </w:pPr>
  </w:style>
  <w:style w:type="paragraph" w:customStyle="1" w:styleId="09FE0AC2AFF84320A3BA060D089F97AD11">
    <w:name w:val="09FE0AC2AFF84320A3BA060D089F97AD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1">
    <w:name w:val="B6D2686636F64BBB8768980A8E3F45B1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0">
    <w:name w:val="06F82E83BA7B45839D1117621ACA96F3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1">
    <w:name w:val="37F1938872C94D7590CFADA6F5C2B13711"/>
    <w:rsid w:val="00034DFC"/>
    <w:pPr>
      <w:spacing w:after="200" w:line="276" w:lineRule="auto"/>
    </w:pPr>
  </w:style>
  <w:style w:type="paragraph" w:customStyle="1" w:styleId="E57F1C9CFC6E41429AC49FF8A3B5EDC811">
    <w:name w:val="E57F1C9CFC6E41429AC49FF8A3B5EDC811"/>
    <w:rsid w:val="00034DFC"/>
    <w:pPr>
      <w:spacing w:after="200" w:line="276" w:lineRule="auto"/>
    </w:pPr>
  </w:style>
  <w:style w:type="paragraph" w:customStyle="1" w:styleId="0F2B4A40D5EB4FC4837729D253847A8D10">
    <w:name w:val="0F2B4A40D5EB4FC4837729D253847A8D10"/>
    <w:rsid w:val="00034DFC"/>
    <w:pPr>
      <w:spacing w:after="200" w:line="276" w:lineRule="auto"/>
    </w:pPr>
  </w:style>
  <w:style w:type="paragraph" w:customStyle="1" w:styleId="417FCF5BA8A1410F8A169CF46CD461B010">
    <w:name w:val="417FCF5BA8A1410F8A169CF46CD461B010"/>
    <w:rsid w:val="00034DFC"/>
    <w:pPr>
      <w:spacing w:after="200" w:line="276" w:lineRule="auto"/>
    </w:pPr>
  </w:style>
  <w:style w:type="paragraph" w:customStyle="1" w:styleId="EFDDC4F635FA433DBEA2DD61FC62AFEB10">
    <w:name w:val="EFDDC4F635FA433DBEA2DD61FC62AFEB10"/>
    <w:rsid w:val="00034DFC"/>
    <w:pPr>
      <w:spacing w:after="200" w:line="276" w:lineRule="auto"/>
    </w:pPr>
  </w:style>
  <w:style w:type="paragraph" w:customStyle="1" w:styleId="E5CAAE344C1F4C9599BDF9D5D9EDE5B311">
    <w:name w:val="E5CAAE344C1F4C9599BDF9D5D9EDE5B311"/>
    <w:rsid w:val="00034DFC"/>
    <w:pPr>
      <w:spacing w:after="200" w:line="276" w:lineRule="auto"/>
    </w:pPr>
  </w:style>
  <w:style w:type="paragraph" w:customStyle="1" w:styleId="A6D1DBB8AA2A4825B3EA270A3F13A56711">
    <w:name w:val="A6D1DBB8AA2A4825B3EA270A3F13A56711"/>
    <w:rsid w:val="00034DFC"/>
    <w:pPr>
      <w:spacing w:after="200" w:line="276" w:lineRule="auto"/>
    </w:pPr>
  </w:style>
  <w:style w:type="paragraph" w:customStyle="1" w:styleId="A4C7C1F09AED4A84AB8824D109C407E610">
    <w:name w:val="A4C7C1F09AED4A84AB8824D109C407E610"/>
    <w:rsid w:val="00034DFC"/>
    <w:pPr>
      <w:spacing w:after="200" w:line="276" w:lineRule="auto"/>
    </w:pPr>
  </w:style>
  <w:style w:type="paragraph" w:customStyle="1" w:styleId="9FCEB3283EFF45FB9C7B9A58A7352A1E10">
    <w:name w:val="9FCEB3283EFF45FB9C7B9A58A7352A1E10"/>
    <w:rsid w:val="00034DFC"/>
    <w:pPr>
      <w:spacing w:after="200" w:line="276" w:lineRule="auto"/>
    </w:pPr>
  </w:style>
  <w:style w:type="paragraph" w:customStyle="1" w:styleId="0F0D5D9D84724D68A7F8472346F268BD10">
    <w:name w:val="0F0D5D9D84724D68A7F8472346F268BD10"/>
    <w:rsid w:val="00034DFC"/>
    <w:pPr>
      <w:spacing w:after="200" w:line="276" w:lineRule="auto"/>
    </w:pPr>
  </w:style>
  <w:style w:type="paragraph" w:customStyle="1" w:styleId="A306931C8456460D986516C1263C5A4C11">
    <w:name w:val="A306931C8456460D986516C1263C5A4C11"/>
    <w:rsid w:val="00034DFC"/>
    <w:pPr>
      <w:spacing w:after="200" w:line="276" w:lineRule="auto"/>
    </w:pPr>
  </w:style>
  <w:style w:type="paragraph" w:customStyle="1" w:styleId="D14F34C23DEC452F8B174C9ACD2B3AB810">
    <w:name w:val="D14F34C23DEC452F8B174C9ACD2B3AB810"/>
    <w:rsid w:val="00034DFC"/>
    <w:pPr>
      <w:spacing w:after="200" w:line="276" w:lineRule="auto"/>
    </w:pPr>
  </w:style>
  <w:style w:type="paragraph" w:customStyle="1" w:styleId="9BA79EF1DB0E48AF8C2827256BD017A210">
    <w:name w:val="9BA79EF1DB0E48AF8C2827256BD017A210"/>
    <w:rsid w:val="00034DFC"/>
    <w:pPr>
      <w:spacing w:after="200" w:line="276" w:lineRule="auto"/>
    </w:pPr>
  </w:style>
  <w:style w:type="paragraph" w:customStyle="1" w:styleId="8E7F3FE7C8D044BEB6B78BC27FF2C16510">
    <w:name w:val="8E7F3FE7C8D044BEB6B78BC27FF2C16510"/>
    <w:rsid w:val="00034DFC"/>
    <w:pPr>
      <w:spacing w:after="200" w:line="276" w:lineRule="auto"/>
    </w:pPr>
  </w:style>
  <w:style w:type="paragraph" w:customStyle="1" w:styleId="C769D6AAF04749208034C316F126FB089">
    <w:name w:val="C769D6AAF04749208034C316F126FB089"/>
    <w:rsid w:val="00034DFC"/>
    <w:pPr>
      <w:spacing w:after="200" w:line="276" w:lineRule="auto"/>
    </w:pPr>
  </w:style>
  <w:style w:type="paragraph" w:customStyle="1" w:styleId="B048C4D8F7F64241AC51883F7AEEFF809">
    <w:name w:val="B048C4D8F7F64241AC51883F7AEEFF809"/>
    <w:rsid w:val="00034DFC"/>
    <w:pPr>
      <w:spacing w:after="200" w:line="276" w:lineRule="auto"/>
    </w:pPr>
  </w:style>
  <w:style w:type="paragraph" w:customStyle="1" w:styleId="FECA120F6F9348DFBC4B5ADB902DDB877">
    <w:name w:val="FECA120F6F9348DFBC4B5ADB902DDB877"/>
    <w:rsid w:val="00034DFC"/>
    <w:pPr>
      <w:spacing w:after="200" w:line="276" w:lineRule="auto"/>
    </w:pPr>
  </w:style>
  <w:style w:type="paragraph" w:customStyle="1" w:styleId="7961861DC8E64AFAA27F95A666A1E3137">
    <w:name w:val="7961861DC8E64AFAA27F95A666A1E3137"/>
    <w:rsid w:val="00034DFC"/>
    <w:pPr>
      <w:spacing w:after="200" w:line="276" w:lineRule="auto"/>
    </w:pPr>
  </w:style>
  <w:style w:type="paragraph" w:customStyle="1" w:styleId="99F8BCA533C64CE1B07F33F8B691E3847">
    <w:name w:val="99F8BCA533C64CE1B07F33F8B691E3847"/>
    <w:rsid w:val="00034DFC"/>
    <w:pPr>
      <w:spacing w:after="200" w:line="276" w:lineRule="auto"/>
    </w:pPr>
  </w:style>
  <w:style w:type="paragraph" w:customStyle="1" w:styleId="BAF31F165ADA40939FB6AE84FA1CC8A06">
    <w:name w:val="BAF31F165ADA40939FB6AE84FA1CC8A06"/>
    <w:rsid w:val="00034DFC"/>
    <w:pPr>
      <w:spacing w:after="200" w:line="276" w:lineRule="auto"/>
    </w:pPr>
  </w:style>
  <w:style w:type="paragraph" w:customStyle="1" w:styleId="735D128F8F3B44FE8E594456C400662B6">
    <w:name w:val="735D128F8F3B44FE8E594456C400662B6"/>
    <w:rsid w:val="00034DFC"/>
    <w:pPr>
      <w:spacing w:after="200" w:line="276" w:lineRule="auto"/>
    </w:pPr>
  </w:style>
  <w:style w:type="paragraph" w:customStyle="1" w:styleId="4FEAF11B219742DA963B7AB772F3CD234">
    <w:name w:val="4FEAF11B219742DA963B7AB772F3CD234"/>
    <w:rsid w:val="00034DFC"/>
    <w:pPr>
      <w:spacing w:after="200" w:line="276" w:lineRule="auto"/>
    </w:pPr>
  </w:style>
  <w:style w:type="paragraph" w:customStyle="1" w:styleId="0E40A32117F643EDA6B3A5DBEE96E055">
    <w:name w:val="0E40A32117F643EDA6B3A5DBEE96E055"/>
    <w:rsid w:val="00034DFC"/>
    <w:pPr>
      <w:spacing w:after="200" w:line="276" w:lineRule="auto"/>
    </w:pPr>
  </w:style>
  <w:style w:type="paragraph" w:customStyle="1" w:styleId="4CE68784FE8346A5BFE21CF62680A292">
    <w:name w:val="4CE68784FE8346A5BFE21CF62680A292"/>
    <w:rsid w:val="00034DFC"/>
  </w:style>
  <w:style w:type="paragraph" w:customStyle="1" w:styleId="0F34C32A2D4B4BDAB17A471A3155BB3D47">
    <w:name w:val="0F34C32A2D4B4BDAB17A471A3155BB3D47"/>
    <w:rsid w:val="00034DFC"/>
    <w:pPr>
      <w:spacing w:after="0" w:line="240" w:lineRule="auto"/>
    </w:pPr>
    <w:rPr>
      <w:lang w:val="es-MX" w:eastAsia="es-MX"/>
    </w:rPr>
  </w:style>
  <w:style w:type="paragraph" w:customStyle="1" w:styleId="AFBCF69909344444871A0FBD543A1C1D47">
    <w:name w:val="AFBCF69909344444871A0FBD543A1C1D47"/>
    <w:rsid w:val="00034DFC"/>
    <w:pPr>
      <w:spacing w:after="0" w:line="240" w:lineRule="auto"/>
    </w:pPr>
    <w:rPr>
      <w:lang w:val="es-MX" w:eastAsia="es-MX"/>
    </w:rPr>
  </w:style>
  <w:style w:type="paragraph" w:customStyle="1" w:styleId="46BA9D588441404699B8511FA3B804DD49">
    <w:name w:val="46BA9D588441404699B8511FA3B804DD49"/>
    <w:rsid w:val="00034DFC"/>
    <w:pPr>
      <w:spacing w:after="200" w:line="276" w:lineRule="auto"/>
    </w:pPr>
  </w:style>
  <w:style w:type="paragraph" w:customStyle="1" w:styleId="F815BA4457B4460684DD0C22A0B7669249">
    <w:name w:val="F815BA4457B4460684DD0C22A0B7669249"/>
    <w:rsid w:val="00034DFC"/>
    <w:pPr>
      <w:spacing w:after="200" w:line="276" w:lineRule="auto"/>
    </w:pPr>
  </w:style>
  <w:style w:type="paragraph" w:customStyle="1" w:styleId="F501056AC09E4DFFB65E940B8A14DEA649">
    <w:name w:val="F501056AC09E4DFFB65E940B8A14DEA649"/>
    <w:rsid w:val="00034DFC"/>
    <w:pPr>
      <w:spacing w:after="200" w:line="276" w:lineRule="auto"/>
    </w:pPr>
  </w:style>
  <w:style w:type="paragraph" w:customStyle="1" w:styleId="EBF40EA3CCE445F08016953544025B5447">
    <w:name w:val="EBF40EA3CCE445F08016953544025B5447"/>
    <w:rsid w:val="00034DFC"/>
    <w:pPr>
      <w:spacing w:after="200" w:line="276" w:lineRule="auto"/>
    </w:pPr>
  </w:style>
  <w:style w:type="paragraph" w:customStyle="1" w:styleId="491A881E9E4542B98AB06E2E99CC2A3934">
    <w:name w:val="491A881E9E4542B98AB06E2E99CC2A39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4">
    <w:name w:val="FD35F24F82524152835E777F6DA0D1B43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1">
    <w:name w:val="380A1ED9B05641AB84BF36D1D619BB9B31"/>
    <w:rsid w:val="00034DFC"/>
    <w:pPr>
      <w:spacing w:after="200" w:line="276" w:lineRule="auto"/>
    </w:pPr>
  </w:style>
  <w:style w:type="paragraph" w:customStyle="1" w:styleId="E98AFD400B594B35BBDD1E865081706B29">
    <w:name w:val="E98AFD400B594B35BBDD1E865081706B29"/>
    <w:rsid w:val="00034DFC"/>
    <w:pPr>
      <w:spacing w:after="200" w:line="276" w:lineRule="auto"/>
    </w:pPr>
  </w:style>
  <w:style w:type="paragraph" w:customStyle="1" w:styleId="2B844149DD404BC9AB83A2B848B3F48328">
    <w:name w:val="2B844149DD404BC9AB83A2B848B3F48328"/>
    <w:rsid w:val="00034DFC"/>
    <w:pPr>
      <w:spacing w:after="200" w:line="276" w:lineRule="auto"/>
    </w:pPr>
  </w:style>
  <w:style w:type="paragraph" w:customStyle="1" w:styleId="2AF7467C399D486F813B54B390ACBE9C27">
    <w:name w:val="2AF7467C399D486F813B54B390ACBE9C27"/>
    <w:rsid w:val="00034DFC"/>
    <w:pPr>
      <w:spacing w:after="200" w:line="276" w:lineRule="auto"/>
    </w:pPr>
  </w:style>
  <w:style w:type="paragraph" w:customStyle="1" w:styleId="5AF30D9A13FF47BAB9056D08997B07F725">
    <w:name w:val="5AF30D9A13FF47BAB9056D08997B07F725"/>
    <w:rsid w:val="00034DFC"/>
    <w:pPr>
      <w:spacing w:after="200" w:line="276" w:lineRule="auto"/>
      <w:ind w:left="720"/>
      <w:contextualSpacing/>
    </w:pPr>
  </w:style>
  <w:style w:type="paragraph" w:customStyle="1" w:styleId="B513FAE11DFB49FC95799D036B0E3B0D24">
    <w:name w:val="B513FAE11DFB49FC95799D036B0E3B0D24"/>
    <w:rsid w:val="00034DFC"/>
    <w:pPr>
      <w:spacing w:after="200" w:line="276" w:lineRule="auto"/>
      <w:ind w:left="720"/>
      <w:contextualSpacing/>
    </w:pPr>
  </w:style>
  <w:style w:type="paragraph" w:customStyle="1" w:styleId="E44E10C150A94B6D99ADA62ABA5BE84B24">
    <w:name w:val="E44E10C150A94B6D99ADA62ABA5BE84B24"/>
    <w:rsid w:val="00034DFC"/>
    <w:pPr>
      <w:spacing w:after="200" w:line="276" w:lineRule="auto"/>
      <w:ind w:left="720"/>
      <w:contextualSpacing/>
    </w:pPr>
  </w:style>
  <w:style w:type="paragraph" w:customStyle="1" w:styleId="8161870447AE4645BC119325FE057BB523">
    <w:name w:val="8161870447AE4645BC119325FE057BB523"/>
    <w:rsid w:val="00034DFC"/>
    <w:pPr>
      <w:spacing w:after="200" w:line="276" w:lineRule="auto"/>
      <w:ind w:left="720"/>
      <w:contextualSpacing/>
    </w:pPr>
  </w:style>
  <w:style w:type="paragraph" w:customStyle="1" w:styleId="BB981F20801F4FBE8C7EAA557D6BC2A823">
    <w:name w:val="BB981F20801F4FBE8C7EAA557D6BC2A823"/>
    <w:rsid w:val="00034DFC"/>
    <w:pPr>
      <w:spacing w:after="200" w:line="276" w:lineRule="auto"/>
      <w:ind w:left="720"/>
      <w:contextualSpacing/>
    </w:pPr>
  </w:style>
  <w:style w:type="paragraph" w:customStyle="1" w:styleId="4DE6D31A958C420C80A4E0FCC898F15422">
    <w:name w:val="4DE6D31A958C420C80A4E0FCC898F15422"/>
    <w:rsid w:val="00034DFC"/>
    <w:pPr>
      <w:spacing w:after="200" w:line="276" w:lineRule="auto"/>
      <w:ind w:left="720"/>
      <w:contextualSpacing/>
    </w:pPr>
  </w:style>
  <w:style w:type="paragraph" w:customStyle="1" w:styleId="B4CBB3B649684A5E932C298CA2E852CE21">
    <w:name w:val="B4CBB3B649684A5E932C298CA2E852CE21"/>
    <w:rsid w:val="00034DFC"/>
    <w:pPr>
      <w:spacing w:after="200" w:line="276" w:lineRule="auto"/>
      <w:ind w:left="720"/>
      <w:contextualSpacing/>
    </w:pPr>
  </w:style>
  <w:style w:type="paragraph" w:customStyle="1" w:styleId="E9799D05436347F78E2AB8E19AFB689E21">
    <w:name w:val="E9799D05436347F78E2AB8E19AFB689E21"/>
    <w:rsid w:val="00034DFC"/>
    <w:pPr>
      <w:spacing w:after="200" w:line="276" w:lineRule="auto"/>
      <w:ind w:left="720"/>
      <w:contextualSpacing/>
    </w:pPr>
  </w:style>
  <w:style w:type="paragraph" w:customStyle="1" w:styleId="9A0478178782419FB72134F3693ED2AF21">
    <w:name w:val="9A0478178782419FB72134F3693ED2AF21"/>
    <w:rsid w:val="00034DFC"/>
    <w:pPr>
      <w:spacing w:after="200" w:line="276" w:lineRule="auto"/>
      <w:ind w:left="720"/>
      <w:contextualSpacing/>
    </w:pPr>
  </w:style>
  <w:style w:type="paragraph" w:customStyle="1" w:styleId="E5F31150672C4AF68B44B92A2A39D3DB21">
    <w:name w:val="E5F31150672C4AF68B44B92A2A39D3DB21"/>
    <w:rsid w:val="00034DFC"/>
    <w:pPr>
      <w:spacing w:after="200" w:line="276" w:lineRule="auto"/>
      <w:ind w:left="720"/>
      <w:contextualSpacing/>
    </w:pPr>
  </w:style>
  <w:style w:type="paragraph" w:customStyle="1" w:styleId="1F8D6AAEE2734D2A9EA0C9C7781DBE1820">
    <w:name w:val="1F8D6AAEE2734D2A9EA0C9C7781DBE1820"/>
    <w:rsid w:val="00034DFC"/>
    <w:pPr>
      <w:spacing w:after="200" w:line="276" w:lineRule="auto"/>
      <w:ind w:left="720"/>
      <w:contextualSpacing/>
    </w:pPr>
  </w:style>
  <w:style w:type="paragraph" w:customStyle="1" w:styleId="681831F1F760472AB8C112C8B388D17220">
    <w:name w:val="681831F1F760472AB8C112C8B388D17220"/>
    <w:rsid w:val="00034DFC"/>
    <w:pPr>
      <w:spacing w:after="200" w:line="276" w:lineRule="auto"/>
      <w:ind w:left="720"/>
      <w:contextualSpacing/>
    </w:pPr>
  </w:style>
  <w:style w:type="paragraph" w:customStyle="1" w:styleId="8927B34A69B34DED8F1D6257E6D448F816">
    <w:name w:val="8927B34A69B34DED8F1D6257E6D448F816"/>
    <w:rsid w:val="00034DFC"/>
    <w:pPr>
      <w:spacing w:after="200" w:line="276" w:lineRule="auto"/>
    </w:pPr>
  </w:style>
  <w:style w:type="paragraph" w:customStyle="1" w:styleId="93BD9538AF1B4A84A6A4C8D99F64269716">
    <w:name w:val="93BD9538AF1B4A84A6A4C8D99F64269716"/>
    <w:rsid w:val="00034DFC"/>
    <w:pPr>
      <w:spacing w:after="200" w:line="276" w:lineRule="auto"/>
    </w:pPr>
  </w:style>
  <w:style w:type="paragraph" w:customStyle="1" w:styleId="12CCDFEDE40C457E9371AEF1403FE2CC17">
    <w:name w:val="12CCDFEDE40C457E9371AEF1403FE2CC17"/>
    <w:rsid w:val="00034DFC"/>
    <w:pPr>
      <w:spacing w:after="200" w:line="276" w:lineRule="auto"/>
    </w:pPr>
  </w:style>
  <w:style w:type="paragraph" w:customStyle="1" w:styleId="4CA00B223248482DAA0B10E7B34E796C17">
    <w:name w:val="4CA00B223248482DAA0B10E7B34E796C17"/>
    <w:rsid w:val="00034DFC"/>
    <w:pPr>
      <w:spacing w:after="200" w:line="276" w:lineRule="auto"/>
    </w:pPr>
  </w:style>
  <w:style w:type="paragraph" w:customStyle="1" w:styleId="B1A3921180D84CAD82526A7D244EA6FA14">
    <w:name w:val="B1A3921180D84CAD82526A7D244EA6FA14"/>
    <w:rsid w:val="00034DFC"/>
    <w:pPr>
      <w:spacing w:after="200" w:line="276" w:lineRule="auto"/>
    </w:pPr>
  </w:style>
  <w:style w:type="paragraph" w:customStyle="1" w:styleId="096E47AE3765418BA44575592D0DB42615">
    <w:name w:val="096E47AE3765418BA44575592D0DB42615"/>
    <w:rsid w:val="00034DFC"/>
    <w:pPr>
      <w:spacing w:after="200" w:line="276" w:lineRule="auto"/>
    </w:pPr>
  </w:style>
  <w:style w:type="paragraph" w:customStyle="1" w:styleId="09FE0AC2AFF84320A3BA060D089F97AD12">
    <w:name w:val="09FE0AC2AFF84320A3BA060D089F97AD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2">
    <w:name w:val="B6D2686636F64BBB8768980A8E3F45B1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1">
    <w:name w:val="06F82E83BA7B45839D1117621ACA96F31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2">
    <w:name w:val="37F1938872C94D7590CFADA6F5C2B13712"/>
    <w:rsid w:val="00034DFC"/>
    <w:pPr>
      <w:spacing w:after="200" w:line="276" w:lineRule="auto"/>
    </w:pPr>
  </w:style>
  <w:style w:type="paragraph" w:customStyle="1" w:styleId="E57F1C9CFC6E41429AC49FF8A3B5EDC812">
    <w:name w:val="E57F1C9CFC6E41429AC49FF8A3B5EDC812"/>
    <w:rsid w:val="00034DFC"/>
    <w:pPr>
      <w:spacing w:after="200" w:line="276" w:lineRule="auto"/>
    </w:pPr>
  </w:style>
  <w:style w:type="paragraph" w:customStyle="1" w:styleId="0F2B4A40D5EB4FC4837729D253847A8D11">
    <w:name w:val="0F2B4A40D5EB4FC4837729D253847A8D11"/>
    <w:rsid w:val="00034DFC"/>
    <w:pPr>
      <w:spacing w:after="200" w:line="276" w:lineRule="auto"/>
    </w:pPr>
  </w:style>
  <w:style w:type="paragraph" w:customStyle="1" w:styleId="417FCF5BA8A1410F8A169CF46CD461B011">
    <w:name w:val="417FCF5BA8A1410F8A169CF46CD461B011"/>
    <w:rsid w:val="00034DFC"/>
    <w:pPr>
      <w:spacing w:after="200" w:line="276" w:lineRule="auto"/>
    </w:pPr>
  </w:style>
  <w:style w:type="paragraph" w:customStyle="1" w:styleId="EFDDC4F635FA433DBEA2DD61FC62AFEB11">
    <w:name w:val="EFDDC4F635FA433DBEA2DD61FC62AFEB11"/>
    <w:rsid w:val="00034DFC"/>
    <w:pPr>
      <w:spacing w:after="200" w:line="276" w:lineRule="auto"/>
    </w:pPr>
  </w:style>
  <w:style w:type="paragraph" w:customStyle="1" w:styleId="E5CAAE344C1F4C9599BDF9D5D9EDE5B312">
    <w:name w:val="E5CAAE344C1F4C9599BDF9D5D9EDE5B312"/>
    <w:rsid w:val="00034DFC"/>
    <w:pPr>
      <w:spacing w:after="200" w:line="276" w:lineRule="auto"/>
    </w:pPr>
  </w:style>
  <w:style w:type="paragraph" w:customStyle="1" w:styleId="A6D1DBB8AA2A4825B3EA270A3F13A56712">
    <w:name w:val="A6D1DBB8AA2A4825B3EA270A3F13A56712"/>
    <w:rsid w:val="00034DFC"/>
    <w:pPr>
      <w:spacing w:after="200" w:line="276" w:lineRule="auto"/>
    </w:pPr>
  </w:style>
  <w:style w:type="paragraph" w:customStyle="1" w:styleId="A4C7C1F09AED4A84AB8824D109C407E611">
    <w:name w:val="A4C7C1F09AED4A84AB8824D109C407E611"/>
    <w:rsid w:val="00034DFC"/>
    <w:pPr>
      <w:spacing w:after="200" w:line="276" w:lineRule="auto"/>
    </w:pPr>
  </w:style>
  <w:style w:type="paragraph" w:customStyle="1" w:styleId="9FCEB3283EFF45FB9C7B9A58A7352A1E11">
    <w:name w:val="9FCEB3283EFF45FB9C7B9A58A7352A1E11"/>
    <w:rsid w:val="00034DFC"/>
    <w:pPr>
      <w:spacing w:after="200" w:line="276" w:lineRule="auto"/>
    </w:pPr>
  </w:style>
  <w:style w:type="paragraph" w:customStyle="1" w:styleId="0F0D5D9D84724D68A7F8472346F268BD11">
    <w:name w:val="0F0D5D9D84724D68A7F8472346F268BD11"/>
    <w:rsid w:val="00034DFC"/>
    <w:pPr>
      <w:spacing w:after="200" w:line="276" w:lineRule="auto"/>
    </w:pPr>
  </w:style>
  <w:style w:type="paragraph" w:customStyle="1" w:styleId="A306931C8456460D986516C1263C5A4C12">
    <w:name w:val="A306931C8456460D986516C1263C5A4C12"/>
    <w:rsid w:val="00034DFC"/>
    <w:pPr>
      <w:spacing w:after="200" w:line="276" w:lineRule="auto"/>
    </w:pPr>
  </w:style>
  <w:style w:type="paragraph" w:customStyle="1" w:styleId="D14F34C23DEC452F8B174C9ACD2B3AB811">
    <w:name w:val="D14F34C23DEC452F8B174C9ACD2B3AB811"/>
    <w:rsid w:val="00034DFC"/>
    <w:pPr>
      <w:spacing w:after="200" w:line="276" w:lineRule="auto"/>
    </w:pPr>
  </w:style>
  <w:style w:type="paragraph" w:customStyle="1" w:styleId="9BA79EF1DB0E48AF8C2827256BD017A211">
    <w:name w:val="9BA79EF1DB0E48AF8C2827256BD017A211"/>
    <w:rsid w:val="00034DFC"/>
    <w:pPr>
      <w:spacing w:after="200" w:line="276" w:lineRule="auto"/>
    </w:pPr>
  </w:style>
  <w:style w:type="paragraph" w:customStyle="1" w:styleId="8E7F3FE7C8D044BEB6B78BC27FF2C16511">
    <w:name w:val="8E7F3FE7C8D044BEB6B78BC27FF2C16511"/>
    <w:rsid w:val="00034DFC"/>
    <w:pPr>
      <w:spacing w:after="200" w:line="276" w:lineRule="auto"/>
    </w:pPr>
  </w:style>
  <w:style w:type="paragraph" w:customStyle="1" w:styleId="C769D6AAF04749208034C316F126FB0810">
    <w:name w:val="C769D6AAF04749208034C316F126FB0810"/>
    <w:rsid w:val="00034DFC"/>
    <w:pPr>
      <w:spacing w:after="200" w:line="276" w:lineRule="auto"/>
    </w:pPr>
  </w:style>
  <w:style w:type="paragraph" w:customStyle="1" w:styleId="B048C4D8F7F64241AC51883F7AEEFF8010">
    <w:name w:val="B048C4D8F7F64241AC51883F7AEEFF8010"/>
    <w:rsid w:val="00034DFC"/>
    <w:pPr>
      <w:spacing w:after="200" w:line="276" w:lineRule="auto"/>
    </w:pPr>
  </w:style>
  <w:style w:type="paragraph" w:customStyle="1" w:styleId="FECA120F6F9348DFBC4B5ADB902DDB878">
    <w:name w:val="FECA120F6F9348DFBC4B5ADB902DDB878"/>
    <w:rsid w:val="00034DFC"/>
    <w:pPr>
      <w:spacing w:after="200" w:line="276" w:lineRule="auto"/>
    </w:pPr>
  </w:style>
  <w:style w:type="paragraph" w:customStyle="1" w:styleId="7961861DC8E64AFAA27F95A666A1E3138">
    <w:name w:val="7961861DC8E64AFAA27F95A666A1E3138"/>
    <w:rsid w:val="00034DFC"/>
    <w:pPr>
      <w:spacing w:after="200" w:line="276" w:lineRule="auto"/>
    </w:pPr>
  </w:style>
  <w:style w:type="paragraph" w:customStyle="1" w:styleId="99F8BCA533C64CE1B07F33F8B691E3848">
    <w:name w:val="99F8BCA533C64CE1B07F33F8B691E3848"/>
    <w:rsid w:val="00034DFC"/>
    <w:pPr>
      <w:spacing w:after="200" w:line="276" w:lineRule="auto"/>
    </w:pPr>
  </w:style>
  <w:style w:type="paragraph" w:customStyle="1" w:styleId="BAF31F165ADA40939FB6AE84FA1CC8A07">
    <w:name w:val="BAF31F165ADA40939FB6AE84FA1CC8A07"/>
    <w:rsid w:val="00034DFC"/>
    <w:pPr>
      <w:spacing w:after="200" w:line="276" w:lineRule="auto"/>
    </w:pPr>
  </w:style>
  <w:style w:type="paragraph" w:customStyle="1" w:styleId="735D128F8F3B44FE8E594456C400662B7">
    <w:name w:val="735D128F8F3B44FE8E594456C400662B7"/>
    <w:rsid w:val="00034DFC"/>
    <w:pPr>
      <w:spacing w:after="200" w:line="276" w:lineRule="auto"/>
    </w:pPr>
  </w:style>
  <w:style w:type="paragraph" w:customStyle="1" w:styleId="4FEAF11B219742DA963B7AB772F3CD235">
    <w:name w:val="4FEAF11B219742DA963B7AB772F3CD235"/>
    <w:rsid w:val="00034DFC"/>
    <w:pPr>
      <w:spacing w:after="200" w:line="276" w:lineRule="auto"/>
    </w:pPr>
  </w:style>
  <w:style w:type="paragraph" w:customStyle="1" w:styleId="0E40A32117F643EDA6B3A5DBEE96E0551">
    <w:name w:val="0E40A32117F643EDA6B3A5DBEE96E0551"/>
    <w:rsid w:val="00034DFC"/>
    <w:pPr>
      <w:spacing w:after="200" w:line="276" w:lineRule="auto"/>
    </w:pPr>
  </w:style>
  <w:style w:type="paragraph" w:customStyle="1" w:styleId="4CE68784FE8346A5BFE21CF62680A2921">
    <w:name w:val="4CE68784FE8346A5BFE21CF62680A2921"/>
    <w:rsid w:val="00034DFC"/>
    <w:pPr>
      <w:spacing w:after="200" w:line="276" w:lineRule="auto"/>
    </w:pPr>
  </w:style>
  <w:style w:type="paragraph" w:customStyle="1" w:styleId="DC17E34E21EB46C2AB22298DC23E5E43">
    <w:name w:val="DC17E34E21EB46C2AB22298DC23E5E43"/>
    <w:rsid w:val="00034DFC"/>
  </w:style>
  <w:style w:type="paragraph" w:customStyle="1" w:styleId="677EB2ABF458419D8D66EDEF04031324">
    <w:name w:val="677EB2ABF458419D8D66EDEF04031324"/>
    <w:rsid w:val="00034DFC"/>
  </w:style>
  <w:style w:type="paragraph" w:customStyle="1" w:styleId="0F34C32A2D4B4BDAB17A471A3155BB3D48">
    <w:name w:val="0F34C32A2D4B4BDAB17A471A3155BB3D48"/>
    <w:rsid w:val="00034DFC"/>
    <w:pPr>
      <w:spacing w:after="0" w:line="240" w:lineRule="auto"/>
    </w:pPr>
    <w:rPr>
      <w:lang w:val="es-MX" w:eastAsia="es-MX"/>
    </w:rPr>
  </w:style>
  <w:style w:type="paragraph" w:customStyle="1" w:styleId="AFBCF69909344444871A0FBD543A1C1D48">
    <w:name w:val="AFBCF69909344444871A0FBD543A1C1D48"/>
    <w:rsid w:val="00034DFC"/>
    <w:pPr>
      <w:spacing w:after="0" w:line="240" w:lineRule="auto"/>
    </w:pPr>
    <w:rPr>
      <w:lang w:val="es-MX" w:eastAsia="es-MX"/>
    </w:rPr>
  </w:style>
  <w:style w:type="paragraph" w:customStyle="1" w:styleId="46BA9D588441404699B8511FA3B804DD50">
    <w:name w:val="46BA9D588441404699B8511FA3B804DD50"/>
    <w:rsid w:val="00034DFC"/>
    <w:pPr>
      <w:spacing w:after="200" w:line="276" w:lineRule="auto"/>
    </w:pPr>
  </w:style>
  <w:style w:type="paragraph" w:customStyle="1" w:styleId="F815BA4457B4460684DD0C22A0B7669250">
    <w:name w:val="F815BA4457B4460684DD0C22A0B7669250"/>
    <w:rsid w:val="00034DFC"/>
    <w:pPr>
      <w:spacing w:after="200" w:line="276" w:lineRule="auto"/>
    </w:pPr>
  </w:style>
  <w:style w:type="paragraph" w:customStyle="1" w:styleId="F501056AC09E4DFFB65E940B8A14DEA650">
    <w:name w:val="F501056AC09E4DFFB65E940B8A14DEA650"/>
    <w:rsid w:val="00034DFC"/>
    <w:pPr>
      <w:spacing w:after="200" w:line="276" w:lineRule="auto"/>
    </w:pPr>
  </w:style>
  <w:style w:type="paragraph" w:customStyle="1" w:styleId="EBF40EA3CCE445F08016953544025B5448">
    <w:name w:val="EBF40EA3CCE445F08016953544025B5448"/>
    <w:rsid w:val="00034DFC"/>
    <w:pPr>
      <w:spacing w:after="200" w:line="276" w:lineRule="auto"/>
    </w:pPr>
  </w:style>
  <w:style w:type="paragraph" w:customStyle="1" w:styleId="491A881E9E4542B98AB06E2E99CC2A3935">
    <w:name w:val="491A881E9E4542B98AB06E2E99CC2A39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5">
    <w:name w:val="FD35F24F82524152835E777F6DA0D1B43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2">
    <w:name w:val="380A1ED9B05641AB84BF36D1D619BB9B32"/>
    <w:rsid w:val="00034DFC"/>
    <w:pPr>
      <w:spacing w:after="200" w:line="276" w:lineRule="auto"/>
    </w:pPr>
  </w:style>
  <w:style w:type="paragraph" w:customStyle="1" w:styleId="E98AFD400B594B35BBDD1E865081706B30">
    <w:name w:val="E98AFD400B594B35BBDD1E865081706B30"/>
    <w:rsid w:val="00034DFC"/>
    <w:pPr>
      <w:spacing w:after="200" w:line="276" w:lineRule="auto"/>
    </w:pPr>
  </w:style>
  <w:style w:type="paragraph" w:customStyle="1" w:styleId="2B844149DD404BC9AB83A2B848B3F48329">
    <w:name w:val="2B844149DD404BC9AB83A2B848B3F48329"/>
    <w:rsid w:val="00034DFC"/>
    <w:pPr>
      <w:spacing w:after="200" w:line="276" w:lineRule="auto"/>
    </w:pPr>
  </w:style>
  <w:style w:type="paragraph" w:customStyle="1" w:styleId="2AF7467C399D486F813B54B390ACBE9C28">
    <w:name w:val="2AF7467C399D486F813B54B390ACBE9C28"/>
    <w:rsid w:val="00034DFC"/>
    <w:pPr>
      <w:spacing w:after="200" w:line="276" w:lineRule="auto"/>
    </w:pPr>
  </w:style>
  <w:style w:type="paragraph" w:customStyle="1" w:styleId="5AF30D9A13FF47BAB9056D08997B07F726">
    <w:name w:val="5AF30D9A13FF47BAB9056D08997B07F726"/>
    <w:rsid w:val="00034DFC"/>
    <w:pPr>
      <w:spacing w:after="200" w:line="276" w:lineRule="auto"/>
      <w:ind w:left="720"/>
      <w:contextualSpacing/>
    </w:pPr>
  </w:style>
  <w:style w:type="paragraph" w:customStyle="1" w:styleId="B513FAE11DFB49FC95799D036B0E3B0D25">
    <w:name w:val="B513FAE11DFB49FC95799D036B0E3B0D25"/>
    <w:rsid w:val="00034DFC"/>
    <w:pPr>
      <w:spacing w:after="200" w:line="276" w:lineRule="auto"/>
      <w:ind w:left="720"/>
      <w:contextualSpacing/>
    </w:pPr>
  </w:style>
  <w:style w:type="paragraph" w:customStyle="1" w:styleId="E44E10C150A94B6D99ADA62ABA5BE84B25">
    <w:name w:val="E44E10C150A94B6D99ADA62ABA5BE84B25"/>
    <w:rsid w:val="00034DFC"/>
    <w:pPr>
      <w:spacing w:after="200" w:line="276" w:lineRule="auto"/>
      <w:ind w:left="720"/>
      <w:contextualSpacing/>
    </w:pPr>
  </w:style>
  <w:style w:type="paragraph" w:customStyle="1" w:styleId="8161870447AE4645BC119325FE057BB524">
    <w:name w:val="8161870447AE4645BC119325FE057BB524"/>
    <w:rsid w:val="00034DFC"/>
    <w:pPr>
      <w:spacing w:after="200" w:line="276" w:lineRule="auto"/>
      <w:ind w:left="720"/>
      <w:contextualSpacing/>
    </w:pPr>
  </w:style>
  <w:style w:type="paragraph" w:customStyle="1" w:styleId="BB981F20801F4FBE8C7EAA557D6BC2A824">
    <w:name w:val="BB981F20801F4FBE8C7EAA557D6BC2A824"/>
    <w:rsid w:val="00034DFC"/>
    <w:pPr>
      <w:spacing w:after="200" w:line="276" w:lineRule="auto"/>
      <w:ind w:left="720"/>
      <w:contextualSpacing/>
    </w:pPr>
  </w:style>
  <w:style w:type="paragraph" w:customStyle="1" w:styleId="4DE6D31A958C420C80A4E0FCC898F15423">
    <w:name w:val="4DE6D31A958C420C80A4E0FCC898F15423"/>
    <w:rsid w:val="00034DFC"/>
    <w:pPr>
      <w:spacing w:after="200" w:line="276" w:lineRule="auto"/>
      <w:ind w:left="720"/>
      <w:contextualSpacing/>
    </w:pPr>
  </w:style>
  <w:style w:type="paragraph" w:customStyle="1" w:styleId="B4CBB3B649684A5E932C298CA2E852CE22">
    <w:name w:val="B4CBB3B649684A5E932C298CA2E852CE22"/>
    <w:rsid w:val="00034DFC"/>
    <w:pPr>
      <w:spacing w:after="200" w:line="276" w:lineRule="auto"/>
      <w:ind w:left="720"/>
      <w:contextualSpacing/>
    </w:pPr>
  </w:style>
  <w:style w:type="paragraph" w:customStyle="1" w:styleId="E9799D05436347F78E2AB8E19AFB689E22">
    <w:name w:val="E9799D05436347F78E2AB8E19AFB689E22"/>
    <w:rsid w:val="00034DFC"/>
    <w:pPr>
      <w:spacing w:after="200" w:line="276" w:lineRule="auto"/>
      <w:ind w:left="720"/>
      <w:contextualSpacing/>
    </w:pPr>
  </w:style>
  <w:style w:type="paragraph" w:customStyle="1" w:styleId="9A0478178782419FB72134F3693ED2AF22">
    <w:name w:val="9A0478178782419FB72134F3693ED2AF22"/>
    <w:rsid w:val="00034DFC"/>
    <w:pPr>
      <w:spacing w:after="200" w:line="276" w:lineRule="auto"/>
      <w:ind w:left="720"/>
      <w:contextualSpacing/>
    </w:pPr>
  </w:style>
  <w:style w:type="paragraph" w:customStyle="1" w:styleId="E5F31150672C4AF68B44B92A2A39D3DB22">
    <w:name w:val="E5F31150672C4AF68B44B92A2A39D3DB22"/>
    <w:rsid w:val="00034DFC"/>
    <w:pPr>
      <w:spacing w:after="200" w:line="276" w:lineRule="auto"/>
      <w:ind w:left="720"/>
      <w:contextualSpacing/>
    </w:pPr>
  </w:style>
  <w:style w:type="paragraph" w:customStyle="1" w:styleId="1F8D6AAEE2734D2A9EA0C9C7781DBE1821">
    <w:name w:val="1F8D6AAEE2734D2A9EA0C9C7781DBE1821"/>
    <w:rsid w:val="00034DFC"/>
    <w:pPr>
      <w:spacing w:after="200" w:line="276" w:lineRule="auto"/>
      <w:ind w:left="720"/>
      <w:contextualSpacing/>
    </w:pPr>
  </w:style>
  <w:style w:type="paragraph" w:customStyle="1" w:styleId="681831F1F760472AB8C112C8B388D17221">
    <w:name w:val="681831F1F760472AB8C112C8B388D17221"/>
    <w:rsid w:val="00034DFC"/>
    <w:pPr>
      <w:spacing w:after="200" w:line="276" w:lineRule="auto"/>
      <w:ind w:left="720"/>
      <w:contextualSpacing/>
    </w:pPr>
  </w:style>
  <w:style w:type="paragraph" w:customStyle="1" w:styleId="8927B34A69B34DED8F1D6257E6D448F817">
    <w:name w:val="8927B34A69B34DED8F1D6257E6D448F817"/>
    <w:rsid w:val="00034DFC"/>
    <w:pPr>
      <w:spacing w:after="200" w:line="276" w:lineRule="auto"/>
    </w:pPr>
  </w:style>
  <w:style w:type="paragraph" w:customStyle="1" w:styleId="93BD9538AF1B4A84A6A4C8D99F64269717">
    <w:name w:val="93BD9538AF1B4A84A6A4C8D99F64269717"/>
    <w:rsid w:val="00034DFC"/>
    <w:pPr>
      <w:spacing w:after="200" w:line="276" w:lineRule="auto"/>
    </w:pPr>
  </w:style>
  <w:style w:type="paragraph" w:customStyle="1" w:styleId="12CCDFEDE40C457E9371AEF1403FE2CC18">
    <w:name w:val="12CCDFEDE40C457E9371AEF1403FE2CC18"/>
    <w:rsid w:val="00034DFC"/>
    <w:pPr>
      <w:spacing w:after="200" w:line="276" w:lineRule="auto"/>
    </w:pPr>
  </w:style>
  <w:style w:type="paragraph" w:customStyle="1" w:styleId="4CA00B223248482DAA0B10E7B34E796C18">
    <w:name w:val="4CA00B223248482DAA0B10E7B34E796C18"/>
    <w:rsid w:val="00034DFC"/>
    <w:pPr>
      <w:spacing w:after="200" w:line="276" w:lineRule="auto"/>
    </w:pPr>
  </w:style>
  <w:style w:type="paragraph" w:customStyle="1" w:styleId="B1A3921180D84CAD82526A7D244EA6FA15">
    <w:name w:val="B1A3921180D84CAD82526A7D244EA6FA15"/>
    <w:rsid w:val="00034DFC"/>
    <w:pPr>
      <w:spacing w:after="200" w:line="276" w:lineRule="auto"/>
    </w:pPr>
  </w:style>
  <w:style w:type="paragraph" w:customStyle="1" w:styleId="096E47AE3765418BA44575592D0DB42616">
    <w:name w:val="096E47AE3765418BA44575592D0DB42616"/>
    <w:rsid w:val="00034DFC"/>
    <w:pPr>
      <w:spacing w:after="200" w:line="276" w:lineRule="auto"/>
    </w:pPr>
  </w:style>
  <w:style w:type="paragraph" w:customStyle="1" w:styleId="09FE0AC2AFF84320A3BA060D089F97AD13">
    <w:name w:val="09FE0AC2AFF84320A3BA060D089F97AD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3">
    <w:name w:val="B6D2686636F64BBB8768980A8E3F45B1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2">
    <w:name w:val="06F82E83BA7B45839D1117621ACA96F31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3">
    <w:name w:val="37F1938872C94D7590CFADA6F5C2B13713"/>
    <w:rsid w:val="00034DFC"/>
    <w:pPr>
      <w:spacing w:after="200" w:line="276" w:lineRule="auto"/>
    </w:pPr>
  </w:style>
  <w:style w:type="paragraph" w:customStyle="1" w:styleId="E57F1C9CFC6E41429AC49FF8A3B5EDC813">
    <w:name w:val="E57F1C9CFC6E41429AC49FF8A3B5EDC813"/>
    <w:rsid w:val="00034DFC"/>
    <w:pPr>
      <w:spacing w:after="200" w:line="276" w:lineRule="auto"/>
    </w:pPr>
  </w:style>
  <w:style w:type="paragraph" w:customStyle="1" w:styleId="0F2B4A40D5EB4FC4837729D253847A8D12">
    <w:name w:val="0F2B4A40D5EB4FC4837729D253847A8D12"/>
    <w:rsid w:val="00034DFC"/>
    <w:pPr>
      <w:spacing w:after="200" w:line="276" w:lineRule="auto"/>
    </w:pPr>
  </w:style>
  <w:style w:type="paragraph" w:customStyle="1" w:styleId="417FCF5BA8A1410F8A169CF46CD461B012">
    <w:name w:val="417FCF5BA8A1410F8A169CF46CD461B012"/>
    <w:rsid w:val="00034DFC"/>
    <w:pPr>
      <w:spacing w:after="200" w:line="276" w:lineRule="auto"/>
    </w:pPr>
  </w:style>
  <w:style w:type="paragraph" w:customStyle="1" w:styleId="EFDDC4F635FA433DBEA2DD61FC62AFEB12">
    <w:name w:val="EFDDC4F635FA433DBEA2DD61FC62AFEB12"/>
    <w:rsid w:val="00034DFC"/>
    <w:pPr>
      <w:spacing w:after="200" w:line="276" w:lineRule="auto"/>
    </w:pPr>
  </w:style>
  <w:style w:type="paragraph" w:customStyle="1" w:styleId="E5CAAE344C1F4C9599BDF9D5D9EDE5B313">
    <w:name w:val="E5CAAE344C1F4C9599BDF9D5D9EDE5B313"/>
    <w:rsid w:val="00034DFC"/>
    <w:pPr>
      <w:spacing w:after="200" w:line="276" w:lineRule="auto"/>
    </w:pPr>
  </w:style>
  <w:style w:type="paragraph" w:customStyle="1" w:styleId="A6D1DBB8AA2A4825B3EA270A3F13A56713">
    <w:name w:val="A6D1DBB8AA2A4825B3EA270A3F13A56713"/>
    <w:rsid w:val="00034DFC"/>
    <w:pPr>
      <w:spacing w:after="200" w:line="276" w:lineRule="auto"/>
    </w:pPr>
  </w:style>
  <w:style w:type="paragraph" w:customStyle="1" w:styleId="A4C7C1F09AED4A84AB8824D109C407E612">
    <w:name w:val="A4C7C1F09AED4A84AB8824D109C407E612"/>
    <w:rsid w:val="00034DFC"/>
    <w:pPr>
      <w:spacing w:after="200" w:line="276" w:lineRule="auto"/>
    </w:pPr>
  </w:style>
  <w:style w:type="paragraph" w:customStyle="1" w:styleId="9FCEB3283EFF45FB9C7B9A58A7352A1E12">
    <w:name w:val="9FCEB3283EFF45FB9C7B9A58A7352A1E12"/>
    <w:rsid w:val="00034DFC"/>
    <w:pPr>
      <w:spacing w:after="200" w:line="276" w:lineRule="auto"/>
    </w:pPr>
  </w:style>
  <w:style w:type="paragraph" w:customStyle="1" w:styleId="0F0D5D9D84724D68A7F8472346F268BD12">
    <w:name w:val="0F0D5D9D84724D68A7F8472346F268BD12"/>
    <w:rsid w:val="00034DFC"/>
    <w:pPr>
      <w:spacing w:after="200" w:line="276" w:lineRule="auto"/>
    </w:pPr>
  </w:style>
  <w:style w:type="paragraph" w:customStyle="1" w:styleId="A306931C8456460D986516C1263C5A4C13">
    <w:name w:val="A306931C8456460D986516C1263C5A4C13"/>
    <w:rsid w:val="00034DFC"/>
    <w:pPr>
      <w:spacing w:after="200" w:line="276" w:lineRule="auto"/>
    </w:pPr>
  </w:style>
  <w:style w:type="paragraph" w:customStyle="1" w:styleId="D14F34C23DEC452F8B174C9ACD2B3AB812">
    <w:name w:val="D14F34C23DEC452F8B174C9ACD2B3AB812"/>
    <w:rsid w:val="00034DFC"/>
    <w:pPr>
      <w:spacing w:after="200" w:line="276" w:lineRule="auto"/>
    </w:pPr>
  </w:style>
  <w:style w:type="paragraph" w:customStyle="1" w:styleId="9BA79EF1DB0E48AF8C2827256BD017A212">
    <w:name w:val="9BA79EF1DB0E48AF8C2827256BD017A212"/>
    <w:rsid w:val="00034DFC"/>
    <w:pPr>
      <w:spacing w:after="200" w:line="276" w:lineRule="auto"/>
    </w:pPr>
  </w:style>
  <w:style w:type="paragraph" w:customStyle="1" w:styleId="8E7F3FE7C8D044BEB6B78BC27FF2C16512">
    <w:name w:val="8E7F3FE7C8D044BEB6B78BC27FF2C16512"/>
    <w:rsid w:val="00034DFC"/>
    <w:pPr>
      <w:spacing w:after="200" w:line="276" w:lineRule="auto"/>
    </w:pPr>
  </w:style>
  <w:style w:type="paragraph" w:customStyle="1" w:styleId="C769D6AAF04749208034C316F126FB0811">
    <w:name w:val="C769D6AAF04749208034C316F126FB0811"/>
    <w:rsid w:val="00034DFC"/>
    <w:pPr>
      <w:spacing w:after="200" w:line="276" w:lineRule="auto"/>
    </w:pPr>
  </w:style>
  <w:style w:type="paragraph" w:customStyle="1" w:styleId="B048C4D8F7F64241AC51883F7AEEFF8011">
    <w:name w:val="B048C4D8F7F64241AC51883F7AEEFF8011"/>
    <w:rsid w:val="00034DFC"/>
    <w:pPr>
      <w:spacing w:after="200" w:line="276" w:lineRule="auto"/>
    </w:pPr>
  </w:style>
  <w:style w:type="paragraph" w:customStyle="1" w:styleId="FECA120F6F9348DFBC4B5ADB902DDB879">
    <w:name w:val="FECA120F6F9348DFBC4B5ADB902DDB879"/>
    <w:rsid w:val="00034DFC"/>
    <w:pPr>
      <w:spacing w:after="200" w:line="276" w:lineRule="auto"/>
    </w:pPr>
  </w:style>
  <w:style w:type="paragraph" w:customStyle="1" w:styleId="7961861DC8E64AFAA27F95A666A1E3139">
    <w:name w:val="7961861DC8E64AFAA27F95A666A1E3139"/>
    <w:rsid w:val="00034DFC"/>
    <w:pPr>
      <w:spacing w:after="200" w:line="276" w:lineRule="auto"/>
    </w:pPr>
  </w:style>
  <w:style w:type="paragraph" w:customStyle="1" w:styleId="99F8BCA533C64CE1B07F33F8B691E3849">
    <w:name w:val="99F8BCA533C64CE1B07F33F8B691E3849"/>
    <w:rsid w:val="00034DFC"/>
    <w:pPr>
      <w:spacing w:after="200" w:line="276" w:lineRule="auto"/>
    </w:pPr>
  </w:style>
  <w:style w:type="paragraph" w:customStyle="1" w:styleId="BAF31F165ADA40939FB6AE84FA1CC8A08">
    <w:name w:val="BAF31F165ADA40939FB6AE84FA1CC8A08"/>
    <w:rsid w:val="00034DFC"/>
    <w:pPr>
      <w:spacing w:after="200" w:line="276" w:lineRule="auto"/>
    </w:pPr>
  </w:style>
  <w:style w:type="paragraph" w:customStyle="1" w:styleId="735D128F8F3B44FE8E594456C400662B8">
    <w:name w:val="735D128F8F3B44FE8E594456C400662B8"/>
    <w:rsid w:val="00034DFC"/>
    <w:pPr>
      <w:spacing w:after="200" w:line="276" w:lineRule="auto"/>
    </w:pPr>
  </w:style>
  <w:style w:type="paragraph" w:customStyle="1" w:styleId="4FEAF11B219742DA963B7AB772F3CD236">
    <w:name w:val="4FEAF11B219742DA963B7AB772F3CD236"/>
    <w:rsid w:val="00034DFC"/>
    <w:pPr>
      <w:spacing w:after="200" w:line="276" w:lineRule="auto"/>
    </w:pPr>
  </w:style>
  <w:style w:type="paragraph" w:customStyle="1" w:styleId="0E40A32117F643EDA6B3A5DBEE96E0552">
    <w:name w:val="0E40A32117F643EDA6B3A5DBEE96E0552"/>
    <w:rsid w:val="00034DFC"/>
    <w:pPr>
      <w:spacing w:after="200" w:line="276" w:lineRule="auto"/>
    </w:pPr>
  </w:style>
  <w:style w:type="paragraph" w:customStyle="1" w:styleId="DC17E34E21EB46C2AB22298DC23E5E431">
    <w:name w:val="DC17E34E21EB46C2AB22298DC23E5E431"/>
    <w:rsid w:val="00034DFC"/>
    <w:pPr>
      <w:spacing w:after="200" w:line="276" w:lineRule="auto"/>
    </w:pPr>
  </w:style>
  <w:style w:type="paragraph" w:customStyle="1" w:styleId="D3B904B72960474C87A4831064E5CC91">
    <w:name w:val="D3B904B72960474C87A4831064E5CC91"/>
    <w:rsid w:val="00034DFC"/>
    <w:pPr>
      <w:spacing w:after="200" w:line="276" w:lineRule="auto"/>
    </w:pPr>
  </w:style>
  <w:style w:type="paragraph" w:customStyle="1" w:styleId="C456E7FB8ED14079841703385B89CAF5">
    <w:name w:val="C456E7FB8ED14079841703385B89CAF5"/>
    <w:rsid w:val="00034DFC"/>
  </w:style>
  <w:style w:type="paragraph" w:customStyle="1" w:styleId="A1B4F274A76647ED832B639D88C3996D">
    <w:name w:val="A1B4F274A76647ED832B639D88C3996D"/>
    <w:rsid w:val="00034DFC"/>
  </w:style>
  <w:style w:type="paragraph" w:customStyle="1" w:styleId="0F34C32A2D4B4BDAB17A471A3155BB3D49">
    <w:name w:val="0F34C32A2D4B4BDAB17A471A3155BB3D49"/>
    <w:rsid w:val="00034DFC"/>
    <w:pPr>
      <w:spacing w:after="0" w:line="240" w:lineRule="auto"/>
    </w:pPr>
    <w:rPr>
      <w:lang w:val="es-MX" w:eastAsia="es-MX"/>
    </w:rPr>
  </w:style>
  <w:style w:type="paragraph" w:customStyle="1" w:styleId="AFBCF69909344444871A0FBD543A1C1D49">
    <w:name w:val="AFBCF69909344444871A0FBD543A1C1D49"/>
    <w:rsid w:val="00034DFC"/>
    <w:pPr>
      <w:spacing w:after="0" w:line="240" w:lineRule="auto"/>
    </w:pPr>
    <w:rPr>
      <w:lang w:val="es-MX" w:eastAsia="es-MX"/>
    </w:rPr>
  </w:style>
  <w:style w:type="paragraph" w:customStyle="1" w:styleId="46BA9D588441404699B8511FA3B804DD51">
    <w:name w:val="46BA9D588441404699B8511FA3B804DD51"/>
    <w:rsid w:val="00034DFC"/>
    <w:pPr>
      <w:spacing w:after="200" w:line="276" w:lineRule="auto"/>
    </w:pPr>
  </w:style>
  <w:style w:type="paragraph" w:customStyle="1" w:styleId="F815BA4457B4460684DD0C22A0B7669251">
    <w:name w:val="F815BA4457B4460684DD0C22A0B7669251"/>
    <w:rsid w:val="00034DFC"/>
    <w:pPr>
      <w:spacing w:after="200" w:line="276" w:lineRule="auto"/>
    </w:pPr>
  </w:style>
  <w:style w:type="paragraph" w:customStyle="1" w:styleId="F501056AC09E4DFFB65E940B8A14DEA651">
    <w:name w:val="F501056AC09E4DFFB65E940B8A14DEA651"/>
    <w:rsid w:val="00034DFC"/>
    <w:pPr>
      <w:spacing w:after="200" w:line="276" w:lineRule="auto"/>
    </w:pPr>
  </w:style>
  <w:style w:type="paragraph" w:customStyle="1" w:styleId="EBF40EA3CCE445F08016953544025B5449">
    <w:name w:val="EBF40EA3CCE445F08016953544025B5449"/>
    <w:rsid w:val="00034DFC"/>
    <w:pPr>
      <w:spacing w:after="200" w:line="276" w:lineRule="auto"/>
    </w:pPr>
  </w:style>
  <w:style w:type="paragraph" w:customStyle="1" w:styleId="491A881E9E4542B98AB06E2E99CC2A3936">
    <w:name w:val="491A881E9E4542B98AB06E2E99CC2A39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6">
    <w:name w:val="FD35F24F82524152835E777F6DA0D1B43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3">
    <w:name w:val="380A1ED9B05641AB84BF36D1D619BB9B33"/>
    <w:rsid w:val="00034DFC"/>
    <w:pPr>
      <w:spacing w:after="200" w:line="276" w:lineRule="auto"/>
    </w:pPr>
  </w:style>
  <w:style w:type="paragraph" w:customStyle="1" w:styleId="E98AFD400B594B35BBDD1E865081706B31">
    <w:name w:val="E98AFD400B594B35BBDD1E865081706B31"/>
    <w:rsid w:val="00034DFC"/>
    <w:pPr>
      <w:spacing w:after="200" w:line="276" w:lineRule="auto"/>
    </w:pPr>
  </w:style>
  <w:style w:type="paragraph" w:customStyle="1" w:styleId="2B844149DD404BC9AB83A2B848B3F48330">
    <w:name w:val="2B844149DD404BC9AB83A2B848B3F48330"/>
    <w:rsid w:val="00034DFC"/>
    <w:pPr>
      <w:spacing w:after="200" w:line="276" w:lineRule="auto"/>
    </w:pPr>
  </w:style>
  <w:style w:type="paragraph" w:customStyle="1" w:styleId="2AF7467C399D486F813B54B390ACBE9C29">
    <w:name w:val="2AF7467C399D486F813B54B390ACBE9C29"/>
    <w:rsid w:val="00034DFC"/>
    <w:pPr>
      <w:spacing w:after="200" w:line="276" w:lineRule="auto"/>
    </w:pPr>
  </w:style>
  <w:style w:type="paragraph" w:customStyle="1" w:styleId="5AF30D9A13FF47BAB9056D08997B07F727">
    <w:name w:val="5AF30D9A13FF47BAB9056D08997B07F727"/>
    <w:rsid w:val="00034DFC"/>
    <w:pPr>
      <w:spacing w:after="200" w:line="276" w:lineRule="auto"/>
      <w:ind w:left="720"/>
      <w:contextualSpacing/>
    </w:pPr>
  </w:style>
  <w:style w:type="paragraph" w:customStyle="1" w:styleId="B513FAE11DFB49FC95799D036B0E3B0D26">
    <w:name w:val="B513FAE11DFB49FC95799D036B0E3B0D26"/>
    <w:rsid w:val="00034DFC"/>
    <w:pPr>
      <w:spacing w:after="200" w:line="276" w:lineRule="auto"/>
      <w:ind w:left="720"/>
      <w:contextualSpacing/>
    </w:pPr>
  </w:style>
  <w:style w:type="paragraph" w:customStyle="1" w:styleId="E44E10C150A94B6D99ADA62ABA5BE84B26">
    <w:name w:val="E44E10C150A94B6D99ADA62ABA5BE84B26"/>
    <w:rsid w:val="00034DFC"/>
    <w:pPr>
      <w:spacing w:after="200" w:line="276" w:lineRule="auto"/>
      <w:ind w:left="720"/>
      <w:contextualSpacing/>
    </w:pPr>
  </w:style>
  <w:style w:type="paragraph" w:customStyle="1" w:styleId="8161870447AE4645BC119325FE057BB525">
    <w:name w:val="8161870447AE4645BC119325FE057BB525"/>
    <w:rsid w:val="00034DFC"/>
    <w:pPr>
      <w:spacing w:after="200" w:line="276" w:lineRule="auto"/>
      <w:ind w:left="720"/>
      <w:contextualSpacing/>
    </w:pPr>
  </w:style>
  <w:style w:type="paragraph" w:customStyle="1" w:styleId="BB981F20801F4FBE8C7EAA557D6BC2A825">
    <w:name w:val="BB981F20801F4FBE8C7EAA557D6BC2A825"/>
    <w:rsid w:val="00034DFC"/>
    <w:pPr>
      <w:spacing w:after="200" w:line="276" w:lineRule="auto"/>
      <w:ind w:left="720"/>
      <w:contextualSpacing/>
    </w:pPr>
  </w:style>
  <w:style w:type="paragraph" w:customStyle="1" w:styleId="4DE6D31A958C420C80A4E0FCC898F15424">
    <w:name w:val="4DE6D31A958C420C80A4E0FCC898F15424"/>
    <w:rsid w:val="00034DFC"/>
    <w:pPr>
      <w:spacing w:after="200" w:line="276" w:lineRule="auto"/>
      <w:ind w:left="720"/>
      <w:contextualSpacing/>
    </w:pPr>
  </w:style>
  <w:style w:type="paragraph" w:customStyle="1" w:styleId="B4CBB3B649684A5E932C298CA2E852CE23">
    <w:name w:val="B4CBB3B649684A5E932C298CA2E852CE23"/>
    <w:rsid w:val="00034DFC"/>
    <w:pPr>
      <w:spacing w:after="200" w:line="276" w:lineRule="auto"/>
      <w:ind w:left="720"/>
      <w:contextualSpacing/>
    </w:pPr>
  </w:style>
  <w:style w:type="paragraph" w:customStyle="1" w:styleId="E9799D05436347F78E2AB8E19AFB689E23">
    <w:name w:val="E9799D05436347F78E2AB8E19AFB689E23"/>
    <w:rsid w:val="00034DFC"/>
    <w:pPr>
      <w:spacing w:after="200" w:line="276" w:lineRule="auto"/>
      <w:ind w:left="720"/>
      <w:contextualSpacing/>
    </w:pPr>
  </w:style>
  <w:style w:type="paragraph" w:customStyle="1" w:styleId="9A0478178782419FB72134F3693ED2AF23">
    <w:name w:val="9A0478178782419FB72134F3693ED2AF23"/>
    <w:rsid w:val="00034DFC"/>
    <w:pPr>
      <w:spacing w:after="200" w:line="276" w:lineRule="auto"/>
      <w:ind w:left="720"/>
      <w:contextualSpacing/>
    </w:pPr>
  </w:style>
  <w:style w:type="paragraph" w:customStyle="1" w:styleId="E5F31150672C4AF68B44B92A2A39D3DB23">
    <w:name w:val="E5F31150672C4AF68B44B92A2A39D3DB23"/>
    <w:rsid w:val="00034DFC"/>
    <w:pPr>
      <w:spacing w:after="200" w:line="276" w:lineRule="auto"/>
      <w:ind w:left="720"/>
      <w:contextualSpacing/>
    </w:pPr>
  </w:style>
  <w:style w:type="paragraph" w:customStyle="1" w:styleId="1F8D6AAEE2734D2A9EA0C9C7781DBE1822">
    <w:name w:val="1F8D6AAEE2734D2A9EA0C9C7781DBE1822"/>
    <w:rsid w:val="00034DFC"/>
    <w:pPr>
      <w:spacing w:after="200" w:line="276" w:lineRule="auto"/>
      <w:ind w:left="720"/>
      <w:contextualSpacing/>
    </w:pPr>
  </w:style>
  <w:style w:type="paragraph" w:customStyle="1" w:styleId="681831F1F760472AB8C112C8B388D17222">
    <w:name w:val="681831F1F760472AB8C112C8B388D17222"/>
    <w:rsid w:val="00034DFC"/>
    <w:pPr>
      <w:spacing w:after="200" w:line="276" w:lineRule="auto"/>
      <w:ind w:left="720"/>
      <w:contextualSpacing/>
    </w:pPr>
  </w:style>
  <w:style w:type="paragraph" w:customStyle="1" w:styleId="8927B34A69B34DED8F1D6257E6D448F818">
    <w:name w:val="8927B34A69B34DED8F1D6257E6D448F818"/>
    <w:rsid w:val="00034DFC"/>
    <w:pPr>
      <w:spacing w:after="200" w:line="276" w:lineRule="auto"/>
    </w:pPr>
  </w:style>
  <w:style w:type="paragraph" w:customStyle="1" w:styleId="93BD9538AF1B4A84A6A4C8D99F64269718">
    <w:name w:val="93BD9538AF1B4A84A6A4C8D99F64269718"/>
    <w:rsid w:val="00034DFC"/>
    <w:pPr>
      <w:spacing w:after="200" w:line="276" w:lineRule="auto"/>
    </w:pPr>
  </w:style>
  <w:style w:type="paragraph" w:customStyle="1" w:styleId="12CCDFEDE40C457E9371AEF1403FE2CC19">
    <w:name w:val="12CCDFEDE40C457E9371AEF1403FE2CC19"/>
    <w:rsid w:val="00034DFC"/>
    <w:pPr>
      <w:spacing w:after="200" w:line="276" w:lineRule="auto"/>
    </w:pPr>
  </w:style>
  <w:style w:type="paragraph" w:customStyle="1" w:styleId="4CA00B223248482DAA0B10E7B34E796C19">
    <w:name w:val="4CA00B223248482DAA0B10E7B34E796C19"/>
    <w:rsid w:val="00034DFC"/>
    <w:pPr>
      <w:spacing w:after="200" w:line="276" w:lineRule="auto"/>
    </w:pPr>
  </w:style>
  <w:style w:type="paragraph" w:customStyle="1" w:styleId="B1A3921180D84CAD82526A7D244EA6FA16">
    <w:name w:val="B1A3921180D84CAD82526A7D244EA6FA16"/>
    <w:rsid w:val="00034DFC"/>
    <w:pPr>
      <w:spacing w:after="200" w:line="276" w:lineRule="auto"/>
    </w:pPr>
  </w:style>
  <w:style w:type="paragraph" w:customStyle="1" w:styleId="096E47AE3765418BA44575592D0DB42617">
    <w:name w:val="096E47AE3765418BA44575592D0DB42617"/>
    <w:rsid w:val="00034DFC"/>
    <w:pPr>
      <w:spacing w:after="200" w:line="276" w:lineRule="auto"/>
    </w:pPr>
  </w:style>
  <w:style w:type="paragraph" w:customStyle="1" w:styleId="09FE0AC2AFF84320A3BA060D089F97AD14">
    <w:name w:val="09FE0AC2AFF84320A3BA060D089F97AD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4">
    <w:name w:val="B6D2686636F64BBB8768980A8E3F45B1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3">
    <w:name w:val="06F82E83BA7B45839D1117621ACA96F31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4">
    <w:name w:val="37F1938872C94D7590CFADA6F5C2B13714"/>
    <w:rsid w:val="00034DFC"/>
    <w:pPr>
      <w:spacing w:after="200" w:line="276" w:lineRule="auto"/>
    </w:pPr>
  </w:style>
  <w:style w:type="paragraph" w:customStyle="1" w:styleId="E57F1C9CFC6E41429AC49FF8A3B5EDC814">
    <w:name w:val="E57F1C9CFC6E41429AC49FF8A3B5EDC814"/>
    <w:rsid w:val="00034DFC"/>
    <w:pPr>
      <w:spacing w:after="200" w:line="276" w:lineRule="auto"/>
    </w:pPr>
  </w:style>
  <w:style w:type="paragraph" w:customStyle="1" w:styleId="0F2B4A40D5EB4FC4837729D253847A8D13">
    <w:name w:val="0F2B4A40D5EB4FC4837729D253847A8D13"/>
    <w:rsid w:val="00034DFC"/>
    <w:pPr>
      <w:spacing w:after="200" w:line="276" w:lineRule="auto"/>
    </w:pPr>
  </w:style>
  <w:style w:type="paragraph" w:customStyle="1" w:styleId="417FCF5BA8A1410F8A169CF46CD461B013">
    <w:name w:val="417FCF5BA8A1410F8A169CF46CD461B013"/>
    <w:rsid w:val="00034DFC"/>
    <w:pPr>
      <w:spacing w:after="200" w:line="276" w:lineRule="auto"/>
    </w:pPr>
  </w:style>
  <w:style w:type="paragraph" w:customStyle="1" w:styleId="EFDDC4F635FA433DBEA2DD61FC62AFEB13">
    <w:name w:val="EFDDC4F635FA433DBEA2DD61FC62AFEB13"/>
    <w:rsid w:val="00034DFC"/>
    <w:pPr>
      <w:spacing w:after="200" w:line="276" w:lineRule="auto"/>
    </w:pPr>
  </w:style>
  <w:style w:type="paragraph" w:customStyle="1" w:styleId="E5CAAE344C1F4C9599BDF9D5D9EDE5B314">
    <w:name w:val="E5CAAE344C1F4C9599BDF9D5D9EDE5B314"/>
    <w:rsid w:val="00034DFC"/>
    <w:pPr>
      <w:spacing w:after="200" w:line="276" w:lineRule="auto"/>
    </w:pPr>
  </w:style>
  <w:style w:type="paragraph" w:customStyle="1" w:styleId="A6D1DBB8AA2A4825B3EA270A3F13A56714">
    <w:name w:val="A6D1DBB8AA2A4825B3EA270A3F13A56714"/>
    <w:rsid w:val="00034DFC"/>
    <w:pPr>
      <w:spacing w:after="200" w:line="276" w:lineRule="auto"/>
    </w:pPr>
  </w:style>
  <w:style w:type="paragraph" w:customStyle="1" w:styleId="A4C7C1F09AED4A84AB8824D109C407E613">
    <w:name w:val="A4C7C1F09AED4A84AB8824D109C407E613"/>
    <w:rsid w:val="00034DFC"/>
    <w:pPr>
      <w:spacing w:after="200" w:line="276" w:lineRule="auto"/>
    </w:pPr>
  </w:style>
  <w:style w:type="paragraph" w:customStyle="1" w:styleId="9FCEB3283EFF45FB9C7B9A58A7352A1E13">
    <w:name w:val="9FCEB3283EFF45FB9C7B9A58A7352A1E13"/>
    <w:rsid w:val="00034DFC"/>
    <w:pPr>
      <w:spacing w:after="200" w:line="276" w:lineRule="auto"/>
    </w:pPr>
  </w:style>
  <w:style w:type="paragraph" w:customStyle="1" w:styleId="0F0D5D9D84724D68A7F8472346F268BD13">
    <w:name w:val="0F0D5D9D84724D68A7F8472346F268BD13"/>
    <w:rsid w:val="00034DFC"/>
    <w:pPr>
      <w:spacing w:after="200" w:line="276" w:lineRule="auto"/>
    </w:pPr>
  </w:style>
  <w:style w:type="paragraph" w:customStyle="1" w:styleId="A306931C8456460D986516C1263C5A4C14">
    <w:name w:val="A306931C8456460D986516C1263C5A4C14"/>
    <w:rsid w:val="00034DFC"/>
    <w:pPr>
      <w:spacing w:after="200" w:line="276" w:lineRule="auto"/>
    </w:pPr>
  </w:style>
  <w:style w:type="paragraph" w:customStyle="1" w:styleId="D14F34C23DEC452F8B174C9ACD2B3AB813">
    <w:name w:val="D14F34C23DEC452F8B174C9ACD2B3AB813"/>
    <w:rsid w:val="00034DFC"/>
    <w:pPr>
      <w:spacing w:after="200" w:line="276" w:lineRule="auto"/>
    </w:pPr>
  </w:style>
  <w:style w:type="paragraph" w:customStyle="1" w:styleId="9BA79EF1DB0E48AF8C2827256BD017A213">
    <w:name w:val="9BA79EF1DB0E48AF8C2827256BD017A213"/>
    <w:rsid w:val="00034DFC"/>
    <w:pPr>
      <w:spacing w:after="200" w:line="276" w:lineRule="auto"/>
    </w:pPr>
  </w:style>
  <w:style w:type="paragraph" w:customStyle="1" w:styleId="8E7F3FE7C8D044BEB6B78BC27FF2C16513">
    <w:name w:val="8E7F3FE7C8D044BEB6B78BC27FF2C16513"/>
    <w:rsid w:val="00034DFC"/>
    <w:pPr>
      <w:spacing w:after="200" w:line="276" w:lineRule="auto"/>
    </w:pPr>
  </w:style>
  <w:style w:type="paragraph" w:customStyle="1" w:styleId="C769D6AAF04749208034C316F126FB0812">
    <w:name w:val="C769D6AAF04749208034C316F126FB0812"/>
    <w:rsid w:val="00034DFC"/>
    <w:pPr>
      <w:spacing w:after="200" w:line="276" w:lineRule="auto"/>
    </w:pPr>
  </w:style>
  <w:style w:type="paragraph" w:customStyle="1" w:styleId="B048C4D8F7F64241AC51883F7AEEFF8012">
    <w:name w:val="B048C4D8F7F64241AC51883F7AEEFF8012"/>
    <w:rsid w:val="00034DFC"/>
    <w:pPr>
      <w:spacing w:after="200" w:line="276" w:lineRule="auto"/>
    </w:pPr>
  </w:style>
  <w:style w:type="paragraph" w:customStyle="1" w:styleId="FECA120F6F9348DFBC4B5ADB902DDB8710">
    <w:name w:val="FECA120F6F9348DFBC4B5ADB902DDB8710"/>
    <w:rsid w:val="00034DFC"/>
    <w:pPr>
      <w:spacing w:after="200" w:line="276" w:lineRule="auto"/>
    </w:pPr>
  </w:style>
  <w:style w:type="paragraph" w:customStyle="1" w:styleId="7961861DC8E64AFAA27F95A666A1E31310">
    <w:name w:val="7961861DC8E64AFAA27F95A666A1E31310"/>
    <w:rsid w:val="00034DFC"/>
    <w:pPr>
      <w:spacing w:after="200" w:line="276" w:lineRule="auto"/>
    </w:pPr>
  </w:style>
  <w:style w:type="paragraph" w:customStyle="1" w:styleId="99F8BCA533C64CE1B07F33F8B691E38410">
    <w:name w:val="99F8BCA533C64CE1B07F33F8B691E38410"/>
    <w:rsid w:val="00034DFC"/>
    <w:pPr>
      <w:spacing w:after="200" w:line="276" w:lineRule="auto"/>
    </w:pPr>
  </w:style>
  <w:style w:type="paragraph" w:customStyle="1" w:styleId="BAF31F165ADA40939FB6AE84FA1CC8A09">
    <w:name w:val="BAF31F165ADA40939FB6AE84FA1CC8A09"/>
    <w:rsid w:val="00034DFC"/>
    <w:pPr>
      <w:spacing w:after="200" w:line="276" w:lineRule="auto"/>
    </w:pPr>
  </w:style>
  <w:style w:type="paragraph" w:customStyle="1" w:styleId="735D128F8F3B44FE8E594456C400662B9">
    <w:name w:val="735D128F8F3B44FE8E594456C400662B9"/>
    <w:rsid w:val="00034DFC"/>
    <w:pPr>
      <w:spacing w:after="200" w:line="276" w:lineRule="auto"/>
    </w:pPr>
  </w:style>
  <w:style w:type="paragraph" w:customStyle="1" w:styleId="4FEAF11B219742DA963B7AB772F3CD237">
    <w:name w:val="4FEAF11B219742DA963B7AB772F3CD237"/>
    <w:rsid w:val="00034DFC"/>
    <w:pPr>
      <w:spacing w:after="200" w:line="276" w:lineRule="auto"/>
    </w:pPr>
  </w:style>
  <w:style w:type="paragraph" w:customStyle="1" w:styleId="0E40A32117F643EDA6B3A5DBEE96E0553">
    <w:name w:val="0E40A32117F643EDA6B3A5DBEE96E0553"/>
    <w:rsid w:val="00034DFC"/>
    <w:pPr>
      <w:spacing w:after="200" w:line="276" w:lineRule="auto"/>
    </w:pPr>
  </w:style>
  <w:style w:type="paragraph" w:customStyle="1" w:styleId="DC17E34E21EB46C2AB22298DC23E5E432">
    <w:name w:val="DC17E34E21EB46C2AB22298DC23E5E432"/>
    <w:rsid w:val="00034DFC"/>
    <w:pPr>
      <w:spacing w:after="200" w:line="276" w:lineRule="auto"/>
    </w:pPr>
  </w:style>
  <w:style w:type="paragraph" w:customStyle="1" w:styleId="D3B904B72960474C87A4831064E5CC911">
    <w:name w:val="D3B904B72960474C87A4831064E5CC911"/>
    <w:rsid w:val="00034DFC"/>
    <w:pPr>
      <w:spacing w:after="200" w:line="276" w:lineRule="auto"/>
    </w:pPr>
  </w:style>
  <w:style w:type="paragraph" w:customStyle="1" w:styleId="C456E7FB8ED14079841703385B89CAF51">
    <w:name w:val="C456E7FB8ED14079841703385B89CAF51"/>
    <w:rsid w:val="00034DFC"/>
    <w:pPr>
      <w:spacing w:after="200" w:line="276" w:lineRule="auto"/>
    </w:pPr>
  </w:style>
  <w:style w:type="paragraph" w:customStyle="1" w:styleId="A1B4F274A76647ED832B639D88C3996D1">
    <w:name w:val="A1B4F274A76647ED832B639D88C3996D1"/>
    <w:rsid w:val="00034DFC"/>
    <w:pPr>
      <w:spacing w:after="200" w:line="276" w:lineRule="auto"/>
    </w:pPr>
  </w:style>
  <w:style w:type="paragraph" w:customStyle="1" w:styleId="0F34C32A2D4B4BDAB17A471A3155BB3D50">
    <w:name w:val="0F34C32A2D4B4BDAB17A471A3155BB3D50"/>
    <w:rsid w:val="00034DFC"/>
    <w:pPr>
      <w:spacing w:after="0" w:line="240" w:lineRule="auto"/>
    </w:pPr>
    <w:rPr>
      <w:lang w:val="es-MX" w:eastAsia="es-MX"/>
    </w:rPr>
  </w:style>
  <w:style w:type="paragraph" w:customStyle="1" w:styleId="AFBCF69909344444871A0FBD543A1C1D50">
    <w:name w:val="AFBCF69909344444871A0FBD543A1C1D50"/>
    <w:rsid w:val="00034DFC"/>
    <w:pPr>
      <w:spacing w:after="0" w:line="240" w:lineRule="auto"/>
    </w:pPr>
    <w:rPr>
      <w:lang w:val="es-MX" w:eastAsia="es-MX"/>
    </w:rPr>
  </w:style>
  <w:style w:type="paragraph" w:customStyle="1" w:styleId="46BA9D588441404699B8511FA3B804DD52">
    <w:name w:val="46BA9D588441404699B8511FA3B804DD52"/>
    <w:rsid w:val="00034DFC"/>
    <w:pPr>
      <w:spacing w:after="200" w:line="276" w:lineRule="auto"/>
    </w:pPr>
  </w:style>
  <w:style w:type="paragraph" w:customStyle="1" w:styleId="F815BA4457B4460684DD0C22A0B7669252">
    <w:name w:val="F815BA4457B4460684DD0C22A0B7669252"/>
    <w:rsid w:val="00034DFC"/>
    <w:pPr>
      <w:spacing w:after="200" w:line="276" w:lineRule="auto"/>
    </w:pPr>
  </w:style>
  <w:style w:type="paragraph" w:customStyle="1" w:styleId="F501056AC09E4DFFB65E940B8A14DEA652">
    <w:name w:val="F501056AC09E4DFFB65E940B8A14DEA652"/>
    <w:rsid w:val="00034DFC"/>
    <w:pPr>
      <w:spacing w:after="200" w:line="276" w:lineRule="auto"/>
    </w:pPr>
  </w:style>
  <w:style w:type="paragraph" w:customStyle="1" w:styleId="EBF40EA3CCE445F08016953544025B5450">
    <w:name w:val="EBF40EA3CCE445F08016953544025B5450"/>
    <w:rsid w:val="00034DFC"/>
    <w:pPr>
      <w:spacing w:after="200" w:line="276" w:lineRule="auto"/>
    </w:pPr>
  </w:style>
  <w:style w:type="paragraph" w:customStyle="1" w:styleId="C1E11DA6543F40C385F157EB9697543E">
    <w:name w:val="C1E11DA6543F40C385F157EB9697543E"/>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7">
    <w:name w:val="491A881E9E4542B98AB06E2E99CC2A39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7">
    <w:name w:val="FD35F24F82524152835E777F6DA0D1B43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4">
    <w:name w:val="380A1ED9B05641AB84BF36D1D619BB9B34"/>
    <w:rsid w:val="00034DFC"/>
    <w:pPr>
      <w:spacing w:after="200" w:line="276" w:lineRule="auto"/>
    </w:pPr>
  </w:style>
  <w:style w:type="paragraph" w:customStyle="1" w:styleId="E98AFD400B594B35BBDD1E865081706B32">
    <w:name w:val="E98AFD400B594B35BBDD1E865081706B32"/>
    <w:rsid w:val="00034DFC"/>
    <w:pPr>
      <w:spacing w:after="200" w:line="276" w:lineRule="auto"/>
    </w:pPr>
  </w:style>
  <w:style w:type="paragraph" w:customStyle="1" w:styleId="2B844149DD404BC9AB83A2B848B3F48331">
    <w:name w:val="2B844149DD404BC9AB83A2B848B3F48331"/>
    <w:rsid w:val="00034DFC"/>
    <w:pPr>
      <w:spacing w:after="200" w:line="276" w:lineRule="auto"/>
    </w:pPr>
  </w:style>
  <w:style w:type="paragraph" w:customStyle="1" w:styleId="2AF7467C399D486F813B54B390ACBE9C30">
    <w:name w:val="2AF7467C399D486F813B54B390ACBE9C30"/>
    <w:rsid w:val="00034DFC"/>
    <w:pPr>
      <w:spacing w:after="200" w:line="276" w:lineRule="auto"/>
    </w:pPr>
  </w:style>
  <w:style w:type="paragraph" w:customStyle="1" w:styleId="5AF30D9A13FF47BAB9056D08997B07F728">
    <w:name w:val="5AF30D9A13FF47BAB9056D08997B07F728"/>
    <w:rsid w:val="00034DFC"/>
    <w:pPr>
      <w:spacing w:after="200" w:line="276" w:lineRule="auto"/>
      <w:ind w:left="720"/>
      <w:contextualSpacing/>
    </w:pPr>
  </w:style>
  <w:style w:type="paragraph" w:customStyle="1" w:styleId="B513FAE11DFB49FC95799D036B0E3B0D27">
    <w:name w:val="B513FAE11DFB49FC95799D036B0E3B0D27"/>
    <w:rsid w:val="00034DFC"/>
    <w:pPr>
      <w:spacing w:after="200" w:line="276" w:lineRule="auto"/>
      <w:ind w:left="720"/>
      <w:contextualSpacing/>
    </w:pPr>
  </w:style>
  <w:style w:type="paragraph" w:customStyle="1" w:styleId="E44E10C150A94B6D99ADA62ABA5BE84B27">
    <w:name w:val="E44E10C150A94B6D99ADA62ABA5BE84B27"/>
    <w:rsid w:val="00034DFC"/>
    <w:pPr>
      <w:spacing w:after="200" w:line="276" w:lineRule="auto"/>
      <w:ind w:left="720"/>
      <w:contextualSpacing/>
    </w:pPr>
  </w:style>
  <w:style w:type="paragraph" w:customStyle="1" w:styleId="8161870447AE4645BC119325FE057BB526">
    <w:name w:val="8161870447AE4645BC119325FE057BB526"/>
    <w:rsid w:val="00034DFC"/>
    <w:pPr>
      <w:spacing w:after="200" w:line="276" w:lineRule="auto"/>
      <w:ind w:left="720"/>
      <w:contextualSpacing/>
    </w:pPr>
  </w:style>
  <w:style w:type="paragraph" w:customStyle="1" w:styleId="BB981F20801F4FBE8C7EAA557D6BC2A826">
    <w:name w:val="BB981F20801F4FBE8C7EAA557D6BC2A826"/>
    <w:rsid w:val="00034DFC"/>
    <w:pPr>
      <w:spacing w:after="200" w:line="276" w:lineRule="auto"/>
      <w:ind w:left="720"/>
      <w:contextualSpacing/>
    </w:pPr>
  </w:style>
  <w:style w:type="paragraph" w:customStyle="1" w:styleId="4DE6D31A958C420C80A4E0FCC898F15425">
    <w:name w:val="4DE6D31A958C420C80A4E0FCC898F15425"/>
    <w:rsid w:val="00034DFC"/>
    <w:pPr>
      <w:spacing w:after="200" w:line="276" w:lineRule="auto"/>
      <w:ind w:left="720"/>
      <w:contextualSpacing/>
    </w:pPr>
  </w:style>
  <w:style w:type="paragraph" w:customStyle="1" w:styleId="B4CBB3B649684A5E932C298CA2E852CE24">
    <w:name w:val="B4CBB3B649684A5E932C298CA2E852CE24"/>
    <w:rsid w:val="00034DFC"/>
    <w:pPr>
      <w:spacing w:after="200" w:line="276" w:lineRule="auto"/>
      <w:ind w:left="720"/>
      <w:contextualSpacing/>
    </w:pPr>
  </w:style>
  <w:style w:type="paragraph" w:customStyle="1" w:styleId="E9799D05436347F78E2AB8E19AFB689E24">
    <w:name w:val="E9799D05436347F78E2AB8E19AFB689E24"/>
    <w:rsid w:val="00034DFC"/>
    <w:pPr>
      <w:spacing w:after="200" w:line="276" w:lineRule="auto"/>
      <w:ind w:left="720"/>
      <w:contextualSpacing/>
    </w:pPr>
  </w:style>
  <w:style w:type="paragraph" w:customStyle="1" w:styleId="9A0478178782419FB72134F3693ED2AF24">
    <w:name w:val="9A0478178782419FB72134F3693ED2AF24"/>
    <w:rsid w:val="00034DFC"/>
    <w:pPr>
      <w:spacing w:after="200" w:line="276" w:lineRule="auto"/>
      <w:ind w:left="720"/>
      <w:contextualSpacing/>
    </w:pPr>
  </w:style>
  <w:style w:type="paragraph" w:customStyle="1" w:styleId="E5F31150672C4AF68B44B92A2A39D3DB24">
    <w:name w:val="E5F31150672C4AF68B44B92A2A39D3DB24"/>
    <w:rsid w:val="00034DFC"/>
    <w:pPr>
      <w:spacing w:after="200" w:line="276" w:lineRule="auto"/>
      <w:ind w:left="720"/>
      <w:contextualSpacing/>
    </w:pPr>
  </w:style>
  <w:style w:type="paragraph" w:customStyle="1" w:styleId="1F8D6AAEE2734D2A9EA0C9C7781DBE1823">
    <w:name w:val="1F8D6AAEE2734D2A9EA0C9C7781DBE1823"/>
    <w:rsid w:val="00034DFC"/>
    <w:pPr>
      <w:spacing w:after="200" w:line="276" w:lineRule="auto"/>
      <w:ind w:left="720"/>
      <w:contextualSpacing/>
    </w:pPr>
  </w:style>
  <w:style w:type="paragraph" w:customStyle="1" w:styleId="681831F1F760472AB8C112C8B388D17223">
    <w:name w:val="681831F1F760472AB8C112C8B388D17223"/>
    <w:rsid w:val="00034DFC"/>
    <w:pPr>
      <w:spacing w:after="200" w:line="276" w:lineRule="auto"/>
      <w:ind w:left="720"/>
      <w:contextualSpacing/>
    </w:pPr>
  </w:style>
  <w:style w:type="paragraph" w:customStyle="1" w:styleId="8927B34A69B34DED8F1D6257E6D448F819">
    <w:name w:val="8927B34A69B34DED8F1D6257E6D448F819"/>
    <w:rsid w:val="00034DFC"/>
    <w:pPr>
      <w:spacing w:after="200" w:line="276" w:lineRule="auto"/>
    </w:pPr>
  </w:style>
  <w:style w:type="paragraph" w:customStyle="1" w:styleId="93BD9538AF1B4A84A6A4C8D99F64269719">
    <w:name w:val="93BD9538AF1B4A84A6A4C8D99F64269719"/>
    <w:rsid w:val="00034DFC"/>
    <w:pPr>
      <w:spacing w:after="200" w:line="276" w:lineRule="auto"/>
    </w:pPr>
  </w:style>
  <w:style w:type="paragraph" w:customStyle="1" w:styleId="12CCDFEDE40C457E9371AEF1403FE2CC20">
    <w:name w:val="12CCDFEDE40C457E9371AEF1403FE2CC20"/>
    <w:rsid w:val="00034DFC"/>
    <w:pPr>
      <w:spacing w:after="200" w:line="276" w:lineRule="auto"/>
    </w:pPr>
  </w:style>
  <w:style w:type="paragraph" w:customStyle="1" w:styleId="4CA00B223248482DAA0B10E7B34E796C20">
    <w:name w:val="4CA00B223248482DAA0B10E7B34E796C20"/>
    <w:rsid w:val="00034DFC"/>
    <w:pPr>
      <w:spacing w:after="200" w:line="276" w:lineRule="auto"/>
    </w:pPr>
  </w:style>
  <w:style w:type="paragraph" w:customStyle="1" w:styleId="B1A3921180D84CAD82526A7D244EA6FA17">
    <w:name w:val="B1A3921180D84CAD82526A7D244EA6FA17"/>
    <w:rsid w:val="00034DFC"/>
    <w:pPr>
      <w:spacing w:after="200" w:line="276" w:lineRule="auto"/>
    </w:pPr>
  </w:style>
  <w:style w:type="paragraph" w:customStyle="1" w:styleId="096E47AE3765418BA44575592D0DB42618">
    <w:name w:val="096E47AE3765418BA44575592D0DB42618"/>
    <w:rsid w:val="00034DFC"/>
    <w:pPr>
      <w:spacing w:after="200" w:line="276" w:lineRule="auto"/>
    </w:pPr>
  </w:style>
  <w:style w:type="paragraph" w:customStyle="1" w:styleId="09FE0AC2AFF84320A3BA060D089F97AD15">
    <w:name w:val="09FE0AC2AFF84320A3BA060D089F97AD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5">
    <w:name w:val="B6D2686636F64BBB8768980A8E3F45B1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4">
    <w:name w:val="06F82E83BA7B45839D1117621ACA96F31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5">
    <w:name w:val="37F1938872C94D7590CFADA6F5C2B13715"/>
    <w:rsid w:val="00034DFC"/>
    <w:pPr>
      <w:spacing w:after="200" w:line="276" w:lineRule="auto"/>
    </w:pPr>
  </w:style>
  <w:style w:type="paragraph" w:customStyle="1" w:styleId="E57F1C9CFC6E41429AC49FF8A3B5EDC815">
    <w:name w:val="E57F1C9CFC6E41429AC49FF8A3B5EDC815"/>
    <w:rsid w:val="00034DFC"/>
    <w:pPr>
      <w:spacing w:after="200" w:line="276" w:lineRule="auto"/>
    </w:pPr>
  </w:style>
  <w:style w:type="paragraph" w:customStyle="1" w:styleId="0F2B4A40D5EB4FC4837729D253847A8D14">
    <w:name w:val="0F2B4A40D5EB4FC4837729D253847A8D14"/>
    <w:rsid w:val="00034DFC"/>
    <w:pPr>
      <w:spacing w:after="200" w:line="276" w:lineRule="auto"/>
    </w:pPr>
  </w:style>
  <w:style w:type="paragraph" w:customStyle="1" w:styleId="417FCF5BA8A1410F8A169CF46CD461B014">
    <w:name w:val="417FCF5BA8A1410F8A169CF46CD461B014"/>
    <w:rsid w:val="00034DFC"/>
    <w:pPr>
      <w:spacing w:after="200" w:line="276" w:lineRule="auto"/>
    </w:pPr>
  </w:style>
  <w:style w:type="paragraph" w:customStyle="1" w:styleId="EFDDC4F635FA433DBEA2DD61FC62AFEB14">
    <w:name w:val="EFDDC4F635FA433DBEA2DD61FC62AFEB14"/>
    <w:rsid w:val="00034DFC"/>
    <w:pPr>
      <w:spacing w:after="200" w:line="276" w:lineRule="auto"/>
    </w:pPr>
  </w:style>
  <w:style w:type="paragraph" w:customStyle="1" w:styleId="E5CAAE344C1F4C9599BDF9D5D9EDE5B315">
    <w:name w:val="E5CAAE344C1F4C9599BDF9D5D9EDE5B315"/>
    <w:rsid w:val="00034DFC"/>
    <w:pPr>
      <w:spacing w:after="200" w:line="276" w:lineRule="auto"/>
    </w:pPr>
  </w:style>
  <w:style w:type="paragraph" w:customStyle="1" w:styleId="A6D1DBB8AA2A4825B3EA270A3F13A56715">
    <w:name w:val="A6D1DBB8AA2A4825B3EA270A3F13A56715"/>
    <w:rsid w:val="00034DFC"/>
    <w:pPr>
      <w:spacing w:after="200" w:line="276" w:lineRule="auto"/>
    </w:pPr>
  </w:style>
  <w:style w:type="paragraph" w:customStyle="1" w:styleId="A4C7C1F09AED4A84AB8824D109C407E614">
    <w:name w:val="A4C7C1F09AED4A84AB8824D109C407E614"/>
    <w:rsid w:val="00034DFC"/>
    <w:pPr>
      <w:spacing w:after="200" w:line="276" w:lineRule="auto"/>
    </w:pPr>
  </w:style>
  <w:style w:type="paragraph" w:customStyle="1" w:styleId="9FCEB3283EFF45FB9C7B9A58A7352A1E14">
    <w:name w:val="9FCEB3283EFF45FB9C7B9A58A7352A1E14"/>
    <w:rsid w:val="00034DFC"/>
    <w:pPr>
      <w:spacing w:after="200" w:line="276" w:lineRule="auto"/>
    </w:pPr>
  </w:style>
  <w:style w:type="paragraph" w:customStyle="1" w:styleId="0F0D5D9D84724D68A7F8472346F268BD14">
    <w:name w:val="0F0D5D9D84724D68A7F8472346F268BD14"/>
    <w:rsid w:val="00034DFC"/>
    <w:pPr>
      <w:spacing w:after="200" w:line="276" w:lineRule="auto"/>
    </w:pPr>
  </w:style>
  <w:style w:type="paragraph" w:customStyle="1" w:styleId="A306931C8456460D986516C1263C5A4C15">
    <w:name w:val="A306931C8456460D986516C1263C5A4C15"/>
    <w:rsid w:val="00034DFC"/>
    <w:pPr>
      <w:spacing w:after="200" w:line="276" w:lineRule="auto"/>
    </w:pPr>
  </w:style>
  <w:style w:type="paragraph" w:customStyle="1" w:styleId="D14F34C23DEC452F8B174C9ACD2B3AB814">
    <w:name w:val="D14F34C23DEC452F8B174C9ACD2B3AB814"/>
    <w:rsid w:val="00034DFC"/>
    <w:pPr>
      <w:spacing w:after="200" w:line="276" w:lineRule="auto"/>
    </w:pPr>
  </w:style>
  <w:style w:type="paragraph" w:customStyle="1" w:styleId="9BA79EF1DB0E48AF8C2827256BD017A214">
    <w:name w:val="9BA79EF1DB0E48AF8C2827256BD017A214"/>
    <w:rsid w:val="00034DFC"/>
    <w:pPr>
      <w:spacing w:after="200" w:line="276" w:lineRule="auto"/>
    </w:pPr>
  </w:style>
  <w:style w:type="paragraph" w:customStyle="1" w:styleId="8E7F3FE7C8D044BEB6B78BC27FF2C16514">
    <w:name w:val="8E7F3FE7C8D044BEB6B78BC27FF2C16514"/>
    <w:rsid w:val="00034DFC"/>
    <w:pPr>
      <w:spacing w:after="200" w:line="276" w:lineRule="auto"/>
    </w:pPr>
  </w:style>
  <w:style w:type="paragraph" w:customStyle="1" w:styleId="C769D6AAF04749208034C316F126FB0813">
    <w:name w:val="C769D6AAF04749208034C316F126FB0813"/>
    <w:rsid w:val="00034DFC"/>
    <w:pPr>
      <w:spacing w:after="200" w:line="276" w:lineRule="auto"/>
    </w:pPr>
  </w:style>
  <w:style w:type="paragraph" w:customStyle="1" w:styleId="B048C4D8F7F64241AC51883F7AEEFF8013">
    <w:name w:val="B048C4D8F7F64241AC51883F7AEEFF8013"/>
    <w:rsid w:val="00034DFC"/>
    <w:pPr>
      <w:spacing w:after="200" w:line="276" w:lineRule="auto"/>
    </w:pPr>
  </w:style>
  <w:style w:type="paragraph" w:customStyle="1" w:styleId="FECA120F6F9348DFBC4B5ADB902DDB8711">
    <w:name w:val="FECA120F6F9348DFBC4B5ADB902DDB8711"/>
    <w:rsid w:val="00034DFC"/>
    <w:pPr>
      <w:spacing w:after="200" w:line="276" w:lineRule="auto"/>
    </w:pPr>
  </w:style>
  <w:style w:type="paragraph" w:customStyle="1" w:styleId="7961861DC8E64AFAA27F95A666A1E31311">
    <w:name w:val="7961861DC8E64AFAA27F95A666A1E31311"/>
    <w:rsid w:val="00034DFC"/>
    <w:pPr>
      <w:spacing w:after="200" w:line="276" w:lineRule="auto"/>
    </w:pPr>
  </w:style>
  <w:style w:type="paragraph" w:customStyle="1" w:styleId="99F8BCA533C64CE1B07F33F8B691E38411">
    <w:name w:val="99F8BCA533C64CE1B07F33F8B691E38411"/>
    <w:rsid w:val="00034DFC"/>
    <w:pPr>
      <w:spacing w:after="200" w:line="276" w:lineRule="auto"/>
    </w:pPr>
  </w:style>
  <w:style w:type="paragraph" w:customStyle="1" w:styleId="BAF31F165ADA40939FB6AE84FA1CC8A010">
    <w:name w:val="BAF31F165ADA40939FB6AE84FA1CC8A010"/>
    <w:rsid w:val="00034DFC"/>
    <w:pPr>
      <w:spacing w:after="200" w:line="276" w:lineRule="auto"/>
    </w:pPr>
  </w:style>
  <w:style w:type="paragraph" w:customStyle="1" w:styleId="735D128F8F3B44FE8E594456C400662B10">
    <w:name w:val="735D128F8F3B44FE8E594456C400662B10"/>
    <w:rsid w:val="00034DFC"/>
    <w:pPr>
      <w:spacing w:after="200" w:line="276" w:lineRule="auto"/>
    </w:pPr>
  </w:style>
  <w:style w:type="paragraph" w:customStyle="1" w:styleId="4FEAF11B219742DA963B7AB772F3CD238">
    <w:name w:val="4FEAF11B219742DA963B7AB772F3CD238"/>
    <w:rsid w:val="00034DFC"/>
    <w:pPr>
      <w:spacing w:after="200" w:line="276" w:lineRule="auto"/>
    </w:pPr>
  </w:style>
  <w:style w:type="paragraph" w:customStyle="1" w:styleId="0E40A32117F643EDA6B3A5DBEE96E0554">
    <w:name w:val="0E40A32117F643EDA6B3A5DBEE96E0554"/>
    <w:rsid w:val="00034DFC"/>
    <w:pPr>
      <w:spacing w:after="200" w:line="276" w:lineRule="auto"/>
    </w:pPr>
  </w:style>
  <w:style w:type="paragraph" w:customStyle="1" w:styleId="DC17E34E21EB46C2AB22298DC23E5E433">
    <w:name w:val="DC17E34E21EB46C2AB22298DC23E5E433"/>
    <w:rsid w:val="00034DFC"/>
    <w:pPr>
      <w:spacing w:after="200" w:line="276" w:lineRule="auto"/>
    </w:pPr>
  </w:style>
  <w:style w:type="paragraph" w:customStyle="1" w:styleId="D3B904B72960474C87A4831064E5CC912">
    <w:name w:val="D3B904B72960474C87A4831064E5CC912"/>
    <w:rsid w:val="00034DFC"/>
    <w:pPr>
      <w:spacing w:after="200" w:line="276" w:lineRule="auto"/>
    </w:pPr>
  </w:style>
  <w:style w:type="paragraph" w:customStyle="1" w:styleId="C456E7FB8ED14079841703385B89CAF52">
    <w:name w:val="C456E7FB8ED14079841703385B89CAF52"/>
    <w:rsid w:val="00034DFC"/>
    <w:pPr>
      <w:spacing w:after="200" w:line="276" w:lineRule="auto"/>
    </w:pPr>
  </w:style>
  <w:style w:type="paragraph" w:customStyle="1" w:styleId="A1B4F274A76647ED832B639D88C3996D2">
    <w:name w:val="A1B4F274A76647ED832B639D88C3996D2"/>
    <w:rsid w:val="00034DFC"/>
    <w:pPr>
      <w:spacing w:after="200" w:line="276" w:lineRule="auto"/>
    </w:pPr>
  </w:style>
  <w:style w:type="paragraph" w:customStyle="1" w:styleId="0F34C32A2D4B4BDAB17A471A3155BB3D51">
    <w:name w:val="0F34C32A2D4B4BDAB17A471A3155BB3D51"/>
    <w:rsid w:val="00034DFC"/>
    <w:pPr>
      <w:spacing w:after="0" w:line="240" w:lineRule="auto"/>
    </w:pPr>
    <w:rPr>
      <w:lang w:val="es-MX" w:eastAsia="es-MX"/>
    </w:rPr>
  </w:style>
  <w:style w:type="paragraph" w:customStyle="1" w:styleId="AFBCF69909344444871A0FBD543A1C1D51">
    <w:name w:val="AFBCF69909344444871A0FBD543A1C1D51"/>
    <w:rsid w:val="00034DFC"/>
    <w:pPr>
      <w:spacing w:after="0" w:line="240" w:lineRule="auto"/>
    </w:pPr>
    <w:rPr>
      <w:lang w:val="es-MX" w:eastAsia="es-MX"/>
    </w:rPr>
  </w:style>
  <w:style w:type="paragraph" w:customStyle="1" w:styleId="46BA9D588441404699B8511FA3B804DD53">
    <w:name w:val="46BA9D588441404699B8511FA3B804DD53"/>
    <w:rsid w:val="00034DFC"/>
    <w:pPr>
      <w:spacing w:after="200" w:line="276" w:lineRule="auto"/>
    </w:pPr>
  </w:style>
  <w:style w:type="paragraph" w:customStyle="1" w:styleId="F815BA4457B4460684DD0C22A0B7669253">
    <w:name w:val="F815BA4457B4460684DD0C22A0B7669253"/>
    <w:rsid w:val="00034DFC"/>
    <w:pPr>
      <w:spacing w:after="200" w:line="276" w:lineRule="auto"/>
    </w:pPr>
  </w:style>
  <w:style w:type="paragraph" w:customStyle="1" w:styleId="F501056AC09E4DFFB65E940B8A14DEA653">
    <w:name w:val="F501056AC09E4DFFB65E940B8A14DEA653"/>
    <w:rsid w:val="00034DFC"/>
    <w:pPr>
      <w:spacing w:after="200" w:line="276" w:lineRule="auto"/>
    </w:pPr>
  </w:style>
  <w:style w:type="paragraph" w:customStyle="1" w:styleId="EBF40EA3CCE445F08016953544025B5451">
    <w:name w:val="EBF40EA3CCE445F08016953544025B5451"/>
    <w:rsid w:val="00034DFC"/>
    <w:pPr>
      <w:spacing w:after="200" w:line="276" w:lineRule="auto"/>
    </w:pPr>
  </w:style>
  <w:style w:type="paragraph" w:customStyle="1" w:styleId="C1E11DA6543F40C385F157EB9697543E1">
    <w:name w:val="C1E11DA6543F40C385F157EB9697543E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8">
    <w:name w:val="491A881E9E4542B98AB06E2E99CC2A39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8">
    <w:name w:val="FD35F24F82524152835E777F6DA0D1B43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5">
    <w:name w:val="380A1ED9B05641AB84BF36D1D619BB9B35"/>
    <w:rsid w:val="00034DFC"/>
    <w:pPr>
      <w:spacing w:after="200" w:line="276" w:lineRule="auto"/>
    </w:pPr>
  </w:style>
  <w:style w:type="paragraph" w:customStyle="1" w:styleId="E98AFD400B594B35BBDD1E865081706B33">
    <w:name w:val="E98AFD400B594B35BBDD1E865081706B33"/>
    <w:rsid w:val="00034DFC"/>
    <w:pPr>
      <w:spacing w:after="200" w:line="276" w:lineRule="auto"/>
    </w:pPr>
  </w:style>
  <w:style w:type="paragraph" w:customStyle="1" w:styleId="2B844149DD404BC9AB83A2B848B3F48332">
    <w:name w:val="2B844149DD404BC9AB83A2B848B3F48332"/>
    <w:rsid w:val="00034DFC"/>
    <w:pPr>
      <w:spacing w:after="200" w:line="276" w:lineRule="auto"/>
    </w:pPr>
  </w:style>
  <w:style w:type="paragraph" w:customStyle="1" w:styleId="2AF7467C399D486F813B54B390ACBE9C31">
    <w:name w:val="2AF7467C399D486F813B54B390ACBE9C31"/>
    <w:rsid w:val="00034DFC"/>
    <w:pPr>
      <w:spacing w:after="200" w:line="276" w:lineRule="auto"/>
    </w:pPr>
  </w:style>
  <w:style w:type="paragraph" w:customStyle="1" w:styleId="5AF30D9A13FF47BAB9056D08997B07F729">
    <w:name w:val="5AF30D9A13FF47BAB9056D08997B07F729"/>
    <w:rsid w:val="00034DFC"/>
    <w:pPr>
      <w:spacing w:after="200" w:line="276" w:lineRule="auto"/>
      <w:ind w:left="720"/>
      <w:contextualSpacing/>
    </w:pPr>
  </w:style>
  <w:style w:type="paragraph" w:customStyle="1" w:styleId="B513FAE11DFB49FC95799D036B0E3B0D28">
    <w:name w:val="B513FAE11DFB49FC95799D036B0E3B0D28"/>
    <w:rsid w:val="00034DFC"/>
    <w:pPr>
      <w:spacing w:after="200" w:line="276" w:lineRule="auto"/>
      <w:ind w:left="720"/>
      <w:contextualSpacing/>
    </w:pPr>
  </w:style>
  <w:style w:type="paragraph" w:customStyle="1" w:styleId="E44E10C150A94B6D99ADA62ABA5BE84B28">
    <w:name w:val="E44E10C150A94B6D99ADA62ABA5BE84B28"/>
    <w:rsid w:val="00034DFC"/>
    <w:pPr>
      <w:spacing w:after="200" w:line="276" w:lineRule="auto"/>
      <w:ind w:left="720"/>
      <w:contextualSpacing/>
    </w:pPr>
  </w:style>
  <w:style w:type="paragraph" w:customStyle="1" w:styleId="8161870447AE4645BC119325FE057BB527">
    <w:name w:val="8161870447AE4645BC119325FE057BB527"/>
    <w:rsid w:val="00034DFC"/>
    <w:pPr>
      <w:spacing w:after="200" w:line="276" w:lineRule="auto"/>
      <w:ind w:left="720"/>
      <w:contextualSpacing/>
    </w:pPr>
  </w:style>
  <w:style w:type="paragraph" w:customStyle="1" w:styleId="BB981F20801F4FBE8C7EAA557D6BC2A827">
    <w:name w:val="BB981F20801F4FBE8C7EAA557D6BC2A827"/>
    <w:rsid w:val="00034DFC"/>
    <w:pPr>
      <w:spacing w:after="200" w:line="276" w:lineRule="auto"/>
      <w:ind w:left="720"/>
      <w:contextualSpacing/>
    </w:pPr>
  </w:style>
  <w:style w:type="paragraph" w:customStyle="1" w:styleId="4DE6D31A958C420C80A4E0FCC898F15426">
    <w:name w:val="4DE6D31A958C420C80A4E0FCC898F15426"/>
    <w:rsid w:val="00034DFC"/>
    <w:pPr>
      <w:spacing w:after="200" w:line="276" w:lineRule="auto"/>
      <w:ind w:left="720"/>
      <w:contextualSpacing/>
    </w:pPr>
  </w:style>
  <w:style w:type="paragraph" w:customStyle="1" w:styleId="B4CBB3B649684A5E932C298CA2E852CE25">
    <w:name w:val="B4CBB3B649684A5E932C298CA2E852CE25"/>
    <w:rsid w:val="00034DFC"/>
    <w:pPr>
      <w:spacing w:after="200" w:line="276" w:lineRule="auto"/>
      <w:ind w:left="720"/>
      <w:contextualSpacing/>
    </w:pPr>
  </w:style>
  <w:style w:type="paragraph" w:customStyle="1" w:styleId="E9799D05436347F78E2AB8E19AFB689E25">
    <w:name w:val="E9799D05436347F78E2AB8E19AFB689E25"/>
    <w:rsid w:val="00034DFC"/>
    <w:pPr>
      <w:spacing w:after="200" w:line="276" w:lineRule="auto"/>
      <w:ind w:left="720"/>
      <w:contextualSpacing/>
    </w:pPr>
  </w:style>
  <w:style w:type="paragraph" w:customStyle="1" w:styleId="9A0478178782419FB72134F3693ED2AF25">
    <w:name w:val="9A0478178782419FB72134F3693ED2AF25"/>
    <w:rsid w:val="00034DFC"/>
    <w:pPr>
      <w:spacing w:after="200" w:line="276" w:lineRule="auto"/>
      <w:ind w:left="720"/>
      <w:contextualSpacing/>
    </w:pPr>
  </w:style>
  <w:style w:type="paragraph" w:customStyle="1" w:styleId="E5F31150672C4AF68B44B92A2A39D3DB25">
    <w:name w:val="E5F31150672C4AF68B44B92A2A39D3DB25"/>
    <w:rsid w:val="00034DFC"/>
    <w:pPr>
      <w:spacing w:after="200" w:line="276" w:lineRule="auto"/>
      <w:ind w:left="720"/>
      <w:contextualSpacing/>
    </w:pPr>
  </w:style>
  <w:style w:type="paragraph" w:customStyle="1" w:styleId="1F8D6AAEE2734D2A9EA0C9C7781DBE1824">
    <w:name w:val="1F8D6AAEE2734D2A9EA0C9C7781DBE1824"/>
    <w:rsid w:val="00034DFC"/>
    <w:pPr>
      <w:spacing w:after="200" w:line="276" w:lineRule="auto"/>
      <w:ind w:left="720"/>
      <w:contextualSpacing/>
    </w:pPr>
  </w:style>
  <w:style w:type="paragraph" w:customStyle="1" w:styleId="681831F1F760472AB8C112C8B388D17224">
    <w:name w:val="681831F1F760472AB8C112C8B388D17224"/>
    <w:rsid w:val="00034DFC"/>
    <w:pPr>
      <w:spacing w:after="200" w:line="276" w:lineRule="auto"/>
      <w:ind w:left="720"/>
      <w:contextualSpacing/>
    </w:pPr>
  </w:style>
  <w:style w:type="paragraph" w:customStyle="1" w:styleId="8927B34A69B34DED8F1D6257E6D448F820">
    <w:name w:val="8927B34A69B34DED8F1D6257E6D448F820"/>
    <w:rsid w:val="00034DFC"/>
    <w:pPr>
      <w:spacing w:after="200" w:line="276" w:lineRule="auto"/>
    </w:pPr>
  </w:style>
  <w:style w:type="paragraph" w:customStyle="1" w:styleId="93BD9538AF1B4A84A6A4C8D99F64269720">
    <w:name w:val="93BD9538AF1B4A84A6A4C8D99F64269720"/>
    <w:rsid w:val="00034DFC"/>
    <w:pPr>
      <w:spacing w:after="200" w:line="276" w:lineRule="auto"/>
    </w:pPr>
  </w:style>
  <w:style w:type="paragraph" w:customStyle="1" w:styleId="12CCDFEDE40C457E9371AEF1403FE2CC21">
    <w:name w:val="12CCDFEDE40C457E9371AEF1403FE2CC21"/>
    <w:rsid w:val="00034DFC"/>
    <w:pPr>
      <w:spacing w:after="200" w:line="276" w:lineRule="auto"/>
    </w:pPr>
  </w:style>
  <w:style w:type="paragraph" w:customStyle="1" w:styleId="4CA00B223248482DAA0B10E7B34E796C21">
    <w:name w:val="4CA00B223248482DAA0B10E7B34E796C21"/>
    <w:rsid w:val="00034DFC"/>
    <w:pPr>
      <w:spacing w:after="200" w:line="276" w:lineRule="auto"/>
    </w:pPr>
  </w:style>
  <w:style w:type="paragraph" w:customStyle="1" w:styleId="B1A3921180D84CAD82526A7D244EA6FA18">
    <w:name w:val="B1A3921180D84CAD82526A7D244EA6FA18"/>
    <w:rsid w:val="00034DFC"/>
    <w:pPr>
      <w:spacing w:after="200" w:line="276" w:lineRule="auto"/>
    </w:pPr>
  </w:style>
  <w:style w:type="paragraph" w:customStyle="1" w:styleId="096E47AE3765418BA44575592D0DB42619">
    <w:name w:val="096E47AE3765418BA44575592D0DB42619"/>
    <w:rsid w:val="00034DFC"/>
    <w:pPr>
      <w:spacing w:after="200" w:line="276" w:lineRule="auto"/>
    </w:pPr>
  </w:style>
  <w:style w:type="paragraph" w:customStyle="1" w:styleId="09FE0AC2AFF84320A3BA060D089F97AD16">
    <w:name w:val="09FE0AC2AFF84320A3BA060D089F97AD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6">
    <w:name w:val="B6D2686636F64BBB8768980A8E3F45B1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5">
    <w:name w:val="06F82E83BA7B45839D1117621ACA96F31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6">
    <w:name w:val="37F1938872C94D7590CFADA6F5C2B13716"/>
    <w:rsid w:val="00034DFC"/>
    <w:pPr>
      <w:spacing w:after="200" w:line="276" w:lineRule="auto"/>
    </w:pPr>
  </w:style>
  <w:style w:type="paragraph" w:customStyle="1" w:styleId="E57F1C9CFC6E41429AC49FF8A3B5EDC816">
    <w:name w:val="E57F1C9CFC6E41429AC49FF8A3B5EDC816"/>
    <w:rsid w:val="00034DFC"/>
    <w:pPr>
      <w:spacing w:after="200" w:line="276" w:lineRule="auto"/>
    </w:pPr>
  </w:style>
  <w:style w:type="paragraph" w:customStyle="1" w:styleId="0F2B4A40D5EB4FC4837729D253847A8D15">
    <w:name w:val="0F2B4A40D5EB4FC4837729D253847A8D15"/>
    <w:rsid w:val="00034DFC"/>
    <w:pPr>
      <w:spacing w:after="200" w:line="276" w:lineRule="auto"/>
    </w:pPr>
  </w:style>
  <w:style w:type="paragraph" w:customStyle="1" w:styleId="417FCF5BA8A1410F8A169CF46CD461B015">
    <w:name w:val="417FCF5BA8A1410F8A169CF46CD461B015"/>
    <w:rsid w:val="00034DFC"/>
    <w:pPr>
      <w:spacing w:after="200" w:line="276" w:lineRule="auto"/>
    </w:pPr>
  </w:style>
  <w:style w:type="paragraph" w:customStyle="1" w:styleId="EFDDC4F635FA433DBEA2DD61FC62AFEB15">
    <w:name w:val="EFDDC4F635FA433DBEA2DD61FC62AFEB15"/>
    <w:rsid w:val="00034DFC"/>
    <w:pPr>
      <w:spacing w:after="200" w:line="276" w:lineRule="auto"/>
    </w:pPr>
  </w:style>
  <w:style w:type="paragraph" w:customStyle="1" w:styleId="E5CAAE344C1F4C9599BDF9D5D9EDE5B316">
    <w:name w:val="E5CAAE344C1F4C9599BDF9D5D9EDE5B316"/>
    <w:rsid w:val="00034DFC"/>
    <w:pPr>
      <w:spacing w:after="200" w:line="276" w:lineRule="auto"/>
    </w:pPr>
  </w:style>
  <w:style w:type="paragraph" w:customStyle="1" w:styleId="A6D1DBB8AA2A4825B3EA270A3F13A56716">
    <w:name w:val="A6D1DBB8AA2A4825B3EA270A3F13A56716"/>
    <w:rsid w:val="00034DFC"/>
    <w:pPr>
      <w:spacing w:after="200" w:line="276" w:lineRule="auto"/>
    </w:pPr>
  </w:style>
  <w:style w:type="paragraph" w:customStyle="1" w:styleId="A4C7C1F09AED4A84AB8824D109C407E615">
    <w:name w:val="A4C7C1F09AED4A84AB8824D109C407E615"/>
    <w:rsid w:val="00034DFC"/>
    <w:pPr>
      <w:spacing w:after="200" w:line="276" w:lineRule="auto"/>
    </w:pPr>
  </w:style>
  <w:style w:type="paragraph" w:customStyle="1" w:styleId="9FCEB3283EFF45FB9C7B9A58A7352A1E15">
    <w:name w:val="9FCEB3283EFF45FB9C7B9A58A7352A1E15"/>
    <w:rsid w:val="00034DFC"/>
    <w:pPr>
      <w:spacing w:after="200" w:line="276" w:lineRule="auto"/>
    </w:pPr>
  </w:style>
  <w:style w:type="paragraph" w:customStyle="1" w:styleId="0F0D5D9D84724D68A7F8472346F268BD15">
    <w:name w:val="0F0D5D9D84724D68A7F8472346F268BD15"/>
    <w:rsid w:val="00034DFC"/>
    <w:pPr>
      <w:spacing w:after="200" w:line="276" w:lineRule="auto"/>
    </w:pPr>
  </w:style>
  <w:style w:type="paragraph" w:customStyle="1" w:styleId="A306931C8456460D986516C1263C5A4C16">
    <w:name w:val="A306931C8456460D986516C1263C5A4C16"/>
    <w:rsid w:val="00034DFC"/>
    <w:pPr>
      <w:spacing w:after="200" w:line="276" w:lineRule="auto"/>
    </w:pPr>
  </w:style>
  <w:style w:type="paragraph" w:customStyle="1" w:styleId="D14F34C23DEC452F8B174C9ACD2B3AB815">
    <w:name w:val="D14F34C23DEC452F8B174C9ACD2B3AB815"/>
    <w:rsid w:val="00034DFC"/>
    <w:pPr>
      <w:spacing w:after="200" w:line="276" w:lineRule="auto"/>
    </w:pPr>
  </w:style>
  <w:style w:type="paragraph" w:customStyle="1" w:styleId="9BA79EF1DB0E48AF8C2827256BD017A215">
    <w:name w:val="9BA79EF1DB0E48AF8C2827256BD017A215"/>
    <w:rsid w:val="00034DFC"/>
    <w:pPr>
      <w:spacing w:after="200" w:line="276" w:lineRule="auto"/>
    </w:pPr>
  </w:style>
  <w:style w:type="paragraph" w:customStyle="1" w:styleId="8E7F3FE7C8D044BEB6B78BC27FF2C16515">
    <w:name w:val="8E7F3FE7C8D044BEB6B78BC27FF2C16515"/>
    <w:rsid w:val="00034DFC"/>
    <w:pPr>
      <w:spacing w:after="200" w:line="276" w:lineRule="auto"/>
    </w:pPr>
  </w:style>
  <w:style w:type="paragraph" w:customStyle="1" w:styleId="C769D6AAF04749208034C316F126FB0814">
    <w:name w:val="C769D6AAF04749208034C316F126FB0814"/>
    <w:rsid w:val="00034DFC"/>
    <w:pPr>
      <w:spacing w:after="200" w:line="276" w:lineRule="auto"/>
    </w:pPr>
  </w:style>
  <w:style w:type="paragraph" w:customStyle="1" w:styleId="B048C4D8F7F64241AC51883F7AEEFF8014">
    <w:name w:val="B048C4D8F7F64241AC51883F7AEEFF8014"/>
    <w:rsid w:val="00034DFC"/>
    <w:pPr>
      <w:spacing w:after="200" w:line="276" w:lineRule="auto"/>
    </w:pPr>
  </w:style>
  <w:style w:type="paragraph" w:customStyle="1" w:styleId="FECA120F6F9348DFBC4B5ADB902DDB8712">
    <w:name w:val="FECA120F6F9348DFBC4B5ADB902DDB8712"/>
    <w:rsid w:val="00034DFC"/>
    <w:pPr>
      <w:spacing w:after="200" w:line="276" w:lineRule="auto"/>
    </w:pPr>
  </w:style>
  <w:style w:type="paragraph" w:customStyle="1" w:styleId="7961861DC8E64AFAA27F95A666A1E31312">
    <w:name w:val="7961861DC8E64AFAA27F95A666A1E31312"/>
    <w:rsid w:val="00034DFC"/>
    <w:pPr>
      <w:spacing w:after="200" w:line="276" w:lineRule="auto"/>
    </w:pPr>
  </w:style>
  <w:style w:type="paragraph" w:customStyle="1" w:styleId="99F8BCA533C64CE1B07F33F8B691E38412">
    <w:name w:val="99F8BCA533C64CE1B07F33F8B691E38412"/>
    <w:rsid w:val="00034DFC"/>
    <w:pPr>
      <w:spacing w:after="200" w:line="276" w:lineRule="auto"/>
    </w:pPr>
  </w:style>
  <w:style w:type="paragraph" w:customStyle="1" w:styleId="BAF31F165ADA40939FB6AE84FA1CC8A011">
    <w:name w:val="BAF31F165ADA40939FB6AE84FA1CC8A011"/>
    <w:rsid w:val="00034DFC"/>
    <w:pPr>
      <w:spacing w:after="200" w:line="276" w:lineRule="auto"/>
    </w:pPr>
  </w:style>
  <w:style w:type="paragraph" w:customStyle="1" w:styleId="735D128F8F3B44FE8E594456C400662B11">
    <w:name w:val="735D128F8F3B44FE8E594456C400662B11"/>
    <w:rsid w:val="00034DFC"/>
    <w:pPr>
      <w:spacing w:after="200" w:line="276" w:lineRule="auto"/>
    </w:pPr>
  </w:style>
  <w:style w:type="paragraph" w:customStyle="1" w:styleId="4FEAF11B219742DA963B7AB772F3CD239">
    <w:name w:val="4FEAF11B219742DA963B7AB772F3CD239"/>
    <w:rsid w:val="00034DFC"/>
    <w:pPr>
      <w:spacing w:after="200" w:line="276" w:lineRule="auto"/>
    </w:pPr>
  </w:style>
  <w:style w:type="paragraph" w:customStyle="1" w:styleId="0E40A32117F643EDA6B3A5DBEE96E0555">
    <w:name w:val="0E40A32117F643EDA6B3A5DBEE96E0555"/>
    <w:rsid w:val="00034DFC"/>
    <w:pPr>
      <w:spacing w:after="200" w:line="276" w:lineRule="auto"/>
    </w:pPr>
  </w:style>
  <w:style w:type="paragraph" w:customStyle="1" w:styleId="DC17E34E21EB46C2AB22298DC23E5E434">
    <w:name w:val="DC17E34E21EB46C2AB22298DC23E5E434"/>
    <w:rsid w:val="00034DFC"/>
    <w:pPr>
      <w:spacing w:after="200" w:line="276" w:lineRule="auto"/>
    </w:pPr>
  </w:style>
  <w:style w:type="paragraph" w:customStyle="1" w:styleId="D3B904B72960474C87A4831064E5CC913">
    <w:name w:val="D3B904B72960474C87A4831064E5CC913"/>
    <w:rsid w:val="00034DFC"/>
    <w:pPr>
      <w:spacing w:after="200" w:line="276" w:lineRule="auto"/>
    </w:pPr>
  </w:style>
  <w:style w:type="paragraph" w:customStyle="1" w:styleId="C456E7FB8ED14079841703385B89CAF53">
    <w:name w:val="C456E7FB8ED14079841703385B89CAF53"/>
    <w:rsid w:val="00034DFC"/>
    <w:pPr>
      <w:spacing w:after="200" w:line="276" w:lineRule="auto"/>
    </w:pPr>
  </w:style>
  <w:style w:type="paragraph" w:customStyle="1" w:styleId="A1B4F274A76647ED832B639D88C3996D3">
    <w:name w:val="A1B4F274A76647ED832B639D88C3996D3"/>
    <w:rsid w:val="00034DFC"/>
    <w:pPr>
      <w:spacing w:after="200" w:line="276" w:lineRule="auto"/>
    </w:pPr>
  </w:style>
  <w:style w:type="paragraph" w:customStyle="1" w:styleId="53BF71B99F0E4D738D9D147F10EFD59A">
    <w:name w:val="53BF71B99F0E4D738D9D147F10EFD59A"/>
    <w:rsid w:val="00034DFC"/>
  </w:style>
  <w:style w:type="paragraph" w:customStyle="1" w:styleId="0F34C32A2D4B4BDAB17A471A3155BB3D52">
    <w:name w:val="0F34C32A2D4B4BDAB17A471A3155BB3D52"/>
    <w:rsid w:val="00034DFC"/>
    <w:pPr>
      <w:spacing w:after="0" w:line="240" w:lineRule="auto"/>
    </w:pPr>
    <w:rPr>
      <w:lang w:val="es-MX" w:eastAsia="es-MX"/>
    </w:rPr>
  </w:style>
  <w:style w:type="paragraph" w:customStyle="1" w:styleId="AFBCF69909344444871A0FBD543A1C1D52">
    <w:name w:val="AFBCF69909344444871A0FBD543A1C1D52"/>
    <w:rsid w:val="00034DFC"/>
    <w:pPr>
      <w:spacing w:after="0" w:line="240" w:lineRule="auto"/>
    </w:pPr>
    <w:rPr>
      <w:lang w:val="es-MX" w:eastAsia="es-MX"/>
    </w:rPr>
  </w:style>
  <w:style w:type="paragraph" w:customStyle="1" w:styleId="46BA9D588441404699B8511FA3B804DD54">
    <w:name w:val="46BA9D588441404699B8511FA3B804DD54"/>
    <w:rsid w:val="00034DFC"/>
    <w:pPr>
      <w:spacing w:after="200" w:line="276" w:lineRule="auto"/>
    </w:pPr>
  </w:style>
  <w:style w:type="paragraph" w:customStyle="1" w:styleId="F815BA4457B4460684DD0C22A0B7669254">
    <w:name w:val="F815BA4457B4460684DD0C22A0B7669254"/>
    <w:rsid w:val="00034DFC"/>
    <w:pPr>
      <w:spacing w:after="200" w:line="276" w:lineRule="auto"/>
    </w:pPr>
  </w:style>
  <w:style w:type="paragraph" w:customStyle="1" w:styleId="F501056AC09E4DFFB65E940B8A14DEA654">
    <w:name w:val="F501056AC09E4DFFB65E940B8A14DEA654"/>
    <w:rsid w:val="00034DFC"/>
    <w:pPr>
      <w:spacing w:after="200" w:line="276" w:lineRule="auto"/>
    </w:pPr>
  </w:style>
  <w:style w:type="paragraph" w:customStyle="1" w:styleId="EBF40EA3CCE445F08016953544025B5452">
    <w:name w:val="EBF40EA3CCE445F08016953544025B5452"/>
    <w:rsid w:val="00034DFC"/>
    <w:pPr>
      <w:spacing w:after="200" w:line="276" w:lineRule="auto"/>
    </w:pPr>
  </w:style>
  <w:style w:type="paragraph" w:customStyle="1" w:styleId="C1E11DA6543F40C385F157EB9697543E2">
    <w:name w:val="C1E11DA6543F40C385F157EB9697543E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39">
    <w:name w:val="491A881E9E4542B98AB06E2E99CC2A39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39">
    <w:name w:val="FD35F24F82524152835E777F6DA0D1B43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6">
    <w:name w:val="380A1ED9B05641AB84BF36D1D619BB9B36"/>
    <w:rsid w:val="00034DFC"/>
    <w:pPr>
      <w:spacing w:after="200" w:line="276" w:lineRule="auto"/>
    </w:pPr>
  </w:style>
  <w:style w:type="paragraph" w:customStyle="1" w:styleId="E98AFD400B594B35BBDD1E865081706B34">
    <w:name w:val="E98AFD400B594B35BBDD1E865081706B34"/>
    <w:rsid w:val="00034DFC"/>
    <w:pPr>
      <w:spacing w:after="200" w:line="276" w:lineRule="auto"/>
    </w:pPr>
  </w:style>
  <w:style w:type="paragraph" w:customStyle="1" w:styleId="2B844149DD404BC9AB83A2B848B3F48333">
    <w:name w:val="2B844149DD404BC9AB83A2B848B3F48333"/>
    <w:rsid w:val="00034DFC"/>
    <w:pPr>
      <w:spacing w:after="200" w:line="276" w:lineRule="auto"/>
    </w:pPr>
  </w:style>
  <w:style w:type="paragraph" w:customStyle="1" w:styleId="2AF7467C399D486F813B54B390ACBE9C32">
    <w:name w:val="2AF7467C399D486F813B54B390ACBE9C32"/>
    <w:rsid w:val="00034DFC"/>
    <w:pPr>
      <w:spacing w:after="200" w:line="276" w:lineRule="auto"/>
    </w:pPr>
  </w:style>
  <w:style w:type="paragraph" w:customStyle="1" w:styleId="5AF30D9A13FF47BAB9056D08997B07F730">
    <w:name w:val="5AF30D9A13FF47BAB9056D08997B07F730"/>
    <w:rsid w:val="00034DFC"/>
    <w:pPr>
      <w:spacing w:after="200" w:line="276" w:lineRule="auto"/>
      <w:ind w:left="720"/>
      <w:contextualSpacing/>
    </w:pPr>
  </w:style>
  <w:style w:type="paragraph" w:customStyle="1" w:styleId="B513FAE11DFB49FC95799D036B0E3B0D29">
    <w:name w:val="B513FAE11DFB49FC95799D036B0E3B0D29"/>
    <w:rsid w:val="00034DFC"/>
    <w:pPr>
      <w:spacing w:after="200" w:line="276" w:lineRule="auto"/>
      <w:ind w:left="720"/>
      <w:contextualSpacing/>
    </w:pPr>
  </w:style>
  <w:style w:type="paragraph" w:customStyle="1" w:styleId="E44E10C150A94B6D99ADA62ABA5BE84B29">
    <w:name w:val="E44E10C150A94B6D99ADA62ABA5BE84B29"/>
    <w:rsid w:val="00034DFC"/>
    <w:pPr>
      <w:spacing w:after="200" w:line="276" w:lineRule="auto"/>
      <w:ind w:left="720"/>
      <w:contextualSpacing/>
    </w:pPr>
  </w:style>
  <w:style w:type="paragraph" w:customStyle="1" w:styleId="8161870447AE4645BC119325FE057BB528">
    <w:name w:val="8161870447AE4645BC119325FE057BB528"/>
    <w:rsid w:val="00034DFC"/>
    <w:pPr>
      <w:spacing w:after="200" w:line="276" w:lineRule="auto"/>
      <w:ind w:left="720"/>
      <w:contextualSpacing/>
    </w:pPr>
  </w:style>
  <w:style w:type="paragraph" w:customStyle="1" w:styleId="BB981F20801F4FBE8C7EAA557D6BC2A828">
    <w:name w:val="BB981F20801F4FBE8C7EAA557D6BC2A828"/>
    <w:rsid w:val="00034DFC"/>
    <w:pPr>
      <w:spacing w:after="200" w:line="276" w:lineRule="auto"/>
      <w:ind w:left="720"/>
      <w:contextualSpacing/>
    </w:pPr>
  </w:style>
  <w:style w:type="paragraph" w:customStyle="1" w:styleId="4DE6D31A958C420C80A4E0FCC898F15427">
    <w:name w:val="4DE6D31A958C420C80A4E0FCC898F15427"/>
    <w:rsid w:val="00034DFC"/>
    <w:pPr>
      <w:spacing w:after="200" w:line="276" w:lineRule="auto"/>
      <w:ind w:left="720"/>
      <w:contextualSpacing/>
    </w:pPr>
  </w:style>
  <w:style w:type="paragraph" w:customStyle="1" w:styleId="B4CBB3B649684A5E932C298CA2E852CE26">
    <w:name w:val="B4CBB3B649684A5E932C298CA2E852CE26"/>
    <w:rsid w:val="00034DFC"/>
    <w:pPr>
      <w:spacing w:after="200" w:line="276" w:lineRule="auto"/>
      <w:ind w:left="720"/>
      <w:contextualSpacing/>
    </w:pPr>
  </w:style>
  <w:style w:type="paragraph" w:customStyle="1" w:styleId="E9799D05436347F78E2AB8E19AFB689E26">
    <w:name w:val="E9799D05436347F78E2AB8E19AFB689E26"/>
    <w:rsid w:val="00034DFC"/>
    <w:pPr>
      <w:spacing w:after="200" w:line="276" w:lineRule="auto"/>
      <w:ind w:left="720"/>
      <w:contextualSpacing/>
    </w:pPr>
  </w:style>
  <w:style w:type="paragraph" w:customStyle="1" w:styleId="9A0478178782419FB72134F3693ED2AF26">
    <w:name w:val="9A0478178782419FB72134F3693ED2AF26"/>
    <w:rsid w:val="00034DFC"/>
    <w:pPr>
      <w:spacing w:after="200" w:line="276" w:lineRule="auto"/>
      <w:ind w:left="720"/>
      <w:contextualSpacing/>
    </w:pPr>
  </w:style>
  <w:style w:type="paragraph" w:customStyle="1" w:styleId="E5F31150672C4AF68B44B92A2A39D3DB26">
    <w:name w:val="E5F31150672C4AF68B44B92A2A39D3DB26"/>
    <w:rsid w:val="00034DFC"/>
    <w:pPr>
      <w:spacing w:after="200" w:line="276" w:lineRule="auto"/>
      <w:ind w:left="720"/>
      <w:contextualSpacing/>
    </w:pPr>
  </w:style>
  <w:style w:type="paragraph" w:customStyle="1" w:styleId="1F8D6AAEE2734D2A9EA0C9C7781DBE1825">
    <w:name w:val="1F8D6AAEE2734D2A9EA0C9C7781DBE1825"/>
    <w:rsid w:val="00034DFC"/>
    <w:pPr>
      <w:spacing w:after="200" w:line="276" w:lineRule="auto"/>
      <w:ind w:left="720"/>
      <w:contextualSpacing/>
    </w:pPr>
  </w:style>
  <w:style w:type="paragraph" w:customStyle="1" w:styleId="681831F1F760472AB8C112C8B388D17225">
    <w:name w:val="681831F1F760472AB8C112C8B388D17225"/>
    <w:rsid w:val="00034DFC"/>
    <w:pPr>
      <w:spacing w:after="200" w:line="276" w:lineRule="auto"/>
      <w:ind w:left="720"/>
      <w:contextualSpacing/>
    </w:pPr>
  </w:style>
  <w:style w:type="paragraph" w:customStyle="1" w:styleId="8927B34A69B34DED8F1D6257E6D448F821">
    <w:name w:val="8927B34A69B34DED8F1D6257E6D448F821"/>
    <w:rsid w:val="00034DFC"/>
    <w:pPr>
      <w:spacing w:after="200" w:line="276" w:lineRule="auto"/>
    </w:pPr>
  </w:style>
  <w:style w:type="paragraph" w:customStyle="1" w:styleId="93BD9538AF1B4A84A6A4C8D99F64269721">
    <w:name w:val="93BD9538AF1B4A84A6A4C8D99F64269721"/>
    <w:rsid w:val="00034DFC"/>
    <w:pPr>
      <w:spacing w:after="200" w:line="276" w:lineRule="auto"/>
    </w:pPr>
  </w:style>
  <w:style w:type="paragraph" w:customStyle="1" w:styleId="12CCDFEDE40C457E9371AEF1403FE2CC22">
    <w:name w:val="12CCDFEDE40C457E9371AEF1403FE2CC22"/>
    <w:rsid w:val="00034DFC"/>
    <w:pPr>
      <w:spacing w:after="200" w:line="276" w:lineRule="auto"/>
    </w:pPr>
  </w:style>
  <w:style w:type="paragraph" w:customStyle="1" w:styleId="4CA00B223248482DAA0B10E7B34E796C22">
    <w:name w:val="4CA00B223248482DAA0B10E7B34E796C22"/>
    <w:rsid w:val="00034DFC"/>
    <w:pPr>
      <w:spacing w:after="200" w:line="276" w:lineRule="auto"/>
    </w:pPr>
  </w:style>
  <w:style w:type="paragraph" w:customStyle="1" w:styleId="B1A3921180D84CAD82526A7D244EA6FA19">
    <w:name w:val="B1A3921180D84CAD82526A7D244EA6FA19"/>
    <w:rsid w:val="00034DFC"/>
    <w:pPr>
      <w:spacing w:after="200" w:line="276" w:lineRule="auto"/>
    </w:pPr>
  </w:style>
  <w:style w:type="paragraph" w:customStyle="1" w:styleId="096E47AE3765418BA44575592D0DB42620">
    <w:name w:val="096E47AE3765418BA44575592D0DB42620"/>
    <w:rsid w:val="00034DFC"/>
    <w:pPr>
      <w:spacing w:after="200" w:line="276" w:lineRule="auto"/>
    </w:pPr>
  </w:style>
  <w:style w:type="paragraph" w:customStyle="1" w:styleId="09FE0AC2AFF84320A3BA060D089F97AD17">
    <w:name w:val="09FE0AC2AFF84320A3BA060D089F97AD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7">
    <w:name w:val="B6D2686636F64BBB8768980A8E3F45B1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6">
    <w:name w:val="06F82E83BA7B45839D1117621ACA96F31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7">
    <w:name w:val="37F1938872C94D7590CFADA6F5C2B13717"/>
    <w:rsid w:val="00034DFC"/>
    <w:pPr>
      <w:spacing w:after="200" w:line="276" w:lineRule="auto"/>
    </w:pPr>
  </w:style>
  <w:style w:type="paragraph" w:customStyle="1" w:styleId="E57F1C9CFC6E41429AC49FF8A3B5EDC817">
    <w:name w:val="E57F1C9CFC6E41429AC49FF8A3B5EDC817"/>
    <w:rsid w:val="00034DFC"/>
    <w:pPr>
      <w:spacing w:after="200" w:line="276" w:lineRule="auto"/>
    </w:pPr>
  </w:style>
  <w:style w:type="paragraph" w:customStyle="1" w:styleId="0F2B4A40D5EB4FC4837729D253847A8D16">
    <w:name w:val="0F2B4A40D5EB4FC4837729D253847A8D16"/>
    <w:rsid w:val="00034DFC"/>
    <w:pPr>
      <w:spacing w:after="200" w:line="276" w:lineRule="auto"/>
    </w:pPr>
  </w:style>
  <w:style w:type="paragraph" w:customStyle="1" w:styleId="417FCF5BA8A1410F8A169CF46CD461B016">
    <w:name w:val="417FCF5BA8A1410F8A169CF46CD461B016"/>
    <w:rsid w:val="00034DFC"/>
    <w:pPr>
      <w:spacing w:after="200" w:line="276" w:lineRule="auto"/>
    </w:pPr>
  </w:style>
  <w:style w:type="paragraph" w:customStyle="1" w:styleId="EFDDC4F635FA433DBEA2DD61FC62AFEB16">
    <w:name w:val="EFDDC4F635FA433DBEA2DD61FC62AFEB16"/>
    <w:rsid w:val="00034DFC"/>
    <w:pPr>
      <w:spacing w:after="200" w:line="276" w:lineRule="auto"/>
    </w:pPr>
  </w:style>
  <w:style w:type="paragraph" w:customStyle="1" w:styleId="E5CAAE344C1F4C9599BDF9D5D9EDE5B317">
    <w:name w:val="E5CAAE344C1F4C9599BDF9D5D9EDE5B317"/>
    <w:rsid w:val="00034DFC"/>
    <w:pPr>
      <w:spacing w:after="200" w:line="276" w:lineRule="auto"/>
    </w:pPr>
  </w:style>
  <w:style w:type="paragraph" w:customStyle="1" w:styleId="A6D1DBB8AA2A4825B3EA270A3F13A56717">
    <w:name w:val="A6D1DBB8AA2A4825B3EA270A3F13A56717"/>
    <w:rsid w:val="00034DFC"/>
    <w:pPr>
      <w:spacing w:after="200" w:line="276" w:lineRule="auto"/>
    </w:pPr>
  </w:style>
  <w:style w:type="paragraph" w:customStyle="1" w:styleId="A4C7C1F09AED4A84AB8824D109C407E616">
    <w:name w:val="A4C7C1F09AED4A84AB8824D109C407E616"/>
    <w:rsid w:val="00034DFC"/>
    <w:pPr>
      <w:spacing w:after="200" w:line="276" w:lineRule="auto"/>
    </w:pPr>
  </w:style>
  <w:style w:type="paragraph" w:customStyle="1" w:styleId="9FCEB3283EFF45FB9C7B9A58A7352A1E16">
    <w:name w:val="9FCEB3283EFF45FB9C7B9A58A7352A1E16"/>
    <w:rsid w:val="00034DFC"/>
    <w:pPr>
      <w:spacing w:after="200" w:line="276" w:lineRule="auto"/>
    </w:pPr>
  </w:style>
  <w:style w:type="paragraph" w:customStyle="1" w:styleId="0F0D5D9D84724D68A7F8472346F268BD16">
    <w:name w:val="0F0D5D9D84724D68A7F8472346F268BD16"/>
    <w:rsid w:val="00034DFC"/>
    <w:pPr>
      <w:spacing w:after="200" w:line="276" w:lineRule="auto"/>
    </w:pPr>
  </w:style>
  <w:style w:type="paragraph" w:customStyle="1" w:styleId="A306931C8456460D986516C1263C5A4C17">
    <w:name w:val="A306931C8456460D986516C1263C5A4C17"/>
    <w:rsid w:val="00034DFC"/>
    <w:pPr>
      <w:spacing w:after="200" w:line="276" w:lineRule="auto"/>
    </w:pPr>
  </w:style>
  <w:style w:type="paragraph" w:customStyle="1" w:styleId="D14F34C23DEC452F8B174C9ACD2B3AB816">
    <w:name w:val="D14F34C23DEC452F8B174C9ACD2B3AB816"/>
    <w:rsid w:val="00034DFC"/>
    <w:pPr>
      <w:spacing w:after="200" w:line="276" w:lineRule="auto"/>
    </w:pPr>
  </w:style>
  <w:style w:type="paragraph" w:customStyle="1" w:styleId="9BA79EF1DB0E48AF8C2827256BD017A216">
    <w:name w:val="9BA79EF1DB0E48AF8C2827256BD017A216"/>
    <w:rsid w:val="00034DFC"/>
    <w:pPr>
      <w:spacing w:after="200" w:line="276" w:lineRule="auto"/>
    </w:pPr>
  </w:style>
  <w:style w:type="paragraph" w:customStyle="1" w:styleId="8E7F3FE7C8D044BEB6B78BC27FF2C16516">
    <w:name w:val="8E7F3FE7C8D044BEB6B78BC27FF2C16516"/>
    <w:rsid w:val="00034DFC"/>
    <w:pPr>
      <w:spacing w:after="200" w:line="276" w:lineRule="auto"/>
    </w:pPr>
  </w:style>
  <w:style w:type="paragraph" w:customStyle="1" w:styleId="C769D6AAF04749208034C316F126FB0815">
    <w:name w:val="C769D6AAF04749208034C316F126FB0815"/>
    <w:rsid w:val="00034DFC"/>
    <w:pPr>
      <w:spacing w:after="200" w:line="276" w:lineRule="auto"/>
    </w:pPr>
  </w:style>
  <w:style w:type="paragraph" w:customStyle="1" w:styleId="B048C4D8F7F64241AC51883F7AEEFF8015">
    <w:name w:val="B048C4D8F7F64241AC51883F7AEEFF8015"/>
    <w:rsid w:val="00034DFC"/>
    <w:pPr>
      <w:spacing w:after="200" w:line="276" w:lineRule="auto"/>
    </w:pPr>
  </w:style>
  <w:style w:type="paragraph" w:customStyle="1" w:styleId="FECA120F6F9348DFBC4B5ADB902DDB8713">
    <w:name w:val="FECA120F6F9348DFBC4B5ADB902DDB8713"/>
    <w:rsid w:val="00034DFC"/>
    <w:pPr>
      <w:spacing w:after="200" w:line="276" w:lineRule="auto"/>
    </w:pPr>
  </w:style>
  <w:style w:type="paragraph" w:customStyle="1" w:styleId="7961861DC8E64AFAA27F95A666A1E31313">
    <w:name w:val="7961861DC8E64AFAA27F95A666A1E31313"/>
    <w:rsid w:val="00034DFC"/>
    <w:pPr>
      <w:spacing w:after="200" w:line="276" w:lineRule="auto"/>
    </w:pPr>
  </w:style>
  <w:style w:type="paragraph" w:customStyle="1" w:styleId="99F8BCA533C64CE1B07F33F8B691E38413">
    <w:name w:val="99F8BCA533C64CE1B07F33F8B691E38413"/>
    <w:rsid w:val="00034DFC"/>
    <w:pPr>
      <w:spacing w:after="200" w:line="276" w:lineRule="auto"/>
    </w:pPr>
  </w:style>
  <w:style w:type="paragraph" w:customStyle="1" w:styleId="BAF31F165ADA40939FB6AE84FA1CC8A012">
    <w:name w:val="BAF31F165ADA40939FB6AE84FA1CC8A012"/>
    <w:rsid w:val="00034DFC"/>
    <w:pPr>
      <w:spacing w:after="200" w:line="276" w:lineRule="auto"/>
    </w:pPr>
  </w:style>
  <w:style w:type="paragraph" w:customStyle="1" w:styleId="53BF71B99F0E4D738D9D147F10EFD59A1">
    <w:name w:val="53BF71B99F0E4D738D9D147F10EFD59A1"/>
    <w:rsid w:val="00034DFC"/>
    <w:pPr>
      <w:spacing w:after="200" w:line="276" w:lineRule="auto"/>
    </w:pPr>
  </w:style>
  <w:style w:type="paragraph" w:customStyle="1" w:styleId="4FEAF11B219742DA963B7AB772F3CD2310">
    <w:name w:val="4FEAF11B219742DA963B7AB772F3CD2310"/>
    <w:rsid w:val="00034DFC"/>
    <w:pPr>
      <w:spacing w:after="200" w:line="276" w:lineRule="auto"/>
    </w:pPr>
  </w:style>
  <w:style w:type="paragraph" w:customStyle="1" w:styleId="0E40A32117F643EDA6B3A5DBEE96E0556">
    <w:name w:val="0E40A32117F643EDA6B3A5DBEE96E0556"/>
    <w:rsid w:val="00034DFC"/>
    <w:pPr>
      <w:spacing w:after="200" w:line="276" w:lineRule="auto"/>
    </w:pPr>
  </w:style>
  <w:style w:type="paragraph" w:customStyle="1" w:styleId="DC17E34E21EB46C2AB22298DC23E5E435">
    <w:name w:val="DC17E34E21EB46C2AB22298DC23E5E435"/>
    <w:rsid w:val="00034DFC"/>
    <w:pPr>
      <w:spacing w:after="200" w:line="276" w:lineRule="auto"/>
    </w:pPr>
  </w:style>
  <w:style w:type="paragraph" w:customStyle="1" w:styleId="D3B904B72960474C87A4831064E5CC914">
    <w:name w:val="D3B904B72960474C87A4831064E5CC914"/>
    <w:rsid w:val="00034DFC"/>
    <w:pPr>
      <w:spacing w:after="200" w:line="276" w:lineRule="auto"/>
    </w:pPr>
  </w:style>
  <w:style w:type="paragraph" w:customStyle="1" w:styleId="C456E7FB8ED14079841703385B89CAF54">
    <w:name w:val="C456E7FB8ED14079841703385B89CAF54"/>
    <w:rsid w:val="00034DFC"/>
    <w:pPr>
      <w:spacing w:after="200" w:line="276" w:lineRule="auto"/>
    </w:pPr>
  </w:style>
  <w:style w:type="paragraph" w:customStyle="1" w:styleId="A1B4F274A76647ED832B639D88C3996D4">
    <w:name w:val="A1B4F274A76647ED832B639D88C3996D4"/>
    <w:rsid w:val="00034DFC"/>
    <w:pPr>
      <w:spacing w:after="200" w:line="276" w:lineRule="auto"/>
    </w:pPr>
  </w:style>
  <w:style w:type="paragraph" w:customStyle="1" w:styleId="0F34C32A2D4B4BDAB17A471A3155BB3D53">
    <w:name w:val="0F34C32A2D4B4BDAB17A471A3155BB3D53"/>
    <w:rsid w:val="00034DFC"/>
    <w:pPr>
      <w:spacing w:after="0" w:line="240" w:lineRule="auto"/>
    </w:pPr>
    <w:rPr>
      <w:lang w:val="es-MX" w:eastAsia="es-MX"/>
    </w:rPr>
  </w:style>
  <w:style w:type="paragraph" w:customStyle="1" w:styleId="AFBCF69909344444871A0FBD543A1C1D53">
    <w:name w:val="AFBCF69909344444871A0FBD543A1C1D53"/>
    <w:rsid w:val="00034DFC"/>
    <w:pPr>
      <w:spacing w:after="0" w:line="240" w:lineRule="auto"/>
    </w:pPr>
    <w:rPr>
      <w:lang w:val="es-MX" w:eastAsia="es-MX"/>
    </w:rPr>
  </w:style>
  <w:style w:type="paragraph" w:customStyle="1" w:styleId="46BA9D588441404699B8511FA3B804DD55">
    <w:name w:val="46BA9D588441404699B8511FA3B804DD55"/>
    <w:rsid w:val="00034DFC"/>
    <w:pPr>
      <w:spacing w:after="200" w:line="276" w:lineRule="auto"/>
    </w:pPr>
  </w:style>
  <w:style w:type="paragraph" w:customStyle="1" w:styleId="F815BA4457B4460684DD0C22A0B7669255">
    <w:name w:val="F815BA4457B4460684DD0C22A0B7669255"/>
    <w:rsid w:val="00034DFC"/>
    <w:pPr>
      <w:spacing w:after="200" w:line="276" w:lineRule="auto"/>
    </w:pPr>
  </w:style>
  <w:style w:type="paragraph" w:customStyle="1" w:styleId="F501056AC09E4DFFB65E940B8A14DEA655">
    <w:name w:val="F501056AC09E4DFFB65E940B8A14DEA655"/>
    <w:rsid w:val="00034DFC"/>
    <w:pPr>
      <w:spacing w:after="200" w:line="276" w:lineRule="auto"/>
    </w:pPr>
  </w:style>
  <w:style w:type="paragraph" w:customStyle="1" w:styleId="EBF40EA3CCE445F08016953544025B5453">
    <w:name w:val="EBF40EA3CCE445F08016953544025B5453"/>
    <w:rsid w:val="00034DFC"/>
    <w:pPr>
      <w:spacing w:after="200" w:line="276" w:lineRule="auto"/>
    </w:pPr>
  </w:style>
  <w:style w:type="paragraph" w:customStyle="1" w:styleId="C1E11DA6543F40C385F157EB9697543E3">
    <w:name w:val="C1E11DA6543F40C385F157EB9697543E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0">
    <w:name w:val="491A881E9E4542B98AB06E2E99CC2A39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0">
    <w:name w:val="FD35F24F82524152835E777F6DA0D1B44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7">
    <w:name w:val="380A1ED9B05641AB84BF36D1D619BB9B37"/>
    <w:rsid w:val="00034DFC"/>
    <w:pPr>
      <w:spacing w:after="200" w:line="276" w:lineRule="auto"/>
    </w:pPr>
  </w:style>
  <w:style w:type="paragraph" w:customStyle="1" w:styleId="E98AFD400B594B35BBDD1E865081706B35">
    <w:name w:val="E98AFD400B594B35BBDD1E865081706B35"/>
    <w:rsid w:val="00034DFC"/>
    <w:pPr>
      <w:spacing w:after="200" w:line="276" w:lineRule="auto"/>
    </w:pPr>
  </w:style>
  <w:style w:type="paragraph" w:customStyle="1" w:styleId="2B844149DD404BC9AB83A2B848B3F48334">
    <w:name w:val="2B844149DD404BC9AB83A2B848B3F48334"/>
    <w:rsid w:val="00034DFC"/>
    <w:pPr>
      <w:spacing w:after="200" w:line="276" w:lineRule="auto"/>
    </w:pPr>
  </w:style>
  <w:style w:type="paragraph" w:customStyle="1" w:styleId="2AF7467C399D486F813B54B390ACBE9C33">
    <w:name w:val="2AF7467C399D486F813B54B390ACBE9C33"/>
    <w:rsid w:val="00034DFC"/>
    <w:pPr>
      <w:spacing w:after="200" w:line="276" w:lineRule="auto"/>
    </w:pPr>
  </w:style>
  <w:style w:type="paragraph" w:customStyle="1" w:styleId="5AF30D9A13FF47BAB9056D08997B07F731">
    <w:name w:val="5AF30D9A13FF47BAB9056D08997B07F731"/>
    <w:rsid w:val="00034DFC"/>
    <w:pPr>
      <w:spacing w:after="200" w:line="276" w:lineRule="auto"/>
      <w:ind w:left="720"/>
      <w:contextualSpacing/>
    </w:pPr>
  </w:style>
  <w:style w:type="paragraph" w:customStyle="1" w:styleId="B513FAE11DFB49FC95799D036B0E3B0D30">
    <w:name w:val="B513FAE11DFB49FC95799D036B0E3B0D30"/>
    <w:rsid w:val="00034DFC"/>
    <w:pPr>
      <w:spacing w:after="200" w:line="276" w:lineRule="auto"/>
      <w:ind w:left="720"/>
      <w:contextualSpacing/>
    </w:pPr>
  </w:style>
  <w:style w:type="paragraph" w:customStyle="1" w:styleId="E44E10C150A94B6D99ADA62ABA5BE84B30">
    <w:name w:val="E44E10C150A94B6D99ADA62ABA5BE84B30"/>
    <w:rsid w:val="00034DFC"/>
    <w:pPr>
      <w:spacing w:after="200" w:line="276" w:lineRule="auto"/>
      <w:ind w:left="720"/>
      <w:contextualSpacing/>
    </w:pPr>
  </w:style>
  <w:style w:type="paragraph" w:customStyle="1" w:styleId="8161870447AE4645BC119325FE057BB529">
    <w:name w:val="8161870447AE4645BC119325FE057BB529"/>
    <w:rsid w:val="00034DFC"/>
    <w:pPr>
      <w:spacing w:after="200" w:line="276" w:lineRule="auto"/>
      <w:ind w:left="720"/>
      <w:contextualSpacing/>
    </w:pPr>
  </w:style>
  <w:style w:type="paragraph" w:customStyle="1" w:styleId="BB981F20801F4FBE8C7EAA557D6BC2A829">
    <w:name w:val="BB981F20801F4FBE8C7EAA557D6BC2A829"/>
    <w:rsid w:val="00034DFC"/>
    <w:pPr>
      <w:spacing w:after="200" w:line="276" w:lineRule="auto"/>
      <w:ind w:left="720"/>
      <w:contextualSpacing/>
    </w:pPr>
  </w:style>
  <w:style w:type="paragraph" w:customStyle="1" w:styleId="4DE6D31A958C420C80A4E0FCC898F15428">
    <w:name w:val="4DE6D31A958C420C80A4E0FCC898F15428"/>
    <w:rsid w:val="00034DFC"/>
    <w:pPr>
      <w:spacing w:after="200" w:line="276" w:lineRule="auto"/>
      <w:ind w:left="720"/>
      <w:contextualSpacing/>
    </w:pPr>
  </w:style>
  <w:style w:type="paragraph" w:customStyle="1" w:styleId="B4CBB3B649684A5E932C298CA2E852CE27">
    <w:name w:val="B4CBB3B649684A5E932C298CA2E852CE27"/>
    <w:rsid w:val="00034DFC"/>
    <w:pPr>
      <w:spacing w:after="200" w:line="276" w:lineRule="auto"/>
      <w:ind w:left="720"/>
      <w:contextualSpacing/>
    </w:pPr>
  </w:style>
  <w:style w:type="paragraph" w:customStyle="1" w:styleId="E9799D05436347F78E2AB8E19AFB689E27">
    <w:name w:val="E9799D05436347F78E2AB8E19AFB689E27"/>
    <w:rsid w:val="00034DFC"/>
    <w:pPr>
      <w:spacing w:after="200" w:line="276" w:lineRule="auto"/>
      <w:ind w:left="720"/>
      <w:contextualSpacing/>
    </w:pPr>
  </w:style>
  <w:style w:type="paragraph" w:customStyle="1" w:styleId="9A0478178782419FB72134F3693ED2AF27">
    <w:name w:val="9A0478178782419FB72134F3693ED2AF27"/>
    <w:rsid w:val="00034DFC"/>
    <w:pPr>
      <w:spacing w:after="200" w:line="276" w:lineRule="auto"/>
      <w:ind w:left="720"/>
      <w:contextualSpacing/>
    </w:pPr>
  </w:style>
  <w:style w:type="paragraph" w:customStyle="1" w:styleId="E5F31150672C4AF68B44B92A2A39D3DB27">
    <w:name w:val="E5F31150672C4AF68B44B92A2A39D3DB27"/>
    <w:rsid w:val="00034DFC"/>
    <w:pPr>
      <w:spacing w:after="200" w:line="276" w:lineRule="auto"/>
      <w:ind w:left="720"/>
      <w:contextualSpacing/>
    </w:pPr>
  </w:style>
  <w:style w:type="paragraph" w:customStyle="1" w:styleId="1F8D6AAEE2734D2A9EA0C9C7781DBE1826">
    <w:name w:val="1F8D6AAEE2734D2A9EA0C9C7781DBE1826"/>
    <w:rsid w:val="00034DFC"/>
    <w:pPr>
      <w:spacing w:after="200" w:line="276" w:lineRule="auto"/>
      <w:ind w:left="720"/>
      <w:contextualSpacing/>
    </w:pPr>
  </w:style>
  <w:style w:type="paragraph" w:customStyle="1" w:styleId="681831F1F760472AB8C112C8B388D17226">
    <w:name w:val="681831F1F760472AB8C112C8B388D17226"/>
    <w:rsid w:val="00034DFC"/>
    <w:pPr>
      <w:spacing w:after="200" w:line="276" w:lineRule="auto"/>
      <w:ind w:left="720"/>
      <w:contextualSpacing/>
    </w:pPr>
  </w:style>
  <w:style w:type="paragraph" w:customStyle="1" w:styleId="8927B34A69B34DED8F1D6257E6D448F822">
    <w:name w:val="8927B34A69B34DED8F1D6257E6D448F822"/>
    <w:rsid w:val="00034DFC"/>
    <w:pPr>
      <w:spacing w:after="200" w:line="276" w:lineRule="auto"/>
    </w:pPr>
  </w:style>
  <w:style w:type="paragraph" w:customStyle="1" w:styleId="93BD9538AF1B4A84A6A4C8D99F64269722">
    <w:name w:val="93BD9538AF1B4A84A6A4C8D99F64269722"/>
    <w:rsid w:val="00034DFC"/>
    <w:pPr>
      <w:spacing w:after="200" w:line="276" w:lineRule="auto"/>
    </w:pPr>
  </w:style>
  <w:style w:type="paragraph" w:customStyle="1" w:styleId="12CCDFEDE40C457E9371AEF1403FE2CC23">
    <w:name w:val="12CCDFEDE40C457E9371AEF1403FE2CC23"/>
    <w:rsid w:val="00034DFC"/>
    <w:pPr>
      <w:spacing w:after="200" w:line="276" w:lineRule="auto"/>
    </w:pPr>
  </w:style>
  <w:style w:type="paragraph" w:customStyle="1" w:styleId="4CA00B223248482DAA0B10E7B34E796C23">
    <w:name w:val="4CA00B223248482DAA0B10E7B34E796C23"/>
    <w:rsid w:val="00034DFC"/>
    <w:pPr>
      <w:spacing w:after="200" w:line="276" w:lineRule="auto"/>
    </w:pPr>
  </w:style>
  <w:style w:type="paragraph" w:customStyle="1" w:styleId="B1A3921180D84CAD82526A7D244EA6FA20">
    <w:name w:val="B1A3921180D84CAD82526A7D244EA6FA20"/>
    <w:rsid w:val="00034DFC"/>
    <w:pPr>
      <w:spacing w:after="200" w:line="276" w:lineRule="auto"/>
    </w:pPr>
  </w:style>
  <w:style w:type="paragraph" w:customStyle="1" w:styleId="096E47AE3765418BA44575592D0DB42621">
    <w:name w:val="096E47AE3765418BA44575592D0DB42621"/>
    <w:rsid w:val="00034DFC"/>
    <w:pPr>
      <w:spacing w:after="200" w:line="276" w:lineRule="auto"/>
    </w:pPr>
  </w:style>
  <w:style w:type="paragraph" w:customStyle="1" w:styleId="09FE0AC2AFF84320A3BA060D089F97AD18">
    <w:name w:val="09FE0AC2AFF84320A3BA060D089F97AD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8">
    <w:name w:val="B6D2686636F64BBB8768980A8E3F45B1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7">
    <w:name w:val="06F82E83BA7B45839D1117621ACA96F31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8">
    <w:name w:val="37F1938872C94D7590CFADA6F5C2B13718"/>
    <w:rsid w:val="00034DFC"/>
    <w:pPr>
      <w:spacing w:after="200" w:line="276" w:lineRule="auto"/>
    </w:pPr>
  </w:style>
  <w:style w:type="paragraph" w:customStyle="1" w:styleId="E57F1C9CFC6E41429AC49FF8A3B5EDC818">
    <w:name w:val="E57F1C9CFC6E41429AC49FF8A3B5EDC818"/>
    <w:rsid w:val="00034DFC"/>
    <w:pPr>
      <w:spacing w:after="200" w:line="276" w:lineRule="auto"/>
    </w:pPr>
  </w:style>
  <w:style w:type="paragraph" w:customStyle="1" w:styleId="0F2B4A40D5EB4FC4837729D253847A8D17">
    <w:name w:val="0F2B4A40D5EB4FC4837729D253847A8D17"/>
    <w:rsid w:val="00034DFC"/>
    <w:pPr>
      <w:spacing w:after="200" w:line="276" w:lineRule="auto"/>
    </w:pPr>
  </w:style>
  <w:style w:type="paragraph" w:customStyle="1" w:styleId="417FCF5BA8A1410F8A169CF46CD461B017">
    <w:name w:val="417FCF5BA8A1410F8A169CF46CD461B017"/>
    <w:rsid w:val="00034DFC"/>
    <w:pPr>
      <w:spacing w:after="200" w:line="276" w:lineRule="auto"/>
    </w:pPr>
  </w:style>
  <w:style w:type="paragraph" w:customStyle="1" w:styleId="EFDDC4F635FA433DBEA2DD61FC62AFEB17">
    <w:name w:val="EFDDC4F635FA433DBEA2DD61FC62AFEB17"/>
    <w:rsid w:val="00034DFC"/>
    <w:pPr>
      <w:spacing w:after="200" w:line="276" w:lineRule="auto"/>
    </w:pPr>
  </w:style>
  <w:style w:type="paragraph" w:customStyle="1" w:styleId="E5CAAE344C1F4C9599BDF9D5D9EDE5B318">
    <w:name w:val="E5CAAE344C1F4C9599BDF9D5D9EDE5B318"/>
    <w:rsid w:val="00034DFC"/>
    <w:pPr>
      <w:spacing w:after="200" w:line="276" w:lineRule="auto"/>
    </w:pPr>
  </w:style>
  <w:style w:type="paragraph" w:customStyle="1" w:styleId="A6D1DBB8AA2A4825B3EA270A3F13A56718">
    <w:name w:val="A6D1DBB8AA2A4825B3EA270A3F13A56718"/>
    <w:rsid w:val="00034DFC"/>
    <w:pPr>
      <w:spacing w:after="200" w:line="276" w:lineRule="auto"/>
    </w:pPr>
  </w:style>
  <w:style w:type="paragraph" w:customStyle="1" w:styleId="A4C7C1F09AED4A84AB8824D109C407E617">
    <w:name w:val="A4C7C1F09AED4A84AB8824D109C407E617"/>
    <w:rsid w:val="00034DFC"/>
    <w:pPr>
      <w:spacing w:after="200" w:line="276" w:lineRule="auto"/>
    </w:pPr>
  </w:style>
  <w:style w:type="paragraph" w:customStyle="1" w:styleId="9FCEB3283EFF45FB9C7B9A58A7352A1E17">
    <w:name w:val="9FCEB3283EFF45FB9C7B9A58A7352A1E17"/>
    <w:rsid w:val="00034DFC"/>
    <w:pPr>
      <w:spacing w:after="200" w:line="276" w:lineRule="auto"/>
    </w:pPr>
  </w:style>
  <w:style w:type="paragraph" w:customStyle="1" w:styleId="0F0D5D9D84724D68A7F8472346F268BD17">
    <w:name w:val="0F0D5D9D84724D68A7F8472346F268BD17"/>
    <w:rsid w:val="00034DFC"/>
    <w:pPr>
      <w:spacing w:after="200" w:line="276" w:lineRule="auto"/>
    </w:pPr>
  </w:style>
  <w:style w:type="paragraph" w:customStyle="1" w:styleId="A306931C8456460D986516C1263C5A4C18">
    <w:name w:val="A306931C8456460D986516C1263C5A4C18"/>
    <w:rsid w:val="00034DFC"/>
    <w:pPr>
      <w:spacing w:after="200" w:line="276" w:lineRule="auto"/>
    </w:pPr>
  </w:style>
  <w:style w:type="paragraph" w:customStyle="1" w:styleId="D14F34C23DEC452F8B174C9ACD2B3AB817">
    <w:name w:val="D14F34C23DEC452F8B174C9ACD2B3AB817"/>
    <w:rsid w:val="00034DFC"/>
    <w:pPr>
      <w:spacing w:after="200" w:line="276" w:lineRule="auto"/>
    </w:pPr>
  </w:style>
  <w:style w:type="paragraph" w:customStyle="1" w:styleId="9BA79EF1DB0E48AF8C2827256BD017A217">
    <w:name w:val="9BA79EF1DB0E48AF8C2827256BD017A217"/>
    <w:rsid w:val="00034DFC"/>
    <w:pPr>
      <w:spacing w:after="200" w:line="276" w:lineRule="auto"/>
    </w:pPr>
  </w:style>
  <w:style w:type="paragraph" w:customStyle="1" w:styleId="8E7F3FE7C8D044BEB6B78BC27FF2C16517">
    <w:name w:val="8E7F3FE7C8D044BEB6B78BC27FF2C16517"/>
    <w:rsid w:val="00034DFC"/>
    <w:pPr>
      <w:spacing w:after="200" w:line="276" w:lineRule="auto"/>
    </w:pPr>
  </w:style>
  <w:style w:type="paragraph" w:customStyle="1" w:styleId="C769D6AAF04749208034C316F126FB0816">
    <w:name w:val="C769D6AAF04749208034C316F126FB0816"/>
    <w:rsid w:val="00034DFC"/>
    <w:pPr>
      <w:spacing w:after="200" w:line="276" w:lineRule="auto"/>
    </w:pPr>
  </w:style>
  <w:style w:type="paragraph" w:customStyle="1" w:styleId="B048C4D8F7F64241AC51883F7AEEFF8016">
    <w:name w:val="B048C4D8F7F64241AC51883F7AEEFF8016"/>
    <w:rsid w:val="00034DFC"/>
    <w:pPr>
      <w:spacing w:after="200" w:line="276" w:lineRule="auto"/>
    </w:pPr>
  </w:style>
  <w:style w:type="paragraph" w:customStyle="1" w:styleId="FECA120F6F9348DFBC4B5ADB902DDB8714">
    <w:name w:val="FECA120F6F9348DFBC4B5ADB902DDB8714"/>
    <w:rsid w:val="00034DFC"/>
    <w:pPr>
      <w:spacing w:after="200" w:line="276" w:lineRule="auto"/>
    </w:pPr>
  </w:style>
  <w:style w:type="paragraph" w:customStyle="1" w:styleId="7961861DC8E64AFAA27F95A666A1E31314">
    <w:name w:val="7961861DC8E64AFAA27F95A666A1E31314"/>
    <w:rsid w:val="00034DFC"/>
    <w:pPr>
      <w:spacing w:after="200" w:line="276" w:lineRule="auto"/>
    </w:pPr>
  </w:style>
  <w:style w:type="paragraph" w:customStyle="1" w:styleId="99F8BCA533C64CE1B07F33F8B691E38414">
    <w:name w:val="99F8BCA533C64CE1B07F33F8B691E38414"/>
    <w:rsid w:val="00034DFC"/>
    <w:pPr>
      <w:spacing w:after="200" w:line="276" w:lineRule="auto"/>
    </w:pPr>
  </w:style>
  <w:style w:type="paragraph" w:customStyle="1" w:styleId="BAF31F165ADA40939FB6AE84FA1CC8A013">
    <w:name w:val="BAF31F165ADA40939FB6AE84FA1CC8A013"/>
    <w:rsid w:val="00034DFC"/>
    <w:pPr>
      <w:spacing w:after="200" w:line="276" w:lineRule="auto"/>
    </w:pPr>
  </w:style>
  <w:style w:type="paragraph" w:customStyle="1" w:styleId="53BF71B99F0E4D738D9D147F10EFD59A2">
    <w:name w:val="53BF71B99F0E4D738D9D147F10EFD59A2"/>
    <w:rsid w:val="00034DFC"/>
    <w:pPr>
      <w:spacing w:after="200" w:line="276" w:lineRule="auto"/>
    </w:pPr>
  </w:style>
  <w:style w:type="paragraph" w:customStyle="1" w:styleId="8C79632F3EE24A90894231AB708C5877">
    <w:name w:val="8C79632F3EE24A90894231AB708C5877"/>
    <w:rsid w:val="00034DFC"/>
    <w:pPr>
      <w:spacing w:after="200" w:line="276" w:lineRule="auto"/>
    </w:pPr>
  </w:style>
  <w:style w:type="paragraph" w:customStyle="1" w:styleId="4FEAF11B219742DA963B7AB772F3CD2311">
    <w:name w:val="4FEAF11B219742DA963B7AB772F3CD2311"/>
    <w:rsid w:val="00034DFC"/>
    <w:pPr>
      <w:spacing w:after="200" w:line="276" w:lineRule="auto"/>
    </w:pPr>
  </w:style>
  <w:style w:type="paragraph" w:customStyle="1" w:styleId="0E40A32117F643EDA6B3A5DBEE96E0557">
    <w:name w:val="0E40A32117F643EDA6B3A5DBEE96E0557"/>
    <w:rsid w:val="00034DFC"/>
    <w:pPr>
      <w:spacing w:after="200" w:line="276" w:lineRule="auto"/>
    </w:pPr>
  </w:style>
  <w:style w:type="paragraph" w:customStyle="1" w:styleId="DC17E34E21EB46C2AB22298DC23E5E436">
    <w:name w:val="DC17E34E21EB46C2AB22298DC23E5E436"/>
    <w:rsid w:val="00034DFC"/>
    <w:pPr>
      <w:spacing w:after="200" w:line="276" w:lineRule="auto"/>
    </w:pPr>
  </w:style>
  <w:style w:type="paragraph" w:customStyle="1" w:styleId="D3B904B72960474C87A4831064E5CC915">
    <w:name w:val="D3B904B72960474C87A4831064E5CC915"/>
    <w:rsid w:val="00034DFC"/>
    <w:pPr>
      <w:spacing w:after="200" w:line="276" w:lineRule="auto"/>
    </w:pPr>
  </w:style>
  <w:style w:type="paragraph" w:customStyle="1" w:styleId="C456E7FB8ED14079841703385B89CAF55">
    <w:name w:val="C456E7FB8ED14079841703385B89CAF55"/>
    <w:rsid w:val="00034DFC"/>
    <w:pPr>
      <w:spacing w:after="200" w:line="276" w:lineRule="auto"/>
    </w:pPr>
  </w:style>
  <w:style w:type="paragraph" w:customStyle="1" w:styleId="A1B4F274A76647ED832B639D88C3996D5">
    <w:name w:val="A1B4F274A76647ED832B639D88C3996D5"/>
    <w:rsid w:val="00034DFC"/>
    <w:pPr>
      <w:spacing w:after="200" w:line="276" w:lineRule="auto"/>
    </w:pPr>
  </w:style>
  <w:style w:type="paragraph" w:customStyle="1" w:styleId="0F34C32A2D4B4BDAB17A471A3155BB3D54">
    <w:name w:val="0F34C32A2D4B4BDAB17A471A3155BB3D54"/>
    <w:rsid w:val="00034DFC"/>
    <w:pPr>
      <w:spacing w:after="0" w:line="240" w:lineRule="auto"/>
    </w:pPr>
    <w:rPr>
      <w:lang w:val="es-MX" w:eastAsia="es-MX"/>
    </w:rPr>
  </w:style>
  <w:style w:type="paragraph" w:customStyle="1" w:styleId="AFBCF69909344444871A0FBD543A1C1D54">
    <w:name w:val="AFBCF69909344444871A0FBD543A1C1D54"/>
    <w:rsid w:val="00034DFC"/>
    <w:pPr>
      <w:spacing w:after="0" w:line="240" w:lineRule="auto"/>
    </w:pPr>
    <w:rPr>
      <w:lang w:val="es-MX" w:eastAsia="es-MX"/>
    </w:rPr>
  </w:style>
  <w:style w:type="paragraph" w:customStyle="1" w:styleId="46BA9D588441404699B8511FA3B804DD56">
    <w:name w:val="46BA9D588441404699B8511FA3B804DD56"/>
    <w:rsid w:val="00034DFC"/>
    <w:pPr>
      <w:spacing w:after="200" w:line="276" w:lineRule="auto"/>
    </w:pPr>
  </w:style>
  <w:style w:type="paragraph" w:customStyle="1" w:styleId="F815BA4457B4460684DD0C22A0B7669256">
    <w:name w:val="F815BA4457B4460684DD0C22A0B7669256"/>
    <w:rsid w:val="00034DFC"/>
    <w:pPr>
      <w:spacing w:after="200" w:line="276" w:lineRule="auto"/>
    </w:pPr>
  </w:style>
  <w:style w:type="paragraph" w:customStyle="1" w:styleId="F501056AC09E4DFFB65E940B8A14DEA656">
    <w:name w:val="F501056AC09E4DFFB65E940B8A14DEA656"/>
    <w:rsid w:val="00034DFC"/>
    <w:pPr>
      <w:spacing w:after="200" w:line="276" w:lineRule="auto"/>
    </w:pPr>
  </w:style>
  <w:style w:type="paragraph" w:customStyle="1" w:styleId="EBF40EA3CCE445F08016953544025B5454">
    <w:name w:val="EBF40EA3CCE445F08016953544025B5454"/>
    <w:rsid w:val="00034DFC"/>
    <w:pPr>
      <w:spacing w:after="200" w:line="276" w:lineRule="auto"/>
    </w:pPr>
  </w:style>
  <w:style w:type="paragraph" w:customStyle="1" w:styleId="C1E11DA6543F40C385F157EB9697543E4">
    <w:name w:val="C1E11DA6543F40C385F157EB9697543E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1">
    <w:name w:val="491A881E9E4542B98AB06E2E99CC2A39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1">
    <w:name w:val="FD35F24F82524152835E777F6DA0D1B44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8">
    <w:name w:val="380A1ED9B05641AB84BF36D1D619BB9B38"/>
    <w:rsid w:val="00034DFC"/>
    <w:pPr>
      <w:spacing w:after="200" w:line="276" w:lineRule="auto"/>
    </w:pPr>
  </w:style>
  <w:style w:type="paragraph" w:customStyle="1" w:styleId="E98AFD400B594B35BBDD1E865081706B36">
    <w:name w:val="E98AFD400B594B35BBDD1E865081706B36"/>
    <w:rsid w:val="00034DFC"/>
    <w:pPr>
      <w:spacing w:after="200" w:line="276" w:lineRule="auto"/>
    </w:pPr>
  </w:style>
  <w:style w:type="paragraph" w:customStyle="1" w:styleId="2B844149DD404BC9AB83A2B848B3F48335">
    <w:name w:val="2B844149DD404BC9AB83A2B848B3F48335"/>
    <w:rsid w:val="00034DFC"/>
    <w:pPr>
      <w:spacing w:after="200" w:line="276" w:lineRule="auto"/>
    </w:pPr>
  </w:style>
  <w:style w:type="paragraph" w:customStyle="1" w:styleId="2AF7467C399D486F813B54B390ACBE9C34">
    <w:name w:val="2AF7467C399D486F813B54B390ACBE9C34"/>
    <w:rsid w:val="00034DFC"/>
    <w:pPr>
      <w:spacing w:after="200" w:line="276" w:lineRule="auto"/>
    </w:pPr>
  </w:style>
  <w:style w:type="paragraph" w:customStyle="1" w:styleId="5AF30D9A13FF47BAB9056D08997B07F732">
    <w:name w:val="5AF30D9A13FF47BAB9056D08997B07F732"/>
    <w:rsid w:val="00034DFC"/>
    <w:pPr>
      <w:spacing w:after="200" w:line="276" w:lineRule="auto"/>
      <w:ind w:left="720"/>
      <w:contextualSpacing/>
    </w:pPr>
  </w:style>
  <w:style w:type="paragraph" w:customStyle="1" w:styleId="B513FAE11DFB49FC95799D036B0E3B0D31">
    <w:name w:val="B513FAE11DFB49FC95799D036B0E3B0D31"/>
    <w:rsid w:val="00034DFC"/>
    <w:pPr>
      <w:spacing w:after="200" w:line="276" w:lineRule="auto"/>
      <w:ind w:left="720"/>
      <w:contextualSpacing/>
    </w:pPr>
  </w:style>
  <w:style w:type="paragraph" w:customStyle="1" w:styleId="E44E10C150A94B6D99ADA62ABA5BE84B31">
    <w:name w:val="E44E10C150A94B6D99ADA62ABA5BE84B31"/>
    <w:rsid w:val="00034DFC"/>
    <w:pPr>
      <w:spacing w:after="200" w:line="276" w:lineRule="auto"/>
      <w:ind w:left="720"/>
      <w:contextualSpacing/>
    </w:pPr>
  </w:style>
  <w:style w:type="paragraph" w:customStyle="1" w:styleId="8161870447AE4645BC119325FE057BB530">
    <w:name w:val="8161870447AE4645BC119325FE057BB530"/>
    <w:rsid w:val="00034DFC"/>
    <w:pPr>
      <w:spacing w:after="200" w:line="276" w:lineRule="auto"/>
      <w:ind w:left="720"/>
      <w:contextualSpacing/>
    </w:pPr>
  </w:style>
  <w:style w:type="paragraph" w:customStyle="1" w:styleId="BB981F20801F4FBE8C7EAA557D6BC2A830">
    <w:name w:val="BB981F20801F4FBE8C7EAA557D6BC2A830"/>
    <w:rsid w:val="00034DFC"/>
    <w:pPr>
      <w:spacing w:after="200" w:line="276" w:lineRule="auto"/>
      <w:ind w:left="720"/>
      <w:contextualSpacing/>
    </w:pPr>
  </w:style>
  <w:style w:type="paragraph" w:customStyle="1" w:styleId="4DE6D31A958C420C80A4E0FCC898F15429">
    <w:name w:val="4DE6D31A958C420C80A4E0FCC898F15429"/>
    <w:rsid w:val="00034DFC"/>
    <w:pPr>
      <w:spacing w:after="200" w:line="276" w:lineRule="auto"/>
      <w:ind w:left="720"/>
      <w:contextualSpacing/>
    </w:pPr>
  </w:style>
  <w:style w:type="paragraph" w:customStyle="1" w:styleId="B4CBB3B649684A5E932C298CA2E852CE28">
    <w:name w:val="B4CBB3B649684A5E932C298CA2E852CE28"/>
    <w:rsid w:val="00034DFC"/>
    <w:pPr>
      <w:spacing w:after="200" w:line="276" w:lineRule="auto"/>
      <w:ind w:left="720"/>
      <w:contextualSpacing/>
    </w:pPr>
  </w:style>
  <w:style w:type="paragraph" w:customStyle="1" w:styleId="E9799D05436347F78E2AB8E19AFB689E28">
    <w:name w:val="E9799D05436347F78E2AB8E19AFB689E28"/>
    <w:rsid w:val="00034DFC"/>
    <w:pPr>
      <w:spacing w:after="200" w:line="276" w:lineRule="auto"/>
      <w:ind w:left="720"/>
      <w:contextualSpacing/>
    </w:pPr>
  </w:style>
  <w:style w:type="paragraph" w:customStyle="1" w:styleId="9A0478178782419FB72134F3693ED2AF28">
    <w:name w:val="9A0478178782419FB72134F3693ED2AF28"/>
    <w:rsid w:val="00034DFC"/>
    <w:pPr>
      <w:spacing w:after="200" w:line="276" w:lineRule="auto"/>
      <w:ind w:left="720"/>
      <w:contextualSpacing/>
    </w:pPr>
  </w:style>
  <w:style w:type="paragraph" w:customStyle="1" w:styleId="E5F31150672C4AF68B44B92A2A39D3DB28">
    <w:name w:val="E5F31150672C4AF68B44B92A2A39D3DB28"/>
    <w:rsid w:val="00034DFC"/>
    <w:pPr>
      <w:spacing w:after="200" w:line="276" w:lineRule="auto"/>
      <w:ind w:left="720"/>
      <w:contextualSpacing/>
    </w:pPr>
  </w:style>
  <w:style w:type="paragraph" w:customStyle="1" w:styleId="1F8D6AAEE2734D2A9EA0C9C7781DBE1827">
    <w:name w:val="1F8D6AAEE2734D2A9EA0C9C7781DBE1827"/>
    <w:rsid w:val="00034DFC"/>
    <w:pPr>
      <w:spacing w:after="200" w:line="276" w:lineRule="auto"/>
      <w:ind w:left="720"/>
      <w:contextualSpacing/>
    </w:pPr>
  </w:style>
  <w:style w:type="paragraph" w:customStyle="1" w:styleId="681831F1F760472AB8C112C8B388D17227">
    <w:name w:val="681831F1F760472AB8C112C8B388D17227"/>
    <w:rsid w:val="00034DFC"/>
    <w:pPr>
      <w:spacing w:after="200" w:line="276" w:lineRule="auto"/>
      <w:ind w:left="720"/>
      <w:contextualSpacing/>
    </w:pPr>
  </w:style>
  <w:style w:type="paragraph" w:customStyle="1" w:styleId="8927B34A69B34DED8F1D6257E6D448F823">
    <w:name w:val="8927B34A69B34DED8F1D6257E6D448F823"/>
    <w:rsid w:val="00034DFC"/>
    <w:pPr>
      <w:spacing w:after="200" w:line="276" w:lineRule="auto"/>
    </w:pPr>
  </w:style>
  <w:style w:type="paragraph" w:customStyle="1" w:styleId="93BD9538AF1B4A84A6A4C8D99F64269723">
    <w:name w:val="93BD9538AF1B4A84A6A4C8D99F64269723"/>
    <w:rsid w:val="00034DFC"/>
    <w:pPr>
      <w:spacing w:after="200" w:line="276" w:lineRule="auto"/>
    </w:pPr>
  </w:style>
  <w:style w:type="paragraph" w:customStyle="1" w:styleId="12CCDFEDE40C457E9371AEF1403FE2CC24">
    <w:name w:val="12CCDFEDE40C457E9371AEF1403FE2CC24"/>
    <w:rsid w:val="00034DFC"/>
    <w:pPr>
      <w:spacing w:after="200" w:line="276" w:lineRule="auto"/>
    </w:pPr>
  </w:style>
  <w:style w:type="paragraph" w:customStyle="1" w:styleId="4CA00B223248482DAA0B10E7B34E796C24">
    <w:name w:val="4CA00B223248482DAA0B10E7B34E796C24"/>
    <w:rsid w:val="00034DFC"/>
    <w:pPr>
      <w:spacing w:after="200" w:line="276" w:lineRule="auto"/>
    </w:pPr>
  </w:style>
  <w:style w:type="paragraph" w:customStyle="1" w:styleId="B1A3921180D84CAD82526A7D244EA6FA21">
    <w:name w:val="B1A3921180D84CAD82526A7D244EA6FA21"/>
    <w:rsid w:val="00034DFC"/>
    <w:pPr>
      <w:spacing w:after="200" w:line="276" w:lineRule="auto"/>
    </w:pPr>
  </w:style>
  <w:style w:type="paragraph" w:customStyle="1" w:styleId="096E47AE3765418BA44575592D0DB42622">
    <w:name w:val="096E47AE3765418BA44575592D0DB42622"/>
    <w:rsid w:val="00034DFC"/>
    <w:pPr>
      <w:spacing w:after="200" w:line="276" w:lineRule="auto"/>
    </w:pPr>
  </w:style>
  <w:style w:type="paragraph" w:customStyle="1" w:styleId="09FE0AC2AFF84320A3BA060D089F97AD19">
    <w:name w:val="09FE0AC2AFF84320A3BA060D089F97AD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19">
    <w:name w:val="B6D2686636F64BBB8768980A8E3F45B1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8">
    <w:name w:val="06F82E83BA7B45839D1117621ACA96F31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19">
    <w:name w:val="37F1938872C94D7590CFADA6F5C2B13719"/>
    <w:rsid w:val="00034DFC"/>
    <w:pPr>
      <w:spacing w:after="200" w:line="276" w:lineRule="auto"/>
    </w:pPr>
  </w:style>
  <w:style w:type="paragraph" w:customStyle="1" w:styleId="E57F1C9CFC6E41429AC49FF8A3B5EDC819">
    <w:name w:val="E57F1C9CFC6E41429AC49FF8A3B5EDC819"/>
    <w:rsid w:val="00034DFC"/>
    <w:pPr>
      <w:spacing w:after="200" w:line="276" w:lineRule="auto"/>
    </w:pPr>
  </w:style>
  <w:style w:type="paragraph" w:customStyle="1" w:styleId="0F2B4A40D5EB4FC4837729D253847A8D18">
    <w:name w:val="0F2B4A40D5EB4FC4837729D253847A8D18"/>
    <w:rsid w:val="00034DFC"/>
    <w:pPr>
      <w:spacing w:after="200" w:line="276" w:lineRule="auto"/>
    </w:pPr>
  </w:style>
  <w:style w:type="paragraph" w:customStyle="1" w:styleId="417FCF5BA8A1410F8A169CF46CD461B018">
    <w:name w:val="417FCF5BA8A1410F8A169CF46CD461B018"/>
    <w:rsid w:val="00034DFC"/>
    <w:pPr>
      <w:spacing w:after="200" w:line="276" w:lineRule="auto"/>
    </w:pPr>
  </w:style>
  <w:style w:type="paragraph" w:customStyle="1" w:styleId="EFDDC4F635FA433DBEA2DD61FC62AFEB18">
    <w:name w:val="EFDDC4F635FA433DBEA2DD61FC62AFEB18"/>
    <w:rsid w:val="00034DFC"/>
    <w:pPr>
      <w:spacing w:after="200" w:line="276" w:lineRule="auto"/>
    </w:pPr>
  </w:style>
  <w:style w:type="paragraph" w:customStyle="1" w:styleId="E5CAAE344C1F4C9599BDF9D5D9EDE5B319">
    <w:name w:val="E5CAAE344C1F4C9599BDF9D5D9EDE5B319"/>
    <w:rsid w:val="00034DFC"/>
    <w:pPr>
      <w:spacing w:after="200" w:line="276" w:lineRule="auto"/>
    </w:pPr>
  </w:style>
  <w:style w:type="paragraph" w:customStyle="1" w:styleId="A6D1DBB8AA2A4825B3EA270A3F13A56719">
    <w:name w:val="A6D1DBB8AA2A4825B3EA270A3F13A56719"/>
    <w:rsid w:val="00034DFC"/>
    <w:pPr>
      <w:spacing w:after="200" w:line="276" w:lineRule="auto"/>
    </w:pPr>
  </w:style>
  <w:style w:type="paragraph" w:customStyle="1" w:styleId="A4C7C1F09AED4A84AB8824D109C407E618">
    <w:name w:val="A4C7C1F09AED4A84AB8824D109C407E618"/>
    <w:rsid w:val="00034DFC"/>
    <w:pPr>
      <w:spacing w:after="200" w:line="276" w:lineRule="auto"/>
    </w:pPr>
  </w:style>
  <w:style w:type="paragraph" w:customStyle="1" w:styleId="9FCEB3283EFF45FB9C7B9A58A7352A1E18">
    <w:name w:val="9FCEB3283EFF45FB9C7B9A58A7352A1E18"/>
    <w:rsid w:val="00034DFC"/>
    <w:pPr>
      <w:spacing w:after="200" w:line="276" w:lineRule="auto"/>
    </w:pPr>
  </w:style>
  <w:style w:type="paragraph" w:customStyle="1" w:styleId="0F0D5D9D84724D68A7F8472346F268BD18">
    <w:name w:val="0F0D5D9D84724D68A7F8472346F268BD18"/>
    <w:rsid w:val="00034DFC"/>
    <w:pPr>
      <w:spacing w:after="200" w:line="276" w:lineRule="auto"/>
    </w:pPr>
  </w:style>
  <w:style w:type="paragraph" w:customStyle="1" w:styleId="A306931C8456460D986516C1263C5A4C19">
    <w:name w:val="A306931C8456460D986516C1263C5A4C19"/>
    <w:rsid w:val="00034DFC"/>
    <w:pPr>
      <w:spacing w:after="200" w:line="276" w:lineRule="auto"/>
    </w:pPr>
  </w:style>
  <w:style w:type="paragraph" w:customStyle="1" w:styleId="D14F34C23DEC452F8B174C9ACD2B3AB818">
    <w:name w:val="D14F34C23DEC452F8B174C9ACD2B3AB818"/>
    <w:rsid w:val="00034DFC"/>
    <w:pPr>
      <w:spacing w:after="200" w:line="276" w:lineRule="auto"/>
    </w:pPr>
  </w:style>
  <w:style w:type="paragraph" w:customStyle="1" w:styleId="9BA79EF1DB0E48AF8C2827256BD017A218">
    <w:name w:val="9BA79EF1DB0E48AF8C2827256BD017A218"/>
    <w:rsid w:val="00034DFC"/>
    <w:pPr>
      <w:spacing w:after="200" w:line="276" w:lineRule="auto"/>
    </w:pPr>
  </w:style>
  <w:style w:type="paragraph" w:customStyle="1" w:styleId="8E7F3FE7C8D044BEB6B78BC27FF2C16518">
    <w:name w:val="8E7F3FE7C8D044BEB6B78BC27FF2C16518"/>
    <w:rsid w:val="00034DFC"/>
    <w:pPr>
      <w:spacing w:after="200" w:line="276" w:lineRule="auto"/>
    </w:pPr>
  </w:style>
  <w:style w:type="paragraph" w:customStyle="1" w:styleId="C769D6AAF04749208034C316F126FB0817">
    <w:name w:val="C769D6AAF04749208034C316F126FB0817"/>
    <w:rsid w:val="00034DFC"/>
    <w:pPr>
      <w:spacing w:after="200" w:line="276" w:lineRule="auto"/>
    </w:pPr>
  </w:style>
  <w:style w:type="paragraph" w:customStyle="1" w:styleId="B048C4D8F7F64241AC51883F7AEEFF8017">
    <w:name w:val="B048C4D8F7F64241AC51883F7AEEFF8017"/>
    <w:rsid w:val="00034DFC"/>
    <w:pPr>
      <w:spacing w:after="200" w:line="276" w:lineRule="auto"/>
    </w:pPr>
  </w:style>
  <w:style w:type="paragraph" w:customStyle="1" w:styleId="FECA120F6F9348DFBC4B5ADB902DDB8715">
    <w:name w:val="FECA120F6F9348DFBC4B5ADB902DDB8715"/>
    <w:rsid w:val="00034DFC"/>
    <w:pPr>
      <w:spacing w:after="200" w:line="276" w:lineRule="auto"/>
    </w:pPr>
  </w:style>
  <w:style w:type="paragraph" w:customStyle="1" w:styleId="7961861DC8E64AFAA27F95A666A1E31315">
    <w:name w:val="7961861DC8E64AFAA27F95A666A1E31315"/>
    <w:rsid w:val="00034DFC"/>
    <w:pPr>
      <w:spacing w:after="200" w:line="276" w:lineRule="auto"/>
    </w:pPr>
  </w:style>
  <w:style w:type="paragraph" w:customStyle="1" w:styleId="99F8BCA533C64CE1B07F33F8B691E38415">
    <w:name w:val="99F8BCA533C64CE1B07F33F8B691E38415"/>
    <w:rsid w:val="00034DFC"/>
    <w:pPr>
      <w:spacing w:after="200" w:line="276" w:lineRule="auto"/>
    </w:pPr>
  </w:style>
  <w:style w:type="paragraph" w:customStyle="1" w:styleId="BAF31F165ADA40939FB6AE84FA1CC8A014">
    <w:name w:val="BAF31F165ADA40939FB6AE84FA1CC8A014"/>
    <w:rsid w:val="00034DFC"/>
    <w:pPr>
      <w:spacing w:after="200" w:line="276" w:lineRule="auto"/>
    </w:pPr>
  </w:style>
  <w:style w:type="paragraph" w:customStyle="1" w:styleId="53BF71B99F0E4D738D9D147F10EFD59A3">
    <w:name w:val="53BF71B99F0E4D738D9D147F10EFD59A3"/>
    <w:rsid w:val="00034DFC"/>
    <w:pPr>
      <w:spacing w:after="200" w:line="276" w:lineRule="auto"/>
    </w:pPr>
  </w:style>
  <w:style w:type="paragraph" w:customStyle="1" w:styleId="8C79632F3EE24A90894231AB708C58771">
    <w:name w:val="8C79632F3EE24A90894231AB708C58771"/>
    <w:rsid w:val="00034DFC"/>
    <w:pPr>
      <w:spacing w:after="200" w:line="276" w:lineRule="auto"/>
    </w:pPr>
  </w:style>
  <w:style w:type="paragraph" w:customStyle="1" w:styleId="4FEAF11B219742DA963B7AB772F3CD2312">
    <w:name w:val="4FEAF11B219742DA963B7AB772F3CD2312"/>
    <w:rsid w:val="00034DFC"/>
    <w:pPr>
      <w:spacing w:after="200" w:line="276" w:lineRule="auto"/>
    </w:pPr>
  </w:style>
  <w:style w:type="paragraph" w:customStyle="1" w:styleId="0E40A32117F643EDA6B3A5DBEE96E0558">
    <w:name w:val="0E40A32117F643EDA6B3A5DBEE96E0558"/>
    <w:rsid w:val="00034DFC"/>
    <w:pPr>
      <w:spacing w:after="200" w:line="276" w:lineRule="auto"/>
    </w:pPr>
  </w:style>
  <w:style w:type="paragraph" w:customStyle="1" w:styleId="DC17E34E21EB46C2AB22298DC23E5E437">
    <w:name w:val="DC17E34E21EB46C2AB22298DC23E5E437"/>
    <w:rsid w:val="00034DFC"/>
    <w:pPr>
      <w:spacing w:after="200" w:line="276" w:lineRule="auto"/>
    </w:pPr>
  </w:style>
  <w:style w:type="paragraph" w:customStyle="1" w:styleId="D3B904B72960474C87A4831064E5CC916">
    <w:name w:val="D3B904B72960474C87A4831064E5CC916"/>
    <w:rsid w:val="00034DFC"/>
    <w:pPr>
      <w:spacing w:after="200" w:line="276" w:lineRule="auto"/>
    </w:pPr>
  </w:style>
  <w:style w:type="paragraph" w:customStyle="1" w:styleId="C456E7FB8ED14079841703385B89CAF56">
    <w:name w:val="C456E7FB8ED14079841703385B89CAF56"/>
    <w:rsid w:val="00034DFC"/>
    <w:pPr>
      <w:spacing w:after="200" w:line="276" w:lineRule="auto"/>
    </w:pPr>
  </w:style>
  <w:style w:type="paragraph" w:customStyle="1" w:styleId="A1B4F274A76647ED832B639D88C3996D6">
    <w:name w:val="A1B4F274A76647ED832B639D88C3996D6"/>
    <w:rsid w:val="00034DFC"/>
    <w:pPr>
      <w:spacing w:after="200" w:line="276" w:lineRule="auto"/>
    </w:pPr>
  </w:style>
  <w:style w:type="paragraph" w:customStyle="1" w:styleId="0F34C32A2D4B4BDAB17A471A3155BB3D55">
    <w:name w:val="0F34C32A2D4B4BDAB17A471A3155BB3D55"/>
    <w:rsid w:val="00034DFC"/>
    <w:pPr>
      <w:spacing w:after="0" w:line="240" w:lineRule="auto"/>
    </w:pPr>
    <w:rPr>
      <w:lang w:val="es-MX" w:eastAsia="es-MX"/>
    </w:rPr>
  </w:style>
  <w:style w:type="paragraph" w:customStyle="1" w:styleId="AFBCF69909344444871A0FBD543A1C1D55">
    <w:name w:val="AFBCF69909344444871A0FBD543A1C1D55"/>
    <w:rsid w:val="00034DFC"/>
    <w:pPr>
      <w:spacing w:after="0" w:line="240" w:lineRule="auto"/>
    </w:pPr>
    <w:rPr>
      <w:lang w:val="es-MX" w:eastAsia="es-MX"/>
    </w:rPr>
  </w:style>
  <w:style w:type="paragraph" w:customStyle="1" w:styleId="46BA9D588441404699B8511FA3B804DD57">
    <w:name w:val="46BA9D588441404699B8511FA3B804DD57"/>
    <w:rsid w:val="00034DFC"/>
    <w:pPr>
      <w:spacing w:after="200" w:line="276" w:lineRule="auto"/>
    </w:pPr>
  </w:style>
  <w:style w:type="paragraph" w:customStyle="1" w:styleId="F815BA4457B4460684DD0C22A0B7669257">
    <w:name w:val="F815BA4457B4460684DD0C22A0B7669257"/>
    <w:rsid w:val="00034DFC"/>
    <w:pPr>
      <w:spacing w:after="200" w:line="276" w:lineRule="auto"/>
    </w:pPr>
  </w:style>
  <w:style w:type="paragraph" w:customStyle="1" w:styleId="F501056AC09E4DFFB65E940B8A14DEA657">
    <w:name w:val="F501056AC09E4DFFB65E940B8A14DEA657"/>
    <w:rsid w:val="00034DFC"/>
    <w:pPr>
      <w:spacing w:after="200" w:line="276" w:lineRule="auto"/>
    </w:pPr>
  </w:style>
  <w:style w:type="paragraph" w:customStyle="1" w:styleId="EBF40EA3CCE445F08016953544025B5455">
    <w:name w:val="EBF40EA3CCE445F08016953544025B5455"/>
    <w:rsid w:val="00034DFC"/>
    <w:pPr>
      <w:spacing w:after="200" w:line="276" w:lineRule="auto"/>
    </w:pPr>
  </w:style>
  <w:style w:type="paragraph" w:customStyle="1" w:styleId="C1E11DA6543F40C385F157EB9697543E5">
    <w:name w:val="C1E11DA6543F40C385F157EB9697543E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2">
    <w:name w:val="491A881E9E4542B98AB06E2E99CC2A39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2">
    <w:name w:val="FD35F24F82524152835E777F6DA0D1B44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39">
    <w:name w:val="380A1ED9B05641AB84BF36D1D619BB9B39"/>
    <w:rsid w:val="00034DFC"/>
    <w:pPr>
      <w:spacing w:after="200" w:line="276" w:lineRule="auto"/>
    </w:pPr>
  </w:style>
  <w:style w:type="paragraph" w:customStyle="1" w:styleId="E98AFD400B594B35BBDD1E865081706B37">
    <w:name w:val="E98AFD400B594B35BBDD1E865081706B37"/>
    <w:rsid w:val="00034DFC"/>
    <w:pPr>
      <w:spacing w:after="200" w:line="276" w:lineRule="auto"/>
    </w:pPr>
  </w:style>
  <w:style w:type="paragraph" w:customStyle="1" w:styleId="2B844149DD404BC9AB83A2B848B3F48336">
    <w:name w:val="2B844149DD404BC9AB83A2B848B3F48336"/>
    <w:rsid w:val="00034DFC"/>
    <w:pPr>
      <w:spacing w:after="200" w:line="276" w:lineRule="auto"/>
    </w:pPr>
  </w:style>
  <w:style w:type="paragraph" w:customStyle="1" w:styleId="2AF7467C399D486F813B54B390ACBE9C35">
    <w:name w:val="2AF7467C399D486F813B54B390ACBE9C35"/>
    <w:rsid w:val="00034DFC"/>
    <w:pPr>
      <w:spacing w:after="200" w:line="276" w:lineRule="auto"/>
    </w:pPr>
  </w:style>
  <w:style w:type="paragraph" w:customStyle="1" w:styleId="5AF30D9A13FF47BAB9056D08997B07F733">
    <w:name w:val="5AF30D9A13FF47BAB9056D08997B07F733"/>
    <w:rsid w:val="00034DFC"/>
    <w:pPr>
      <w:spacing w:after="200" w:line="276" w:lineRule="auto"/>
      <w:ind w:left="720"/>
      <w:contextualSpacing/>
    </w:pPr>
  </w:style>
  <w:style w:type="paragraph" w:customStyle="1" w:styleId="B513FAE11DFB49FC95799D036B0E3B0D32">
    <w:name w:val="B513FAE11DFB49FC95799D036B0E3B0D32"/>
    <w:rsid w:val="00034DFC"/>
    <w:pPr>
      <w:spacing w:after="200" w:line="276" w:lineRule="auto"/>
      <w:ind w:left="720"/>
      <w:contextualSpacing/>
    </w:pPr>
  </w:style>
  <w:style w:type="paragraph" w:customStyle="1" w:styleId="E44E10C150A94B6D99ADA62ABA5BE84B32">
    <w:name w:val="E44E10C150A94B6D99ADA62ABA5BE84B32"/>
    <w:rsid w:val="00034DFC"/>
    <w:pPr>
      <w:spacing w:after="200" w:line="276" w:lineRule="auto"/>
      <w:ind w:left="720"/>
      <w:contextualSpacing/>
    </w:pPr>
  </w:style>
  <w:style w:type="paragraph" w:customStyle="1" w:styleId="8161870447AE4645BC119325FE057BB531">
    <w:name w:val="8161870447AE4645BC119325FE057BB531"/>
    <w:rsid w:val="00034DFC"/>
    <w:pPr>
      <w:spacing w:after="200" w:line="276" w:lineRule="auto"/>
      <w:ind w:left="720"/>
      <w:contextualSpacing/>
    </w:pPr>
  </w:style>
  <w:style w:type="paragraph" w:customStyle="1" w:styleId="BB981F20801F4FBE8C7EAA557D6BC2A831">
    <w:name w:val="BB981F20801F4FBE8C7EAA557D6BC2A831"/>
    <w:rsid w:val="00034DFC"/>
    <w:pPr>
      <w:spacing w:after="200" w:line="276" w:lineRule="auto"/>
      <w:ind w:left="720"/>
      <w:contextualSpacing/>
    </w:pPr>
  </w:style>
  <w:style w:type="paragraph" w:customStyle="1" w:styleId="4DE6D31A958C420C80A4E0FCC898F15430">
    <w:name w:val="4DE6D31A958C420C80A4E0FCC898F15430"/>
    <w:rsid w:val="00034DFC"/>
    <w:pPr>
      <w:spacing w:after="200" w:line="276" w:lineRule="auto"/>
      <w:ind w:left="720"/>
      <w:contextualSpacing/>
    </w:pPr>
  </w:style>
  <w:style w:type="paragraph" w:customStyle="1" w:styleId="B4CBB3B649684A5E932C298CA2E852CE29">
    <w:name w:val="B4CBB3B649684A5E932C298CA2E852CE29"/>
    <w:rsid w:val="00034DFC"/>
    <w:pPr>
      <w:spacing w:after="200" w:line="276" w:lineRule="auto"/>
      <w:ind w:left="720"/>
      <w:contextualSpacing/>
    </w:pPr>
  </w:style>
  <w:style w:type="paragraph" w:customStyle="1" w:styleId="E9799D05436347F78E2AB8E19AFB689E29">
    <w:name w:val="E9799D05436347F78E2AB8E19AFB689E29"/>
    <w:rsid w:val="00034DFC"/>
    <w:pPr>
      <w:spacing w:after="200" w:line="276" w:lineRule="auto"/>
      <w:ind w:left="720"/>
      <w:contextualSpacing/>
    </w:pPr>
  </w:style>
  <w:style w:type="paragraph" w:customStyle="1" w:styleId="9A0478178782419FB72134F3693ED2AF29">
    <w:name w:val="9A0478178782419FB72134F3693ED2AF29"/>
    <w:rsid w:val="00034DFC"/>
    <w:pPr>
      <w:spacing w:after="200" w:line="276" w:lineRule="auto"/>
      <w:ind w:left="720"/>
      <w:contextualSpacing/>
    </w:pPr>
  </w:style>
  <w:style w:type="paragraph" w:customStyle="1" w:styleId="E5F31150672C4AF68B44B92A2A39D3DB29">
    <w:name w:val="E5F31150672C4AF68B44B92A2A39D3DB29"/>
    <w:rsid w:val="00034DFC"/>
    <w:pPr>
      <w:spacing w:after="200" w:line="276" w:lineRule="auto"/>
      <w:ind w:left="720"/>
      <w:contextualSpacing/>
    </w:pPr>
  </w:style>
  <w:style w:type="paragraph" w:customStyle="1" w:styleId="1F8D6AAEE2734D2A9EA0C9C7781DBE1828">
    <w:name w:val="1F8D6AAEE2734D2A9EA0C9C7781DBE1828"/>
    <w:rsid w:val="00034DFC"/>
    <w:pPr>
      <w:spacing w:after="200" w:line="276" w:lineRule="auto"/>
      <w:ind w:left="720"/>
      <w:contextualSpacing/>
    </w:pPr>
  </w:style>
  <w:style w:type="paragraph" w:customStyle="1" w:styleId="681831F1F760472AB8C112C8B388D17228">
    <w:name w:val="681831F1F760472AB8C112C8B388D17228"/>
    <w:rsid w:val="00034DFC"/>
    <w:pPr>
      <w:spacing w:after="200" w:line="276" w:lineRule="auto"/>
      <w:ind w:left="720"/>
      <w:contextualSpacing/>
    </w:pPr>
  </w:style>
  <w:style w:type="paragraph" w:customStyle="1" w:styleId="8927B34A69B34DED8F1D6257E6D448F824">
    <w:name w:val="8927B34A69B34DED8F1D6257E6D448F824"/>
    <w:rsid w:val="00034DFC"/>
    <w:pPr>
      <w:spacing w:after="200" w:line="276" w:lineRule="auto"/>
    </w:pPr>
  </w:style>
  <w:style w:type="paragraph" w:customStyle="1" w:styleId="93BD9538AF1B4A84A6A4C8D99F64269724">
    <w:name w:val="93BD9538AF1B4A84A6A4C8D99F64269724"/>
    <w:rsid w:val="00034DFC"/>
    <w:pPr>
      <w:spacing w:after="200" w:line="276" w:lineRule="auto"/>
    </w:pPr>
  </w:style>
  <w:style w:type="paragraph" w:customStyle="1" w:styleId="12CCDFEDE40C457E9371AEF1403FE2CC25">
    <w:name w:val="12CCDFEDE40C457E9371AEF1403FE2CC25"/>
    <w:rsid w:val="00034DFC"/>
    <w:pPr>
      <w:spacing w:after="200" w:line="276" w:lineRule="auto"/>
    </w:pPr>
  </w:style>
  <w:style w:type="paragraph" w:customStyle="1" w:styleId="4CA00B223248482DAA0B10E7B34E796C25">
    <w:name w:val="4CA00B223248482DAA0B10E7B34E796C25"/>
    <w:rsid w:val="00034DFC"/>
    <w:pPr>
      <w:spacing w:after="200" w:line="276" w:lineRule="auto"/>
    </w:pPr>
  </w:style>
  <w:style w:type="paragraph" w:customStyle="1" w:styleId="B1A3921180D84CAD82526A7D244EA6FA22">
    <w:name w:val="B1A3921180D84CAD82526A7D244EA6FA22"/>
    <w:rsid w:val="00034DFC"/>
    <w:pPr>
      <w:spacing w:after="200" w:line="276" w:lineRule="auto"/>
    </w:pPr>
  </w:style>
  <w:style w:type="paragraph" w:customStyle="1" w:styleId="096E47AE3765418BA44575592D0DB42623">
    <w:name w:val="096E47AE3765418BA44575592D0DB42623"/>
    <w:rsid w:val="00034DFC"/>
    <w:pPr>
      <w:spacing w:after="200" w:line="276" w:lineRule="auto"/>
    </w:pPr>
  </w:style>
  <w:style w:type="paragraph" w:customStyle="1" w:styleId="09FE0AC2AFF84320A3BA060D089F97AD20">
    <w:name w:val="09FE0AC2AFF84320A3BA060D089F97AD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0">
    <w:name w:val="B6D2686636F64BBB8768980A8E3F45B1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19">
    <w:name w:val="06F82E83BA7B45839D1117621ACA96F31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0">
    <w:name w:val="37F1938872C94D7590CFADA6F5C2B13720"/>
    <w:rsid w:val="00034DFC"/>
    <w:pPr>
      <w:spacing w:after="200" w:line="276" w:lineRule="auto"/>
    </w:pPr>
  </w:style>
  <w:style w:type="paragraph" w:customStyle="1" w:styleId="E57F1C9CFC6E41429AC49FF8A3B5EDC820">
    <w:name w:val="E57F1C9CFC6E41429AC49FF8A3B5EDC820"/>
    <w:rsid w:val="00034DFC"/>
    <w:pPr>
      <w:spacing w:after="200" w:line="276" w:lineRule="auto"/>
    </w:pPr>
  </w:style>
  <w:style w:type="paragraph" w:customStyle="1" w:styleId="0F2B4A40D5EB4FC4837729D253847A8D19">
    <w:name w:val="0F2B4A40D5EB4FC4837729D253847A8D19"/>
    <w:rsid w:val="00034DFC"/>
    <w:pPr>
      <w:spacing w:after="200" w:line="276" w:lineRule="auto"/>
    </w:pPr>
  </w:style>
  <w:style w:type="paragraph" w:customStyle="1" w:styleId="417FCF5BA8A1410F8A169CF46CD461B019">
    <w:name w:val="417FCF5BA8A1410F8A169CF46CD461B019"/>
    <w:rsid w:val="00034DFC"/>
    <w:pPr>
      <w:spacing w:after="200" w:line="276" w:lineRule="auto"/>
    </w:pPr>
  </w:style>
  <w:style w:type="paragraph" w:customStyle="1" w:styleId="EFDDC4F635FA433DBEA2DD61FC62AFEB19">
    <w:name w:val="EFDDC4F635FA433DBEA2DD61FC62AFEB19"/>
    <w:rsid w:val="00034DFC"/>
    <w:pPr>
      <w:spacing w:after="200" w:line="276" w:lineRule="auto"/>
    </w:pPr>
  </w:style>
  <w:style w:type="paragraph" w:customStyle="1" w:styleId="E5CAAE344C1F4C9599BDF9D5D9EDE5B320">
    <w:name w:val="E5CAAE344C1F4C9599BDF9D5D9EDE5B320"/>
    <w:rsid w:val="00034DFC"/>
    <w:pPr>
      <w:spacing w:after="200" w:line="276" w:lineRule="auto"/>
    </w:pPr>
  </w:style>
  <w:style w:type="paragraph" w:customStyle="1" w:styleId="A6D1DBB8AA2A4825B3EA270A3F13A56720">
    <w:name w:val="A6D1DBB8AA2A4825B3EA270A3F13A56720"/>
    <w:rsid w:val="00034DFC"/>
    <w:pPr>
      <w:spacing w:after="200" w:line="276" w:lineRule="auto"/>
    </w:pPr>
  </w:style>
  <w:style w:type="paragraph" w:customStyle="1" w:styleId="A4C7C1F09AED4A84AB8824D109C407E619">
    <w:name w:val="A4C7C1F09AED4A84AB8824D109C407E619"/>
    <w:rsid w:val="00034DFC"/>
    <w:pPr>
      <w:spacing w:after="200" w:line="276" w:lineRule="auto"/>
    </w:pPr>
  </w:style>
  <w:style w:type="paragraph" w:customStyle="1" w:styleId="9FCEB3283EFF45FB9C7B9A58A7352A1E19">
    <w:name w:val="9FCEB3283EFF45FB9C7B9A58A7352A1E19"/>
    <w:rsid w:val="00034DFC"/>
    <w:pPr>
      <w:spacing w:after="200" w:line="276" w:lineRule="auto"/>
    </w:pPr>
  </w:style>
  <w:style w:type="paragraph" w:customStyle="1" w:styleId="0F0D5D9D84724D68A7F8472346F268BD19">
    <w:name w:val="0F0D5D9D84724D68A7F8472346F268BD19"/>
    <w:rsid w:val="00034DFC"/>
    <w:pPr>
      <w:spacing w:after="200" w:line="276" w:lineRule="auto"/>
    </w:pPr>
  </w:style>
  <w:style w:type="paragraph" w:customStyle="1" w:styleId="A306931C8456460D986516C1263C5A4C20">
    <w:name w:val="A306931C8456460D986516C1263C5A4C20"/>
    <w:rsid w:val="00034DFC"/>
    <w:pPr>
      <w:spacing w:after="200" w:line="276" w:lineRule="auto"/>
    </w:pPr>
  </w:style>
  <w:style w:type="paragraph" w:customStyle="1" w:styleId="D14F34C23DEC452F8B174C9ACD2B3AB819">
    <w:name w:val="D14F34C23DEC452F8B174C9ACD2B3AB819"/>
    <w:rsid w:val="00034DFC"/>
    <w:pPr>
      <w:spacing w:after="200" w:line="276" w:lineRule="auto"/>
    </w:pPr>
  </w:style>
  <w:style w:type="paragraph" w:customStyle="1" w:styleId="9BA79EF1DB0E48AF8C2827256BD017A219">
    <w:name w:val="9BA79EF1DB0E48AF8C2827256BD017A219"/>
    <w:rsid w:val="00034DFC"/>
    <w:pPr>
      <w:spacing w:after="200" w:line="276" w:lineRule="auto"/>
    </w:pPr>
  </w:style>
  <w:style w:type="paragraph" w:customStyle="1" w:styleId="8E7F3FE7C8D044BEB6B78BC27FF2C16519">
    <w:name w:val="8E7F3FE7C8D044BEB6B78BC27FF2C16519"/>
    <w:rsid w:val="00034DFC"/>
    <w:pPr>
      <w:spacing w:after="200" w:line="276" w:lineRule="auto"/>
    </w:pPr>
  </w:style>
  <w:style w:type="paragraph" w:customStyle="1" w:styleId="C769D6AAF04749208034C316F126FB0818">
    <w:name w:val="C769D6AAF04749208034C316F126FB0818"/>
    <w:rsid w:val="00034DFC"/>
    <w:pPr>
      <w:spacing w:after="200" w:line="276" w:lineRule="auto"/>
    </w:pPr>
  </w:style>
  <w:style w:type="paragraph" w:customStyle="1" w:styleId="B048C4D8F7F64241AC51883F7AEEFF8018">
    <w:name w:val="B048C4D8F7F64241AC51883F7AEEFF8018"/>
    <w:rsid w:val="00034DFC"/>
    <w:pPr>
      <w:spacing w:after="200" w:line="276" w:lineRule="auto"/>
    </w:pPr>
  </w:style>
  <w:style w:type="paragraph" w:customStyle="1" w:styleId="FECA120F6F9348DFBC4B5ADB902DDB8716">
    <w:name w:val="FECA120F6F9348DFBC4B5ADB902DDB8716"/>
    <w:rsid w:val="00034DFC"/>
    <w:pPr>
      <w:spacing w:after="200" w:line="276" w:lineRule="auto"/>
    </w:pPr>
  </w:style>
  <w:style w:type="paragraph" w:customStyle="1" w:styleId="7961861DC8E64AFAA27F95A666A1E31316">
    <w:name w:val="7961861DC8E64AFAA27F95A666A1E31316"/>
    <w:rsid w:val="00034DFC"/>
    <w:pPr>
      <w:spacing w:after="200" w:line="276" w:lineRule="auto"/>
    </w:pPr>
  </w:style>
  <w:style w:type="paragraph" w:customStyle="1" w:styleId="99F8BCA533C64CE1B07F33F8B691E38416">
    <w:name w:val="99F8BCA533C64CE1B07F33F8B691E38416"/>
    <w:rsid w:val="00034DFC"/>
    <w:pPr>
      <w:spacing w:after="200" w:line="276" w:lineRule="auto"/>
    </w:pPr>
  </w:style>
  <w:style w:type="paragraph" w:customStyle="1" w:styleId="BAF31F165ADA40939FB6AE84FA1CC8A015">
    <w:name w:val="BAF31F165ADA40939FB6AE84FA1CC8A015"/>
    <w:rsid w:val="00034DFC"/>
    <w:pPr>
      <w:spacing w:after="200" w:line="276" w:lineRule="auto"/>
    </w:pPr>
  </w:style>
  <w:style w:type="paragraph" w:customStyle="1" w:styleId="53BF71B99F0E4D738D9D147F10EFD59A4">
    <w:name w:val="53BF71B99F0E4D738D9D147F10EFD59A4"/>
    <w:rsid w:val="00034DFC"/>
    <w:pPr>
      <w:spacing w:after="200" w:line="276" w:lineRule="auto"/>
    </w:pPr>
  </w:style>
  <w:style w:type="paragraph" w:customStyle="1" w:styleId="8C79632F3EE24A90894231AB708C58772">
    <w:name w:val="8C79632F3EE24A90894231AB708C58772"/>
    <w:rsid w:val="00034DFC"/>
    <w:pPr>
      <w:spacing w:after="200" w:line="276" w:lineRule="auto"/>
    </w:pPr>
  </w:style>
  <w:style w:type="paragraph" w:customStyle="1" w:styleId="4FEAF11B219742DA963B7AB772F3CD2313">
    <w:name w:val="4FEAF11B219742DA963B7AB772F3CD2313"/>
    <w:rsid w:val="00034DFC"/>
    <w:pPr>
      <w:spacing w:after="200" w:line="276" w:lineRule="auto"/>
    </w:pPr>
  </w:style>
  <w:style w:type="paragraph" w:customStyle="1" w:styleId="0E40A32117F643EDA6B3A5DBEE96E0559">
    <w:name w:val="0E40A32117F643EDA6B3A5DBEE96E0559"/>
    <w:rsid w:val="00034DFC"/>
    <w:pPr>
      <w:spacing w:after="200" w:line="276" w:lineRule="auto"/>
    </w:pPr>
  </w:style>
  <w:style w:type="paragraph" w:customStyle="1" w:styleId="DC17E34E21EB46C2AB22298DC23E5E438">
    <w:name w:val="DC17E34E21EB46C2AB22298DC23E5E438"/>
    <w:rsid w:val="00034DFC"/>
    <w:pPr>
      <w:spacing w:after="200" w:line="276" w:lineRule="auto"/>
    </w:pPr>
  </w:style>
  <w:style w:type="paragraph" w:customStyle="1" w:styleId="D3B904B72960474C87A4831064E5CC917">
    <w:name w:val="D3B904B72960474C87A4831064E5CC917"/>
    <w:rsid w:val="00034DFC"/>
    <w:pPr>
      <w:spacing w:after="200" w:line="276" w:lineRule="auto"/>
    </w:pPr>
  </w:style>
  <w:style w:type="paragraph" w:customStyle="1" w:styleId="C456E7FB8ED14079841703385B89CAF57">
    <w:name w:val="C456E7FB8ED14079841703385B89CAF57"/>
    <w:rsid w:val="00034DFC"/>
    <w:pPr>
      <w:spacing w:after="200" w:line="276" w:lineRule="auto"/>
    </w:pPr>
  </w:style>
  <w:style w:type="paragraph" w:customStyle="1" w:styleId="A1B4F274A76647ED832B639D88C3996D7">
    <w:name w:val="A1B4F274A76647ED832B639D88C3996D7"/>
    <w:rsid w:val="00034DFC"/>
    <w:pPr>
      <w:spacing w:after="200" w:line="276" w:lineRule="auto"/>
    </w:pPr>
  </w:style>
  <w:style w:type="paragraph" w:customStyle="1" w:styleId="0F34C32A2D4B4BDAB17A471A3155BB3D56">
    <w:name w:val="0F34C32A2D4B4BDAB17A471A3155BB3D56"/>
    <w:rsid w:val="00034DFC"/>
    <w:pPr>
      <w:spacing w:after="0" w:line="240" w:lineRule="auto"/>
    </w:pPr>
    <w:rPr>
      <w:lang w:val="es-MX" w:eastAsia="es-MX"/>
    </w:rPr>
  </w:style>
  <w:style w:type="paragraph" w:customStyle="1" w:styleId="AFBCF69909344444871A0FBD543A1C1D56">
    <w:name w:val="AFBCF69909344444871A0FBD543A1C1D56"/>
    <w:rsid w:val="00034DFC"/>
    <w:pPr>
      <w:spacing w:after="0" w:line="240" w:lineRule="auto"/>
    </w:pPr>
    <w:rPr>
      <w:lang w:val="es-MX" w:eastAsia="es-MX"/>
    </w:rPr>
  </w:style>
  <w:style w:type="paragraph" w:customStyle="1" w:styleId="46BA9D588441404699B8511FA3B804DD58">
    <w:name w:val="46BA9D588441404699B8511FA3B804DD58"/>
    <w:rsid w:val="00034DFC"/>
    <w:pPr>
      <w:spacing w:after="200" w:line="276" w:lineRule="auto"/>
    </w:pPr>
  </w:style>
  <w:style w:type="paragraph" w:customStyle="1" w:styleId="F815BA4457B4460684DD0C22A0B7669258">
    <w:name w:val="F815BA4457B4460684DD0C22A0B7669258"/>
    <w:rsid w:val="00034DFC"/>
    <w:pPr>
      <w:spacing w:after="200" w:line="276" w:lineRule="auto"/>
    </w:pPr>
  </w:style>
  <w:style w:type="paragraph" w:customStyle="1" w:styleId="F501056AC09E4DFFB65E940B8A14DEA658">
    <w:name w:val="F501056AC09E4DFFB65E940B8A14DEA658"/>
    <w:rsid w:val="00034DFC"/>
    <w:pPr>
      <w:spacing w:after="200" w:line="276" w:lineRule="auto"/>
    </w:pPr>
  </w:style>
  <w:style w:type="paragraph" w:customStyle="1" w:styleId="EBF40EA3CCE445F08016953544025B5456">
    <w:name w:val="EBF40EA3CCE445F08016953544025B5456"/>
    <w:rsid w:val="00034DFC"/>
    <w:pPr>
      <w:spacing w:after="200" w:line="276" w:lineRule="auto"/>
    </w:pPr>
  </w:style>
  <w:style w:type="paragraph" w:customStyle="1" w:styleId="C1E11DA6543F40C385F157EB9697543E6">
    <w:name w:val="C1E11DA6543F40C385F157EB9697543E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3">
    <w:name w:val="491A881E9E4542B98AB06E2E99CC2A39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3">
    <w:name w:val="FD35F24F82524152835E777F6DA0D1B44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0">
    <w:name w:val="380A1ED9B05641AB84BF36D1D619BB9B40"/>
    <w:rsid w:val="00034DFC"/>
    <w:pPr>
      <w:spacing w:after="200" w:line="276" w:lineRule="auto"/>
    </w:pPr>
  </w:style>
  <w:style w:type="paragraph" w:customStyle="1" w:styleId="E98AFD400B594B35BBDD1E865081706B38">
    <w:name w:val="E98AFD400B594B35BBDD1E865081706B38"/>
    <w:rsid w:val="00034DFC"/>
    <w:pPr>
      <w:spacing w:after="200" w:line="276" w:lineRule="auto"/>
    </w:pPr>
  </w:style>
  <w:style w:type="paragraph" w:customStyle="1" w:styleId="2B844149DD404BC9AB83A2B848B3F48337">
    <w:name w:val="2B844149DD404BC9AB83A2B848B3F48337"/>
    <w:rsid w:val="00034DFC"/>
    <w:pPr>
      <w:spacing w:after="200" w:line="276" w:lineRule="auto"/>
    </w:pPr>
  </w:style>
  <w:style w:type="paragraph" w:customStyle="1" w:styleId="2AF7467C399D486F813B54B390ACBE9C36">
    <w:name w:val="2AF7467C399D486F813B54B390ACBE9C36"/>
    <w:rsid w:val="00034DFC"/>
    <w:pPr>
      <w:spacing w:after="200" w:line="276" w:lineRule="auto"/>
    </w:pPr>
  </w:style>
  <w:style w:type="paragraph" w:customStyle="1" w:styleId="5AF30D9A13FF47BAB9056D08997B07F734">
    <w:name w:val="5AF30D9A13FF47BAB9056D08997B07F734"/>
    <w:rsid w:val="00034DFC"/>
    <w:pPr>
      <w:spacing w:after="200" w:line="276" w:lineRule="auto"/>
      <w:ind w:left="720"/>
      <w:contextualSpacing/>
    </w:pPr>
  </w:style>
  <w:style w:type="paragraph" w:customStyle="1" w:styleId="B513FAE11DFB49FC95799D036B0E3B0D33">
    <w:name w:val="B513FAE11DFB49FC95799D036B0E3B0D33"/>
    <w:rsid w:val="00034DFC"/>
    <w:pPr>
      <w:spacing w:after="200" w:line="276" w:lineRule="auto"/>
      <w:ind w:left="720"/>
      <w:contextualSpacing/>
    </w:pPr>
  </w:style>
  <w:style w:type="paragraph" w:customStyle="1" w:styleId="E44E10C150A94B6D99ADA62ABA5BE84B33">
    <w:name w:val="E44E10C150A94B6D99ADA62ABA5BE84B33"/>
    <w:rsid w:val="00034DFC"/>
    <w:pPr>
      <w:spacing w:after="200" w:line="276" w:lineRule="auto"/>
      <w:ind w:left="720"/>
      <w:contextualSpacing/>
    </w:pPr>
  </w:style>
  <w:style w:type="paragraph" w:customStyle="1" w:styleId="8161870447AE4645BC119325FE057BB532">
    <w:name w:val="8161870447AE4645BC119325FE057BB532"/>
    <w:rsid w:val="00034DFC"/>
    <w:pPr>
      <w:spacing w:after="200" w:line="276" w:lineRule="auto"/>
      <w:ind w:left="720"/>
      <w:contextualSpacing/>
    </w:pPr>
  </w:style>
  <w:style w:type="paragraph" w:customStyle="1" w:styleId="BB981F20801F4FBE8C7EAA557D6BC2A832">
    <w:name w:val="BB981F20801F4FBE8C7EAA557D6BC2A832"/>
    <w:rsid w:val="00034DFC"/>
    <w:pPr>
      <w:spacing w:after="200" w:line="276" w:lineRule="auto"/>
      <w:ind w:left="720"/>
      <w:contextualSpacing/>
    </w:pPr>
  </w:style>
  <w:style w:type="paragraph" w:customStyle="1" w:styleId="4DE6D31A958C420C80A4E0FCC898F15431">
    <w:name w:val="4DE6D31A958C420C80A4E0FCC898F15431"/>
    <w:rsid w:val="00034DFC"/>
    <w:pPr>
      <w:spacing w:after="200" w:line="276" w:lineRule="auto"/>
      <w:ind w:left="720"/>
      <w:contextualSpacing/>
    </w:pPr>
  </w:style>
  <w:style w:type="paragraph" w:customStyle="1" w:styleId="B4CBB3B649684A5E932C298CA2E852CE30">
    <w:name w:val="B4CBB3B649684A5E932C298CA2E852CE30"/>
    <w:rsid w:val="00034DFC"/>
    <w:pPr>
      <w:spacing w:after="200" w:line="276" w:lineRule="auto"/>
      <w:ind w:left="720"/>
      <w:contextualSpacing/>
    </w:pPr>
  </w:style>
  <w:style w:type="paragraph" w:customStyle="1" w:styleId="E9799D05436347F78E2AB8E19AFB689E30">
    <w:name w:val="E9799D05436347F78E2AB8E19AFB689E30"/>
    <w:rsid w:val="00034DFC"/>
    <w:pPr>
      <w:spacing w:after="200" w:line="276" w:lineRule="auto"/>
      <w:ind w:left="720"/>
      <w:contextualSpacing/>
    </w:pPr>
  </w:style>
  <w:style w:type="paragraph" w:customStyle="1" w:styleId="9A0478178782419FB72134F3693ED2AF30">
    <w:name w:val="9A0478178782419FB72134F3693ED2AF30"/>
    <w:rsid w:val="00034DFC"/>
    <w:pPr>
      <w:spacing w:after="200" w:line="276" w:lineRule="auto"/>
      <w:ind w:left="720"/>
      <w:contextualSpacing/>
    </w:pPr>
  </w:style>
  <w:style w:type="paragraph" w:customStyle="1" w:styleId="E5F31150672C4AF68B44B92A2A39D3DB30">
    <w:name w:val="E5F31150672C4AF68B44B92A2A39D3DB30"/>
    <w:rsid w:val="00034DFC"/>
    <w:pPr>
      <w:spacing w:after="200" w:line="276" w:lineRule="auto"/>
      <w:ind w:left="720"/>
      <w:contextualSpacing/>
    </w:pPr>
  </w:style>
  <w:style w:type="paragraph" w:customStyle="1" w:styleId="1F8D6AAEE2734D2A9EA0C9C7781DBE1829">
    <w:name w:val="1F8D6AAEE2734D2A9EA0C9C7781DBE1829"/>
    <w:rsid w:val="00034DFC"/>
    <w:pPr>
      <w:spacing w:after="200" w:line="276" w:lineRule="auto"/>
      <w:ind w:left="720"/>
      <w:contextualSpacing/>
    </w:pPr>
  </w:style>
  <w:style w:type="paragraph" w:customStyle="1" w:styleId="681831F1F760472AB8C112C8B388D17229">
    <w:name w:val="681831F1F760472AB8C112C8B388D17229"/>
    <w:rsid w:val="00034DFC"/>
    <w:pPr>
      <w:spacing w:after="200" w:line="276" w:lineRule="auto"/>
      <w:ind w:left="720"/>
      <w:contextualSpacing/>
    </w:pPr>
  </w:style>
  <w:style w:type="paragraph" w:customStyle="1" w:styleId="8927B34A69B34DED8F1D6257E6D448F825">
    <w:name w:val="8927B34A69B34DED8F1D6257E6D448F825"/>
    <w:rsid w:val="00034DFC"/>
    <w:pPr>
      <w:spacing w:after="200" w:line="276" w:lineRule="auto"/>
    </w:pPr>
  </w:style>
  <w:style w:type="paragraph" w:customStyle="1" w:styleId="93BD9538AF1B4A84A6A4C8D99F64269725">
    <w:name w:val="93BD9538AF1B4A84A6A4C8D99F64269725"/>
    <w:rsid w:val="00034DFC"/>
    <w:pPr>
      <w:spacing w:after="200" w:line="276" w:lineRule="auto"/>
    </w:pPr>
  </w:style>
  <w:style w:type="paragraph" w:customStyle="1" w:styleId="12CCDFEDE40C457E9371AEF1403FE2CC26">
    <w:name w:val="12CCDFEDE40C457E9371AEF1403FE2CC26"/>
    <w:rsid w:val="00034DFC"/>
    <w:pPr>
      <w:spacing w:after="200" w:line="276" w:lineRule="auto"/>
    </w:pPr>
  </w:style>
  <w:style w:type="paragraph" w:customStyle="1" w:styleId="4CA00B223248482DAA0B10E7B34E796C26">
    <w:name w:val="4CA00B223248482DAA0B10E7B34E796C26"/>
    <w:rsid w:val="00034DFC"/>
    <w:pPr>
      <w:spacing w:after="200" w:line="276" w:lineRule="auto"/>
    </w:pPr>
  </w:style>
  <w:style w:type="paragraph" w:customStyle="1" w:styleId="B1A3921180D84CAD82526A7D244EA6FA23">
    <w:name w:val="B1A3921180D84CAD82526A7D244EA6FA23"/>
    <w:rsid w:val="00034DFC"/>
    <w:pPr>
      <w:spacing w:after="200" w:line="276" w:lineRule="auto"/>
    </w:pPr>
  </w:style>
  <w:style w:type="paragraph" w:customStyle="1" w:styleId="096E47AE3765418BA44575592D0DB42624">
    <w:name w:val="096E47AE3765418BA44575592D0DB42624"/>
    <w:rsid w:val="00034DFC"/>
    <w:pPr>
      <w:spacing w:after="200" w:line="276" w:lineRule="auto"/>
    </w:pPr>
  </w:style>
  <w:style w:type="paragraph" w:customStyle="1" w:styleId="09FE0AC2AFF84320A3BA060D089F97AD21">
    <w:name w:val="09FE0AC2AFF84320A3BA060D089F97AD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1">
    <w:name w:val="B6D2686636F64BBB8768980A8E3F45B1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0">
    <w:name w:val="06F82E83BA7B45839D1117621ACA96F32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1">
    <w:name w:val="37F1938872C94D7590CFADA6F5C2B13721"/>
    <w:rsid w:val="00034DFC"/>
    <w:pPr>
      <w:spacing w:after="200" w:line="276" w:lineRule="auto"/>
    </w:pPr>
  </w:style>
  <w:style w:type="paragraph" w:customStyle="1" w:styleId="E57F1C9CFC6E41429AC49FF8A3B5EDC821">
    <w:name w:val="E57F1C9CFC6E41429AC49FF8A3B5EDC821"/>
    <w:rsid w:val="00034DFC"/>
    <w:pPr>
      <w:spacing w:after="200" w:line="276" w:lineRule="auto"/>
    </w:pPr>
  </w:style>
  <w:style w:type="paragraph" w:customStyle="1" w:styleId="0F2B4A40D5EB4FC4837729D253847A8D20">
    <w:name w:val="0F2B4A40D5EB4FC4837729D253847A8D20"/>
    <w:rsid w:val="00034DFC"/>
    <w:pPr>
      <w:spacing w:after="200" w:line="276" w:lineRule="auto"/>
    </w:pPr>
  </w:style>
  <w:style w:type="paragraph" w:customStyle="1" w:styleId="417FCF5BA8A1410F8A169CF46CD461B020">
    <w:name w:val="417FCF5BA8A1410F8A169CF46CD461B020"/>
    <w:rsid w:val="00034DFC"/>
    <w:pPr>
      <w:spacing w:after="200" w:line="276" w:lineRule="auto"/>
    </w:pPr>
  </w:style>
  <w:style w:type="paragraph" w:customStyle="1" w:styleId="EFDDC4F635FA433DBEA2DD61FC62AFEB20">
    <w:name w:val="EFDDC4F635FA433DBEA2DD61FC62AFEB20"/>
    <w:rsid w:val="00034DFC"/>
    <w:pPr>
      <w:spacing w:after="200" w:line="276" w:lineRule="auto"/>
    </w:pPr>
  </w:style>
  <w:style w:type="paragraph" w:customStyle="1" w:styleId="E5CAAE344C1F4C9599BDF9D5D9EDE5B321">
    <w:name w:val="E5CAAE344C1F4C9599BDF9D5D9EDE5B321"/>
    <w:rsid w:val="00034DFC"/>
    <w:pPr>
      <w:spacing w:after="200" w:line="276" w:lineRule="auto"/>
    </w:pPr>
  </w:style>
  <w:style w:type="paragraph" w:customStyle="1" w:styleId="A6D1DBB8AA2A4825B3EA270A3F13A56721">
    <w:name w:val="A6D1DBB8AA2A4825B3EA270A3F13A56721"/>
    <w:rsid w:val="00034DFC"/>
    <w:pPr>
      <w:spacing w:after="200" w:line="276" w:lineRule="auto"/>
    </w:pPr>
  </w:style>
  <w:style w:type="paragraph" w:customStyle="1" w:styleId="A4C7C1F09AED4A84AB8824D109C407E620">
    <w:name w:val="A4C7C1F09AED4A84AB8824D109C407E620"/>
    <w:rsid w:val="00034DFC"/>
    <w:pPr>
      <w:spacing w:after="200" w:line="276" w:lineRule="auto"/>
    </w:pPr>
  </w:style>
  <w:style w:type="paragraph" w:customStyle="1" w:styleId="9FCEB3283EFF45FB9C7B9A58A7352A1E20">
    <w:name w:val="9FCEB3283EFF45FB9C7B9A58A7352A1E20"/>
    <w:rsid w:val="00034DFC"/>
    <w:pPr>
      <w:spacing w:after="200" w:line="276" w:lineRule="auto"/>
    </w:pPr>
  </w:style>
  <w:style w:type="paragraph" w:customStyle="1" w:styleId="0F0D5D9D84724D68A7F8472346F268BD20">
    <w:name w:val="0F0D5D9D84724D68A7F8472346F268BD20"/>
    <w:rsid w:val="00034DFC"/>
    <w:pPr>
      <w:spacing w:after="200" w:line="276" w:lineRule="auto"/>
    </w:pPr>
  </w:style>
  <w:style w:type="paragraph" w:customStyle="1" w:styleId="A306931C8456460D986516C1263C5A4C21">
    <w:name w:val="A306931C8456460D986516C1263C5A4C21"/>
    <w:rsid w:val="00034DFC"/>
    <w:pPr>
      <w:spacing w:after="200" w:line="276" w:lineRule="auto"/>
    </w:pPr>
  </w:style>
  <w:style w:type="paragraph" w:customStyle="1" w:styleId="D14F34C23DEC452F8B174C9ACD2B3AB820">
    <w:name w:val="D14F34C23DEC452F8B174C9ACD2B3AB820"/>
    <w:rsid w:val="00034DFC"/>
    <w:pPr>
      <w:spacing w:after="200" w:line="276" w:lineRule="auto"/>
    </w:pPr>
  </w:style>
  <w:style w:type="paragraph" w:customStyle="1" w:styleId="9BA79EF1DB0E48AF8C2827256BD017A220">
    <w:name w:val="9BA79EF1DB0E48AF8C2827256BD017A220"/>
    <w:rsid w:val="00034DFC"/>
    <w:pPr>
      <w:spacing w:after="200" w:line="276" w:lineRule="auto"/>
    </w:pPr>
  </w:style>
  <w:style w:type="paragraph" w:customStyle="1" w:styleId="8E7F3FE7C8D044BEB6B78BC27FF2C16520">
    <w:name w:val="8E7F3FE7C8D044BEB6B78BC27FF2C16520"/>
    <w:rsid w:val="00034DFC"/>
    <w:pPr>
      <w:spacing w:after="200" w:line="276" w:lineRule="auto"/>
    </w:pPr>
  </w:style>
  <w:style w:type="paragraph" w:customStyle="1" w:styleId="C769D6AAF04749208034C316F126FB0819">
    <w:name w:val="C769D6AAF04749208034C316F126FB0819"/>
    <w:rsid w:val="00034DFC"/>
    <w:pPr>
      <w:spacing w:after="200" w:line="276" w:lineRule="auto"/>
    </w:pPr>
  </w:style>
  <w:style w:type="paragraph" w:customStyle="1" w:styleId="B048C4D8F7F64241AC51883F7AEEFF8019">
    <w:name w:val="B048C4D8F7F64241AC51883F7AEEFF8019"/>
    <w:rsid w:val="00034DFC"/>
    <w:pPr>
      <w:spacing w:after="200" w:line="276" w:lineRule="auto"/>
    </w:pPr>
  </w:style>
  <w:style w:type="paragraph" w:customStyle="1" w:styleId="FECA120F6F9348DFBC4B5ADB902DDB8717">
    <w:name w:val="FECA120F6F9348DFBC4B5ADB902DDB8717"/>
    <w:rsid w:val="00034DFC"/>
    <w:pPr>
      <w:spacing w:after="200" w:line="276" w:lineRule="auto"/>
    </w:pPr>
  </w:style>
  <w:style w:type="paragraph" w:customStyle="1" w:styleId="7961861DC8E64AFAA27F95A666A1E31317">
    <w:name w:val="7961861DC8E64AFAA27F95A666A1E31317"/>
    <w:rsid w:val="00034DFC"/>
    <w:pPr>
      <w:spacing w:after="200" w:line="276" w:lineRule="auto"/>
    </w:pPr>
  </w:style>
  <w:style w:type="paragraph" w:customStyle="1" w:styleId="99F8BCA533C64CE1B07F33F8B691E38417">
    <w:name w:val="99F8BCA533C64CE1B07F33F8B691E38417"/>
    <w:rsid w:val="00034DFC"/>
    <w:pPr>
      <w:spacing w:after="200" w:line="276" w:lineRule="auto"/>
    </w:pPr>
  </w:style>
  <w:style w:type="paragraph" w:customStyle="1" w:styleId="BAF31F165ADA40939FB6AE84FA1CC8A016">
    <w:name w:val="BAF31F165ADA40939FB6AE84FA1CC8A016"/>
    <w:rsid w:val="00034DFC"/>
    <w:pPr>
      <w:spacing w:after="200" w:line="276" w:lineRule="auto"/>
    </w:pPr>
  </w:style>
  <w:style w:type="paragraph" w:customStyle="1" w:styleId="53BF71B99F0E4D738D9D147F10EFD59A5">
    <w:name w:val="53BF71B99F0E4D738D9D147F10EFD59A5"/>
    <w:rsid w:val="00034DFC"/>
    <w:pPr>
      <w:spacing w:after="200" w:line="276" w:lineRule="auto"/>
    </w:pPr>
  </w:style>
  <w:style w:type="paragraph" w:customStyle="1" w:styleId="8C79632F3EE24A90894231AB708C58773">
    <w:name w:val="8C79632F3EE24A90894231AB708C58773"/>
    <w:rsid w:val="00034DFC"/>
    <w:pPr>
      <w:spacing w:after="200" w:line="276" w:lineRule="auto"/>
    </w:pPr>
  </w:style>
  <w:style w:type="paragraph" w:customStyle="1" w:styleId="4FEAF11B219742DA963B7AB772F3CD2314">
    <w:name w:val="4FEAF11B219742DA963B7AB772F3CD2314"/>
    <w:rsid w:val="00034DFC"/>
    <w:pPr>
      <w:spacing w:after="200" w:line="276" w:lineRule="auto"/>
    </w:pPr>
  </w:style>
  <w:style w:type="paragraph" w:customStyle="1" w:styleId="0E40A32117F643EDA6B3A5DBEE96E05510">
    <w:name w:val="0E40A32117F643EDA6B3A5DBEE96E05510"/>
    <w:rsid w:val="00034DFC"/>
    <w:pPr>
      <w:spacing w:after="200" w:line="276" w:lineRule="auto"/>
    </w:pPr>
  </w:style>
  <w:style w:type="paragraph" w:customStyle="1" w:styleId="DC17E34E21EB46C2AB22298DC23E5E439">
    <w:name w:val="DC17E34E21EB46C2AB22298DC23E5E439"/>
    <w:rsid w:val="00034DFC"/>
    <w:pPr>
      <w:spacing w:after="200" w:line="276" w:lineRule="auto"/>
    </w:pPr>
  </w:style>
  <w:style w:type="paragraph" w:customStyle="1" w:styleId="D3B904B72960474C87A4831064E5CC918">
    <w:name w:val="D3B904B72960474C87A4831064E5CC918"/>
    <w:rsid w:val="00034DFC"/>
    <w:pPr>
      <w:spacing w:after="200" w:line="276" w:lineRule="auto"/>
    </w:pPr>
  </w:style>
  <w:style w:type="paragraph" w:customStyle="1" w:styleId="C456E7FB8ED14079841703385B89CAF58">
    <w:name w:val="C456E7FB8ED14079841703385B89CAF58"/>
    <w:rsid w:val="00034DFC"/>
    <w:pPr>
      <w:spacing w:after="200" w:line="276" w:lineRule="auto"/>
    </w:pPr>
  </w:style>
  <w:style w:type="paragraph" w:customStyle="1" w:styleId="A1B4F274A76647ED832B639D88C3996D8">
    <w:name w:val="A1B4F274A76647ED832B639D88C3996D8"/>
    <w:rsid w:val="00034DFC"/>
    <w:pPr>
      <w:spacing w:after="200" w:line="276" w:lineRule="auto"/>
    </w:pPr>
  </w:style>
  <w:style w:type="paragraph" w:customStyle="1" w:styleId="0F34C32A2D4B4BDAB17A471A3155BB3D57">
    <w:name w:val="0F34C32A2D4B4BDAB17A471A3155BB3D57"/>
    <w:rsid w:val="00034DFC"/>
    <w:pPr>
      <w:spacing w:after="0" w:line="240" w:lineRule="auto"/>
    </w:pPr>
    <w:rPr>
      <w:lang w:val="es-MX" w:eastAsia="es-MX"/>
    </w:rPr>
  </w:style>
  <w:style w:type="paragraph" w:customStyle="1" w:styleId="AFBCF69909344444871A0FBD543A1C1D57">
    <w:name w:val="AFBCF69909344444871A0FBD543A1C1D57"/>
    <w:rsid w:val="00034DFC"/>
    <w:pPr>
      <w:spacing w:after="0" w:line="240" w:lineRule="auto"/>
    </w:pPr>
    <w:rPr>
      <w:lang w:val="es-MX" w:eastAsia="es-MX"/>
    </w:rPr>
  </w:style>
  <w:style w:type="paragraph" w:customStyle="1" w:styleId="46BA9D588441404699B8511FA3B804DD59">
    <w:name w:val="46BA9D588441404699B8511FA3B804DD59"/>
    <w:rsid w:val="00034DFC"/>
    <w:pPr>
      <w:spacing w:after="200" w:line="276" w:lineRule="auto"/>
    </w:pPr>
  </w:style>
  <w:style w:type="paragraph" w:customStyle="1" w:styleId="F815BA4457B4460684DD0C22A0B7669259">
    <w:name w:val="F815BA4457B4460684DD0C22A0B7669259"/>
    <w:rsid w:val="00034DFC"/>
    <w:pPr>
      <w:spacing w:after="200" w:line="276" w:lineRule="auto"/>
    </w:pPr>
  </w:style>
  <w:style w:type="paragraph" w:customStyle="1" w:styleId="F501056AC09E4DFFB65E940B8A14DEA659">
    <w:name w:val="F501056AC09E4DFFB65E940B8A14DEA659"/>
    <w:rsid w:val="00034DFC"/>
    <w:pPr>
      <w:spacing w:after="200" w:line="276" w:lineRule="auto"/>
    </w:pPr>
  </w:style>
  <w:style w:type="paragraph" w:customStyle="1" w:styleId="EBF40EA3CCE445F08016953544025B5457">
    <w:name w:val="EBF40EA3CCE445F08016953544025B5457"/>
    <w:rsid w:val="00034DFC"/>
    <w:pPr>
      <w:spacing w:after="200" w:line="276" w:lineRule="auto"/>
    </w:pPr>
  </w:style>
  <w:style w:type="paragraph" w:customStyle="1" w:styleId="C1E11DA6543F40C385F157EB9697543E7">
    <w:name w:val="C1E11DA6543F40C385F157EB9697543E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4">
    <w:name w:val="491A881E9E4542B98AB06E2E99CC2A39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4">
    <w:name w:val="FD35F24F82524152835E777F6DA0D1B44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1">
    <w:name w:val="380A1ED9B05641AB84BF36D1D619BB9B41"/>
    <w:rsid w:val="00034DFC"/>
    <w:pPr>
      <w:spacing w:after="200" w:line="276" w:lineRule="auto"/>
    </w:pPr>
  </w:style>
  <w:style w:type="paragraph" w:customStyle="1" w:styleId="E98AFD400B594B35BBDD1E865081706B39">
    <w:name w:val="E98AFD400B594B35BBDD1E865081706B39"/>
    <w:rsid w:val="00034DFC"/>
    <w:pPr>
      <w:spacing w:after="200" w:line="276" w:lineRule="auto"/>
    </w:pPr>
  </w:style>
  <w:style w:type="paragraph" w:customStyle="1" w:styleId="2B844149DD404BC9AB83A2B848B3F48338">
    <w:name w:val="2B844149DD404BC9AB83A2B848B3F48338"/>
    <w:rsid w:val="00034DFC"/>
    <w:pPr>
      <w:spacing w:after="200" w:line="276" w:lineRule="auto"/>
    </w:pPr>
  </w:style>
  <w:style w:type="paragraph" w:customStyle="1" w:styleId="2AF7467C399D486F813B54B390ACBE9C37">
    <w:name w:val="2AF7467C399D486F813B54B390ACBE9C37"/>
    <w:rsid w:val="00034DFC"/>
    <w:pPr>
      <w:spacing w:after="200" w:line="276" w:lineRule="auto"/>
    </w:pPr>
  </w:style>
  <w:style w:type="paragraph" w:customStyle="1" w:styleId="5AF30D9A13FF47BAB9056D08997B07F735">
    <w:name w:val="5AF30D9A13FF47BAB9056D08997B07F735"/>
    <w:rsid w:val="00034DFC"/>
    <w:pPr>
      <w:spacing w:after="200" w:line="276" w:lineRule="auto"/>
      <w:ind w:left="720"/>
      <w:contextualSpacing/>
    </w:pPr>
  </w:style>
  <w:style w:type="paragraph" w:customStyle="1" w:styleId="B513FAE11DFB49FC95799D036B0E3B0D34">
    <w:name w:val="B513FAE11DFB49FC95799D036B0E3B0D34"/>
    <w:rsid w:val="00034DFC"/>
    <w:pPr>
      <w:spacing w:after="200" w:line="276" w:lineRule="auto"/>
      <w:ind w:left="720"/>
      <w:contextualSpacing/>
    </w:pPr>
  </w:style>
  <w:style w:type="paragraph" w:customStyle="1" w:styleId="E44E10C150A94B6D99ADA62ABA5BE84B34">
    <w:name w:val="E44E10C150A94B6D99ADA62ABA5BE84B34"/>
    <w:rsid w:val="00034DFC"/>
    <w:pPr>
      <w:spacing w:after="200" w:line="276" w:lineRule="auto"/>
      <w:ind w:left="720"/>
      <w:contextualSpacing/>
    </w:pPr>
  </w:style>
  <w:style w:type="paragraph" w:customStyle="1" w:styleId="8161870447AE4645BC119325FE057BB533">
    <w:name w:val="8161870447AE4645BC119325FE057BB533"/>
    <w:rsid w:val="00034DFC"/>
    <w:pPr>
      <w:spacing w:after="200" w:line="276" w:lineRule="auto"/>
      <w:ind w:left="720"/>
      <w:contextualSpacing/>
    </w:pPr>
  </w:style>
  <w:style w:type="paragraph" w:customStyle="1" w:styleId="BB981F20801F4FBE8C7EAA557D6BC2A833">
    <w:name w:val="BB981F20801F4FBE8C7EAA557D6BC2A833"/>
    <w:rsid w:val="00034DFC"/>
    <w:pPr>
      <w:spacing w:after="200" w:line="276" w:lineRule="auto"/>
      <w:ind w:left="720"/>
      <w:contextualSpacing/>
    </w:pPr>
  </w:style>
  <w:style w:type="paragraph" w:customStyle="1" w:styleId="4DE6D31A958C420C80A4E0FCC898F15432">
    <w:name w:val="4DE6D31A958C420C80A4E0FCC898F15432"/>
    <w:rsid w:val="00034DFC"/>
    <w:pPr>
      <w:spacing w:after="200" w:line="276" w:lineRule="auto"/>
      <w:ind w:left="720"/>
      <w:contextualSpacing/>
    </w:pPr>
  </w:style>
  <w:style w:type="paragraph" w:customStyle="1" w:styleId="B4CBB3B649684A5E932C298CA2E852CE31">
    <w:name w:val="B4CBB3B649684A5E932C298CA2E852CE31"/>
    <w:rsid w:val="00034DFC"/>
    <w:pPr>
      <w:spacing w:after="200" w:line="276" w:lineRule="auto"/>
      <w:ind w:left="720"/>
      <w:contextualSpacing/>
    </w:pPr>
  </w:style>
  <w:style w:type="paragraph" w:customStyle="1" w:styleId="E9799D05436347F78E2AB8E19AFB689E31">
    <w:name w:val="E9799D05436347F78E2AB8E19AFB689E31"/>
    <w:rsid w:val="00034DFC"/>
    <w:pPr>
      <w:spacing w:after="200" w:line="276" w:lineRule="auto"/>
      <w:ind w:left="720"/>
      <w:contextualSpacing/>
    </w:pPr>
  </w:style>
  <w:style w:type="paragraph" w:customStyle="1" w:styleId="9A0478178782419FB72134F3693ED2AF31">
    <w:name w:val="9A0478178782419FB72134F3693ED2AF31"/>
    <w:rsid w:val="00034DFC"/>
    <w:pPr>
      <w:spacing w:after="200" w:line="276" w:lineRule="auto"/>
      <w:ind w:left="720"/>
      <w:contextualSpacing/>
    </w:pPr>
  </w:style>
  <w:style w:type="paragraph" w:customStyle="1" w:styleId="E5F31150672C4AF68B44B92A2A39D3DB31">
    <w:name w:val="E5F31150672C4AF68B44B92A2A39D3DB31"/>
    <w:rsid w:val="00034DFC"/>
    <w:pPr>
      <w:spacing w:after="200" w:line="276" w:lineRule="auto"/>
      <w:ind w:left="720"/>
      <w:contextualSpacing/>
    </w:pPr>
  </w:style>
  <w:style w:type="paragraph" w:customStyle="1" w:styleId="1F8D6AAEE2734D2A9EA0C9C7781DBE1830">
    <w:name w:val="1F8D6AAEE2734D2A9EA0C9C7781DBE1830"/>
    <w:rsid w:val="00034DFC"/>
    <w:pPr>
      <w:spacing w:after="200" w:line="276" w:lineRule="auto"/>
      <w:ind w:left="720"/>
      <w:contextualSpacing/>
    </w:pPr>
  </w:style>
  <w:style w:type="paragraph" w:customStyle="1" w:styleId="681831F1F760472AB8C112C8B388D17230">
    <w:name w:val="681831F1F760472AB8C112C8B388D17230"/>
    <w:rsid w:val="00034DFC"/>
    <w:pPr>
      <w:spacing w:after="200" w:line="276" w:lineRule="auto"/>
      <w:ind w:left="720"/>
      <w:contextualSpacing/>
    </w:pPr>
  </w:style>
  <w:style w:type="paragraph" w:customStyle="1" w:styleId="8927B34A69B34DED8F1D6257E6D448F826">
    <w:name w:val="8927B34A69B34DED8F1D6257E6D448F826"/>
    <w:rsid w:val="00034DFC"/>
    <w:pPr>
      <w:spacing w:after="200" w:line="276" w:lineRule="auto"/>
    </w:pPr>
  </w:style>
  <w:style w:type="paragraph" w:customStyle="1" w:styleId="93BD9538AF1B4A84A6A4C8D99F64269726">
    <w:name w:val="93BD9538AF1B4A84A6A4C8D99F64269726"/>
    <w:rsid w:val="00034DFC"/>
    <w:pPr>
      <w:spacing w:after="200" w:line="276" w:lineRule="auto"/>
    </w:pPr>
  </w:style>
  <w:style w:type="paragraph" w:customStyle="1" w:styleId="12CCDFEDE40C457E9371AEF1403FE2CC27">
    <w:name w:val="12CCDFEDE40C457E9371AEF1403FE2CC27"/>
    <w:rsid w:val="00034DFC"/>
    <w:pPr>
      <w:spacing w:after="200" w:line="276" w:lineRule="auto"/>
    </w:pPr>
  </w:style>
  <w:style w:type="paragraph" w:customStyle="1" w:styleId="4CA00B223248482DAA0B10E7B34E796C27">
    <w:name w:val="4CA00B223248482DAA0B10E7B34E796C27"/>
    <w:rsid w:val="00034DFC"/>
    <w:pPr>
      <w:spacing w:after="200" w:line="276" w:lineRule="auto"/>
    </w:pPr>
  </w:style>
  <w:style w:type="paragraph" w:customStyle="1" w:styleId="B1A3921180D84CAD82526A7D244EA6FA24">
    <w:name w:val="B1A3921180D84CAD82526A7D244EA6FA24"/>
    <w:rsid w:val="00034DFC"/>
    <w:pPr>
      <w:spacing w:after="200" w:line="276" w:lineRule="auto"/>
    </w:pPr>
  </w:style>
  <w:style w:type="paragraph" w:customStyle="1" w:styleId="096E47AE3765418BA44575592D0DB42625">
    <w:name w:val="096E47AE3765418BA44575592D0DB42625"/>
    <w:rsid w:val="00034DFC"/>
    <w:pPr>
      <w:spacing w:after="200" w:line="276" w:lineRule="auto"/>
    </w:pPr>
  </w:style>
  <w:style w:type="paragraph" w:customStyle="1" w:styleId="09FE0AC2AFF84320A3BA060D089F97AD22">
    <w:name w:val="09FE0AC2AFF84320A3BA060D089F97AD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2">
    <w:name w:val="B6D2686636F64BBB8768980A8E3F45B1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1">
    <w:name w:val="06F82E83BA7B45839D1117621ACA96F321"/>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2">
    <w:name w:val="37F1938872C94D7590CFADA6F5C2B13722"/>
    <w:rsid w:val="00034DFC"/>
    <w:pPr>
      <w:spacing w:after="200" w:line="276" w:lineRule="auto"/>
    </w:pPr>
  </w:style>
  <w:style w:type="paragraph" w:customStyle="1" w:styleId="E57F1C9CFC6E41429AC49FF8A3B5EDC822">
    <w:name w:val="E57F1C9CFC6E41429AC49FF8A3B5EDC822"/>
    <w:rsid w:val="00034DFC"/>
    <w:pPr>
      <w:spacing w:after="200" w:line="276" w:lineRule="auto"/>
    </w:pPr>
  </w:style>
  <w:style w:type="paragraph" w:customStyle="1" w:styleId="0F2B4A40D5EB4FC4837729D253847A8D21">
    <w:name w:val="0F2B4A40D5EB4FC4837729D253847A8D21"/>
    <w:rsid w:val="00034DFC"/>
    <w:pPr>
      <w:spacing w:after="200" w:line="276" w:lineRule="auto"/>
    </w:pPr>
  </w:style>
  <w:style w:type="paragraph" w:customStyle="1" w:styleId="417FCF5BA8A1410F8A169CF46CD461B021">
    <w:name w:val="417FCF5BA8A1410F8A169CF46CD461B021"/>
    <w:rsid w:val="00034DFC"/>
    <w:pPr>
      <w:spacing w:after="200" w:line="276" w:lineRule="auto"/>
    </w:pPr>
  </w:style>
  <w:style w:type="paragraph" w:customStyle="1" w:styleId="EFDDC4F635FA433DBEA2DD61FC62AFEB21">
    <w:name w:val="EFDDC4F635FA433DBEA2DD61FC62AFEB21"/>
    <w:rsid w:val="00034DFC"/>
    <w:pPr>
      <w:spacing w:after="200" w:line="276" w:lineRule="auto"/>
    </w:pPr>
  </w:style>
  <w:style w:type="paragraph" w:customStyle="1" w:styleId="E5CAAE344C1F4C9599BDF9D5D9EDE5B322">
    <w:name w:val="E5CAAE344C1F4C9599BDF9D5D9EDE5B322"/>
    <w:rsid w:val="00034DFC"/>
    <w:pPr>
      <w:spacing w:after="200" w:line="276" w:lineRule="auto"/>
    </w:pPr>
  </w:style>
  <w:style w:type="paragraph" w:customStyle="1" w:styleId="A6D1DBB8AA2A4825B3EA270A3F13A56722">
    <w:name w:val="A6D1DBB8AA2A4825B3EA270A3F13A56722"/>
    <w:rsid w:val="00034DFC"/>
    <w:pPr>
      <w:spacing w:after="200" w:line="276" w:lineRule="auto"/>
    </w:pPr>
  </w:style>
  <w:style w:type="paragraph" w:customStyle="1" w:styleId="A4C7C1F09AED4A84AB8824D109C407E621">
    <w:name w:val="A4C7C1F09AED4A84AB8824D109C407E621"/>
    <w:rsid w:val="00034DFC"/>
    <w:pPr>
      <w:spacing w:after="200" w:line="276" w:lineRule="auto"/>
    </w:pPr>
  </w:style>
  <w:style w:type="paragraph" w:customStyle="1" w:styleId="9FCEB3283EFF45FB9C7B9A58A7352A1E21">
    <w:name w:val="9FCEB3283EFF45FB9C7B9A58A7352A1E21"/>
    <w:rsid w:val="00034DFC"/>
    <w:pPr>
      <w:spacing w:after="200" w:line="276" w:lineRule="auto"/>
    </w:pPr>
  </w:style>
  <w:style w:type="paragraph" w:customStyle="1" w:styleId="0F0D5D9D84724D68A7F8472346F268BD21">
    <w:name w:val="0F0D5D9D84724D68A7F8472346F268BD21"/>
    <w:rsid w:val="00034DFC"/>
    <w:pPr>
      <w:spacing w:after="200" w:line="276" w:lineRule="auto"/>
    </w:pPr>
  </w:style>
  <w:style w:type="paragraph" w:customStyle="1" w:styleId="A306931C8456460D986516C1263C5A4C22">
    <w:name w:val="A306931C8456460D986516C1263C5A4C22"/>
    <w:rsid w:val="00034DFC"/>
    <w:pPr>
      <w:spacing w:after="200" w:line="276" w:lineRule="auto"/>
    </w:pPr>
  </w:style>
  <w:style w:type="paragraph" w:customStyle="1" w:styleId="D14F34C23DEC452F8B174C9ACD2B3AB821">
    <w:name w:val="D14F34C23DEC452F8B174C9ACD2B3AB821"/>
    <w:rsid w:val="00034DFC"/>
    <w:pPr>
      <w:spacing w:after="200" w:line="276" w:lineRule="auto"/>
    </w:pPr>
  </w:style>
  <w:style w:type="paragraph" w:customStyle="1" w:styleId="9BA79EF1DB0E48AF8C2827256BD017A221">
    <w:name w:val="9BA79EF1DB0E48AF8C2827256BD017A221"/>
    <w:rsid w:val="00034DFC"/>
    <w:pPr>
      <w:spacing w:after="200" w:line="276" w:lineRule="auto"/>
    </w:pPr>
  </w:style>
  <w:style w:type="paragraph" w:customStyle="1" w:styleId="8E7F3FE7C8D044BEB6B78BC27FF2C16521">
    <w:name w:val="8E7F3FE7C8D044BEB6B78BC27FF2C16521"/>
    <w:rsid w:val="00034DFC"/>
    <w:pPr>
      <w:spacing w:after="200" w:line="276" w:lineRule="auto"/>
    </w:pPr>
  </w:style>
  <w:style w:type="paragraph" w:customStyle="1" w:styleId="C769D6AAF04749208034C316F126FB0820">
    <w:name w:val="C769D6AAF04749208034C316F126FB0820"/>
    <w:rsid w:val="00034DFC"/>
    <w:pPr>
      <w:spacing w:after="200" w:line="276" w:lineRule="auto"/>
    </w:pPr>
  </w:style>
  <w:style w:type="paragraph" w:customStyle="1" w:styleId="B048C4D8F7F64241AC51883F7AEEFF8020">
    <w:name w:val="B048C4D8F7F64241AC51883F7AEEFF8020"/>
    <w:rsid w:val="00034DFC"/>
    <w:pPr>
      <w:spacing w:after="200" w:line="276" w:lineRule="auto"/>
    </w:pPr>
  </w:style>
  <w:style w:type="paragraph" w:customStyle="1" w:styleId="FECA120F6F9348DFBC4B5ADB902DDB8718">
    <w:name w:val="FECA120F6F9348DFBC4B5ADB902DDB8718"/>
    <w:rsid w:val="00034DFC"/>
    <w:pPr>
      <w:spacing w:after="200" w:line="276" w:lineRule="auto"/>
    </w:pPr>
  </w:style>
  <w:style w:type="paragraph" w:customStyle="1" w:styleId="7961861DC8E64AFAA27F95A666A1E31318">
    <w:name w:val="7961861DC8E64AFAA27F95A666A1E31318"/>
    <w:rsid w:val="00034DFC"/>
    <w:pPr>
      <w:spacing w:after="200" w:line="276" w:lineRule="auto"/>
    </w:pPr>
  </w:style>
  <w:style w:type="paragraph" w:customStyle="1" w:styleId="99F8BCA533C64CE1B07F33F8B691E38418">
    <w:name w:val="99F8BCA533C64CE1B07F33F8B691E38418"/>
    <w:rsid w:val="00034DFC"/>
    <w:pPr>
      <w:spacing w:after="200" w:line="276" w:lineRule="auto"/>
    </w:pPr>
  </w:style>
  <w:style w:type="paragraph" w:customStyle="1" w:styleId="BAF31F165ADA40939FB6AE84FA1CC8A017">
    <w:name w:val="BAF31F165ADA40939FB6AE84FA1CC8A017"/>
    <w:rsid w:val="00034DFC"/>
    <w:pPr>
      <w:spacing w:after="200" w:line="276" w:lineRule="auto"/>
    </w:pPr>
  </w:style>
  <w:style w:type="paragraph" w:customStyle="1" w:styleId="53BF71B99F0E4D738D9D147F10EFD59A6">
    <w:name w:val="53BF71B99F0E4D738D9D147F10EFD59A6"/>
    <w:rsid w:val="00034DFC"/>
    <w:pPr>
      <w:spacing w:after="200" w:line="276" w:lineRule="auto"/>
    </w:pPr>
  </w:style>
  <w:style w:type="paragraph" w:customStyle="1" w:styleId="8C79632F3EE24A90894231AB708C58774">
    <w:name w:val="8C79632F3EE24A90894231AB708C58774"/>
    <w:rsid w:val="00034DFC"/>
    <w:pPr>
      <w:spacing w:after="200" w:line="276" w:lineRule="auto"/>
    </w:pPr>
  </w:style>
  <w:style w:type="paragraph" w:customStyle="1" w:styleId="4FEAF11B219742DA963B7AB772F3CD2315">
    <w:name w:val="4FEAF11B219742DA963B7AB772F3CD2315"/>
    <w:rsid w:val="00034DFC"/>
    <w:pPr>
      <w:spacing w:after="200" w:line="276" w:lineRule="auto"/>
    </w:pPr>
  </w:style>
  <w:style w:type="paragraph" w:customStyle="1" w:styleId="0E40A32117F643EDA6B3A5DBEE96E05511">
    <w:name w:val="0E40A32117F643EDA6B3A5DBEE96E05511"/>
    <w:rsid w:val="00034DFC"/>
    <w:pPr>
      <w:spacing w:after="200" w:line="276" w:lineRule="auto"/>
    </w:pPr>
  </w:style>
  <w:style w:type="paragraph" w:customStyle="1" w:styleId="DC17E34E21EB46C2AB22298DC23E5E4310">
    <w:name w:val="DC17E34E21EB46C2AB22298DC23E5E4310"/>
    <w:rsid w:val="00034DFC"/>
    <w:pPr>
      <w:spacing w:after="200" w:line="276" w:lineRule="auto"/>
    </w:pPr>
  </w:style>
  <w:style w:type="paragraph" w:customStyle="1" w:styleId="D3B904B72960474C87A4831064E5CC919">
    <w:name w:val="D3B904B72960474C87A4831064E5CC919"/>
    <w:rsid w:val="00034DFC"/>
    <w:pPr>
      <w:spacing w:after="200" w:line="276" w:lineRule="auto"/>
    </w:pPr>
  </w:style>
  <w:style w:type="paragraph" w:customStyle="1" w:styleId="C456E7FB8ED14079841703385B89CAF59">
    <w:name w:val="C456E7FB8ED14079841703385B89CAF59"/>
    <w:rsid w:val="00034DFC"/>
    <w:pPr>
      <w:spacing w:after="200" w:line="276" w:lineRule="auto"/>
    </w:pPr>
  </w:style>
  <w:style w:type="paragraph" w:customStyle="1" w:styleId="A1B4F274A76647ED832B639D88C3996D9">
    <w:name w:val="A1B4F274A76647ED832B639D88C3996D9"/>
    <w:rsid w:val="00034DFC"/>
    <w:pPr>
      <w:spacing w:after="200" w:line="276" w:lineRule="auto"/>
    </w:pPr>
  </w:style>
  <w:style w:type="paragraph" w:customStyle="1" w:styleId="0F34C32A2D4B4BDAB17A471A3155BB3D58">
    <w:name w:val="0F34C32A2D4B4BDAB17A471A3155BB3D58"/>
    <w:rsid w:val="00034DFC"/>
    <w:pPr>
      <w:spacing w:after="0" w:line="240" w:lineRule="auto"/>
    </w:pPr>
    <w:rPr>
      <w:lang w:val="es-MX" w:eastAsia="es-MX"/>
    </w:rPr>
  </w:style>
  <w:style w:type="paragraph" w:customStyle="1" w:styleId="AFBCF69909344444871A0FBD543A1C1D58">
    <w:name w:val="AFBCF69909344444871A0FBD543A1C1D58"/>
    <w:rsid w:val="00034DFC"/>
    <w:pPr>
      <w:spacing w:after="0" w:line="240" w:lineRule="auto"/>
    </w:pPr>
    <w:rPr>
      <w:lang w:val="es-MX" w:eastAsia="es-MX"/>
    </w:rPr>
  </w:style>
  <w:style w:type="paragraph" w:customStyle="1" w:styleId="46BA9D588441404699B8511FA3B804DD60">
    <w:name w:val="46BA9D588441404699B8511FA3B804DD60"/>
    <w:rsid w:val="00034DFC"/>
    <w:pPr>
      <w:spacing w:after="200" w:line="276" w:lineRule="auto"/>
    </w:pPr>
  </w:style>
  <w:style w:type="paragraph" w:customStyle="1" w:styleId="F815BA4457B4460684DD0C22A0B7669260">
    <w:name w:val="F815BA4457B4460684DD0C22A0B7669260"/>
    <w:rsid w:val="00034DFC"/>
    <w:pPr>
      <w:spacing w:after="200" w:line="276" w:lineRule="auto"/>
    </w:pPr>
  </w:style>
  <w:style w:type="paragraph" w:customStyle="1" w:styleId="F501056AC09E4DFFB65E940B8A14DEA660">
    <w:name w:val="F501056AC09E4DFFB65E940B8A14DEA660"/>
    <w:rsid w:val="00034DFC"/>
    <w:pPr>
      <w:spacing w:after="200" w:line="276" w:lineRule="auto"/>
    </w:pPr>
  </w:style>
  <w:style w:type="paragraph" w:customStyle="1" w:styleId="EBF40EA3CCE445F08016953544025B5458">
    <w:name w:val="EBF40EA3CCE445F08016953544025B5458"/>
    <w:rsid w:val="00034DFC"/>
    <w:pPr>
      <w:spacing w:after="200" w:line="276" w:lineRule="auto"/>
    </w:pPr>
  </w:style>
  <w:style w:type="paragraph" w:customStyle="1" w:styleId="C1E11DA6543F40C385F157EB9697543E8">
    <w:name w:val="C1E11DA6543F40C385F157EB9697543E8"/>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5">
    <w:name w:val="491A881E9E4542B98AB06E2E99CC2A39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5">
    <w:name w:val="FD35F24F82524152835E777F6DA0D1B44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2">
    <w:name w:val="380A1ED9B05641AB84BF36D1D619BB9B42"/>
    <w:rsid w:val="00034DFC"/>
    <w:pPr>
      <w:spacing w:after="200" w:line="276" w:lineRule="auto"/>
    </w:pPr>
  </w:style>
  <w:style w:type="paragraph" w:customStyle="1" w:styleId="E98AFD400B594B35BBDD1E865081706B40">
    <w:name w:val="E98AFD400B594B35BBDD1E865081706B40"/>
    <w:rsid w:val="00034DFC"/>
    <w:pPr>
      <w:spacing w:after="200" w:line="276" w:lineRule="auto"/>
    </w:pPr>
  </w:style>
  <w:style w:type="paragraph" w:customStyle="1" w:styleId="2B844149DD404BC9AB83A2B848B3F48339">
    <w:name w:val="2B844149DD404BC9AB83A2B848B3F48339"/>
    <w:rsid w:val="00034DFC"/>
    <w:pPr>
      <w:spacing w:after="200" w:line="276" w:lineRule="auto"/>
    </w:pPr>
  </w:style>
  <w:style w:type="paragraph" w:customStyle="1" w:styleId="2AF7467C399D486F813B54B390ACBE9C38">
    <w:name w:val="2AF7467C399D486F813B54B390ACBE9C38"/>
    <w:rsid w:val="00034DFC"/>
    <w:pPr>
      <w:spacing w:after="200" w:line="276" w:lineRule="auto"/>
    </w:pPr>
  </w:style>
  <w:style w:type="paragraph" w:customStyle="1" w:styleId="5AF30D9A13FF47BAB9056D08997B07F736">
    <w:name w:val="5AF30D9A13FF47BAB9056D08997B07F736"/>
    <w:rsid w:val="00034DFC"/>
    <w:pPr>
      <w:spacing w:after="200" w:line="276" w:lineRule="auto"/>
      <w:ind w:left="720"/>
      <w:contextualSpacing/>
    </w:pPr>
  </w:style>
  <w:style w:type="paragraph" w:customStyle="1" w:styleId="B513FAE11DFB49FC95799D036B0E3B0D35">
    <w:name w:val="B513FAE11DFB49FC95799D036B0E3B0D35"/>
    <w:rsid w:val="00034DFC"/>
    <w:pPr>
      <w:spacing w:after="200" w:line="276" w:lineRule="auto"/>
      <w:ind w:left="720"/>
      <w:contextualSpacing/>
    </w:pPr>
  </w:style>
  <w:style w:type="paragraph" w:customStyle="1" w:styleId="E44E10C150A94B6D99ADA62ABA5BE84B35">
    <w:name w:val="E44E10C150A94B6D99ADA62ABA5BE84B35"/>
    <w:rsid w:val="00034DFC"/>
    <w:pPr>
      <w:spacing w:after="200" w:line="276" w:lineRule="auto"/>
      <w:ind w:left="720"/>
      <w:contextualSpacing/>
    </w:pPr>
  </w:style>
  <w:style w:type="paragraph" w:customStyle="1" w:styleId="8161870447AE4645BC119325FE057BB534">
    <w:name w:val="8161870447AE4645BC119325FE057BB534"/>
    <w:rsid w:val="00034DFC"/>
    <w:pPr>
      <w:spacing w:after="200" w:line="276" w:lineRule="auto"/>
      <w:ind w:left="720"/>
      <w:contextualSpacing/>
    </w:pPr>
  </w:style>
  <w:style w:type="paragraph" w:customStyle="1" w:styleId="BB981F20801F4FBE8C7EAA557D6BC2A834">
    <w:name w:val="BB981F20801F4FBE8C7EAA557D6BC2A834"/>
    <w:rsid w:val="00034DFC"/>
    <w:pPr>
      <w:spacing w:after="200" w:line="276" w:lineRule="auto"/>
      <w:ind w:left="720"/>
      <w:contextualSpacing/>
    </w:pPr>
  </w:style>
  <w:style w:type="paragraph" w:customStyle="1" w:styleId="4DE6D31A958C420C80A4E0FCC898F15433">
    <w:name w:val="4DE6D31A958C420C80A4E0FCC898F15433"/>
    <w:rsid w:val="00034DFC"/>
    <w:pPr>
      <w:spacing w:after="200" w:line="276" w:lineRule="auto"/>
      <w:ind w:left="720"/>
      <w:contextualSpacing/>
    </w:pPr>
  </w:style>
  <w:style w:type="paragraph" w:customStyle="1" w:styleId="B4CBB3B649684A5E932C298CA2E852CE32">
    <w:name w:val="B4CBB3B649684A5E932C298CA2E852CE32"/>
    <w:rsid w:val="00034DFC"/>
    <w:pPr>
      <w:spacing w:after="200" w:line="276" w:lineRule="auto"/>
      <w:ind w:left="720"/>
      <w:contextualSpacing/>
    </w:pPr>
  </w:style>
  <w:style w:type="paragraph" w:customStyle="1" w:styleId="E9799D05436347F78E2AB8E19AFB689E32">
    <w:name w:val="E9799D05436347F78E2AB8E19AFB689E32"/>
    <w:rsid w:val="00034DFC"/>
    <w:pPr>
      <w:spacing w:after="200" w:line="276" w:lineRule="auto"/>
      <w:ind w:left="720"/>
      <w:contextualSpacing/>
    </w:pPr>
  </w:style>
  <w:style w:type="paragraph" w:customStyle="1" w:styleId="9A0478178782419FB72134F3693ED2AF32">
    <w:name w:val="9A0478178782419FB72134F3693ED2AF32"/>
    <w:rsid w:val="00034DFC"/>
    <w:pPr>
      <w:spacing w:after="200" w:line="276" w:lineRule="auto"/>
      <w:ind w:left="720"/>
      <w:contextualSpacing/>
    </w:pPr>
  </w:style>
  <w:style w:type="paragraph" w:customStyle="1" w:styleId="E5F31150672C4AF68B44B92A2A39D3DB32">
    <w:name w:val="E5F31150672C4AF68B44B92A2A39D3DB32"/>
    <w:rsid w:val="00034DFC"/>
    <w:pPr>
      <w:spacing w:after="200" w:line="276" w:lineRule="auto"/>
      <w:ind w:left="720"/>
      <w:contextualSpacing/>
    </w:pPr>
  </w:style>
  <w:style w:type="paragraph" w:customStyle="1" w:styleId="1F8D6AAEE2734D2A9EA0C9C7781DBE1831">
    <w:name w:val="1F8D6AAEE2734D2A9EA0C9C7781DBE1831"/>
    <w:rsid w:val="00034DFC"/>
    <w:pPr>
      <w:spacing w:after="200" w:line="276" w:lineRule="auto"/>
      <w:ind w:left="720"/>
      <w:contextualSpacing/>
    </w:pPr>
  </w:style>
  <w:style w:type="paragraph" w:customStyle="1" w:styleId="681831F1F760472AB8C112C8B388D17231">
    <w:name w:val="681831F1F760472AB8C112C8B388D17231"/>
    <w:rsid w:val="00034DFC"/>
    <w:pPr>
      <w:spacing w:after="200" w:line="276" w:lineRule="auto"/>
      <w:ind w:left="720"/>
      <w:contextualSpacing/>
    </w:pPr>
  </w:style>
  <w:style w:type="paragraph" w:customStyle="1" w:styleId="8927B34A69B34DED8F1D6257E6D448F827">
    <w:name w:val="8927B34A69B34DED8F1D6257E6D448F827"/>
    <w:rsid w:val="00034DFC"/>
    <w:pPr>
      <w:spacing w:after="200" w:line="276" w:lineRule="auto"/>
    </w:pPr>
  </w:style>
  <w:style w:type="paragraph" w:customStyle="1" w:styleId="93BD9538AF1B4A84A6A4C8D99F64269727">
    <w:name w:val="93BD9538AF1B4A84A6A4C8D99F64269727"/>
    <w:rsid w:val="00034DFC"/>
    <w:pPr>
      <w:spacing w:after="200" w:line="276" w:lineRule="auto"/>
    </w:pPr>
  </w:style>
  <w:style w:type="paragraph" w:customStyle="1" w:styleId="12CCDFEDE40C457E9371AEF1403FE2CC28">
    <w:name w:val="12CCDFEDE40C457E9371AEF1403FE2CC28"/>
    <w:rsid w:val="00034DFC"/>
    <w:pPr>
      <w:spacing w:after="200" w:line="276" w:lineRule="auto"/>
    </w:pPr>
  </w:style>
  <w:style w:type="paragraph" w:customStyle="1" w:styleId="4CA00B223248482DAA0B10E7B34E796C28">
    <w:name w:val="4CA00B223248482DAA0B10E7B34E796C28"/>
    <w:rsid w:val="00034DFC"/>
    <w:pPr>
      <w:spacing w:after="200" w:line="276" w:lineRule="auto"/>
    </w:pPr>
  </w:style>
  <w:style w:type="paragraph" w:customStyle="1" w:styleId="B1A3921180D84CAD82526A7D244EA6FA25">
    <w:name w:val="B1A3921180D84CAD82526A7D244EA6FA25"/>
    <w:rsid w:val="00034DFC"/>
    <w:pPr>
      <w:spacing w:after="200" w:line="276" w:lineRule="auto"/>
    </w:pPr>
  </w:style>
  <w:style w:type="paragraph" w:customStyle="1" w:styleId="096E47AE3765418BA44575592D0DB42626">
    <w:name w:val="096E47AE3765418BA44575592D0DB42626"/>
    <w:rsid w:val="00034DFC"/>
    <w:pPr>
      <w:spacing w:after="200" w:line="276" w:lineRule="auto"/>
    </w:pPr>
  </w:style>
  <w:style w:type="paragraph" w:customStyle="1" w:styleId="09FE0AC2AFF84320A3BA060D089F97AD23">
    <w:name w:val="09FE0AC2AFF84320A3BA060D089F97AD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3">
    <w:name w:val="B6D2686636F64BBB8768980A8E3F45B1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2">
    <w:name w:val="06F82E83BA7B45839D1117621ACA96F322"/>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3">
    <w:name w:val="37F1938872C94D7590CFADA6F5C2B13723"/>
    <w:rsid w:val="00034DFC"/>
    <w:pPr>
      <w:spacing w:after="200" w:line="276" w:lineRule="auto"/>
    </w:pPr>
  </w:style>
  <w:style w:type="paragraph" w:customStyle="1" w:styleId="E57F1C9CFC6E41429AC49FF8A3B5EDC823">
    <w:name w:val="E57F1C9CFC6E41429AC49FF8A3B5EDC823"/>
    <w:rsid w:val="00034DFC"/>
    <w:pPr>
      <w:spacing w:after="200" w:line="276" w:lineRule="auto"/>
    </w:pPr>
  </w:style>
  <w:style w:type="paragraph" w:customStyle="1" w:styleId="0F2B4A40D5EB4FC4837729D253847A8D22">
    <w:name w:val="0F2B4A40D5EB4FC4837729D253847A8D22"/>
    <w:rsid w:val="00034DFC"/>
    <w:pPr>
      <w:spacing w:after="200" w:line="276" w:lineRule="auto"/>
    </w:pPr>
  </w:style>
  <w:style w:type="paragraph" w:customStyle="1" w:styleId="417FCF5BA8A1410F8A169CF46CD461B022">
    <w:name w:val="417FCF5BA8A1410F8A169CF46CD461B022"/>
    <w:rsid w:val="00034DFC"/>
    <w:pPr>
      <w:spacing w:after="200" w:line="276" w:lineRule="auto"/>
    </w:pPr>
  </w:style>
  <w:style w:type="paragraph" w:customStyle="1" w:styleId="EFDDC4F635FA433DBEA2DD61FC62AFEB22">
    <w:name w:val="EFDDC4F635FA433DBEA2DD61FC62AFEB22"/>
    <w:rsid w:val="00034DFC"/>
    <w:pPr>
      <w:spacing w:after="200" w:line="276" w:lineRule="auto"/>
    </w:pPr>
  </w:style>
  <w:style w:type="paragraph" w:customStyle="1" w:styleId="E5CAAE344C1F4C9599BDF9D5D9EDE5B323">
    <w:name w:val="E5CAAE344C1F4C9599BDF9D5D9EDE5B323"/>
    <w:rsid w:val="00034DFC"/>
    <w:pPr>
      <w:spacing w:after="200" w:line="276" w:lineRule="auto"/>
    </w:pPr>
  </w:style>
  <w:style w:type="paragraph" w:customStyle="1" w:styleId="A6D1DBB8AA2A4825B3EA270A3F13A56723">
    <w:name w:val="A6D1DBB8AA2A4825B3EA270A3F13A56723"/>
    <w:rsid w:val="00034DFC"/>
    <w:pPr>
      <w:spacing w:after="200" w:line="276" w:lineRule="auto"/>
    </w:pPr>
  </w:style>
  <w:style w:type="paragraph" w:customStyle="1" w:styleId="A4C7C1F09AED4A84AB8824D109C407E622">
    <w:name w:val="A4C7C1F09AED4A84AB8824D109C407E622"/>
    <w:rsid w:val="00034DFC"/>
    <w:pPr>
      <w:spacing w:after="200" w:line="276" w:lineRule="auto"/>
    </w:pPr>
  </w:style>
  <w:style w:type="paragraph" w:customStyle="1" w:styleId="9FCEB3283EFF45FB9C7B9A58A7352A1E22">
    <w:name w:val="9FCEB3283EFF45FB9C7B9A58A7352A1E22"/>
    <w:rsid w:val="00034DFC"/>
    <w:pPr>
      <w:spacing w:after="200" w:line="276" w:lineRule="auto"/>
    </w:pPr>
  </w:style>
  <w:style w:type="paragraph" w:customStyle="1" w:styleId="0F0D5D9D84724D68A7F8472346F268BD22">
    <w:name w:val="0F0D5D9D84724D68A7F8472346F268BD22"/>
    <w:rsid w:val="00034DFC"/>
    <w:pPr>
      <w:spacing w:after="200" w:line="276" w:lineRule="auto"/>
    </w:pPr>
  </w:style>
  <w:style w:type="paragraph" w:customStyle="1" w:styleId="A306931C8456460D986516C1263C5A4C23">
    <w:name w:val="A306931C8456460D986516C1263C5A4C23"/>
    <w:rsid w:val="00034DFC"/>
    <w:pPr>
      <w:spacing w:after="200" w:line="276" w:lineRule="auto"/>
    </w:pPr>
  </w:style>
  <w:style w:type="paragraph" w:customStyle="1" w:styleId="D14F34C23DEC452F8B174C9ACD2B3AB822">
    <w:name w:val="D14F34C23DEC452F8B174C9ACD2B3AB822"/>
    <w:rsid w:val="00034DFC"/>
    <w:pPr>
      <w:spacing w:after="200" w:line="276" w:lineRule="auto"/>
    </w:pPr>
  </w:style>
  <w:style w:type="paragraph" w:customStyle="1" w:styleId="9BA79EF1DB0E48AF8C2827256BD017A222">
    <w:name w:val="9BA79EF1DB0E48AF8C2827256BD017A222"/>
    <w:rsid w:val="00034DFC"/>
    <w:pPr>
      <w:spacing w:after="200" w:line="276" w:lineRule="auto"/>
    </w:pPr>
  </w:style>
  <w:style w:type="paragraph" w:customStyle="1" w:styleId="8E7F3FE7C8D044BEB6B78BC27FF2C16522">
    <w:name w:val="8E7F3FE7C8D044BEB6B78BC27FF2C16522"/>
    <w:rsid w:val="00034DFC"/>
    <w:pPr>
      <w:spacing w:after="200" w:line="276" w:lineRule="auto"/>
    </w:pPr>
  </w:style>
  <w:style w:type="paragraph" w:customStyle="1" w:styleId="C769D6AAF04749208034C316F126FB0821">
    <w:name w:val="C769D6AAF04749208034C316F126FB0821"/>
    <w:rsid w:val="00034DFC"/>
    <w:pPr>
      <w:spacing w:after="200" w:line="276" w:lineRule="auto"/>
    </w:pPr>
  </w:style>
  <w:style w:type="paragraph" w:customStyle="1" w:styleId="B048C4D8F7F64241AC51883F7AEEFF8021">
    <w:name w:val="B048C4D8F7F64241AC51883F7AEEFF8021"/>
    <w:rsid w:val="00034DFC"/>
    <w:pPr>
      <w:spacing w:after="200" w:line="276" w:lineRule="auto"/>
    </w:pPr>
  </w:style>
  <w:style w:type="paragraph" w:customStyle="1" w:styleId="FECA120F6F9348DFBC4B5ADB902DDB8719">
    <w:name w:val="FECA120F6F9348DFBC4B5ADB902DDB8719"/>
    <w:rsid w:val="00034DFC"/>
    <w:pPr>
      <w:spacing w:after="200" w:line="276" w:lineRule="auto"/>
    </w:pPr>
  </w:style>
  <w:style w:type="paragraph" w:customStyle="1" w:styleId="7961861DC8E64AFAA27F95A666A1E31319">
    <w:name w:val="7961861DC8E64AFAA27F95A666A1E31319"/>
    <w:rsid w:val="00034DFC"/>
    <w:pPr>
      <w:spacing w:after="200" w:line="276" w:lineRule="auto"/>
    </w:pPr>
  </w:style>
  <w:style w:type="paragraph" w:customStyle="1" w:styleId="99F8BCA533C64CE1B07F33F8B691E38419">
    <w:name w:val="99F8BCA533C64CE1B07F33F8B691E38419"/>
    <w:rsid w:val="00034DFC"/>
    <w:pPr>
      <w:spacing w:after="200" w:line="276" w:lineRule="auto"/>
    </w:pPr>
  </w:style>
  <w:style w:type="paragraph" w:customStyle="1" w:styleId="BAF31F165ADA40939FB6AE84FA1CC8A018">
    <w:name w:val="BAF31F165ADA40939FB6AE84FA1CC8A018"/>
    <w:rsid w:val="00034DFC"/>
    <w:pPr>
      <w:spacing w:after="200" w:line="276" w:lineRule="auto"/>
    </w:pPr>
  </w:style>
  <w:style w:type="paragraph" w:customStyle="1" w:styleId="53BF71B99F0E4D738D9D147F10EFD59A7">
    <w:name w:val="53BF71B99F0E4D738D9D147F10EFD59A7"/>
    <w:rsid w:val="00034DFC"/>
    <w:pPr>
      <w:spacing w:after="200" w:line="276" w:lineRule="auto"/>
    </w:pPr>
  </w:style>
  <w:style w:type="paragraph" w:customStyle="1" w:styleId="8C79632F3EE24A90894231AB708C58775">
    <w:name w:val="8C79632F3EE24A90894231AB708C58775"/>
    <w:rsid w:val="00034DFC"/>
    <w:pPr>
      <w:spacing w:after="200" w:line="276" w:lineRule="auto"/>
    </w:pPr>
  </w:style>
  <w:style w:type="paragraph" w:customStyle="1" w:styleId="4FEAF11B219742DA963B7AB772F3CD2316">
    <w:name w:val="4FEAF11B219742DA963B7AB772F3CD2316"/>
    <w:rsid w:val="00034DFC"/>
    <w:pPr>
      <w:spacing w:after="200" w:line="276" w:lineRule="auto"/>
    </w:pPr>
  </w:style>
  <w:style w:type="paragraph" w:customStyle="1" w:styleId="0E40A32117F643EDA6B3A5DBEE96E05512">
    <w:name w:val="0E40A32117F643EDA6B3A5DBEE96E05512"/>
    <w:rsid w:val="00034DFC"/>
    <w:pPr>
      <w:spacing w:after="200" w:line="276" w:lineRule="auto"/>
    </w:pPr>
  </w:style>
  <w:style w:type="paragraph" w:customStyle="1" w:styleId="DC17E34E21EB46C2AB22298DC23E5E4311">
    <w:name w:val="DC17E34E21EB46C2AB22298DC23E5E4311"/>
    <w:rsid w:val="00034DFC"/>
    <w:pPr>
      <w:spacing w:after="200" w:line="276" w:lineRule="auto"/>
    </w:pPr>
  </w:style>
  <w:style w:type="paragraph" w:customStyle="1" w:styleId="31D8A7E7AA5947CDB29DB0D6C419A426">
    <w:name w:val="31D8A7E7AA5947CDB29DB0D6C419A426"/>
    <w:rsid w:val="00034DFC"/>
    <w:pPr>
      <w:spacing w:after="200" w:line="276" w:lineRule="auto"/>
    </w:pPr>
  </w:style>
  <w:style w:type="paragraph" w:customStyle="1" w:styleId="D3B904B72960474C87A4831064E5CC9110">
    <w:name w:val="D3B904B72960474C87A4831064E5CC9110"/>
    <w:rsid w:val="00034DFC"/>
    <w:pPr>
      <w:spacing w:after="200" w:line="276" w:lineRule="auto"/>
    </w:pPr>
  </w:style>
  <w:style w:type="paragraph" w:customStyle="1" w:styleId="C456E7FB8ED14079841703385B89CAF510">
    <w:name w:val="C456E7FB8ED14079841703385B89CAF510"/>
    <w:rsid w:val="00034DFC"/>
    <w:pPr>
      <w:spacing w:after="200" w:line="276" w:lineRule="auto"/>
    </w:pPr>
  </w:style>
  <w:style w:type="paragraph" w:customStyle="1" w:styleId="A1B4F274A76647ED832B639D88C3996D10">
    <w:name w:val="A1B4F274A76647ED832B639D88C3996D10"/>
    <w:rsid w:val="00034DFC"/>
    <w:pPr>
      <w:spacing w:after="200" w:line="276" w:lineRule="auto"/>
    </w:pPr>
  </w:style>
  <w:style w:type="paragraph" w:customStyle="1" w:styleId="DD3AFFFD740642E7B33C1D969423E6D9">
    <w:name w:val="DD3AFFFD740642E7B33C1D969423E6D9"/>
    <w:rsid w:val="00034DFC"/>
  </w:style>
  <w:style w:type="paragraph" w:customStyle="1" w:styleId="0F34C32A2D4B4BDAB17A471A3155BB3D59">
    <w:name w:val="0F34C32A2D4B4BDAB17A471A3155BB3D59"/>
    <w:rsid w:val="00034DFC"/>
    <w:pPr>
      <w:spacing w:after="0" w:line="240" w:lineRule="auto"/>
    </w:pPr>
    <w:rPr>
      <w:lang w:val="es-MX" w:eastAsia="es-MX"/>
    </w:rPr>
  </w:style>
  <w:style w:type="paragraph" w:customStyle="1" w:styleId="AFBCF69909344444871A0FBD543A1C1D59">
    <w:name w:val="AFBCF69909344444871A0FBD543A1C1D59"/>
    <w:rsid w:val="00034DFC"/>
    <w:pPr>
      <w:spacing w:after="0" w:line="240" w:lineRule="auto"/>
    </w:pPr>
    <w:rPr>
      <w:lang w:val="es-MX" w:eastAsia="es-MX"/>
    </w:rPr>
  </w:style>
  <w:style w:type="paragraph" w:customStyle="1" w:styleId="46BA9D588441404699B8511FA3B804DD61">
    <w:name w:val="46BA9D588441404699B8511FA3B804DD61"/>
    <w:rsid w:val="00034DFC"/>
    <w:pPr>
      <w:spacing w:after="200" w:line="276" w:lineRule="auto"/>
    </w:pPr>
  </w:style>
  <w:style w:type="paragraph" w:customStyle="1" w:styleId="F815BA4457B4460684DD0C22A0B7669261">
    <w:name w:val="F815BA4457B4460684DD0C22A0B7669261"/>
    <w:rsid w:val="00034DFC"/>
    <w:pPr>
      <w:spacing w:after="200" w:line="276" w:lineRule="auto"/>
    </w:pPr>
  </w:style>
  <w:style w:type="paragraph" w:customStyle="1" w:styleId="F501056AC09E4DFFB65E940B8A14DEA661">
    <w:name w:val="F501056AC09E4DFFB65E940B8A14DEA661"/>
    <w:rsid w:val="00034DFC"/>
    <w:pPr>
      <w:spacing w:after="200" w:line="276" w:lineRule="auto"/>
    </w:pPr>
  </w:style>
  <w:style w:type="paragraph" w:customStyle="1" w:styleId="EBF40EA3CCE445F08016953544025B5459">
    <w:name w:val="EBF40EA3CCE445F08016953544025B5459"/>
    <w:rsid w:val="00034DFC"/>
    <w:pPr>
      <w:spacing w:after="200" w:line="276" w:lineRule="auto"/>
    </w:pPr>
  </w:style>
  <w:style w:type="paragraph" w:customStyle="1" w:styleId="C1E11DA6543F40C385F157EB9697543E9">
    <w:name w:val="C1E11DA6543F40C385F157EB9697543E9"/>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6">
    <w:name w:val="491A881E9E4542B98AB06E2E99CC2A39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6">
    <w:name w:val="FD35F24F82524152835E777F6DA0D1B446"/>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3">
    <w:name w:val="380A1ED9B05641AB84BF36D1D619BB9B43"/>
    <w:rsid w:val="00034DFC"/>
    <w:pPr>
      <w:spacing w:after="200" w:line="276" w:lineRule="auto"/>
    </w:pPr>
  </w:style>
  <w:style w:type="paragraph" w:customStyle="1" w:styleId="E98AFD400B594B35BBDD1E865081706B41">
    <w:name w:val="E98AFD400B594B35BBDD1E865081706B41"/>
    <w:rsid w:val="00034DFC"/>
    <w:pPr>
      <w:spacing w:after="200" w:line="276" w:lineRule="auto"/>
    </w:pPr>
  </w:style>
  <w:style w:type="paragraph" w:customStyle="1" w:styleId="2B844149DD404BC9AB83A2B848B3F48340">
    <w:name w:val="2B844149DD404BC9AB83A2B848B3F48340"/>
    <w:rsid w:val="00034DFC"/>
    <w:pPr>
      <w:spacing w:after="200" w:line="276" w:lineRule="auto"/>
    </w:pPr>
  </w:style>
  <w:style w:type="paragraph" w:customStyle="1" w:styleId="2AF7467C399D486F813B54B390ACBE9C39">
    <w:name w:val="2AF7467C399D486F813B54B390ACBE9C39"/>
    <w:rsid w:val="00034DFC"/>
    <w:pPr>
      <w:spacing w:after="200" w:line="276" w:lineRule="auto"/>
    </w:pPr>
  </w:style>
  <w:style w:type="paragraph" w:customStyle="1" w:styleId="5AF30D9A13FF47BAB9056D08997B07F737">
    <w:name w:val="5AF30D9A13FF47BAB9056D08997B07F737"/>
    <w:rsid w:val="00034DFC"/>
    <w:pPr>
      <w:spacing w:after="200" w:line="276" w:lineRule="auto"/>
      <w:ind w:left="720"/>
      <w:contextualSpacing/>
    </w:pPr>
  </w:style>
  <w:style w:type="paragraph" w:customStyle="1" w:styleId="B513FAE11DFB49FC95799D036B0E3B0D36">
    <w:name w:val="B513FAE11DFB49FC95799D036B0E3B0D36"/>
    <w:rsid w:val="00034DFC"/>
    <w:pPr>
      <w:spacing w:after="200" w:line="276" w:lineRule="auto"/>
      <w:ind w:left="720"/>
      <w:contextualSpacing/>
    </w:pPr>
  </w:style>
  <w:style w:type="paragraph" w:customStyle="1" w:styleId="E44E10C150A94B6D99ADA62ABA5BE84B36">
    <w:name w:val="E44E10C150A94B6D99ADA62ABA5BE84B36"/>
    <w:rsid w:val="00034DFC"/>
    <w:pPr>
      <w:spacing w:after="200" w:line="276" w:lineRule="auto"/>
      <w:ind w:left="720"/>
      <w:contextualSpacing/>
    </w:pPr>
  </w:style>
  <w:style w:type="paragraph" w:customStyle="1" w:styleId="8161870447AE4645BC119325FE057BB535">
    <w:name w:val="8161870447AE4645BC119325FE057BB535"/>
    <w:rsid w:val="00034DFC"/>
    <w:pPr>
      <w:spacing w:after="200" w:line="276" w:lineRule="auto"/>
      <w:ind w:left="720"/>
      <w:contextualSpacing/>
    </w:pPr>
  </w:style>
  <w:style w:type="paragraph" w:customStyle="1" w:styleId="BB981F20801F4FBE8C7EAA557D6BC2A835">
    <w:name w:val="BB981F20801F4FBE8C7EAA557D6BC2A835"/>
    <w:rsid w:val="00034DFC"/>
    <w:pPr>
      <w:spacing w:after="200" w:line="276" w:lineRule="auto"/>
      <w:ind w:left="720"/>
      <w:contextualSpacing/>
    </w:pPr>
  </w:style>
  <w:style w:type="paragraph" w:customStyle="1" w:styleId="4DE6D31A958C420C80A4E0FCC898F15434">
    <w:name w:val="4DE6D31A958C420C80A4E0FCC898F15434"/>
    <w:rsid w:val="00034DFC"/>
    <w:pPr>
      <w:spacing w:after="200" w:line="276" w:lineRule="auto"/>
      <w:ind w:left="720"/>
      <w:contextualSpacing/>
    </w:pPr>
  </w:style>
  <w:style w:type="paragraph" w:customStyle="1" w:styleId="B4CBB3B649684A5E932C298CA2E852CE33">
    <w:name w:val="B4CBB3B649684A5E932C298CA2E852CE33"/>
    <w:rsid w:val="00034DFC"/>
    <w:pPr>
      <w:spacing w:after="200" w:line="276" w:lineRule="auto"/>
      <w:ind w:left="720"/>
      <w:contextualSpacing/>
    </w:pPr>
  </w:style>
  <w:style w:type="paragraph" w:customStyle="1" w:styleId="E9799D05436347F78E2AB8E19AFB689E33">
    <w:name w:val="E9799D05436347F78E2AB8E19AFB689E33"/>
    <w:rsid w:val="00034DFC"/>
    <w:pPr>
      <w:spacing w:after="200" w:line="276" w:lineRule="auto"/>
      <w:ind w:left="720"/>
      <w:contextualSpacing/>
    </w:pPr>
  </w:style>
  <w:style w:type="paragraph" w:customStyle="1" w:styleId="9A0478178782419FB72134F3693ED2AF33">
    <w:name w:val="9A0478178782419FB72134F3693ED2AF33"/>
    <w:rsid w:val="00034DFC"/>
    <w:pPr>
      <w:spacing w:after="200" w:line="276" w:lineRule="auto"/>
      <w:ind w:left="720"/>
      <w:contextualSpacing/>
    </w:pPr>
  </w:style>
  <w:style w:type="paragraph" w:customStyle="1" w:styleId="E5F31150672C4AF68B44B92A2A39D3DB33">
    <w:name w:val="E5F31150672C4AF68B44B92A2A39D3DB33"/>
    <w:rsid w:val="00034DFC"/>
    <w:pPr>
      <w:spacing w:after="200" w:line="276" w:lineRule="auto"/>
      <w:ind w:left="720"/>
      <w:contextualSpacing/>
    </w:pPr>
  </w:style>
  <w:style w:type="paragraph" w:customStyle="1" w:styleId="1F8D6AAEE2734D2A9EA0C9C7781DBE1832">
    <w:name w:val="1F8D6AAEE2734D2A9EA0C9C7781DBE1832"/>
    <w:rsid w:val="00034DFC"/>
    <w:pPr>
      <w:spacing w:after="200" w:line="276" w:lineRule="auto"/>
      <w:ind w:left="720"/>
      <w:contextualSpacing/>
    </w:pPr>
  </w:style>
  <w:style w:type="paragraph" w:customStyle="1" w:styleId="681831F1F760472AB8C112C8B388D17232">
    <w:name w:val="681831F1F760472AB8C112C8B388D17232"/>
    <w:rsid w:val="00034DFC"/>
    <w:pPr>
      <w:spacing w:after="200" w:line="276" w:lineRule="auto"/>
      <w:ind w:left="720"/>
      <w:contextualSpacing/>
    </w:pPr>
  </w:style>
  <w:style w:type="paragraph" w:customStyle="1" w:styleId="8927B34A69B34DED8F1D6257E6D448F828">
    <w:name w:val="8927B34A69B34DED8F1D6257E6D448F828"/>
    <w:rsid w:val="00034DFC"/>
    <w:pPr>
      <w:spacing w:after="200" w:line="276" w:lineRule="auto"/>
    </w:pPr>
  </w:style>
  <w:style w:type="paragraph" w:customStyle="1" w:styleId="93BD9538AF1B4A84A6A4C8D99F64269728">
    <w:name w:val="93BD9538AF1B4A84A6A4C8D99F64269728"/>
    <w:rsid w:val="00034DFC"/>
    <w:pPr>
      <w:spacing w:after="200" w:line="276" w:lineRule="auto"/>
    </w:pPr>
  </w:style>
  <w:style w:type="paragraph" w:customStyle="1" w:styleId="12CCDFEDE40C457E9371AEF1403FE2CC29">
    <w:name w:val="12CCDFEDE40C457E9371AEF1403FE2CC29"/>
    <w:rsid w:val="00034DFC"/>
    <w:pPr>
      <w:spacing w:after="200" w:line="276" w:lineRule="auto"/>
    </w:pPr>
  </w:style>
  <w:style w:type="paragraph" w:customStyle="1" w:styleId="4CA00B223248482DAA0B10E7B34E796C29">
    <w:name w:val="4CA00B223248482DAA0B10E7B34E796C29"/>
    <w:rsid w:val="00034DFC"/>
    <w:pPr>
      <w:spacing w:after="200" w:line="276" w:lineRule="auto"/>
    </w:pPr>
  </w:style>
  <w:style w:type="paragraph" w:customStyle="1" w:styleId="B1A3921180D84CAD82526A7D244EA6FA26">
    <w:name w:val="B1A3921180D84CAD82526A7D244EA6FA26"/>
    <w:rsid w:val="00034DFC"/>
    <w:pPr>
      <w:spacing w:after="200" w:line="276" w:lineRule="auto"/>
    </w:pPr>
  </w:style>
  <w:style w:type="paragraph" w:customStyle="1" w:styleId="096E47AE3765418BA44575592D0DB42627">
    <w:name w:val="096E47AE3765418BA44575592D0DB42627"/>
    <w:rsid w:val="00034DFC"/>
    <w:pPr>
      <w:spacing w:after="200" w:line="276" w:lineRule="auto"/>
    </w:pPr>
  </w:style>
  <w:style w:type="paragraph" w:customStyle="1" w:styleId="09FE0AC2AFF84320A3BA060D089F97AD24">
    <w:name w:val="09FE0AC2AFF84320A3BA060D089F97AD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4">
    <w:name w:val="B6D2686636F64BBB8768980A8E3F45B1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3">
    <w:name w:val="06F82E83BA7B45839D1117621ACA96F323"/>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4">
    <w:name w:val="37F1938872C94D7590CFADA6F5C2B13724"/>
    <w:rsid w:val="00034DFC"/>
    <w:pPr>
      <w:spacing w:after="200" w:line="276" w:lineRule="auto"/>
    </w:pPr>
  </w:style>
  <w:style w:type="paragraph" w:customStyle="1" w:styleId="E57F1C9CFC6E41429AC49FF8A3B5EDC824">
    <w:name w:val="E57F1C9CFC6E41429AC49FF8A3B5EDC824"/>
    <w:rsid w:val="00034DFC"/>
    <w:pPr>
      <w:spacing w:after="200" w:line="276" w:lineRule="auto"/>
    </w:pPr>
  </w:style>
  <w:style w:type="paragraph" w:customStyle="1" w:styleId="0F2B4A40D5EB4FC4837729D253847A8D23">
    <w:name w:val="0F2B4A40D5EB4FC4837729D253847A8D23"/>
    <w:rsid w:val="00034DFC"/>
    <w:pPr>
      <w:spacing w:after="200" w:line="276" w:lineRule="auto"/>
    </w:pPr>
  </w:style>
  <w:style w:type="paragraph" w:customStyle="1" w:styleId="417FCF5BA8A1410F8A169CF46CD461B023">
    <w:name w:val="417FCF5BA8A1410F8A169CF46CD461B023"/>
    <w:rsid w:val="00034DFC"/>
    <w:pPr>
      <w:spacing w:after="200" w:line="276" w:lineRule="auto"/>
    </w:pPr>
  </w:style>
  <w:style w:type="paragraph" w:customStyle="1" w:styleId="EFDDC4F635FA433DBEA2DD61FC62AFEB23">
    <w:name w:val="EFDDC4F635FA433DBEA2DD61FC62AFEB23"/>
    <w:rsid w:val="00034DFC"/>
    <w:pPr>
      <w:spacing w:after="200" w:line="276" w:lineRule="auto"/>
    </w:pPr>
  </w:style>
  <w:style w:type="paragraph" w:customStyle="1" w:styleId="E5CAAE344C1F4C9599BDF9D5D9EDE5B324">
    <w:name w:val="E5CAAE344C1F4C9599BDF9D5D9EDE5B324"/>
    <w:rsid w:val="00034DFC"/>
    <w:pPr>
      <w:spacing w:after="200" w:line="276" w:lineRule="auto"/>
    </w:pPr>
  </w:style>
  <w:style w:type="paragraph" w:customStyle="1" w:styleId="A6D1DBB8AA2A4825B3EA270A3F13A56724">
    <w:name w:val="A6D1DBB8AA2A4825B3EA270A3F13A56724"/>
    <w:rsid w:val="00034DFC"/>
    <w:pPr>
      <w:spacing w:after="200" w:line="276" w:lineRule="auto"/>
    </w:pPr>
  </w:style>
  <w:style w:type="paragraph" w:customStyle="1" w:styleId="A4C7C1F09AED4A84AB8824D109C407E623">
    <w:name w:val="A4C7C1F09AED4A84AB8824D109C407E623"/>
    <w:rsid w:val="00034DFC"/>
    <w:pPr>
      <w:spacing w:after="200" w:line="276" w:lineRule="auto"/>
    </w:pPr>
  </w:style>
  <w:style w:type="paragraph" w:customStyle="1" w:styleId="9FCEB3283EFF45FB9C7B9A58A7352A1E23">
    <w:name w:val="9FCEB3283EFF45FB9C7B9A58A7352A1E23"/>
    <w:rsid w:val="00034DFC"/>
    <w:pPr>
      <w:spacing w:after="200" w:line="276" w:lineRule="auto"/>
    </w:pPr>
  </w:style>
  <w:style w:type="paragraph" w:customStyle="1" w:styleId="0F0D5D9D84724D68A7F8472346F268BD23">
    <w:name w:val="0F0D5D9D84724D68A7F8472346F268BD23"/>
    <w:rsid w:val="00034DFC"/>
    <w:pPr>
      <w:spacing w:after="200" w:line="276" w:lineRule="auto"/>
    </w:pPr>
  </w:style>
  <w:style w:type="paragraph" w:customStyle="1" w:styleId="A306931C8456460D986516C1263C5A4C24">
    <w:name w:val="A306931C8456460D986516C1263C5A4C24"/>
    <w:rsid w:val="00034DFC"/>
    <w:pPr>
      <w:spacing w:after="200" w:line="276" w:lineRule="auto"/>
    </w:pPr>
  </w:style>
  <w:style w:type="paragraph" w:customStyle="1" w:styleId="D14F34C23DEC452F8B174C9ACD2B3AB823">
    <w:name w:val="D14F34C23DEC452F8B174C9ACD2B3AB823"/>
    <w:rsid w:val="00034DFC"/>
    <w:pPr>
      <w:spacing w:after="200" w:line="276" w:lineRule="auto"/>
    </w:pPr>
  </w:style>
  <w:style w:type="paragraph" w:customStyle="1" w:styleId="9BA79EF1DB0E48AF8C2827256BD017A223">
    <w:name w:val="9BA79EF1DB0E48AF8C2827256BD017A223"/>
    <w:rsid w:val="00034DFC"/>
    <w:pPr>
      <w:spacing w:after="200" w:line="276" w:lineRule="auto"/>
    </w:pPr>
  </w:style>
  <w:style w:type="paragraph" w:customStyle="1" w:styleId="8E7F3FE7C8D044BEB6B78BC27FF2C16523">
    <w:name w:val="8E7F3FE7C8D044BEB6B78BC27FF2C16523"/>
    <w:rsid w:val="00034DFC"/>
    <w:pPr>
      <w:spacing w:after="200" w:line="276" w:lineRule="auto"/>
    </w:pPr>
  </w:style>
  <w:style w:type="paragraph" w:customStyle="1" w:styleId="C769D6AAF04749208034C316F126FB0822">
    <w:name w:val="C769D6AAF04749208034C316F126FB0822"/>
    <w:rsid w:val="00034DFC"/>
    <w:pPr>
      <w:spacing w:after="200" w:line="276" w:lineRule="auto"/>
    </w:pPr>
  </w:style>
  <w:style w:type="paragraph" w:customStyle="1" w:styleId="B048C4D8F7F64241AC51883F7AEEFF8022">
    <w:name w:val="B048C4D8F7F64241AC51883F7AEEFF8022"/>
    <w:rsid w:val="00034DFC"/>
    <w:pPr>
      <w:spacing w:after="200" w:line="276" w:lineRule="auto"/>
    </w:pPr>
  </w:style>
  <w:style w:type="paragraph" w:customStyle="1" w:styleId="FECA120F6F9348DFBC4B5ADB902DDB8720">
    <w:name w:val="FECA120F6F9348DFBC4B5ADB902DDB8720"/>
    <w:rsid w:val="00034DFC"/>
    <w:pPr>
      <w:spacing w:after="200" w:line="276" w:lineRule="auto"/>
    </w:pPr>
  </w:style>
  <w:style w:type="paragraph" w:customStyle="1" w:styleId="7961861DC8E64AFAA27F95A666A1E31320">
    <w:name w:val="7961861DC8E64AFAA27F95A666A1E31320"/>
    <w:rsid w:val="00034DFC"/>
    <w:pPr>
      <w:spacing w:after="200" w:line="276" w:lineRule="auto"/>
    </w:pPr>
  </w:style>
  <w:style w:type="paragraph" w:customStyle="1" w:styleId="99F8BCA533C64CE1B07F33F8B691E38420">
    <w:name w:val="99F8BCA533C64CE1B07F33F8B691E38420"/>
    <w:rsid w:val="00034DFC"/>
    <w:pPr>
      <w:spacing w:after="200" w:line="276" w:lineRule="auto"/>
    </w:pPr>
  </w:style>
  <w:style w:type="paragraph" w:customStyle="1" w:styleId="BAF31F165ADA40939FB6AE84FA1CC8A019">
    <w:name w:val="BAF31F165ADA40939FB6AE84FA1CC8A019"/>
    <w:rsid w:val="00034DFC"/>
    <w:pPr>
      <w:spacing w:after="200" w:line="276" w:lineRule="auto"/>
    </w:pPr>
  </w:style>
  <w:style w:type="paragraph" w:customStyle="1" w:styleId="53BF71B99F0E4D738D9D147F10EFD59A8">
    <w:name w:val="53BF71B99F0E4D738D9D147F10EFD59A8"/>
    <w:rsid w:val="00034DFC"/>
    <w:pPr>
      <w:spacing w:after="200" w:line="276" w:lineRule="auto"/>
    </w:pPr>
  </w:style>
  <w:style w:type="paragraph" w:customStyle="1" w:styleId="8C79632F3EE24A90894231AB708C58776">
    <w:name w:val="8C79632F3EE24A90894231AB708C58776"/>
    <w:rsid w:val="00034DFC"/>
    <w:pPr>
      <w:spacing w:after="200" w:line="276" w:lineRule="auto"/>
    </w:pPr>
  </w:style>
  <w:style w:type="paragraph" w:customStyle="1" w:styleId="4FEAF11B219742DA963B7AB772F3CD2317">
    <w:name w:val="4FEAF11B219742DA963B7AB772F3CD2317"/>
    <w:rsid w:val="00034DFC"/>
    <w:pPr>
      <w:spacing w:after="200" w:line="276" w:lineRule="auto"/>
    </w:pPr>
  </w:style>
  <w:style w:type="paragraph" w:customStyle="1" w:styleId="0E40A32117F643EDA6B3A5DBEE96E05513">
    <w:name w:val="0E40A32117F643EDA6B3A5DBEE96E05513"/>
    <w:rsid w:val="00034DFC"/>
    <w:pPr>
      <w:spacing w:after="200" w:line="276" w:lineRule="auto"/>
    </w:pPr>
  </w:style>
  <w:style w:type="paragraph" w:customStyle="1" w:styleId="DC17E34E21EB46C2AB22298DC23E5E4312">
    <w:name w:val="DC17E34E21EB46C2AB22298DC23E5E4312"/>
    <w:rsid w:val="00034DFC"/>
    <w:pPr>
      <w:spacing w:after="200" w:line="276" w:lineRule="auto"/>
    </w:pPr>
  </w:style>
  <w:style w:type="paragraph" w:customStyle="1" w:styleId="31D8A7E7AA5947CDB29DB0D6C419A4261">
    <w:name w:val="31D8A7E7AA5947CDB29DB0D6C419A4261"/>
    <w:rsid w:val="00034DFC"/>
    <w:pPr>
      <w:spacing w:after="200" w:line="276" w:lineRule="auto"/>
    </w:pPr>
  </w:style>
  <w:style w:type="paragraph" w:customStyle="1" w:styleId="DD3AFFFD740642E7B33C1D969423E6D91">
    <w:name w:val="DD3AFFFD740642E7B33C1D969423E6D91"/>
    <w:rsid w:val="00034DFC"/>
    <w:pPr>
      <w:spacing w:after="200" w:line="276" w:lineRule="auto"/>
    </w:pPr>
  </w:style>
  <w:style w:type="paragraph" w:customStyle="1" w:styleId="D3B904B72960474C87A4831064E5CC9111">
    <w:name w:val="D3B904B72960474C87A4831064E5CC9111"/>
    <w:rsid w:val="00034DFC"/>
    <w:pPr>
      <w:spacing w:after="200" w:line="276" w:lineRule="auto"/>
    </w:pPr>
  </w:style>
  <w:style w:type="paragraph" w:customStyle="1" w:styleId="C456E7FB8ED14079841703385B89CAF511">
    <w:name w:val="C456E7FB8ED14079841703385B89CAF511"/>
    <w:rsid w:val="00034DFC"/>
    <w:pPr>
      <w:spacing w:after="200" w:line="276" w:lineRule="auto"/>
    </w:pPr>
  </w:style>
  <w:style w:type="paragraph" w:customStyle="1" w:styleId="A1B4F274A76647ED832B639D88C3996D11">
    <w:name w:val="A1B4F274A76647ED832B639D88C3996D11"/>
    <w:rsid w:val="00034DFC"/>
    <w:pPr>
      <w:spacing w:after="200" w:line="276" w:lineRule="auto"/>
    </w:pPr>
  </w:style>
  <w:style w:type="paragraph" w:customStyle="1" w:styleId="92DB6F6EB61B4136AF80E27AA75773FF">
    <w:name w:val="92DB6F6EB61B4136AF80E27AA75773FF"/>
    <w:rsid w:val="00034DFC"/>
  </w:style>
  <w:style w:type="paragraph" w:customStyle="1" w:styleId="0F34C32A2D4B4BDAB17A471A3155BB3D60">
    <w:name w:val="0F34C32A2D4B4BDAB17A471A3155BB3D60"/>
    <w:rsid w:val="00034DFC"/>
    <w:pPr>
      <w:spacing w:after="0" w:line="240" w:lineRule="auto"/>
    </w:pPr>
    <w:rPr>
      <w:lang w:val="es-MX" w:eastAsia="es-MX"/>
    </w:rPr>
  </w:style>
  <w:style w:type="paragraph" w:customStyle="1" w:styleId="AFBCF69909344444871A0FBD543A1C1D60">
    <w:name w:val="AFBCF69909344444871A0FBD543A1C1D60"/>
    <w:rsid w:val="00034DFC"/>
    <w:pPr>
      <w:spacing w:after="0" w:line="240" w:lineRule="auto"/>
    </w:pPr>
    <w:rPr>
      <w:lang w:val="es-MX" w:eastAsia="es-MX"/>
    </w:rPr>
  </w:style>
  <w:style w:type="paragraph" w:customStyle="1" w:styleId="46BA9D588441404699B8511FA3B804DD62">
    <w:name w:val="46BA9D588441404699B8511FA3B804DD62"/>
    <w:rsid w:val="00034DFC"/>
    <w:pPr>
      <w:spacing w:after="200" w:line="276" w:lineRule="auto"/>
    </w:pPr>
  </w:style>
  <w:style w:type="paragraph" w:customStyle="1" w:styleId="F815BA4457B4460684DD0C22A0B7669262">
    <w:name w:val="F815BA4457B4460684DD0C22A0B7669262"/>
    <w:rsid w:val="00034DFC"/>
    <w:pPr>
      <w:spacing w:after="200" w:line="276" w:lineRule="auto"/>
    </w:pPr>
  </w:style>
  <w:style w:type="paragraph" w:customStyle="1" w:styleId="F501056AC09E4DFFB65E940B8A14DEA662">
    <w:name w:val="F501056AC09E4DFFB65E940B8A14DEA662"/>
    <w:rsid w:val="00034DFC"/>
    <w:pPr>
      <w:spacing w:after="200" w:line="276" w:lineRule="auto"/>
    </w:pPr>
  </w:style>
  <w:style w:type="paragraph" w:customStyle="1" w:styleId="EBF40EA3CCE445F08016953544025B5460">
    <w:name w:val="EBF40EA3CCE445F08016953544025B5460"/>
    <w:rsid w:val="00034DFC"/>
    <w:pPr>
      <w:spacing w:after="200" w:line="276" w:lineRule="auto"/>
    </w:pPr>
  </w:style>
  <w:style w:type="paragraph" w:customStyle="1" w:styleId="C1E11DA6543F40C385F157EB9697543E10">
    <w:name w:val="C1E11DA6543F40C385F157EB9697543E10"/>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7">
    <w:name w:val="491A881E9E4542B98AB06E2E99CC2A39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7">
    <w:name w:val="FD35F24F82524152835E777F6DA0D1B447"/>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4">
    <w:name w:val="380A1ED9B05641AB84BF36D1D619BB9B44"/>
    <w:rsid w:val="00034DFC"/>
    <w:pPr>
      <w:spacing w:after="200" w:line="276" w:lineRule="auto"/>
    </w:pPr>
  </w:style>
  <w:style w:type="paragraph" w:customStyle="1" w:styleId="E98AFD400B594B35BBDD1E865081706B42">
    <w:name w:val="E98AFD400B594B35BBDD1E865081706B42"/>
    <w:rsid w:val="00034DFC"/>
    <w:pPr>
      <w:spacing w:after="200" w:line="276" w:lineRule="auto"/>
    </w:pPr>
  </w:style>
  <w:style w:type="paragraph" w:customStyle="1" w:styleId="2B844149DD404BC9AB83A2B848B3F48341">
    <w:name w:val="2B844149DD404BC9AB83A2B848B3F48341"/>
    <w:rsid w:val="00034DFC"/>
    <w:pPr>
      <w:spacing w:after="200" w:line="276" w:lineRule="auto"/>
    </w:pPr>
  </w:style>
  <w:style w:type="paragraph" w:customStyle="1" w:styleId="2AF7467C399D486F813B54B390ACBE9C40">
    <w:name w:val="2AF7467C399D486F813B54B390ACBE9C40"/>
    <w:rsid w:val="00034DFC"/>
    <w:pPr>
      <w:spacing w:after="200" w:line="276" w:lineRule="auto"/>
    </w:pPr>
  </w:style>
  <w:style w:type="paragraph" w:customStyle="1" w:styleId="5AF30D9A13FF47BAB9056D08997B07F738">
    <w:name w:val="5AF30D9A13FF47BAB9056D08997B07F738"/>
    <w:rsid w:val="00034DFC"/>
    <w:pPr>
      <w:spacing w:after="200" w:line="276" w:lineRule="auto"/>
      <w:ind w:left="720"/>
      <w:contextualSpacing/>
    </w:pPr>
  </w:style>
  <w:style w:type="paragraph" w:customStyle="1" w:styleId="B513FAE11DFB49FC95799D036B0E3B0D37">
    <w:name w:val="B513FAE11DFB49FC95799D036B0E3B0D37"/>
    <w:rsid w:val="00034DFC"/>
    <w:pPr>
      <w:spacing w:after="200" w:line="276" w:lineRule="auto"/>
      <w:ind w:left="720"/>
      <w:contextualSpacing/>
    </w:pPr>
  </w:style>
  <w:style w:type="paragraph" w:customStyle="1" w:styleId="E44E10C150A94B6D99ADA62ABA5BE84B37">
    <w:name w:val="E44E10C150A94B6D99ADA62ABA5BE84B37"/>
    <w:rsid w:val="00034DFC"/>
    <w:pPr>
      <w:spacing w:after="200" w:line="276" w:lineRule="auto"/>
      <w:ind w:left="720"/>
      <w:contextualSpacing/>
    </w:pPr>
  </w:style>
  <w:style w:type="paragraph" w:customStyle="1" w:styleId="8161870447AE4645BC119325FE057BB536">
    <w:name w:val="8161870447AE4645BC119325FE057BB536"/>
    <w:rsid w:val="00034DFC"/>
    <w:pPr>
      <w:spacing w:after="200" w:line="276" w:lineRule="auto"/>
      <w:ind w:left="720"/>
      <w:contextualSpacing/>
    </w:pPr>
  </w:style>
  <w:style w:type="paragraph" w:customStyle="1" w:styleId="BB981F20801F4FBE8C7EAA557D6BC2A836">
    <w:name w:val="BB981F20801F4FBE8C7EAA557D6BC2A836"/>
    <w:rsid w:val="00034DFC"/>
    <w:pPr>
      <w:spacing w:after="200" w:line="276" w:lineRule="auto"/>
      <w:ind w:left="720"/>
      <w:contextualSpacing/>
    </w:pPr>
  </w:style>
  <w:style w:type="paragraph" w:customStyle="1" w:styleId="4DE6D31A958C420C80A4E0FCC898F15435">
    <w:name w:val="4DE6D31A958C420C80A4E0FCC898F15435"/>
    <w:rsid w:val="00034DFC"/>
    <w:pPr>
      <w:spacing w:after="200" w:line="276" w:lineRule="auto"/>
      <w:ind w:left="720"/>
      <w:contextualSpacing/>
    </w:pPr>
  </w:style>
  <w:style w:type="paragraph" w:customStyle="1" w:styleId="B4CBB3B649684A5E932C298CA2E852CE34">
    <w:name w:val="B4CBB3B649684A5E932C298CA2E852CE34"/>
    <w:rsid w:val="00034DFC"/>
    <w:pPr>
      <w:spacing w:after="200" w:line="276" w:lineRule="auto"/>
      <w:ind w:left="720"/>
      <w:contextualSpacing/>
    </w:pPr>
  </w:style>
  <w:style w:type="paragraph" w:customStyle="1" w:styleId="E9799D05436347F78E2AB8E19AFB689E34">
    <w:name w:val="E9799D05436347F78E2AB8E19AFB689E34"/>
    <w:rsid w:val="00034DFC"/>
    <w:pPr>
      <w:spacing w:after="200" w:line="276" w:lineRule="auto"/>
      <w:ind w:left="720"/>
      <w:contextualSpacing/>
    </w:pPr>
  </w:style>
  <w:style w:type="paragraph" w:customStyle="1" w:styleId="9A0478178782419FB72134F3693ED2AF34">
    <w:name w:val="9A0478178782419FB72134F3693ED2AF34"/>
    <w:rsid w:val="00034DFC"/>
    <w:pPr>
      <w:spacing w:after="200" w:line="276" w:lineRule="auto"/>
      <w:ind w:left="720"/>
      <w:contextualSpacing/>
    </w:pPr>
  </w:style>
  <w:style w:type="paragraph" w:customStyle="1" w:styleId="E5F31150672C4AF68B44B92A2A39D3DB34">
    <w:name w:val="E5F31150672C4AF68B44B92A2A39D3DB34"/>
    <w:rsid w:val="00034DFC"/>
    <w:pPr>
      <w:spacing w:after="200" w:line="276" w:lineRule="auto"/>
      <w:ind w:left="720"/>
      <w:contextualSpacing/>
    </w:pPr>
  </w:style>
  <w:style w:type="paragraph" w:customStyle="1" w:styleId="1F8D6AAEE2734D2A9EA0C9C7781DBE1833">
    <w:name w:val="1F8D6AAEE2734D2A9EA0C9C7781DBE1833"/>
    <w:rsid w:val="00034DFC"/>
    <w:pPr>
      <w:spacing w:after="200" w:line="276" w:lineRule="auto"/>
      <w:ind w:left="720"/>
      <w:contextualSpacing/>
    </w:pPr>
  </w:style>
  <w:style w:type="paragraph" w:customStyle="1" w:styleId="681831F1F760472AB8C112C8B388D17233">
    <w:name w:val="681831F1F760472AB8C112C8B388D17233"/>
    <w:rsid w:val="00034DFC"/>
    <w:pPr>
      <w:spacing w:after="200" w:line="276" w:lineRule="auto"/>
      <w:ind w:left="720"/>
      <w:contextualSpacing/>
    </w:pPr>
  </w:style>
  <w:style w:type="paragraph" w:customStyle="1" w:styleId="8927B34A69B34DED8F1D6257E6D448F829">
    <w:name w:val="8927B34A69B34DED8F1D6257E6D448F829"/>
    <w:rsid w:val="00034DFC"/>
    <w:pPr>
      <w:spacing w:after="200" w:line="276" w:lineRule="auto"/>
    </w:pPr>
  </w:style>
  <w:style w:type="paragraph" w:customStyle="1" w:styleId="93BD9538AF1B4A84A6A4C8D99F64269729">
    <w:name w:val="93BD9538AF1B4A84A6A4C8D99F64269729"/>
    <w:rsid w:val="00034DFC"/>
    <w:pPr>
      <w:spacing w:after="200" w:line="276" w:lineRule="auto"/>
    </w:pPr>
  </w:style>
  <w:style w:type="paragraph" w:customStyle="1" w:styleId="12CCDFEDE40C457E9371AEF1403FE2CC30">
    <w:name w:val="12CCDFEDE40C457E9371AEF1403FE2CC30"/>
    <w:rsid w:val="00034DFC"/>
    <w:pPr>
      <w:spacing w:after="200" w:line="276" w:lineRule="auto"/>
    </w:pPr>
  </w:style>
  <w:style w:type="paragraph" w:customStyle="1" w:styleId="4CA00B223248482DAA0B10E7B34E796C30">
    <w:name w:val="4CA00B223248482DAA0B10E7B34E796C30"/>
    <w:rsid w:val="00034DFC"/>
    <w:pPr>
      <w:spacing w:after="200" w:line="276" w:lineRule="auto"/>
    </w:pPr>
  </w:style>
  <w:style w:type="paragraph" w:customStyle="1" w:styleId="B1A3921180D84CAD82526A7D244EA6FA27">
    <w:name w:val="B1A3921180D84CAD82526A7D244EA6FA27"/>
    <w:rsid w:val="00034DFC"/>
    <w:pPr>
      <w:spacing w:after="200" w:line="276" w:lineRule="auto"/>
    </w:pPr>
  </w:style>
  <w:style w:type="paragraph" w:customStyle="1" w:styleId="096E47AE3765418BA44575592D0DB42628">
    <w:name w:val="096E47AE3765418BA44575592D0DB42628"/>
    <w:rsid w:val="00034DFC"/>
    <w:pPr>
      <w:spacing w:after="200" w:line="276" w:lineRule="auto"/>
    </w:pPr>
  </w:style>
  <w:style w:type="paragraph" w:customStyle="1" w:styleId="09FE0AC2AFF84320A3BA060D089F97AD25">
    <w:name w:val="09FE0AC2AFF84320A3BA060D089F97AD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5">
    <w:name w:val="B6D2686636F64BBB8768980A8E3F45B125"/>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4">
    <w:name w:val="06F82E83BA7B45839D1117621ACA96F324"/>
    <w:rsid w:val="00034DFC"/>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5">
    <w:name w:val="37F1938872C94D7590CFADA6F5C2B13725"/>
    <w:rsid w:val="00034DFC"/>
    <w:pPr>
      <w:spacing w:after="200" w:line="276" w:lineRule="auto"/>
    </w:pPr>
  </w:style>
  <w:style w:type="paragraph" w:customStyle="1" w:styleId="E57F1C9CFC6E41429AC49FF8A3B5EDC825">
    <w:name w:val="E57F1C9CFC6E41429AC49FF8A3B5EDC825"/>
    <w:rsid w:val="00034DFC"/>
    <w:pPr>
      <w:spacing w:after="200" w:line="276" w:lineRule="auto"/>
    </w:pPr>
  </w:style>
  <w:style w:type="paragraph" w:customStyle="1" w:styleId="0F2B4A40D5EB4FC4837729D253847A8D24">
    <w:name w:val="0F2B4A40D5EB4FC4837729D253847A8D24"/>
    <w:rsid w:val="00034DFC"/>
    <w:pPr>
      <w:spacing w:after="200" w:line="276" w:lineRule="auto"/>
    </w:pPr>
  </w:style>
  <w:style w:type="paragraph" w:customStyle="1" w:styleId="417FCF5BA8A1410F8A169CF46CD461B024">
    <w:name w:val="417FCF5BA8A1410F8A169CF46CD461B024"/>
    <w:rsid w:val="00034DFC"/>
    <w:pPr>
      <w:spacing w:after="200" w:line="276" w:lineRule="auto"/>
    </w:pPr>
  </w:style>
  <w:style w:type="paragraph" w:customStyle="1" w:styleId="EFDDC4F635FA433DBEA2DD61FC62AFEB24">
    <w:name w:val="EFDDC4F635FA433DBEA2DD61FC62AFEB24"/>
    <w:rsid w:val="00034DFC"/>
    <w:pPr>
      <w:spacing w:after="200" w:line="276" w:lineRule="auto"/>
    </w:pPr>
  </w:style>
  <w:style w:type="paragraph" w:customStyle="1" w:styleId="E5CAAE344C1F4C9599BDF9D5D9EDE5B325">
    <w:name w:val="E5CAAE344C1F4C9599BDF9D5D9EDE5B325"/>
    <w:rsid w:val="00034DFC"/>
    <w:pPr>
      <w:spacing w:after="200" w:line="276" w:lineRule="auto"/>
    </w:pPr>
  </w:style>
  <w:style w:type="paragraph" w:customStyle="1" w:styleId="A6D1DBB8AA2A4825B3EA270A3F13A56725">
    <w:name w:val="A6D1DBB8AA2A4825B3EA270A3F13A56725"/>
    <w:rsid w:val="00034DFC"/>
    <w:pPr>
      <w:spacing w:after="200" w:line="276" w:lineRule="auto"/>
    </w:pPr>
  </w:style>
  <w:style w:type="paragraph" w:customStyle="1" w:styleId="A4C7C1F09AED4A84AB8824D109C407E624">
    <w:name w:val="A4C7C1F09AED4A84AB8824D109C407E624"/>
    <w:rsid w:val="00034DFC"/>
    <w:pPr>
      <w:spacing w:after="200" w:line="276" w:lineRule="auto"/>
    </w:pPr>
  </w:style>
  <w:style w:type="paragraph" w:customStyle="1" w:styleId="9FCEB3283EFF45FB9C7B9A58A7352A1E24">
    <w:name w:val="9FCEB3283EFF45FB9C7B9A58A7352A1E24"/>
    <w:rsid w:val="00034DFC"/>
    <w:pPr>
      <w:spacing w:after="200" w:line="276" w:lineRule="auto"/>
    </w:pPr>
  </w:style>
  <w:style w:type="paragraph" w:customStyle="1" w:styleId="0F0D5D9D84724D68A7F8472346F268BD24">
    <w:name w:val="0F0D5D9D84724D68A7F8472346F268BD24"/>
    <w:rsid w:val="00034DFC"/>
    <w:pPr>
      <w:spacing w:after="200" w:line="276" w:lineRule="auto"/>
    </w:pPr>
  </w:style>
  <w:style w:type="paragraph" w:customStyle="1" w:styleId="A306931C8456460D986516C1263C5A4C25">
    <w:name w:val="A306931C8456460D986516C1263C5A4C25"/>
    <w:rsid w:val="00034DFC"/>
    <w:pPr>
      <w:spacing w:after="200" w:line="276" w:lineRule="auto"/>
    </w:pPr>
  </w:style>
  <w:style w:type="paragraph" w:customStyle="1" w:styleId="D14F34C23DEC452F8B174C9ACD2B3AB824">
    <w:name w:val="D14F34C23DEC452F8B174C9ACD2B3AB824"/>
    <w:rsid w:val="00034DFC"/>
    <w:pPr>
      <w:spacing w:after="200" w:line="276" w:lineRule="auto"/>
    </w:pPr>
  </w:style>
  <w:style w:type="paragraph" w:customStyle="1" w:styleId="9BA79EF1DB0E48AF8C2827256BD017A224">
    <w:name w:val="9BA79EF1DB0E48AF8C2827256BD017A224"/>
    <w:rsid w:val="00034DFC"/>
    <w:pPr>
      <w:spacing w:after="200" w:line="276" w:lineRule="auto"/>
    </w:pPr>
  </w:style>
  <w:style w:type="paragraph" w:customStyle="1" w:styleId="8E7F3FE7C8D044BEB6B78BC27FF2C16524">
    <w:name w:val="8E7F3FE7C8D044BEB6B78BC27FF2C16524"/>
    <w:rsid w:val="00034DFC"/>
    <w:pPr>
      <w:spacing w:after="200" w:line="276" w:lineRule="auto"/>
    </w:pPr>
  </w:style>
  <w:style w:type="paragraph" w:customStyle="1" w:styleId="C769D6AAF04749208034C316F126FB0823">
    <w:name w:val="C769D6AAF04749208034C316F126FB0823"/>
    <w:rsid w:val="00034DFC"/>
    <w:pPr>
      <w:spacing w:after="200" w:line="276" w:lineRule="auto"/>
    </w:pPr>
  </w:style>
  <w:style w:type="paragraph" w:customStyle="1" w:styleId="B048C4D8F7F64241AC51883F7AEEFF8023">
    <w:name w:val="B048C4D8F7F64241AC51883F7AEEFF8023"/>
    <w:rsid w:val="00034DFC"/>
    <w:pPr>
      <w:spacing w:after="200" w:line="276" w:lineRule="auto"/>
    </w:pPr>
  </w:style>
  <w:style w:type="paragraph" w:customStyle="1" w:styleId="FECA120F6F9348DFBC4B5ADB902DDB8721">
    <w:name w:val="FECA120F6F9348DFBC4B5ADB902DDB8721"/>
    <w:rsid w:val="00034DFC"/>
    <w:pPr>
      <w:spacing w:after="200" w:line="276" w:lineRule="auto"/>
    </w:pPr>
  </w:style>
  <w:style w:type="paragraph" w:customStyle="1" w:styleId="7961861DC8E64AFAA27F95A666A1E31321">
    <w:name w:val="7961861DC8E64AFAA27F95A666A1E31321"/>
    <w:rsid w:val="00034DFC"/>
    <w:pPr>
      <w:spacing w:after="200" w:line="276" w:lineRule="auto"/>
    </w:pPr>
  </w:style>
  <w:style w:type="paragraph" w:customStyle="1" w:styleId="99F8BCA533C64CE1B07F33F8B691E38421">
    <w:name w:val="99F8BCA533C64CE1B07F33F8B691E38421"/>
    <w:rsid w:val="00034DFC"/>
    <w:pPr>
      <w:spacing w:after="200" w:line="276" w:lineRule="auto"/>
    </w:pPr>
  </w:style>
  <w:style w:type="paragraph" w:customStyle="1" w:styleId="BAF31F165ADA40939FB6AE84FA1CC8A020">
    <w:name w:val="BAF31F165ADA40939FB6AE84FA1CC8A020"/>
    <w:rsid w:val="00034DFC"/>
    <w:pPr>
      <w:spacing w:after="200" w:line="276" w:lineRule="auto"/>
    </w:pPr>
  </w:style>
  <w:style w:type="paragraph" w:customStyle="1" w:styleId="53BF71B99F0E4D738D9D147F10EFD59A9">
    <w:name w:val="53BF71B99F0E4D738D9D147F10EFD59A9"/>
    <w:rsid w:val="00034DFC"/>
    <w:pPr>
      <w:spacing w:after="200" w:line="276" w:lineRule="auto"/>
    </w:pPr>
  </w:style>
  <w:style w:type="paragraph" w:customStyle="1" w:styleId="4FEAF11B219742DA963B7AB772F3CD2318">
    <w:name w:val="4FEAF11B219742DA963B7AB772F3CD2318"/>
    <w:rsid w:val="00034DFC"/>
    <w:pPr>
      <w:spacing w:after="200" w:line="276" w:lineRule="auto"/>
    </w:pPr>
  </w:style>
  <w:style w:type="paragraph" w:customStyle="1" w:styleId="0E40A32117F643EDA6B3A5DBEE96E05514">
    <w:name w:val="0E40A32117F643EDA6B3A5DBEE96E05514"/>
    <w:rsid w:val="00034DFC"/>
    <w:pPr>
      <w:spacing w:after="200" w:line="276" w:lineRule="auto"/>
    </w:pPr>
  </w:style>
  <w:style w:type="paragraph" w:customStyle="1" w:styleId="DC17E34E21EB46C2AB22298DC23E5E4313">
    <w:name w:val="DC17E34E21EB46C2AB22298DC23E5E4313"/>
    <w:rsid w:val="00034DFC"/>
    <w:pPr>
      <w:spacing w:after="200" w:line="276" w:lineRule="auto"/>
    </w:pPr>
  </w:style>
  <w:style w:type="paragraph" w:customStyle="1" w:styleId="31D8A7E7AA5947CDB29DB0D6C419A4262">
    <w:name w:val="31D8A7E7AA5947CDB29DB0D6C419A4262"/>
    <w:rsid w:val="00034DFC"/>
    <w:pPr>
      <w:spacing w:after="200" w:line="276" w:lineRule="auto"/>
    </w:pPr>
  </w:style>
  <w:style w:type="paragraph" w:customStyle="1" w:styleId="DD3AFFFD740642E7B33C1D969423E6D92">
    <w:name w:val="DD3AFFFD740642E7B33C1D969423E6D92"/>
    <w:rsid w:val="00034DFC"/>
    <w:pPr>
      <w:spacing w:after="200" w:line="276" w:lineRule="auto"/>
    </w:pPr>
  </w:style>
  <w:style w:type="paragraph" w:customStyle="1" w:styleId="D3B904B72960474C87A4831064E5CC9112">
    <w:name w:val="D3B904B72960474C87A4831064E5CC9112"/>
    <w:rsid w:val="00034DFC"/>
    <w:pPr>
      <w:spacing w:after="200" w:line="276" w:lineRule="auto"/>
    </w:pPr>
  </w:style>
  <w:style w:type="paragraph" w:customStyle="1" w:styleId="C456E7FB8ED14079841703385B89CAF512">
    <w:name w:val="C456E7FB8ED14079841703385B89CAF512"/>
    <w:rsid w:val="00034DFC"/>
    <w:pPr>
      <w:spacing w:after="200" w:line="276" w:lineRule="auto"/>
    </w:pPr>
  </w:style>
  <w:style w:type="paragraph" w:customStyle="1" w:styleId="A1B4F274A76647ED832B639D88C3996D12">
    <w:name w:val="A1B4F274A76647ED832B639D88C3996D12"/>
    <w:rsid w:val="00034DFC"/>
    <w:pPr>
      <w:spacing w:after="200" w:line="276" w:lineRule="auto"/>
    </w:pPr>
  </w:style>
  <w:style w:type="paragraph" w:customStyle="1" w:styleId="0F34C32A2D4B4BDAB17A471A3155BB3D61">
    <w:name w:val="0F34C32A2D4B4BDAB17A471A3155BB3D61"/>
    <w:rsid w:val="00230C34"/>
    <w:pPr>
      <w:spacing w:after="0" w:line="240" w:lineRule="auto"/>
    </w:pPr>
    <w:rPr>
      <w:lang w:val="es-MX" w:eastAsia="es-MX"/>
    </w:rPr>
  </w:style>
  <w:style w:type="paragraph" w:customStyle="1" w:styleId="AFBCF69909344444871A0FBD543A1C1D61">
    <w:name w:val="AFBCF69909344444871A0FBD543A1C1D61"/>
    <w:rsid w:val="00230C34"/>
    <w:pPr>
      <w:spacing w:after="0" w:line="240" w:lineRule="auto"/>
    </w:pPr>
    <w:rPr>
      <w:lang w:val="es-MX" w:eastAsia="es-MX"/>
    </w:rPr>
  </w:style>
  <w:style w:type="paragraph" w:customStyle="1" w:styleId="46BA9D588441404699B8511FA3B804DD63">
    <w:name w:val="46BA9D588441404699B8511FA3B804DD63"/>
    <w:rsid w:val="00230C34"/>
    <w:pPr>
      <w:spacing w:after="200" w:line="276" w:lineRule="auto"/>
    </w:pPr>
  </w:style>
  <w:style w:type="paragraph" w:customStyle="1" w:styleId="F815BA4457B4460684DD0C22A0B7669263">
    <w:name w:val="F815BA4457B4460684DD0C22A0B7669263"/>
    <w:rsid w:val="00230C34"/>
    <w:pPr>
      <w:spacing w:after="200" w:line="276" w:lineRule="auto"/>
    </w:pPr>
  </w:style>
  <w:style w:type="paragraph" w:customStyle="1" w:styleId="F501056AC09E4DFFB65E940B8A14DEA663">
    <w:name w:val="F501056AC09E4DFFB65E940B8A14DEA663"/>
    <w:rsid w:val="00230C34"/>
    <w:pPr>
      <w:spacing w:after="200" w:line="276" w:lineRule="auto"/>
    </w:pPr>
  </w:style>
  <w:style w:type="paragraph" w:customStyle="1" w:styleId="EBF40EA3CCE445F08016953544025B5461">
    <w:name w:val="EBF40EA3CCE445F08016953544025B5461"/>
    <w:rsid w:val="00230C34"/>
    <w:pPr>
      <w:spacing w:after="200" w:line="276" w:lineRule="auto"/>
    </w:pPr>
  </w:style>
  <w:style w:type="paragraph" w:customStyle="1" w:styleId="C1E11DA6543F40C385F157EB9697543E11">
    <w:name w:val="C1E11DA6543F40C385F157EB9697543E1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8">
    <w:name w:val="491A881E9E4542B98AB06E2E99CC2A39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8">
    <w:name w:val="FD35F24F82524152835E777F6DA0D1B44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5">
    <w:name w:val="380A1ED9B05641AB84BF36D1D619BB9B45"/>
    <w:rsid w:val="00230C34"/>
    <w:pPr>
      <w:spacing w:after="200" w:line="276" w:lineRule="auto"/>
    </w:pPr>
  </w:style>
  <w:style w:type="paragraph" w:customStyle="1" w:styleId="E98AFD400B594B35BBDD1E865081706B43">
    <w:name w:val="E98AFD400B594B35BBDD1E865081706B43"/>
    <w:rsid w:val="00230C34"/>
    <w:pPr>
      <w:spacing w:after="200" w:line="276" w:lineRule="auto"/>
    </w:pPr>
  </w:style>
  <w:style w:type="paragraph" w:customStyle="1" w:styleId="2B844149DD404BC9AB83A2B848B3F48342">
    <w:name w:val="2B844149DD404BC9AB83A2B848B3F48342"/>
    <w:rsid w:val="00230C34"/>
    <w:pPr>
      <w:spacing w:after="200" w:line="276" w:lineRule="auto"/>
    </w:pPr>
  </w:style>
  <w:style w:type="paragraph" w:customStyle="1" w:styleId="2AF7467C399D486F813B54B390ACBE9C41">
    <w:name w:val="2AF7467C399D486F813B54B390ACBE9C41"/>
    <w:rsid w:val="00230C34"/>
    <w:pPr>
      <w:spacing w:after="200" w:line="276" w:lineRule="auto"/>
    </w:pPr>
  </w:style>
  <w:style w:type="paragraph" w:customStyle="1" w:styleId="5AF30D9A13FF47BAB9056D08997B07F739">
    <w:name w:val="5AF30D9A13FF47BAB9056D08997B07F739"/>
    <w:rsid w:val="00230C34"/>
    <w:pPr>
      <w:spacing w:after="200" w:line="276" w:lineRule="auto"/>
      <w:ind w:left="720"/>
      <w:contextualSpacing/>
    </w:pPr>
  </w:style>
  <w:style w:type="paragraph" w:customStyle="1" w:styleId="B513FAE11DFB49FC95799D036B0E3B0D38">
    <w:name w:val="B513FAE11DFB49FC95799D036B0E3B0D38"/>
    <w:rsid w:val="00230C34"/>
    <w:pPr>
      <w:spacing w:after="200" w:line="276" w:lineRule="auto"/>
      <w:ind w:left="720"/>
      <w:contextualSpacing/>
    </w:pPr>
  </w:style>
  <w:style w:type="paragraph" w:customStyle="1" w:styleId="E44E10C150A94B6D99ADA62ABA5BE84B38">
    <w:name w:val="E44E10C150A94B6D99ADA62ABA5BE84B38"/>
    <w:rsid w:val="00230C34"/>
    <w:pPr>
      <w:spacing w:after="200" w:line="276" w:lineRule="auto"/>
      <w:ind w:left="720"/>
      <w:contextualSpacing/>
    </w:pPr>
  </w:style>
  <w:style w:type="paragraph" w:customStyle="1" w:styleId="8161870447AE4645BC119325FE057BB537">
    <w:name w:val="8161870447AE4645BC119325FE057BB537"/>
    <w:rsid w:val="00230C34"/>
    <w:pPr>
      <w:spacing w:after="200" w:line="276" w:lineRule="auto"/>
      <w:ind w:left="720"/>
      <w:contextualSpacing/>
    </w:pPr>
  </w:style>
  <w:style w:type="paragraph" w:customStyle="1" w:styleId="BB981F20801F4FBE8C7EAA557D6BC2A837">
    <w:name w:val="BB981F20801F4FBE8C7EAA557D6BC2A837"/>
    <w:rsid w:val="00230C34"/>
    <w:pPr>
      <w:spacing w:after="200" w:line="276" w:lineRule="auto"/>
      <w:ind w:left="720"/>
      <w:contextualSpacing/>
    </w:pPr>
  </w:style>
  <w:style w:type="paragraph" w:customStyle="1" w:styleId="4DE6D31A958C420C80A4E0FCC898F15436">
    <w:name w:val="4DE6D31A958C420C80A4E0FCC898F15436"/>
    <w:rsid w:val="00230C34"/>
    <w:pPr>
      <w:spacing w:after="200" w:line="276" w:lineRule="auto"/>
      <w:ind w:left="720"/>
      <w:contextualSpacing/>
    </w:pPr>
  </w:style>
  <w:style w:type="paragraph" w:customStyle="1" w:styleId="B4CBB3B649684A5E932C298CA2E852CE35">
    <w:name w:val="B4CBB3B649684A5E932C298CA2E852CE35"/>
    <w:rsid w:val="00230C34"/>
    <w:pPr>
      <w:spacing w:after="200" w:line="276" w:lineRule="auto"/>
      <w:ind w:left="720"/>
      <w:contextualSpacing/>
    </w:pPr>
  </w:style>
  <w:style w:type="paragraph" w:customStyle="1" w:styleId="E9799D05436347F78E2AB8E19AFB689E35">
    <w:name w:val="E9799D05436347F78E2AB8E19AFB689E35"/>
    <w:rsid w:val="00230C34"/>
    <w:pPr>
      <w:spacing w:after="200" w:line="276" w:lineRule="auto"/>
      <w:ind w:left="720"/>
      <w:contextualSpacing/>
    </w:pPr>
  </w:style>
  <w:style w:type="paragraph" w:customStyle="1" w:styleId="9A0478178782419FB72134F3693ED2AF35">
    <w:name w:val="9A0478178782419FB72134F3693ED2AF35"/>
    <w:rsid w:val="00230C34"/>
    <w:pPr>
      <w:spacing w:after="200" w:line="276" w:lineRule="auto"/>
      <w:ind w:left="720"/>
      <w:contextualSpacing/>
    </w:pPr>
  </w:style>
  <w:style w:type="paragraph" w:customStyle="1" w:styleId="E5F31150672C4AF68B44B92A2A39D3DB35">
    <w:name w:val="E5F31150672C4AF68B44B92A2A39D3DB35"/>
    <w:rsid w:val="00230C34"/>
    <w:pPr>
      <w:spacing w:after="200" w:line="276" w:lineRule="auto"/>
      <w:ind w:left="720"/>
      <w:contextualSpacing/>
    </w:pPr>
  </w:style>
  <w:style w:type="paragraph" w:customStyle="1" w:styleId="1F8D6AAEE2734D2A9EA0C9C7781DBE1834">
    <w:name w:val="1F8D6AAEE2734D2A9EA0C9C7781DBE1834"/>
    <w:rsid w:val="00230C34"/>
    <w:pPr>
      <w:spacing w:after="200" w:line="276" w:lineRule="auto"/>
      <w:ind w:left="720"/>
      <w:contextualSpacing/>
    </w:pPr>
  </w:style>
  <w:style w:type="paragraph" w:customStyle="1" w:styleId="681831F1F760472AB8C112C8B388D17234">
    <w:name w:val="681831F1F760472AB8C112C8B388D17234"/>
    <w:rsid w:val="00230C34"/>
    <w:pPr>
      <w:spacing w:after="200" w:line="276" w:lineRule="auto"/>
      <w:ind w:left="720"/>
      <w:contextualSpacing/>
    </w:pPr>
  </w:style>
  <w:style w:type="paragraph" w:customStyle="1" w:styleId="8927B34A69B34DED8F1D6257E6D448F830">
    <w:name w:val="8927B34A69B34DED8F1D6257E6D448F830"/>
    <w:rsid w:val="00230C34"/>
    <w:pPr>
      <w:spacing w:after="200" w:line="276" w:lineRule="auto"/>
    </w:pPr>
  </w:style>
  <w:style w:type="paragraph" w:customStyle="1" w:styleId="93BD9538AF1B4A84A6A4C8D99F64269730">
    <w:name w:val="93BD9538AF1B4A84A6A4C8D99F64269730"/>
    <w:rsid w:val="00230C34"/>
    <w:pPr>
      <w:spacing w:after="200" w:line="276" w:lineRule="auto"/>
    </w:pPr>
  </w:style>
  <w:style w:type="paragraph" w:customStyle="1" w:styleId="12CCDFEDE40C457E9371AEF1403FE2CC31">
    <w:name w:val="12CCDFEDE40C457E9371AEF1403FE2CC31"/>
    <w:rsid w:val="00230C34"/>
    <w:pPr>
      <w:spacing w:after="200" w:line="276" w:lineRule="auto"/>
    </w:pPr>
  </w:style>
  <w:style w:type="paragraph" w:customStyle="1" w:styleId="4CA00B223248482DAA0B10E7B34E796C31">
    <w:name w:val="4CA00B223248482DAA0B10E7B34E796C31"/>
    <w:rsid w:val="00230C34"/>
    <w:pPr>
      <w:spacing w:after="200" w:line="276" w:lineRule="auto"/>
    </w:pPr>
  </w:style>
  <w:style w:type="paragraph" w:customStyle="1" w:styleId="B1A3921180D84CAD82526A7D244EA6FA28">
    <w:name w:val="B1A3921180D84CAD82526A7D244EA6FA28"/>
    <w:rsid w:val="00230C34"/>
    <w:pPr>
      <w:spacing w:after="200" w:line="276" w:lineRule="auto"/>
    </w:pPr>
  </w:style>
  <w:style w:type="paragraph" w:customStyle="1" w:styleId="096E47AE3765418BA44575592D0DB42629">
    <w:name w:val="096E47AE3765418BA44575592D0DB42629"/>
    <w:rsid w:val="00230C34"/>
    <w:pPr>
      <w:spacing w:after="200" w:line="276" w:lineRule="auto"/>
    </w:pPr>
  </w:style>
  <w:style w:type="paragraph" w:customStyle="1" w:styleId="09FE0AC2AFF84320A3BA060D089F97AD26">
    <w:name w:val="09FE0AC2AFF84320A3BA060D089F97AD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6">
    <w:name w:val="B6D2686636F64BBB8768980A8E3F45B1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5">
    <w:name w:val="06F82E83BA7B45839D1117621ACA96F325"/>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6">
    <w:name w:val="37F1938872C94D7590CFADA6F5C2B13726"/>
    <w:rsid w:val="00230C34"/>
    <w:pPr>
      <w:spacing w:after="200" w:line="276" w:lineRule="auto"/>
    </w:pPr>
  </w:style>
  <w:style w:type="paragraph" w:customStyle="1" w:styleId="E57F1C9CFC6E41429AC49FF8A3B5EDC826">
    <w:name w:val="E57F1C9CFC6E41429AC49FF8A3B5EDC826"/>
    <w:rsid w:val="00230C34"/>
    <w:pPr>
      <w:spacing w:after="200" w:line="276" w:lineRule="auto"/>
    </w:pPr>
  </w:style>
  <w:style w:type="paragraph" w:customStyle="1" w:styleId="0F2B4A40D5EB4FC4837729D253847A8D25">
    <w:name w:val="0F2B4A40D5EB4FC4837729D253847A8D25"/>
    <w:rsid w:val="00230C34"/>
    <w:pPr>
      <w:spacing w:after="200" w:line="276" w:lineRule="auto"/>
    </w:pPr>
  </w:style>
  <w:style w:type="paragraph" w:customStyle="1" w:styleId="417FCF5BA8A1410F8A169CF46CD461B025">
    <w:name w:val="417FCF5BA8A1410F8A169CF46CD461B025"/>
    <w:rsid w:val="00230C34"/>
    <w:pPr>
      <w:spacing w:after="200" w:line="276" w:lineRule="auto"/>
    </w:pPr>
  </w:style>
  <w:style w:type="paragraph" w:customStyle="1" w:styleId="EFDDC4F635FA433DBEA2DD61FC62AFEB25">
    <w:name w:val="EFDDC4F635FA433DBEA2DD61FC62AFEB25"/>
    <w:rsid w:val="00230C34"/>
    <w:pPr>
      <w:spacing w:after="200" w:line="276" w:lineRule="auto"/>
    </w:pPr>
  </w:style>
  <w:style w:type="paragraph" w:customStyle="1" w:styleId="E5CAAE344C1F4C9599BDF9D5D9EDE5B326">
    <w:name w:val="E5CAAE344C1F4C9599BDF9D5D9EDE5B326"/>
    <w:rsid w:val="00230C34"/>
    <w:pPr>
      <w:spacing w:after="200" w:line="276" w:lineRule="auto"/>
    </w:pPr>
  </w:style>
  <w:style w:type="paragraph" w:customStyle="1" w:styleId="A6D1DBB8AA2A4825B3EA270A3F13A56726">
    <w:name w:val="A6D1DBB8AA2A4825B3EA270A3F13A56726"/>
    <w:rsid w:val="00230C34"/>
    <w:pPr>
      <w:spacing w:after="200" w:line="276" w:lineRule="auto"/>
    </w:pPr>
  </w:style>
  <w:style w:type="paragraph" w:customStyle="1" w:styleId="A4C7C1F09AED4A84AB8824D109C407E625">
    <w:name w:val="A4C7C1F09AED4A84AB8824D109C407E625"/>
    <w:rsid w:val="00230C34"/>
    <w:pPr>
      <w:spacing w:after="200" w:line="276" w:lineRule="auto"/>
    </w:pPr>
  </w:style>
  <w:style w:type="paragraph" w:customStyle="1" w:styleId="9FCEB3283EFF45FB9C7B9A58A7352A1E25">
    <w:name w:val="9FCEB3283EFF45FB9C7B9A58A7352A1E25"/>
    <w:rsid w:val="00230C34"/>
    <w:pPr>
      <w:spacing w:after="200" w:line="276" w:lineRule="auto"/>
    </w:pPr>
  </w:style>
  <w:style w:type="paragraph" w:customStyle="1" w:styleId="0F0D5D9D84724D68A7F8472346F268BD25">
    <w:name w:val="0F0D5D9D84724D68A7F8472346F268BD25"/>
    <w:rsid w:val="00230C34"/>
    <w:pPr>
      <w:spacing w:after="200" w:line="276" w:lineRule="auto"/>
    </w:pPr>
  </w:style>
  <w:style w:type="paragraph" w:customStyle="1" w:styleId="A306931C8456460D986516C1263C5A4C26">
    <w:name w:val="A306931C8456460D986516C1263C5A4C26"/>
    <w:rsid w:val="00230C34"/>
    <w:pPr>
      <w:spacing w:after="200" w:line="276" w:lineRule="auto"/>
    </w:pPr>
  </w:style>
  <w:style w:type="paragraph" w:customStyle="1" w:styleId="D14F34C23DEC452F8B174C9ACD2B3AB825">
    <w:name w:val="D14F34C23DEC452F8B174C9ACD2B3AB825"/>
    <w:rsid w:val="00230C34"/>
    <w:pPr>
      <w:spacing w:after="200" w:line="276" w:lineRule="auto"/>
    </w:pPr>
  </w:style>
  <w:style w:type="paragraph" w:customStyle="1" w:styleId="9BA79EF1DB0E48AF8C2827256BD017A225">
    <w:name w:val="9BA79EF1DB0E48AF8C2827256BD017A225"/>
    <w:rsid w:val="00230C34"/>
    <w:pPr>
      <w:spacing w:after="200" w:line="276" w:lineRule="auto"/>
    </w:pPr>
  </w:style>
  <w:style w:type="paragraph" w:customStyle="1" w:styleId="8E7F3FE7C8D044BEB6B78BC27FF2C16525">
    <w:name w:val="8E7F3FE7C8D044BEB6B78BC27FF2C16525"/>
    <w:rsid w:val="00230C34"/>
    <w:pPr>
      <w:spacing w:after="200" w:line="276" w:lineRule="auto"/>
    </w:pPr>
  </w:style>
  <w:style w:type="paragraph" w:customStyle="1" w:styleId="C769D6AAF04749208034C316F126FB0824">
    <w:name w:val="C769D6AAF04749208034C316F126FB0824"/>
    <w:rsid w:val="00230C34"/>
    <w:pPr>
      <w:spacing w:after="200" w:line="276" w:lineRule="auto"/>
    </w:pPr>
  </w:style>
  <w:style w:type="paragraph" w:customStyle="1" w:styleId="B048C4D8F7F64241AC51883F7AEEFF8024">
    <w:name w:val="B048C4D8F7F64241AC51883F7AEEFF8024"/>
    <w:rsid w:val="00230C34"/>
    <w:pPr>
      <w:spacing w:after="200" w:line="276" w:lineRule="auto"/>
    </w:pPr>
  </w:style>
  <w:style w:type="paragraph" w:customStyle="1" w:styleId="FECA120F6F9348DFBC4B5ADB902DDB8722">
    <w:name w:val="FECA120F6F9348DFBC4B5ADB902DDB8722"/>
    <w:rsid w:val="00230C34"/>
    <w:pPr>
      <w:spacing w:after="200" w:line="276" w:lineRule="auto"/>
    </w:pPr>
  </w:style>
  <w:style w:type="paragraph" w:customStyle="1" w:styleId="7961861DC8E64AFAA27F95A666A1E31322">
    <w:name w:val="7961861DC8E64AFAA27F95A666A1E31322"/>
    <w:rsid w:val="00230C34"/>
    <w:pPr>
      <w:spacing w:after="200" w:line="276" w:lineRule="auto"/>
    </w:pPr>
  </w:style>
  <w:style w:type="paragraph" w:customStyle="1" w:styleId="99F8BCA533C64CE1B07F33F8B691E38422">
    <w:name w:val="99F8BCA533C64CE1B07F33F8B691E38422"/>
    <w:rsid w:val="00230C34"/>
    <w:pPr>
      <w:spacing w:after="200" w:line="276" w:lineRule="auto"/>
    </w:pPr>
  </w:style>
  <w:style w:type="paragraph" w:customStyle="1" w:styleId="BAF31F165ADA40939FB6AE84FA1CC8A021">
    <w:name w:val="BAF31F165ADA40939FB6AE84FA1CC8A021"/>
    <w:rsid w:val="00230C34"/>
    <w:pPr>
      <w:spacing w:after="200" w:line="276" w:lineRule="auto"/>
    </w:pPr>
  </w:style>
  <w:style w:type="paragraph" w:customStyle="1" w:styleId="53BF71B99F0E4D738D9D147F10EFD59A10">
    <w:name w:val="53BF71B99F0E4D738D9D147F10EFD59A10"/>
    <w:rsid w:val="00230C34"/>
    <w:pPr>
      <w:spacing w:after="200" w:line="276" w:lineRule="auto"/>
    </w:pPr>
  </w:style>
  <w:style w:type="paragraph" w:customStyle="1" w:styleId="4FEAF11B219742DA963B7AB772F3CD2319">
    <w:name w:val="4FEAF11B219742DA963B7AB772F3CD2319"/>
    <w:rsid w:val="00230C34"/>
    <w:pPr>
      <w:spacing w:after="200" w:line="276" w:lineRule="auto"/>
    </w:pPr>
  </w:style>
  <w:style w:type="paragraph" w:customStyle="1" w:styleId="0E40A32117F643EDA6B3A5DBEE96E05515">
    <w:name w:val="0E40A32117F643EDA6B3A5DBEE96E05515"/>
    <w:rsid w:val="00230C34"/>
    <w:pPr>
      <w:spacing w:after="200" w:line="276" w:lineRule="auto"/>
    </w:pPr>
  </w:style>
  <w:style w:type="paragraph" w:customStyle="1" w:styleId="DC17E34E21EB46C2AB22298DC23E5E4314">
    <w:name w:val="DC17E34E21EB46C2AB22298DC23E5E4314"/>
    <w:rsid w:val="00230C34"/>
    <w:pPr>
      <w:spacing w:after="200" w:line="276" w:lineRule="auto"/>
    </w:pPr>
  </w:style>
  <w:style w:type="paragraph" w:customStyle="1" w:styleId="31D8A7E7AA5947CDB29DB0D6C419A4263">
    <w:name w:val="31D8A7E7AA5947CDB29DB0D6C419A4263"/>
    <w:rsid w:val="00230C34"/>
    <w:pPr>
      <w:spacing w:after="200" w:line="276" w:lineRule="auto"/>
    </w:pPr>
  </w:style>
  <w:style w:type="paragraph" w:customStyle="1" w:styleId="DD3AFFFD740642E7B33C1D969423E6D93">
    <w:name w:val="DD3AFFFD740642E7B33C1D969423E6D93"/>
    <w:rsid w:val="00230C34"/>
    <w:pPr>
      <w:spacing w:after="200" w:line="276" w:lineRule="auto"/>
    </w:pPr>
  </w:style>
  <w:style w:type="paragraph" w:customStyle="1" w:styleId="D3B904B72960474C87A4831064E5CC9113">
    <w:name w:val="D3B904B72960474C87A4831064E5CC9113"/>
    <w:rsid w:val="00230C34"/>
    <w:pPr>
      <w:spacing w:after="200" w:line="276" w:lineRule="auto"/>
    </w:pPr>
  </w:style>
  <w:style w:type="paragraph" w:customStyle="1" w:styleId="C456E7FB8ED14079841703385B89CAF513">
    <w:name w:val="C456E7FB8ED14079841703385B89CAF513"/>
    <w:rsid w:val="00230C34"/>
    <w:pPr>
      <w:spacing w:after="200" w:line="276" w:lineRule="auto"/>
    </w:pPr>
  </w:style>
  <w:style w:type="paragraph" w:customStyle="1" w:styleId="A1B4F274A76647ED832B639D88C3996D13">
    <w:name w:val="A1B4F274A76647ED832B639D88C3996D13"/>
    <w:rsid w:val="00230C34"/>
    <w:pPr>
      <w:spacing w:after="200" w:line="276" w:lineRule="auto"/>
    </w:pPr>
  </w:style>
  <w:style w:type="paragraph" w:customStyle="1" w:styleId="0F34C32A2D4B4BDAB17A471A3155BB3D62">
    <w:name w:val="0F34C32A2D4B4BDAB17A471A3155BB3D62"/>
    <w:rsid w:val="00230C34"/>
    <w:pPr>
      <w:spacing w:after="0" w:line="240" w:lineRule="auto"/>
    </w:pPr>
    <w:rPr>
      <w:lang w:val="es-MX" w:eastAsia="es-MX"/>
    </w:rPr>
  </w:style>
  <w:style w:type="paragraph" w:customStyle="1" w:styleId="AFBCF69909344444871A0FBD543A1C1D62">
    <w:name w:val="AFBCF69909344444871A0FBD543A1C1D62"/>
    <w:rsid w:val="00230C34"/>
    <w:pPr>
      <w:spacing w:after="0" w:line="240" w:lineRule="auto"/>
    </w:pPr>
    <w:rPr>
      <w:lang w:val="es-MX" w:eastAsia="es-MX"/>
    </w:rPr>
  </w:style>
  <w:style w:type="paragraph" w:customStyle="1" w:styleId="46BA9D588441404699B8511FA3B804DD64">
    <w:name w:val="46BA9D588441404699B8511FA3B804DD64"/>
    <w:rsid w:val="00230C34"/>
    <w:pPr>
      <w:spacing w:after="200" w:line="276" w:lineRule="auto"/>
    </w:pPr>
  </w:style>
  <w:style w:type="paragraph" w:customStyle="1" w:styleId="F815BA4457B4460684DD0C22A0B7669264">
    <w:name w:val="F815BA4457B4460684DD0C22A0B7669264"/>
    <w:rsid w:val="00230C34"/>
    <w:pPr>
      <w:spacing w:after="200" w:line="276" w:lineRule="auto"/>
    </w:pPr>
  </w:style>
  <w:style w:type="paragraph" w:customStyle="1" w:styleId="F501056AC09E4DFFB65E940B8A14DEA664">
    <w:name w:val="F501056AC09E4DFFB65E940B8A14DEA664"/>
    <w:rsid w:val="00230C34"/>
    <w:pPr>
      <w:spacing w:after="200" w:line="276" w:lineRule="auto"/>
    </w:pPr>
  </w:style>
  <w:style w:type="paragraph" w:customStyle="1" w:styleId="EBF40EA3CCE445F08016953544025B5462">
    <w:name w:val="EBF40EA3CCE445F08016953544025B5462"/>
    <w:rsid w:val="00230C34"/>
    <w:pPr>
      <w:spacing w:after="200" w:line="276" w:lineRule="auto"/>
    </w:pPr>
  </w:style>
  <w:style w:type="paragraph" w:customStyle="1" w:styleId="C1E11DA6543F40C385F157EB9697543E12">
    <w:name w:val="C1E11DA6543F40C385F157EB9697543E12"/>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49">
    <w:name w:val="491A881E9E4542B98AB06E2E99CC2A39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49">
    <w:name w:val="FD35F24F82524152835E777F6DA0D1B44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6">
    <w:name w:val="380A1ED9B05641AB84BF36D1D619BB9B46"/>
    <w:rsid w:val="00230C34"/>
    <w:pPr>
      <w:spacing w:after="200" w:line="276" w:lineRule="auto"/>
    </w:pPr>
  </w:style>
  <w:style w:type="paragraph" w:customStyle="1" w:styleId="E98AFD400B594B35BBDD1E865081706B44">
    <w:name w:val="E98AFD400B594B35BBDD1E865081706B44"/>
    <w:rsid w:val="00230C34"/>
    <w:pPr>
      <w:spacing w:after="200" w:line="276" w:lineRule="auto"/>
    </w:pPr>
  </w:style>
  <w:style w:type="paragraph" w:customStyle="1" w:styleId="2B844149DD404BC9AB83A2B848B3F48343">
    <w:name w:val="2B844149DD404BC9AB83A2B848B3F48343"/>
    <w:rsid w:val="00230C34"/>
    <w:pPr>
      <w:spacing w:after="200" w:line="276" w:lineRule="auto"/>
    </w:pPr>
  </w:style>
  <w:style w:type="paragraph" w:customStyle="1" w:styleId="2AF7467C399D486F813B54B390ACBE9C42">
    <w:name w:val="2AF7467C399D486F813B54B390ACBE9C42"/>
    <w:rsid w:val="00230C34"/>
    <w:pPr>
      <w:spacing w:after="200" w:line="276" w:lineRule="auto"/>
    </w:pPr>
  </w:style>
  <w:style w:type="paragraph" w:customStyle="1" w:styleId="5AF30D9A13FF47BAB9056D08997B07F740">
    <w:name w:val="5AF30D9A13FF47BAB9056D08997B07F740"/>
    <w:rsid w:val="00230C34"/>
    <w:pPr>
      <w:spacing w:after="200" w:line="276" w:lineRule="auto"/>
      <w:ind w:left="720"/>
      <w:contextualSpacing/>
    </w:pPr>
  </w:style>
  <w:style w:type="paragraph" w:customStyle="1" w:styleId="B513FAE11DFB49FC95799D036B0E3B0D39">
    <w:name w:val="B513FAE11DFB49FC95799D036B0E3B0D39"/>
    <w:rsid w:val="00230C34"/>
    <w:pPr>
      <w:spacing w:after="200" w:line="276" w:lineRule="auto"/>
      <w:ind w:left="720"/>
      <w:contextualSpacing/>
    </w:pPr>
  </w:style>
  <w:style w:type="paragraph" w:customStyle="1" w:styleId="E44E10C150A94B6D99ADA62ABA5BE84B39">
    <w:name w:val="E44E10C150A94B6D99ADA62ABA5BE84B39"/>
    <w:rsid w:val="00230C34"/>
    <w:pPr>
      <w:spacing w:after="200" w:line="276" w:lineRule="auto"/>
      <w:ind w:left="720"/>
      <w:contextualSpacing/>
    </w:pPr>
  </w:style>
  <w:style w:type="paragraph" w:customStyle="1" w:styleId="8161870447AE4645BC119325FE057BB538">
    <w:name w:val="8161870447AE4645BC119325FE057BB538"/>
    <w:rsid w:val="00230C34"/>
    <w:pPr>
      <w:spacing w:after="200" w:line="276" w:lineRule="auto"/>
      <w:ind w:left="720"/>
      <w:contextualSpacing/>
    </w:pPr>
  </w:style>
  <w:style w:type="paragraph" w:customStyle="1" w:styleId="BB981F20801F4FBE8C7EAA557D6BC2A838">
    <w:name w:val="BB981F20801F4FBE8C7EAA557D6BC2A838"/>
    <w:rsid w:val="00230C34"/>
    <w:pPr>
      <w:spacing w:after="200" w:line="276" w:lineRule="auto"/>
      <w:ind w:left="720"/>
      <w:contextualSpacing/>
    </w:pPr>
  </w:style>
  <w:style w:type="paragraph" w:customStyle="1" w:styleId="4DE6D31A958C420C80A4E0FCC898F15437">
    <w:name w:val="4DE6D31A958C420C80A4E0FCC898F15437"/>
    <w:rsid w:val="00230C34"/>
    <w:pPr>
      <w:spacing w:after="200" w:line="276" w:lineRule="auto"/>
      <w:ind w:left="720"/>
      <w:contextualSpacing/>
    </w:pPr>
  </w:style>
  <w:style w:type="paragraph" w:customStyle="1" w:styleId="B4CBB3B649684A5E932C298CA2E852CE36">
    <w:name w:val="B4CBB3B649684A5E932C298CA2E852CE36"/>
    <w:rsid w:val="00230C34"/>
    <w:pPr>
      <w:spacing w:after="200" w:line="276" w:lineRule="auto"/>
      <w:ind w:left="720"/>
      <w:contextualSpacing/>
    </w:pPr>
  </w:style>
  <w:style w:type="paragraph" w:customStyle="1" w:styleId="E9799D05436347F78E2AB8E19AFB689E36">
    <w:name w:val="E9799D05436347F78E2AB8E19AFB689E36"/>
    <w:rsid w:val="00230C34"/>
    <w:pPr>
      <w:spacing w:after="200" w:line="276" w:lineRule="auto"/>
      <w:ind w:left="720"/>
      <w:contextualSpacing/>
    </w:pPr>
  </w:style>
  <w:style w:type="paragraph" w:customStyle="1" w:styleId="9A0478178782419FB72134F3693ED2AF36">
    <w:name w:val="9A0478178782419FB72134F3693ED2AF36"/>
    <w:rsid w:val="00230C34"/>
    <w:pPr>
      <w:spacing w:after="200" w:line="276" w:lineRule="auto"/>
      <w:ind w:left="720"/>
      <w:contextualSpacing/>
    </w:pPr>
  </w:style>
  <w:style w:type="paragraph" w:customStyle="1" w:styleId="E5F31150672C4AF68B44B92A2A39D3DB36">
    <w:name w:val="E5F31150672C4AF68B44B92A2A39D3DB36"/>
    <w:rsid w:val="00230C34"/>
    <w:pPr>
      <w:spacing w:after="200" w:line="276" w:lineRule="auto"/>
      <w:ind w:left="720"/>
      <w:contextualSpacing/>
    </w:pPr>
  </w:style>
  <w:style w:type="paragraph" w:customStyle="1" w:styleId="1F8D6AAEE2734D2A9EA0C9C7781DBE1835">
    <w:name w:val="1F8D6AAEE2734D2A9EA0C9C7781DBE1835"/>
    <w:rsid w:val="00230C34"/>
    <w:pPr>
      <w:spacing w:after="200" w:line="276" w:lineRule="auto"/>
      <w:ind w:left="720"/>
      <w:contextualSpacing/>
    </w:pPr>
  </w:style>
  <w:style w:type="paragraph" w:customStyle="1" w:styleId="681831F1F760472AB8C112C8B388D17235">
    <w:name w:val="681831F1F760472AB8C112C8B388D17235"/>
    <w:rsid w:val="00230C34"/>
    <w:pPr>
      <w:spacing w:after="200" w:line="276" w:lineRule="auto"/>
      <w:ind w:left="720"/>
      <w:contextualSpacing/>
    </w:pPr>
  </w:style>
  <w:style w:type="paragraph" w:customStyle="1" w:styleId="8927B34A69B34DED8F1D6257E6D448F831">
    <w:name w:val="8927B34A69B34DED8F1D6257E6D448F831"/>
    <w:rsid w:val="00230C34"/>
    <w:pPr>
      <w:spacing w:after="200" w:line="276" w:lineRule="auto"/>
    </w:pPr>
  </w:style>
  <w:style w:type="paragraph" w:customStyle="1" w:styleId="93BD9538AF1B4A84A6A4C8D99F64269731">
    <w:name w:val="93BD9538AF1B4A84A6A4C8D99F64269731"/>
    <w:rsid w:val="00230C34"/>
    <w:pPr>
      <w:spacing w:after="200" w:line="276" w:lineRule="auto"/>
    </w:pPr>
  </w:style>
  <w:style w:type="paragraph" w:customStyle="1" w:styleId="12CCDFEDE40C457E9371AEF1403FE2CC32">
    <w:name w:val="12CCDFEDE40C457E9371AEF1403FE2CC32"/>
    <w:rsid w:val="00230C34"/>
    <w:pPr>
      <w:spacing w:after="200" w:line="276" w:lineRule="auto"/>
    </w:pPr>
  </w:style>
  <w:style w:type="paragraph" w:customStyle="1" w:styleId="4CA00B223248482DAA0B10E7B34E796C32">
    <w:name w:val="4CA00B223248482DAA0B10E7B34E796C32"/>
    <w:rsid w:val="00230C34"/>
    <w:pPr>
      <w:spacing w:after="200" w:line="276" w:lineRule="auto"/>
    </w:pPr>
  </w:style>
  <w:style w:type="paragraph" w:customStyle="1" w:styleId="B1A3921180D84CAD82526A7D244EA6FA29">
    <w:name w:val="B1A3921180D84CAD82526A7D244EA6FA29"/>
    <w:rsid w:val="00230C34"/>
    <w:pPr>
      <w:spacing w:after="200" w:line="276" w:lineRule="auto"/>
    </w:pPr>
  </w:style>
  <w:style w:type="paragraph" w:customStyle="1" w:styleId="096E47AE3765418BA44575592D0DB42630">
    <w:name w:val="096E47AE3765418BA44575592D0DB42630"/>
    <w:rsid w:val="00230C34"/>
    <w:pPr>
      <w:spacing w:after="200" w:line="276" w:lineRule="auto"/>
    </w:pPr>
  </w:style>
  <w:style w:type="paragraph" w:customStyle="1" w:styleId="09FE0AC2AFF84320A3BA060D089F97AD27">
    <w:name w:val="09FE0AC2AFF84320A3BA060D089F97AD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7">
    <w:name w:val="B6D2686636F64BBB8768980A8E3F45B1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6">
    <w:name w:val="06F82E83BA7B45839D1117621ACA96F326"/>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7">
    <w:name w:val="37F1938872C94D7590CFADA6F5C2B13727"/>
    <w:rsid w:val="00230C34"/>
    <w:pPr>
      <w:spacing w:after="200" w:line="276" w:lineRule="auto"/>
    </w:pPr>
  </w:style>
  <w:style w:type="paragraph" w:customStyle="1" w:styleId="E57F1C9CFC6E41429AC49FF8A3B5EDC827">
    <w:name w:val="E57F1C9CFC6E41429AC49FF8A3B5EDC827"/>
    <w:rsid w:val="00230C34"/>
    <w:pPr>
      <w:spacing w:after="200" w:line="276" w:lineRule="auto"/>
    </w:pPr>
  </w:style>
  <w:style w:type="paragraph" w:customStyle="1" w:styleId="0F2B4A40D5EB4FC4837729D253847A8D26">
    <w:name w:val="0F2B4A40D5EB4FC4837729D253847A8D26"/>
    <w:rsid w:val="00230C34"/>
    <w:pPr>
      <w:spacing w:after="200" w:line="276" w:lineRule="auto"/>
    </w:pPr>
  </w:style>
  <w:style w:type="paragraph" w:customStyle="1" w:styleId="417FCF5BA8A1410F8A169CF46CD461B026">
    <w:name w:val="417FCF5BA8A1410F8A169CF46CD461B026"/>
    <w:rsid w:val="00230C34"/>
    <w:pPr>
      <w:spacing w:after="200" w:line="276" w:lineRule="auto"/>
    </w:pPr>
  </w:style>
  <w:style w:type="paragraph" w:customStyle="1" w:styleId="EFDDC4F635FA433DBEA2DD61FC62AFEB26">
    <w:name w:val="EFDDC4F635FA433DBEA2DD61FC62AFEB26"/>
    <w:rsid w:val="00230C34"/>
    <w:pPr>
      <w:spacing w:after="200" w:line="276" w:lineRule="auto"/>
    </w:pPr>
  </w:style>
  <w:style w:type="paragraph" w:customStyle="1" w:styleId="E5CAAE344C1F4C9599BDF9D5D9EDE5B327">
    <w:name w:val="E5CAAE344C1F4C9599BDF9D5D9EDE5B327"/>
    <w:rsid w:val="00230C34"/>
    <w:pPr>
      <w:spacing w:after="200" w:line="276" w:lineRule="auto"/>
    </w:pPr>
  </w:style>
  <w:style w:type="paragraph" w:customStyle="1" w:styleId="A6D1DBB8AA2A4825B3EA270A3F13A56727">
    <w:name w:val="A6D1DBB8AA2A4825B3EA270A3F13A56727"/>
    <w:rsid w:val="00230C34"/>
    <w:pPr>
      <w:spacing w:after="200" w:line="276" w:lineRule="auto"/>
    </w:pPr>
  </w:style>
  <w:style w:type="paragraph" w:customStyle="1" w:styleId="A4C7C1F09AED4A84AB8824D109C407E626">
    <w:name w:val="A4C7C1F09AED4A84AB8824D109C407E626"/>
    <w:rsid w:val="00230C34"/>
    <w:pPr>
      <w:spacing w:after="200" w:line="276" w:lineRule="auto"/>
    </w:pPr>
  </w:style>
  <w:style w:type="paragraph" w:customStyle="1" w:styleId="9FCEB3283EFF45FB9C7B9A58A7352A1E26">
    <w:name w:val="9FCEB3283EFF45FB9C7B9A58A7352A1E26"/>
    <w:rsid w:val="00230C34"/>
    <w:pPr>
      <w:spacing w:after="200" w:line="276" w:lineRule="auto"/>
    </w:pPr>
  </w:style>
  <w:style w:type="paragraph" w:customStyle="1" w:styleId="0F0D5D9D84724D68A7F8472346F268BD26">
    <w:name w:val="0F0D5D9D84724D68A7F8472346F268BD26"/>
    <w:rsid w:val="00230C34"/>
    <w:pPr>
      <w:spacing w:after="200" w:line="276" w:lineRule="auto"/>
    </w:pPr>
  </w:style>
  <w:style w:type="paragraph" w:customStyle="1" w:styleId="A306931C8456460D986516C1263C5A4C27">
    <w:name w:val="A306931C8456460D986516C1263C5A4C27"/>
    <w:rsid w:val="00230C34"/>
    <w:pPr>
      <w:spacing w:after="200" w:line="276" w:lineRule="auto"/>
    </w:pPr>
  </w:style>
  <w:style w:type="paragraph" w:customStyle="1" w:styleId="D14F34C23DEC452F8B174C9ACD2B3AB826">
    <w:name w:val="D14F34C23DEC452F8B174C9ACD2B3AB826"/>
    <w:rsid w:val="00230C34"/>
    <w:pPr>
      <w:spacing w:after="200" w:line="276" w:lineRule="auto"/>
    </w:pPr>
  </w:style>
  <w:style w:type="paragraph" w:customStyle="1" w:styleId="9BA79EF1DB0E48AF8C2827256BD017A226">
    <w:name w:val="9BA79EF1DB0E48AF8C2827256BD017A226"/>
    <w:rsid w:val="00230C34"/>
    <w:pPr>
      <w:spacing w:after="200" w:line="276" w:lineRule="auto"/>
    </w:pPr>
  </w:style>
  <w:style w:type="paragraph" w:customStyle="1" w:styleId="8E7F3FE7C8D044BEB6B78BC27FF2C16526">
    <w:name w:val="8E7F3FE7C8D044BEB6B78BC27FF2C16526"/>
    <w:rsid w:val="00230C34"/>
    <w:pPr>
      <w:spacing w:after="200" w:line="276" w:lineRule="auto"/>
    </w:pPr>
  </w:style>
  <w:style w:type="paragraph" w:customStyle="1" w:styleId="C769D6AAF04749208034C316F126FB0825">
    <w:name w:val="C769D6AAF04749208034C316F126FB0825"/>
    <w:rsid w:val="00230C34"/>
    <w:pPr>
      <w:spacing w:after="200" w:line="276" w:lineRule="auto"/>
    </w:pPr>
  </w:style>
  <w:style w:type="paragraph" w:customStyle="1" w:styleId="B048C4D8F7F64241AC51883F7AEEFF8025">
    <w:name w:val="B048C4D8F7F64241AC51883F7AEEFF8025"/>
    <w:rsid w:val="00230C34"/>
    <w:pPr>
      <w:spacing w:after="200" w:line="276" w:lineRule="auto"/>
    </w:pPr>
  </w:style>
  <w:style w:type="paragraph" w:customStyle="1" w:styleId="FECA120F6F9348DFBC4B5ADB902DDB8723">
    <w:name w:val="FECA120F6F9348DFBC4B5ADB902DDB8723"/>
    <w:rsid w:val="00230C34"/>
    <w:pPr>
      <w:spacing w:after="200" w:line="276" w:lineRule="auto"/>
    </w:pPr>
  </w:style>
  <w:style w:type="paragraph" w:customStyle="1" w:styleId="7961861DC8E64AFAA27F95A666A1E31323">
    <w:name w:val="7961861DC8E64AFAA27F95A666A1E31323"/>
    <w:rsid w:val="00230C34"/>
    <w:pPr>
      <w:spacing w:after="200" w:line="276" w:lineRule="auto"/>
    </w:pPr>
  </w:style>
  <w:style w:type="paragraph" w:customStyle="1" w:styleId="99F8BCA533C64CE1B07F33F8B691E38423">
    <w:name w:val="99F8BCA533C64CE1B07F33F8B691E38423"/>
    <w:rsid w:val="00230C34"/>
    <w:pPr>
      <w:spacing w:after="200" w:line="276" w:lineRule="auto"/>
    </w:pPr>
  </w:style>
  <w:style w:type="paragraph" w:customStyle="1" w:styleId="BAF31F165ADA40939FB6AE84FA1CC8A022">
    <w:name w:val="BAF31F165ADA40939FB6AE84FA1CC8A022"/>
    <w:rsid w:val="00230C34"/>
    <w:pPr>
      <w:spacing w:after="200" w:line="276" w:lineRule="auto"/>
    </w:pPr>
  </w:style>
  <w:style w:type="paragraph" w:customStyle="1" w:styleId="53BF71B99F0E4D738D9D147F10EFD59A11">
    <w:name w:val="53BF71B99F0E4D738D9D147F10EFD59A11"/>
    <w:rsid w:val="00230C34"/>
    <w:pPr>
      <w:spacing w:after="200" w:line="276" w:lineRule="auto"/>
    </w:pPr>
  </w:style>
  <w:style w:type="paragraph" w:customStyle="1" w:styleId="4FEAF11B219742DA963B7AB772F3CD2320">
    <w:name w:val="4FEAF11B219742DA963B7AB772F3CD2320"/>
    <w:rsid w:val="00230C34"/>
    <w:pPr>
      <w:spacing w:after="200" w:line="276" w:lineRule="auto"/>
    </w:pPr>
  </w:style>
  <w:style w:type="paragraph" w:customStyle="1" w:styleId="0E40A32117F643EDA6B3A5DBEE96E05516">
    <w:name w:val="0E40A32117F643EDA6B3A5DBEE96E05516"/>
    <w:rsid w:val="00230C34"/>
    <w:pPr>
      <w:spacing w:after="200" w:line="276" w:lineRule="auto"/>
    </w:pPr>
  </w:style>
  <w:style w:type="paragraph" w:customStyle="1" w:styleId="DC17E34E21EB46C2AB22298DC23E5E4315">
    <w:name w:val="DC17E34E21EB46C2AB22298DC23E5E4315"/>
    <w:rsid w:val="00230C34"/>
    <w:pPr>
      <w:spacing w:after="200" w:line="276" w:lineRule="auto"/>
    </w:pPr>
  </w:style>
  <w:style w:type="paragraph" w:customStyle="1" w:styleId="31D8A7E7AA5947CDB29DB0D6C419A4264">
    <w:name w:val="31D8A7E7AA5947CDB29DB0D6C419A4264"/>
    <w:rsid w:val="00230C34"/>
    <w:pPr>
      <w:spacing w:after="200" w:line="276" w:lineRule="auto"/>
    </w:pPr>
  </w:style>
  <w:style w:type="paragraph" w:customStyle="1" w:styleId="DD3AFFFD740642E7B33C1D969423E6D94">
    <w:name w:val="DD3AFFFD740642E7B33C1D969423E6D94"/>
    <w:rsid w:val="00230C34"/>
    <w:pPr>
      <w:spacing w:after="200" w:line="276" w:lineRule="auto"/>
    </w:pPr>
  </w:style>
  <w:style w:type="paragraph" w:customStyle="1" w:styleId="D3B904B72960474C87A4831064E5CC9114">
    <w:name w:val="D3B904B72960474C87A4831064E5CC9114"/>
    <w:rsid w:val="00230C34"/>
    <w:pPr>
      <w:spacing w:after="200" w:line="276" w:lineRule="auto"/>
    </w:pPr>
  </w:style>
  <w:style w:type="paragraph" w:customStyle="1" w:styleId="C456E7FB8ED14079841703385B89CAF514">
    <w:name w:val="C456E7FB8ED14079841703385B89CAF514"/>
    <w:rsid w:val="00230C34"/>
    <w:pPr>
      <w:spacing w:after="200" w:line="276" w:lineRule="auto"/>
    </w:pPr>
  </w:style>
  <w:style w:type="paragraph" w:customStyle="1" w:styleId="A1B4F274A76647ED832B639D88C3996D14">
    <w:name w:val="A1B4F274A76647ED832B639D88C3996D14"/>
    <w:rsid w:val="00230C34"/>
    <w:pPr>
      <w:spacing w:after="200" w:line="276" w:lineRule="auto"/>
    </w:pPr>
  </w:style>
  <w:style w:type="paragraph" w:customStyle="1" w:styleId="0F34C32A2D4B4BDAB17A471A3155BB3D63">
    <w:name w:val="0F34C32A2D4B4BDAB17A471A3155BB3D63"/>
    <w:rsid w:val="00230C34"/>
    <w:pPr>
      <w:spacing w:after="0" w:line="240" w:lineRule="auto"/>
    </w:pPr>
    <w:rPr>
      <w:lang w:val="es-MX" w:eastAsia="es-MX"/>
    </w:rPr>
  </w:style>
  <w:style w:type="paragraph" w:customStyle="1" w:styleId="AFBCF69909344444871A0FBD543A1C1D63">
    <w:name w:val="AFBCF69909344444871A0FBD543A1C1D63"/>
    <w:rsid w:val="00230C34"/>
    <w:pPr>
      <w:spacing w:after="0" w:line="240" w:lineRule="auto"/>
    </w:pPr>
    <w:rPr>
      <w:lang w:val="es-MX" w:eastAsia="es-MX"/>
    </w:rPr>
  </w:style>
  <w:style w:type="paragraph" w:customStyle="1" w:styleId="46BA9D588441404699B8511FA3B804DD65">
    <w:name w:val="46BA9D588441404699B8511FA3B804DD65"/>
    <w:rsid w:val="00230C34"/>
    <w:pPr>
      <w:spacing w:after="200" w:line="276" w:lineRule="auto"/>
    </w:pPr>
  </w:style>
  <w:style w:type="paragraph" w:customStyle="1" w:styleId="F815BA4457B4460684DD0C22A0B7669265">
    <w:name w:val="F815BA4457B4460684DD0C22A0B7669265"/>
    <w:rsid w:val="00230C34"/>
    <w:pPr>
      <w:spacing w:after="200" w:line="276" w:lineRule="auto"/>
    </w:pPr>
  </w:style>
  <w:style w:type="paragraph" w:customStyle="1" w:styleId="F501056AC09E4DFFB65E940B8A14DEA665">
    <w:name w:val="F501056AC09E4DFFB65E940B8A14DEA665"/>
    <w:rsid w:val="00230C34"/>
    <w:pPr>
      <w:spacing w:after="200" w:line="276" w:lineRule="auto"/>
    </w:pPr>
  </w:style>
  <w:style w:type="paragraph" w:customStyle="1" w:styleId="EBF40EA3CCE445F08016953544025B5463">
    <w:name w:val="EBF40EA3CCE445F08016953544025B5463"/>
    <w:rsid w:val="00230C34"/>
    <w:pPr>
      <w:spacing w:after="200" w:line="276" w:lineRule="auto"/>
    </w:pPr>
  </w:style>
  <w:style w:type="paragraph" w:customStyle="1" w:styleId="C1E11DA6543F40C385F157EB9697543E13">
    <w:name w:val="C1E11DA6543F40C385F157EB9697543E13"/>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0">
    <w:name w:val="491A881E9E4542B98AB06E2E99CC2A39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0">
    <w:name w:val="FD35F24F82524152835E777F6DA0D1B450"/>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7">
    <w:name w:val="380A1ED9B05641AB84BF36D1D619BB9B47"/>
    <w:rsid w:val="00230C34"/>
    <w:pPr>
      <w:spacing w:after="200" w:line="276" w:lineRule="auto"/>
    </w:pPr>
  </w:style>
  <w:style w:type="paragraph" w:customStyle="1" w:styleId="E98AFD400B594B35BBDD1E865081706B45">
    <w:name w:val="E98AFD400B594B35BBDD1E865081706B45"/>
    <w:rsid w:val="00230C34"/>
    <w:pPr>
      <w:spacing w:after="200" w:line="276" w:lineRule="auto"/>
    </w:pPr>
  </w:style>
  <w:style w:type="paragraph" w:customStyle="1" w:styleId="2B844149DD404BC9AB83A2B848B3F48344">
    <w:name w:val="2B844149DD404BC9AB83A2B848B3F48344"/>
    <w:rsid w:val="00230C34"/>
    <w:pPr>
      <w:spacing w:after="200" w:line="276" w:lineRule="auto"/>
    </w:pPr>
  </w:style>
  <w:style w:type="paragraph" w:customStyle="1" w:styleId="2AF7467C399D486F813B54B390ACBE9C43">
    <w:name w:val="2AF7467C399D486F813B54B390ACBE9C43"/>
    <w:rsid w:val="00230C34"/>
    <w:pPr>
      <w:spacing w:after="200" w:line="276" w:lineRule="auto"/>
    </w:pPr>
  </w:style>
  <w:style w:type="paragraph" w:customStyle="1" w:styleId="5AF30D9A13FF47BAB9056D08997B07F741">
    <w:name w:val="5AF30D9A13FF47BAB9056D08997B07F741"/>
    <w:rsid w:val="00230C34"/>
    <w:pPr>
      <w:spacing w:after="200" w:line="276" w:lineRule="auto"/>
      <w:ind w:left="720"/>
      <w:contextualSpacing/>
    </w:pPr>
  </w:style>
  <w:style w:type="paragraph" w:customStyle="1" w:styleId="B513FAE11DFB49FC95799D036B0E3B0D40">
    <w:name w:val="B513FAE11DFB49FC95799D036B0E3B0D40"/>
    <w:rsid w:val="00230C34"/>
    <w:pPr>
      <w:spacing w:after="200" w:line="276" w:lineRule="auto"/>
      <w:ind w:left="720"/>
      <w:contextualSpacing/>
    </w:pPr>
  </w:style>
  <w:style w:type="paragraph" w:customStyle="1" w:styleId="E44E10C150A94B6D99ADA62ABA5BE84B40">
    <w:name w:val="E44E10C150A94B6D99ADA62ABA5BE84B40"/>
    <w:rsid w:val="00230C34"/>
    <w:pPr>
      <w:spacing w:after="200" w:line="276" w:lineRule="auto"/>
      <w:ind w:left="720"/>
      <w:contextualSpacing/>
    </w:pPr>
  </w:style>
  <w:style w:type="paragraph" w:customStyle="1" w:styleId="8161870447AE4645BC119325FE057BB539">
    <w:name w:val="8161870447AE4645BC119325FE057BB539"/>
    <w:rsid w:val="00230C34"/>
    <w:pPr>
      <w:spacing w:after="200" w:line="276" w:lineRule="auto"/>
      <w:ind w:left="720"/>
      <w:contextualSpacing/>
    </w:pPr>
  </w:style>
  <w:style w:type="paragraph" w:customStyle="1" w:styleId="BB981F20801F4FBE8C7EAA557D6BC2A839">
    <w:name w:val="BB981F20801F4FBE8C7EAA557D6BC2A839"/>
    <w:rsid w:val="00230C34"/>
    <w:pPr>
      <w:spacing w:after="200" w:line="276" w:lineRule="auto"/>
      <w:ind w:left="720"/>
      <w:contextualSpacing/>
    </w:pPr>
  </w:style>
  <w:style w:type="paragraph" w:customStyle="1" w:styleId="4DE6D31A958C420C80A4E0FCC898F15438">
    <w:name w:val="4DE6D31A958C420C80A4E0FCC898F15438"/>
    <w:rsid w:val="00230C34"/>
    <w:pPr>
      <w:spacing w:after="200" w:line="276" w:lineRule="auto"/>
      <w:ind w:left="720"/>
      <w:contextualSpacing/>
    </w:pPr>
  </w:style>
  <w:style w:type="paragraph" w:customStyle="1" w:styleId="B4CBB3B649684A5E932C298CA2E852CE37">
    <w:name w:val="B4CBB3B649684A5E932C298CA2E852CE37"/>
    <w:rsid w:val="00230C34"/>
    <w:pPr>
      <w:spacing w:after="200" w:line="276" w:lineRule="auto"/>
      <w:ind w:left="720"/>
      <w:contextualSpacing/>
    </w:pPr>
  </w:style>
  <w:style w:type="paragraph" w:customStyle="1" w:styleId="E9799D05436347F78E2AB8E19AFB689E37">
    <w:name w:val="E9799D05436347F78E2AB8E19AFB689E37"/>
    <w:rsid w:val="00230C34"/>
    <w:pPr>
      <w:spacing w:after="200" w:line="276" w:lineRule="auto"/>
      <w:ind w:left="720"/>
      <w:contextualSpacing/>
    </w:pPr>
  </w:style>
  <w:style w:type="paragraph" w:customStyle="1" w:styleId="9A0478178782419FB72134F3693ED2AF37">
    <w:name w:val="9A0478178782419FB72134F3693ED2AF37"/>
    <w:rsid w:val="00230C34"/>
    <w:pPr>
      <w:spacing w:after="200" w:line="276" w:lineRule="auto"/>
      <w:ind w:left="720"/>
      <w:contextualSpacing/>
    </w:pPr>
  </w:style>
  <w:style w:type="paragraph" w:customStyle="1" w:styleId="E5F31150672C4AF68B44B92A2A39D3DB37">
    <w:name w:val="E5F31150672C4AF68B44B92A2A39D3DB37"/>
    <w:rsid w:val="00230C34"/>
    <w:pPr>
      <w:spacing w:after="200" w:line="276" w:lineRule="auto"/>
      <w:ind w:left="720"/>
      <w:contextualSpacing/>
    </w:pPr>
  </w:style>
  <w:style w:type="paragraph" w:customStyle="1" w:styleId="1F8D6AAEE2734D2A9EA0C9C7781DBE1836">
    <w:name w:val="1F8D6AAEE2734D2A9EA0C9C7781DBE1836"/>
    <w:rsid w:val="00230C34"/>
    <w:pPr>
      <w:spacing w:after="200" w:line="276" w:lineRule="auto"/>
      <w:ind w:left="720"/>
      <w:contextualSpacing/>
    </w:pPr>
  </w:style>
  <w:style w:type="paragraph" w:customStyle="1" w:styleId="681831F1F760472AB8C112C8B388D17236">
    <w:name w:val="681831F1F760472AB8C112C8B388D17236"/>
    <w:rsid w:val="00230C34"/>
    <w:pPr>
      <w:spacing w:after="200" w:line="276" w:lineRule="auto"/>
      <w:ind w:left="720"/>
      <w:contextualSpacing/>
    </w:pPr>
  </w:style>
  <w:style w:type="paragraph" w:customStyle="1" w:styleId="8927B34A69B34DED8F1D6257E6D448F832">
    <w:name w:val="8927B34A69B34DED8F1D6257E6D448F832"/>
    <w:rsid w:val="00230C34"/>
    <w:pPr>
      <w:spacing w:after="200" w:line="276" w:lineRule="auto"/>
    </w:pPr>
  </w:style>
  <w:style w:type="paragraph" w:customStyle="1" w:styleId="93BD9538AF1B4A84A6A4C8D99F64269732">
    <w:name w:val="93BD9538AF1B4A84A6A4C8D99F64269732"/>
    <w:rsid w:val="00230C34"/>
    <w:pPr>
      <w:spacing w:after="200" w:line="276" w:lineRule="auto"/>
    </w:pPr>
  </w:style>
  <w:style w:type="paragraph" w:customStyle="1" w:styleId="12CCDFEDE40C457E9371AEF1403FE2CC33">
    <w:name w:val="12CCDFEDE40C457E9371AEF1403FE2CC33"/>
    <w:rsid w:val="00230C34"/>
    <w:pPr>
      <w:spacing w:after="200" w:line="276" w:lineRule="auto"/>
    </w:pPr>
  </w:style>
  <w:style w:type="paragraph" w:customStyle="1" w:styleId="4CA00B223248482DAA0B10E7B34E796C33">
    <w:name w:val="4CA00B223248482DAA0B10E7B34E796C33"/>
    <w:rsid w:val="00230C34"/>
    <w:pPr>
      <w:spacing w:after="200" w:line="276" w:lineRule="auto"/>
    </w:pPr>
  </w:style>
  <w:style w:type="paragraph" w:customStyle="1" w:styleId="B1A3921180D84CAD82526A7D244EA6FA30">
    <w:name w:val="B1A3921180D84CAD82526A7D244EA6FA30"/>
    <w:rsid w:val="00230C34"/>
    <w:pPr>
      <w:spacing w:after="200" w:line="276" w:lineRule="auto"/>
    </w:pPr>
  </w:style>
  <w:style w:type="paragraph" w:customStyle="1" w:styleId="096E47AE3765418BA44575592D0DB42631">
    <w:name w:val="096E47AE3765418BA44575592D0DB42631"/>
    <w:rsid w:val="00230C34"/>
    <w:pPr>
      <w:spacing w:after="200" w:line="276" w:lineRule="auto"/>
    </w:pPr>
  </w:style>
  <w:style w:type="paragraph" w:customStyle="1" w:styleId="09FE0AC2AFF84320A3BA060D089F97AD28">
    <w:name w:val="09FE0AC2AFF84320A3BA060D089F97AD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8">
    <w:name w:val="B6D2686636F64BBB8768980A8E3F45B1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7">
    <w:name w:val="06F82E83BA7B45839D1117621ACA96F327"/>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8">
    <w:name w:val="37F1938872C94D7590CFADA6F5C2B13728"/>
    <w:rsid w:val="00230C34"/>
    <w:pPr>
      <w:spacing w:after="200" w:line="276" w:lineRule="auto"/>
    </w:pPr>
  </w:style>
  <w:style w:type="paragraph" w:customStyle="1" w:styleId="E57F1C9CFC6E41429AC49FF8A3B5EDC828">
    <w:name w:val="E57F1C9CFC6E41429AC49FF8A3B5EDC828"/>
    <w:rsid w:val="00230C34"/>
    <w:pPr>
      <w:spacing w:after="200" w:line="276" w:lineRule="auto"/>
    </w:pPr>
  </w:style>
  <w:style w:type="paragraph" w:customStyle="1" w:styleId="0F2B4A40D5EB4FC4837729D253847A8D27">
    <w:name w:val="0F2B4A40D5EB4FC4837729D253847A8D27"/>
    <w:rsid w:val="00230C34"/>
    <w:pPr>
      <w:spacing w:after="200" w:line="276" w:lineRule="auto"/>
    </w:pPr>
  </w:style>
  <w:style w:type="paragraph" w:customStyle="1" w:styleId="417FCF5BA8A1410F8A169CF46CD461B027">
    <w:name w:val="417FCF5BA8A1410F8A169CF46CD461B027"/>
    <w:rsid w:val="00230C34"/>
    <w:pPr>
      <w:spacing w:after="200" w:line="276" w:lineRule="auto"/>
    </w:pPr>
  </w:style>
  <w:style w:type="paragraph" w:customStyle="1" w:styleId="EFDDC4F635FA433DBEA2DD61FC62AFEB27">
    <w:name w:val="EFDDC4F635FA433DBEA2DD61FC62AFEB27"/>
    <w:rsid w:val="00230C34"/>
    <w:pPr>
      <w:spacing w:after="200" w:line="276" w:lineRule="auto"/>
    </w:pPr>
  </w:style>
  <w:style w:type="paragraph" w:customStyle="1" w:styleId="E5CAAE344C1F4C9599BDF9D5D9EDE5B328">
    <w:name w:val="E5CAAE344C1F4C9599BDF9D5D9EDE5B328"/>
    <w:rsid w:val="00230C34"/>
    <w:pPr>
      <w:spacing w:after="200" w:line="276" w:lineRule="auto"/>
    </w:pPr>
  </w:style>
  <w:style w:type="paragraph" w:customStyle="1" w:styleId="A6D1DBB8AA2A4825B3EA270A3F13A56728">
    <w:name w:val="A6D1DBB8AA2A4825B3EA270A3F13A56728"/>
    <w:rsid w:val="00230C34"/>
    <w:pPr>
      <w:spacing w:after="200" w:line="276" w:lineRule="auto"/>
    </w:pPr>
  </w:style>
  <w:style w:type="paragraph" w:customStyle="1" w:styleId="A4C7C1F09AED4A84AB8824D109C407E627">
    <w:name w:val="A4C7C1F09AED4A84AB8824D109C407E627"/>
    <w:rsid w:val="00230C34"/>
    <w:pPr>
      <w:spacing w:after="200" w:line="276" w:lineRule="auto"/>
    </w:pPr>
  </w:style>
  <w:style w:type="paragraph" w:customStyle="1" w:styleId="9FCEB3283EFF45FB9C7B9A58A7352A1E27">
    <w:name w:val="9FCEB3283EFF45FB9C7B9A58A7352A1E27"/>
    <w:rsid w:val="00230C34"/>
    <w:pPr>
      <w:spacing w:after="200" w:line="276" w:lineRule="auto"/>
    </w:pPr>
  </w:style>
  <w:style w:type="paragraph" w:customStyle="1" w:styleId="0F0D5D9D84724D68A7F8472346F268BD27">
    <w:name w:val="0F0D5D9D84724D68A7F8472346F268BD27"/>
    <w:rsid w:val="00230C34"/>
    <w:pPr>
      <w:spacing w:after="200" w:line="276" w:lineRule="auto"/>
    </w:pPr>
  </w:style>
  <w:style w:type="paragraph" w:customStyle="1" w:styleId="A306931C8456460D986516C1263C5A4C28">
    <w:name w:val="A306931C8456460D986516C1263C5A4C28"/>
    <w:rsid w:val="00230C34"/>
    <w:pPr>
      <w:spacing w:after="200" w:line="276" w:lineRule="auto"/>
    </w:pPr>
  </w:style>
  <w:style w:type="paragraph" w:customStyle="1" w:styleId="D14F34C23DEC452F8B174C9ACD2B3AB827">
    <w:name w:val="D14F34C23DEC452F8B174C9ACD2B3AB827"/>
    <w:rsid w:val="00230C34"/>
    <w:pPr>
      <w:spacing w:after="200" w:line="276" w:lineRule="auto"/>
    </w:pPr>
  </w:style>
  <w:style w:type="paragraph" w:customStyle="1" w:styleId="9BA79EF1DB0E48AF8C2827256BD017A227">
    <w:name w:val="9BA79EF1DB0E48AF8C2827256BD017A227"/>
    <w:rsid w:val="00230C34"/>
    <w:pPr>
      <w:spacing w:after="200" w:line="276" w:lineRule="auto"/>
    </w:pPr>
  </w:style>
  <w:style w:type="paragraph" w:customStyle="1" w:styleId="8E7F3FE7C8D044BEB6B78BC27FF2C16527">
    <w:name w:val="8E7F3FE7C8D044BEB6B78BC27FF2C16527"/>
    <w:rsid w:val="00230C34"/>
    <w:pPr>
      <w:spacing w:after="200" w:line="276" w:lineRule="auto"/>
    </w:pPr>
  </w:style>
  <w:style w:type="paragraph" w:customStyle="1" w:styleId="C769D6AAF04749208034C316F126FB0826">
    <w:name w:val="C769D6AAF04749208034C316F126FB0826"/>
    <w:rsid w:val="00230C34"/>
    <w:pPr>
      <w:spacing w:after="200" w:line="276" w:lineRule="auto"/>
    </w:pPr>
  </w:style>
  <w:style w:type="paragraph" w:customStyle="1" w:styleId="B048C4D8F7F64241AC51883F7AEEFF8026">
    <w:name w:val="B048C4D8F7F64241AC51883F7AEEFF8026"/>
    <w:rsid w:val="00230C34"/>
    <w:pPr>
      <w:spacing w:after="200" w:line="276" w:lineRule="auto"/>
    </w:pPr>
  </w:style>
  <w:style w:type="paragraph" w:customStyle="1" w:styleId="FECA120F6F9348DFBC4B5ADB902DDB8724">
    <w:name w:val="FECA120F6F9348DFBC4B5ADB902DDB8724"/>
    <w:rsid w:val="00230C34"/>
    <w:pPr>
      <w:spacing w:after="200" w:line="276" w:lineRule="auto"/>
    </w:pPr>
  </w:style>
  <w:style w:type="paragraph" w:customStyle="1" w:styleId="7961861DC8E64AFAA27F95A666A1E31324">
    <w:name w:val="7961861DC8E64AFAA27F95A666A1E31324"/>
    <w:rsid w:val="00230C34"/>
    <w:pPr>
      <w:spacing w:after="200" w:line="276" w:lineRule="auto"/>
    </w:pPr>
  </w:style>
  <w:style w:type="paragraph" w:customStyle="1" w:styleId="99F8BCA533C64CE1B07F33F8B691E38424">
    <w:name w:val="99F8BCA533C64CE1B07F33F8B691E38424"/>
    <w:rsid w:val="00230C34"/>
    <w:pPr>
      <w:spacing w:after="200" w:line="276" w:lineRule="auto"/>
    </w:pPr>
  </w:style>
  <w:style w:type="paragraph" w:customStyle="1" w:styleId="BAF31F165ADA40939FB6AE84FA1CC8A023">
    <w:name w:val="BAF31F165ADA40939FB6AE84FA1CC8A023"/>
    <w:rsid w:val="00230C34"/>
    <w:pPr>
      <w:spacing w:after="200" w:line="276" w:lineRule="auto"/>
    </w:pPr>
  </w:style>
  <w:style w:type="paragraph" w:customStyle="1" w:styleId="53BF71B99F0E4D738D9D147F10EFD59A12">
    <w:name w:val="53BF71B99F0E4D738D9D147F10EFD59A12"/>
    <w:rsid w:val="00230C34"/>
    <w:pPr>
      <w:spacing w:after="200" w:line="276" w:lineRule="auto"/>
    </w:pPr>
  </w:style>
  <w:style w:type="paragraph" w:customStyle="1" w:styleId="4FEAF11B219742DA963B7AB772F3CD2321">
    <w:name w:val="4FEAF11B219742DA963B7AB772F3CD2321"/>
    <w:rsid w:val="00230C34"/>
    <w:pPr>
      <w:spacing w:after="200" w:line="276" w:lineRule="auto"/>
    </w:pPr>
  </w:style>
  <w:style w:type="paragraph" w:customStyle="1" w:styleId="0E40A32117F643EDA6B3A5DBEE96E05517">
    <w:name w:val="0E40A32117F643EDA6B3A5DBEE96E05517"/>
    <w:rsid w:val="00230C34"/>
    <w:pPr>
      <w:spacing w:after="200" w:line="276" w:lineRule="auto"/>
    </w:pPr>
  </w:style>
  <w:style w:type="paragraph" w:customStyle="1" w:styleId="DC17E34E21EB46C2AB22298DC23E5E4316">
    <w:name w:val="DC17E34E21EB46C2AB22298DC23E5E4316"/>
    <w:rsid w:val="00230C34"/>
    <w:pPr>
      <w:spacing w:after="200" w:line="276" w:lineRule="auto"/>
    </w:pPr>
  </w:style>
  <w:style w:type="paragraph" w:customStyle="1" w:styleId="31D8A7E7AA5947CDB29DB0D6C419A4265">
    <w:name w:val="31D8A7E7AA5947CDB29DB0D6C419A4265"/>
    <w:rsid w:val="00230C34"/>
    <w:pPr>
      <w:spacing w:after="200" w:line="276" w:lineRule="auto"/>
    </w:pPr>
  </w:style>
  <w:style w:type="paragraph" w:customStyle="1" w:styleId="DD3AFFFD740642E7B33C1D969423E6D95">
    <w:name w:val="DD3AFFFD740642E7B33C1D969423E6D95"/>
    <w:rsid w:val="00230C34"/>
    <w:pPr>
      <w:spacing w:after="200" w:line="276" w:lineRule="auto"/>
    </w:pPr>
  </w:style>
  <w:style w:type="paragraph" w:customStyle="1" w:styleId="D3B904B72960474C87A4831064E5CC9115">
    <w:name w:val="D3B904B72960474C87A4831064E5CC9115"/>
    <w:rsid w:val="00230C34"/>
    <w:pPr>
      <w:spacing w:after="200" w:line="276" w:lineRule="auto"/>
    </w:pPr>
  </w:style>
  <w:style w:type="paragraph" w:customStyle="1" w:styleId="C456E7FB8ED14079841703385B89CAF515">
    <w:name w:val="C456E7FB8ED14079841703385B89CAF515"/>
    <w:rsid w:val="00230C34"/>
    <w:pPr>
      <w:spacing w:after="200" w:line="276" w:lineRule="auto"/>
    </w:pPr>
  </w:style>
  <w:style w:type="paragraph" w:customStyle="1" w:styleId="A1B4F274A76647ED832B639D88C3996D15">
    <w:name w:val="A1B4F274A76647ED832B639D88C3996D15"/>
    <w:rsid w:val="00230C34"/>
    <w:pPr>
      <w:spacing w:after="200" w:line="276" w:lineRule="auto"/>
    </w:pPr>
  </w:style>
  <w:style w:type="paragraph" w:customStyle="1" w:styleId="0F34C32A2D4B4BDAB17A471A3155BB3D64">
    <w:name w:val="0F34C32A2D4B4BDAB17A471A3155BB3D64"/>
    <w:rsid w:val="00230C34"/>
    <w:pPr>
      <w:spacing w:after="0" w:line="240" w:lineRule="auto"/>
    </w:pPr>
    <w:rPr>
      <w:lang w:val="es-MX" w:eastAsia="es-MX"/>
    </w:rPr>
  </w:style>
  <w:style w:type="paragraph" w:customStyle="1" w:styleId="AFBCF69909344444871A0FBD543A1C1D64">
    <w:name w:val="AFBCF69909344444871A0FBD543A1C1D64"/>
    <w:rsid w:val="00230C34"/>
    <w:pPr>
      <w:spacing w:after="0" w:line="240" w:lineRule="auto"/>
    </w:pPr>
    <w:rPr>
      <w:lang w:val="es-MX" w:eastAsia="es-MX"/>
    </w:rPr>
  </w:style>
  <w:style w:type="paragraph" w:customStyle="1" w:styleId="46BA9D588441404699B8511FA3B804DD66">
    <w:name w:val="46BA9D588441404699B8511FA3B804DD66"/>
    <w:rsid w:val="00230C34"/>
    <w:pPr>
      <w:spacing w:after="200" w:line="276" w:lineRule="auto"/>
    </w:pPr>
  </w:style>
  <w:style w:type="paragraph" w:customStyle="1" w:styleId="F815BA4457B4460684DD0C22A0B7669266">
    <w:name w:val="F815BA4457B4460684DD0C22A0B7669266"/>
    <w:rsid w:val="00230C34"/>
    <w:pPr>
      <w:spacing w:after="200" w:line="276" w:lineRule="auto"/>
    </w:pPr>
  </w:style>
  <w:style w:type="paragraph" w:customStyle="1" w:styleId="F501056AC09E4DFFB65E940B8A14DEA666">
    <w:name w:val="F501056AC09E4DFFB65E940B8A14DEA666"/>
    <w:rsid w:val="00230C34"/>
    <w:pPr>
      <w:spacing w:after="200" w:line="276" w:lineRule="auto"/>
    </w:pPr>
  </w:style>
  <w:style w:type="paragraph" w:customStyle="1" w:styleId="EBF40EA3CCE445F08016953544025B5464">
    <w:name w:val="EBF40EA3CCE445F08016953544025B5464"/>
    <w:rsid w:val="00230C34"/>
    <w:pPr>
      <w:spacing w:after="200" w:line="276" w:lineRule="auto"/>
    </w:pPr>
  </w:style>
  <w:style w:type="paragraph" w:customStyle="1" w:styleId="C1E11DA6543F40C385F157EB9697543E14">
    <w:name w:val="C1E11DA6543F40C385F157EB9697543E14"/>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1">
    <w:name w:val="491A881E9E4542B98AB06E2E99CC2A39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1">
    <w:name w:val="FD35F24F82524152835E777F6DA0D1B451"/>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8">
    <w:name w:val="380A1ED9B05641AB84BF36D1D619BB9B48"/>
    <w:rsid w:val="00230C34"/>
    <w:pPr>
      <w:spacing w:after="200" w:line="276" w:lineRule="auto"/>
    </w:pPr>
  </w:style>
  <w:style w:type="paragraph" w:customStyle="1" w:styleId="E98AFD400B594B35BBDD1E865081706B46">
    <w:name w:val="E98AFD400B594B35BBDD1E865081706B46"/>
    <w:rsid w:val="00230C34"/>
    <w:pPr>
      <w:spacing w:after="200" w:line="276" w:lineRule="auto"/>
    </w:pPr>
  </w:style>
  <w:style w:type="paragraph" w:customStyle="1" w:styleId="2B844149DD404BC9AB83A2B848B3F48345">
    <w:name w:val="2B844149DD404BC9AB83A2B848B3F48345"/>
    <w:rsid w:val="00230C34"/>
    <w:pPr>
      <w:spacing w:after="200" w:line="276" w:lineRule="auto"/>
    </w:pPr>
  </w:style>
  <w:style w:type="paragraph" w:customStyle="1" w:styleId="2AF7467C399D486F813B54B390ACBE9C44">
    <w:name w:val="2AF7467C399D486F813B54B390ACBE9C44"/>
    <w:rsid w:val="00230C34"/>
    <w:pPr>
      <w:spacing w:after="200" w:line="276" w:lineRule="auto"/>
    </w:pPr>
  </w:style>
  <w:style w:type="paragraph" w:customStyle="1" w:styleId="5AF30D9A13FF47BAB9056D08997B07F742">
    <w:name w:val="5AF30D9A13FF47BAB9056D08997B07F742"/>
    <w:rsid w:val="00230C34"/>
    <w:pPr>
      <w:spacing w:after="200" w:line="276" w:lineRule="auto"/>
      <w:ind w:left="720"/>
      <w:contextualSpacing/>
    </w:pPr>
  </w:style>
  <w:style w:type="paragraph" w:customStyle="1" w:styleId="B513FAE11DFB49FC95799D036B0E3B0D41">
    <w:name w:val="B513FAE11DFB49FC95799D036B0E3B0D41"/>
    <w:rsid w:val="00230C34"/>
    <w:pPr>
      <w:spacing w:after="200" w:line="276" w:lineRule="auto"/>
      <w:ind w:left="720"/>
      <w:contextualSpacing/>
    </w:pPr>
  </w:style>
  <w:style w:type="paragraph" w:customStyle="1" w:styleId="E44E10C150A94B6D99ADA62ABA5BE84B41">
    <w:name w:val="E44E10C150A94B6D99ADA62ABA5BE84B41"/>
    <w:rsid w:val="00230C34"/>
    <w:pPr>
      <w:spacing w:after="200" w:line="276" w:lineRule="auto"/>
      <w:ind w:left="720"/>
      <w:contextualSpacing/>
    </w:pPr>
  </w:style>
  <w:style w:type="paragraph" w:customStyle="1" w:styleId="8161870447AE4645BC119325FE057BB540">
    <w:name w:val="8161870447AE4645BC119325FE057BB540"/>
    <w:rsid w:val="00230C34"/>
    <w:pPr>
      <w:spacing w:after="200" w:line="276" w:lineRule="auto"/>
      <w:ind w:left="720"/>
      <w:contextualSpacing/>
    </w:pPr>
  </w:style>
  <w:style w:type="paragraph" w:customStyle="1" w:styleId="BB981F20801F4FBE8C7EAA557D6BC2A840">
    <w:name w:val="BB981F20801F4FBE8C7EAA557D6BC2A840"/>
    <w:rsid w:val="00230C34"/>
    <w:pPr>
      <w:spacing w:after="200" w:line="276" w:lineRule="auto"/>
      <w:ind w:left="720"/>
      <w:contextualSpacing/>
    </w:pPr>
  </w:style>
  <w:style w:type="paragraph" w:customStyle="1" w:styleId="4DE6D31A958C420C80A4E0FCC898F15439">
    <w:name w:val="4DE6D31A958C420C80A4E0FCC898F15439"/>
    <w:rsid w:val="00230C34"/>
    <w:pPr>
      <w:spacing w:after="200" w:line="276" w:lineRule="auto"/>
      <w:ind w:left="720"/>
      <w:contextualSpacing/>
    </w:pPr>
  </w:style>
  <w:style w:type="paragraph" w:customStyle="1" w:styleId="B4CBB3B649684A5E932C298CA2E852CE38">
    <w:name w:val="B4CBB3B649684A5E932C298CA2E852CE38"/>
    <w:rsid w:val="00230C34"/>
    <w:pPr>
      <w:spacing w:after="200" w:line="276" w:lineRule="auto"/>
      <w:ind w:left="720"/>
      <w:contextualSpacing/>
    </w:pPr>
  </w:style>
  <w:style w:type="paragraph" w:customStyle="1" w:styleId="E9799D05436347F78E2AB8E19AFB689E38">
    <w:name w:val="E9799D05436347F78E2AB8E19AFB689E38"/>
    <w:rsid w:val="00230C34"/>
    <w:pPr>
      <w:spacing w:after="200" w:line="276" w:lineRule="auto"/>
      <w:ind w:left="720"/>
      <w:contextualSpacing/>
    </w:pPr>
  </w:style>
  <w:style w:type="paragraph" w:customStyle="1" w:styleId="9A0478178782419FB72134F3693ED2AF38">
    <w:name w:val="9A0478178782419FB72134F3693ED2AF38"/>
    <w:rsid w:val="00230C34"/>
    <w:pPr>
      <w:spacing w:after="200" w:line="276" w:lineRule="auto"/>
      <w:ind w:left="720"/>
      <w:contextualSpacing/>
    </w:pPr>
  </w:style>
  <w:style w:type="paragraph" w:customStyle="1" w:styleId="E5F31150672C4AF68B44B92A2A39D3DB38">
    <w:name w:val="E5F31150672C4AF68B44B92A2A39D3DB38"/>
    <w:rsid w:val="00230C34"/>
    <w:pPr>
      <w:spacing w:after="200" w:line="276" w:lineRule="auto"/>
      <w:ind w:left="720"/>
      <w:contextualSpacing/>
    </w:pPr>
  </w:style>
  <w:style w:type="paragraph" w:customStyle="1" w:styleId="1F8D6AAEE2734D2A9EA0C9C7781DBE1837">
    <w:name w:val="1F8D6AAEE2734D2A9EA0C9C7781DBE1837"/>
    <w:rsid w:val="00230C34"/>
    <w:pPr>
      <w:spacing w:after="200" w:line="276" w:lineRule="auto"/>
      <w:ind w:left="720"/>
      <w:contextualSpacing/>
    </w:pPr>
  </w:style>
  <w:style w:type="paragraph" w:customStyle="1" w:styleId="681831F1F760472AB8C112C8B388D17237">
    <w:name w:val="681831F1F760472AB8C112C8B388D17237"/>
    <w:rsid w:val="00230C34"/>
    <w:pPr>
      <w:spacing w:after="200" w:line="276" w:lineRule="auto"/>
      <w:ind w:left="720"/>
      <w:contextualSpacing/>
    </w:pPr>
  </w:style>
  <w:style w:type="paragraph" w:customStyle="1" w:styleId="8927B34A69B34DED8F1D6257E6D448F833">
    <w:name w:val="8927B34A69B34DED8F1D6257E6D448F833"/>
    <w:rsid w:val="00230C34"/>
    <w:pPr>
      <w:spacing w:after="200" w:line="276" w:lineRule="auto"/>
    </w:pPr>
  </w:style>
  <w:style w:type="paragraph" w:customStyle="1" w:styleId="93BD9538AF1B4A84A6A4C8D99F64269733">
    <w:name w:val="93BD9538AF1B4A84A6A4C8D99F64269733"/>
    <w:rsid w:val="00230C34"/>
    <w:pPr>
      <w:spacing w:after="200" w:line="276" w:lineRule="auto"/>
    </w:pPr>
  </w:style>
  <w:style w:type="paragraph" w:customStyle="1" w:styleId="12CCDFEDE40C457E9371AEF1403FE2CC34">
    <w:name w:val="12CCDFEDE40C457E9371AEF1403FE2CC34"/>
    <w:rsid w:val="00230C34"/>
    <w:pPr>
      <w:spacing w:after="200" w:line="276" w:lineRule="auto"/>
    </w:pPr>
  </w:style>
  <w:style w:type="paragraph" w:customStyle="1" w:styleId="4CA00B223248482DAA0B10E7B34E796C34">
    <w:name w:val="4CA00B223248482DAA0B10E7B34E796C34"/>
    <w:rsid w:val="00230C34"/>
    <w:pPr>
      <w:spacing w:after="200" w:line="276" w:lineRule="auto"/>
    </w:pPr>
  </w:style>
  <w:style w:type="paragraph" w:customStyle="1" w:styleId="B1A3921180D84CAD82526A7D244EA6FA31">
    <w:name w:val="B1A3921180D84CAD82526A7D244EA6FA31"/>
    <w:rsid w:val="00230C34"/>
    <w:pPr>
      <w:spacing w:after="200" w:line="276" w:lineRule="auto"/>
    </w:pPr>
  </w:style>
  <w:style w:type="paragraph" w:customStyle="1" w:styleId="096E47AE3765418BA44575592D0DB42632">
    <w:name w:val="096E47AE3765418BA44575592D0DB42632"/>
    <w:rsid w:val="00230C34"/>
    <w:pPr>
      <w:spacing w:after="200" w:line="276" w:lineRule="auto"/>
    </w:pPr>
  </w:style>
  <w:style w:type="paragraph" w:customStyle="1" w:styleId="09FE0AC2AFF84320A3BA060D089F97AD29">
    <w:name w:val="09FE0AC2AFF84320A3BA060D089F97AD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29">
    <w:name w:val="B6D2686636F64BBB8768980A8E3F45B129"/>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8">
    <w:name w:val="06F82E83BA7B45839D1117621ACA96F328"/>
    <w:rsid w:val="00230C34"/>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29">
    <w:name w:val="37F1938872C94D7590CFADA6F5C2B13729"/>
    <w:rsid w:val="00230C34"/>
    <w:pPr>
      <w:spacing w:after="200" w:line="276" w:lineRule="auto"/>
    </w:pPr>
  </w:style>
  <w:style w:type="paragraph" w:customStyle="1" w:styleId="E57F1C9CFC6E41429AC49FF8A3B5EDC829">
    <w:name w:val="E57F1C9CFC6E41429AC49FF8A3B5EDC829"/>
    <w:rsid w:val="00230C34"/>
    <w:pPr>
      <w:spacing w:after="200" w:line="276" w:lineRule="auto"/>
    </w:pPr>
  </w:style>
  <w:style w:type="paragraph" w:customStyle="1" w:styleId="0F2B4A40D5EB4FC4837729D253847A8D28">
    <w:name w:val="0F2B4A40D5EB4FC4837729D253847A8D28"/>
    <w:rsid w:val="00230C34"/>
    <w:pPr>
      <w:spacing w:after="200" w:line="276" w:lineRule="auto"/>
    </w:pPr>
  </w:style>
  <w:style w:type="paragraph" w:customStyle="1" w:styleId="417FCF5BA8A1410F8A169CF46CD461B028">
    <w:name w:val="417FCF5BA8A1410F8A169CF46CD461B028"/>
    <w:rsid w:val="00230C34"/>
    <w:pPr>
      <w:spacing w:after="200" w:line="276" w:lineRule="auto"/>
    </w:pPr>
  </w:style>
  <w:style w:type="paragraph" w:customStyle="1" w:styleId="EFDDC4F635FA433DBEA2DD61FC62AFEB28">
    <w:name w:val="EFDDC4F635FA433DBEA2DD61FC62AFEB28"/>
    <w:rsid w:val="00230C34"/>
    <w:pPr>
      <w:spacing w:after="200" w:line="276" w:lineRule="auto"/>
    </w:pPr>
  </w:style>
  <w:style w:type="paragraph" w:customStyle="1" w:styleId="E5CAAE344C1F4C9599BDF9D5D9EDE5B329">
    <w:name w:val="E5CAAE344C1F4C9599BDF9D5D9EDE5B329"/>
    <w:rsid w:val="00230C34"/>
    <w:pPr>
      <w:spacing w:after="200" w:line="276" w:lineRule="auto"/>
    </w:pPr>
  </w:style>
  <w:style w:type="paragraph" w:customStyle="1" w:styleId="A6D1DBB8AA2A4825B3EA270A3F13A56729">
    <w:name w:val="A6D1DBB8AA2A4825B3EA270A3F13A56729"/>
    <w:rsid w:val="00230C34"/>
    <w:pPr>
      <w:spacing w:after="200" w:line="276" w:lineRule="auto"/>
    </w:pPr>
  </w:style>
  <w:style w:type="paragraph" w:customStyle="1" w:styleId="A4C7C1F09AED4A84AB8824D109C407E628">
    <w:name w:val="A4C7C1F09AED4A84AB8824D109C407E628"/>
    <w:rsid w:val="00230C34"/>
    <w:pPr>
      <w:spacing w:after="200" w:line="276" w:lineRule="auto"/>
    </w:pPr>
  </w:style>
  <w:style w:type="paragraph" w:customStyle="1" w:styleId="9FCEB3283EFF45FB9C7B9A58A7352A1E28">
    <w:name w:val="9FCEB3283EFF45FB9C7B9A58A7352A1E28"/>
    <w:rsid w:val="00230C34"/>
    <w:pPr>
      <w:spacing w:after="200" w:line="276" w:lineRule="auto"/>
    </w:pPr>
  </w:style>
  <w:style w:type="paragraph" w:customStyle="1" w:styleId="0F0D5D9D84724D68A7F8472346F268BD28">
    <w:name w:val="0F0D5D9D84724D68A7F8472346F268BD28"/>
    <w:rsid w:val="00230C34"/>
    <w:pPr>
      <w:spacing w:after="200" w:line="276" w:lineRule="auto"/>
    </w:pPr>
  </w:style>
  <w:style w:type="paragraph" w:customStyle="1" w:styleId="A306931C8456460D986516C1263C5A4C29">
    <w:name w:val="A306931C8456460D986516C1263C5A4C29"/>
    <w:rsid w:val="00230C34"/>
    <w:pPr>
      <w:spacing w:after="200" w:line="276" w:lineRule="auto"/>
    </w:pPr>
  </w:style>
  <w:style w:type="paragraph" w:customStyle="1" w:styleId="D14F34C23DEC452F8B174C9ACD2B3AB828">
    <w:name w:val="D14F34C23DEC452F8B174C9ACD2B3AB828"/>
    <w:rsid w:val="00230C34"/>
    <w:pPr>
      <w:spacing w:after="200" w:line="276" w:lineRule="auto"/>
    </w:pPr>
  </w:style>
  <w:style w:type="paragraph" w:customStyle="1" w:styleId="9BA79EF1DB0E48AF8C2827256BD017A228">
    <w:name w:val="9BA79EF1DB0E48AF8C2827256BD017A228"/>
    <w:rsid w:val="00230C34"/>
    <w:pPr>
      <w:spacing w:after="200" w:line="276" w:lineRule="auto"/>
    </w:pPr>
  </w:style>
  <w:style w:type="paragraph" w:customStyle="1" w:styleId="8E7F3FE7C8D044BEB6B78BC27FF2C16528">
    <w:name w:val="8E7F3FE7C8D044BEB6B78BC27FF2C16528"/>
    <w:rsid w:val="00230C34"/>
    <w:pPr>
      <w:spacing w:after="200" w:line="276" w:lineRule="auto"/>
    </w:pPr>
  </w:style>
  <w:style w:type="paragraph" w:customStyle="1" w:styleId="C769D6AAF04749208034C316F126FB0827">
    <w:name w:val="C769D6AAF04749208034C316F126FB0827"/>
    <w:rsid w:val="00230C34"/>
    <w:pPr>
      <w:spacing w:after="200" w:line="276" w:lineRule="auto"/>
    </w:pPr>
  </w:style>
  <w:style w:type="paragraph" w:customStyle="1" w:styleId="B048C4D8F7F64241AC51883F7AEEFF8027">
    <w:name w:val="B048C4D8F7F64241AC51883F7AEEFF8027"/>
    <w:rsid w:val="00230C34"/>
    <w:pPr>
      <w:spacing w:after="200" w:line="276" w:lineRule="auto"/>
    </w:pPr>
  </w:style>
  <w:style w:type="paragraph" w:customStyle="1" w:styleId="FECA120F6F9348DFBC4B5ADB902DDB8725">
    <w:name w:val="FECA120F6F9348DFBC4B5ADB902DDB8725"/>
    <w:rsid w:val="00230C34"/>
    <w:pPr>
      <w:spacing w:after="200" w:line="276" w:lineRule="auto"/>
    </w:pPr>
  </w:style>
  <w:style w:type="paragraph" w:customStyle="1" w:styleId="7961861DC8E64AFAA27F95A666A1E31325">
    <w:name w:val="7961861DC8E64AFAA27F95A666A1E31325"/>
    <w:rsid w:val="00230C34"/>
    <w:pPr>
      <w:spacing w:after="200" w:line="276" w:lineRule="auto"/>
    </w:pPr>
  </w:style>
  <w:style w:type="paragraph" w:customStyle="1" w:styleId="99F8BCA533C64CE1B07F33F8B691E38425">
    <w:name w:val="99F8BCA533C64CE1B07F33F8B691E38425"/>
    <w:rsid w:val="00230C34"/>
    <w:pPr>
      <w:spacing w:after="200" w:line="276" w:lineRule="auto"/>
    </w:pPr>
  </w:style>
  <w:style w:type="paragraph" w:customStyle="1" w:styleId="BAF31F165ADA40939FB6AE84FA1CC8A024">
    <w:name w:val="BAF31F165ADA40939FB6AE84FA1CC8A024"/>
    <w:rsid w:val="00230C34"/>
    <w:pPr>
      <w:spacing w:after="200" w:line="276" w:lineRule="auto"/>
    </w:pPr>
  </w:style>
  <w:style w:type="paragraph" w:customStyle="1" w:styleId="53BF71B99F0E4D738D9D147F10EFD59A13">
    <w:name w:val="53BF71B99F0E4D738D9D147F10EFD59A13"/>
    <w:rsid w:val="00230C34"/>
    <w:pPr>
      <w:spacing w:after="200" w:line="276" w:lineRule="auto"/>
    </w:pPr>
  </w:style>
  <w:style w:type="paragraph" w:customStyle="1" w:styleId="4FEAF11B219742DA963B7AB772F3CD2322">
    <w:name w:val="4FEAF11B219742DA963B7AB772F3CD2322"/>
    <w:rsid w:val="00230C34"/>
    <w:pPr>
      <w:spacing w:after="200" w:line="276" w:lineRule="auto"/>
    </w:pPr>
  </w:style>
  <w:style w:type="paragraph" w:customStyle="1" w:styleId="0E40A32117F643EDA6B3A5DBEE96E05518">
    <w:name w:val="0E40A32117F643EDA6B3A5DBEE96E05518"/>
    <w:rsid w:val="00230C34"/>
    <w:pPr>
      <w:spacing w:after="200" w:line="276" w:lineRule="auto"/>
    </w:pPr>
  </w:style>
  <w:style w:type="paragraph" w:customStyle="1" w:styleId="DC17E34E21EB46C2AB22298DC23E5E4317">
    <w:name w:val="DC17E34E21EB46C2AB22298DC23E5E4317"/>
    <w:rsid w:val="00230C34"/>
    <w:pPr>
      <w:spacing w:after="200" w:line="276" w:lineRule="auto"/>
    </w:pPr>
  </w:style>
  <w:style w:type="paragraph" w:customStyle="1" w:styleId="31D8A7E7AA5947CDB29DB0D6C419A4266">
    <w:name w:val="31D8A7E7AA5947CDB29DB0D6C419A4266"/>
    <w:rsid w:val="00230C34"/>
    <w:pPr>
      <w:spacing w:after="200" w:line="276" w:lineRule="auto"/>
    </w:pPr>
  </w:style>
  <w:style w:type="paragraph" w:customStyle="1" w:styleId="DD3AFFFD740642E7B33C1D969423E6D96">
    <w:name w:val="DD3AFFFD740642E7B33C1D969423E6D96"/>
    <w:rsid w:val="00230C34"/>
    <w:pPr>
      <w:spacing w:after="200" w:line="276" w:lineRule="auto"/>
    </w:pPr>
  </w:style>
  <w:style w:type="paragraph" w:customStyle="1" w:styleId="D3B904B72960474C87A4831064E5CC9116">
    <w:name w:val="D3B904B72960474C87A4831064E5CC9116"/>
    <w:rsid w:val="00230C34"/>
    <w:pPr>
      <w:spacing w:after="200" w:line="276" w:lineRule="auto"/>
    </w:pPr>
  </w:style>
  <w:style w:type="paragraph" w:customStyle="1" w:styleId="C456E7FB8ED14079841703385B89CAF516">
    <w:name w:val="C456E7FB8ED14079841703385B89CAF516"/>
    <w:rsid w:val="00230C34"/>
    <w:pPr>
      <w:spacing w:after="200" w:line="276" w:lineRule="auto"/>
    </w:pPr>
  </w:style>
  <w:style w:type="paragraph" w:customStyle="1" w:styleId="A1B4F274A76647ED832B639D88C3996D16">
    <w:name w:val="A1B4F274A76647ED832B639D88C3996D16"/>
    <w:rsid w:val="00230C34"/>
    <w:pPr>
      <w:spacing w:after="200" w:line="276" w:lineRule="auto"/>
    </w:pPr>
  </w:style>
  <w:style w:type="paragraph" w:customStyle="1" w:styleId="62F6051E510347C8A02BA10FB84DCD4D">
    <w:name w:val="62F6051E510347C8A02BA10FB84DCD4D"/>
    <w:rsid w:val="00582E93"/>
  </w:style>
  <w:style w:type="paragraph" w:customStyle="1" w:styleId="62F6051E510347C8A02BA10FB84DCD4D1">
    <w:name w:val="62F6051E510347C8A02BA10FB84DCD4D1"/>
    <w:rsid w:val="00582E93"/>
    <w:pPr>
      <w:spacing w:after="0" w:line="240" w:lineRule="auto"/>
    </w:pPr>
    <w:rPr>
      <w:lang w:val="es-MX" w:eastAsia="es-MX"/>
    </w:rPr>
  </w:style>
  <w:style w:type="paragraph" w:customStyle="1" w:styleId="AFBCF69909344444871A0FBD543A1C1D65">
    <w:name w:val="AFBCF69909344444871A0FBD543A1C1D65"/>
    <w:rsid w:val="00582E93"/>
    <w:pPr>
      <w:spacing w:after="0" w:line="240" w:lineRule="auto"/>
    </w:pPr>
    <w:rPr>
      <w:lang w:val="es-MX" w:eastAsia="es-MX"/>
    </w:rPr>
  </w:style>
  <w:style w:type="paragraph" w:customStyle="1" w:styleId="46BA9D588441404699B8511FA3B804DD67">
    <w:name w:val="46BA9D588441404699B8511FA3B804DD67"/>
    <w:rsid w:val="00582E93"/>
    <w:pPr>
      <w:spacing w:after="200" w:line="276" w:lineRule="auto"/>
    </w:pPr>
  </w:style>
  <w:style w:type="paragraph" w:customStyle="1" w:styleId="F815BA4457B4460684DD0C22A0B7669267">
    <w:name w:val="F815BA4457B4460684DD0C22A0B7669267"/>
    <w:rsid w:val="00582E93"/>
    <w:pPr>
      <w:spacing w:after="200" w:line="276" w:lineRule="auto"/>
    </w:pPr>
  </w:style>
  <w:style w:type="paragraph" w:customStyle="1" w:styleId="F501056AC09E4DFFB65E940B8A14DEA667">
    <w:name w:val="F501056AC09E4DFFB65E940B8A14DEA667"/>
    <w:rsid w:val="00582E93"/>
    <w:pPr>
      <w:spacing w:after="200" w:line="276" w:lineRule="auto"/>
    </w:pPr>
  </w:style>
  <w:style w:type="paragraph" w:customStyle="1" w:styleId="EBF40EA3CCE445F08016953544025B5465">
    <w:name w:val="EBF40EA3CCE445F08016953544025B5465"/>
    <w:rsid w:val="00582E93"/>
    <w:pPr>
      <w:spacing w:after="200" w:line="276" w:lineRule="auto"/>
    </w:pPr>
  </w:style>
  <w:style w:type="paragraph" w:customStyle="1" w:styleId="C1E11DA6543F40C385F157EB9697543E15">
    <w:name w:val="C1E11DA6543F40C385F157EB9697543E1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2">
    <w:name w:val="491A881E9E4542B98AB06E2E99CC2A39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2">
    <w:name w:val="FD35F24F82524152835E777F6DA0D1B45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49">
    <w:name w:val="380A1ED9B05641AB84BF36D1D619BB9B49"/>
    <w:rsid w:val="00582E93"/>
    <w:pPr>
      <w:spacing w:after="200" w:line="276" w:lineRule="auto"/>
    </w:pPr>
  </w:style>
  <w:style w:type="paragraph" w:customStyle="1" w:styleId="E98AFD400B594B35BBDD1E865081706B47">
    <w:name w:val="E98AFD400B594B35BBDD1E865081706B47"/>
    <w:rsid w:val="00582E93"/>
    <w:pPr>
      <w:spacing w:after="200" w:line="276" w:lineRule="auto"/>
    </w:pPr>
  </w:style>
  <w:style w:type="paragraph" w:customStyle="1" w:styleId="2B844149DD404BC9AB83A2B848B3F48346">
    <w:name w:val="2B844149DD404BC9AB83A2B848B3F48346"/>
    <w:rsid w:val="00582E93"/>
    <w:pPr>
      <w:spacing w:after="200" w:line="276" w:lineRule="auto"/>
    </w:pPr>
  </w:style>
  <w:style w:type="paragraph" w:customStyle="1" w:styleId="2AF7467C399D486F813B54B390ACBE9C45">
    <w:name w:val="2AF7467C399D486F813B54B390ACBE9C45"/>
    <w:rsid w:val="00582E93"/>
    <w:pPr>
      <w:spacing w:after="200" w:line="276" w:lineRule="auto"/>
    </w:pPr>
  </w:style>
  <w:style w:type="paragraph" w:customStyle="1" w:styleId="5AF30D9A13FF47BAB9056D08997B07F743">
    <w:name w:val="5AF30D9A13FF47BAB9056D08997B07F743"/>
    <w:rsid w:val="00582E93"/>
    <w:pPr>
      <w:spacing w:after="200" w:line="276" w:lineRule="auto"/>
      <w:ind w:left="720"/>
      <w:contextualSpacing/>
    </w:pPr>
  </w:style>
  <w:style w:type="paragraph" w:customStyle="1" w:styleId="B513FAE11DFB49FC95799D036B0E3B0D42">
    <w:name w:val="B513FAE11DFB49FC95799D036B0E3B0D42"/>
    <w:rsid w:val="00582E93"/>
    <w:pPr>
      <w:spacing w:after="200" w:line="276" w:lineRule="auto"/>
      <w:ind w:left="720"/>
      <w:contextualSpacing/>
    </w:pPr>
  </w:style>
  <w:style w:type="paragraph" w:customStyle="1" w:styleId="E44E10C150A94B6D99ADA62ABA5BE84B42">
    <w:name w:val="E44E10C150A94B6D99ADA62ABA5BE84B42"/>
    <w:rsid w:val="00582E93"/>
    <w:pPr>
      <w:spacing w:after="200" w:line="276" w:lineRule="auto"/>
      <w:ind w:left="720"/>
      <w:contextualSpacing/>
    </w:pPr>
  </w:style>
  <w:style w:type="paragraph" w:customStyle="1" w:styleId="8161870447AE4645BC119325FE057BB541">
    <w:name w:val="8161870447AE4645BC119325FE057BB541"/>
    <w:rsid w:val="00582E93"/>
    <w:pPr>
      <w:spacing w:after="200" w:line="276" w:lineRule="auto"/>
      <w:ind w:left="720"/>
      <w:contextualSpacing/>
    </w:pPr>
  </w:style>
  <w:style w:type="paragraph" w:customStyle="1" w:styleId="BB981F20801F4FBE8C7EAA557D6BC2A841">
    <w:name w:val="BB981F20801F4FBE8C7EAA557D6BC2A841"/>
    <w:rsid w:val="00582E93"/>
    <w:pPr>
      <w:spacing w:after="200" w:line="276" w:lineRule="auto"/>
      <w:ind w:left="720"/>
      <w:contextualSpacing/>
    </w:pPr>
  </w:style>
  <w:style w:type="paragraph" w:customStyle="1" w:styleId="4DE6D31A958C420C80A4E0FCC898F15440">
    <w:name w:val="4DE6D31A958C420C80A4E0FCC898F15440"/>
    <w:rsid w:val="00582E93"/>
    <w:pPr>
      <w:spacing w:after="200" w:line="276" w:lineRule="auto"/>
      <w:ind w:left="720"/>
      <w:contextualSpacing/>
    </w:pPr>
  </w:style>
  <w:style w:type="paragraph" w:customStyle="1" w:styleId="B4CBB3B649684A5E932C298CA2E852CE39">
    <w:name w:val="B4CBB3B649684A5E932C298CA2E852CE39"/>
    <w:rsid w:val="00582E93"/>
    <w:pPr>
      <w:spacing w:after="200" w:line="276" w:lineRule="auto"/>
      <w:ind w:left="720"/>
      <w:contextualSpacing/>
    </w:pPr>
  </w:style>
  <w:style w:type="paragraph" w:customStyle="1" w:styleId="E9799D05436347F78E2AB8E19AFB689E39">
    <w:name w:val="E9799D05436347F78E2AB8E19AFB689E39"/>
    <w:rsid w:val="00582E93"/>
    <w:pPr>
      <w:spacing w:after="200" w:line="276" w:lineRule="auto"/>
      <w:ind w:left="720"/>
      <w:contextualSpacing/>
    </w:pPr>
  </w:style>
  <w:style w:type="paragraph" w:customStyle="1" w:styleId="9A0478178782419FB72134F3693ED2AF39">
    <w:name w:val="9A0478178782419FB72134F3693ED2AF39"/>
    <w:rsid w:val="00582E93"/>
    <w:pPr>
      <w:spacing w:after="200" w:line="276" w:lineRule="auto"/>
      <w:ind w:left="720"/>
      <w:contextualSpacing/>
    </w:pPr>
  </w:style>
  <w:style w:type="paragraph" w:customStyle="1" w:styleId="E5F31150672C4AF68B44B92A2A39D3DB39">
    <w:name w:val="E5F31150672C4AF68B44B92A2A39D3DB39"/>
    <w:rsid w:val="00582E93"/>
    <w:pPr>
      <w:spacing w:after="200" w:line="276" w:lineRule="auto"/>
      <w:ind w:left="720"/>
      <w:contextualSpacing/>
    </w:pPr>
  </w:style>
  <w:style w:type="paragraph" w:customStyle="1" w:styleId="1F8D6AAEE2734D2A9EA0C9C7781DBE1838">
    <w:name w:val="1F8D6AAEE2734D2A9EA0C9C7781DBE1838"/>
    <w:rsid w:val="00582E93"/>
    <w:pPr>
      <w:spacing w:after="200" w:line="276" w:lineRule="auto"/>
      <w:ind w:left="720"/>
      <w:contextualSpacing/>
    </w:pPr>
  </w:style>
  <w:style w:type="paragraph" w:customStyle="1" w:styleId="681831F1F760472AB8C112C8B388D17238">
    <w:name w:val="681831F1F760472AB8C112C8B388D17238"/>
    <w:rsid w:val="00582E93"/>
    <w:pPr>
      <w:spacing w:after="200" w:line="276" w:lineRule="auto"/>
      <w:ind w:left="720"/>
      <w:contextualSpacing/>
    </w:pPr>
  </w:style>
  <w:style w:type="paragraph" w:customStyle="1" w:styleId="8927B34A69B34DED8F1D6257E6D448F834">
    <w:name w:val="8927B34A69B34DED8F1D6257E6D448F834"/>
    <w:rsid w:val="00582E93"/>
    <w:pPr>
      <w:spacing w:after="200" w:line="276" w:lineRule="auto"/>
    </w:pPr>
  </w:style>
  <w:style w:type="paragraph" w:customStyle="1" w:styleId="93BD9538AF1B4A84A6A4C8D99F64269734">
    <w:name w:val="93BD9538AF1B4A84A6A4C8D99F64269734"/>
    <w:rsid w:val="00582E93"/>
    <w:pPr>
      <w:spacing w:after="200" w:line="276" w:lineRule="auto"/>
    </w:pPr>
  </w:style>
  <w:style w:type="paragraph" w:customStyle="1" w:styleId="12CCDFEDE40C457E9371AEF1403FE2CC35">
    <w:name w:val="12CCDFEDE40C457E9371AEF1403FE2CC35"/>
    <w:rsid w:val="00582E93"/>
    <w:pPr>
      <w:spacing w:after="200" w:line="276" w:lineRule="auto"/>
    </w:pPr>
  </w:style>
  <w:style w:type="paragraph" w:customStyle="1" w:styleId="4CA00B223248482DAA0B10E7B34E796C35">
    <w:name w:val="4CA00B223248482DAA0B10E7B34E796C35"/>
    <w:rsid w:val="00582E93"/>
    <w:pPr>
      <w:spacing w:after="200" w:line="276" w:lineRule="auto"/>
    </w:pPr>
  </w:style>
  <w:style w:type="paragraph" w:customStyle="1" w:styleId="B1A3921180D84CAD82526A7D244EA6FA32">
    <w:name w:val="B1A3921180D84CAD82526A7D244EA6FA32"/>
    <w:rsid w:val="00582E93"/>
    <w:pPr>
      <w:spacing w:after="200" w:line="276" w:lineRule="auto"/>
    </w:pPr>
  </w:style>
  <w:style w:type="paragraph" w:customStyle="1" w:styleId="096E47AE3765418BA44575592D0DB42633">
    <w:name w:val="096E47AE3765418BA44575592D0DB42633"/>
    <w:rsid w:val="00582E93"/>
    <w:pPr>
      <w:spacing w:after="200" w:line="276" w:lineRule="auto"/>
    </w:pPr>
  </w:style>
  <w:style w:type="paragraph" w:customStyle="1" w:styleId="09FE0AC2AFF84320A3BA060D089F97AD30">
    <w:name w:val="09FE0AC2AFF84320A3BA060D089F97AD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0">
    <w:name w:val="B6D2686636F64BBB8768980A8E3F45B1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29">
    <w:name w:val="06F82E83BA7B45839D1117621ACA96F3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0">
    <w:name w:val="37F1938872C94D7590CFADA6F5C2B13730"/>
    <w:rsid w:val="00582E93"/>
    <w:pPr>
      <w:spacing w:after="200" w:line="276" w:lineRule="auto"/>
    </w:pPr>
  </w:style>
  <w:style w:type="paragraph" w:customStyle="1" w:styleId="E57F1C9CFC6E41429AC49FF8A3B5EDC830">
    <w:name w:val="E57F1C9CFC6E41429AC49FF8A3B5EDC830"/>
    <w:rsid w:val="00582E93"/>
    <w:pPr>
      <w:spacing w:after="200" w:line="276" w:lineRule="auto"/>
    </w:pPr>
  </w:style>
  <w:style w:type="paragraph" w:customStyle="1" w:styleId="0F2B4A40D5EB4FC4837729D253847A8D29">
    <w:name w:val="0F2B4A40D5EB4FC4837729D253847A8D29"/>
    <w:rsid w:val="00582E93"/>
    <w:pPr>
      <w:spacing w:after="200" w:line="276" w:lineRule="auto"/>
    </w:pPr>
  </w:style>
  <w:style w:type="paragraph" w:customStyle="1" w:styleId="417FCF5BA8A1410F8A169CF46CD461B029">
    <w:name w:val="417FCF5BA8A1410F8A169CF46CD461B029"/>
    <w:rsid w:val="00582E93"/>
    <w:pPr>
      <w:spacing w:after="200" w:line="276" w:lineRule="auto"/>
    </w:pPr>
  </w:style>
  <w:style w:type="paragraph" w:customStyle="1" w:styleId="EFDDC4F635FA433DBEA2DD61FC62AFEB29">
    <w:name w:val="EFDDC4F635FA433DBEA2DD61FC62AFEB29"/>
    <w:rsid w:val="00582E93"/>
    <w:pPr>
      <w:spacing w:after="200" w:line="276" w:lineRule="auto"/>
    </w:pPr>
  </w:style>
  <w:style w:type="paragraph" w:customStyle="1" w:styleId="E5CAAE344C1F4C9599BDF9D5D9EDE5B330">
    <w:name w:val="E5CAAE344C1F4C9599BDF9D5D9EDE5B330"/>
    <w:rsid w:val="00582E93"/>
    <w:pPr>
      <w:spacing w:after="200" w:line="276" w:lineRule="auto"/>
    </w:pPr>
  </w:style>
  <w:style w:type="paragraph" w:customStyle="1" w:styleId="A6D1DBB8AA2A4825B3EA270A3F13A56730">
    <w:name w:val="A6D1DBB8AA2A4825B3EA270A3F13A56730"/>
    <w:rsid w:val="00582E93"/>
    <w:pPr>
      <w:spacing w:after="200" w:line="276" w:lineRule="auto"/>
    </w:pPr>
  </w:style>
  <w:style w:type="paragraph" w:customStyle="1" w:styleId="A4C7C1F09AED4A84AB8824D109C407E629">
    <w:name w:val="A4C7C1F09AED4A84AB8824D109C407E629"/>
    <w:rsid w:val="00582E93"/>
    <w:pPr>
      <w:spacing w:after="200" w:line="276" w:lineRule="auto"/>
    </w:pPr>
  </w:style>
  <w:style w:type="paragraph" w:customStyle="1" w:styleId="9FCEB3283EFF45FB9C7B9A58A7352A1E29">
    <w:name w:val="9FCEB3283EFF45FB9C7B9A58A7352A1E29"/>
    <w:rsid w:val="00582E93"/>
    <w:pPr>
      <w:spacing w:after="200" w:line="276" w:lineRule="auto"/>
    </w:pPr>
  </w:style>
  <w:style w:type="paragraph" w:customStyle="1" w:styleId="0F0D5D9D84724D68A7F8472346F268BD29">
    <w:name w:val="0F0D5D9D84724D68A7F8472346F268BD29"/>
    <w:rsid w:val="00582E93"/>
    <w:pPr>
      <w:spacing w:after="200" w:line="276" w:lineRule="auto"/>
    </w:pPr>
  </w:style>
  <w:style w:type="paragraph" w:customStyle="1" w:styleId="A306931C8456460D986516C1263C5A4C30">
    <w:name w:val="A306931C8456460D986516C1263C5A4C30"/>
    <w:rsid w:val="00582E93"/>
    <w:pPr>
      <w:spacing w:after="200" w:line="276" w:lineRule="auto"/>
    </w:pPr>
  </w:style>
  <w:style w:type="paragraph" w:customStyle="1" w:styleId="D14F34C23DEC452F8B174C9ACD2B3AB829">
    <w:name w:val="D14F34C23DEC452F8B174C9ACD2B3AB829"/>
    <w:rsid w:val="00582E93"/>
    <w:pPr>
      <w:spacing w:after="200" w:line="276" w:lineRule="auto"/>
    </w:pPr>
  </w:style>
  <w:style w:type="paragraph" w:customStyle="1" w:styleId="9BA79EF1DB0E48AF8C2827256BD017A229">
    <w:name w:val="9BA79EF1DB0E48AF8C2827256BD017A229"/>
    <w:rsid w:val="00582E93"/>
    <w:pPr>
      <w:spacing w:after="200" w:line="276" w:lineRule="auto"/>
    </w:pPr>
  </w:style>
  <w:style w:type="paragraph" w:customStyle="1" w:styleId="8E7F3FE7C8D044BEB6B78BC27FF2C16529">
    <w:name w:val="8E7F3FE7C8D044BEB6B78BC27FF2C16529"/>
    <w:rsid w:val="00582E93"/>
    <w:pPr>
      <w:spacing w:after="200" w:line="276" w:lineRule="auto"/>
    </w:pPr>
  </w:style>
  <w:style w:type="paragraph" w:customStyle="1" w:styleId="C769D6AAF04749208034C316F126FB0828">
    <w:name w:val="C769D6AAF04749208034C316F126FB0828"/>
    <w:rsid w:val="00582E93"/>
    <w:pPr>
      <w:spacing w:after="200" w:line="276" w:lineRule="auto"/>
    </w:pPr>
  </w:style>
  <w:style w:type="paragraph" w:customStyle="1" w:styleId="B048C4D8F7F64241AC51883F7AEEFF8028">
    <w:name w:val="B048C4D8F7F64241AC51883F7AEEFF8028"/>
    <w:rsid w:val="00582E93"/>
    <w:pPr>
      <w:spacing w:after="200" w:line="276" w:lineRule="auto"/>
    </w:pPr>
  </w:style>
  <w:style w:type="paragraph" w:customStyle="1" w:styleId="FECA120F6F9348DFBC4B5ADB902DDB8726">
    <w:name w:val="FECA120F6F9348DFBC4B5ADB902DDB8726"/>
    <w:rsid w:val="00582E93"/>
    <w:pPr>
      <w:spacing w:after="200" w:line="276" w:lineRule="auto"/>
    </w:pPr>
  </w:style>
  <w:style w:type="paragraph" w:customStyle="1" w:styleId="7961861DC8E64AFAA27F95A666A1E31326">
    <w:name w:val="7961861DC8E64AFAA27F95A666A1E31326"/>
    <w:rsid w:val="00582E93"/>
    <w:pPr>
      <w:spacing w:after="200" w:line="276" w:lineRule="auto"/>
    </w:pPr>
  </w:style>
  <w:style w:type="paragraph" w:customStyle="1" w:styleId="99F8BCA533C64CE1B07F33F8B691E38426">
    <w:name w:val="99F8BCA533C64CE1B07F33F8B691E38426"/>
    <w:rsid w:val="00582E93"/>
    <w:pPr>
      <w:spacing w:after="200" w:line="276" w:lineRule="auto"/>
    </w:pPr>
  </w:style>
  <w:style w:type="paragraph" w:customStyle="1" w:styleId="BAF31F165ADA40939FB6AE84FA1CC8A025">
    <w:name w:val="BAF31F165ADA40939FB6AE84FA1CC8A025"/>
    <w:rsid w:val="00582E93"/>
    <w:pPr>
      <w:spacing w:after="200" w:line="276" w:lineRule="auto"/>
    </w:pPr>
  </w:style>
  <w:style w:type="paragraph" w:customStyle="1" w:styleId="53BF71B99F0E4D738D9D147F10EFD59A14">
    <w:name w:val="53BF71B99F0E4D738D9D147F10EFD59A14"/>
    <w:rsid w:val="00582E93"/>
    <w:pPr>
      <w:spacing w:after="200" w:line="276" w:lineRule="auto"/>
    </w:pPr>
  </w:style>
  <w:style w:type="paragraph" w:customStyle="1" w:styleId="4FEAF11B219742DA963B7AB772F3CD2323">
    <w:name w:val="4FEAF11B219742DA963B7AB772F3CD2323"/>
    <w:rsid w:val="00582E93"/>
    <w:pPr>
      <w:spacing w:after="200" w:line="276" w:lineRule="auto"/>
    </w:pPr>
  </w:style>
  <w:style w:type="paragraph" w:customStyle="1" w:styleId="0E40A32117F643EDA6B3A5DBEE96E05519">
    <w:name w:val="0E40A32117F643EDA6B3A5DBEE96E05519"/>
    <w:rsid w:val="00582E93"/>
    <w:pPr>
      <w:spacing w:after="200" w:line="276" w:lineRule="auto"/>
    </w:pPr>
  </w:style>
  <w:style w:type="paragraph" w:customStyle="1" w:styleId="DC17E34E21EB46C2AB22298DC23E5E4318">
    <w:name w:val="DC17E34E21EB46C2AB22298DC23E5E4318"/>
    <w:rsid w:val="00582E93"/>
    <w:pPr>
      <w:spacing w:after="200" w:line="276" w:lineRule="auto"/>
    </w:pPr>
  </w:style>
  <w:style w:type="paragraph" w:customStyle="1" w:styleId="31D8A7E7AA5947CDB29DB0D6C419A4267">
    <w:name w:val="31D8A7E7AA5947CDB29DB0D6C419A4267"/>
    <w:rsid w:val="00582E93"/>
    <w:pPr>
      <w:spacing w:after="200" w:line="276" w:lineRule="auto"/>
    </w:pPr>
  </w:style>
  <w:style w:type="paragraph" w:customStyle="1" w:styleId="DD3AFFFD740642E7B33C1D969423E6D97">
    <w:name w:val="DD3AFFFD740642E7B33C1D969423E6D97"/>
    <w:rsid w:val="00582E93"/>
    <w:pPr>
      <w:spacing w:after="200" w:line="276" w:lineRule="auto"/>
    </w:pPr>
  </w:style>
  <w:style w:type="paragraph" w:customStyle="1" w:styleId="D3B904B72960474C87A4831064E5CC9117">
    <w:name w:val="D3B904B72960474C87A4831064E5CC9117"/>
    <w:rsid w:val="00582E93"/>
    <w:pPr>
      <w:spacing w:after="200" w:line="276" w:lineRule="auto"/>
    </w:pPr>
  </w:style>
  <w:style w:type="paragraph" w:customStyle="1" w:styleId="C456E7FB8ED14079841703385B89CAF517">
    <w:name w:val="C456E7FB8ED14079841703385B89CAF517"/>
    <w:rsid w:val="00582E93"/>
    <w:pPr>
      <w:spacing w:after="200" w:line="276" w:lineRule="auto"/>
    </w:pPr>
  </w:style>
  <w:style w:type="paragraph" w:customStyle="1" w:styleId="A1B4F274A76647ED832B639D88C3996D17">
    <w:name w:val="A1B4F274A76647ED832B639D88C3996D17"/>
    <w:rsid w:val="00582E93"/>
    <w:pPr>
      <w:spacing w:after="200" w:line="276" w:lineRule="auto"/>
    </w:pPr>
  </w:style>
  <w:style w:type="paragraph" w:customStyle="1" w:styleId="62F6051E510347C8A02BA10FB84DCD4D2">
    <w:name w:val="62F6051E510347C8A02BA10FB84DCD4D2"/>
    <w:rsid w:val="00582E93"/>
    <w:pPr>
      <w:spacing w:after="0" w:line="240" w:lineRule="auto"/>
    </w:pPr>
    <w:rPr>
      <w:lang w:val="es-MX" w:eastAsia="es-MX"/>
    </w:rPr>
  </w:style>
  <w:style w:type="paragraph" w:customStyle="1" w:styleId="AFBCF69909344444871A0FBD543A1C1D66">
    <w:name w:val="AFBCF69909344444871A0FBD543A1C1D66"/>
    <w:rsid w:val="00582E93"/>
    <w:pPr>
      <w:spacing w:after="0" w:line="240" w:lineRule="auto"/>
    </w:pPr>
    <w:rPr>
      <w:lang w:val="es-MX" w:eastAsia="es-MX"/>
    </w:rPr>
  </w:style>
  <w:style w:type="paragraph" w:customStyle="1" w:styleId="46BA9D588441404699B8511FA3B804DD68">
    <w:name w:val="46BA9D588441404699B8511FA3B804DD68"/>
    <w:rsid w:val="00582E93"/>
    <w:pPr>
      <w:spacing w:after="200" w:line="276" w:lineRule="auto"/>
    </w:pPr>
  </w:style>
  <w:style w:type="paragraph" w:customStyle="1" w:styleId="F815BA4457B4460684DD0C22A0B7669268">
    <w:name w:val="F815BA4457B4460684DD0C22A0B7669268"/>
    <w:rsid w:val="00582E93"/>
    <w:pPr>
      <w:spacing w:after="200" w:line="276" w:lineRule="auto"/>
    </w:pPr>
  </w:style>
  <w:style w:type="paragraph" w:customStyle="1" w:styleId="F501056AC09E4DFFB65E940B8A14DEA668">
    <w:name w:val="F501056AC09E4DFFB65E940B8A14DEA668"/>
    <w:rsid w:val="00582E93"/>
    <w:pPr>
      <w:spacing w:after="200" w:line="276" w:lineRule="auto"/>
    </w:pPr>
  </w:style>
  <w:style w:type="paragraph" w:customStyle="1" w:styleId="EBF40EA3CCE445F08016953544025B5466">
    <w:name w:val="EBF40EA3CCE445F08016953544025B5466"/>
    <w:rsid w:val="00582E93"/>
    <w:pPr>
      <w:spacing w:after="200" w:line="276" w:lineRule="auto"/>
    </w:pPr>
  </w:style>
  <w:style w:type="paragraph" w:customStyle="1" w:styleId="C1E11DA6543F40C385F157EB9697543E16">
    <w:name w:val="C1E11DA6543F40C385F157EB9697543E1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3">
    <w:name w:val="491A881E9E4542B98AB06E2E99CC2A39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3">
    <w:name w:val="FD35F24F82524152835E777F6DA0D1B45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0">
    <w:name w:val="380A1ED9B05641AB84BF36D1D619BB9B50"/>
    <w:rsid w:val="00582E93"/>
    <w:pPr>
      <w:spacing w:after="200" w:line="276" w:lineRule="auto"/>
    </w:pPr>
  </w:style>
  <w:style w:type="paragraph" w:customStyle="1" w:styleId="E98AFD400B594B35BBDD1E865081706B48">
    <w:name w:val="E98AFD400B594B35BBDD1E865081706B48"/>
    <w:rsid w:val="00582E93"/>
    <w:pPr>
      <w:spacing w:after="200" w:line="276" w:lineRule="auto"/>
    </w:pPr>
  </w:style>
  <w:style w:type="paragraph" w:customStyle="1" w:styleId="2B844149DD404BC9AB83A2B848B3F48347">
    <w:name w:val="2B844149DD404BC9AB83A2B848B3F48347"/>
    <w:rsid w:val="00582E93"/>
    <w:pPr>
      <w:spacing w:after="200" w:line="276" w:lineRule="auto"/>
    </w:pPr>
  </w:style>
  <w:style w:type="paragraph" w:customStyle="1" w:styleId="2AF7467C399D486F813B54B390ACBE9C46">
    <w:name w:val="2AF7467C399D486F813B54B390ACBE9C46"/>
    <w:rsid w:val="00582E93"/>
    <w:pPr>
      <w:spacing w:after="200" w:line="276" w:lineRule="auto"/>
    </w:pPr>
  </w:style>
  <w:style w:type="paragraph" w:customStyle="1" w:styleId="5AF30D9A13FF47BAB9056D08997B07F744">
    <w:name w:val="5AF30D9A13FF47BAB9056D08997B07F744"/>
    <w:rsid w:val="00582E93"/>
    <w:pPr>
      <w:spacing w:after="200" w:line="276" w:lineRule="auto"/>
      <w:ind w:left="720"/>
      <w:contextualSpacing/>
    </w:pPr>
  </w:style>
  <w:style w:type="paragraph" w:customStyle="1" w:styleId="B513FAE11DFB49FC95799D036B0E3B0D43">
    <w:name w:val="B513FAE11DFB49FC95799D036B0E3B0D43"/>
    <w:rsid w:val="00582E93"/>
    <w:pPr>
      <w:spacing w:after="200" w:line="276" w:lineRule="auto"/>
      <w:ind w:left="720"/>
      <w:contextualSpacing/>
    </w:pPr>
  </w:style>
  <w:style w:type="paragraph" w:customStyle="1" w:styleId="E44E10C150A94B6D99ADA62ABA5BE84B43">
    <w:name w:val="E44E10C150A94B6D99ADA62ABA5BE84B43"/>
    <w:rsid w:val="00582E93"/>
    <w:pPr>
      <w:spacing w:after="200" w:line="276" w:lineRule="auto"/>
      <w:ind w:left="720"/>
      <w:contextualSpacing/>
    </w:pPr>
  </w:style>
  <w:style w:type="paragraph" w:customStyle="1" w:styleId="8161870447AE4645BC119325FE057BB542">
    <w:name w:val="8161870447AE4645BC119325FE057BB542"/>
    <w:rsid w:val="00582E93"/>
    <w:pPr>
      <w:spacing w:after="200" w:line="276" w:lineRule="auto"/>
      <w:ind w:left="720"/>
      <w:contextualSpacing/>
    </w:pPr>
  </w:style>
  <w:style w:type="paragraph" w:customStyle="1" w:styleId="BB981F20801F4FBE8C7EAA557D6BC2A842">
    <w:name w:val="BB981F20801F4FBE8C7EAA557D6BC2A842"/>
    <w:rsid w:val="00582E93"/>
    <w:pPr>
      <w:spacing w:after="200" w:line="276" w:lineRule="auto"/>
      <w:ind w:left="720"/>
      <w:contextualSpacing/>
    </w:pPr>
  </w:style>
  <w:style w:type="paragraph" w:customStyle="1" w:styleId="4DE6D31A958C420C80A4E0FCC898F15441">
    <w:name w:val="4DE6D31A958C420C80A4E0FCC898F15441"/>
    <w:rsid w:val="00582E93"/>
    <w:pPr>
      <w:spacing w:after="200" w:line="276" w:lineRule="auto"/>
      <w:ind w:left="720"/>
      <w:contextualSpacing/>
    </w:pPr>
  </w:style>
  <w:style w:type="paragraph" w:customStyle="1" w:styleId="B4CBB3B649684A5E932C298CA2E852CE40">
    <w:name w:val="B4CBB3B649684A5E932C298CA2E852CE40"/>
    <w:rsid w:val="00582E93"/>
    <w:pPr>
      <w:spacing w:after="200" w:line="276" w:lineRule="auto"/>
      <w:ind w:left="720"/>
      <w:contextualSpacing/>
    </w:pPr>
  </w:style>
  <w:style w:type="paragraph" w:customStyle="1" w:styleId="E9799D05436347F78E2AB8E19AFB689E40">
    <w:name w:val="E9799D05436347F78E2AB8E19AFB689E40"/>
    <w:rsid w:val="00582E93"/>
    <w:pPr>
      <w:spacing w:after="200" w:line="276" w:lineRule="auto"/>
      <w:ind w:left="720"/>
      <w:contextualSpacing/>
    </w:pPr>
  </w:style>
  <w:style w:type="paragraph" w:customStyle="1" w:styleId="9A0478178782419FB72134F3693ED2AF40">
    <w:name w:val="9A0478178782419FB72134F3693ED2AF40"/>
    <w:rsid w:val="00582E93"/>
    <w:pPr>
      <w:spacing w:after="200" w:line="276" w:lineRule="auto"/>
      <w:ind w:left="720"/>
      <w:contextualSpacing/>
    </w:pPr>
  </w:style>
  <w:style w:type="paragraph" w:customStyle="1" w:styleId="E5F31150672C4AF68B44B92A2A39D3DB40">
    <w:name w:val="E5F31150672C4AF68B44B92A2A39D3DB40"/>
    <w:rsid w:val="00582E93"/>
    <w:pPr>
      <w:spacing w:after="200" w:line="276" w:lineRule="auto"/>
      <w:ind w:left="720"/>
      <w:contextualSpacing/>
    </w:pPr>
  </w:style>
  <w:style w:type="paragraph" w:customStyle="1" w:styleId="1F8D6AAEE2734D2A9EA0C9C7781DBE1839">
    <w:name w:val="1F8D6AAEE2734D2A9EA0C9C7781DBE1839"/>
    <w:rsid w:val="00582E93"/>
    <w:pPr>
      <w:spacing w:after="200" w:line="276" w:lineRule="auto"/>
      <w:ind w:left="720"/>
      <w:contextualSpacing/>
    </w:pPr>
  </w:style>
  <w:style w:type="paragraph" w:customStyle="1" w:styleId="681831F1F760472AB8C112C8B388D17239">
    <w:name w:val="681831F1F760472AB8C112C8B388D17239"/>
    <w:rsid w:val="00582E93"/>
    <w:pPr>
      <w:spacing w:after="200" w:line="276" w:lineRule="auto"/>
      <w:ind w:left="720"/>
      <w:contextualSpacing/>
    </w:pPr>
  </w:style>
  <w:style w:type="paragraph" w:customStyle="1" w:styleId="8927B34A69B34DED8F1D6257E6D448F835">
    <w:name w:val="8927B34A69B34DED8F1D6257E6D448F835"/>
    <w:rsid w:val="00582E93"/>
    <w:pPr>
      <w:spacing w:after="200" w:line="276" w:lineRule="auto"/>
    </w:pPr>
  </w:style>
  <w:style w:type="paragraph" w:customStyle="1" w:styleId="93BD9538AF1B4A84A6A4C8D99F64269735">
    <w:name w:val="93BD9538AF1B4A84A6A4C8D99F64269735"/>
    <w:rsid w:val="00582E93"/>
    <w:pPr>
      <w:spacing w:after="200" w:line="276" w:lineRule="auto"/>
    </w:pPr>
  </w:style>
  <w:style w:type="paragraph" w:customStyle="1" w:styleId="12CCDFEDE40C457E9371AEF1403FE2CC36">
    <w:name w:val="12CCDFEDE40C457E9371AEF1403FE2CC36"/>
    <w:rsid w:val="00582E93"/>
    <w:pPr>
      <w:spacing w:after="200" w:line="276" w:lineRule="auto"/>
    </w:pPr>
  </w:style>
  <w:style w:type="paragraph" w:customStyle="1" w:styleId="4CA00B223248482DAA0B10E7B34E796C36">
    <w:name w:val="4CA00B223248482DAA0B10E7B34E796C36"/>
    <w:rsid w:val="00582E93"/>
    <w:pPr>
      <w:spacing w:after="200" w:line="276" w:lineRule="auto"/>
    </w:pPr>
  </w:style>
  <w:style w:type="paragraph" w:customStyle="1" w:styleId="B1A3921180D84CAD82526A7D244EA6FA33">
    <w:name w:val="B1A3921180D84CAD82526A7D244EA6FA33"/>
    <w:rsid w:val="00582E93"/>
    <w:pPr>
      <w:spacing w:after="200" w:line="276" w:lineRule="auto"/>
    </w:pPr>
  </w:style>
  <w:style w:type="paragraph" w:customStyle="1" w:styleId="096E47AE3765418BA44575592D0DB42634">
    <w:name w:val="096E47AE3765418BA44575592D0DB42634"/>
    <w:rsid w:val="00582E93"/>
    <w:pPr>
      <w:spacing w:after="200" w:line="276" w:lineRule="auto"/>
    </w:pPr>
  </w:style>
  <w:style w:type="paragraph" w:customStyle="1" w:styleId="09FE0AC2AFF84320A3BA060D089F97AD31">
    <w:name w:val="09FE0AC2AFF84320A3BA060D089F97AD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1">
    <w:name w:val="B6D2686636F64BBB8768980A8E3F45B1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0">
    <w:name w:val="06F82E83BA7B45839D1117621ACA96F3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1">
    <w:name w:val="37F1938872C94D7590CFADA6F5C2B13731"/>
    <w:rsid w:val="00582E93"/>
    <w:pPr>
      <w:spacing w:after="200" w:line="276" w:lineRule="auto"/>
    </w:pPr>
  </w:style>
  <w:style w:type="paragraph" w:customStyle="1" w:styleId="E57F1C9CFC6E41429AC49FF8A3B5EDC831">
    <w:name w:val="E57F1C9CFC6E41429AC49FF8A3B5EDC831"/>
    <w:rsid w:val="00582E93"/>
    <w:pPr>
      <w:spacing w:after="200" w:line="276" w:lineRule="auto"/>
    </w:pPr>
  </w:style>
  <w:style w:type="paragraph" w:customStyle="1" w:styleId="0F2B4A40D5EB4FC4837729D253847A8D30">
    <w:name w:val="0F2B4A40D5EB4FC4837729D253847A8D30"/>
    <w:rsid w:val="00582E93"/>
    <w:pPr>
      <w:spacing w:after="200" w:line="276" w:lineRule="auto"/>
    </w:pPr>
  </w:style>
  <w:style w:type="paragraph" w:customStyle="1" w:styleId="417FCF5BA8A1410F8A169CF46CD461B030">
    <w:name w:val="417FCF5BA8A1410F8A169CF46CD461B030"/>
    <w:rsid w:val="00582E93"/>
    <w:pPr>
      <w:spacing w:after="200" w:line="276" w:lineRule="auto"/>
    </w:pPr>
  </w:style>
  <w:style w:type="paragraph" w:customStyle="1" w:styleId="EFDDC4F635FA433DBEA2DD61FC62AFEB30">
    <w:name w:val="EFDDC4F635FA433DBEA2DD61FC62AFEB30"/>
    <w:rsid w:val="00582E93"/>
    <w:pPr>
      <w:spacing w:after="200" w:line="276" w:lineRule="auto"/>
    </w:pPr>
  </w:style>
  <w:style w:type="paragraph" w:customStyle="1" w:styleId="E5CAAE344C1F4C9599BDF9D5D9EDE5B331">
    <w:name w:val="E5CAAE344C1F4C9599BDF9D5D9EDE5B331"/>
    <w:rsid w:val="00582E93"/>
    <w:pPr>
      <w:spacing w:after="200" w:line="276" w:lineRule="auto"/>
    </w:pPr>
  </w:style>
  <w:style w:type="paragraph" w:customStyle="1" w:styleId="A6D1DBB8AA2A4825B3EA270A3F13A56731">
    <w:name w:val="A6D1DBB8AA2A4825B3EA270A3F13A56731"/>
    <w:rsid w:val="00582E93"/>
    <w:pPr>
      <w:spacing w:after="200" w:line="276" w:lineRule="auto"/>
    </w:pPr>
  </w:style>
  <w:style w:type="paragraph" w:customStyle="1" w:styleId="A4C7C1F09AED4A84AB8824D109C407E630">
    <w:name w:val="A4C7C1F09AED4A84AB8824D109C407E630"/>
    <w:rsid w:val="00582E93"/>
    <w:pPr>
      <w:spacing w:after="200" w:line="276" w:lineRule="auto"/>
    </w:pPr>
  </w:style>
  <w:style w:type="paragraph" w:customStyle="1" w:styleId="9FCEB3283EFF45FB9C7B9A58A7352A1E30">
    <w:name w:val="9FCEB3283EFF45FB9C7B9A58A7352A1E30"/>
    <w:rsid w:val="00582E93"/>
    <w:pPr>
      <w:spacing w:after="200" w:line="276" w:lineRule="auto"/>
    </w:pPr>
  </w:style>
  <w:style w:type="paragraph" w:customStyle="1" w:styleId="0F0D5D9D84724D68A7F8472346F268BD30">
    <w:name w:val="0F0D5D9D84724D68A7F8472346F268BD30"/>
    <w:rsid w:val="00582E93"/>
    <w:pPr>
      <w:spacing w:after="200" w:line="276" w:lineRule="auto"/>
    </w:pPr>
  </w:style>
  <w:style w:type="paragraph" w:customStyle="1" w:styleId="A306931C8456460D986516C1263C5A4C31">
    <w:name w:val="A306931C8456460D986516C1263C5A4C31"/>
    <w:rsid w:val="00582E93"/>
    <w:pPr>
      <w:spacing w:after="200" w:line="276" w:lineRule="auto"/>
    </w:pPr>
  </w:style>
  <w:style w:type="paragraph" w:customStyle="1" w:styleId="D14F34C23DEC452F8B174C9ACD2B3AB830">
    <w:name w:val="D14F34C23DEC452F8B174C9ACD2B3AB830"/>
    <w:rsid w:val="00582E93"/>
    <w:pPr>
      <w:spacing w:after="200" w:line="276" w:lineRule="auto"/>
    </w:pPr>
  </w:style>
  <w:style w:type="paragraph" w:customStyle="1" w:styleId="9BA79EF1DB0E48AF8C2827256BD017A230">
    <w:name w:val="9BA79EF1DB0E48AF8C2827256BD017A230"/>
    <w:rsid w:val="00582E93"/>
    <w:pPr>
      <w:spacing w:after="200" w:line="276" w:lineRule="auto"/>
    </w:pPr>
  </w:style>
  <w:style w:type="paragraph" w:customStyle="1" w:styleId="8E7F3FE7C8D044BEB6B78BC27FF2C16530">
    <w:name w:val="8E7F3FE7C8D044BEB6B78BC27FF2C16530"/>
    <w:rsid w:val="00582E93"/>
    <w:pPr>
      <w:spacing w:after="200" w:line="276" w:lineRule="auto"/>
    </w:pPr>
  </w:style>
  <w:style w:type="paragraph" w:customStyle="1" w:styleId="C769D6AAF04749208034C316F126FB0829">
    <w:name w:val="C769D6AAF04749208034C316F126FB0829"/>
    <w:rsid w:val="00582E93"/>
    <w:pPr>
      <w:spacing w:after="200" w:line="276" w:lineRule="auto"/>
    </w:pPr>
  </w:style>
  <w:style w:type="paragraph" w:customStyle="1" w:styleId="B048C4D8F7F64241AC51883F7AEEFF8029">
    <w:name w:val="B048C4D8F7F64241AC51883F7AEEFF8029"/>
    <w:rsid w:val="00582E93"/>
    <w:pPr>
      <w:spacing w:after="200" w:line="276" w:lineRule="auto"/>
    </w:pPr>
  </w:style>
  <w:style w:type="paragraph" w:customStyle="1" w:styleId="FECA120F6F9348DFBC4B5ADB902DDB8727">
    <w:name w:val="FECA120F6F9348DFBC4B5ADB902DDB8727"/>
    <w:rsid w:val="00582E93"/>
    <w:pPr>
      <w:spacing w:after="200" w:line="276" w:lineRule="auto"/>
    </w:pPr>
  </w:style>
  <w:style w:type="paragraph" w:customStyle="1" w:styleId="7961861DC8E64AFAA27F95A666A1E31327">
    <w:name w:val="7961861DC8E64AFAA27F95A666A1E31327"/>
    <w:rsid w:val="00582E93"/>
    <w:pPr>
      <w:spacing w:after="200" w:line="276" w:lineRule="auto"/>
    </w:pPr>
  </w:style>
  <w:style w:type="paragraph" w:customStyle="1" w:styleId="99F8BCA533C64CE1B07F33F8B691E38427">
    <w:name w:val="99F8BCA533C64CE1B07F33F8B691E38427"/>
    <w:rsid w:val="00582E93"/>
    <w:pPr>
      <w:spacing w:after="200" w:line="276" w:lineRule="auto"/>
    </w:pPr>
  </w:style>
  <w:style w:type="paragraph" w:customStyle="1" w:styleId="BAF31F165ADA40939FB6AE84FA1CC8A026">
    <w:name w:val="BAF31F165ADA40939FB6AE84FA1CC8A026"/>
    <w:rsid w:val="00582E93"/>
    <w:pPr>
      <w:spacing w:after="200" w:line="276" w:lineRule="auto"/>
    </w:pPr>
  </w:style>
  <w:style w:type="paragraph" w:customStyle="1" w:styleId="53BF71B99F0E4D738D9D147F10EFD59A15">
    <w:name w:val="53BF71B99F0E4D738D9D147F10EFD59A15"/>
    <w:rsid w:val="00582E93"/>
    <w:pPr>
      <w:spacing w:after="200" w:line="276" w:lineRule="auto"/>
    </w:pPr>
  </w:style>
  <w:style w:type="paragraph" w:customStyle="1" w:styleId="4FEAF11B219742DA963B7AB772F3CD2324">
    <w:name w:val="4FEAF11B219742DA963B7AB772F3CD2324"/>
    <w:rsid w:val="00582E93"/>
    <w:pPr>
      <w:spacing w:after="200" w:line="276" w:lineRule="auto"/>
    </w:pPr>
  </w:style>
  <w:style w:type="paragraph" w:customStyle="1" w:styleId="0E40A32117F643EDA6B3A5DBEE96E05520">
    <w:name w:val="0E40A32117F643EDA6B3A5DBEE96E05520"/>
    <w:rsid w:val="00582E93"/>
    <w:pPr>
      <w:spacing w:after="200" w:line="276" w:lineRule="auto"/>
    </w:pPr>
  </w:style>
  <w:style w:type="paragraph" w:customStyle="1" w:styleId="DC17E34E21EB46C2AB22298DC23E5E4319">
    <w:name w:val="DC17E34E21EB46C2AB22298DC23E5E4319"/>
    <w:rsid w:val="00582E93"/>
    <w:pPr>
      <w:spacing w:after="200" w:line="276" w:lineRule="auto"/>
    </w:pPr>
  </w:style>
  <w:style w:type="paragraph" w:customStyle="1" w:styleId="31D8A7E7AA5947CDB29DB0D6C419A4268">
    <w:name w:val="31D8A7E7AA5947CDB29DB0D6C419A4268"/>
    <w:rsid w:val="00582E93"/>
    <w:pPr>
      <w:spacing w:after="200" w:line="276" w:lineRule="auto"/>
    </w:pPr>
  </w:style>
  <w:style w:type="paragraph" w:customStyle="1" w:styleId="DD3AFFFD740642E7B33C1D969423E6D98">
    <w:name w:val="DD3AFFFD740642E7B33C1D969423E6D98"/>
    <w:rsid w:val="00582E93"/>
    <w:pPr>
      <w:spacing w:after="200" w:line="276" w:lineRule="auto"/>
    </w:pPr>
  </w:style>
  <w:style w:type="paragraph" w:customStyle="1" w:styleId="D3B904B72960474C87A4831064E5CC9118">
    <w:name w:val="D3B904B72960474C87A4831064E5CC9118"/>
    <w:rsid w:val="00582E93"/>
    <w:pPr>
      <w:spacing w:after="200" w:line="276" w:lineRule="auto"/>
    </w:pPr>
  </w:style>
  <w:style w:type="paragraph" w:customStyle="1" w:styleId="C456E7FB8ED14079841703385B89CAF518">
    <w:name w:val="C456E7FB8ED14079841703385B89CAF518"/>
    <w:rsid w:val="00582E93"/>
    <w:pPr>
      <w:spacing w:after="200" w:line="276" w:lineRule="auto"/>
    </w:pPr>
  </w:style>
  <w:style w:type="paragraph" w:customStyle="1" w:styleId="A1B4F274A76647ED832B639D88C3996D18">
    <w:name w:val="A1B4F274A76647ED832B639D88C3996D18"/>
    <w:rsid w:val="00582E93"/>
    <w:pPr>
      <w:spacing w:after="200" w:line="276" w:lineRule="auto"/>
    </w:pPr>
  </w:style>
  <w:style w:type="paragraph" w:customStyle="1" w:styleId="DA7F0C915876463A828BD9839BDF5A54">
    <w:name w:val="DA7F0C915876463A828BD9839BDF5A54"/>
    <w:rsid w:val="00582E93"/>
  </w:style>
  <w:style w:type="paragraph" w:customStyle="1" w:styleId="62F6051E510347C8A02BA10FB84DCD4D3">
    <w:name w:val="62F6051E510347C8A02BA10FB84DCD4D3"/>
    <w:rsid w:val="00582E93"/>
    <w:pPr>
      <w:spacing w:after="0" w:line="240" w:lineRule="auto"/>
    </w:pPr>
    <w:rPr>
      <w:lang w:val="es-MX" w:eastAsia="es-MX"/>
    </w:rPr>
  </w:style>
  <w:style w:type="paragraph" w:customStyle="1" w:styleId="AFBCF69909344444871A0FBD543A1C1D67">
    <w:name w:val="AFBCF69909344444871A0FBD543A1C1D67"/>
    <w:rsid w:val="00582E93"/>
    <w:pPr>
      <w:spacing w:after="0" w:line="240" w:lineRule="auto"/>
    </w:pPr>
    <w:rPr>
      <w:lang w:val="es-MX" w:eastAsia="es-MX"/>
    </w:rPr>
  </w:style>
  <w:style w:type="paragraph" w:customStyle="1" w:styleId="DA7F0C915876463A828BD9839BDF5A541">
    <w:name w:val="DA7F0C915876463A828BD9839BDF5A541"/>
    <w:rsid w:val="00582E93"/>
    <w:pPr>
      <w:spacing w:after="200" w:line="276" w:lineRule="auto"/>
    </w:pPr>
  </w:style>
  <w:style w:type="paragraph" w:customStyle="1" w:styleId="F815BA4457B4460684DD0C22A0B7669269">
    <w:name w:val="F815BA4457B4460684DD0C22A0B7669269"/>
    <w:rsid w:val="00582E93"/>
    <w:pPr>
      <w:spacing w:after="200" w:line="276" w:lineRule="auto"/>
    </w:pPr>
  </w:style>
  <w:style w:type="paragraph" w:customStyle="1" w:styleId="F501056AC09E4DFFB65E940B8A14DEA669">
    <w:name w:val="F501056AC09E4DFFB65E940B8A14DEA669"/>
    <w:rsid w:val="00582E93"/>
    <w:pPr>
      <w:spacing w:after="200" w:line="276" w:lineRule="auto"/>
    </w:pPr>
  </w:style>
  <w:style w:type="paragraph" w:customStyle="1" w:styleId="43B1FD04CAE44779BCE01E163927753E">
    <w:name w:val="43B1FD04CAE44779BCE01E163927753E"/>
    <w:rsid w:val="00582E93"/>
    <w:pPr>
      <w:spacing w:after="200" w:line="276" w:lineRule="auto"/>
    </w:pPr>
  </w:style>
  <w:style w:type="paragraph" w:customStyle="1" w:styleId="C1E11DA6543F40C385F157EB9697543E17">
    <w:name w:val="C1E11DA6543F40C385F157EB9697543E1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4">
    <w:name w:val="491A881E9E4542B98AB06E2E99CC2A39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4">
    <w:name w:val="FD35F24F82524152835E777F6DA0D1B45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1">
    <w:name w:val="380A1ED9B05641AB84BF36D1D619BB9B51"/>
    <w:rsid w:val="00582E93"/>
    <w:pPr>
      <w:spacing w:after="200" w:line="276" w:lineRule="auto"/>
    </w:pPr>
  </w:style>
  <w:style w:type="paragraph" w:customStyle="1" w:styleId="E98AFD400B594B35BBDD1E865081706B49">
    <w:name w:val="E98AFD400B594B35BBDD1E865081706B49"/>
    <w:rsid w:val="00582E93"/>
    <w:pPr>
      <w:spacing w:after="200" w:line="276" w:lineRule="auto"/>
    </w:pPr>
  </w:style>
  <w:style w:type="paragraph" w:customStyle="1" w:styleId="2B844149DD404BC9AB83A2B848B3F48348">
    <w:name w:val="2B844149DD404BC9AB83A2B848B3F48348"/>
    <w:rsid w:val="00582E93"/>
    <w:pPr>
      <w:spacing w:after="200" w:line="276" w:lineRule="auto"/>
    </w:pPr>
  </w:style>
  <w:style w:type="paragraph" w:customStyle="1" w:styleId="2AF7467C399D486F813B54B390ACBE9C47">
    <w:name w:val="2AF7467C399D486F813B54B390ACBE9C47"/>
    <w:rsid w:val="00582E93"/>
    <w:pPr>
      <w:spacing w:after="200" w:line="276" w:lineRule="auto"/>
    </w:pPr>
  </w:style>
  <w:style w:type="paragraph" w:customStyle="1" w:styleId="5AF30D9A13FF47BAB9056D08997B07F745">
    <w:name w:val="5AF30D9A13FF47BAB9056D08997B07F745"/>
    <w:rsid w:val="00582E93"/>
    <w:pPr>
      <w:spacing w:after="200" w:line="276" w:lineRule="auto"/>
      <w:ind w:left="720"/>
      <w:contextualSpacing/>
    </w:pPr>
  </w:style>
  <w:style w:type="paragraph" w:customStyle="1" w:styleId="B513FAE11DFB49FC95799D036B0E3B0D44">
    <w:name w:val="B513FAE11DFB49FC95799D036B0E3B0D44"/>
    <w:rsid w:val="00582E93"/>
    <w:pPr>
      <w:spacing w:after="200" w:line="276" w:lineRule="auto"/>
      <w:ind w:left="720"/>
      <w:contextualSpacing/>
    </w:pPr>
  </w:style>
  <w:style w:type="paragraph" w:customStyle="1" w:styleId="E44E10C150A94B6D99ADA62ABA5BE84B44">
    <w:name w:val="E44E10C150A94B6D99ADA62ABA5BE84B44"/>
    <w:rsid w:val="00582E93"/>
    <w:pPr>
      <w:spacing w:after="200" w:line="276" w:lineRule="auto"/>
      <w:ind w:left="720"/>
      <w:contextualSpacing/>
    </w:pPr>
  </w:style>
  <w:style w:type="paragraph" w:customStyle="1" w:styleId="8161870447AE4645BC119325FE057BB543">
    <w:name w:val="8161870447AE4645BC119325FE057BB543"/>
    <w:rsid w:val="00582E93"/>
    <w:pPr>
      <w:spacing w:after="200" w:line="276" w:lineRule="auto"/>
      <w:ind w:left="720"/>
      <w:contextualSpacing/>
    </w:pPr>
  </w:style>
  <w:style w:type="paragraph" w:customStyle="1" w:styleId="BB981F20801F4FBE8C7EAA557D6BC2A843">
    <w:name w:val="BB981F20801F4FBE8C7EAA557D6BC2A843"/>
    <w:rsid w:val="00582E93"/>
    <w:pPr>
      <w:spacing w:after="200" w:line="276" w:lineRule="auto"/>
      <w:ind w:left="720"/>
      <w:contextualSpacing/>
    </w:pPr>
  </w:style>
  <w:style w:type="paragraph" w:customStyle="1" w:styleId="4DE6D31A958C420C80A4E0FCC898F15442">
    <w:name w:val="4DE6D31A958C420C80A4E0FCC898F15442"/>
    <w:rsid w:val="00582E93"/>
    <w:pPr>
      <w:spacing w:after="200" w:line="276" w:lineRule="auto"/>
      <w:ind w:left="720"/>
      <w:contextualSpacing/>
    </w:pPr>
  </w:style>
  <w:style w:type="paragraph" w:customStyle="1" w:styleId="B4CBB3B649684A5E932C298CA2E852CE41">
    <w:name w:val="B4CBB3B649684A5E932C298CA2E852CE41"/>
    <w:rsid w:val="00582E93"/>
    <w:pPr>
      <w:spacing w:after="200" w:line="276" w:lineRule="auto"/>
      <w:ind w:left="720"/>
      <w:contextualSpacing/>
    </w:pPr>
  </w:style>
  <w:style w:type="paragraph" w:customStyle="1" w:styleId="E9799D05436347F78E2AB8E19AFB689E41">
    <w:name w:val="E9799D05436347F78E2AB8E19AFB689E41"/>
    <w:rsid w:val="00582E93"/>
    <w:pPr>
      <w:spacing w:after="200" w:line="276" w:lineRule="auto"/>
      <w:ind w:left="720"/>
      <w:contextualSpacing/>
    </w:pPr>
  </w:style>
  <w:style w:type="paragraph" w:customStyle="1" w:styleId="9A0478178782419FB72134F3693ED2AF41">
    <w:name w:val="9A0478178782419FB72134F3693ED2AF41"/>
    <w:rsid w:val="00582E93"/>
    <w:pPr>
      <w:spacing w:after="200" w:line="276" w:lineRule="auto"/>
      <w:ind w:left="720"/>
      <w:contextualSpacing/>
    </w:pPr>
  </w:style>
  <w:style w:type="paragraph" w:customStyle="1" w:styleId="E5F31150672C4AF68B44B92A2A39D3DB41">
    <w:name w:val="E5F31150672C4AF68B44B92A2A39D3DB41"/>
    <w:rsid w:val="00582E93"/>
    <w:pPr>
      <w:spacing w:after="200" w:line="276" w:lineRule="auto"/>
      <w:ind w:left="720"/>
      <w:contextualSpacing/>
    </w:pPr>
  </w:style>
  <w:style w:type="paragraph" w:customStyle="1" w:styleId="1F8D6AAEE2734D2A9EA0C9C7781DBE1840">
    <w:name w:val="1F8D6AAEE2734D2A9EA0C9C7781DBE1840"/>
    <w:rsid w:val="00582E93"/>
    <w:pPr>
      <w:spacing w:after="200" w:line="276" w:lineRule="auto"/>
      <w:ind w:left="720"/>
      <w:contextualSpacing/>
    </w:pPr>
  </w:style>
  <w:style w:type="paragraph" w:customStyle="1" w:styleId="681831F1F760472AB8C112C8B388D17240">
    <w:name w:val="681831F1F760472AB8C112C8B388D17240"/>
    <w:rsid w:val="00582E93"/>
    <w:pPr>
      <w:spacing w:after="200" w:line="276" w:lineRule="auto"/>
      <w:ind w:left="720"/>
      <w:contextualSpacing/>
    </w:pPr>
  </w:style>
  <w:style w:type="paragraph" w:customStyle="1" w:styleId="8927B34A69B34DED8F1D6257E6D448F836">
    <w:name w:val="8927B34A69B34DED8F1D6257E6D448F836"/>
    <w:rsid w:val="00582E93"/>
    <w:pPr>
      <w:spacing w:after="200" w:line="276" w:lineRule="auto"/>
    </w:pPr>
  </w:style>
  <w:style w:type="paragraph" w:customStyle="1" w:styleId="93BD9538AF1B4A84A6A4C8D99F64269736">
    <w:name w:val="93BD9538AF1B4A84A6A4C8D99F64269736"/>
    <w:rsid w:val="00582E93"/>
    <w:pPr>
      <w:spacing w:after="200" w:line="276" w:lineRule="auto"/>
    </w:pPr>
  </w:style>
  <w:style w:type="paragraph" w:customStyle="1" w:styleId="12CCDFEDE40C457E9371AEF1403FE2CC37">
    <w:name w:val="12CCDFEDE40C457E9371AEF1403FE2CC37"/>
    <w:rsid w:val="00582E93"/>
    <w:pPr>
      <w:spacing w:after="200" w:line="276" w:lineRule="auto"/>
    </w:pPr>
  </w:style>
  <w:style w:type="paragraph" w:customStyle="1" w:styleId="4CA00B223248482DAA0B10E7B34E796C37">
    <w:name w:val="4CA00B223248482DAA0B10E7B34E796C37"/>
    <w:rsid w:val="00582E93"/>
    <w:pPr>
      <w:spacing w:after="200" w:line="276" w:lineRule="auto"/>
    </w:pPr>
  </w:style>
  <w:style w:type="paragraph" w:customStyle="1" w:styleId="B1A3921180D84CAD82526A7D244EA6FA34">
    <w:name w:val="B1A3921180D84CAD82526A7D244EA6FA34"/>
    <w:rsid w:val="00582E93"/>
    <w:pPr>
      <w:spacing w:after="200" w:line="276" w:lineRule="auto"/>
    </w:pPr>
  </w:style>
  <w:style w:type="paragraph" w:customStyle="1" w:styleId="096E47AE3765418BA44575592D0DB42635">
    <w:name w:val="096E47AE3765418BA44575592D0DB42635"/>
    <w:rsid w:val="00582E93"/>
    <w:pPr>
      <w:spacing w:after="200" w:line="276" w:lineRule="auto"/>
    </w:pPr>
  </w:style>
  <w:style w:type="paragraph" w:customStyle="1" w:styleId="09FE0AC2AFF84320A3BA060D089F97AD32">
    <w:name w:val="09FE0AC2AFF84320A3BA060D089F97AD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2">
    <w:name w:val="B6D2686636F64BBB8768980A8E3F45B1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1">
    <w:name w:val="06F82E83BA7B45839D1117621ACA96F3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2">
    <w:name w:val="37F1938872C94D7590CFADA6F5C2B13732"/>
    <w:rsid w:val="00582E93"/>
    <w:pPr>
      <w:spacing w:after="200" w:line="276" w:lineRule="auto"/>
    </w:pPr>
  </w:style>
  <w:style w:type="paragraph" w:customStyle="1" w:styleId="E57F1C9CFC6E41429AC49FF8A3B5EDC832">
    <w:name w:val="E57F1C9CFC6E41429AC49FF8A3B5EDC832"/>
    <w:rsid w:val="00582E93"/>
    <w:pPr>
      <w:spacing w:after="200" w:line="276" w:lineRule="auto"/>
    </w:pPr>
  </w:style>
  <w:style w:type="paragraph" w:customStyle="1" w:styleId="0F2B4A40D5EB4FC4837729D253847A8D31">
    <w:name w:val="0F2B4A40D5EB4FC4837729D253847A8D31"/>
    <w:rsid w:val="00582E93"/>
    <w:pPr>
      <w:spacing w:after="200" w:line="276" w:lineRule="auto"/>
    </w:pPr>
  </w:style>
  <w:style w:type="paragraph" w:customStyle="1" w:styleId="417FCF5BA8A1410F8A169CF46CD461B031">
    <w:name w:val="417FCF5BA8A1410F8A169CF46CD461B031"/>
    <w:rsid w:val="00582E93"/>
    <w:pPr>
      <w:spacing w:after="200" w:line="276" w:lineRule="auto"/>
    </w:pPr>
  </w:style>
  <w:style w:type="paragraph" w:customStyle="1" w:styleId="EFDDC4F635FA433DBEA2DD61FC62AFEB31">
    <w:name w:val="EFDDC4F635FA433DBEA2DD61FC62AFEB31"/>
    <w:rsid w:val="00582E93"/>
    <w:pPr>
      <w:spacing w:after="200" w:line="276" w:lineRule="auto"/>
    </w:pPr>
  </w:style>
  <w:style w:type="paragraph" w:customStyle="1" w:styleId="E5CAAE344C1F4C9599BDF9D5D9EDE5B332">
    <w:name w:val="E5CAAE344C1F4C9599BDF9D5D9EDE5B332"/>
    <w:rsid w:val="00582E93"/>
    <w:pPr>
      <w:spacing w:after="200" w:line="276" w:lineRule="auto"/>
    </w:pPr>
  </w:style>
  <w:style w:type="paragraph" w:customStyle="1" w:styleId="A6D1DBB8AA2A4825B3EA270A3F13A56732">
    <w:name w:val="A6D1DBB8AA2A4825B3EA270A3F13A56732"/>
    <w:rsid w:val="00582E93"/>
    <w:pPr>
      <w:spacing w:after="200" w:line="276" w:lineRule="auto"/>
    </w:pPr>
  </w:style>
  <w:style w:type="paragraph" w:customStyle="1" w:styleId="A4C7C1F09AED4A84AB8824D109C407E631">
    <w:name w:val="A4C7C1F09AED4A84AB8824D109C407E631"/>
    <w:rsid w:val="00582E93"/>
    <w:pPr>
      <w:spacing w:after="200" w:line="276" w:lineRule="auto"/>
    </w:pPr>
  </w:style>
  <w:style w:type="paragraph" w:customStyle="1" w:styleId="9FCEB3283EFF45FB9C7B9A58A7352A1E31">
    <w:name w:val="9FCEB3283EFF45FB9C7B9A58A7352A1E31"/>
    <w:rsid w:val="00582E93"/>
    <w:pPr>
      <w:spacing w:after="200" w:line="276" w:lineRule="auto"/>
    </w:pPr>
  </w:style>
  <w:style w:type="paragraph" w:customStyle="1" w:styleId="0F0D5D9D84724D68A7F8472346F268BD31">
    <w:name w:val="0F0D5D9D84724D68A7F8472346F268BD31"/>
    <w:rsid w:val="00582E93"/>
    <w:pPr>
      <w:spacing w:after="200" w:line="276" w:lineRule="auto"/>
    </w:pPr>
  </w:style>
  <w:style w:type="paragraph" w:customStyle="1" w:styleId="A306931C8456460D986516C1263C5A4C32">
    <w:name w:val="A306931C8456460D986516C1263C5A4C32"/>
    <w:rsid w:val="00582E93"/>
    <w:pPr>
      <w:spacing w:after="200" w:line="276" w:lineRule="auto"/>
    </w:pPr>
  </w:style>
  <w:style w:type="paragraph" w:customStyle="1" w:styleId="D14F34C23DEC452F8B174C9ACD2B3AB831">
    <w:name w:val="D14F34C23DEC452F8B174C9ACD2B3AB831"/>
    <w:rsid w:val="00582E93"/>
    <w:pPr>
      <w:spacing w:after="200" w:line="276" w:lineRule="auto"/>
    </w:pPr>
  </w:style>
  <w:style w:type="paragraph" w:customStyle="1" w:styleId="9BA79EF1DB0E48AF8C2827256BD017A231">
    <w:name w:val="9BA79EF1DB0E48AF8C2827256BD017A231"/>
    <w:rsid w:val="00582E93"/>
    <w:pPr>
      <w:spacing w:after="200" w:line="276" w:lineRule="auto"/>
    </w:pPr>
  </w:style>
  <w:style w:type="paragraph" w:customStyle="1" w:styleId="8E7F3FE7C8D044BEB6B78BC27FF2C16531">
    <w:name w:val="8E7F3FE7C8D044BEB6B78BC27FF2C16531"/>
    <w:rsid w:val="00582E93"/>
    <w:pPr>
      <w:spacing w:after="200" w:line="276" w:lineRule="auto"/>
    </w:pPr>
  </w:style>
  <w:style w:type="paragraph" w:customStyle="1" w:styleId="C769D6AAF04749208034C316F126FB0830">
    <w:name w:val="C769D6AAF04749208034C316F126FB0830"/>
    <w:rsid w:val="00582E93"/>
    <w:pPr>
      <w:spacing w:after="200" w:line="276" w:lineRule="auto"/>
    </w:pPr>
  </w:style>
  <w:style w:type="paragraph" w:customStyle="1" w:styleId="B048C4D8F7F64241AC51883F7AEEFF8030">
    <w:name w:val="B048C4D8F7F64241AC51883F7AEEFF8030"/>
    <w:rsid w:val="00582E93"/>
    <w:pPr>
      <w:spacing w:after="200" w:line="276" w:lineRule="auto"/>
    </w:pPr>
  </w:style>
  <w:style w:type="paragraph" w:customStyle="1" w:styleId="FECA120F6F9348DFBC4B5ADB902DDB8728">
    <w:name w:val="FECA120F6F9348DFBC4B5ADB902DDB8728"/>
    <w:rsid w:val="00582E93"/>
    <w:pPr>
      <w:spacing w:after="200" w:line="276" w:lineRule="auto"/>
    </w:pPr>
  </w:style>
  <w:style w:type="paragraph" w:customStyle="1" w:styleId="7961861DC8E64AFAA27F95A666A1E31328">
    <w:name w:val="7961861DC8E64AFAA27F95A666A1E31328"/>
    <w:rsid w:val="00582E93"/>
    <w:pPr>
      <w:spacing w:after="200" w:line="276" w:lineRule="auto"/>
    </w:pPr>
  </w:style>
  <w:style w:type="paragraph" w:customStyle="1" w:styleId="99F8BCA533C64CE1B07F33F8B691E38428">
    <w:name w:val="99F8BCA533C64CE1B07F33F8B691E38428"/>
    <w:rsid w:val="00582E93"/>
    <w:pPr>
      <w:spacing w:after="200" w:line="276" w:lineRule="auto"/>
    </w:pPr>
  </w:style>
  <w:style w:type="paragraph" w:customStyle="1" w:styleId="BAF31F165ADA40939FB6AE84FA1CC8A027">
    <w:name w:val="BAF31F165ADA40939FB6AE84FA1CC8A027"/>
    <w:rsid w:val="00582E93"/>
    <w:pPr>
      <w:spacing w:after="200" w:line="276" w:lineRule="auto"/>
    </w:pPr>
  </w:style>
  <w:style w:type="paragraph" w:customStyle="1" w:styleId="53BF71B99F0E4D738D9D147F10EFD59A16">
    <w:name w:val="53BF71B99F0E4D738D9D147F10EFD59A16"/>
    <w:rsid w:val="00582E93"/>
    <w:pPr>
      <w:spacing w:after="200" w:line="276" w:lineRule="auto"/>
    </w:pPr>
  </w:style>
  <w:style w:type="paragraph" w:customStyle="1" w:styleId="4FEAF11B219742DA963B7AB772F3CD2325">
    <w:name w:val="4FEAF11B219742DA963B7AB772F3CD2325"/>
    <w:rsid w:val="00582E93"/>
    <w:pPr>
      <w:spacing w:after="200" w:line="276" w:lineRule="auto"/>
    </w:pPr>
  </w:style>
  <w:style w:type="paragraph" w:customStyle="1" w:styleId="0E40A32117F643EDA6B3A5DBEE96E05521">
    <w:name w:val="0E40A32117F643EDA6B3A5DBEE96E05521"/>
    <w:rsid w:val="00582E93"/>
    <w:pPr>
      <w:spacing w:after="200" w:line="276" w:lineRule="auto"/>
    </w:pPr>
  </w:style>
  <w:style w:type="paragraph" w:customStyle="1" w:styleId="DC17E34E21EB46C2AB22298DC23E5E4320">
    <w:name w:val="DC17E34E21EB46C2AB22298DC23E5E4320"/>
    <w:rsid w:val="00582E93"/>
    <w:pPr>
      <w:spacing w:after="200" w:line="276" w:lineRule="auto"/>
    </w:pPr>
  </w:style>
  <w:style w:type="paragraph" w:customStyle="1" w:styleId="31D8A7E7AA5947CDB29DB0D6C419A4269">
    <w:name w:val="31D8A7E7AA5947CDB29DB0D6C419A4269"/>
    <w:rsid w:val="00582E93"/>
    <w:pPr>
      <w:spacing w:after="200" w:line="276" w:lineRule="auto"/>
    </w:pPr>
  </w:style>
  <w:style w:type="paragraph" w:customStyle="1" w:styleId="DD3AFFFD740642E7B33C1D969423E6D99">
    <w:name w:val="DD3AFFFD740642E7B33C1D969423E6D99"/>
    <w:rsid w:val="00582E93"/>
    <w:pPr>
      <w:spacing w:after="200" w:line="276" w:lineRule="auto"/>
    </w:pPr>
  </w:style>
  <w:style w:type="paragraph" w:customStyle="1" w:styleId="D3B904B72960474C87A4831064E5CC9119">
    <w:name w:val="D3B904B72960474C87A4831064E5CC9119"/>
    <w:rsid w:val="00582E93"/>
    <w:pPr>
      <w:spacing w:after="200" w:line="276" w:lineRule="auto"/>
    </w:pPr>
  </w:style>
  <w:style w:type="paragraph" w:customStyle="1" w:styleId="C456E7FB8ED14079841703385B89CAF519">
    <w:name w:val="C456E7FB8ED14079841703385B89CAF519"/>
    <w:rsid w:val="00582E93"/>
    <w:pPr>
      <w:spacing w:after="200" w:line="276" w:lineRule="auto"/>
    </w:pPr>
  </w:style>
  <w:style w:type="paragraph" w:customStyle="1" w:styleId="A1B4F274A76647ED832B639D88C3996D19">
    <w:name w:val="A1B4F274A76647ED832B639D88C3996D19"/>
    <w:rsid w:val="00582E93"/>
    <w:pPr>
      <w:spacing w:after="200" w:line="276" w:lineRule="auto"/>
    </w:pPr>
  </w:style>
  <w:style w:type="paragraph" w:customStyle="1" w:styleId="62F6051E510347C8A02BA10FB84DCD4D4">
    <w:name w:val="62F6051E510347C8A02BA10FB84DCD4D4"/>
    <w:rsid w:val="00582E93"/>
    <w:pPr>
      <w:spacing w:after="0" w:line="240" w:lineRule="auto"/>
    </w:pPr>
    <w:rPr>
      <w:lang w:val="es-MX" w:eastAsia="es-MX"/>
    </w:rPr>
  </w:style>
  <w:style w:type="paragraph" w:customStyle="1" w:styleId="AFBCF69909344444871A0FBD543A1C1D68">
    <w:name w:val="AFBCF69909344444871A0FBD543A1C1D68"/>
    <w:rsid w:val="00582E93"/>
    <w:pPr>
      <w:spacing w:after="0" w:line="240" w:lineRule="auto"/>
    </w:pPr>
    <w:rPr>
      <w:lang w:val="es-MX" w:eastAsia="es-MX"/>
    </w:rPr>
  </w:style>
  <w:style w:type="paragraph" w:customStyle="1" w:styleId="DA7F0C915876463A828BD9839BDF5A542">
    <w:name w:val="DA7F0C915876463A828BD9839BDF5A542"/>
    <w:rsid w:val="00582E93"/>
    <w:pPr>
      <w:spacing w:after="200" w:line="276" w:lineRule="auto"/>
    </w:pPr>
  </w:style>
  <w:style w:type="paragraph" w:customStyle="1" w:styleId="F815BA4457B4460684DD0C22A0B7669270">
    <w:name w:val="F815BA4457B4460684DD0C22A0B7669270"/>
    <w:rsid w:val="00582E93"/>
    <w:pPr>
      <w:spacing w:after="200" w:line="276" w:lineRule="auto"/>
    </w:pPr>
  </w:style>
  <w:style w:type="paragraph" w:customStyle="1" w:styleId="F501056AC09E4DFFB65E940B8A14DEA670">
    <w:name w:val="F501056AC09E4DFFB65E940B8A14DEA670"/>
    <w:rsid w:val="00582E93"/>
    <w:pPr>
      <w:spacing w:after="200" w:line="276" w:lineRule="auto"/>
    </w:pPr>
  </w:style>
  <w:style w:type="paragraph" w:customStyle="1" w:styleId="43B1FD04CAE44779BCE01E163927753E1">
    <w:name w:val="43B1FD04CAE44779BCE01E163927753E1"/>
    <w:rsid w:val="00582E93"/>
    <w:pPr>
      <w:spacing w:after="200" w:line="276" w:lineRule="auto"/>
    </w:pPr>
  </w:style>
  <w:style w:type="paragraph" w:customStyle="1" w:styleId="C1E11DA6543F40C385F157EB9697543E18">
    <w:name w:val="C1E11DA6543F40C385F157EB9697543E1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5">
    <w:name w:val="491A881E9E4542B98AB06E2E99CC2A39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5">
    <w:name w:val="FD35F24F82524152835E777F6DA0D1B45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2">
    <w:name w:val="380A1ED9B05641AB84BF36D1D619BB9B52"/>
    <w:rsid w:val="00582E93"/>
    <w:pPr>
      <w:spacing w:after="200" w:line="276" w:lineRule="auto"/>
    </w:pPr>
  </w:style>
  <w:style w:type="paragraph" w:customStyle="1" w:styleId="E98AFD400B594B35BBDD1E865081706B50">
    <w:name w:val="E98AFD400B594B35BBDD1E865081706B50"/>
    <w:rsid w:val="00582E93"/>
    <w:pPr>
      <w:spacing w:after="200" w:line="276" w:lineRule="auto"/>
    </w:pPr>
  </w:style>
  <w:style w:type="paragraph" w:customStyle="1" w:styleId="2B844149DD404BC9AB83A2B848B3F48349">
    <w:name w:val="2B844149DD404BC9AB83A2B848B3F48349"/>
    <w:rsid w:val="00582E93"/>
    <w:pPr>
      <w:spacing w:after="200" w:line="276" w:lineRule="auto"/>
    </w:pPr>
  </w:style>
  <w:style w:type="paragraph" w:customStyle="1" w:styleId="2AF7467C399D486F813B54B390ACBE9C48">
    <w:name w:val="2AF7467C399D486F813B54B390ACBE9C48"/>
    <w:rsid w:val="00582E93"/>
    <w:pPr>
      <w:spacing w:after="200" w:line="276" w:lineRule="auto"/>
    </w:pPr>
  </w:style>
  <w:style w:type="paragraph" w:customStyle="1" w:styleId="5AF30D9A13FF47BAB9056D08997B07F746">
    <w:name w:val="5AF30D9A13FF47BAB9056D08997B07F746"/>
    <w:rsid w:val="00582E93"/>
    <w:pPr>
      <w:spacing w:after="200" w:line="276" w:lineRule="auto"/>
      <w:ind w:left="720"/>
      <w:contextualSpacing/>
    </w:pPr>
  </w:style>
  <w:style w:type="paragraph" w:customStyle="1" w:styleId="B513FAE11DFB49FC95799D036B0E3B0D45">
    <w:name w:val="B513FAE11DFB49FC95799D036B0E3B0D45"/>
    <w:rsid w:val="00582E93"/>
    <w:pPr>
      <w:spacing w:after="200" w:line="276" w:lineRule="auto"/>
      <w:ind w:left="720"/>
      <w:contextualSpacing/>
    </w:pPr>
  </w:style>
  <w:style w:type="paragraph" w:customStyle="1" w:styleId="E44E10C150A94B6D99ADA62ABA5BE84B45">
    <w:name w:val="E44E10C150A94B6D99ADA62ABA5BE84B45"/>
    <w:rsid w:val="00582E93"/>
    <w:pPr>
      <w:spacing w:after="200" w:line="276" w:lineRule="auto"/>
      <w:ind w:left="720"/>
      <w:contextualSpacing/>
    </w:pPr>
  </w:style>
  <w:style w:type="paragraph" w:customStyle="1" w:styleId="8161870447AE4645BC119325FE057BB544">
    <w:name w:val="8161870447AE4645BC119325FE057BB544"/>
    <w:rsid w:val="00582E93"/>
    <w:pPr>
      <w:spacing w:after="200" w:line="276" w:lineRule="auto"/>
      <w:ind w:left="720"/>
      <w:contextualSpacing/>
    </w:pPr>
  </w:style>
  <w:style w:type="paragraph" w:customStyle="1" w:styleId="BB981F20801F4FBE8C7EAA557D6BC2A844">
    <w:name w:val="BB981F20801F4FBE8C7EAA557D6BC2A844"/>
    <w:rsid w:val="00582E93"/>
    <w:pPr>
      <w:spacing w:after="200" w:line="276" w:lineRule="auto"/>
      <w:ind w:left="720"/>
      <w:contextualSpacing/>
    </w:pPr>
  </w:style>
  <w:style w:type="paragraph" w:customStyle="1" w:styleId="4DE6D31A958C420C80A4E0FCC898F15443">
    <w:name w:val="4DE6D31A958C420C80A4E0FCC898F15443"/>
    <w:rsid w:val="00582E93"/>
    <w:pPr>
      <w:spacing w:after="200" w:line="276" w:lineRule="auto"/>
      <w:ind w:left="720"/>
      <w:contextualSpacing/>
    </w:pPr>
  </w:style>
  <w:style w:type="paragraph" w:customStyle="1" w:styleId="B4CBB3B649684A5E932C298CA2E852CE42">
    <w:name w:val="B4CBB3B649684A5E932C298CA2E852CE42"/>
    <w:rsid w:val="00582E93"/>
    <w:pPr>
      <w:spacing w:after="200" w:line="276" w:lineRule="auto"/>
      <w:ind w:left="720"/>
      <w:contextualSpacing/>
    </w:pPr>
  </w:style>
  <w:style w:type="paragraph" w:customStyle="1" w:styleId="E9799D05436347F78E2AB8E19AFB689E42">
    <w:name w:val="E9799D05436347F78E2AB8E19AFB689E42"/>
    <w:rsid w:val="00582E93"/>
    <w:pPr>
      <w:spacing w:after="200" w:line="276" w:lineRule="auto"/>
      <w:ind w:left="720"/>
      <w:contextualSpacing/>
    </w:pPr>
  </w:style>
  <w:style w:type="paragraph" w:customStyle="1" w:styleId="9A0478178782419FB72134F3693ED2AF42">
    <w:name w:val="9A0478178782419FB72134F3693ED2AF42"/>
    <w:rsid w:val="00582E93"/>
    <w:pPr>
      <w:spacing w:after="200" w:line="276" w:lineRule="auto"/>
      <w:ind w:left="720"/>
      <w:contextualSpacing/>
    </w:pPr>
  </w:style>
  <w:style w:type="paragraph" w:customStyle="1" w:styleId="E5F31150672C4AF68B44B92A2A39D3DB42">
    <w:name w:val="E5F31150672C4AF68B44B92A2A39D3DB42"/>
    <w:rsid w:val="00582E93"/>
    <w:pPr>
      <w:spacing w:after="200" w:line="276" w:lineRule="auto"/>
      <w:ind w:left="720"/>
      <w:contextualSpacing/>
    </w:pPr>
  </w:style>
  <w:style w:type="paragraph" w:customStyle="1" w:styleId="1F8D6AAEE2734D2A9EA0C9C7781DBE1841">
    <w:name w:val="1F8D6AAEE2734D2A9EA0C9C7781DBE1841"/>
    <w:rsid w:val="00582E93"/>
    <w:pPr>
      <w:spacing w:after="200" w:line="276" w:lineRule="auto"/>
      <w:ind w:left="720"/>
      <w:contextualSpacing/>
    </w:pPr>
  </w:style>
  <w:style w:type="paragraph" w:customStyle="1" w:styleId="681831F1F760472AB8C112C8B388D17241">
    <w:name w:val="681831F1F760472AB8C112C8B388D17241"/>
    <w:rsid w:val="00582E93"/>
    <w:pPr>
      <w:spacing w:after="200" w:line="276" w:lineRule="auto"/>
      <w:ind w:left="720"/>
      <w:contextualSpacing/>
    </w:pPr>
  </w:style>
  <w:style w:type="paragraph" w:customStyle="1" w:styleId="8927B34A69B34DED8F1D6257E6D448F837">
    <w:name w:val="8927B34A69B34DED8F1D6257E6D448F837"/>
    <w:rsid w:val="00582E93"/>
    <w:pPr>
      <w:spacing w:after="200" w:line="276" w:lineRule="auto"/>
    </w:pPr>
  </w:style>
  <w:style w:type="paragraph" w:customStyle="1" w:styleId="93BD9538AF1B4A84A6A4C8D99F64269737">
    <w:name w:val="93BD9538AF1B4A84A6A4C8D99F64269737"/>
    <w:rsid w:val="00582E93"/>
    <w:pPr>
      <w:spacing w:after="200" w:line="276" w:lineRule="auto"/>
    </w:pPr>
  </w:style>
  <w:style w:type="paragraph" w:customStyle="1" w:styleId="12CCDFEDE40C457E9371AEF1403FE2CC38">
    <w:name w:val="12CCDFEDE40C457E9371AEF1403FE2CC38"/>
    <w:rsid w:val="00582E93"/>
    <w:pPr>
      <w:spacing w:after="200" w:line="276" w:lineRule="auto"/>
    </w:pPr>
  </w:style>
  <w:style w:type="paragraph" w:customStyle="1" w:styleId="4CA00B223248482DAA0B10E7B34E796C38">
    <w:name w:val="4CA00B223248482DAA0B10E7B34E796C38"/>
    <w:rsid w:val="00582E93"/>
    <w:pPr>
      <w:spacing w:after="200" w:line="276" w:lineRule="auto"/>
    </w:pPr>
  </w:style>
  <w:style w:type="paragraph" w:customStyle="1" w:styleId="B1A3921180D84CAD82526A7D244EA6FA35">
    <w:name w:val="B1A3921180D84CAD82526A7D244EA6FA35"/>
    <w:rsid w:val="00582E93"/>
    <w:pPr>
      <w:spacing w:after="200" w:line="276" w:lineRule="auto"/>
    </w:pPr>
  </w:style>
  <w:style w:type="paragraph" w:customStyle="1" w:styleId="096E47AE3765418BA44575592D0DB42636">
    <w:name w:val="096E47AE3765418BA44575592D0DB42636"/>
    <w:rsid w:val="00582E93"/>
    <w:pPr>
      <w:spacing w:after="200" w:line="276" w:lineRule="auto"/>
    </w:pPr>
  </w:style>
  <w:style w:type="paragraph" w:customStyle="1" w:styleId="09FE0AC2AFF84320A3BA060D089F97AD33">
    <w:name w:val="09FE0AC2AFF84320A3BA060D089F97AD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3">
    <w:name w:val="B6D2686636F64BBB8768980A8E3F45B1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2">
    <w:name w:val="06F82E83BA7B45839D1117621ACA96F3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3">
    <w:name w:val="37F1938872C94D7590CFADA6F5C2B13733"/>
    <w:rsid w:val="00582E93"/>
    <w:pPr>
      <w:spacing w:after="200" w:line="276" w:lineRule="auto"/>
    </w:pPr>
  </w:style>
  <w:style w:type="paragraph" w:customStyle="1" w:styleId="E57F1C9CFC6E41429AC49FF8A3B5EDC833">
    <w:name w:val="E57F1C9CFC6E41429AC49FF8A3B5EDC833"/>
    <w:rsid w:val="00582E93"/>
    <w:pPr>
      <w:spacing w:after="200" w:line="276" w:lineRule="auto"/>
    </w:pPr>
  </w:style>
  <w:style w:type="paragraph" w:customStyle="1" w:styleId="0F2B4A40D5EB4FC4837729D253847A8D32">
    <w:name w:val="0F2B4A40D5EB4FC4837729D253847A8D32"/>
    <w:rsid w:val="00582E93"/>
    <w:pPr>
      <w:spacing w:after="200" w:line="276" w:lineRule="auto"/>
    </w:pPr>
  </w:style>
  <w:style w:type="paragraph" w:customStyle="1" w:styleId="417FCF5BA8A1410F8A169CF46CD461B032">
    <w:name w:val="417FCF5BA8A1410F8A169CF46CD461B032"/>
    <w:rsid w:val="00582E93"/>
    <w:pPr>
      <w:spacing w:after="200" w:line="276" w:lineRule="auto"/>
    </w:pPr>
  </w:style>
  <w:style w:type="paragraph" w:customStyle="1" w:styleId="EFDDC4F635FA433DBEA2DD61FC62AFEB32">
    <w:name w:val="EFDDC4F635FA433DBEA2DD61FC62AFEB32"/>
    <w:rsid w:val="00582E93"/>
    <w:pPr>
      <w:spacing w:after="200" w:line="276" w:lineRule="auto"/>
    </w:pPr>
  </w:style>
  <w:style w:type="paragraph" w:customStyle="1" w:styleId="E5CAAE344C1F4C9599BDF9D5D9EDE5B333">
    <w:name w:val="E5CAAE344C1F4C9599BDF9D5D9EDE5B333"/>
    <w:rsid w:val="00582E93"/>
    <w:pPr>
      <w:spacing w:after="200" w:line="276" w:lineRule="auto"/>
    </w:pPr>
  </w:style>
  <w:style w:type="paragraph" w:customStyle="1" w:styleId="A6D1DBB8AA2A4825B3EA270A3F13A56733">
    <w:name w:val="A6D1DBB8AA2A4825B3EA270A3F13A56733"/>
    <w:rsid w:val="00582E93"/>
    <w:pPr>
      <w:spacing w:after="200" w:line="276" w:lineRule="auto"/>
    </w:pPr>
  </w:style>
  <w:style w:type="paragraph" w:customStyle="1" w:styleId="A4C7C1F09AED4A84AB8824D109C407E632">
    <w:name w:val="A4C7C1F09AED4A84AB8824D109C407E632"/>
    <w:rsid w:val="00582E93"/>
    <w:pPr>
      <w:spacing w:after="200" w:line="276" w:lineRule="auto"/>
    </w:pPr>
  </w:style>
  <w:style w:type="paragraph" w:customStyle="1" w:styleId="9FCEB3283EFF45FB9C7B9A58A7352A1E32">
    <w:name w:val="9FCEB3283EFF45FB9C7B9A58A7352A1E32"/>
    <w:rsid w:val="00582E93"/>
    <w:pPr>
      <w:spacing w:after="200" w:line="276" w:lineRule="auto"/>
    </w:pPr>
  </w:style>
  <w:style w:type="paragraph" w:customStyle="1" w:styleId="0F0D5D9D84724D68A7F8472346F268BD32">
    <w:name w:val="0F0D5D9D84724D68A7F8472346F268BD32"/>
    <w:rsid w:val="00582E93"/>
    <w:pPr>
      <w:spacing w:after="200" w:line="276" w:lineRule="auto"/>
    </w:pPr>
  </w:style>
  <w:style w:type="paragraph" w:customStyle="1" w:styleId="A306931C8456460D986516C1263C5A4C33">
    <w:name w:val="A306931C8456460D986516C1263C5A4C33"/>
    <w:rsid w:val="00582E93"/>
    <w:pPr>
      <w:spacing w:after="200" w:line="276" w:lineRule="auto"/>
    </w:pPr>
  </w:style>
  <w:style w:type="paragraph" w:customStyle="1" w:styleId="D14F34C23DEC452F8B174C9ACD2B3AB832">
    <w:name w:val="D14F34C23DEC452F8B174C9ACD2B3AB832"/>
    <w:rsid w:val="00582E93"/>
    <w:pPr>
      <w:spacing w:after="200" w:line="276" w:lineRule="auto"/>
    </w:pPr>
  </w:style>
  <w:style w:type="paragraph" w:customStyle="1" w:styleId="9BA79EF1DB0E48AF8C2827256BD017A232">
    <w:name w:val="9BA79EF1DB0E48AF8C2827256BD017A232"/>
    <w:rsid w:val="00582E93"/>
    <w:pPr>
      <w:spacing w:after="200" w:line="276" w:lineRule="auto"/>
    </w:pPr>
  </w:style>
  <w:style w:type="paragraph" w:customStyle="1" w:styleId="8E7F3FE7C8D044BEB6B78BC27FF2C16532">
    <w:name w:val="8E7F3FE7C8D044BEB6B78BC27FF2C16532"/>
    <w:rsid w:val="00582E93"/>
    <w:pPr>
      <w:spacing w:after="200" w:line="276" w:lineRule="auto"/>
    </w:pPr>
  </w:style>
  <w:style w:type="paragraph" w:customStyle="1" w:styleId="C769D6AAF04749208034C316F126FB0831">
    <w:name w:val="C769D6AAF04749208034C316F126FB0831"/>
    <w:rsid w:val="00582E93"/>
    <w:pPr>
      <w:spacing w:after="200" w:line="276" w:lineRule="auto"/>
    </w:pPr>
  </w:style>
  <w:style w:type="paragraph" w:customStyle="1" w:styleId="B048C4D8F7F64241AC51883F7AEEFF8031">
    <w:name w:val="B048C4D8F7F64241AC51883F7AEEFF8031"/>
    <w:rsid w:val="00582E93"/>
    <w:pPr>
      <w:spacing w:after="200" w:line="276" w:lineRule="auto"/>
    </w:pPr>
  </w:style>
  <w:style w:type="paragraph" w:customStyle="1" w:styleId="FECA120F6F9348DFBC4B5ADB902DDB8729">
    <w:name w:val="FECA120F6F9348DFBC4B5ADB902DDB8729"/>
    <w:rsid w:val="00582E93"/>
    <w:pPr>
      <w:spacing w:after="200" w:line="276" w:lineRule="auto"/>
    </w:pPr>
  </w:style>
  <w:style w:type="paragraph" w:customStyle="1" w:styleId="7961861DC8E64AFAA27F95A666A1E31329">
    <w:name w:val="7961861DC8E64AFAA27F95A666A1E31329"/>
    <w:rsid w:val="00582E93"/>
    <w:pPr>
      <w:spacing w:after="200" w:line="276" w:lineRule="auto"/>
    </w:pPr>
  </w:style>
  <w:style w:type="paragraph" w:customStyle="1" w:styleId="99F8BCA533C64CE1B07F33F8B691E38429">
    <w:name w:val="99F8BCA533C64CE1B07F33F8B691E38429"/>
    <w:rsid w:val="00582E93"/>
    <w:pPr>
      <w:spacing w:after="200" w:line="276" w:lineRule="auto"/>
    </w:pPr>
  </w:style>
  <w:style w:type="paragraph" w:customStyle="1" w:styleId="BAF31F165ADA40939FB6AE84FA1CC8A028">
    <w:name w:val="BAF31F165ADA40939FB6AE84FA1CC8A028"/>
    <w:rsid w:val="00582E93"/>
    <w:pPr>
      <w:spacing w:after="200" w:line="276" w:lineRule="auto"/>
    </w:pPr>
  </w:style>
  <w:style w:type="paragraph" w:customStyle="1" w:styleId="53BF71B99F0E4D738D9D147F10EFD59A17">
    <w:name w:val="53BF71B99F0E4D738D9D147F10EFD59A17"/>
    <w:rsid w:val="00582E93"/>
    <w:pPr>
      <w:spacing w:after="200" w:line="276" w:lineRule="auto"/>
    </w:pPr>
  </w:style>
  <w:style w:type="paragraph" w:customStyle="1" w:styleId="4FEAF11B219742DA963B7AB772F3CD2326">
    <w:name w:val="4FEAF11B219742DA963B7AB772F3CD2326"/>
    <w:rsid w:val="00582E93"/>
    <w:pPr>
      <w:spacing w:after="200" w:line="276" w:lineRule="auto"/>
    </w:pPr>
  </w:style>
  <w:style w:type="paragraph" w:customStyle="1" w:styleId="0E40A32117F643EDA6B3A5DBEE96E05522">
    <w:name w:val="0E40A32117F643EDA6B3A5DBEE96E05522"/>
    <w:rsid w:val="00582E93"/>
    <w:pPr>
      <w:spacing w:after="200" w:line="276" w:lineRule="auto"/>
    </w:pPr>
  </w:style>
  <w:style w:type="paragraph" w:customStyle="1" w:styleId="DC17E34E21EB46C2AB22298DC23E5E4321">
    <w:name w:val="DC17E34E21EB46C2AB22298DC23E5E4321"/>
    <w:rsid w:val="00582E93"/>
    <w:pPr>
      <w:spacing w:after="200" w:line="276" w:lineRule="auto"/>
    </w:pPr>
  </w:style>
  <w:style w:type="paragraph" w:customStyle="1" w:styleId="31D8A7E7AA5947CDB29DB0D6C419A42610">
    <w:name w:val="31D8A7E7AA5947CDB29DB0D6C419A42610"/>
    <w:rsid w:val="00582E93"/>
    <w:pPr>
      <w:spacing w:after="200" w:line="276" w:lineRule="auto"/>
    </w:pPr>
  </w:style>
  <w:style w:type="paragraph" w:customStyle="1" w:styleId="DD3AFFFD740642E7B33C1D969423E6D910">
    <w:name w:val="DD3AFFFD740642E7B33C1D969423E6D910"/>
    <w:rsid w:val="00582E93"/>
    <w:pPr>
      <w:spacing w:after="200" w:line="276" w:lineRule="auto"/>
    </w:pPr>
  </w:style>
  <w:style w:type="paragraph" w:customStyle="1" w:styleId="D3B904B72960474C87A4831064E5CC9120">
    <w:name w:val="D3B904B72960474C87A4831064E5CC9120"/>
    <w:rsid w:val="00582E93"/>
    <w:pPr>
      <w:spacing w:after="200" w:line="276" w:lineRule="auto"/>
    </w:pPr>
  </w:style>
  <w:style w:type="paragraph" w:customStyle="1" w:styleId="C456E7FB8ED14079841703385B89CAF520">
    <w:name w:val="C456E7FB8ED14079841703385B89CAF520"/>
    <w:rsid w:val="00582E93"/>
    <w:pPr>
      <w:spacing w:after="200" w:line="276" w:lineRule="auto"/>
    </w:pPr>
  </w:style>
  <w:style w:type="paragraph" w:customStyle="1" w:styleId="A1B4F274A76647ED832B639D88C3996D20">
    <w:name w:val="A1B4F274A76647ED832B639D88C3996D20"/>
    <w:rsid w:val="00582E93"/>
    <w:pPr>
      <w:spacing w:after="200" w:line="276" w:lineRule="auto"/>
    </w:pPr>
  </w:style>
  <w:style w:type="paragraph" w:customStyle="1" w:styleId="62F6051E510347C8A02BA10FB84DCD4D5">
    <w:name w:val="62F6051E510347C8A02BA10FB84DCD4D5"/>
    <w:rsid w:val="00582E93"/>
    <w:pPr>
      <w:spacing w:after="0" w:line="240" w:lineRule="auto"/>
    </w:pPr>
    <w:rPr>
      <w:lang w:val="es-MX" w:eastAsia="es-MX"/>
    </w:rPr>
  </w:style>
  <w:style w:type="paragraph" w:customStyle="1" w:styleId="AFBCF69909344444871A0FBD543A1C1D69">
    <w:name w:val="AFBCF69909344444871A0FBD543A1C1D69"/>
    <w:rsid w:val="00582E93"/>
    <w:pPr>
      <w:spacing w:after="0" w:line="240" w:lineRule="auto"/>
    </w:pPr>
    <w:rPr>
      <w:lang w:val="es-MX" w:eastAsia="es-MX"/>
    </w:rPr>
  </w:style>
  <w:style w:type="paragraph" w:customStyle="1" w:styleId="DA7F0C915876463A828BD9839BDF5A543">
    <w:name w:val="DA7F0C915876463A828BD9839BDF5A543"/>
    <w:rsid w:val="00582E93"/>
    <w:pPr>
      <w:spacing w:after="200" w:line="276" w:lineRule="auto"/>
    </w:pPr>
  </w:style>
  <w:style w:type="paragraph" w:customStyle="1" w:styleId="F815BA4457B4460684DD0C22A0B7669271">
    <w:name w:val="F815BA4457B4460684DD0C22A0B7669271"/>
    <w:rsid w:val="00582E93"/>
    <w:pPr>
      <w:spacing w:after="200" w:line="276" w:lineRule="auto"/>
    </w:pPr>
  </w:style>
  <w:style w:type="paragraph" w:customStyle="1" w:styleId="F501056AC09E4DFFB65E940B8A14DEA671">
    <w:name w:val="F501056AC09E4DFFB65E940B8A14DEA671"/>
    <w:rsid w:val="00582E93"/>
    <w:pPr>
      <w:spacing w:after="200" w:line="276" w:lineRule="auto"/>
    </w:pPr>
  </w:style>
  <w:style w:type="paragraph" w:customStyle="1" w:styleId="43B1FD04CAE44779BCE01E163927753E2">
    <w:name w:val="43B1FD04CAE44779BCE01E163927753E2"/>
    <w:rsid w:val="00582E93"/>
    <w:pPr>
      <w:spacing w:after="200" w:line="276" w:lineRule="auto"/>
    </w:pPr>
  </w:style>
  <w:style w:type="paragraph" w:customStyle="1" w:styleId="C1E11DA6543F40C385F157EB9697543E19">
    <w:name w:val="C1E11DA6543F40C385F157EB9697543E1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6">
    <w:name w:val="491A881E9E4542B98AB06E2E99CC2A39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6">
    <w:name w:val="FD35F24F82524152835E777F6DA0D1B45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3">
    <w:name w:val="380A1ED9B05641AB84BF36D1D619BB9B53"/>
    <w:rsid w:val="00582E93"/>
    <w:pPr>
      <w:spacing w:after="200" w:line="276" w:lineRule="auto"/>
    </w:pPr>
  </w:style>
  <w:style w:type="paragraph" w:customStyle="1" w:styleId="E98AFD400B594B35BBDD1E865081706B51">
    <w:name w:val="E98AFD400B594B35BBDD1E865081706B51"/>
    <w:rsid w:val="00582E93"/>
    <w:pPr>
      <w:spacing w:after="200" w:line="276" w:lineRule="auto"/>
    </w:pPr>
  </w:style>
  <w:style w:type="paragraph" w:customStyle="1" w:styleId="2B844149DD404BC9AB83A2B848B3F48350">
    <w:name w:val="2B844149DD404BC9AB83A2B848B3F48350"/>
    <w:rsid w:val="00582E93"/>
    <w:pPr>
      <w:spacing w:after="200" w:line="276" w:lineRule="auto"/>
    </w:pPr>
  </w:style>
  <w:style w:type="paragraph" w:customStyle="1" w:styleId="2AF7467C399D486F813B54B390ACBE9C49">
    <w:name w:val="2AF7467C399D486F813B54B390ACBE9C49"/>
    <w:rsid w:val="00582E93"/>
    <w:pPr>
      <w:spacing w:after="200" w:line="276" w:lineRule="auto"/>
    </w:pPr>
  </w:style>
  <w:style w:type="paragraph" w:customStyle="1" w:styleId="5AF30D9A13FF47BAB9056D08997B07F747">
    <w:name w:val="5AF30D9A13FF47BAB9056D08997B07F747"/>
    <w:rsid w:val="00582E93"/>
    <w:pPr>
      <w:spacing w:after="200" w:line="276" w:lineRule="auto"/>
      <w:ind w:left="720"/>
      <w:contextualSpacing/>
    </w:pPr>
  </w:style>
  <w:style w:type="paragraph" w:customStyle="1" w:styleId="B513FAE11DFB49FC95799D036B0E3B0D46">
    <w:name w:val="B513FAE11DFB49FC95799D036B0E3B0D46"/>
    <w:rsid w:val="00582E93"/>
    <w:pPr>
      <w:spacing w:after="200" w:line="276" w:lineRule="auto"/>
      <w:ind w:left="720"/>
      <w:contextualSpacing/>
    </w:pPr>
  </w:style>
  <w:style w:type="paragraph" w:customStyle="1" w:styleId="E44E10C150A94B6D99ADA62ABA5BE84B46">
    <w:name w:val="E44E10C150A94B6D99ADA62ABA5BE84B46"/>
    <w:rsid w:val="00582E93"/>
    <w:pPr>
      <w:spacing w:after="200" w:line="276" w:lineRule="auto"/>
      <w:ind w:left="720"/>
      <w:contextualSpacing/>
    </w:pPr>
  </w:style>
  <w:style w:type="paragraph" w:customStyle="1" w:styleId="8161870447AE4645BC119325FE057BB545">
    <w:name w:val="8161870447AE4645BC119325FE057BB545"/>
    <w:rsid w:val="00582E93"/>
    <w:pPr>
      <w:spacing w:after="200" w:line="276" w:lineRule="auto"/>
      <w:ind w:left="720"/>
      <w:contextualSpacing/>
    </w:pPr>
  </w:style>
  <w:style w:type="paragraph" w:customStyle="1" w:styleId="BB981F20801F4FBE8C7EAA557D6BC2A845">
    <w:name w:val="BB981F20801F4FBE8C7EAA557D6BC2A845"/>
    <w:rsid w:val="00582E93"/>
    <w:pPr>
      <w:spacing w:after="200" w:line="276" w:lineRule="auto"/>
      <w:ind w:left="720"/>
      <w:contextualSpacing/>
    </w:pPr>
  </w:style>
  <w:style w:type="paragraph" w:customStyle="1" w:styleId="4DE6D31A958C420C80A4E0FCC898F15444">
    <w:name w:val="4DE6D31A958C420C80A4E0FCC898F15444"/>
    <w:rsid w:val="00582E93"/>
    <w:pPr>
      <w:spacing w:after="200" w:line="276" w:lineRule="auto"/>
      <w:ind w:left="720"/>
      <w:contextualSpacing/>
    </w:pPr>
  </w:style>
  <w:style w:type="paragraph" w:customStyle="1" w:styleId="B4CBB3B649684A5E932C298CA2E852CE43">
    <w:name w:val="B4CBB3B649684A5E932C298CA2E852CE43"/>
    <w:rsid w:val="00582E93"/>
    <w:pPr>
      <w:spacing w:after="200" w:line="276" w:lineRule="auto"/>
      <w:ind w:left="720"/>
      <w:contextualSpacing/>
    </w:pPr>
  </w:style>
  <w:style w:type="paragraph" w:customStyle="1" w:styleId="E9799D05436347F78E2AB8E19AFB689E43">
    <w:name w:val="E9799D05436347F78E2AB8E19AFB689E43"/>
    <w:rsid w:val="00582E93"/>
    <w:pPr>
      <w:spacing w:after="200" w:line="276" w:lineRule="auto"/>
      <w:ind w:left="720"/>
      <w:contextualSpacing/>
    </w:pPr>
  </w:style>
  <w:style w:type="paragraph" w:customStyle="1" w:styleId="9A0478178782419FB72134F3693ED2AF43">
    <w:name w:val="9A0478178782419FB72134F3693ED2AF43"/>
    <w:rsid w:val="00582E93"/>
    <w:pPr>
      <w:spacing w:after="200" w:line="276" w:lineRule="auto"/>
      <w:ind w:left="720"/>
      <w:contextualSpacing/>
    </w:pPr>
  </w:style>
  <w:style w:type="paragraph" w:customStyle="1" w:styleId="E5F31150672C4AF68B44B92A2A39D3DB43">
    <w:name w:val="E5F31150672C4AF68B44B92A2A39D3DB43"/>
    <w:rsid w:val="00582E93"/>
    <w:pPr>
      <w:spacing w:after="200" w:line="276" w:lineRule="auto"/>
      <w:ind w:left="720"/>
      <w:contextualSpacing/>
    </w:pPr>
  </w:style>
  <w:style w:type="paragraph" w:customStyle="1" w:styleId="1F8D6AAEE2734D2A9EA0C9C7781DBE1842">
    <w:name w:val="1F8D6AAEE2734D2A9EA0C9C7781DBE1842"/>
    <w:rsid w:val="00582E93"/>
    <w:pPr>
      <w:spacing w:after="200" w:line="276" w:lineRule="auto"/>
      <w:ind w:left="720"/>
      <w:contextualSpacing/>
    </w:pPr>
  </w:style>
  <w:style w:type="paragraph" w:customStyle="1" w:styleId="681831F1F760472AB8C112C8B388D17242">
    <w:name w:val="681831F1F760472AB8C112C8B388D17242"/>
    <w:rsid w:val="00582E93"/>
    <w:pPr>
      <w:spacing w:after="200" w:line="276" w:lineRule="auto"/>
      <w:ind w:left="720"/>
      <w:contextualSpacing/>
    </w:pPr>
  </w:style>
  <w:style w:type="paragraph" w:customStyle="1" w:styleId="8927B34A69B34DED8F1D6257E6D448F838">
    <w:name w:val="8927B34A69B34DED8F1D6257E6D448F838"/>
    <w:rsid w:val="00582E93"/>
    <w:pPr>
      <w:spacing w:after="200" w:line="276" w:lineRule="auto"/>
    </w:pPr>
  </w:style>
  <w:style w:type="paragraph" w:customStyle="1" w:styleId="93BD9538AF1B4A84A6A4C8D99F64269738">
    <w:name w:val="93BD9538AF1B4A84A6A4C8D99F64269738"/>
    <w:rsid w:val="00582E93"/>
    <w:pPr>
      <w:spacing w:after="200" w:line="276" w:lineRule="auto"/>
    </w:pPr>
  </w:style>
  <w:style w:type="paragraph" w:customStyle="1" w:styleId="12CCDFEDE40C457E9371AEF1403FE2CC39">
    <w:name w:val="12CCDFEDE40C457E9371AEF1403FE2CC39"/>
    <w:rsid w:val="00582E93"/>
    <w:pPr>
      <w:spacing w:after="200" w:line="276" w:lineRule="auto"/>
    </w:pPr>
  </w:style>
  <w:style w:type="paragraph" w:customStyle="1" w:styleId="4CA00B223248482DAA0B10E7B34E796C39">
    <w:name w:val="4CA00B223248482DAA0B10E7B34E796C39"/>
    <w:rsid w:val="00582E93"/>
    <w:pPr>
      <w:spacing w:after="200" w:line="276" w:lineRule="auto"/>
    </w:pPr>
  </w:style>
  <w:style w:type="paragraph" w:customStyle="1" w:styleId="B1A3921180D84CAD82526A7D244EA6FA36">
    <w:name w:val="B1A3921180D84CAD82526A7D244EA6FA36"/>
    <w:rsid w:val="00582E93"/>
    <w:pPr>
      <w:spacing w:after="200" w:line="276" w:lineRule="auto"/>
    </w:pPr>
  </w:style>
  <w:style w:type="paragraph" w:customStyle="1" w:styleId="096E47AE3765418BA44575592D0DB42637">
    <w:name w:val="096E47AE3765418BA44575592D0DB42637"/>
    <w:rsid w:val="00582E93"/>
    <w:pPr>
      <w:spacing w:after="200" w:line="276" w:lineRule="auto"/>
    </w:pPr>
  </w:style>
  <w:style w:type="paragraph" w:customStyle="1" w:styleId="09FE0AC2AFF84320A3BA060D089F97AD34">
    <w:name w:val="09FE0AC2AFF84320A3BA060D089F97AD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4">
    <w:name w:val="B6D2686636F64BBB8768980A8E3F45B1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3">
    <w:name w:val="06F82E83BA7B45839D1117621ACA96F3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4">
    <w:name w:val="37F1938872C94D7590CFADA6F5C2B13734"/>
    <w:rsid w:val="00582E93"/>
    <w:pPr>
      <w:spacing w:after="200" w:line="276" w:lineRule="auto"/>
    </w:pPr>
  </w:style>
  <w:style w:type="paragraph" w:customStyle="1" w:styleId="E57F1C9CFC6E41429AC49FF8A3B5EDC834">
    <w:name w:val="E57F1C9CFC6E41429AC49FF8A3B5EDC834"/>
    <w:rsid w:val="00582E93"/>
    <w:pPr>
      <w:spacing w:after="200" w:line="276" w:lineRule="auto"/>
    </w:pPr>
  </w:style>
  <w:style w:type="paragraph" w:customStyle="1" w:styleId="0F2B4A40D5EB4FC4837729D253847A8D33">
    <w:name w:val="0F2B4A40D5EB4FC4837729D253847A8D33"/>
    <w:rsid w:val="00582E93"/>
    <w:pPr>
      <w:spacing w:after="200" w:line="276" w:lineRule="auto"/>
    </w:pPr>
  </w:style>
  <w:style w:type="paragraph" w:customStyle="1" w:styleId="417FCF5BA8A1410F8A169CF46CD461B033">
    <w:name w:val="417FCF5BA8A1410F8A169CF46CD461B033"/>
    <w:rsid w:val="00582E93"/>
    <w:pPr>
      <w:spacing w:after="200" w:line="276" w:lineRule="auto"/>
    </w:pPr>
  </w:style>
  <w:style w:type="paragraph" w:customStyle="1" w:styleId="EFDDC4F635FA433DBEA2DD61FC62AFEB33">
    <w:name w:val="EFDDC4F635FA433DBEA2DD61FC62AFEB33"/>
    <w:rsid w:val="00582E93"/>
    <w:pPr>
      <w:spacing w:after="200" w:line="276" w:lineRule="auto"/>
    </w:pPr>
  </w:style>
  <w:style w:type="paragraph" w:customStyle="1" w:styleId="E5CAAE344C1F4C9599BDF9D5D9EDE5B334">
    <w:name w:val="E5CAAE344C1F4C9599BDF9D5D9EDE5B334"/>
    <w:rsid w:val="00582E93"/>
    <w:pPr>
      <w:spacing w:after="200" w:line="276" w:lineRule="auto"/>
    </w:pPr>
  </w:style>
  <w:style w:type="paragraph" w:customStyle="1" w:styleId="A6D1DBB8AA2A4825B3EA270A3F13A56734">
    <w:name w:val="A6D1DBB8AA2A4825B3EA270A3F13A56734"/>
    <w:rsid w:val="00582E93"/>
    <w:pPr>
      <w:spacing w:after="200" w:line="276" w:lineRule="auto"/>
    </w:pPr>
  </w:style>
  <w:style w:type="paragraph" w:customStyle="1" w:styleId="A4C7C1F09AED4A84AB8824D109C407E633">
    <w:name w:val="A4C7C1F09AED4A84AB8824D109C407E633"/>
    <w:rsid w:val="00582E93"/>
    <w:pPr>
      <w:spacing w:after="200" w:line="276" w:lineRule="auto"/>
    </w:pPr>
  </w:style>
  <w:style w:type="paragraph" w:customStyle="1" w:styleId="9FCEB3283EFF45FB9C7B9A58A7352A1E33">
    <w:name w:val="9FCEB3283EFF45FB9C7B9A58A7352A1E33"/>
    <w:rsid w:val="00582E93"/>
    <w:pPr>
      <w:spacing w:after="200" w:line="276" w:lineRule="auto"/>
    </w:pPr>
  </w:style>
  <w:style w:type="paragraph" w:customStyle="1" w:styleId="0F0D5D9D84724D68A7F8472346F268BD33">
    <w:name w:val="0F0D5D9D84724D68A7F8472346F268BD33"/>
    <w:rsid w:val="00582E93"/>
    <w:pPr>
      <w:spacing w:after="200" w:line="276" w:lineRule="auto"/>
    </w:pPr>
  </w:style>
  <w:style w:type="paragraph" w:customStyle="1" w:styleId="A306931C8456460D986516C1263C5A4C34">
    <w:name w:val="A306931C8456460D986516C1263C5A4C34"/>
    <w:rsid w:val="00582E93"/>
    <w:pPr>
      <w:spacing w:after="200" w:line="276" w:lineRule="auto"/>
    </w:pPr>
  </w:style>
  <w:style w:type="paragraph" w:customStyle="1" w:styleId="D14F34C23DEC452F8B174C9ACD2B3AB833">
    <w:name w:val="D14F34C23DEC452F8B174C9ACD2B3AB833"/>
    <w:rsid w:val="00582E93"/>
    <w:pPr>
      <w:spacing w:after="200" w:line="276" w:lineRule="auto"/>
    </w:pPr>
  </w:style>
  <w:style w:type="paragraph" w:customStyle="1" w:styleId="9BA79EF1DB0E48AF8C2827256BD017A233">
    <w:name w:val="9BA79EF1DB0E48AF8C2827256BD017A233"/>
    <w:rsid w:val="00582E93"/>
    <w:pPr>
      <w:spacing w:after="200" w:line="276" w:lineRule="auto"/>
    </w:pPr>
  </w:style>
  <w:style w:type="paragraph" w:customStyle="1" w:styleId="8E7F3FE7C8D044BEB6B78BC27FF2C16533">
    <w:name w:val="8E7F3FE7C8D044BEB6B78BC27FF2C16533"/>
    <w:rsid w:val="00582E93"/>
    <w:pPr>
      <w:spacing w:after="200" w:line="276" w:lineRule="auto"/>
    </w:pPr>
  </w:style>
  <w:style w:type="paragraph" w:customStyle="1" w:styleId="C769D6AAF04749208034C316F126FB0832">
    <w:name w:val="C769D6AAF04749208034C316F126FB0832"/>
    <w:rsid w:val="00582E93"/>
    <w:pPr>
      <w:spacing w:after="200" w:line="276" w:lineRule="auto"/>
    </w:pPr>
  </w:style>
  <w:style w:type="paragraph" w:customStyle="1" w:styleId="B048C4D8F7F64241AC51883F7AEEFF8032">
    <w:name w:val="B048C4D8F7F64241AC51883F7AEEFF8032"/>
    <w:rsid w:val="00582E93"/>
    <w:pPr>
      <w:spacing w:after="200" w:line="276" w:lineRule="auto"/>
    </w:pPr>
  </w:style>
  <w:style w:type="paragraph" w:customStyle="1" w:styleId="FECA120F6F9348DFBC4B5ADB902DDB8730">
    <w:name w:val="FECA120F6F9348DFBC4B5ADB902DDB8730"/>
    <w:rsid w:val="00582E93"/>
    <w:pPr>
      <w:spacing w:after="200" w:line="276" w:lineRule="auto"/>
    </w:pPr>
  </w:style>
  <w:style w:type="paragraph" w:customStyle="1" w:styleId="7961861DC8E64AFAA27F95A666A1E31330">
    <w:name w:val="7961861DC8E64AFAA27F95A666A1E31330"/>
    <w:rsid w:val="00582E93"/>
    <w:pPr>
      <w:spacing w:after="200" w:line="276" w:lineRule="auto"/>
    </w:pPr>
  </w:style>
  <w:style w:type="paragraph" w:customStyle="1" w:styleId="99F8BCA533C64CE1B07F33F8B691E38430">
    <w:name w:val="99F8BCA533C64CE1B07F33F8B691E38430"/>
    <w:rsid w:val="00582E93"/>
    <w:pPr>
      <w:spacing w:after="200" w:line="276" w:lineRule="auto"/>
    </w:pPr>
  </w:style>
  <w:style w:type="paragraph" w:customStyle="1" w:styleId="BAF31F165ADA40939FB6AE84FA1CC8A029">
    <w:name w:val="BAF31F165ADA40939FB6AE84FA1CC8A029"/>
    <w:rsid w:val="00582E93"/>
    <w:pPr>
      <w:spacing w:after="200" w:line="276" w:lineRule="auto"/>
    </w:pPr>
  </w:style>
  <w:style w:type="paragraph" w:customStyle="1" w:styleId="53BF71B99F0E4D738D9D147F10EFD59A18">
    <w:name w:val="53BF71B99F0E4D738D9D147F10EFD59A18"/>
    <w:rsid w:val="00582E93"/>
    <w:pPr>
      <w:spacing w:after="200" w:line="276" w:lineRule="auto"/>
    </w:pPr>
  </w:style>
  <w:style w:type="paragraph" w:customStyle="1" w:styleId="4FEAF11B219742DA963B7AB772F3CD2327">
    <w:name w:val="4FEAF11B219742DA963B7AB772F3CD2327"/>
    <w:rsid w:val="00582E93"/>
    <w:pPr>
      <w:spacing w:after="200" w:line="276" w:lineRule="auto"/>
    </w:pPr>
  </w:style>
  <w:style w:type="paragraph" w:customStyle="1" w:styleId="0E40A32117F643EDA6B3A5DBEE96E05523">
    <w:name w:val="0E40A32117F643EDA6B3A5DBEE96E05523"/>
    <w:rsid w:val="00582E93"/>
    <w:pPr>
      <w:spacing w:after="200" w:line="276" w:lineRule="auto"/>
    </w:pPr>
  </w:style>
  <w:style w:type="paragraph" w:customStyle="1" w:styleId="DC17E34E21EB46C2AB22298DC23E5E4322">
    <w:name w:val="DC17E34E21EB46C2AB22298DC23E5E4322"/>
    <w:rsid w:val="00582E93"/>
    <w:pPr>
      <w:spacing w:after="200" w:line="276" w:lineRule="auto"/>
    </w:pPr>
  </w:style>
  <w:style w:type="paragraph" w:customStyle="1" w:styleId="31D8A7E7AA5947CDB29DB0D6C419A42611">
    <w:name w:val="31D8A7E7AA5947CDB29DB0D6C419A42611"/>
    <w:rsid w:val="00582E93"/>
    <w:pPr>
      <w:spacing w:after="200" w:line="276" w:lineRule="auto"/>
    </w:pPr>
  </w:style>
  <w:style w:type="paragraph" w:customStyle="1" w:styleId="DD3AFFFD740642E7B33C1D969423E6D911">
    <w:name w:val="DD3AFFFD740642E7B33C1D969423E6D911"/>
    <w:rsid w:val="00582E93"/>
    <w:pPr>
      <w:spacing w:after="200" w:line="276" w:lineRule="auto"/>
    </w:pPr>
  </w:style>
  <w:style w:type="paragraph" w:customStyle="1" w:styleId="D3B904B72960474C87A4831064E5CC9121">
    <w:name w:val="D3B904B72960474C87A4831064E5CC9121"/>
    <w:rsid w:val="00582E93"/>
    <w:pPr>
      <w:spacing w:after="200" w:line="276" w:lineRule="auto"/>
    </w:pPr>
  </w:style>
  <w:style w:type="paragraph" w:customStyle="1" w:styleId="C456E7FB8ED14079841703385B89CAF521">
    <w:name w:val="C456E7FB8ED14079841703385B89CAF521"/>
    <w:rsid w:val="00582E93"/>
    <w:pPr>
      <w:spacing w:after="200" w:line="276" w:lineRule="auto"/>
    </w:pPr>
  </w:style>
  <w:style w:type="paragraph" w:customStyle="1" w:styleId="A1B4F274A76647ED832B639D88C3996D21">
    <w:name w:val="A1B4F274A76647ED832B639D88C3996D21"/>
    <w:rsid w:val="00582E93"/>
    <w:pPr>
      <w:spacing w:after="200" w:line="276" w:lineRule="auto"/>
    </w:pPr>
  </w:style>
  <w:style w:type="paragraph" w:customStyle="1" w:styleId="62F6051E510347C8A02BA10FB84DCD4D6">
    <w:name w:val="62F6051E510347C8A02BA10FB84DCD4D6"/>
    <w:rsid w:val="00582E93"/>
    <w:pPr>
      <w:spacing w:after="0" w:line="240" w:lineRule="auto"/>
    </w:pPr>
    <w:rPr>
      <w:lang w:val="es-MX" w:eastAsia="es-MX"/>
    </w:rPr>
  </w:style>
  <w:style w:type="paragraph" w:customStyle="1" w:styleId="AFBCF69909344444871A0FBD543A1C1D70">
    <w:name w:val="AFBCF69909344444871A0FBD543A1C1D70"/>
    <w:rsid w:val="00582E93"/>
    <w:pPr>
      <w:spacing w:after="0" w:line="240" w:lineRule="auto"/>
    </w:pPr>
    <w:rPr>
      <w:lang w:val="es-MX" w:eastAsia="es-MX"/>
    </w:rPr>
  </w:style>
  <w:style w:type="paragraph" w:customStyle="1" w:styleId="DA7F0C915876463A828BD9839BDF5A544">
    <w:name w:val="DA7F0C915876463A828BD9839BDF5A544"/>
    <w:rsid w:val="00582E93"/>
    <w:pPr>
      <w:spacing w:after="200" w:line="276" w:lineRule="auto"/>
    </w:pPr>
  </w:style>
  <w:style w:type="paragraph" w:customStyle="1" w:styleId="F815BA4457B4460684DD0C22A0B7669272">
    <w:name w:val="F815BA4457B4460684DD0C22A0B7669272"/>
    <w:rsid w:val="00582E93"/>
    <w:pPr>
      <w:spacing w:after="200" w:line="276" w:lineRule="auto"/>
    </w:pPr>
  </w:style>
  <w:style w:type="paragraph" w:customStyle="1" w:styleId="F501056AC09E4DFFB65E940B8A14DEA672">
    <w:name w:val="F501056AC09E4DFFB65E940B8A14DEA672"/>
    <w:rsid w:val="00582E93"/>
    <w:pPr>
      <w:spacing w:after="200" w:line="276" w:lineRule="auto"/>
    </w:pPr>
  </w:style>
  <w:style w:type="paragraph" w:customStyle="1" w:styleId="43B1FD04CAE44779BCE01E163927753E3">
    <w:name w:val="43B1FD04CAE44779BCE01E163927753E3"/>
    <w:rsid w:val="00582E93"/>
    <w:pPr>
      <w:spacing w:after="200" w:line="276" w:lineRule="auto"/>
    </w:pPr>
  </w:style>
  <w:style w:type="paragraph" w:customStyle="1" w:styleId="C1E11DA6543F40C385F157EB9697543E20">
    <w:name w:val="C1E11DA6543F40C385F157EB9697543E2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7">
    <w:name w:val="491A881E9E4542B98AB06E2E99CC2A39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7">
    <w:name w:val="FD35F24F82524152835E777F6DA0D1B45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4">
    <w:name w:val="380A1ED9B05641AB84BF36D1D619BB9B54"/>
    <w:rsid w:val="00582E93"/>
    <w:pPr>
      <w:spacing w:after="200" w:line="276" w:lineRule="auto"/>
    </w:pPr>
  </w:style>
  <w:style w:type="paragraph" w:customStyle="1" w:styleId="E98AFD400B594B35BBDD1E865081706B52">
    <w:name w:val="E98AFD400B594B35BBDD1E865081706B52"/>
    <w:rsid w:val="00582E93"/>
    <w:pPr>
      <w:spacing w:after="200" w:line="276" w:lineRule="auto"/>
    </w:pPr>
  </w:style>
  <w:style w:type="paragraph" w:customStyle="1" w:styleId="5AF30D9A13FF47BAB9056D08997B07F748">
    <w:name w:val="5AF30D9A13FF47BAB9056D08997B07F748"/>
    <w:rsid w:val="00582E93"/>
    <w:pPr>
      <w:spacing w:after="200" w:line="276" w:lineRule="auto"/>
      <w:ind w:left="720"/>
      <w:contextualSpacing/>
    </w:pPr>
  </w:style>
  <w:style w:type="paragraph" w:customStyle="1" w:styleId="B513FAE11DFB49FC95799D036B0E3B0D47">
    <w:name w:val="B513FAE11DFB49FC95799D036B0E3B0D47"/>
    <w:rsid w:val="00582E93"/>
    <w:pPr>
      <w:spacing w:after="200" w:line="276" w:lineRule="auto"/>
      <w:ind w:left="720"/>
      <w:contextualSpacing/>
    </w:pPr>
  </w:style>
  <w:style w:type="paragraph" w:customStyle="1" w:styleId="E44E10C150A94B6D99ADA62ABA5BE84B47">
    <w:name w:val="E44E10C150A94B6D99ADA62ABA5BE84B47"/>
    <w:rsid w:val="00582E93"/>
    <w:pPr>
      <w:spacing w:after="200" w:line="276" w:lineRule="auto"/>
      <w:ind w:left="720"/>
      <w:contextualSpacing/>
    </w:pPr>
  </w:style>
  <w:style w:type="paragraph" w:customStyle="1" w:styleId="8161870447AE4645BC119325FE057BB546">
    <w:name w:val="8161870447AE4645BC119325FE057BB546"/>
    <w:rsid w:val="00582E93"/>
    <w:pPr>
      <w:spacing w:after="200" w:line="276" w:lineRule="auto"/>
      <w:ind w:left="720"/>
      <w:contextualSpacing/>
    </w:pPr>
  </w:style>
  <w:style w:type="paragraph" w:customStyle="1" w:styleId="BB981F20801F4FBE8C7EAA557D6BC2A846">
    <w:name w:val="BB981F20801F4FBE8C7EAA557D6BC2A846"/>
    <w:rsid w:val="00582E93"/>
    <w:pPr>
      <w:spacing w:after="200" w:line="276" w:lineRule="auto"/>
      <w:ind w:left="720"/>
      <w:contextualSpacing/>
    </w:pPr>
  </w:style>
  <w:style w:type="paragraph" w:customStyle="1" w:styleId="4DE6D31A958C420C80A4E0FCC898F15445">
    <w:name w:val="4DE6D31A958C420C80A4E0FCC898F15445"/>
    <w:rsid w:val="00582E93"/>
    <w:pPr>
      <w:spacing w:after="200" w:line="276" w:lineRule="auto"/>
      <w:ind w:left="720"/>
      <w:contextualSpacing/>
    </w:pPr>
  </w:style>
  <w:style w:type="paragraph" w:customStyle="1" w:styleId="B4CBB3B649684A5E932C298CA2E852CE44">
    <w:name w:val="B4CBB3B649684A5E932C298CA2E852CE44"/>
    <w:rsid w:val="00582E93"/>
    <w:pPr>
      <w:spacing w:after="200" w:line="276" w:lineRule="auto"/>
      <w:ind w:left="720"/>
      <w:contextualSpacing/>
    </w:pPr>
  </w:style>
  <w:style w:type="paragraph" w:customStyle="1" w:styleId="E9799D05436347F78E2AB8E19AFB689E44">
    <w:name w:val="E9799D05436347F78E2AB8E19AFB689E44"/>
    <w:rsid w:val="00582E93"/>
    <w:pPr>
      <w:spacing w:after="200" w:line="276" w:lineRule="auto"/>
      <w:ind w:left="720"/>
      <w:contextualSpacing/>
    </w:pPr>
  </w:style>
  <w:style w:type="paragraph" w:customStyle="1" w:styleId="9A0478178782419FB72134F3693ED2AF44">
    <w:name w:val="9A0478178782419FB72134F3693ED2AF44"/>
    <w:rsid w:val="00582E93"/>
    <w:pPr>
      <w:spacing w:after="200" w:line="276" w:lineRule="auto"/>
      <w:ind w:left="720"/>
      <w:contextualSpacing/>
    </w:pPr>
  </w:style>
  <w:style w:type="paragraph" w:customStyle="1" w:styleId="E5F31150672C4AF68B44B92A2A39D3DB44">
    <w:name w:val="E5F31150672C4AF68B44B92A2A39D3DB44"/>
    <w:rsid w:val="00582E93"/>
    <w:pPr>
      <w:spacing w:after="200" w:line="276" w:lineRule="auto"/>
      <w:ind w:left="720"/>
      <w:contextualSpacing/>
    </w:pPr>
  </w:style>
  <w:style w:type="paragraph" w:customStyle="1" w:styleId="1F8D6AAEE2734D2A9EA0C9C7781DBE1843">
    <w:name w:val="1F8D6AAEE2734D2A9EA0C9C7781DBE1843"/>
    <w:rsid w:val="00582E93"/>
    <w:pPr>
      <w:spacing w:after="200" w:line="276" w:lineRule="auto"/>
      <w:ind w:left="720"/>
      <w:contextualSpacing/>
    </w:pPr>
  </w:style>
  <w:style w:type="paragraph" w:customStyle="1" w:styleId="681831F1F760472AB8C112C8B388D17243">
    <w:name w:val="681831F1F760472AB8C112C8B388D17243"/>
    <w:rsid w:val="00582E93"/>
    <w:pPr>
      <w:spacing w:after="200" w:line="276" w:lineRule="auto"/>
      <w:ind w:left="720"/>
      <w:contextualSpacing/>
    </w:pPr>
  </w:style>
  <w:style w:type="paragraph" w:customStyle="1" w:styleId="8927B34A69B34DED8F1D6257E6D448F839">
    <w:name w:val="8927B34A69B34DED8F1D6257E6D448F839"/>
    <w:rsid w:val="00582E93"/>
    <w:pPr>
      <w:spacing w:after="200" w:line="276" w:lineRule="auto"/>
    </w:pPr>
  </w:style>
  <w:style w:type="paragraph" w:customStyle="1" w:styleId="93BD9538AF1B4A84A6A4C8D99F64269739">
    <w:name w:val="93BD9538AF1B4A84A6A4C8D99F64269739"/>
    <w:rsid w:val="00582E93"/>
    <w:pPr>
      <w:spacing w:after="200" w:line="276" w:lineRule="auto"/>
    </w:pPr>
  </w:style>
  <w:style w:type="paragraph" w:customStyle="1" w:styleId="12CCDFEDE40C457E9371AEF1403FE2CC40">
    <w:name w:val="12CCDFEDE40C457E9371AEF1403FE2CC40"/>
    <w:rsid w:val="00582E93"/>
    <w:pPr>
      <w:spacing w:after="200" w:line="276" w:lineRule="auto"/>
    </w:pPr>
  </w:style>
  <w:style w:type="paragraph" w:customStyle="1" w:styleId="4CA00B223248482DAA0B10E7B34E796C40">
    <w:name w:val="4CA00B223248482DAA0B10E7B34E796C40"/>
    <w:rsid w:val="00582E93"/>
    <w:pPr>
      <w:spacing w:after="200" w:line="276" w:lineRule="auto"/>
    </w:pPr>
  </w:style>
  <w:style w:type="paragraph" w:customStyle="1" w:styleId="B1A3921180D84CAD82526A7D244EA6FA37">
    <w:name w:val="B1A3921180D84CAD82526A7D244EA6FA37"/>
    <w:rsid w:val="00582E93"/>
    <w:pPr>
      <w:spacing w:after="200" w:line="276" w:lineRule="auto"/>
    </w:pPr>
  </w:style>
  <w:style w:type="paragraph" w:customStyle="1" w:styleId="096E47AE3765418BA44575592D0DB42638">
    <w:name w:val="096E47AE3765418BA44575592D0DB42638"/>
    <w:rsid w:val="00582E93"/>
    <w:pPr>
      <w:spacing w:after="200" w:line="276" w:lineRule="auto"/>
    </w:pPr>
  </w:style>
  <w:style w:type="paragraph" w:customStyle="1" w:styleId="09FE0AC2AFF84320A3BA060D089F97AD35">
    <w:name w:val="09FE0AC2AFF84320A3BA060D089F97AD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5">
    <w:name w:val="B6D2686636F64BBB8768980A8E3F45B1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4">
    <w:name w:val="06F82E83BA7B45839D1117621ACA96F33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5">
    <w:name w:val="37F1938872C94D7590CFADA6F5C2B13735"/>
    <w:rsid w:val="00582E93"/>
    <w:pPr>
      <w:spacing w:after="200" w:line="276" w:lineRule="auto"/>
    </w:pPr>
  </w:style>
  <w:style w:type="paragraph" w:customStyle="1" w:styleId="E57F1C9CFC6E41429AC49FF8A3B5EDC835">
    <w:name w:val="E57F1C9CFC6E41429AC49FF8A3B5EDC835"/>
    <w:rsid w:val="00582E93"/>
    <w:pPr>
      <w:spacing w:after="200" w:line="276" w:lineRule="auto"/>
    </w:pPr>
  </w:style>
  <w:style w:type="paragraph" w:customStyle="1" w:styleId="0F2B4A40D5EB4FC4837729D253847A8D34">
    <w:name w:val="0F2B4A40D5EB4FC4837729D253847A8D34"/>
    <w:rsid w:val="00582E93"/>
    <w:pPr>
      <w:spacing w:after="200" w:line="276" w:lineRule="auto"/>
    </w:pPr>
  </w:style>
  <w:style w:type="paragraph" w:customStyle="1" w:styleId="417FCF5BA8A1410F8A169CF46CD461B034">
    <w:name w:val="417FCF5BA8A1410F8A169CF46CD461B034"/>
    <w:rsid w:val="00582E93"/>
    <w:pPr>
      <w:spacing w:after="200" w:line="276" w:lineRule="auto"/>
    </w:pPr>
  </w:style>
  <w:style w:type="paragraph" w:customStyle="1" w:styleId="EFDDC4F635FA433DBEA2DD61FC62AFEB34">
    <w:name w:val="EFDDC4F635FA433DBEA2DD61FC62AFEB34"/>
    <w:rsid w:val="00582E93"/>
    <w:pPr>
      <w:spacing w:after="200" w:line="276" w:lineRule="auto"/>
    </w:pPr>
  </w:style>
  <w:style w:type="paragraph" w:customStyle="1" w:styleId="E5CAAE344C1F4C9599BDF9D5D9EDE5B335">
    <w:name w:val="E5CAAE344C1F4C9599BDF9D5D9EDE5B335"/>
    <w:rsid w:val="00582E93"/>
    <w:pPr>
      <w:spacing w:after="200" w:line="276" w:lineRule="auto"/>
    </w:pPr>
  </w:style>
  <w:style w:type="paragraph" w:customStyle="1" w:styleId="A6D1DBB8AA2A4825B3EA270A3F13A56735">
    <w:name w:val="A6D1DBB8AA2A4825B3EA270A3F13A56735"/>
    <w:rsid w:val="00582E93"/>
    <w:pPr>
      <w:spacing w:after="200" w:line="276" w:lineRule="auto"/>
    </w:pPr>
  </w:style>
  <w:style w:type="paragraph" w:customStyle="1" w:styleId="A4C7C1F09AED4A84AB8824D109C407E634">
    <w:name w:val="A4C7C1F09AED4A84AB8824D109C407E634"/>
    <w:rsid w:val="00582E93"/>
    <w:pPr>
      <w:spacing w:after="200" w:line="276" w:lineRule="auto"/>
    </w:pPr>
  </w:style>
  <w:style w:type="paragraph" w:customStyle="1" w:styleId="9FCEB3283EFF45FB9C7B9A58A7352A1E34">
    <w:name w:val="9FCEB3283EFF45FB9C7B9A58A7352A1E34"/>
    <w:rsid w:val="00582E93"/>
    <w:pPr>
      <w:spacing w:after="200" w:line="276" w:lineRule="auto"/>
    </w:pPr>
  </w:style>
  <w:style w:type="paragraph" w:customStyle="1" w:styleId="0F0D5D9D84724D68A7F8472346F268BD34">
    <w:name w:val="0F0D5D9D84724D68A7F8472346F268BD34"/>
    <w:rsid w:val="00582E93"/>
    <w:pPr>
      <w:spacing w:after="200" w:line="276" w:lineRule="auto"/>
    </w:pPr>
  </w:style>
  <w:style w:type="paragraph" w:customStyle="1" w:styleId="A306931C8456460D986516C1263C5A4C35">
    <w:name w:val="A306931C8456460D986516C1263C5A4C35"/>
    <w:rsid w:val="00582E93"/>
    <w:pPr>
      <w:spacing w:after="200" w:line="276" w:lineRule="auto"/>
    </w:pPr>
  </w:style>
  <w:style w:type="paragraph" w:customStyle="1" w:styleId="D14F34C23DEC452F8B174C9ACD2B3AB834">
    <w:name w:val="D14F34C23DEC452F8B174C9ACD2B3AB834"/>
    <w:rsid w:val="00582E93"/>
    <w:pPr>
      <w:spacing w:after="200" w:line="276" w:lineRule="auto"/>
    </w:pPr>
  </w:style>
  <w:style w:type="paragraph" w:customStyle="1" w:styleId="9BA79EF1DB0E48AF8C2827256BD017A234">
    <w:name w:val="9BA79EF1DB0E48AF8C2827256BD017A234"/>
    <w:rsid w:val="00582E93"/>
    <w:pPr>
      <w:spacing w:after="200" w:line="276" w:lineRule="auto"/>
    </w:pPr>
  </w:style>
  <w:style w:type="paragraph" w:customStyle="1" w:styleId="8E7F3FE7C8D044BEB6B78BC27FF2C16534">
    <w:name w:val="8E7F3FE7C8D044BEB6B78BC27FF2C16534"/>
    <w:rsid w:val="00582E93"/>
    <w:pPr>
      <w:spacing w:after="200" w:line="276" w:lineRule="auto"/>
    </w:pPr>
  </w:style>
  <w:style w:type="paragraph" w:customStyle="1" w:styleId="C769D6AAF04749208034C316F126FB0833">
    <w:name w:val="C769D6AAF04749208034C316F126FB0833"/>
    <w:rsid w:val="00582E93"/>
    <w:pPr>
      <w:spacing w:after="200" w:line="276" w:lineRule="auto"/>
    </w:pPr>
  </w:style>
  <w:style w:type="paragraph" w:customStyle="1" w:styleId="B048C4D8F7F64241AC51883F7AEEFF8033">
    <w:name w:val="B048C4D8F7F64241AC51883F7AEEFF8033"/>
    <w:rsid w:val="00582E93"/>
    <w:pPr>
      <w:spacing w:after="200" w:line="276" w:lineRule="auto"/>
    </w:pPr>
  </w:style>
  <w:style w:type="paragraph" w:customStyle="1" w:styleId="FECA120F6F9348DFBC4B5ADB902DDB8731">
    <w:name w:val="FECA120F6F9348DFBC4B5ADB902DDB8731"/>
    <w:rsid w:val="00582E93"/>
    <w:pPr>
      <w:spacing w:after="200" w:line="276" w:lineRule="auto"/>
    </w:pPr>
  </w:style>
  <w:style w:type="paragraph" w:customStyle="1" w:styleId="7961861DC8E64AFAA27F95A666A1E31331">
    <w:name w:val="7961861DC8E64AFAA27F95A666A1E31331"/>
    <w:rsid w:val="00582E93"/>
    <w:pPr>
      <w:spacing w:after="200" w:line="276" w:lineRule="auto"/>
    </w:pPr>
  </w:style>
  <w:style w:type="paragraph" w:customStyle="1" w:styleId="99F8BCA533C64CE1B07F33F8B691E38431">
    <w:name w:val="99F8BCA533C64CE1B07F33F8B691E38431"/>
    <w:rsid w:val="00582E93"/>
    <w:pPr>
      <w:spacing w:after="200" w:line="276" w:lineRule="auto"/>
    </w:pPr>
  </w:style>
  <w:style w:type="paragraph" w:customStyle="1" w:styleId="BAF31F165ADA40939FB6AE84FA1CC8A030">
    <w:name w:val="BAF31F165ADA40939FB6AE84FA1CC8A030"/>
    <w:rsid w:val="00582E93"/>
    <w:pPr>
      <w:spacing w:after="200" w:line="276" w:lineRule="auto"/>
    </w:pPr>
  </w:style>
  <w:style w:type="paragraph" w:customStyle="1" w:styleId="53BF71B99F0E4D738D9D147F10EFD59A19">
    <w:name w:val="53BF71B99F0E4D738D9D147F10EFD59A19"/>
    <w:rsid w:val="00582E93"/>
    <w:pPr>
      <w:spacing w:after="200" w:line="276" w:lineRule="auto"/>
    </w:pPr>
  </w:style>
  <w:style w:type="paragraph" w:customStyle="1" w:styleId="4FEAF11B219742DA963B7AB772F3CD2328">
    <w:name w:val="4FEAF11B219742DA963B7AB772F3CD2328"/>
    <w:rsid w:val="00582E93"/>
    <w:pPr>
      <w:spacing w:after="200" w:line="276" w:lineRule="auto"/>
    </w:pPr>
  </w:style>
  <w:style w:type="paragraph" w:customStyle="1" w:styleId="0E40A32117F643EDA6B3A5DBEE96E05524">
    <w:name w:val="0E40A32117F643EDA6B3A5DBEE96E05524"/>
    <w:rsid w:val="00582E93"/>
    <w:pPr>
      <w:spacing w:after="200" w:line="276" w:lineRule="auto"/>
    </w:pPr>
  </w:style>
  <w:style w:type="paragraph" w:customStyle="1" w:styleId="DC17E34E21EB46C2AB22298DC23E5E4323">
    <w:name w:val="DC17E34E21EB46C2AB22298DC23E5E4323"/>
    <w:rsid w:val="00582E93"/>
    <w:pPr>
      <w:spacing w:after="200" w:line="276" w:lineRule="auto"/>
    </w:pPr>
  </w:style>
  <w:style w:type="paragraph" w:customStyle="1" w:styleId="31D8A7E7AA5947CDB29DB0D6C419A42612">
    <w:name w:val="31D8A7E7AA5947CDB29DB0D6C419A42612"/>
    <w:rsid w:val="00582E93"/>
    <w:pPr>
      <w:spacing w:after="200" w:line="276" w:lineRule="auto"/>
    </w:pPr>
  </w:style>
  <w:style w:type="paragraph" w:customStyle="1" w:styleId="DD3AFFFD740642E7B33C1D969423E6D912">
    <w:name w:val="DD3AFFFD740642E7B33C1D969423E6D912"/>
    <w:rsid w:val="00582E93"/>
    <w:pPr>
      <w:spacing w:after="200" w:line="276" w:lineRule="auto"/>
    </w:pPr>
  </w:style>
  <w:style w:type="paragraph" w:customStyle="1" w:styleId="D3B904B72960474C87A4831064E5CC9122">
    <w:name w:val="D3B904B72960474C87A4831064E5CC9122"/>
    <w:rsid w:val="00582E93"/>
    <w:pPr>
      <w:spacing w:after="200" w:line="276" w:lineRule="auto"/>
    </w:pPr>
  </w:style>
  <w:style w:type="paragraph" w:customStyle="1" w:styleId="C456E7FB8ED14079841703385B89CAF522">
    <w:name w:val="C456E7FB8ED14079841703385B89CAF522"/>
    <w:rsid w:val="00582E93"/>
    <w:pPr>
      <w:spacing w:after="200" w:line="276" w:lineRule="auto"/>
    </w:pPr>
  </w:style>
  <w:style w:type="paragraph" w:customStyle="1" w:styleId="A1B4F274A76647ED832B639D88C3996D22">
    <w:name w:val="A1B4F274A76647ED832B639D88C3996D22"/>
    <w:rsid w:val="00582E93"/>
    <w:pPr>
      <w:spacing w:after="200" w:line="276" w:lineRule="auto"/>
    </w:pPr>
  </w:style>
  <w:style w:type="paragraph" w:customStyle="1" w:styleId="62F6051E510347C8A02BA10FB84DCD4D7">
    <w:name w:val="62F6051E510347C8A02BA10FB84DCD4D7"/>
    <w:rsid w:val="00582E93"/>
    <w:pPr>
      <w:spacing w:after="0" w:line="240" w:lineRule="auto"/>
    </w:pPr>
    <w:rPr>
      <w:lang w:val="es-MX" w:eastAsia="es-MX"/>
    </w:rPr>
  </w:style>
  <w:style w:type="paragraph" w:customStyle="1" w:styleId="AFBCF69909344444871A0FBD543A1C1D71">
    <w:name w:val="AFBCF69909344444871A0FBD543A1C1D71"/>
    <w:rsid w:val="00582E93"/>
    <w:pPr>
      <w:spacing w:after="0" w:line="240" w:lineRule="auto"/>
    </w:pPr>
    <w:rPr>
      <w:lang w:val="es-MX" w:eastAsia="es-MX"/>
    </w:rPr>
  </w:style>
  <w:style w:type="paragraph" w:customStyle="1" w:styleId="DA7F0C915876463A828BD9839BDF5A545">
    <w:name w:val="DA7F0C915876463A828BD9839BDF5A545"/>
    <w:rsid w:val="00582E93"/>
    <w:pPr>
      <w:spacing w:after="200" w:line="276" w:lineRule="auto"/>
    </w:pPr>
  </w:style>
  <w:style w:type="paragraph" w:customStyle="1" w:styleId="F815BA4457B4460684DD0C22A0B7669273">
    <w:name w:val="F815BA4457B4460684DD0C22A0B7669273"/>
    <w:rsid w:val="00582E93"/>
    <w:pPr>
      <w:spacing w:after="200" w:line="276" w:lineRule="auto"/>
    </w:pPr>
  </w:style>
  <w:style w:type="paragraph" w:customStyle="1" w:styleId="F501056AC09E4DFFB65E940B8A14DEA673">
    <w:name w:val="F501056AC09E4DFFB65E940B8A14DEA673"/>
    <w:rsid w:val="00582E93"/>
    <w:pPr>
      <w:spacing w:after="200" w:line="276" w:lineRule="auto"/>
    </w:pPr>
  </w:style>
  <w:style w:type="paragraph" w:customStyle="1" w:styleId="43B1FD04CAE44779BCE01E163927753E4">
    <w:name w:val="43B1FD04CAE44779BCE01E163927753E4"/>
    <w:rsid w:val="00582E93"/>
    <w:pPr>
      <w:spacing w:after="200" w:line="276" w:lineRule="auto"/>
    </w:pPr>
  </w:style>
  <w:style w:type="paragraph" w:customStyle="1" w:styleId="C1E11DA6543F40C385F157EB9697543E21">
    <w:name w:val="C1E11DA6543F40C385F157EB9697543E2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8">
    <w:name w:val="491A881E9E4542B98AB06E2E99CC2A39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8">
    <w:name w:val="FD35F24F82524152835E777F6DA0D1B45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5">
    <w:name w:val="380A1ED9B05641AB84BF36D1D619BB9B55"/>
    <w:rsid w:val="00582E93"/>
    <w:pPr>
      <w:spacing w:after="200" w:line="276" w:lineRule="auto"/>
    </w:pPr>
  </w:style>
  <w:style w:type="paragraph" w:customStyle="1" w:styleId="E98AFD400B594B35BBDD1E865081706B53">
    <w:name w:val="E98AFD400B594B35BBDD1E865081706B53"/>
    <w:rsid w:val="00582E93"/>
    <w:pPr>
      <w:spacing w:after="200" w:line="276" w:lineRule="auto"/>
    </w:pPr>
  </w:style>
  <w:style w:type="paragraph" w:customStyle="1" w:styleId="5AF30D9A13FF47BAB9056D08997B07F749">
    <w:name w:val="5AF30D9A13FF47BAB9056D08997B07F749"/>
    <w:rsid w:val="00582E93"/>
    <w:pPr>
      <w:spacing w:after="200" w:line="276" w:lineRule="auto"/>
      <w:ind w:left="720"/>
      <w:contextualSpacing/>
    </w:pPr>
  </w:style>
  <w:style w:type="paragraph" w:customStyle="1" w:styleId="B513FAE11DFB49FC95799D036B0E3B0D48">
    <w:name w:val="B513FAE11DFB49FC95799D036B0E3B0D48"/>
    <w:rsid w:val="00582E93"/>
    <w:pPr>
      <w:spacing w:after="200" w:line="276" w:lineRule="auto"/>
      <w:ind w:left="720"/>
      <w:contextualSpacing/>
    </w:pPr>
  </w:style>
  <w:style w:type="paragraph" w:customStyle="1" w:styleId="E44E10C150A94B6D99ADA62ABA5BE84B48">
    <w:name w:val="E44E10C150A94B6D99ADA62ABA5BE84B48"/>
    <w:rsid w:val="00582E93"/>
    <w:pPr>
      <w:spacing w:after="200" w:line="276" w:lineRule="auto"/>
      <w:ind w:left="720"/>
      <w:contextualSpacing/>
    </w:pPr>
  </w:style>
  <w:style w:type="paragraph" w:customStyle="1" w:styleId="8161870447AE4645BC119325FE057BB547">
    <w:name w:val="8161870447AE4645BC119325FE057BB547"/>
    <w:rsid w:val="00582E93"/>
    <w:pPr>
      <w:spacing w:after="200" w:line="276" w:lineRule="auto"/>
      <w:ind w:left="720"/>
      <w:contextualSpacing/>
    </w:pPr>
  </w:style>
  <w:style w:type="paragraph" w:customStyle="1" w:styleId="BB981F20801F4FBE8C7EAA557D6BC2A847">
    <w:name w:val="BB981F20801F4FBE8C7EAA557D6BC2A847"/>
    <w:rsid w:val="00582E93"/>
    <w:pPr>
      <w:spacing w:after="200" w:line="276" w:lineRule="auto"/>
      <w:ind w:left="720"/>
      <w:contextualSpacing/>
    </w:pPr>
  </w:style>
  <w:style w:type="paragraph" w:customStyle="1" w:styleId="4DE6D31A958C420C80A4E0FCC898F15446">
    <w:name w:val="4DE6D31A958C420C80A4E0FCC898F15446"/>
    <w:rsid w:val="00582E93"/>
    <w:pPr>
      <w:spacing w:after="200" w:line="276" w:lineRule="auto"/>
      <w:ind w:left="720"/>
      <w:contextualSpacing/>
    </w:pPr>
  </w:style>
  <w:style w:type="paragraph" w:customStyle="1" w:styleId="B4CBB3B649684A5E932C298CA2E852CE45">
    <w:name w:val="B4CBB3B649684A5E932C298CA2E852CE45"/>
    <w:rsid w:val="00582E93"/>
    <w:pPr>
      <w:spacing w:after="200" w:line="276" w:lineRule="auto"/>
      <w:ind w:left="720"/>
      <w:contextualSpacing/>
    </w:pPr>
  </w:style>
  <w:style w:type="paragraph" w:customStyle="1" w:styleId="E9799D05436347F78E2AB8E19AFB689E45">
    <w:name w:val="E9799D05436347F78E2AB8E19AFB689E45"/>
    <w:rsid w:val="00582E93"/>
    <w:pPr>
      <w:spacing w:after="200" w:line="276" w:lineRule="auto"/>
      <w:ind w:left="720"/>
      <w:contextualSpacing/>
    </w:pPr>
  </w:style>
  <w:style w:type="paragraph" w:customStyle="1" w:styleId="9A0478178782419FB72134F3693ED2AF45">
    <w:name w:val="9A0478178782419FB72134F3693ED2AF45"/>
    <w:rsid w:val="00582E93"/>
    <w:pPr>
      <w:spacing w:after="200" w:line="276" w:lineRule="auto"/>
      <w:ind w:left="720"/>
      <w:contextualSpacing/>
    </w:pPr>
  </w:style>
  <w:style w:type="paragraph" w:customStyle="1" w:styleId="E5F31150672C4AF68B44B92A2A39D3DB45">
    <w:name w:val="E5F31150672C4AF68B44B92A2A39D3DB45"/>
    <w:rsid w:val="00582E93"/>
    <w:pPr>
      <w:spacing w:after="200" w:line="276" w:lineRule="auto"/>
      <w:ind w:left="720"/>
      <w:contextualSpacing/>
    </w:pPr>
  </w:style>
  <w:style w:type="paragraph" w:customStyle="1" w:styleId="1F8D6AAEE2734D2A9EA0C9C7781DBE1844">
    <w:name w:val="1F8D6AAEE2734D2A9EA0C9C7781DBE1844"/>
    <w:rsid w:val="00582E93"/>
    <w:pPr>
      <w:spacing w:after="200" w:line="276" w:lineRule="auto"/>
      <w:ind w:left="720"/>
      <w:contextualSpacing/>
    </w:pPr>
  </w:style>
  <w:style w:type="paragraph" w:customStyle="1" w:styleId="681831F1F760472AB8C112C8B388D17244">
    <w:name w:val="681831F1F760472AB8C112C8B388D17244"/>
    <w:rsid w:val="00582E93"/>
    <w:pPr>
      <w:spacing w:after="200" w:line="276" w:lineRule="auto"/>
      <w:ind w:left="720"/>
      <w:contextualSpacing/>
    </w:pPr>
  </w:style>
  <w:style w:type="paragraph" w:customStyle="1" w:styleId="8927B34A69B34DED8F1D6257E6D448F840">
    <w:name w:val="8927B34A69B34DED8F1D6257E6D448F840"/>
    <w:rsid w:val="00582E93"/>
    <w:pPr>
      <w:spacing w:after="200" w:line="276" w:lineRule="auto"/>
    </w:pPr>
  </w:style>
  <w:style w:type="paragraph" w:customStyle="1" w:styleId="93BD9538AF1B4A84A6A4C8D99F64269740">
    <w:name w:val="93BD9538AF1B4A84A6A4C8D99F64269740"/>
    <w:rsid w:val="00582E93"/>
    <w:pPr>
      <w:spacing w:after="200" w:line="276" w:lineRule="auto"/>
    </w:pPr>
  </w:style>
  <w:style w:type="paragraph" w:customStyle="1" w:styleId="12CCDFEDE40C457E9371AEF1403FE2CC41">
    <w:name w:val="12CCDFEDE40C457E9371AEF1403FE2CC41"/>
    <w:rsid w:val="00582E93"/>
    <w:pPr>
      <w:spacing w:after="200" w:line="276" w:lineRule="auto"/>
    </w:pPr>
  </w:style>
  <w:style w:type="paragraph" w:customStyle="1" w:styleId="4CA00B223248482DAA0B10E7B34E796C41">
    <w:name w:val="4CA00B223248482DAA0B10E7B34E796C41"/>
    <w:rsid w:val="00582E93"/>
    <w:pPr>
      <w:spacing w:after="200" w:line="276" w:lineRule="auto"/>
    </w:pPr>
  </w:style>
  <w:style w:type="paragraph" w:customStyle="1" w:styleId="B1A3921180D84CAD82526A7D244EA6FA38">
    <w:name w:val="B1A3921180D84CAD82526A7D244EA6FA38"/>
    <w:rsid w:val="00582E93"/>
    <w:pPr>
      <w:spacing w:after="200" w:line="276" w:lineRule="auto"/>
    </w:pPr>
  </w:style>
  <w:style w:type="paragraph" w:customStyle="1" w:styleId="096E47AE3765418BA44575592D0DB42639">
    <w:name w:val="096E47AE3765418BA44575592D0DB42639"/>
    <w:rsid w:val="00582E93"/>
    <w:pPr>
      <w:spacing w:after="200" w:line="276" w:lineRule="auto"/>
    </w:pPr>
  </w:style>
  <w:style w:type="paragraph" w:customStyle="1" w:styleId="09FE0AC2AFF84320A3BA060D089F97AD36">
    <w:name w:val="09FE0AC2AFF84320A3BA060D089F97AD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6">
    <w:name w:val="B6D2686636F64BBB8768980A8E3F45B1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5">
    <w:name w:val="06F82E83BA7B45839D1117621ACA96F33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6">
    <w:name w:val="37F1938872C94D7590CFADA6F5C2B13736"/>
    <w:rsid w:val="00582E93"/>
    <w:pPr>
      <w:spacing w:after="200" w:line="276" w:lineRule="auto"/>
    </w:pPr>
  </w:style>
  <w:style w:type="paragraph" w:customStyle="1" w:styleId="E57F1C9CFC6E41429AC49FF8A3B5EDC836">
    <w:name w:val="E57F1C9CFC6E41429AC49FF8A3B5EDC836"/>
    <w:rsid w:val="00582E93"/>
    <w:pPr>
      <w:spacing w:after="200" w:line="276" w:lineRule="auto"/>
    </w:pPr>
  </w:style>
  <w:style w:type="paragraph" w:customStyle="1" w:styleId="0F2B4A40D5EB4FC4837729D253847A8D35">
    <w:name w:val="0F2B4A40D5EB4FC4837729D253847A8D35"/>
    <w:rsid w:val="00582E93"/>
    <w:pPr>
      <w:spacing w:after="200" w:line="276" w:lineRule="auto"/>
    </w:pPr>
  </w:style>
  <w:style w:type="paragraph" w:customStyle="1" w:styleId="417FCF5BA8A1410F8A169CF46CD461B035">
    <w:name w:val="417FCF5BA8A1410F8A169CF46CD461B035"/>
    <w:rsid w:val="00582E93"/>
    <w:pPr>
      <w:spacing w:after="200" w:line="276" w:lineRule="auto"/>
    </w:pPr>
  </w:style>
  <w:style w:type="paragraph" w:customStyle="1" w:styleId="EFDDC4F635FA433DBEA2DD61FC62AFEB35">
    <w:name w:val="EFDDC4F635FA433DBEA2DD61FC62AFEB35"/>
    <w:rsid w:val="00582E93"/>
    <w:pPr>
      <w:spacing w:after="200" w:line="276" w:lineRule="auto"/>
    </w:pPr>
  </w:style>
  <w:style w:type="paragraph" w:customStyle="1" w:styleId="E5CAAE344C1F4C9599BDF9D5D9EDE5B336">
    <w:name w:val="E5CAAE344C1F4C9599BDF9D5D9EDE5B336"/>
    <w:rsid w:val="00582E93"/>
    <w:pPr>
      <w:spacing w:after="200" w:line="276" w:lineRule="auto"/>
    </w:pPr>
  </w:style>
  <w:style w:type="paragraph" w:customStyle="1" w:styleId="A6D1DBB8AA2A4825B3EA270A3F13A56736">
    <w:name w:val="A6D1DBB8AA2A4825B3EA270A3F13A56736"/>
    <w:rsid w:val="00582E93"/>
    <w:pPr>
      <w:spacing w:after="200" w:line="276" w:lineRule="auto"/>
    </w:pPr>
  </w:style>
  <w:style w:type="paragraph" w:customStyle="1" w:styleId="A4C7C1F09AED4A84AB8824D109C407E635">
    <w:name w:val="A4C7C1F09AED4A84AB8824D109C407E635"/>
    <w:rsid w:val="00582E93"/>
    <w:pPr>
      <w:spacing w:after="200" w:line="276" w:lineRule="auto"/>
    </w:pPr>
  </w:style>
  <w:style w:type="paragraph" w:customStyle="1" w:styleId="9FCEB3283EFF45FB9C7B9A58A7352A1E35">
    <w:name w:val="9FCEB3283EFF45FB9C7B9A58A7352A1E35"/>
    <w:rsid w:val="00582E93"/>
    <w:pPr>
      <w:spacing w:after="200" w:line="276" w:lineRule="auto"/>
    </w:pPr>
  </w:style>
  <w:style w:type="paragraph" w:customStyle="1" w:styleId="0F0D5D9D84724D68A7F8472346F268BD35">
    <w:name w:val="0F0D5D9D84724D68A7F8472346F268BD35"/>
    <w:rsid w:val="00582E93"/>
    <w:pPr>
      <w:spacing w:after="200" w:line="276" w:lineRule="auto"/>
    </w:pPr>
  </w:style>
  <w:style w:type="paragraph" w:customStyle="1" w:styleId="A306931C8456460D986516C1263C5A4C36">
    <w:name w:val="A306931C8456460D986516C1263C5A4C36"/>
    <w:rsid w:val="00582E93"/>
    <w:pPr>
      <w:spacing w:after="200" w:line="276" w:lineRule="auto"/>
    </w:pPr>
  </w:style>
  <w:style w:type="paragraph" w:customStyle="1" w:styleId="D14F34C23DEC452F8B174C9ACD2B3AB835">
    <w:name w:val="D14F34C23DEC452F8B174C9ACD2B3AB835"/>
    <w:rsid w:val="00582E93"/>
    <w:pPr>
      <w:spacing w:after="200" w:line="276" w:lineRule="auto"/>
    </w:pPr>
  </w:style>
  <w:style w:type="paragraph" w:customStyle="1" w:styleId="9BA79EF1DB0E48AF8C2827256BD017A235">
    <w:name w:val="9BA79EF1DB0E48AF8C2827256BD017A235"/>
    <w:rsid w:val="00582E93"/>
    <w:pPr>
      <w:spacing w:after="200" w:line="276" w:lineRule="auto"/>
    </w:pPr>
  </w:style>
  <w:style w:type="paragraph" w:customStyle="1" w:styleId="8E7F3FE7C8D044BEB6B78BC27FF2C16535">
    <w:name w:val="8E7F3FE7C8D044BEB6B78BC27FF2C16535"/>
    <w:rsid w:val="00582E93"/>
    <w:pPr>
      <w:spacing w:after="200" w:line="276" w:lineRule="auto"/>
    </w:pPr>
  </w:style>
  <w:style w:type="paragraph" w:customStyle="1" w:styleId="C769D6AAF04749208034C316F126FB0834">
    <w:name w:val="C769D6AAF04749208034C316F126FB0834"/>
    <w:rsid w:val="00582E93"/>
    <w:pPr>
      <w:spacing w:after="200" w:line="276" w:lineRule="auto"/>
    </w:pPr>
  </w:style>
  <w:style w:type="paragraph" w:customStyle="1" w:styleId="B048C4D8F7F64241AC51883F7AEEFF8034">
    <w:name w:val="B048C4D8F7F64241AC51883F7AEEFF8034"/>
    <w:rsid w:val="00582E93"/>
    <w:pPr>
      <w:spacing w:after="200" w:line="276" w:lineRule="auto"/>
    </w:pPr>
  </w:style>
  <w:style w:type="paragraph" w:customStyle="1" w:styleId="FECA120F6F9348DFBC4B5ADB902DDB8732">
    <w:name w:val="FECA120F6F9348DFBC4B5ADB902DDB8732"/>
    <w:rsid w:val="00582E93"/>
    <w:pPr>
      <w:spacing w:after="200" w:line="276" w:lineRule="auto"/>
    </w:pPr>
  </w:style>
  <w:style w:type="paragraph" w:customStyle="1" w:styleId="7961861DC8E64AFAA27F95A666A1E31332">
    <w:name w:val="7961861DC8E64AFAA27F95A666A1E31332"/>
    <w:rsid w:val="00582E93"/>
    <w:pPr>
      <w:spacing w:after="200" w:line="276" w:lineRule="auto"/>
    </w:pPr>
  </w:style>
  <w:style w:type="paragraph" w:customStyle="1" w:styleId="99F8BCA533C64CE1B07F33F8B691E38432">
    <w:name w:val="99F8BCA533C64CE1B07F33F8B691E38432"/>
    <w:rsid w:val="00582E93"/>
    <w:pPr>
      <w:spacing w:after="200" w:line="276" w:lineRule="auto"/>
    </w:pPr>
  </w:style>
  <w:style w:type="paragraph" w:customStyle="1" w:styleId="BAF31F165ADA40939FB6AE84FA1CC8A031">
    <w:name w:val="BAF31F165ADA40939FB6AE84FA1CC8A031"/>
    <w:rsid w:val="00582E93"/>
    <w:pPr>
      <w:spacing w:after="200" w:line="276" w:lineRule="auto"/>
    </w:pPr>
  </w:style>
  <w:style w:type="paragraph" w:customStyle="1" w:styleId="53BF71B99F0E4D738D9D147F10EFD59A20">
    <w:name w:val="53BF71B99F0E4D738D9D147F10EFD59A20"/>
    <w:rsid w:val="00582E93"/>
    <w:pPr>
      <w:spacing w:after="200" w:line="276" w:lineRule="auto"/>
    </w:pPr>
  </w:style>
  <w:style w:type="paragraph" w:customStyle="1" w:styleId="4FEAF11B219742DA963B7AB772F3CD2329">
    <w:name w:val="4FEAF11B219742DA963B7AB772F3CD2329"/>
    <w:rsid w:val="00582E93"/>
    <w:pPr>
      <w:spacing w:after="200" w:line="276" w:lineRule="auto"/>
    </w:pPr>
  </w:style>
  <w:style w:type="paragraph" w:customStyle="1" w:styleId="0E40A32117F643EDA6B3A5DBEE96E05525">
    <w:name w:val="0E40A32117F643EDA6B3A5DBEE96E05525"/>
    <w:rsid w:val="00582E93"/>
    <w:pPr>
      <w:spacing w:after="200" w:line="276" w:lineRule="auto"/>
    </w:pPr>
  </w:style>
  <w:style w:type="paragraph" w:customStyle="1" w:styleId="DC17E34E21EB46C2AB22298DC23E5E4324">
    <w:name w:val="DC17E34E21EB46C2AB22298DC23E5E4324"/>
    <w:rsid w:val="00582E93"/>
    <w:pPr>
      <w:spacing w:after="200" w:line="276" w:lineRule="auto"/>
    </w:pPr>
  </w:style>
  <w:style w:type="paragraph" w:customStyle="1" w:styleId="31D8A7E7AA5947CDB29DB0D6C419A42613">
    <w:name w:val="31D8A7E7AA5947CDB29DB0D6C419A42613"/>
    <w:rsid w:val="00582E93"/>
    <w:pPr>
      <w:spacing w:after="200" w:line="276" w:lineRule="auto"/>
    </w:pPr>
  </w:style>
  <w:style w:type="paragraph" w:customStyle="1" w:styleId="DD3AFFFD740642E7B33C1D969423E6D913">
    <w:name w:val="DD3AFFFD740642E7B33C1D969423E6D913"/>
    <w:rsid w:val="00582E93"/>
    <w:pPr>
      <w:spacing w:after="200" w:line="276" w:lineRule="auto"/>
    </w:pPr>
  </w:style>
  <w:style w:type="paragraph" w:customStyle="1" w:styleId="D3B904B72960474C87A4831064E5CC9123">
    <w:name w:val="D3B904B72960474C87A4831064E5CC9123"/>
    <w:rsid w:val="00582E93"/>
    <w:pPr>
      <w:spacing w:after="200" w:line="276" w:lineRule="auto"/>
    </w:pPr>
  </w:style>
  <w:style w:type="paragraph" w:customStyle="1" w:styleId="C456E7FB8ED14079841703385B89CAF523">
    <w:name w:val="C456E7FB8ED14079841703385B89CAF523"/>
    <w:rsid w:val="00582E93"/>
    <w:pPr>
      <w:spacing w:after="200" w:line="276" w:lineRule="auto"/>
    </w:pPr>
  </w:style>
  <w:style w:type="paragraph" w:customStyle="1" w:styleId="A1B4F274A76647ED832B639D88C3996D23">
    <w:name w:val="A1B4F274A76647ED832B639D88C3996D23"/>
    <w:rsid w:val="00582E93"/>
    <w:pPr>
      <w:spacing w:after="200" w:line="276" w:lineRule="auto"/>
    </w:pPr>
  </w:style>
  <w:style w:type="paragraph" w:customStyle="1" w:styleId="62F6051E510347C8A02BA10FB84DCD4D8">
    <w:name w:val="62F6051E510347C8A02BA10FB84DCD4D8"/>
    <w:rsid w:val="00582E93"/>
    <w:pPr>
      <w:spacing w:after="0" w:line="240" w:lineRule="auto"/>
    </w:pPr>
    <w:rPr>
      <w:lang w:val="es-MX" w:eastAsia="es-MX"/>
    </w:rPr>
  </w:style>
  <w:style w:type="paragraph" w:customStyle="1" w:styleId="AFBCF69909344444871A0FBD543A1C1D72">
    <w:name w:val="AFBCF69909344444871A0FBD543A1C1D72"/>
    <w:rsid w:val="00582E93"/>
    <w:pPr>
      <w:spacing w:after="0" w:line="240" w:lineRule="auto"/>
    </w:pPr>
    <w:rPr>
      <w:lang w:val="es-MX" w:eastAsia="es-MX"/>
    </w:rPr>
  </w:style>
  <w:style w:type="paragraph" w:customStyle="1" w:styleId="DA7F0C915876463A828BD9839BDF5A546">
    <w:name w:val="DA7F0C915876463A828BD9839BDF5A546"/>
    <w:rsid w:val="00582E93"/>
    <w:pPr>
      <w:spacing w:after="200" w:line="276" w:lineRule="auto"/>
    </w:pPr>
  </w:style>
  <w:style w:type="paragraph" w:customStyle="1" w:styleId="F815BA4457B4460684DD0C22A0B7669274">
    <w:name w:val="F815BA4457B4460684DD0C22A0B7669274"/>
    <w:rsid w:val="00582E93"/>
    <w:pPr>
      <w:spacing w:after="200" w:line="276" w:lineRule="auto"/>
    </w:pPr>
  </w:style>
  <w:style w:type="paragraph" w:customStyle="1" w:styleId="F501056AC09E4DFFB65E940B8A14DEA674">
    <w:name w:val="F501056AC09E4DFFB65E940B8A14DEA674"/>
    <w:rsid w:val="00582E93"/>
    <w:pPr>
      <w:spacing w:after="200" w:line="276" w:lineRule="auto"/>
    </w:pPr>
  </w:style>
  <w:style w:type="paragraph" w:customStyle="1" w:styleId="43B1FD04CAE44779BCE01E163927753E5">
    <w:name w:val="43B1FD04CAE44779BCE01E163927753E5"/>
    <w:rsid w:val="00582E93"/>
    <w:pPr>
      <w:spacing w:after="200" w:line="276" w:lineRule="auto"/>
    </w:pPr>
  </w:style>
  <w:style w:type="paragraph" w:customStyle="1" w:styleId="C1E11DA6543F40C385F157EB9697543E22">
    <w:name w:val="C1E11DA6543F40C385F157EB9697543E2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59">
    <w:name w:val="491A881E9E4542B98AB06E2E99CC2A39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59">
    <w:name w:val="FD35F24F82524152835E777F6DA0D1B45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6">
    <w:name w:val="380A1ED9B05641AB84BF36D1D619BB9B56"/>
    <w:rsid w:val="00582E93"/>
    <w:pPr>
      <w:spacing w:after="200" w:line="276" w:lineRule="auto"/>
    </w:pPr>
  </w:style>
  <w:style w:type="paragraph" w:customStyle="1" w:styleId="E98AFD400B594B35BBDD1E865081706B54">
    <w:name w:val="E98AFD400B594B35BBDD1E865081706B54"/>
    <w:rsid w:val="00582E93"/>
    <w:pPr>
      <w:spacing w:after="200" w:line="276" w:lineRule="auto"/>
    </w:pPr>
  </w:style>
  <w:style w:type="paragraph" w:customStyle="1" w:styleId="5AF30D9A13FF47BAB9056D08997B07F750">
    <w:name w:val="5AF30D9A13FF47BAB9056D08997B07F750"/>
    <w:rsid w:val="00582E93"/>
    <w:pPr>
      <w:spacing w:after="200" w:line="276" w:lineRule="auto"/>
      <w:ind w:left="720"/>
      <w:contextualSpacing/>
    </w:pPr>
  </w:style>
  <w:style w:type="paragraph" w:customStyle="1" w:styleId="B513FAE11DFB49FC95799D036B0E3B0D49">
    <w:name w:val="B513FAE11DFB49FC95799D036B0E3B0D49"/>
    <w:rsid w:val="00582E93"/>
    <w:pPr>
      <w:spacing w:after="200" w:line="276" w:lineRule="auto"/>
      <w:ind w:left="720"/>
      <w:contextualSpacing/>
    </w:pPr>
  </w:style>
  <w:style w:type="paragraph" w:customStyle="1" w:styleId="E44E10C150A94B6D99ADA62ABA5BE84B49">
    <w:name w:val="E44E10C150A94B6D99ADA62ABA5BE84B49"/>
    <w:rsid w:val="00582E93"/>
    <w:pPr>
      <w:spacing w:after="200" w:line="276" w:lineRule="auto"/>
      <w:ind w:left="720"/>
      <w:contextualSpacing/>
    </w:pPr>
  </w:style>
  <w:style w:type="paragraph" w:customStyle="1" w:styleId="8161870447AE4645BC119325FE057BB548">
    <w:name w:val="8161870447AE4645BC119325FE057BB548"/>
    <w:rsid w:val="00582E93"/>
    <w:pPr>
      <w:spacing w:after="200" w:line="276" w:lineRule="auto"/>
      <w:ind w:left="720"/>
      <w:contextualSpacing/>
    </w:pPr>
  </w:style>
  <w:style w:type="paragraph" w:customStyle="1" w:styleId="BB981F20801F4FBE8C7EAA557D6BC2A848">
    <w:name w:val="BB981F20801F4FBE8C7EAA557D6BC2A848"/>
    <w:rsid w:val="00582E93"/>
    <w:pPr>
      <w:spacing w:after="200" w:line="276" w:lineRule="auto"/>
      <w:ind w:left="720"/>
      <w:contextualSpacing/>
    </w:pPr>
  </w:style>
  <w:style w:type="paragraph" w:customStyle="1" w:styleId="4DE6D31A958C420C80A4E0FCC898F15447">
    <w:name w:val="4DE6D31A958C420C80A4E0FCC898F15447"/>
    <w:rsid w:val="00582E93"/>
    <w:pPr>
      <w:spacing w:after="200" w:line="276" w:lineRule="auto"/>
      <w:ind w:left="720"/>
      <w:contextualSpacing/>
    </w:pPr>
  </w:style>
  <w:style w:type="paragraph" w:customStyle="1" w:styleId="B4CBB3B649684A5E932C298CA2E852CE46">
    <w:name w:val="B4CBB3B649684A5E932C298CA2E852CE46"/>
    <w:rsid w:val="00582E93"/>
    <w:pPr>
      <w:spacing w:after="200" w:line="276" w:lineRule="auto"/>
      <w:ind w:left="720"/>
      <w:contextualSpacing/>
    </w:pPr>
  </w:style>
  <w:style w:type="paragraph" w:customStyle="1" w:styleId="E9799D05436347F78E2AB8E19AFB689E46">
    <w:name w:val="E9799D05436347F78E2AB8E19AFB689E46"/>
    <w:rsid w:val="00582E93"/>
    <w:pPr>
      <w:spacing w:after="200" w:line="276" w:lineRule="auto"/>
      <w:ind w:left="720"/>
      <w:contextualSpacing/>
    </w:pPr>
  </w:style>
  <w:style w:type="paragraph" w:customStyle="1" w:styleId="9A0478178782419FB72134F3693ED2AF46">
    <w:name w:val="9A0478178782419FB72134F3693ED2AF46"/>
    <w:rsid w:val="00582E93"/>
    <w:pPr>
      <w:spacing w:after="200" w:line="276" w:lineRule="auto"/>
      <w:ind w:left="720"/>
      <w:contextualSpacing/>
    </w:pPr>
  </w:style>
  <w:style w:type="paragraph" w:customStyle="1" w:styleId="E5F31150672C4AF68B44B92A2A39D3DB46">
    <w:name w:val="E5F31150672C4AF68B44B92A2A39D3DB46"/>
    <w:rsid w:val="00582E93"/>
    <w:pPr>
      <w:spacing w:after="200" w:line="276" w:lineRule="auto"/>
      <w:ind w:left="720"/>
      <w:contextualSpacing/>
    </w:pPr>
  </w:style>
  <w:style w:type="paragraph" w:customStyle="1" w:styleId="1F8D6AAEE2734D2A9EA0C9C7781DBE1845">
    <w:name w:val="1F8D6AAEE2734D2A9EA0C9C7781DBE1845"/>
    <w:rsid w:val="00582E93"/>
    <w:pPr>
      <w:spacing w:after="200" w:line="276" w:lineRule="auto"/>
      <w:ind w:left="720"/>
      <w:contextualSpacing/>
    </w:pPr>
  </w:style>
  <w:style w:type="paragraph" w:customStyle="1" w:styleId="681831F1F760472AB8C112C8B388D17245">
    <w:name w:val="681831F1F760472AB8C112C8B388D17245"/>
    <w:rsid w:val="00582E93"/>
    <w:pPr>
      <w:spacing w:after="200" w:line="276" w:lineRule="auto"/>
      <w:ind w:left="720"/>
      <w:contextualSpacing/>
    </w:pPr>
  </w:style>
  <w:style w:type="paragraph" w:customStyle="1" w:styleId="8927B34A69B34DED8F1D6257E6D448F841">
    <w:name w:val="8927B34A69B34DED8F1D6257E6D448F841"/>
    <w:rsid w:val="00582E93"/>
    <w:pPr>
      <w:spacing w:after="200" w:line="276" w:lineRule="auto"/>
    </w:pPr>
  </w:style>
  <w:style w:type="paragraph" w:customStyle="1" w:styleId="93BD9538AF1B4A84A6A4C8D99F64269741">
    <w:name w:val="93BD9538AF1B4A84A6A4C8D99F64269741"/>
    <w:rsid w:val="00582E93"/>
    <w:pPr>
      <w:spacing w:after="200" w:line="276" w:lineRule="auto"/>
    </w:pPr>
  </w:style>
  <w:style w:type="paragraph" w:customStyle="1" w:styleId="12CCDFEDE40C457E9371AEF1403FE2CC42">
    <w:name w:val="12CCDFEDE40C457E9371AEF1403FE2CC42"/>
    <w:rsid w:val="00582E93"/>
    <w:pPr>
      <w:spacing w:after="200" w:line="276" w:lineRule="auto"/>
    </w:pPr>
  </w:style>
  <w:style w:type="paragraph" w:customStyle="1" w:styleId="4CA00B223248482DAA0B10E7B34E796C42">
    <w:name w:val="4CA00B223248482DAA0B10E7B34E796C42"/>
    <w:rsid w:val="00582E93"/>
    <w:pPr>
      <w:spacing w:after="200" w:line="276" w:lineRule="auto"/>
    </w:pPr>
  </w:style>
  <w:style w:type="paragraph" w:customStyle="1" w:styleId="B1A3921180D84CAD82526A7D244EA6FA39">
    <w:name w:val="B1A3921180D84CAD82526A7D244EA6FA39"/>
    <w:rsid w:val="00582E93"/>
    <w:pPr>
      <w:spacing w:after="200" w:line="276" w:lineRule="auto"/>
    </w:pPr>
  </w:style>
  <w:style w:type="paragraph" w:customStyle="1" w:styleId="096E47AE3765418BA44575592D0DB42640">
    <w:name w:val="096E47AE3765418BA44575592D0DB42640"/>
    <w:rsid w:val="00582E93"/>
    <w:pPr>
      <w:spacing w:after="200" w:line="276" w:lineRule="auto"/>
    </w:pPr>
  </w:style>
  <w:style w:type="paragraph" w:customStyle="1" w:styleId="09FE0AC2AFF84320A3BA060D089F97AD37">
    <w:name w:val="09FE0AC2AFF84320A3BA060D089F97AD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7">
    <w:name w:val="B6D2686636F64BBB8768980A8E3F45B1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6">
    <w:name w:val="06F82E83BA7B45839D1117621ACA96F33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7">
    <w:name w:val="37F1938872C94D7590CFADA6F5C2B13737"/>
    <w:rsid w:val="00582E93"/>
    <w:pPr>
      <w:spacing w:after="200" w:line="276" w:lineRule="auto"/>
    </w:pPr>
  </w:style>
  <w:style w:type="paragraph" w:customStyle="1" w:styleId="E57F1C9CFC6E41429AC49FF8A3B5EDC837">
    <w:name w:val="E57F1C9CFC6E41429AC49FF8A3B5EDC837"/>
    <w:rsid w:val="00582E93"/>
    <w:pPr>
      <w:spacing w:after="200" w:line="276" w:lineRule="auto"/>
    </w:pPr>
  </w:style>
  <w:style w:type="paragraph" w:customStyle="1" w:styleId="0F2B4A40D5EB4FC4837729D253847A8D36">
    <w:name w:val="0F2B4A40D5EB4FC4837729D253847A8D36"/>
    <w:rsid w:val="00582E93"/>
    <w:pPr>
      <w:spacing w:after="200" w:line="276" w:lineRule="auto"/>
    </w:pPr>
  </w:style>
  <w:style w:type="paragraph" w:customStyle="1" w:styleId="417FCF5BA8A1410F8A169CF46CD461B036">
    <w:name w:val="417FCF5BA8A1410F8A169CF46CD461B036"/>
    <w:rsid w:val="00582E93"/>
    <w:pPr>
      <w:spacing w:after="200" w:line="276" w:lineRule="auto"/>
    </w:pPr>
  </w:style>
  <w:style w:type="paragraph" w:customStyle="1" w:styleId="EFDDC4F635FA433DBEA2DD61FC62AFEB36">
    <w:name w:val="EFDDC4F635FA433DBEA2DD61FC62AFEB36"/>
    <w:rsid w:val="00582E93"/>
    <w:pPr>
      <w:spacing w:after="200" w:line="276" w:lineRule="auto"/>
    </w:pPr>
  </w:style>
  <w:style w:type="paragraph" w:customStyle="1" w:styleId="E5CAAE344C1F4C9599BDF9D5D9EDE5B337">
    <w:name w:val="E5CAAE344C1F4C9599BDF9D5D9EDE5B337"/>
    <w:rsid w:val="00582E93"/>
    <w:pPr>
      <w:spacing w:after="200" w:line="276" w:lineRule="auto"/>
    </w:pPr>
  </w:style>
  <w:style w:type="paragraph" w:customStyle="1" w:styleId="A6D1DBB8AA2A4825B3EA270A3F13A56737">
    <w:name w:val="A6D1DBB8AA2A4825B3EA270A3F13A56737"/>
    <w:rsid w:val="00582E93"/>
    <w:pPr>
      <w:spacing w:after="200" w:line="276" w:lineRule="auto"/>
    </w:pPr>
  </w:style>
  <w:style w:type="paragraph" w:customStyle="1" w:styleId="A4C7C1F09AED4A84AB8824D109C407E636">
    <w:name w:val="A4C7C1F09AED4A84AB8824D109C407E636"/>
    <w:rsid w:val="00582E93"/>
    <w:pPr>
      <w:spacing w:after="200" w:line="276" w:lineRule="auto"/>
    </w:pPr>
  </w:style>
  <w:style w:type="paragraph" w:customStyle="1" w:styleId="9FCEB3283EFF45FB9C7B9A58A7352A1E36">
    <w:name w:val="9FCEB3283EFF45FB9C7B9A58A7352A1E36"/>
    <w:rsid w:val="00582E93"/>
    <w:pPr>
      <w:spacing w:after="200" w:line="276" w:lineRule="auto"/>
    </w:pPr>
  </w:style>
  <w:style w:type="paragraph" w:customStyle="1" w:styleId="0F0D5D9D84724D68A7F8472346F268BD36">
    <w:name w:val="0F0D5D9D84724D68A7F8472346F268BD36"/>
    <w:rsid w:val="00582E93"/>
    <w:pPr>
      <w:spacing w:after="200" w:line="276" w:lineRule="auto"/>
    </w:pPr>
  </w:style>
  <w:style w:type="paragraph" w:customStyle="1" w:styleId="A306931C8456460D986516C1263C5A4C37">
    <w:name w:val="A306931C8456460D986516C1263C5A4C37"/>
    <w:rsid w:val="00582E93"/>
    <w:pPr>
      <w:spacing w:after="200" w:line="276" w:lineRule="auto"/>
    </w:pPr>
  </w:style>
  <w:style w:type="paragraph" w:customStyle="1" w:styleId="D14F34C23DEC452F8B174C9ACD2B3AB836">
    <w:name w:val="D14F34C23DEC452F8B174C9ACD2B3AB836"/>
    <w:rsid w:val="00582E93"/>
    <w:pPr>
      <w:spacing w:after="200" w:line="276" w:lineRule="auto"/>
    </w:pPr>
  </w:style>
  <w:style w:type="paragraph" w:customStyle="1" w:styleId="9BA79EF1DB0E48AF8C2827256BD017A236">
    <w:name w:val="9BA79EF1DB0E48AF8C2827256BD017A236"/>
    <w:rsid w:val="00582E93"/>
    <w:pPr>
      <w:spacing w:after="200" w:line="276" w:lineRule="auto"/>
    </w:pPr>
  </w:style>
  <w:style w:type="paragraph" w:customStyle="1" w:styleId="8E7F3FE7C8D044BEB6B78BC27FF2C16536">
    <w:name w:val="8E7F3FE7C8D044BEB6B78BC27FF2C16536"/>
    <w:rsid w:val="00582E93"/>
    <w:pPr>
      <w:spacing w:after="200" w:line="276" w:lineRule="auto"/>
    </w:pPr>
  </w:style>
  <w:style w:type="paragraph" w:customStyle="1" w:styleId="C769D6AAF04749208034C316F126FB0835">
    <w:name w:val="C769D6AAF04749208034C316F126FB0835"/>
    <w:rsid w:val="00582E93"/>
    <w:pPr>
      <w:spacing w:after="200" w:line="276" w:lineRule="auto"/>
    </w:pPr>
  </w:style>
  <w:style w:type="paragraph" w:customStyle="1" w:styleId="B048C4D8F7F64241AC51883F7AEEFF8035">
    <w:name w:val="B048C4D8F7F64241AC51883F7AEEFF8035"/>
    <w:rsid w:val="00582E93"/>
    <w:pPr>
      <w:spacing w:after="200" w:line="276" w:lineRule="auto"/>
    </w:pPr>
  </w:style>
  <w:style w:type="paragraph" w:customStyle="1" w:styleId="FECA120F6F9348DFBC4B5ADB902DDB8733">
    <w:name w:val="FECA120F6F9348DFBC4B5ADB902DDB8733"/>
    <w:rsid w:val="00582E93"/>
    <w:pPr>
      <w:spacing w:after="200" w:line="276" w:lineRule="auto"/>
    </w:pPr>
  </w:style>
  <w:style w:type="paragraph" w:customStyle="1" w:styleId="7961861DC8E64AFAA27F95A666A1E31333">
    <w:name w:val="7961861DC8E64AFAA27F95A666A1E31333"/>
    <w:rsid w:val="00582E93"/>
    <w:pPr>
      <w:spacing w:after="200" w:line="276" w:lineRule="auto"/>
    </w:pPr>
  </w:style>
  <w:style w:type="paragraph" w:customStyle="1" w:styleId="99F8BCA533C64CE1B07F33F8B691E38433">
    <w:name w:val="99F8BCA533C64CE1B07F33F8B691E38433"/>
    <w:rsid w:val="00582E93"/>
    <w:pPr>
      <w:spacing w:after="200" w:line="276" w:lineRule="auto"/>
    </w:pPr>
  </w:style>
  <w:style w:type="paragraph" w:customStyle="1" w:styleId="BAF31F165ADA40939FB6AE84FA1CC8A032">
    <w:name w:val="BAF31F165ADA40939FB6AE84FA1CC8A032"/>
    <w:rsid w:val="00582E93"/>
    <w:pPr>
      <w:spacing w:after="200" w:line="276" w:lineRule="auto"/>
    </w:pPr>
  </w:style>
  <w:style w:type="paragraph" w:customStyle="1" w:styleId="53BF71B99F0E4D738D9D147F10EFD59A21">
    <w:name w:val="53BF71B99F0E4D738D9D147F10EFD59A21"/>
    <w:rsid w:val="00582E93"/>
    <w:pPr>
      <w:spacing w:after="200" w:line="276" w:lineRule="auto"/>
    </w:pPr>
  </w:style>
  <w:style w:type="paragraph" w:customStyle="1" w:styleId="4FEAF11B219742DA963B7AB772F3CD2330">
    <w:name w:val="4FEAF11B219742DA963B7AB772F3CD2330"/>
    <w:rsid w:val="00582E93"/>
    <w:pPr>
      <w:spacing w:after="200" w:line="276" w:lineRule="auto"/>
    </w:pPr>
  </w:style>
  <w:style w:type="paragraph" w:customStyle="1" w:styleId="0E40A32117F643EDA6B3A5DBEE96E05526">
    <w:name w:val="0E40A32117F643EDA6B3A5DBEE96E05526"/>
    <w:rsid w:val="00582E93"/>
    <w:pPr>
      <w:spacing w:after="200" w:line="276" w:lineRule="auto"/>
    </w:pPr>
  </w:style>
  <w:style w:type="paragraph" w:customStyle="1" w:styleId="DC17E34E21EB46C2AB22298DC23E5E4325">
    <w:name w:val="DC17E34E21EB46C2AB22298DC23E5E4325"/>
    <w:rsid w:val="00582E93"/>
    <w:pPr>
      <w:spacing w:after="200" w:line="276" w:lineRule="auto"/>
    </w:pPr>
  </w:style>
  <w:style w:type="paragraph" w:customStyle="1" w:styleId="31D8A7E7AA5947CDB29DB0D6C419A42614">
    <w:name w:val="31D8A7E7AA5947CDB29DB0D6C419A42614"/>
    <w:rsid w:val="00582E93"/>
    <w:pPr>
      <w:spacing w:after="200" w:line="276" w:lineRule="auto"/>
    </w:pPr>
  </w:style>
  <w:style w:type="paragraph" w:customStyle="1" w:styleId="DD3AFFFD740642E7B33C1D969423E6D914">
    <w:name w:val="DD3AFFFD740642E7B33C1D969423E6D914"/>
    <w:rsid w:val="00582E93"/>
    <w:pPr>
      <w:spacing w:after="200" w:line="276" w:lineRule="auto"/>
    </w:pPr>
  </w:style>
  <w:style w:type="paragraph" w:customStyle="1" w:styleId="D3B904B72960474C87A4831064E5CC9124">
    <w:name w:val="D3B904B72960474C87A4831064E5CC9124"/>
    <w:rsid w:val="00582E93"/>
    <w:pPr>
      <w:spacing w:after="200" w:line="276" w:lineRule="auto"/>
    </w:pPr>
  </w:style>
  <w:style w:type="paragraph" w:customStyle="1" w:styleId="C456E7FB8ED14079841703385B89CAF524">
    <w:name w:val="C456E7FB8ED14079841703385B89CAF524"/>
    <w:rsid w:val="00582E93"/>
    <w:pPr>
      <w:spacing w:after="200" w:line="276" w:lineRule="auto"/>
    </w:pPr>
  </w:style>
  <w:style w:type="paragraph" w:customStyle="1" w:styleId="A1B4F274A76647ED832B639D88C3996D24">
    <w:name w:val="A1B4F274A76647ED832B639D88C3996D24"/>
    <w:rsid w:val="00582E93"/>
    <w:pPr>
      <w:spacing w:after="200" w:line="276" w:lineRule="auto"/>
    </w:pPr>
  </w:style>
  <w:style w:type="paragraph" w:customStyle="1" w:styleId="62F6051E510347C8A02BA10FB84DCD4D9">
    <w:name w:val="62F6051E510347C8A02BA10FB84DCD4D9"/>
    <w:rsid w:val="00582E93"/>
    <w:pPr>
      <w:spacing w:after="0" w:line="240" w:lineRule="auto"/>
    </w:pPr>
    <w:rPr>
      <w:lang w:val="es-MX" w:eastAsia="es-MX"/>
    </w:rPr>
  </w:style>
  <w:style w:type="paragraph" w:customStyle="1" w:styleId="AFBCF69909344444871A0FBD543A1C1D73">
    <w:name w:val="AFBCF69909344444871A0FBD543A1C1D73"/>
    <w:rsid w:val="00582E93"/>
    <w:pPr>
      <w:spacing w:after="0" w:line="240" w:lineRule="auto"/>
    </w:pPr>
    <w:rPr>
      <w:lang w:val="es-MX" w:eastAsia="es-MX"/>
    </w:rPr>
  </w:style>
  <w:style w:type="paragraph" w:customStyle="1" w:styleId="DA7F0C915876463A828BD9839BDF5A547">
    <w:name w:val="DA7F0C915876463A828BD9839BDF5A547"/>
    <w:rsid w:val="00582E93"/>
    <w:pPr>
      <w:spacing w:after="200" w:line="276" w:lineRule="auto"/>
    </w:pPr>
  </w:style>
  <w:style w:type="paragraph" w:customStyle="1" w:styleId="F815BA4457B4460684DD0C22A0B7669275">
    <w:name w:val="F815BA4457B4460684DD0C22A0B7669275"/>
    <w:rsid w:val="00582E93"/>
    <w:pPr>
      <w:spacing w:after="200" w:line="276" w:lineRule="auto"/>
    </w:pPr>
  </w:style>
  <w:style w:type="paragraph" w:customStyle="1" w:styleId="F501056AC09E4DFFB65E940B8A14DEA675">
    <w:name w:val="F501056AC09E4DFFB65E940B8A14DEA675"/>
    <w:rsid w:val="00582E93"/>
    <w:pPr>
      <w:spacing w:after="200" w:line="276" w:lineRule="auto"/>
    </w:pPr>
  </w:style>
  <w:style w:type="paragraph" w:customStyle="1" w:styleId="43B1FD04CAE44779BCE01E163927753E6">
    <w:name w:val="43B1FD04CAE44779BCE01E163927753E6"/>
    <w:rsid w:val="00582E93"/>
    <w:pPr>
      <w:spacing w:after="200" w:line="276" w:lineRule="auto"/>
    </w:pPr>
  </w:style>
  <w:style w:type="paragraph" w:customStyle="1" w:styleId="C1E11DA6543F40C385F157EB9697543E23">
    <w:name w:val="C1E11DA6543F40C385F157EB9697543E2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0">
    <w:name w:val="491A881E9E4542B98AB06E2E99CC2A39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0">
    <w:name w:val="FD35F24F82524152835E777F6DA0D1B46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7">
    <w:name w:val="380A1ED9B05641AB84BF36D1D619BB9B57"/>
    <w:rsid w:val="00582E93"/>
    <w:pPr>
      <w:spacing w:after="200" w:line="276" w:lineRule="auto"/>
    </w:pPr>
  </w:style>
  <w:style w:type="paragraph" w:customStyle="1" w:styleId="E98AFD400B594B35BBDD1E865081706B55">
    <w:name w:val="E98AFD400B594B35BBDD1E865081706B55"/>
    <w:rsid w:val="00582E93"/>
    <w:pPr>
      <w:spacing w:after="200" w:line="276" w:lineRule="auto"/>
    </w:pPr>
  </w:style>
  <w:style w:type="paragraph" w:customStyle="1" w:styleId="5AF30D9A13FF47BAB9056D08997B07F751">
    <w:name w:val="5AF30D9A13FF47BAB9056D08997B07F751"/>
    <w:rsid w:val="00582E93"/>
    <w:pPr>
      <w:spacing w:after="200" w:line="276" w:lineRule="auto"/>
      <w:ind w:left="720"/>
      <w:contextualSpacing/>
    </w:pPr>
  </w:style>
  <w:style w:type="paragraph" w:customStyle="1" w:styleId="E44E10C150A94B6D99ADA62ABA5BE84B50">
    <w:name w:val="E44E10C150A94B6D99ADA62ABA5BE84B50"/>
    <w:rsid w:val="00582E93"/>
    <w:pPr>
      <w:spacing w:after="200" w:line="276" w:lineRule="auto"/>
      <w:ind w:left="720"/>
      <w:contextualSpacing/>
    </w:pPr>
  </w:style>
  <w:style w:type="paragraph" w:customStyle="1" w:styleId="2F6228B2307242F7B9429303CDB552DD">
    <w:name w:val="2F6228B2307242F7B9429303CDB552DD"/>
    <w:rsid w:val="00582E93"/>
    <w:pPr>
      <w:spacing w:after="200" w:line="276" w:lineRule="auto"/>
      <w:ind w:left="720"/>
      <w:contextualSpacing/>
    </w:pPr>
  </w:style>
  <w:style w:type="paragraph" w:customStyle="1" w:styleId="8161870447AE4645BC119325FE057BB549">
    <w:name w:val="8161870447AE4645BC119325FE057BB549"/>
    <w:rsid w:val="00582E93"/>
    <w:pPr>
      <w:spacing w:after="200" w:line="276" w:lineRule="auto"/>
      <w:ind w:left="720"/>
      <w:contextualSpacing/>
    </w:pPr>
  </w:style>
  <w:style w:type="paragraph" w:customStyle="1" w:styleId="BB981F20801F4FBE8C7EAA557D6BC2A849">
    <w:name w:val="BB981F20801F4FBE8C7EAA557D6BC2A849"/>
    <w:rsid w:val="00582E93"/>
    <w:pPr>
      <w:spacing w:after="200" w:line="276" w:lineRule="auto"/>
      <w:ind w:left="720"/>
      <w:contextualSpacing/>
    </w:pPr>
  </w:style>
  <w:style w:type="paragraph" w:customStyle="1" w:styleId="4DE6D31A958C420C80A4E0FCC898F15448">
    <w:name w:val="4DE6D31A958C420C80A4E0FCC898F15448"/>
    <w:rsid w:val="00582E93"/>
    <w:pPr>
      <w:spacing w:after="200" w:line="276" w:lineRule="auto"/>
      <w:ind w:left="720"/>
      <w:contextualSpacing/>
    </w:pPr>
  </w:style>
  <w:style w:type="paragraph" w:customStyle="1" w:styleId="B4CBB3B649684A5E932C298CA2E852CE47">
    <w:name w:val="B4CBB3B649684A5E932C298CA2E852CE47"/>
    <w:rsid w:val="00582E93"/>
    <w:pPr>
      <w:spacing w:after="200" w:line="276" w:lineRule="auto"/>
      <w:ind w:left="720"/>
      <w:contextualSpacing/>
    </w:pPr>
  </w:style>
  <w:style w:type="paragraph" w:customStyle="1" w:styleId="E9799D05436347F78E2AB8E19AFB689E47">
    <w:name w:val="E9799D05436347F78E2AB8E19AFB689E47"/>
    <w:rsid w:val="00582E93"/>
    <w:pPr>
      <w:spacing w:after="200" w:line="276" w:lineRule="auto"/>
      <w:ind w:left="720"/>
      <w:contextualSpacing/>
    </w:pPr>
  </w:style>
  <w:style w:type="paragraph" w:customStyle="1" w:styleId="9A0478178782419FB72134F3693ED2AF47">
    <w:name w:val="9A0478178782419FB72134F3693ED2AF47"/>
    <w:rsid w:val="00582E93"/>
    <w:pPr>
      <w:spacing w:after="200" w:line="276" w:lineRule="auto"/>
      <w:ind w:left="720"/>
      <w:contextualSpacing/>
    </w:pPr>
  </w:style>
  <w:style w:type="paragraph" w:customStyle="1" w:styleId="E5F31150672C4AF68B44B92A2A39D3DB47">
    <w:name w:val="E5F31150672C4AF68B44B92A2A39D3DB47"/>
    <w:rsid w:val="00582E93"/>
    <w:pPr>
      <w:spacing w:after="200" w:line="276" w:lineRule="auto"/>
      <w:ind w:left="720"/>
      <w:contextualSpacing/>
    </w:pPr>
  </w:style>
  <w:style w:type="paragraph" w:customStyle="1" w:styleId="1F8D6AAEE2734D2A9EA0C9C7781DBE1846">
    <w:name w:val="1F8D6AAEE2734D2A9EA0C9C7781DBE1846"/>
    <w:rsid w:val="00582E93"/>
    <w:pPr>
      <w:spacing w:after="200" w:line="276" w:lineRule="auto"/>
      <w:ind w:left="720"/>
      <w:contextualSpacing/>
    </w:pPr>
  </w:style>
  <w:style w:type="paragraph" w:customStyle="1" w:styleId="681831F1F760472AB8C112C8B388D17246">
    <w:name w:val="681831F1F760472AB8C112C8B388D17246"/>
    <w:rsid w:val="00582E93"/>
    <w:pPr>
      <w:spacing w:after="200" w:line="276" w:lineRule="auto"/>
      <w:ind w:left="720"/>
      <w:contextualSpacing/>
    </w:pPr>
  </w:style>
  <w:style w:type="paragraph" w:customStyle="1" w:styleId="8927B34A69B34DED8F1D6257E6D448F842">
    <w:name w:val="8927B34A69B34DED8F1D6257E6D448F842"/>
    <w:rsid w:val="00582E93"/>
    <w:pPr>
      <w:spacing w:after="200" w:line="276" w:lineRule="auto"/>
    </w:pPr>
  </w:style>
  <w:style w:type="paragraph" w:customStyle="1" w:styleId="93BD9538AF1B4A84A6A4C8D99F64269742">
    <w:name w:val="93BD9538AF1B4A84A6A4C8D99F64269742"/>
    <w:rsid w:val="00582E93"/>
    <w:pPr>
      <w:spacing w:after="200" w:line="276" w:lineRule="auto"/>
    </w:pPr>
  </w:style>
  <w:style w:type="paragraph" w:customStyle="1" w:styleId="12CCDFEDE40C457E9371AEF1403FE2CC43">
    <w:name w:val="12CCDFEDE40C457E9371AEF1403FE2CC43"/>
    <w:rsid w:val="00582E93"/>
    <w:pPr>
      <w:spacing w:after="200" w:line="276" w:lineRule="auto"/>
    </w:pPr>
  </w:style>
  <w:style w:type="paragraph" w:customStyle="1" w:styleId="4CA00B223248482DAA0B10E7B34E796C43">
    <w:name w:val="4CA00B223248482DAA0B10E7B34E796C43"/>
    <w:rsid w:val="00582E93"/>
    <w:pPr>
      <w:spacing w:after="200" w:line="276" w:lineRule="auto"/>
    </w:pPr>
  </w:style>
  <w:style w:type="paragraph" w:customStyle="1" w:styleId="B1A3921180D84CAD82526A7D244EA6FA40">
    <w:name w:val="B1A3921180D84CAD82526A7D244EA6FA40"/>
    <w:rsid w:val="00582E93"/>
    <w:pPr>
      <w:spacing w:after="200" w:line="276" w:lineRule="auto"/>
    </w:pPr>
  </w:style>
  <w:style w:type="paragraph" w:customStyle="1" w:styleId="096E47AE3765418BA44575592D0DB42641">
    <w:name w:val="096E47AE3765418BA44575592D0DB42641"/>
    <w:rsid w:val="00582E93"/>
    <w:pPr>
      <w:spacing w:after="200" w:line="276" w:lineRule="auto"/>
    </w:pPr>
  </w:style>
  <w:style w:type="paragraph" w:customStyle="1" w:styleId="09FE0AC2AFF84320A3BA060D089F97AD38">
    <w:name w:val="09FE0AC2AFF84320A3BA060D089F97AD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8">
    <w:name w:val="B6D2686636F64BBB8768980A8E3F45B1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7">
    <w:name w:val="06F82E83BA7B45839D1117621ACA96F33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8">
    <w:name w:val="37F1938872C94D7590CFADA6F5C2B13738"/>
    <w:rsid w:val="00582E93"/>
    <w:pPr>
      <w:spacing w:after="200" w:line="276" w:lineRule="auto"/>
    </w:pPr>
  </w:style>
  <w:style w:type="paragraph" w:customStyle="1" w:styleId="E57F1C9CFC6E41429AC49FF8A3B5EDC838">
    <w:name w:val="E57F1C9CFC6E41429AC49FF8A3B5EDC838"/>
    <w:rsid w:val="00582E93"/>
    <w:pPr>
      <w:spacing w:after="200" w:line="276" w:lineRule="auto"/>
    </w:pPr>
  </w:style>
  <w:style w:type="paragraph" w:customStyle="1" w:styleId="0F2B4A40D5EB4FC4837729D253847A8D37">
    <w:name w:val="0F2B4A40D5EB4FC4837729D253847A8D37"/>
    <w:rsid w:val="00582E93"/>
    <w:pPr>
      <w:spacing w:after="200" w:line="276" w:lineRule="auto"/>
    </w:pPr>
  </w:style>
  <w:style w:type="paragraph" w:customStyle="1" w:styleId="417FCF5BA8A1410F8A169CF46CD461B037">
    <w:name w:val="417FCF5BA8A1410F8A169CF46CD461B037"/>
    <w:rsid w:val="00582E93"/>
    <w:pPr>
      <w:spacing w:after="200" w:line="276" w:lineRule="auto"/>
    </w:pPr>
  </w:style>
  <w:style w:type="paragraph" w:customStyle="1" w:styleId="EFDDC4F635FA433DBEA2DD61FC62AFEB37">
    <w:name w:val="EFDDC4F635FA433DBEA2DD61FC62AFEB37"/>
    <w:rsid w:val="00582E93"/>
    <w:pPr>
      <w:spacing w:after="200" w:line="276" w:lineRule="auto"/>
    </w:pPr>
  </w:style>
  <w:style w:type="paragraph" w:customStyle="1" w:styleId="E5CAAE344C1F4C9599BDF9D5D9EDE5B338">
    <w:name w:val="E5CAAE344C1F4C9599BDF9D5D9EDE5B338"/>
    <w:rsid w:val="00582E93"/>
    <w:pPr>
      <w:spacing w:after="200" w:line="276" w:lineRule="auto"/>
    </w:pPr>
  </w:style>
  <w:style w:type="paragraph" w:customStyle="1" w:styleId="A6D1DBB8AA2A4825B3EA270A3F13A56738">
    <w:name w:val="A6D1DBB8AA2A4825B3EA270A3F13A56738"/>
    <w:rsid w:val="00582E93"/>
    <w:pPr>
      <w:spacing w:after="200" w:line="276" w:lineRule="auto"/>
    </w:pPr>
  </w:style>
  <w:style w:type="paragraph" w:customStyle="1" w:styleId="A4C7C1F09AED4A84AB8824D109C407E637">
    <w:name w:val="A4C7C1F09AED4A84AB8824D109C407E637"/>
    <w:rsid w:val="00582E93"/>
    <w:pPr>
      <w:spacing w:after="200" w:line="276" w:lineRule="auto"/>
    </w:pPr>
  </w:style>
  <w:style w:type="paragraph" w:customStyle="1" w:styleId="9FCEB3283EFF45FB9C7B9A58A7352A1E37">
    <w:name w:val="9FCEB3283EFF45FB9C7B9A58A7352A1E37"/>
    <w:rsid w:val="00582E93"/>
    <w:pPr>
      <w:spacing w:after="200" w:line="276" w:lineRule="auto"/>
    </w:pPr>
  </w:style>
  <w:style w:type="paragraph" w:customStyle="1" w:styleId="0F0D5D9D84724D68A7F8472346F268BD37">
    <w:name w:val="0F0D5D9D84724D68A7F8472346F268BD37"/>
    <w:rsid w:val="00582E93"/>
    <w:pPr>
      <w:spacing w:after="200" w:line="276" w:lineRule="auto"/>
    </w:pPr>
  </w:style>
  <w:style w:type="paragraph" w:customStyle="1" w:styleId="A306931C8456460D986516C1263C5A4C38">
    <w:name w:val="A306931C8456460D986516C1263C5A4C38"/>
    <w:rsid w:val="00582E93"/>
    <w:pPr>
      <w:spacing w:after="200" w:line="276" w:lineRule="auto"/>
    </w:pPr>
  </w:style>
  <w:style w:type="paragraph" w:customStyle="1" w:styleId="D14F34C23DEC452F8B174C9ACD2B3AB837">
    <w:name w:val="D14F34C23DEC452F8B174C9ACD2B3AB837"/>
    <w:rsid w:val="00582E93"/>
    <w:pPr>
      <w:spacing w:after="200" w:line="276" w:lineRule="auto"/>
    </w:pPr>
  </w:style>
  <w:style w:type="paragraph" w:customStyle="1" w:styleId="9BA79EF1DB0E48AF8C2827256BD017A237">
    <w:name w:val="9BA79EF1DB0E48AF8C2827256BD017A237"/>
    <w:rsid w:val="00582E93"/>
    <w:pPr>
      <w:spacing w:after="200" w:line="276" w:lineRule="auto"/>
    </w:pPr>
  </w:style>
  <w:style w:type="paragraph" w:customStyle="1" w:styleId="8E7F3FE7C8D044BEB6B78BC27FF2C16537">
    <w:name w:val="8E7F3FE7C8D044BEB6B78BC27FF2C16537"/>
    <w:rsid w:val="00582E93"/>
    <w:pPr>
      <w:spacing w:after="200" w:line="276" w:lineRule="auto"/>
    </w:pPr>
  </w:style>
  <w:style w:type="paragraph" w:customStyle="1" w:styleId="C769D6AAF04749208034C316F126FB0836">
    <w:name w:val="C769D6AAF04749208034C316F126FB0836"/>
    <w:rsid w:val="00582E93"/>
    <w:pPr>
      <w:spacing w:after="200" w:line="276" w:lineRule="auto"/>
    </w:pPr>
  </w:style>
  <w:style w:type="paragraph" w:customStyle="1" w:styleId="B048C4D8F7F64241AC51883F7AEEFF8036">
    <w:name w:val="B048C4D8F7F64241AC51883F7AEEFF8036"/>
    <w:rsid w:val="00582E93"/>
    <w:pPr>
      <w:spacing w:after="200" w:line="276" w:lineRule="auto"/>
    </w:pPr>
  </w:style>
  <w:style w:type="paragraph" w:customStyle="1" w:styleId="FECA120F6F9348DFBC4B5ADB902DDB8734">
    <w:name w:val="FECA120F6F9348DFBC4B5ADB902DDB8734"/>
    <w:rsid w:val="00582E93"/>
    <w:pPr>
      <w:spacing w:after="200" w:line="276" w:lineRule="auto"/>
    </w:pPr>
  </w:style>
  <w:style w:type="paragraph" w:customStyle="1" w:styleId="7961861DC8E64AFAA27F95A666A1E31334">
    <w:name w:val="7961861DC8E64AFAA27F95A666A1E31334"/>
    <w:rsid w:val="00582E93"/>
    <w:pPr>
      <w:spacing w:after="200" w:line="276" w:lineRule="auto"/>
    </w:pPr>
  </w:style>
  <w:style w:type="paragraph" w:customStyle="1" w:styleId="99F8BCA533C64CE1B07F33F8B691E38434">
    <w:name w:val="99F8BCA533C64CE1B07F33F8B691E38434"/>
    <w:rsid w:val="00582E93"/>
    <w:pPr>
      <w:spacing w:after="200" w:line="276" w:lineRule="auto"/>
    </w:pPr>
  </w:style>
  <w:style w:type="paragraph" w:customStyle="1" w:styleId="BAF31F165ADA40939FB6AE84FA1CC8A033">
    <w:name w:val="BAF31F165ADA40939FB6AE84FA1CC8A033"/>
    <w:rsid w:val="00582E93"/>
    <w:pPr>
      <w:spacing w:after="200" w:line="276" w:lineRule="auto"/>
    </w:pPr>
  </w:style>
  <w:style w:type="paragraph" w:customStyle="1" w:styleId="53BF71B99F0E4D738D9D147F10EFD59A22">
    <w:name w:val="53BF71B99F0E4D738D9D147F10EFD59A22"/>
    <w:rsid w:val="00582E93"/>
    <w:pPr>
      <w:spacing w:after="200" w:line="276" w:lineRule="auto"/>
    </w:pPr>
  </w:style>
  <w:style w:type="paragraph" w:customStyle="1" w:styleId="4FEAF11B219742DA963B7AB772F3CD2331">
    <w:name w:val="4FEAF11B219742DA963B7AB772F3CD2331"/>
    <w:rsid w:val="00582E93"/>
    <w:pPr>
      <w:spacing w:after="200" w:line="276" w:lineRule="auto"/>
    </w:pPr>
  </w:style>
  <w:style w:type="paragraph" w:customStyle="1" w:styleId="0E40A32117F643EDA6B3A5DBEE96E05527">
    <w:name w:val="0E40A32117F643EDA6B3A5DBEE96E05527"/>
    <w:rsid w:val="00582E93"/>
    <w:pPr>
      <w:spacing w:after="200" w:line="276" w:lineRule="auto"/>
    </w:pPr>
  </w:style>
  <w:style w:type="paragraph" w:customStyle="1" w:styleId="DC17E34E21EB46C2AB22298DC23E5E4326">
    <w:name w:val="DC17E34E21EB46C2AB22298DC23E5E4326"/>
    <w:rsid w:val="00582E93"/>
    <w:pPr>
      <w:spacing w:after="200" w:line="276" w:lineRule="auto"/>
    </w:pPr>
  </w:style>
  <w:style w:type="paragraph" w:customStyle="1" w:styleId="31D8A7E7AA5947CDB29DB0D6C419A42615">
    <w:name w:val="31D8A7E7AA5947CDB29DB0D6C419A42615"/>
    <w:rsid w:val="00582E93"/>
    <w:pPr>
      <w:spacing w:after="200" w:line="276" w:lineRule="auto"/>
    </w:pPr>
  </w:style>
  <w:style w:type="paragraph" w:customStyle="1" w:styleId="DD3AFFFD740642E7B33C1D969423E6D915">
    <w:name w:val="DD3AFFFD740642E7B33C1D969423E6D915"/>
    <w:rsid w:val="00582E93"/>
    <w:pPr>
      <w:spacing w:after="200" w:line="276" w:lineRule="auto"/>
    </w:pPr>
  </w:style>
  <w:style w:type="paragraph" w:customStyle="1" w:styleId="D3B904B72960474C87A4831064E5CC9125">
    <w:name w:val="D3B904B72960474C87A4831064E5CC9125"/>
    <w:rsid w:val="00582E93"/>
    <w:pPr>
      <w:spacing w:after="200" w:line="276" w:lineRule="auto"/>
    </w:pPr>
  </w:style>
  <w:style w:type="paragraph" w:customStyle="1" w:styleId="C456E7FB8ED14079841703385B89CAF525">
    <w:name w:val="C456E7FB8ED14079841703385B89CAF525"/>
    <w:rsid w:val="00582E93"/>
    <w:pPr>
      <w:spacing w:after="200" w:line="276" w:lineRule="auto"/>
    </w:pPr>
  </w:style>
  <w:style w:type="paragraph" w:customStyle="1" w:styleId="A1B4F274A76647ED832B639D88C3996D25">
    <w:name w:val="A1B4F274A76647ED832B639D88C3996D25"/>
    <w:rsid w:val="00582E93"/>
    <w:pPr>
      <w:spacing w:after="200" w:line="276" w:lineRule="auto"/>
    </w:pPr>
  </w:style>
  <w:style w:type="paragraph" w:customStyle="1" w:styleId="62F6051E510347C8A02BA10FB84DCD4D10">
    <w:name w:val="62F6051E510347C8A02BA10FB84DCD4D10"/>
    <w:rsid w:val="00582E93"/>
    <w:pPr>
      <w:spacing w:after="0" w:line="240" w:lineRule="auto"/>
    </w:pPr>
    <w:rPr>
      <w:lang w:val="es-MX" w:eastAsia="es-MX"/>
    </w:rPr>
  </w:style>
  <w:style w:type="paragraph" w:customStyle="1" w:styleId="AFBCF69909344444871A0FBD543A1C1D74">
    <w:name w:val="AFBCF69909344444871A0FBD543A1C1D74"/>
    <w:rsid w:val="00582E93"/>
    <w:pPr>
      <w:spacing w:after="0" w:line="240" w:lineRule="auto"/>
    </w:pPr>
    <w:rPr>
      <w:lang w:val="es-MX" w:eastAsia="es-MX"/>
    </w:rPr>
  </w:style>
  <w:style w:type="paragraph" w:customStyle="1" w:styleId="DA7F0C915876463A828BD9839BDF5A548">
    <w:name w:val="DA7F0C915876463A828BD9839BDF5A548"/>
    <w:rsid w:val="00582E93"/>
    <w:pPr>
      <w:spacing w:after="200" w:line="276" w:lineRule="auto"/>
    </w:pPr>
  </w:style>
  <w:style w:type="paragraph" w:customStyle="1" w:styleId="F815BA4457B4460684DD0C22A0B7669276">
    <w:name w:val="F815BA4457B4460684DD0C22A0B7669276"/>
    <w:rsid w:val="00582E93"/>
    <w:pPr>
      <w:spacing w:after="200" w:line="276" w:lineRule="auto"/>
    </w:pPr>
  </w:style>
  <w:style w:type="paragraph" w:customStyle="1" w:styleId="F501056AC09E4DFFB65E940B8A14DEA676">
    <w:name w:val="F501056AC09E4DFFB65E940B8A14DEA676"/>
    <w:rsid w:val="00582E93"/>
    <w:pPr>
      <w:spacing w:after="200" w:line="276" w:lineRule="auto"/>
    </w:pPr>
  </w:style>
  <w:style w:type="paragraph" w:customStyle="1" w:styleId="43B1FD04CAE44779BCE01E163927753E7">
    <w:name w:val="43B1FD04CAE44779BCE01E163927753E7"/>
    <w:rsid w:val="00582E93"/>
    <w:pPr>
      <w:spacing w:after="200" w:line="276" w:lineRule="auto"/>
    </w:pPr>
  </w:style>
  <w:style w:type="paragraph" w:customStyle="1" w:styleId="C1E11DA6543F40C385F157EB9697543E24">
    <w:name w:val="C1E11DA6543F40C385F157EB9697543E2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1">
    <w:name w:val="491A881E9E4542B98AB06E2E99CC2A39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1">
    <w:name w:val="FD35F24F82524152835E777F6DA0D1B46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8">
    <w:name w:val="380A1ED9B05641AB84BF36D1D619BB9B58"/>
    <w:rsid w:val="00582E93"/>
    <w:pPr>
      <w:spacing w:after="200" w:line="276" w:lineRule="auto"/>
    </w:pPr>
  </w:style>
  <w:style w:type="paragraph" w:customStyle="1" w:styleId="E98AFD400B594B35BBDD1E865081706B56">
    <w:name w:val="E98AFD400B594B35BBDD1E865081706B56"/>
    <w:rsid w:val="00582E93"/>
    <w:pPr>
      <w:spacing w:after="200" w:line="276" w:lineRule="auto"/>
    </w:pPr>
  </w:style>
  <w:style w:type="paragraph" w:customStyle="1" w:styleId="5AF30D9A13FF47BAB9056D08997B07F752">
    <w:name w:val="5AF30D9A13FF47BAB9056D08997B07F752"/>
    <w:rsid w:val="00582E93"/>
    <w:pPr>
      <w:spacing w:after="200" w:line="276" w:lineRule="auto"/>
      <w:ind w:left="720"/>
      <w:contextualSpacing/>
    </w:pPr>
  </w:style>
  <w:style w:type="paragraph" w:customStyle="1" w:styleId="E44E10C150A94B6D99ADA62ABA5BE84B51">
    <w:name w:val="E44E10C150A94B6D99ADA62ABA5BE84B51"/>
    <w:rsid w:val="00582E93"/>
    <w:pPr>
      <w:spacing w:after="200" w:line="276" w:lineRule="auto"/>
      <w:ind w:left="720"/>
      <w:contextualSpacing/>
    </w:pPr>
  </w:style>
  <w:style w:type="paragraph" w:customStyle="1" w:styleId="2F6228B2307242F7B9429303CDB552DD1">
    <w:name w:val="2F6228B2307242F7B9429303CDB552DD1"/>
    <w:rsid w:val="00582E93"/>
    <w:pPr>
      <w:spacing w:after="200" w:line="276" w:lineRule="auto"/>
      <w:ind w:left="720"/>
      <w:contextualSpacing/>
    </w:pPr>
  </w:style>
  <w:style w:type="paragraph" w:customStyle="1" w:styleId="4976FBFB3A8548D99B142EB5661A4DD0">
    <w:name w:val="4976FBFB3A8548D99B142EB5661A4DD0"/>
    <w:rsid w:val="00582E93"/>
    <w:pPr>
      <w:spacing w:after="200" w:line="276" w:lineRule="auto"/>
      <w:ind w:left="720"/>
      <w:contextualSpacing/>
    </w:pPr>
  </w:style>
  <w:style w:type="paragraph" w:customStyle="1" w:styleId="8161870447AE4645BC119325FE057BB550">
    <w:name w:val="8161870447AE4645BC119325FE057BB550"/>
    <w:rsid w:val="00582E93"/>
    <w:pPr>
      <w:spacing w:after="200" w:line="276" w:lineRule="auto"/>
      <w:ind w:left="720"/>
      <w:contextualSpacing/>
    </w:pPr>
  </w:style>
  <w:style w:type="paragraph" w:customStyle="1" w:styleId="BB981F20801F4FBE8C7EAA557D6BC2A850">
    <w:name w:val="BB981F20801F4FBE8C7EAA557D6BC2A850"/>
    <w:rsid w:val="00582E93"/>
    <w:pPr>
      <w:spacing w:after="200" w:line="276" w:lineRule="auto"/>
      <w:ind w:left="720"/>
      <w:contextualSpacing/>
    </w:pPr>
  </w:style>
  <w:style w:type="paragraph" w:customStyle="1" w:styleId="4DE6D31A958C420C80A4E0FCC898F15449">
    <w:name w:val="4DE6D31A958C420C80A4E0FCC898F15449"/>
    <w:rsid w:val="00582E93"/>
    <w:pPr>
      <w:spacing w:after="200" w:line="276" w:lineRule="auto"/>
      <w:ind w:left="720"/>
      <w:contextualSpacing/>
    </w:pPr>
  </w:style>
  <w:style w:type="paragraph" w:customStyle="1" w:styleId="B4CBB3B649684A5E932C298CA2E852CE48">
    <w:name w:val="B4CBB3B649684A5E932C298CA2E852CE48"/>
    <w:rsid w:val="00582E93"/>
    <w:pPr>
      <w:spacing w:after="200" w:line="276" w:lineRule="auto"/>
      <w:ind w:left="720"/>
      <w:contextualSpacing/>
    </w:pPr>
  </w:style>
  <w:style w:type="paragraph" w:customStyle="1" w:styleId="E9799D05436347F78E2AB8E19AFB689E48">
    <w:name w:val="E9799D05436347F78E2AB8E19AFB689E48"/>
    <w:rsid w:val="00582E93"/>
    <w:pPr>
      <w:spacing w:after="200" w:line="276" w:lineRule="auto"/>
      <w:ind w:left="720"/>
      <w:contextualSpacing/>
    </w:pPr>
  </w:style>
  <w:style w:type="paragraph" w:customStyle="1" w:styleId="9A0478178782419FB72134F3693ED2AF48">
    <w:name w:val="9A0478178782419FB72134F3693ED2AF48"/>
    <w:rsid w:val="00582E93"/>
    <w:pPr>
      <w:spacing w:after="200" w:line="276" w:lineRule="auto"/>
      <w:ind w:left="720"/>
      <w:contextualSpacing/>
    </w:pPr>
  </w:style>
  <w:style w:type="paragraph" w:customStyle="1" w:styleId="E5F31150672C4AF68B44B92A2A39D3DB48">
    <w:name w:val="E5F31150672C4AF68B44B92A2A39D3DB48"/>
    <w:rsid w:val="00582E93"/>
    <w:pPr>
      <w:spacing w:after="200" w:line="276" w:lineRule="auto"/>
      <w:ind w:left="720"/>
      <w:contextualSpacing/>
    </w:pPr>
  </w:style>
  <w:style w:type="paragraph" w:customStyle="1" w:styleId="1F8D6AAEE2734D2A9EA0C9C7781DBE1847">
    <w:name w:val="1F8D6AAEE2734D2A9EA0C9C7781DBE1847"/>
    <w:rsid w:val="00582E93"/>
    <w:pPr>
      <w:spacing w:after="200" w:line="276" w:lineRule="auto"/>
      <w:ind w:left="720"/>
      <w:contextualSpacing/>
    </w:pPr>
  </w:style>
  <w:style w:type="paragraph" w:customStyle="1" w:styleId="681831F1F760472AB8C112C8B388D17247">
    <w:name w:val="681831F1F760472AB8C112C8B388D17247"/>
    <w:rsid w:val="00582E93"/>
    <w:pPr>
      <w:spacing w:after="200" w:line="276" w:lineRule="auto"/>
      <w:ind w:left="720"/>
      <w:contextualSpacing/>
    </w:pPr>
  </w:style>
  <w:style w:type="paragraph" w:customStyle="1" w:styleId="8927B34A69B34DED8F1D6257E6D448F843">
    <w:name w:val="8927B34A69B34DED8F1D6257E6D448F843"/>
    <w:rsid w:val="00582E93"/>
    <w:pPr>
      <w:spacing w:after="200" w:line="276" w:lineRule="auto"/>
    </w:pPr>
  </w:style>
  <w:style w:type="paragraph" w:customStyle="1" w:styleId="93BD9538AF1B4A84A6A4C8D99F64269743">
    <w:name w:val="93BD9538AF1B4A84A6A4C8D99F64269743"/>
    <w:rsid w:val="00582E93"/>
    <w:pPr>
      <w:spacing w:after="200" w:line="276" w:lineRule="auto"/>
    </w:pPr>
  </w:style>
  <w:style w:type="paragraph" w:customStyle="1" w:styleId="12CCDFEDE40C457E9371AEF1403FE2CC44">
    <w:name w:val="12CCDFEDE40C457E9371AEF1403FE2CC44"/>
    <w:rsid w:val="00582E93"/>
    <w:pPr>
      <w:spacing w:after="200" w:line="276" w:lineRule="auto"/>
    </w:pPr>
  </w:style>
  <w:style w:type="paragraph" w:customStyle="1" w:styleId="4CA00B223248482DAA0B10E7B34E796C44">
    <w:name w:val="4CA00B223248482DAA0B10E7B34E796C44"/>
    <w:rsid w:val="00582E93"/>
    <w:pPr>
      <w:spacing w:after="200" w:line="276" w:lineRule="auto"/>
    </w:pPr>
  </w:style>
  <w:style w:type="paragraph" w:customStyle="1" w:styleId="B1A3921180D84CAD82526A7D244EA6FA41">
    <w:name w:val="B1A3921180D84CAD82526A7D244EA6FA41"/>
    <w:rsid w:val="00582E93"/>
    <w:pPr>
      <w:spacing w:after="200" w:line="276" w:lineRule="auto"/>
    </w:pPr>
  </w:style>
  <w:style w:type="paragraph" w:customStyle="1" w:styleId="096E47AE3765418BA44575592D0DB42642">
    <w:name w:val="096E47AE3765418BA44575592D0DB42642"/>
    <w:rsid w:val="00582E93"/>
    <w:pPr>
      <w:spacing w:after="200" w:line="276" w:lineRule="auto"/>
    </w:pPr>
  </w:style>
  <w:style w:type="paragraph" w:customStyle="1" w:styleId="09FE0AC2AFF84320A3BA060D089F97AD39">
    <w:name w:val="09FE0AC2AFF84320A3BA060D089F97AD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39">
    <w:name w:val="B6D2686636F64BBB8768980A8E3F45B1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8">
    <w:name w:val="06F82E83BA7B45839D1117621ACA96F33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39">
    <w:name w:val="37F1938872C94D7590CFADA6F5C2B13739"/>
    <w:rsid w:val="00582E93"/>
    <w:pPr>
      <w:spacing w:after="200" w:line="276" w:lineRule="auto"/>
    </w:pPr>
  </w:style>
  <w:style w:type="paragraph" w:customStyle="1" w:styleId="E57F1C9CFC6E41429AC49FF8A3B5EDC839">
    <w:name w:val="E57F1C9CFC6E41429AC49FF8A3B5EDC839"/>
    <w:rsid w:val="00582E93"/>
    <w:pPr>
      <w:spacing w:after="200" w:line="276" w:lineRule="auto"/>
    </w:pPr>
  </w:style>
  <w:style w:type="paragraph" w:customStyle="1" w:styleId="0F2B4A40D5EB4FC4837729D253847A8D38">
    <w:name w:val="0F2B4A40D5EB4FC4837729D253847A8D38"/>
    <w:rsid w:val="00582E93"/>
    <w:pPr>
      <w:spacing w:after="200" w:line="276" w:lineRule="auto"/>
    </w:pPr>
  </w:style>
  <w:style w:type="paragraph" w:customStyle="1" w:styleId="417FCF5BA8A1410F8A169CF46CD461B038">
    <w:name w:val="417FCF5BA8A1410F8A169CF46CD461B038"/>
    <w:rsid w:val="00582E93"/>
    <w:pPr>
      <w:spacing w:after="200" w:line="276" w:lineRule="auto"/>
    </w:pPr>
  </w:style>
  <w:style w:type="paragraph" w:customStyle="1" w:styleId="EFDDC4F635FA433DBEA2DD61FC62AFEB38">
    <w:name w:val="EFDDC4F635FA433DBEA2DD61FC62AFEB38"/>
    <w:rsid w:val="00582E93"/>
    <w:pPr>
      <w:spacing w:after="200" w:line="276" w:lineRule="auto"/>
    </w:pPr>
  </w:style>
  <w:style w:type="paragraph" w:customStyle="1" w:styleId="E5CAAE344C1F4C9599BDF9D5D9EDE5B339">
    <w:name w:val="E5CAAE344C1F4C9599BDF9D5D9EDE5B339"/>
    <w:rsid w:val="00582E93"/>
    <w:pPr>
      <w:spacing w:after="200" w:line="276" w:lineRule="auto"/>
    </w:pPr>
  </w:style>
  <w:style w:type="paragraph" w:customStyle="1" w:styleId="A6D1DBB8AA2A4825B3EA270A3F13A56739">
    <w:name w:val="A6D1DBB8AA2A4825B3EA270A3F13A56739"/>
    <w:rsid w:val="00582E93"/>
    <w:pPr>
      <w:spacing w:after="200" w:line="276" w:lineRule="auto"/>
    </w:pPr>
  </w:style>
  <w:style w:type="paragraph" w:customStyle="1" w:styleId="A4C7C1F09AED4A84AB8824D109C407E638">
    <w:name w:val="A4C7C1F09AED4A84AB8824D109C407E638"/>
    <w:rsid w:val="00582E93"/>
    <w:pPr>
      <w:spacing w:after="200" w:line="276" w:lineRule="auto"/>
    </w:pPr>
  </w:style>
  <w:style w:type="paragraph" w:customStyle="1" w:styleId="9FCEB3283EFF45FB9C7B9A58A7352A1E38">
    <w:name w:val="9FCEB3283EFF45FB9C7B9A58A7352A1E38"/>
    <w:rsid w:val="00582E93"/>
    <w:pPr>
      <w:spacing w:after="200" w:line="276" w:lineRule="auto"/>
    </w:pPr>
  </w:style>
  <w:style w:type="paragraph" w:customStyle="1" w:styleId="0F0D5D9D84724D68A7F8472346F268BD38">
    <w:name w:val="0F0D5D9D84724D68A7F8472346F268BD38"/>
    <w:rsid w:val="00582E93"/>
    <w:pPr>
      <w:spacing w:after="200" w:line="276" w:lineRule="auto"/>
    </w:pPr>
  </w:style>
  <w:style w:type="paragraph" w:customStyle="1" w:styleId="A306931C8456460D986516C1263C5A4C39">
    <w:name w:val="A306931C8456460D986516C1263C5A4C39"/>
    <w:rsid w:val="00582E93"/>
    <w:pPr>
      <w:spacing w:after="200" w:line="276" w:lineRule="auto"/>
    </w:pPr>
  </w:style>
  <w:style w:type="paragraph" w:customStyle="1" w:styleId="D14F34C23DEC452F8B174C9ACD2B3AB838">
    <w:name w:val="D14F34C23DEC452F8B174C9ACD2B3AB838"/>
    <w:rsid w:val="00582E93"/>
    <w:pPr>
      <w:spacing w:after="200" w:line="276" w:lineRule="auto"/>
    </w:pPr>
  </w:style>
  <w:style w:type="paragraph" w:customStyle="1" w:styleId="9BA79EF1DB0E48AF8C2827256BD017A238">
    <w:name w:val="9BA79EF1DB0E48AF8C2827256BD017A238"/>
    <w:rsid w:val="00582E93"/>
    <w:pPr>
      <w:spacing w:after="200" w:line="276" w:lineRule="auto"/>
    </w:pPr>
  </w:style>
  <w:style w:type="paragraph" w:customStyle="1" w:styleId="8E7F3FE7C8D044BEB6B78BC27FF2C16538">
    <w:name w:val="8E7F3FE7C8D044BEB6B78BC27FF2C16538"/>
    <w:rsid w:val="00582E93"/>
    <w:pPr>
      <w:spacing w:after="200" w:line="276" w:lineRule="auto"/>
    </w:pPr>
  </w:style>
  <w:style w:type="paragraph" w:customStyle="1" w:styleId="C769D6AAF04749208034C316F126FB0837">
    <w:name w:val="C769D6AAF04749208034C316F126FB0837"/>
    <w:rsid w:val="00582E93"/>
    <w:pPr>
      <w:spacing w:after="200" w:line="276" w:lineRule="auto"/>
    </w:pPr>
  </w:style>
  <w:style w:type="paragraph" w:customStyle="1" w:styleId="B048C4D8F7F64241AC51883F7AEEFF8037">
    <w:name w:val="B048C4D8F7F64241AC51883F7AEEFF8037"/>
    <w:rsid w:val="00582E93"/>
    <w:pPr>
      <w:spacing w:after="200" w:line="276" w:lineRule="auto"/>
    </w:pPr>
  </w:style>
  <w:style w:type="paragraph" w:customStyle="1" w:styleId="FECA120F6F9348DFBC4B5ADB902DDB8735">
    <w:name w:val="FECA120F6F9348DFBC4B5ADB902DDB8735"/>
    <w:rsid w:val="00582E93"/>
    <w:pPr>
      <w:spacing w:after="200" w:line="276" w:lineRule="auto"/>
    </w:pPr>
  </w:style>
  <w:style w:type="paragraph" w:customStyle="1" w:styleId="7961861DC8E64AFAA27F95A666A1E31335">
    <w:name w:val="7961861DC8E64AFAA27F95A666A1E31335"/>
    <w:rsid w:val="00582E93"/>
    <w:pPr>
      <w:spacing w:after="200" w:line="276" w:lineRule="auto"/>
    </w:pPr>
  </w:style>
  <w:style w:type="paragraph" w:customStyle="1" w:styleId="99F8BCA533C64CE1B07F33F8B691E38435">
    <w:name w:val="99F8BCA533C64CE1B07F33F8B691E38435"/>
    <w:rsid w:val="00582E93"/>
    <w:pPr>
      <w:spacing w:after="200" w:line="276" w:lineRule="auto"/>
    </w:pPr>
  </w:style>
  <w:style w:type="paragraph" w:customStyle="1" w:styleId="BAF31F165ADA40939FB6AE84FA1CC8A034">
    <w:name w:val="BAF31F165ADA40939FB6AE84FA1CC8A034"/>
    <w:rsid w:val="00582E93"/>
    <w:pPr>
      <w:spacing w:after="200" w:line="276" w:lineRule="auto"/>
    </w:pPr>
  </w:style>
  <w:style w:type="paragraph" w:customStyle="1" w:styleId="53BF71B99F0E4D738D9D147F10EFD59A23">
    <w:name w:val="53BF71B99F0E4D738D9D147F10EFD59A23"/>
    <w:rsid w:val="00582E93"/>
    <w:pPr>
      <w:spacing w:after="200" w:line="276" w:lineRule="auto"/>
    </w:pPr>
  </w:style>
  <w:style w:type="paragraph" w:customStyle="1" w:styleId="4FEAF11B219742DA963B7AB772F3CD2332">
    <w:name w:val="4FEAF11B219742DA963B7AB772F3CD2332"/>
    <w:rsid w:val="00582E93"/>
    <w:pPr>
      <w:spacing w:after="200" w:line="276" w:lineRule="auto"/>
    </w:pPr>
  </w:style>
  <w:style w:type="paragraph" w:customStyle="1" w:styleId="0E40A32117F643EDA6B3A5DBEE96E05528">
    <w:name w:val="0E40A32117F643EDA6B3A5DBEE96E05528"/>
    <w:rsid w:val="00582E93"/>
    <w:pPr>
      <w:spacing w:after="200" w:line="276" w:lineRule="auto"/>
    </w:pPr>
  </w:style>
  <w:style w:type="paragraph" w:customStyle="1" w:styleId="DC17E34E21EB46C2AB22298DC23E5E4327">
    <w:name w:val="DC17E34E21EB46C2AB22298DC23E5E4327"/>
    <w:rsid w:val="00582E93"/>
    <w:pPr>
      <w:spacing w:after="200" w:line="276" w:lineRule="auto"/>
    </w:pPr>
  </w:style>
  <w:style w:type="paragraph" w:customStyle="1" w:styleId="31D8A7E7AA5947CDB29DB0D6C419A42616">
    <w:name w:val="31D8A7E7AA5947CDB29DB0D6C419A42616"/>
    <w:rsid w:val="00582E93"/>
    <w:pPr>
      <w:spacing w:after="200" w:line="276" w:lineRule="auto"/>
    </w:pPr>
  </w:style>
  <w:style w:type="paragraph" w:customStyle="1" w:styleId="DD3AFFFD740642E7B33C1D969423E6D916">
    <w:name w:val="DD3AFFFD740642E7B33C1D969423E6D916"/>
    <w:rsid w:val="00582E93"/>
    <w:pPr>
      <w:spacing w:after="200" w:line="276" w:lineRule="auto"/>
    </w:pPr>
  </w:style>
  <w:style w:type="paragraph" w:customStyle="1" w:styleId="D3B904B72960474C87A4831064E5CC9126">
    <w:name w:val="D3B904B72960474C87A4831064E5CC9126"/>
    <w:rsid w:val="00582E93"/>
    <w:pPr>
      <w:spacing w:after="200" w:line="276" w:lineRule="auto"/>
    </w:pPr>
  </w:style>
  <w:style w:type="paragraph" w:customStyle="1" w:styleId="C456E7FB8ED14079841703385B89CAF526">
    <w:name w:val="C456E7FB8ED14079841703385B89CAF526"/>
    <w:rsid w:val="00582E93"/>
    <w:pPr>
      <w:spacing w:after="200" w:line="276" w:lineRule="auto"/>
    </w:pPr>
  </w:style>
  <w:style w:type="paragraph" w:customStyle="1" w:styleId="A1B4F274A76647ED832B639D88C3996D26">
    <w:name w:val="A1B4F274A76647ED832B639D88C3996D26"/>
    <w:rsid w:val="00582E93"/>
    <w:pPr>
      <w:spacing w:after="200" w:line="276" w:lineRule="auto"/>
    </w:pPr>
  </w:style>
  <w:style w:type="paragraph" w:customStyle="1" w:styleId="62F6051E510347C8A02BA10FB84DCD4D11">
    <w:name w:val="62F6051E510347C8A02BA10FB84DCD4D11"/>
    <w:rsid w:val="00582E93"/>
    <w:pPr>
      <w:spacing w:after="0" w:line="240" w:lineRule="auto"/>
    </w:pPr>
    <w:rPr>
      <w:lang w:val="es-MX" w:eastAsia="es-MX"/>
    </w:rPr>
  </w:style>
  <w:style w:type="paragraph" w:customStyle="1" w:styleId="AFBCF69909344444871A0FBD543A1C1D75">
    <w:name w:val="AFBCF69909344444871A0FBD543A1C1D75"/>
    <w:rsid w:val="00582E93"/>
    <w:pPr>
      <w:spacing w:after="0" w:line="240" w:lineRule="auto"/>
    </w:pPr>
    <w:rPr>
      <w:lang w:val="es-MX" w:eastAsia="es-MX"/>
    </w:rPr>
  </w:style>
  <w:style w:type="paragraph" w:customStyle="1" w:styleId="DA7F0C915876463A828BD9839BDF5A549">
    <w:name w:val="DA7F0C915876463A828BD9839BDF5A549"/>
    <w:rsid w:val="00582E93"/>
    <w:pPr>
      <w:spacing w:after="200" w:line="276" w:lineRule="auto"/>
    </w:pPr>
  </w:style>
  <w:style w:type="paragraph" w:customStyle="1" w:styleId="F815BA4457B4460684DD0C22A0B7669277">
    <w:name w:val="F815BA4457B4460684DD0C22A0B7669277"/>
    <w:rsid w:val="00582E93"/>
    <w:pPr>
      <w:spacing w:after="200" w:line="276" w:lineRule="auto"/>
    </w:pPr>
  </w:style>
  <w:style w:type="paragraph" w:customStyle="1" w:styleId="F501056AC09E4DFFB65E940B8A14DEA677">
    <w:name w:val="F501056AC09E4DFFB65E940B8A14DEA677"/>
    <w:rsid w:val="00582E93"/>
    <w:pPr>
      <w:spacing w:after="200" w:line="276" w:lineRule="auto"/>
    </w:pPr>
  </w:style>
  <w:style w:type="paragraph" w:customStyle="1" w:styleId="43B1FD04CAE44779BCE01E163927753E8">
    <w:name w:val="43B1FD04CAE44779BCE01E163927753E8"/>
    <w:rsid w:val="00582E93"/>
    <w:pPr>
      <w:spacing w:after="200" w:line="276" w:lineRule="auto"/>
    </w:pPr>
  </w:style>
  <w:style w:type="paragraph" w:customStyle="1" w:styleId="C1E11DA6543F40C385F157EB9697543E25">
    <w:name w:val="C1E11DA6543F40C385F157EB9697543E2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2">
    <w:name w:val="491A881E9E4542B98AB06E2E99CC2A39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2">
    <w:name w:val="FD35F24F82524152835E777F6DA0D1B46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59">
    <w:name w:val="380A1ED9B05641AB84BF36D1D619BB9B59"/>
    <w:rsid w:val="00582E93"/>
    <w:pPr>
      <w:spacing w:after="200" w:line="276" w:lineRule="auto"/>
    </w:pPr>
  </w:style>
  <w:style w:type="paragraph" w:customStyle="1" w:styleId="E98AFD400B594B35BBDD1E865081706B57">
    <w:name w:val="E98AFD400B594B35BBDD1E865081706B57"/>
    <w:rsid w:val="00582E93"/>
    <w:pPr>
      <w:spacing w:after="200" w:line="276" w:lineRule="auto"/>
    </w:pPr>
  </w:style>
  <w:style w:type="paragraph" w:customStyle="1" w:styleId="5AF30D9A13FF47BAB9056D08997B07F753">
    <w:name w:val="5AF30D9A13FF47BAB9056D08997B07F753"/>
    <w:rsid w:val="00582E93"/>
    <w:pPr>
      <w:spacing w:after="200" w:line="276" w:lineRule="auto"/>
      <w:ind w:left="720"/>
      <w:contextualSpacing/>
    </w:pPr>
  </w:style>
  <w:style w:type="paragraph" w:customStyle="1" w:styleId="E44E10C150A94B6D99ADA62ABA5BE84B52">
    <w:name w:val="E44E10C150A94B6D99ADA62ABA5BE84B52"/>
    <w:rsid w:val="00582E93"/>
    <w:pPr>
      <w:spacing w:after="200" w:line="276" w:lineRule="auto"/>
      <w:ind w:left="720"/>
      <w:contextualSpacing/>
    </w:pPr>
  </w:style>
  <w:style w:type="paragraph" w:customStyle="1" w:styleId="2F6228B2307242F7B9429303CDB552DD2">
    <w:name w:val="2F6228B2307242F7B9429303CDB552DD2"/>
    <w:rsid w:val="00582E93"/>
    <w:pPr>
      <w:spacing w:after="200" w:line="276" w:lineRule="auto"/>
      <w:ind w:left="720"/>
      <w:contextualSpacing/>
    </w:pPr>
  </w:style>
  <w:style w:type="paragraph" w:customStyle="1" w:styleId="4976FBFB3A8548D99B142EB5661A4DD01">
    <w:name w:val="4976FBFB3A8548D99B142EB5661A4DD01"/>
    <w:rsid w:val="00582E93"/>
    <w:pPr>
      <w:spacing w:after="200" w:line="276" w:lineRule="auto"/>
      <w:ind w:left="720"/>
      <w:contextualSpacing/>
    </w:pPr>
  </w:style>
  <w:style w:type="paragraph" w:customStyle="1" w:styleId="4DE6D31A958C420C80A4E0FCC898F15450">
    <w:name w:val="4DE6D31A958C420C80A4E0FCC898F15450"/>
    <w:rsid w:val="00582E93"/>
    <w:pPr>
      <w:spacing w:after="200" w:line="276" w:lineRule="auto"/>
      <w:ind w:left="720"/>
      <w:contextualSpacing/>
    </w:pPr>
  </w:style>
  <w:style w:type="paragraph" w:customStyle="1" w:styleId="B4CBB3B649684A5E932C298CA2E852CE49">
    <w:name w:val="B4CBB3B649684A5E932C298CA2E852CE49"/>
    <w:rsid w:val="00582E93"/>
    <w:pPr>
      <w:spacing w:after="200" w:line="276" w:lineRule="auto"/>
      <w:ind w:left="720"/>
      <w:contextualSpacing/>
    </w:pPr>
  </w:style>
  <w:style w:type="paragraph" w:customStyle="1" w:styleId="E9799D05436347F78E2AB8E19AFB689E49">
    <w:name w:val="E9799D05436347F78E2AB8E19AFB689E49"/>
    <w:rsid w:val="00582E93"/>
    <w:pPr>
      <w:spacing w:after="200" w:line="276" w:lineRule="auto"/>
      <w:ind w:left="720"/>
      <w:contextualSpacing/>
    </w:pPr>
  </w:style>
  <w:style w:type="paragraph" w:customStyle="1" w:styleId="9A0478178782419FB72134F3693ED2AF49">
    <w:name w:val="9A0478178782419FB72134F3693ED2AF49"/>
    <w:rsid w:val="00582E93"/>
    <w:pPr>
      <w:spacing w:after="200" w:line="276" w:lineRule="auto"/>
      <w:ind w:left="720"/>
      <w:contextualSpacing/>
    </w:pPr>
  </w:style>
  <w:style w:type="paragraph" w:customStyle="1" w:styleId="E5F31150672C4AF68B44B92A2A39D3DB49">
    <w:name w:val="E5F31150672C4AF68B44B92A2A39D3DB49"/>
    <w:rsid w:val="00582E93"/>
    <w:pPr>
      <w:spacing w:after="200" w:line="276" w:lineRule="auto"/>
      <w:ind w:left="720"/>
      <w:contextualSpacing/>
    </w:pPr>
  </w:style>
  <w:style w:type="paragraph" w:customStyle="1" w:styleId="1F8D6AAEE2734D2A9EA0C9C7781DBE1848">
    <w:name w:val="1F8D6AAEE2734D2A9EA0C9C7781DBE1848"/>
    <w:rsid w:val="00582E93"/>
    <w:pPr>
      <w:spacing w:after="200" w:line="276" w:lineRule="auto"/>
      <w:ind w:left="720"/>
      <w:contextualSpacing/>
    </w:pPr>
  </w:style>
  <w:style w:type="paragraph" w:customStyle="1" w:styleId="681831F1F760472AB8C112C8B388D17248">
    <w:name w:val="681831F1F760472AB8C112C8B388D17248"/>
    <w:rsid w:val="00582E93"/>
    <w:pPr>
      <w:spacing w:after="200" w:line="276" w:lineRule="auto"/>
      <w:ind w:left="720"/>
      <w:contextualSpacing/>
    </w:pPr>
  </w:style>
  <w:style w:type="paragraph" w:customStyle="1" w:styleId="8927B34A69B34DED8F1D6257E6D448F844">
    <w:name w:val="8927B34A69B34DED8F1D6257E6D448F844"/>
    <w:rsid w:val="00582E93"/>
    <w:pPr>
      <w:spacing w:after="200" w:line="276" w:lineRule="auto"/>
    </w:pPr>
  </w:style>
  <w:style w:type="paragraph" w:customStyle="1" w:styleId="93BD9538AF1B4A84A6A4C8D99F64269744">
    <w:name w:val="93BD9538AF1B4A84A6A4C8D99F64269744"/>
    <w:rsid w:val="00582E93"/>
    <w:pPr>
      <w:spacing w:after="200" w:line="276" w:lineRule="auto"/>
    </w:pPr>
  </w:style>
  <w:style w:type="paragraph" w:customStyle="1" w:styleId="12CCDFEDE40C457E9371AEF1403FE2CC45">
    <w:name w:val="12CCDFEDE40C457E9371AEF1403FE2CC45"/>
    <w:rsid w:val="00582E93"/>
    <w:pPr>
      <w:spacing w:after="200" w:line="276" w:lineRule="auto"/>
    </w:pPr>
  </w:style>
  <w:style w:type="paragraph" w:customStyle="1" w:styleId="4CA00B223248482DAA0B10E7B34E796C45">
    <w:name w:val="4CA00B223248482DAA0B10E7B34E796C45"/>
    <w:rsid w:val="00582E93"/>
    <w:pPr>
      <w:spacing w:after="200" w:line="276" w:lineRule="auto"/>
    </w:pPr>
  </w:style>
  <w:style w:type="paragraph" w:customStyle="1" w:styleId="B1A3921180D84CAD82526A7D244EA6FA42">
    <w:name w:val="B1A3921180D84CAD82526A7D244EA6FA42"/>
    <w:rsid w:val="00582E93"/>
    <w:pPr>
      <w:spacing w:after="200" w:line="276" w:lineRule="auto"/>
    </w:pPr>
  </w:style>
  <w:style w:type="paragraph" w:customStyle="1" w:styleId="096E47AE3765418BA44575592D0DB42643">
    <w:name w:val="096E47AE3765418BA44575592D0DB42643"/>
    <w:rsid w:val="00582E93"/>
    <w:pPr>
      <w:spacing w:after="200" w:line="276" w:lineRule="auto"/>
    </w:pPr>
  </w:style>
  <w:style w:type="paragraph" w:customStyle="1" w:styleId="09FE0AC2AFF84320A3BA060D089F97AD40">
    <w:name w:val="09FE0AC2AFF84320A3BA060D089F97AD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0">
    <w:name w:val="B6D2686636F64BBB8768980A8E3F45B1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39">
    <w:name w:val="06F82E83BA7B45839D1117621ACA96F33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0">
    <w:name w:val="37F1938872C94D7590CFADA6F5C2B13740"/>
    <w:rsid w:val="00582E93"/>
    <w:pPr>
      <w:spacing w:after="200" w:line="276" w:lineRule="auto"/>
    </w:pPr>
  </w:style>
  <w:style w:type="paragraph" w:customStyle="1" w:styleId="E57F1C9CFC6E41429AC49FF8A3B5EDC840">
    <w:name w:val="E57F1C9CFC6E41429AC49FF8A3B5EDC840"/>
    <w:rsid w:val="00582E93"/>
    <w:pPr>
      <w:spacing w:after="200" w:line="276" w:lineRule="auto"/>
    </w:pPr>
  </w:style>
  <w:style w:type="paragraph" w:customStyle="1" w:styleId="0F2B4A40D5EB4FC4837729D253847A8D39">
    <w:name w:val="0F2B4A40D5EB4FC4837729D253847A8D39"/>
    <w:rsid w:val="00582E93"/>
    <w:pPr>
      <w:spacing w:after="200" w:line="276" w:lineRule="auto"/>
    </w:pPr>
  </w:style>
  <w:style w:type="paragraph" w:customStyle="1" w:styleId="417FCF5BA8A1410F8A169CF46CD461B039">
    <w:name w:val="417FCF5BA8A1410F8A169CF46CD461B039"/>
    <w:rsid w:val="00582E93"/>
    <w:pPr>
      <w:spacing w:after="200" w:line="276" w:lineRule="auto"/>
    </w:pPr>
  </w:style>
  <w:style w:type="paragraph" w:customStyle="1" w:styleId="EFDDC4F635FA433DBEA2DD61FC62AFEB39">
    <w:name w:val="EFDDC4F635FA433DBEA2DD61FC62AFEB39"/>
    <w:rsid w:val="00582E93"/>
    <w:pPr>
      <w:spacing w:after="200" w:line="276" w:lineRule="auto"/>
    </w:pPr>
  </w:style>
  <w:style w:type="paragraph" w:customStyle="1" w:styleId="E5CAAE344C1F4C9599BDF9D5D9EDE5B340">
    <w:name w:val="E5CAAE344C1F4C9599BDF9D5D9EDE5B340"/>
    <w:rsid w:val="00582E93"/>
    <w:pPr>
      <w:spacing w:after="200" w:line="276" w:lineRule="auto"/>
    </w:pPr>
  </w:style>
  <w:style w:type="paragraph" w:customStyle="1" w:styleId="A6D1DBB8AA2A4825B3EA270A3F13A56740">
    <w:name w:val="A6D1DBB8AA2A4825B3EA270A3F13A56740"/>
    <w:rsid w:val="00582E93"/>
    <w:pPr>
      <w:spacing w:after="200" w:line="276" w:lineRule="auto"/>
    </w:pPr>
  </w:style>
  <w:style w:type="paragraph" w:customStyle="1" w:styleId="A4C7C1F09AED4A84AB8824D109C407E639">
    <w:name w:val="A4C7C1F09AED4A84AB8824D109C407E639"/>
    <w:rsid w:val="00582E93"/>
    <w:pPr>
      <w:spacing w:after="200" w:line="276" w:lineRule="auto"/>
    </w:pPr>
  </w:style>
  <w:style w:type="paragraph" w:customStyle="1" w:styleId="9FCEB3283EFF45FB9C7B9A58A7352A1E39">
    <w:name w:val="9FCEB3283EFF45FB9C7B9A58A7352A1E39"/>
    <w:rsid w:val="00582E93"/>
    <w:pPr>
      <w:spacing w:after="200" w:line="276" w:lineRule="auto"/>
    </w:pPr>
  </w:style>
  <w:style w:type="paragraph" w:customStyle="1" w:styleId="0F0D5D9D84724D68A7F8472346F268BD39">
    <w:name w:val="0F0D5D9D84724D68A7F8472346F268BD39"/>
    <w:rsid w:val="00582E93"/>
    <w:pPr>
      <w:spacing w:after="200" w:line="276" w:lineRule="auto"/>
    </w:pPr>
  </w:style>
  <w:style w:type="paragraph" w:customStyle="1" w:styleId="A306931C8456460D986516C1263C5A4C40">
    <w:name w:val="A306931C8456460D986516C1263C5A4C40"/>
    <w:rsid w:val="00582E93"/>
    <w:pPr>
      <w:spacing w:after="200" w:line="276" w:lineRule="auto"/>
    </w:pPr>
  </w:style>
  <w:style w:type="paragraph" w:customStyle="1" w:styleId="D14F34C23DEC452F8B174C9ACD2B3AB839">
    <w:name w:val="D14F34C23DEC452F8B174C9ACD2B3AB839"/>
    <w:rsid w:val="00582E93"/>
    <w:pPr>
      <w:spacing w:after="200" w:line="276" w:lineRule="auto"/>
    </w:pPr>
  </w:style>
  <w:style w:type="paragraph" w:customStyle="1" w:styleId="9BA79EF1DB0E48AF8C2827256BD017A239">
    <w:name w:val="9BA79EF1DB0E48AF8C2827256BD017A239"/>
    <w:rsid w:val="00582E93"/>
    <w:pPr>
      <w:spacing w:after="200" w:line="276" w:lineRule="auto"/>
    </w:pPr>
  </w:style>
  <w:style w:type="paragraph" w:customStyle="1" w:styleId="8E7F3FE7C8D044BEB6B78BC27FF2C16539">
    <w:name w:val="8E7F3FE7C8D044BEB6B78BC27FF2C16539"/>
    <w:rsid w:val="00582E93"/>
    <w:pPr>
      <w:spacing w:after="200" w:line="276" w:lineRule="auto"/>
    </w:pPr>
  </w:style>
  <w:style w:type="paragraph" w:customStyle="1" w:styleId="C769D6AAF04749208034C316F126FB0838">
    <w:name w:val="C769D6AAF04749208034C316F126FB0838"/>
    <w:rsid w:val="00582E93"/>
    <w:pPr>
      <w:spacing w:after="200" w:line="276" w:lineRule="auto"/>
    </w:pPr>
  </w:style>
  <w:style w:type="paragraph" w:customStyle="1" w:styleId="B048C4D8F7F64241AC51883F7AEEFF8038">
    <w:name w:val="B048C4D8F7F64241AC51883F7AEEFF8038"/>
    <w:rsid w:val="00582E93"/>
    <w:pPr>
      <w:spacing w:after="200" w:line="276" w:lineRule="auto"/>
    </w:pPr>
  </w:style>
  <w:style w:type="paragraph" w:customStyle="1" w:styleId="FECA120F6F9348DFBC4B5ADB902DDB8736">
    <w:name w:val="FECA120F6F9348DFBC4B5ADB902DDB8736"/>
    <w:rsid w:val="00582E93"/>
    <w:pPr>
      <w:spacing w:after="200" w:line="276" w:lineRule="auto"/>
    </w:pPr>
  </w:style>
  <w:style w:type="paragraph" w:customStyle="1" w:styleId="7961861DC8E64AFAA27F95A666A1E31336">
    <w:name w:val="7961861DC8E64AFAA27F95A666A1E31336"/>
    <w:rsid w:val="00582E93"/>
    <w:pPr>
      <w:spacing w:after="200" w:line="276" w:lineRule="auto"/>
    </w:pPr>
  </w:style>
  <w:style w:type="paragraph" w:customStyle="1" w:styleId="99F8BCA533C64CE1B07F33F8B691E38436">
    <w:name w:val="99F8BCA533C64CE1B07F33F8B691E38436"/>
    <w:rsid w:val="00582E93"/>
    <w:pPr>
      <w:spacing w:after="200" w:line="276" w:lineRule="auto"/>
    </w:pPr>
  </w:style>
  <w:style w:type="paragraph" w:customStyle="1" w:styleId="BAF31F165ADA40939FB6AE84FA1CC8A035">
    <w:name w:val="BAF31F165ADA40939FB6AE84FA1CC8A035"/>
    <w:rsid w:val="00582E93"/>
    <w:pPr>
      <w:spacing w:after="200" w:line="276" w:lineRule="auto"/>
    </w:pPr>
  </w:style>
  <w:style w:type="paragraph" w:customStyle="1" w:styleId="53BF71B99F0E4D738D9D147F10EFD59A24">
    <w:name w:val="53BF71B99F0E4D738D9D147F10EFD59A24"/>
    <w:rsid w:val="00582E93"/>
    <w:pPr>
      <w:spacing w:after="200" w:line="276" w:lineRule="auto"/>
    </w:pPr>
  </w:style>
  <w:style w:type="paragraph" w:customStyle="1" w:styleId="4FEAF11B219742DA963B7AB772F3CD2333">
    <w:name w:val="4FEAF11B219742DA963B7AB772F3CD2333"/>
    <w:rsid w:val="00582E93"/>
    <w:pPr>
      <w:spacing w:after="200" w:line="276" w:lineRule="auto"/>
    </w:pPr>
  </w:style>
  <w:style w:type="paragraph" w:customStyle="1" w:styleId="0E40A32117F643EDA6B3A5DBEE96E05529">
    <w:name w:val="0E40A32117F643EDA6B3A5DBEE96E05529"/>
    <w:rsid w:val="00582E93"/>
    <w:pPr>
      <w:spacing w:after="200" w:line="276" w:lineRule="auto"/>
    </w:pPr>
  </w:style>
  <w:style w:type="paragraph" w:customStyle="1" w:styleId="DC17E34E21EB46C2AB22298DC23E5E4328">
    <w:name w:val="DC17E34E21EB46C2AB22298DC23E5E4328"/>
    <w:rsid w:val="00582E93"/>
    <w:pPr>
      <w:spacing w:after="200" w:line="276" w:lineRule="auto"/>
    </w:pPr>
  </w:style>
  <w:style w:type="paragraph" w:customStyle="1" w:styleId="31D8A7E7AA5947CDB29DB0D6C419A42617">
    <w:name w:val="31D8A7E7AA5947CDB29DB0D6C419A42617"/>
    <w:rsid w:val="00582E93"/>
    <w:pPr>
      <w:spacing w:after="200" w:line="276" w:lineRule="auto"/>
    </w:pPr>
  </w:style>
  <w:style w:type="paragraph" w:customStyle="1" w:styleId="DD3AFFFD740642E7B33C1D969423E6D917">
    <w:name w:val="DD3AFFFD740642E7B33C1D969423E6D917"/>
    <w:rsid w:val="00582E93"/>
    <w:pPr>
      <w:spacing w:after="200" w:line="276" w:lineRule="auto"/>
    </w:pPr>
  </w:style>
  <w:style w:type="paragraph" w:customStyle="1" w:styleId="D3B904B72960474C87A4831064E5CC9127">
    <w:name w:val="D3B904B72960474C87A4831064E5CC9127"/>
    <w:rsid w:val="00582E93"/>
    <w:pPr>
      <w:spacing w:after="200" w:line="276" w:lineRule="auto"/>
    </w:pPr>
  </w:style>
  <w:style w:type="paragraph" w:customStyle="1" w:styleId="C456E7FB8ED14079841703385B89CAF527">
    <w:name w:val="C456E7FB8ED14079841703385B89CAF527"/>
    <w:rsid w:val="00582E93"/>
    <w:pPr>
      <w:spacing w:after="200" w:line="276" w:lineRule="auto"/>
    </w:pPr>
  </w:style>
  <w:style w:type="paragraph" w:customStyle="1" w:styleId="A1B4F274A76647ED832B639D88C3996D27">
    <w:name w:val="A1B4F274A76647ED832B639D88C3996D27"/>
    <w:rsid w:val="00582E93"/>
    <w:pPr>
      <w:spacing w:after="200" w:line="276" w:lineRule="auto"/>
    </w:pPr>
  </w:style>
  <w:style w:type="paragraph" w:customStyle="1" w:styleId="62F6051E510347C8A02BA10FB84DCD4D12">
    <w:name w:val="62F6051E510347C8A02BA10FB84DCD4D12"/>
    <w:rsid w:val="00582E93"/>
    <w:pPr>
      <w:spacing w:after="0" w:line="240" w:lineRule="auto"/>
    </w:pPr>
    <w:rPr>
      <w:lang w:val="es-MX" w:eastAsia="es-MX"/>
    </w:rPr>
  </w:style>
  <w:style w:type="paragraph" w:customStyle="1" w:styleId="AFBCF69909344444871A0FBD543A1C1D76">
    <w:name w:val="AFBCF69909344444871A0FBD543A1C1D76"/>
    <w:rsid w:val="00582E93"/>
    <w:pPr>
      <w:spacing w:after="0" w:line="240" w:lineRule="auto"/>
    </w:pPr>
    <w:rPr>
      <w:lang w:val="es-MX" w:eastAsia="es-MX"/>
    </w:rPr>
  </w:style>
  <w:style w:type="paragraph" w:customStyle="1" w:styleId="DA7F0C915876463A828BD9839BDF5A5410">
    <w:name w:val="DA7F0C915876463A828BD9839BDF5A5410"/>
    <w:rsid w:val="00582E93"/>
    <w:pPr>
      <w:spacing w:after="200" w:line="276" w:lineRule="auto"/>
    </w:pPr>
  </w:style>
  <w:style w:type="paragraph" w:customStyle="1" w:styleId="F815BA4457B4460684DD0C22A0B7669278">
    <w:name w:val="F815BA4457B4460684DD0C22A0B7669278"/>
    <w:rsid w:val="00582E93"/>
    <w:pPr>
      <w:spacing w:after="200" w:line="276" w:lineRule="auto"/>
    </w:pPr>
  </w:style>
  <w:style w:type="paragraph" w:customStyle="1" w:styleId="F501056AC09E4DFFB65E940B8A14DEA678">
    <w:name w:val="F501056AC09E4DFFB65E940B8A14DEA678"/>
    <w:rsid w:val="00582E93"/>
    <w:pPr>
      <w:spacing w:after="200" w:line="276" w:lineRule="auto"/>
    </w:pPr>
  </w:style>
  <w:style w:type="paragraph" w:customStyle="1" w:styleId="43B1FD04CAE44779BCE01E163927753E9">
    <w:name w:val="43B1FD04CAE44779BCE01E163927753E9"/>
    <w:rsid w:val="00582E93"/>
    <w:pPr>
      <w:spacing w:after="200" w:line="276" w:lineRule="auto"/>
    </w:pPr>
  </w:style>
  <w:style w:type="paragraph" w:customStyle="1" w:styleId="C1E11DA6543F40C385F157EB9697543E26">
    <w:name w:val="C1E11DA6543F40C385F157EB9697543E2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3">
    <w:name w:val="491A881E9E4542B98AB06E2E99CC2A39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3">
    <w:name w:val="FD35F24F82524152835E777F6DA0D1B46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0">
    <w:name w:val="380A1ED9B05641AB84BF36D1D619BB9B60"/>
    <w:rsid w:val="00582E93"/>
    <w:pPr>
      <w:spacing w:after="200" w:line="276" w:lineRule="auto"/>
    </w:pPr>
  </w:style>
  <w:style w:type="paragraph" w:customStyle="1" w:styleId="E98AFD400B594B35BBDD1E865081706B58">
    <w:name w:val="E98AFD400B594B35BBDD1E865081706B58"/>
    <w:rsid w:val="00582E93"/>
    <w:pPr>
      <w:spacing w:after="200" w:line="276" w:lineRule="auto"/>
    </w:pPr>
  </w:style>
  <w:style w:type="paragraph" w:customStyle="1" w:styleId="5AF30D9A13FF47BAB9056D08997B07F754">
    <w:name w:val="5AF30D9A13FF47BAB9056D08997B07F754"/>
    <w:rsid w:val="00582E93"/>
    <w:pPr>
      <w:spacing w:after="200" w:line="276" w:lineRule="auto"/>
      <w:ind w:left="720"/>
      <w:contextualSpacing/>
    </w:pPr>
  </w:style>
  <w:style w:type="paragraph" w:customStyle="1" w:styleId="E44E10C150A94B6D99ADA62ABA5BE84B53">
    <w:name w:val="E44E10C150A94B6D99ADA62ABA5BE84B53"/>
    <w:rsid w:val="00582E93"/>
    <w:pPr>
      <w:spacing w:after="200" w:line="276" w:lineRule="auto"/>
      <w:ind w:left="720"/>
      <w:contextualSpacing/>
    </w:pPr>
  </w:style>
  <w:style w:type="paragraph" w:customStyle="1" w:styleId="2F6228B2307242F7B9429303CDB552DD3">
    <w:name w:val="2F6228B2307242F7B9429303CDB552DD3"/>
    <w:rsid w:val="00582E93"/>
    <w:pPr>
      <w:spacing w:after="200" w:line="276" w:lineRule="auto"/>
      <w:ind w:left="720"/>
      <w:contextualSpacing/>
    </w:pPr>
  </w:style>
  <w:style w:type="paragraph" w:customStyle="1" w:styleId="4976FBFB3A8548D99B142EB5661A4DD02">
    <w:name w:val="4976FBFB3A8548D99B142EB5661A4DD02"/>
    <w:rsid w:val="00582E93"/>
    <w:pPr>
      <w:spacing w:after="200" w:line="276" w:lineRule="auto"/>
      <w:ind w:left="720"/>
      <w:contextualSpacing/>
    </w:pPr>
  </w:style>
  <w:style w:type="paragraph" w:customStyle="1" w:styleId="4DE6D31A958C420C80A4E0FCC898F15451">
    <w:name w:val="4DE6D31A958C420C80A4E0FCC898F15451"/>
    <w:rsid w:val="00582E93"/>
    <w:pPr>
      <w:spacing w:after="200" w:line="276" w:lineRule="auto"/>
      <w:ind w:left="720"/>
      <w:contextualSpacing/>
    </w:pPr>
  </w:style>
  <w:style w:type="paragraph" w:customStyle="1" w:styleId="8927B34A69B34DED8F1D6257E6D448F845">
    <w:name w:val="8927B34A69B34DED8F1D6257E6D448F845"/>
    <w:rsid w:val="00582E93"/>
    <w:pPr>
      <w:spacing w:after="200" w:line="276" w:lineRule="auto"/>
    </w:pPr>
  </w:style>
  <w:style w:type="paragraph" w:customStyle="1" w:styleId="93BD9538AF1B4A84A6A4C8D99F64269745">
    <w:name w:val="93BD9538AF1B4A84A6A4C8D99F64269745"/>
    <w:rsid w:val="00582E93"/>
    <w:pPr>
      <w:spacing w:after="200" w:line="276" w:lineRule="auto"/>
    </w:pPr>
  </w:style>
  <w:style w:type="paragraph" w:customStyle="1" w:styleId="12CCDFEDE40C457E9371AEF1403FE2CC46">
    <w:name w:val="12CCDFEDE40C457E9371AEF1403FE2CC46"/>
    <w:rsid w:val="00582E93"/>
    <w:pPr>
      <w:spacing w:after="200" w:line="276" w:lineRule="auto"/>
    </w:pPr>
  </w:style>
  <w:style w:type="paragraph" w:customStyle="1" w:styleId="4CA00B223248482DAA0B10E7B34E796C46">
    <w:name w:val="4CA00B223248482DAA0B10E7B34E796C46"/>
    <w:rsid w:val="00582E93"/>
    <w:pPr>
      <w:spacing w:after="200" w:line="276" w:lineRule="auto"/>
    </w:pPr>
  </w:style>
  <w:style w:type="paragraph" w:customStyle="1" w:styleId="B1A3921180D84CAD82526A7D244EA6FA43">
    <w:name w:val="B1A3921180D84CAD82526A7D244EA6FA43"/>
    <w:rsid w:val="00582E93"/>
    <w:pPr>
      <w:spacing w:after="200" w:line="276" w:lineRule="auto"/>
    </w:pPr>
  </w:style>
  <w:style w:type="paragraph" w:customStyle="1" w:styleId="096E47AE3765418BA44575592D0DB42644">
    <w:name w:val="096E47AE3765418BA44575592D0DB42644"/>
    <w:rsid w:val="00582E93"/>
    <w:pPr>
      <w:spacing w:after="200" w:line="276" w:lineRule="auto"/>
    </w:pPr>
  </w:style>
  <w:style w:type="paragraph" w:customStyle="1" w:styleId="09FE0AC2AFF84320A3BA060D089F97AD41">
    <w:name w:val="09FE0AC2AFF84320A3BA060D089F97AD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1">
    <w:name w:val="B6D2686636F64BBB8768980A8E3F45B1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0">
    <w:name w:val="06F82E83BA7B45839D1117621ACA96F34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1">
    <w:name w:val="37F1938872C94D7590CFADA6F5C2B13741"/>
    <w:rsid w:val="00582E93"/>
    <w:pPr>
      <w:spacing w:after="200" w:line="276" w:lineRule="auto"/>
    </w:pPr>
  </w:style>
  <w:style w:type="paragraph" w:customStyle="1" w:styleId="E57F1C9CFC6E41429AC49FF8A3B5EDC841">
    <w:name w:val="E57F1C9CFC6E41429AC49FF8A3B5EDC841"/>
    <w:rsid w:val="00582E93"/>
    <w:pPr>
      <w:spacing w:after="200" w:line="276" w:lineRule="auto"/>
    </w:pPr>
  </w:style>
  <w:style w:type="paragraph" w:customStyle="1" w:styleId="0F2B4A40D5EB4FC4837729D253847A8D40">
    <w:name w:val="0F2B4A40D5EB4FC4837729D253847A8D40"/>
    <w:rsid w:val="00582E93"/>
    <w:pPr>
      <w:spacing w:after="200" w:line="276" w:lineRule="auto"/>
    </w:pPr>
  </w:style>
  <w:style w:type="paragraph" w:customStyle="1" w:styleId="417FCF5BA8A1410F8A169CF46CD461B040">
    <w:name w:val="417FCF5BA8A1410F8A169CF46CD461B040"/>
    <w:rsid w:val="00582E93"/>
    <w:pPr>
      <w:spacing w:after="200" w:line="276" w:lineRule="auto"/>
    </w:pPr>
  </w:style>
  <w:style w:type="paragraph" w:customStyle="1" w:styleId="EFDDC4F635FA433DBEA2DD61FC62AFEB40">
    <w:name w:val="EFDDC4F635FA433DBEA2DD61FC62AFEB40"/>
    <w:rsid w:val="00582E93"/>
    <w:pPr>
      <w:spacing w:after="200" w:line="276" w:lineRule="auto"/>
    </w:pPr>
  </w:style>
  <w:style w:type="paragraph" w:customStyle="1" w:styleId="E5CAAE344C1F4C9599BDF9D5D9EDE5B341">
    <w:name w:val="E5CAAE344C1F4C9599BDF9D5D9EDE5B341"/>
    <w:rsid w:val="00582E93"/>
    <w:pPr>
      <w:spacing w:after="200" w:line="276" w:lineRule="auto"/>
    </w:pPr>
  </w:style>
  <w:style w:type="paragraph" w:customStyle="1" w:styleId="A6D1DBB8AA2A4825B3EA270A3F13A56741">
    <w:name w:val="A6D1DBB8AA2A4825B3EA270A3F13A56741"/>
    <w:rsid w:val="00582E93"/>
    <w:pPr>
      <w:spacing w:after="200" w:line="276" w:lineRule="auto"/>
    </w:pPr>
  </w:style>
  <w:style w:type="paragraph" w:customStyle="1" w:styleId="A4C7C1F09AED4A84AB8824D109C407E640">
    <w:name w:val="A4C7C1F09AED4A84AB8824D109C407E640"/>
    <w:rsid w:val="00582E93"/>
    <w:pPr>
      <w:spacing w:after="200" w:line="276" w:lineRule="auto"/>
    </w:pPr>
  </w:style>
  <w:style w:type="paragraph" w:customStyle="1" w:styleId="9FCEB3283EFF45FB9C7B9A58A7352A1E40">
    <w:name w:val="9FCEB3283EFF45FB9C7B9A58A7352A1E40"/>
    <w:rsid w:val="00582E93"/>
    <w:pPr>
      <w:spacing w:after="200" w:line="276" w:lineRule="auto"/>
    </w:pPr>
  </w:style>
  <w:style w:type="paragraph" w:customStyle="1" w:styleId="0F0D5D9D84724D68A7F8472346F268BD40">
    <w:name w:val="0F0D5D9D84724D68A7F8472346F268BD40"/>
    <w:rsid w:val="00582E93"/>
    <w:pPr>
      <w:spacing w:after="200" w:line="276" w:lineRule="auto"/>
    </w:pPr>
  </w:style>
  <w:style w:type="paragraph" w:customStyle="1" w:styleId="A306931C8456460D986516C1263C5A4C41">
    <w:name w:val="A306931C8456460D986516C1263C5A4C41"/>
    <w:rsid w:val="00582E93"/>
    <w:pPr>
      <w:spacing w:after="200" w:line="276" w:lineRule="auto"/>
    </w:pPr>
  </w:style>
  <w:style w:type="paragraph" w:customStyle="1" w:styleId="D14F34C23DEC452F8B174C9ACD2B3AB840">
    <w:name w:val="D14F34C23DEC452F8B174C9ACD2B3AB840"/>
    <w:rsid w:val="00582E93"/>
    <w:pPr>
      <w:spacing w:after="200" w:line="276" w:lineRule="auto"/>
    </w:pPr>
  </w:style>
  <w:style w:type="paragraph" w:customStyle="1" w:styleId="9BA79EF1DB0E48AF8C2827256BD017A240">
    <w:name w:val="9BA79EF1DB0E48AF8C2827256BD017A240"/>
    <w:rsid w:val="00582E93"/>
    <w:pPr>
      <w:spacing w:after="200" w:line="276" w:lineRule="auto"/>
    </w:pPr>
  </w:style>
  <w:style w:type="paragraph" w:customStyle="1" w:styleId="8E7F3FE7C8D044BEB6B78BC27FF2C16540">
    <w:name w:val="8E7F3FE7C8D044BEB6B78BC27FF2C16540"/>
    <w:rsid w:val="00582E93"/>
    <w:pPr>
      <w:spacing w:after="200" w:line="276" w:lineRule="auto"/>
    </w:pPr>
  </w:style>
  <w:style w:type="paragraph" w:customStyle="1" w:styleId="C769D6AAF04749208034C316F126FB0839">
    <w:name w:val="C769D6AAF04749208034C316F126FB0839"/>
    <w:rsid w:val="00582E93"/>
    <w:pPr>
      <w:spacing w:after="200" w:line="276" w:lineRule="auto"/>
    </w:pPr>
  </w:style>
  <w:style w:type="paragraph" w:customStyle="1" w:styleId="B048C4D8F7F64241AC51883F7AEEFF8039">
    <w:name w:val="B048C4D8F7F64241AC51883F7AEEFF8039"/>
    <w:rsid w:val="00582E93"/>
    <w:pPr>
      <w:spacing w:after="200" w:line="276" w:lineRule="auto"/>
    </w:pPr>
  </w:style>
  <w:style w:type="paragraph" w:customStyle="1" w:styleId="FECA120F6F9348DFBC4B5ADB902DDB8737">
    <w:name w:val="FECA120F6F9348DFBC4B5ADB902DDB8737"/>
    <w:rsid w:val="00582E93"/>
    <w:pPr>
      <w:spacing w:after="200" w:line="276" w:lineRule="auto"/>
    </w:pPr>
  </w:style>
  <w:style w:type="paragraph" w:customStyle="1" w:styleId="7961861DC8E64AFAA27F95A666A1E31337">
    <w:name w:val="7961861DC8E64AFAA27F95A666A1E31337"/>
    <w:rsid w:val="00582E93"/>
    <w:pPr>
      <w:spacing w:after="200" w:line="276" w:lineRule="auto"/>
    </w:pPr>
  </w:style>
  <w:style w:type="paragraph" w:customStyle="1" w:styleId="99F8BCA533C64CE1B07F33F8B691E38437">
    <w:name w:val="99F8BCA533C64CE1B07F33F8B691E38437"/>
    <w:rsid w:val="00582E93"/>
    <w:pPr>
      <w:spacing w:after="200" w:line="276" w:lineRule="auto"/>
    </w:pPr>
  </w:style>
  <w:style w:type="paragraph" w:customStyle="1" w:styleId="BAF31F165ADA40939FB6AE84FA1CC8A036">
    <w:name w:val="BAF31F165ADA40939FB6AE84FA1CC8A036"/>
    <w:rsid w:val="00582E93"/>
    <w:pPr>
      <w:spacing w:after="200" w:line="276" w:lineRule="auto"/>
    </w:pPr>
  </w:style>
  <w:style w:type="paragraph" w:customStyle="1" w:styleId="53BF71B99F0E4D738D9D147F10EFD59A25">
    <w:name w:val="53BF71B99F0E4D738D9D147F10EFD59A25"/>
    <w:rsid w:val="00582E93"/>
    <w:pPr>
      <w:spacing w:after="200" w:line="276" w:lineRule="auto"/>
    </w:pPr>
  </w:style>
  <w:style w:type="paragraph" w:customStyle="1" w:styleId="4FEAF11B219742DA963B7AB772F3CD2334">
    <w:name w:val="4FEAF11B219742DA963B7AB772F3CD2334"/>
    <w:rsid w:val="00582E93"/>
    <w:pPr>
      <w:spacing w:after="200" w:line="276" w:lineRule="auto"/>
    </w:pPr>
  </w:style>
  <w:style w:type="paragraph" w:customStyle="1" w:styleId="0E40A32117F643EDA6B3A5DBEE96E05530">
    <w:name w:val="0E40A32117F643EDA6B3A5DBEE96E05530"/>
    <w:rsid w:val="00582E93"/>
    <w:pPr>
      <w:spacing w:after="200" w:line="276" w:lineRule="auto"/>
    </w:pPr>
  </w:style>
  <w:style w:type="paragraph" w:customStyle="1" w:styleId="DC17E34E21EB46C2AB22298DC23E5E4329">
    <w:name w:val="DC17E34E21EB46C2AB22298DC23E5E4329"/>
    <w:rsid w:val="00582E93"/>
    <w:pPr>
      <w:spacing w:after="200" w:line="276" w:lineRule="auto"/>
    </w:pPr>
  </w:style>
  <w:style w:type="paragraph" w:customStyle="1" w:styleId="31D8A7E7AA5947CDB29DB0D6C419A42618">
    <w:name w:val="31D8A7E7AA5947CDB29DB0D6C419A42618"/>
    <w:rsid w:val="00582E93"/>
    <w:pPr>
      <w:spacing w:after="200" w:line="276" w:lineRule="auto"/>
    </w:pPr>
  </w:style>
  <w:style w:type="paragraph" w:customStyle="1" w:styleId="DD3AFFFD740642E7B33C1D969423E6D918">
    <w:name w:val="DD3AFFFD740642E7B33C1D969423E6D918"/>
    <w:rsid w:val="00582E93"/>
    <w:pPr>
      <w:spacing w:after="200" w:line="276" w:lineRule="auto"/>
    </w:pPr>
  </w:style>
  <w:style w:type="paragraph" w:customStyle="1" w:styleId="D3B904B72960474C87A4831064E5CC9128">
    <w:name w:val="D3B904B72960474C87A4831064E5CC9128"/>
    <w:rsid w:val="00582E93"/>
    <w:pPr>
      <w:spacing w:after="200" w:line="276" w:lineRule="auto"/>
    </w:pPr>
  </w:style>
  <w:style w:type="paragraph" w:customStyle="1" w:styleId="C456E7FB8ED14079841703385B89CAF528">
    <w:name w:val="C456E7FB8ED14079841703385B89CAF528"/>
    <w:rsid w:val="00582E93"/>
    <w:pPr>
      <w:spacing w:after="200" w:line="276" w:lineRule="auto"/>
    </w:pPr>
  </w:style>
  <w:style w:type="paragraph" w:customStyle="1" w:styleId="A1B4F274A76647ED832B639D88C3996D28">
    <w:name w:val="A1B4F274A76647ED832B639D88C3996D28"/>
    <w:rsid w:val="00582E93"/>
    <w:pPr>
      <w:spacing w:after="200" w:line="276" w:lineRule="auto"/>
    </w:pPr>
  </w:style>
  <w:style w:type="paragraph" w:customStyle="1" w:styleId="62F6051E510347C8A02BA10FB84DCD4D13">
    <w:name w:val="62F6051E510347C8A02BA10FB84DCD4D13"/>
    <w:rsid w:val="00582E93"/>
    <w:pPr>
      <w:spacing w:after="0" w:line="240" w:lineRule="auto"/>
    </w:pPr>
    <w:rPr>
      <w:lang w:val="es-MX" w:eastAsia="es-MX"/>
    </w:rPr>
  </w:style>
  <w:style w:type="paragraph" w:customStyle="1" w:styleId="AFBCF69909344444871A0FBD543A1C1D77">
    <w:name w:val="AFBCF69909344444871A0FBD543A1C1D77"/>
    <w:rsid w:val="00582E93"/>
    <w:pPr>
      <w:spacing w:after="0" w:line="240" w:lineRule="auto"/>
    </w:pPr>
    <w:rPr>
      <w:lang w:val="es-MX" w:eastAsia="es-MX"/>
    </w:rPr>
  </w:style>
  <w:style w:type="paragraph" w:customStyle="1" w:styleId="DA7F0C915876463A828BD9839BDF5A5411">
    <w:name w:val="DA7F0C915876463A828BD9839BDF5A5411"/>
    <w:rsid w:val="00582E93"/>
    <w:pPr>
      <w:spacing w:after="200" w:line="276" w:lineRule="auto"/>
    </w:pPr>
  </w:style>
  <w:style w:type="paragraph" w:customStyle="1" w:styleId="F815BA4457B4460684DD0C22A0B7669279">
    <w:name w:val="F815BA4457B4460684DD0C22A0B7669279"/>
    <w:rsid w:val="00582E93"/>
    <w:pPr>
      <w:spacing w:after="200" w:line="276" w:lineRule="auto"/>
    </w:pPr>
  </w:style>
  <w:style w:type="paragraph" w:customStyle="1" w:styleId="F501056AC09E4DFFB65E940B8A14DEA679">
    <w:name w:val="F501056AC09E4DFFB65E940B8A14DEA679"/>
    <w:rsid w:val="00582E93"/>
    <w:pPr>
      <w:spacing w:after="200" w:line="276" w:lineRule="auto"/>
    </w:pPr>
  </w:style>
  <w:style w:type="paragraph" w:customStyle="1" w:styleId="43B1FD04CAE44779BCE01E163927753E10">
    <w:name w:val="43B1FD04CAE44779BCE01E163927753E10"/>
    <w:rsid w:val="00582E93"/>
    <w:pPr>
      <w:spacing w:after="200" w:line="276" w:lineRule="auto"/>
    </w:pPr>
  </w:style>
  <w:style w:type="paragraph" w:customStyle="1" w:styleId="C1E11DA6543F40C385F157EB9697543E27">
    <w:name w:val="C1E11DA6543F40C385F157EB9697543E2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4">
    <w:name w:val="491A881E9E4542B98AB06E2E99CC2A39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4">
    <w:name w:val="FD35F24F82524152835E777F6DA0D1B46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1">
    <w:name w:val="380A1ED9B05641AB84BF36D1D619BB9B61"/>
    <w:rsid w:val="00582E93"/>
    <w:pPr>
      <w:spacing w:after="200" w:line="276" w:lineRule="auto"/>
    </w:pPr>
  </w:style>
  <w:style w:type="paragraph" w:customStyle="1" w:styleId="E98AFD400B594B35BBDD1E865081706B59">
    <w:name w:val="E98AFD400B594B35BBDD1E865081706B59"/>
    <w:rsid w:val="00582E93"/>
    <w:pPr>
      <w:spacing w:after="200" w:line="276" w:lineRule="auto"/>
    </w:pPr>
  </w:style>
  <w:style w:type="paragraph" w:customStyle="1" w:styleId="5AF30D9A13FF47BAB9056D08997B07F755">
    <w:name w:val="5AF30D9A13FF47BAB9056D08997B07F755"/>
    <w:rsid w:val="00582E93"/>
    <w:pPr>
      <w:spacing w:after="200" w:line="276" w:lineRule="auto"/>
      <w:ind w:left="720"/>
      <w:contextualSpacing/>
    </w:pPr>
  </w:style>
  <w:style w:type="paragraph" w:customStyle="1" w:styleId="E44E10C150A94B6D99ADA62ABA5BE84B54">
    <w:name w:val="E44E10C150A94B6D99ADA62ABA5BE84B54"/>
    <w:rsid w:val="00582E93"/>
    <w:pPr>
      <w:spacing w:after="200" w:line="276" w:lineRule="auto"/>
      <w:ind w:left="720"/>
      <w:contextualSpacing/>
    </w:pPr>
  </w:style>
  <w:style w:type="paragraph" w:customStyle="1" w:styleId="2F6228B2307242F7B9429303CDB552DD4">
    <w:name w:val="2F6228B2307242F7B9429303CDB552DD4"/>
    <w:rsid w:val="00582E93"/>
    <w:pPr>
      <w:spacing w:after="200" w:line="276" w:lineRule="auto"/>
      <w:ind w:left="720"/>
      <w:contextualSpacing/>
    </w:pPr>
  </w:style>
  <w:style w:type="paragraph" w:customStyle="1" w:styleId="4976FBFB3A8548D99B142EB5661A4DD03">
    <w:name w:val="4976FBFB3A8548D99B142EB5661A4DD03"/>
    <w:rsid w:val="00582E93"/>
    <w:pPr>
      <w:spacing w:after="200" w:line="276" w:lineRule="auto"/>
      <w:ind w:left="720"/>
      <w:contextualSpacing/>
    </w:pPr>
  </w:style>
  <w:style w:type="paragraph" w:customStyle="1" w:styleId="4DE6D31A958C420C80A4E0FCC898F15452">
    <w:name w:val="4DE6D31A958C420C80A4E0FCC898F15452"/>
    <w:rsid w:val="00582E93"/>
    <w:pPr>
      <w:spacing w:after="200" w:line="276" w:lineRule="auto"/>
      <w:ind w:left="720"/>
      <w:contextualSpacing/>
    </w:pPr>
  </w:style>
  <w:style w:type="paragraph" w:customStyle="1" w:styleId="8927B34A69B34DED8F1D6257E6D448F846">
    <w:name w:val="8927B34A69B34DED8F1D6257E6D448F846"/>
    <w:rsid w:val="00582E93"/>
    <w:pPr>
      <w:spacing w:after="200" w:line="276" w:lineRule="auto"/>
    </w:pPr>
  </w:style>
  <w:style w:type="paragraph" w:customStyle="1" w:styleId="93BD9538AF1B4A84A6A4C8D99F64269746">
    <w:name w:val="93BD9538AF1B4A84A6A4C8D99F64269746"/>
    <w:rsid w:val="00582E93"/>
    <w:pPr>
      <w:spacing w:after="200" w:line="276" w:lineRule="auto"/>
    </w:pPr>
  </w:style>
  <w:style w:type="paragraph" w:customStyle="1" w:styleId="12CCDFEDE40C457E9371AEF1403FE2CC47">
    <w:name w:val="12CCDFEDE40C457E9371AEF1403FE2CC47"/>
    <w:rsid w:val="00582E93"/>
    <w:pPr>
      <w:spacing w:after="200" w:line="276" w:lineRule="auto"/>
    </w:pPr>
  </w:style>
  <w:style w:type="paragraph" w:customStyle="1" w:styleId="4CA00B223248482DAA0B10E7B34E796C47">
    <w:name w:val="4CA00B223248482DAA0B10E7B34E796C47"/>
    <w:rsid w:val="00582E93"/>
    <w:pPr>
      <w:spacing w:after="200" w:line="276" w:lineRule="auto"/>
    </w:pPr>
  </w:style>
  <w:style w:type="paragraph" w:customStyle="1" w:styleId="B1A3921180D84CAD82526A7D244EA6FA44">
    <w:name w:val="B1A3921180D84CAD82526A7D244EA6FA44"/>
    <w:rsid w:val="00582E93"/>
    <w:pPr>
      <w:spacing w:after="200" w:line="276" w:lineRule="auto"/>
    </w:pPr>
  </w:style>
  <w:style w:type="paragraph" w:customStyle="1" w:styleId="096E47AE3765418BA44575592D0DB42645">
    <w:name w:val="096E47AE3765418BA44575592D0DB42645"/>
    <w:rsid w:val="00582E93"/>
    <w:pPr>
      <w:spacing w:after="200" w:line="276" w:lineRule="auto"/>
    </w:pPr>
  </w:style>
  <w:style w:type="paragraph" w:customStyle="1" w:styleId="09FE0AC2AFF84320A3BA060D089F97AD42">
    <w:name w:val="09FE0AC2AFF84320A3BA060D089F97AD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2">
    <w:name w:val="B6D2686636F64BBB8768980A8E3F45B1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1">
    <w:name w:val="06F82E83BA7B45839D1117621ACA96F34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2">
    <w:name w:val="37F1938872C94D7590CFADA6F5C2B13742"/>
    <w:rsid w:val="00582E93"/>
    <w:pPr>
      <w:spacing w:after="200" w:line="276" w:lineRule="auto"/>
    </w:pPr>
  </w:style>
  <w:style w:type="paragraph" w:customStyle="1" w:styleId="E57F1C9CFC6E41429AC49FF8A3B5EDC842">
    <w:name w:val="E57F1C9CFC6E41429AC49FF8A3B5EDC842"/>
    <w:rsid w:val="00582E93"/>
    <w:pPr>
      <w:spacing w:after="200" w:line="276" w:lineRule="auto"/>
    </w:pPr>
  </w:style>
  <w:style w:type="paragraph" w:customStyle="1" w:styleId="0F2B4A40D5EB4FC4837729D253847A8D41">
    <w:name w:val="0F2B4A40D5EB4FC4837729D253847A8D41"/>
    <w:rsid w:val="00582E93"/>
    <w:pPr>
      <w:spacing w:after="200" w:line="276" w:lineRule="auto"/>
    </w:pPr>
  </w:style>
  <w:style w:type="paragraph" w:customStyle="1" w:styleId="417FCF5BA8A1410F8A169CF46CD461B041">
    <w:name w:val="417FCF5BA8A1410F8A169CF46CD461B041"/>
    <w:rsid w:val="00582E93"/>
    <w:pPr>
      <w:spacing w:after="200" w:line="276" w:lineRule="auto"/>
    </w:pPr>
  </w:style>
  <w:style w:type="paragraph" w:customStyle="1" w:styleId="EFDDC4F635FA433DBEA2DD61FC62AFEB41">
    <w:name w:val="EFDDC4F635FA433DBEA2DD61FC62AFEB41"/>
    <w:rsid w:val="00582E93"/>
    <w:pPr>
      <w:spacing w:after="200" w:line="276" w:lineRule="auto"/>
    </w:pPr>
  </w:style>
  <w:style w:type="paragraph" w:customStyle="1" w:styleId="E5CAAE344C1F4C9599BDF9D5D9EDE5B342">
    <w:name w:val="E5CAAE344C1F4C9599BDF9D5D9EDE5B342"/>
    <w:rsid w:val="00582E93"/>
    <w:pPr>
      <w:spacing w:after="200" w:line="276" w:lineRule="auto"/>
    </w:pPr>
  </w:style>
  <w:style w:type="paragraph" w:customStyle="1" w:styleId="A6D1DBB8AA2A4825B3EA270A3F13A56742">
    <w:name w:val="A6D1DBB8AA2A4825B3EA270A3F13A56742"/>
    <w:rsid w:val="00582E93"/>
    <w:pPr>
      <w:spacing w:after="200" w:line="276" w:lineRule="auto"/>
    </w:pPr>
  </w:style>
  <w:style w:type="paragraph" w:customStyle="1" w:styleId="A4C7C1F09AED4A84AB8824D109C407E641">
    <w:name w:val="A4C7C1F09AED4A84AB8824D109C407E641"/>
    <w:rsid w:val="00582E93"/>
    <w:pPr>
      <w:spacing w:after="200" w:line="276" w:lineRule="auto"/>
    </w:pPr>
  </w:style>
  <w:style w:type="paragraph" w:customStyle="1" w:styleId="9FCEB3283EFF45FB9C7B9A58A7352A1E41">
    <w:name w:val="9FCEB3283EFF45FB9C7B9A58A7352A1E41"/>
    <w:rsid w:val="00582E93"/>
    <w:pPr>
      <w:spacing w:after="200" w:line="276" w:lineRule="auto"/>
    </w:pPr>
  </w:style>
  <w:style w:type="paragraph" w:customStyle="1" w:styleId="0F0D5D9D84724D68A7F8472346F268BD41">
    <w:name w:val="0F0D5D9D84724D68A7F8472346F268BD41"/>
    <w:rsid w:val="00582E93"/>
    <w:pPr>
      <w:spacing w:after="200" w:line="276" w:lineRule="auto"/>
    </w:pPr>
  </w:style>
  <w:style w:type="paragraph" w:customStyle="1" w:styleId="A306931C8456460D986516C1263C5A4C42">
    <w:name w:val="A306931C8456460D986516C1263C5A4C42"/>
    <w:rsid w:val="00582E93"/>
    <w:pPr>
      <w:spacing w:after="200" w:line="276" w:lineRule="auto"/>
    </w:pPr>
  </w:style>
  <w:style w:type="paragraph" w:customStyle="1" w:styleId="D14F34C23DEC452F8B174C9ACD2B3AB841">
    <w:name w:val="D14F34C23DEC452F8B174C9ACD2B3AB841"/>
    <w:rsid w:val="00582E93"/>
    <w:pPr>
      <w:spacing w:after="200" w:line="276" w:lineRule="auto"/>
    </w:pPr>
  </w:style>
  <w:style w:type="paragraph" w:customStyle="1" w:styleId="9BA79EF1DB0E48AF8C2827256BD017A241">
    <w:name w:val="9BA79EF1DB0E48AF8C2827256BD017A241"/>
    <w:rsid w:val="00582E93"/>
    <w:pPr>
      <w:spacing w:after="200" w:line="276" w:lineRule="auto"/>
    </w:pPr>
  </w:style>
  <w:style w:type="paragraph" w:customStyle="1" w:styleId="8E7F3FE7C8D044BEB6B78BC27FF2C16541">
    <w:name w:val="8E7F3FE7C8D044BEB6B78BC27FF2C16541"/>
    <w:rsid w:val="00582E93"/>
    <w:pPr>
      <w:spacing w:after="200" w:line="276" w:lineRule="auto"/>
    </w:pPr>
  </w:style>
  <w:style w:type="paragraph" w:customStyle="1" w:styleId="C769D6AAF04749208034C316F126FB0840">
    <w:name w:val="C769D6AAF04749208034C316F126FB0840"/>
    <w:rsid w:val="00582E93"/>
    <w:pPr>
      <w:spacing w:after="200" w:line="276" w:lineRule="auto"/>
    </w:pPr>
  </w:style>
  <w:style w:type="paragraph" w:customStyle="1" w:styleId="B048C4D8F7F64241AC51883F7AEEFF8040">
    <w:name w:val="B048C4D8F7F64241AC51883F7AEEFF8040"/>
    <w:rsid w:val="00582E93"/>
    <w:pPr>
      <w:spacing w:after="200" w:line="276" w:lineRule="auto"/>
    </w:pPr>
  </w:style>
  <w:style w:type="paragraph" w:customStyle="1" w:styleId="FECA120F6F9348DFBC4B5ADB902DDB8738">
    <w:name w:val="FECA120F6F9348DFBC4B5ADB902DDB8738"/>
    <w:rsid w:val="00582E93"/>
    <w:pPr>
      <w:spacing w:after="200" w:line="276" w:lineRule="auto"/>
    </w:pPr>
  </w:style>
  <w:style w:type="paragraph" w:customStyle="1" w:styleId="7961861DC8E64AFAA27F95A666A1E31338">
    <w:name w:val="7961861DC8E64AFAA27F95A666A1E31338"/>
    <w:rsid w:val="00582E93"/>
    <w:pPr>
      <w:spacing w:after="200" w:line="276" w:lineRule="auto"/>
    </w:pPr>
  </w:style>
  <w:style w:type="paragraph" w:customStyle="1" w:styleId="99F8BCA533C64CE1B07F33F8B691E38438">
    <w:name w:val="99F8BCA533C64CE1B07F33F8B691E38438"/>
    <w:rsid w:val="00582E93"/>
    <w:pPr>
      <w:spacing w:after="200" w:line="276" w:lineRule="auto"/>
    </w:pPr>
  </w:style>
  <w:style w:type="paragraph" w:customStyle="1" w:styleId="BAF31F165ADA40939FB6AE84FA1CC8A037">
    <w:name w:val="BAF31F165ADA40939FB6AE84FA1CC8A037"/>
    <w:rsid w:val="00582E93"/>
    <w:pPr>
      <w:spacing w:after="200" w:line="276" w:lineRule="auto"/>
    </w:pPr>
  </w:style>
  <w:style w:type="paragraph" w:customStyle="1" w:styleId="53BF71B99F0E4D738D9D147F10EFD59A26">
    <w:name w:val="53BF71B99F0E4D738D9D147F10EFD59A26"/>
    <w:rsid w:val="00582E93"/>
    <w:pPr>
      <w:spacing w:after="200" w:line="276" w:lineRule="auto"/>
    </w:pPr>
  </w:style>
  <w:style w:type="paragraph" w:customStyle="1" w:styleId="4FEAF11B219742DA963B7AB772F3CD2335">
    <w:name w:val="4FEAF11B219742DA963B7AB772F3CD2335"/>
    <w:rsid w:val="00582E93"/>
    <w:pPr>
      <w:spacing w:after="200" w:line="276" w:lineRule="auto"/>
    </w:pPr>
  </w:style>
  <w:style w:type="paragraph" w:customStyle="1" w:styleId="0E40A32117F643EDA6B3A5DBEE96E05531">
    <w:name w:val="0E40A32117F643EDA6B3A5DBEE96E05531"/>
    <w:rsid w:val="00582E93"/>
    <w:pPr>
      <w:spacing w:after="200" w:line="276" w:lineRule="auto"/>
    </w:pPr>
  </w:style>
  <w:style w:type="paragraph" w:customStyle="1" w:styleId="DC17E34E21EB46C2AB22298DC23E5E4330">
    <w:name w:val="DC17E34E21EB46C2AB22298DC23E5E4330"/>
    <w:rsid w:val="00582E93"/>
    <w:pPr>
      <w:spacing w:after="200" w:line="276" w:lineRule="auto"/>
    </w:pPr>
  </w:style>
  <w:style w:type="paragraph" w:customStyle="1" w:styleId="31D8A7E7AA5947CDB29DB0D6C419A42619">
    <w:name w:val="31D8A7E7AA5947CDB29DB0D6C419A42619"/>
    <w:rsid w:val="00582E93"/>
    <w:pPr>
      <w:spacing w:after="200" w:line="276" w:lineRule="auto"/>
    </w:pPr>
  </w:style>
  <w:style w:type="paragraph" w:customStyle="1" w:styleId="DD3AFFFD740642E7B33C1D969423E6D919">
    <w:name w:val="DD3AFFFD740642E7B33C1D969423E6D919"/>
    <w:rsid w:val="00582E93"/>
    <w:pPr>
      <w:spacing w:after="200" w:line="276" w:lineRule="auto"/>
    </w:pPr>
  </w:style>
  <w:style w:type="paragraph" w:customStyle="1" w:styleId="D3B904B72960474C87A4831064E5CC9129">
    <w:name w:val="D3B904B72960474C87A4831064E5CC9129"/>
    <w:rsid w:val="00582E93"/>
    <w:pPr>
      <w:spacing w:after="200" w:line="276" w:lineRule="auto"/>
    </w:pPr>
  </w:style>
  <w:style w:type="paragraph" w:customStyle="1" w:styleId="C456E7FB8ED14079841703385B89CAF529">
    <w:name w:val="C456E7FB8ED14079841703385B89CAF529"/>
    <w:rsid w:val="00582E93"/>
    <w:pPr>
      <w:spacing w:after="200" w:line="276" w:lineRule="auto"/>
    </w:pPr>
  </w:style>
  <w:style w:type="paragraph" w:customStyle="1" w:styleId="A1B4F274A76647ED832B639D88C3996D29">
    <w:name w:val="A1B4F274A76647ED832B639D88C3996D29"/>
    <w:rsid w:val="00582E93"/>
    <w:pPr>
      <w:spacing w:after="200" w:line="276" w:lineRule="auto"/>
    </w:pPr>
  </w:style>
  <w:style w:type="paragraph" w:customStyle="1" w:styleId="62F6051E510347C8A02BA10FB84DCD4D14">
    <w:name w:val="62F6051E510347C8A02BA10FB84DCD4D14"/>
    <w:rsid w:val="00582E93"/>
    <w:pPr>
      <w:spacing w:after="0" w:line="240" w:lineRule="auto"/>
    </w:pPr>
    <w:rPr>
      <w:lang w:val="es-MX" w:eastAsia="es-MX"/>
    </w:rPr>
  </w:style>
  <w:style w:type="paragraph" w:customStyle="1" w:styleId="AFBCF69909344444871A0FBD543A1C1D78">
    <w:name w:val="AFBCF69909344444871A0FBD543A1C1D78"/>
    <w:rsid w:val="00582E93"/>
    <w:pPr>
      <w:spacing w:after="0" w:line="240" w:lineRule="auto"/>
    </w:pPr>
    <w:rPr>
      <w:lang w:val="es-MX" w:eastAsia="es-MX"/>
    </w:rPr>
  </w:style>
  <w:style w:type="paragraph" w:customStyle="1" w:styleId="DA7F0C915876463A828BD9839BDF5A5412">
    <w:name w:val="DA7F0C915876463A828BD9839BDF5A5412"/>
    <w:rsid w:val="00582E93"/>
    <w:pPr>
      <w:spacing w:after="200" w:line="276" w:lineRule="auto"/>
    </w:pPr>
  </w:style>
  <w:style w:type="paragraph" w:customStyle="1" w:styleId="F815BA4457B4460684DD0C22A0B7669280">
    <w:name w:val="F815BA4457B4460684DD0C22A0B7669280"/>
    <w:rsid w:val="00582E93"/>
    <w:pPr>
      <w:spacing w:after="200" w:line="276" w:lineRule="auto"/>
    </w:pPr>
  </w:style>
  <w:style w:type="paragraph" w:customStyle="1" w:styleId="F501056AC09E4DFFB65E940B8A14DEA680">
    <w:name w:val="F501056AC09E4DFFB65E940B8A14DEA680"/>
    <w:rsid w:val="00582E93"/>
    <w:pPr>
      <w:spacing w:after="200" w:line="276" w:lineRule="auto"/>
    </w:pPr>
  </w:style>
  <w:style w:type="paragraph" w:customStyle="1" w:styleId="43B1FD04CAE44779BCE01E163927753E11">
    <w:name w:val="43B1FD04CAE44779BCE01E163927753E11"/>
    <w:rsid w:val="00582E93"/>
    <w:pPr>
      <w:spacing w:after="200" w:line="276" w:lineRule="auto"/>
    </w:pPr>
  </w:style>
  <w:style w:type="paragraph" w:customStyle="1" w:styleId="C1E11DA6543F40C385F157EB9697543E28">
    <w:name w:val="C1E11DA6543F40C385F157EB9697543E2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5">
    <w:name w:val="491A881E9E4542B98AB06E2E99CC2A39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5">
    <w:name w:val="FD35F24F82524152835E777F6DA0D1B46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2">
    <w:name w:val="380A1ED9B05641AB84BF36D1D619BB9B62"/>
    <w:rsid w:val="00582E93"/>
    <w:pPr>
      <w:spacing w:after="200" w:line="276" w:lineRule="auto"/>
    </w:pPr>
  </w:style>
  <w:style w:type="paragraph" w:customStyle="1" w:styleId="E98AFD400B594B35BBDD1E865081706B60">
    <w:name w:val="E98AFD400B594B35BBDD1E865081706B60"/>
    <w:rsid w:val="00582E93"/>
    <w:pPr>
      <w:spacing w:after="200" w:line="276" w:lineRule="auto"/>
    </w:pPr>
  </w:style>
  <w:style w:type="paragraph" w:customStyle="1" w:styleId="5AF30D9A13FF47BAB9056D08997B07F756">
    <w:name w:val="5AF30D9A13FF47BAB9056D08997B07F756"/>
    <w:rsid w:val="00582E93"/>
    <w:pPr>
      <w:spacing w:after="200" w:line="276" w:lineRule="auto"/>
      <w:ind w:left="720"/>
      <w:contextualSpacing/>
    </w:pPr>
  </w:style>
  <w:style w:type="paragraph" w:customStyle="1" w:styleId="E44E10C150A94B6D99ADA62ABA5BE84B55">
    <w:name w:val="E44E10C150A94B6D99ADA62ABA5BE84B55"/>
    <w:rsid w:val="00582E93"/>
    <w:pPr>
      <w:spacing w:after="200" w:line="276" w:lineRule="auto"/>
      <w:ind w:left="720"/>
      <w:contextualSpacing/>
    </w:pPr>
  </w:style>
  <w:style w:type="paragraph" w:customStyle="1" w:styleId="2F6228B2307242F7B9429303CDB552DD5">
    <w:name w:val="2F6228B2307242F7B9429303CDB552DD5"/>
    <w:rsid w:val="00582E93"/>
    <w:pPr>
      <w:spacing w:after="200" w:line="276" w:lineRule="auto"/>
      <w:ind w:left="720"/>
      <w:contextualSpacing/>
    </w:pPr>
  </w:style>
  <w:style w:type="paragraph" w:customStyle="1" w:styleId="4976FBFB3A8548D99B142EB5661A4DD04">
    <w:name w:val="4976FBFB3A8548D99B142EB5661A4DD04"/>
    <w:rsid w:val="00582E93"/>
    <w:pPr>
      <w:spacing w:after="200" w:line="276" w:lineRule="auto"/>
      <w:ind w:left="720"/>
      <w:contextualSpacing/>
    </w:pPr>
  </w:style>
  <w:style w:type="paragraph" w:customStyle="1" w:styleId="4DE6D31A958C420C80A4E0FCC898F15453">
    <w:name w:val="4DE6D31A958C420C80A4E0FCC898F15453"/>
    <w:rsid w:val="00582E93"/>
    <w:pPr>
      <w:spacing w:after="200" w:line="276" w:lineRule="auto"/>
      <w:ind w:left="720"/>
      <w:contextualSpacing/>
    </w:pPr>
  </w:style>
  <w:style w:type="paragraph" w:customStyle="1" w:styleId="8927B34A69B34DED8F1D6257E6D448F847">
    <w:name w:val="8927B34A69B34DED8F1D6257E6D448F847"/>
    <w:rsid w:val="00582E93"/>
    <w:pPr>
      <w:spacing w:after="200" w:line="276" w:lineRule="auto"/>
    </w:pPr>
  </w:style>
  <w:style w:type="paragraph" w:customStyle="1" w:styleId="93BD9538AF1B4A84A6A4C8D99F64269747">
    <w:name w:val="93BD9538AF1B4A84A6A4C8D99F64269747"/>
    <w:rsid w:val="00582E93"/>
    <w:pPr>
      <w:spacing w:after="200" w:line="276" w:lineRule="auto"/>
    </w:pPr>
  </w:style>
  <w:style w:type="paragraph" w:customStyle="1" w:styleId="12CCDFEDE40C457E9371AEF1403FE2CC48">
    <w:name w:val="12CCDFEDE40C457E9371AEF1403FE2CC48"/>
    <w:rsid w:val="00582E93"/>
    <w:pPr>
      <w:spacing w:after="200" w:line="276" w:lineRule="auto"/>
    </w:pPr>
  </w:style>
  <w:style w:type="paragraph" w:customStyle="1" w:styleId="4CA00B223248482DAA0B10E7B34E796C48">
    <w:name w:val="4CA00B223248482DAA0B10E7B34E796C48"/>
    <w:rsid w:val="00582E93"/>
    <w:pPr>
      <w:spacing w:after="200" w:line="276" w:lineRule="auto"/>
    </w:pPr>
  </w:style>
  <w:style w:type="paragraph" w:customStyle="1" w:styleId="B1A3921180D84CAD82526A7D244EA6FA45">
    <w:name w:val="B1A3921180D84CAD82526A7D244EA6FA45"/>
    <w:rsid w:val="00582E93"/>
    <w:pPr>
      <w:spacing w:after="200" w:line="276" w:lineRule="auto"/>
    </w:pPr>
  </w:style>
  <w:style w:type="paragraph" w:customStyle="1" w:styleId="096E47AE3765418BA44575592D0DB42646">
    <w:name w:val="096E47AE3765418BA44575592D0DB42646"/>
    <w:rsid w:val="00582E93"/>
    <w:pPr>
      <w:spacing w:after="200" w:line="276" w:lineRule="auto"/>
    </w:pPr>
  </w:style>
  <w:style w:type="paragraph" w:customStyle="1" w:styleId="09FE0AC2AFF84320A3BA060D089F97AD43">
    <w:name w:val="09FE0AC2AFF84320A3BA060D089F97AD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3">
    <w:name w:val="B6D2686636F64BBB8768980A8E3F45B1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2">
    <w:name w:val="06F82E83BA7B45839D1117621ACA96F34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3">
    <w:name w:val="37F1938872C94D7590CFADA6F5C2B13743"/>
    <w:rsid w:val="00582E93"/>
    <w:pPr>
      <w:spacing w:after="200" w:line="276" w:lineRule="auto"/>
    </w:pPr>
  </w:style>
  <w:style w:type="paragraph" w:customStyle="1" w:styleId="E57F1C9CFC6E41429AC49FF8A3B5EDC843">
    <w:name w:val="E57F1C9CFC6E41429AC49FF8A3B5EDC843"/>
    <w:rsid w:val="00582E93"/>
    <w:pPr>
      <w:spacing w:after="200" w:line="276" w:lineRule="auto"/>
    </w:pPr>
  </w:style>
  <w:style w:type="paragraph" w:customStyle="1" w:styleId="0F2B4A40D5EB4FC4837729D253847A8D42">
    <w:name w:val="0F2B4A40D5EB4FC4837729D253847A8D42"/>
    <w:rsid w:val="00582E93"/>
    <w:pPr>
      <w:spacing w:after="200" w:line="276" w:lineRule="auto"/>
    </w:pPr>
  </w:style>
  <w:style w:type="paragraph" w:customStyle="1" w:styleId="417FCF5BA8A1410F8A169CF46CD461B042">
    <w:name w:val="417FCF5BA8A1410F8A169CF46CD461B042"/>
    <w:rsid w:val="00582E93"/>
    <w:pPr>
      <w:spacing w:after="200" w:line="276" w:lineRule="auto"/>
    </w:pPr>
  </w:style>
  <w:style w:type="paragraph" w:customStyle="1" w:styleId="EFDDC4F635FA433DBEA2DD61FC62AFEB42">
    <w:name w:val="EFDDC4F635FA433DBEA2DD61FC62AFEB42"/>
    <w:rsid w:val="00582E93"/>
    <w:pPr>
      <w:spacing w:after="200" w:line="276" w:lineRule="auto"/>
    </w:pPr>
  </w:style>
  <w:style w:type="paragraph" w:customStyle="1" w:styleId="E5CAAE344C1F4C9599BDF9D5D9EDE5B343">
    <w:name w:val="E5CAAE344C1F4C9599BDF9D5D9EDE5B343"/>
    <w:rsid w:val="00582E93"/>
    <w:pPr>
      <w:spacing w:after="200" w:line="276" w:lineRule="auto"/>
    </w:pPr>
  </w:style>
  <w:style w:type="paragraph" w:customStyle="1" w:styleId="A6D1DBB8AA2A4825B3EA270A3F13A56743">
    <w:name w:val="A6D1DBB8AA2A4825B3EA270A3F13A56743"/>
    <w:rsid w:val="00582E93"/>
    <w:pPr>
      <w:spacing w:after="200" w:line="276" w:lineRule="auto"/>
    </w:pPr>
  </w:style>
  <w:style w:type="paragraph" w:customStyle="1" w:styleId="A4C7C1F09AED4A84AB8824D109C407E642">
    <w:name w:val="A4C7C1F09AED4A84AB8824D109C407E642"/>
    <w:rsid w:val="00582E93"/>
    <w:pPr>
      <w:spacing w:after="200" w:line="276" w:lineRule="auto"/>
    </w:pPr>
  </w:style>
  <w:style w:type="paragraph" w:customStyle="1" w:styleId="9FCEB3283EFF45FB9C7B9A58A7352A1E42">
    <w:name w:val="9FCEB3283EFF45FB9C7B9A58A7352A1E42"/>
    <w:rsid w:val="00582E93"/>
    <w:pPr>
      <w:spacing w:after="200" w:line="276" w:lineRule="auto"/>
    </w:pPr>
  </w:style>
  <w:style w:type="paragraph" w:customStyle="1" w:styleId="0F0D5D9D84724D68A7F8472346F268BD42">
    <w:name w:val="0F0D5D9D84724D68A7F8472346F268BD42"/>
    <w:rsid w:val="00582E93"/>
    <w:pPr>
      <w:spacing w:after="200" w:line="276" w:lineRule="auto"/>
    </w:pPr>
  </w:style>
  <w:style w:type="paragraph" w:customStyle="1" w:styleId="A306931C8456460D986516C1263C5A4C43">
    <w:name w:val="A306931C8456460D986516C1263C5A4C43"/>
    <w:rsid w:val="00582E93"/>
    <w:pPr>
      <w:spacing w:after="200" w:line="276" w:lineRule="auto"/>
    </w:pPr>
  </w:style>
  <w:style w:type="paragraph" w:customStyle="1" w:styleId="D14F34C23DEC452F8B174C9ACD2B3AB842">
    <w:name w:val="D14F34C23DEC452F8B174C9ACD2B3AB842"/>
    <w:rsid w:val="00582E93"/>
    <w:pPr>
      <w:spacing w:after="200" w:line="276" w:lineRule="auto"/>
    </w:pPr>
  </w:style>
  <w:style w:type="paragraph" w:customStyle="1" w:styleId="9BA79EF1DB0E48AF8C2827256BD017A242">
    <w:name w:val="9BA79EF1DB0E48AF8C2827256BD017A242"/>
    <w:rsid w:val="00582E93"/>
    <w:pPr>
      <w:spacing w:after="200" w:line="276" w:lineRule="auto"/>
    </w:pPr>
  </w:style>
  <w:style w:type="paragraph" w:customStyle="1" w:styleId="8E7F3FE7C8D044BEB6B78BC27FF2C16542">
    <w:name w:val="8E7F3FE7C8D044BEB6B78BC27FF2C16542"/>
    <w:rsid w:val="00582E93"/>
    <w:pPr>
      <w:spacing w:after="200" w:line="276" w:lineRule="auto"/>
    </w:pPr>
  </w:style>
  <w:style w:type="paragraph" w:customStyle="1" w:styleId="C769D6AAF04749208034C316F126FB0841">
    <w:name w:val="C769D6AAF04749208034C316F126FB0841"/>
    <w:rsid w:val="00582E93"/>
    <w:pPr>
      <w:spacing w:after="200" w:line="276" w:lineRule="auto"/>
    </w:pPr>
  </w:style>
  <w:style w:type="paragraph" w:customStyle="1" w:styleId="B048C4D8F7F64241AC51883F7AEEFF8041">
    <w:name w:val="B048C4D8F7F64241AC51883F7AEEFF8041"/>
    <w:rsid w:val="00582E93"/>
    <w:pPr>
      <w:spacing w:after="200" w:line="276" w:lineRule="auto"/>
    </w:pPr>
  </w:style>
  <w:style w:type="paragraph" w:customStyle="1" w:styleId="FECA120F6F9348DFBC4B5ADB902DDB8739">
    <w:name w:val="FECA120F6F9348DFBC4B5ADB902DDB8739"/>
    <w:rsid w:val="00582E93"/>
    <w:pPr>
      <w:spacing w:after="200" w:line="276" w:lineRule="auto"/>
    </w:pPr>
  </w:style>
  <w:style w:type="paragraph" w:customStyle="1" w:styleId="7961861DC8E64AFAA27F95A666A1E31339">
    <w:name w:val="7961861DC8E64AFAA27F95A666A1E31339"/>
    <w:rsid w:val="00582E93"/>
    <w:pPr>
      <w:spacing w:after="200" w:line="276" w:lineRule="auto"/>
    </w:pPr>
  </w:style>
  <w:style w:type="paragraph" w:customStyle="1" w:styleId="99F8BCA533C64CE1B07F33F8B691E38439">
    <w:name w:val="99F8BCA533C64CE1B07F33F8B691E38439"/>
    <w:rsid w:val="00582E93"/>
    <w:pPr>
      <w:spacing w:after="200" w:line="276" w:lineRule="auto"/>
    </w:pPr>
  </w:style>
  <w:style w:type="paragraph" w:customStyle="1" w:styleId="BAF31F165ADA40939FB6AE84FA1CC8A038">
    <w:name w:val="BAF31F165ADA40939FB6AE84FA1CC8A038"/>
    <w:rsid w:val="00582E93"/>
    <w:pPr>
      <w:spacing w:after="200" w:line="276" w:lineRule="auto"/>
    </w:pPr>
  </w:style>
  <w:style w:type="paragraph" w:customStyle="1" w:styleId="53BF71B99F0E4D738D9D147F10EFD59A27">
    <w:name w:val="53BF71B99F0E4D738D9D147F10EFD59A27"/>
    <w:rsid w:val="00582E93"/>
    <w:pPr>
      <w:spacing w:after="200" w:line="276" w:lineRule="auto"/>
    </w:pPr>
  </w:style>
  <w:style w:type="paragraph" w:customStyle="1" w:styleId="4FEAF11B219742DA963B7AB772F3CD2336">
    <w:name w:val="4FEAF11B219742DA963B7AB772F3CD2336"/>
    <w:rsid w:val="00582E93"/>
    <w:pPr>
      <w:spacing w:after="200" w:line="276" w:lineRule="auto"/>
    </w:pPr>
  </w:style>
  <w:style w:type="paragraph" w:customStyle="1" w:styleId="0E40A32117F643EDA6B3A5DBEE96E05532">
    <w:name w:val="0E40A32117F643EDA6B3A5DBEE96E05532"/>
    <w:rsid w:val="00582E93"/>
    <w:pPr>
      <w:spacing w:after="200" w:line="276" w:lineRule="auto"/>
    </w:pPr>
  </w:style>
  <w:style w:type="paragraph" w:customStyle="1" w:styleId="DC17E34E21EB46C2AB22298DC23E5E4331">
    <w:name w:val="DC17E34E21EB46C2AB22298DC23E5E4331"/>
    <w:rsid w:val="00582E93"/>
    <w:pPr>
      <w:spacing w:after="200" w:line="276" w:lineRule="auto"/>
    </w:pPr>
  </w:style>
  <w:style w:type="paragraph" w:customStyle="1" w:styleId="31D8A7E7AA5947CDB29DB0D6C419A42620">
    <w:name w:val="31D8A7E7AA5947CDB29DB0D6C419A42620"/>
    <w:rsid w:val="00582E93"/>
    <w:pPr>
      <w:spacing w:after="200" w:line="276" w:lineRule="auto"/>
    </w:pPr>
  </w:style>
  <w:style w:type="paragraph" w:customStyle="1" w:styleId="DD3AFFFD740642E7B33C1D969423E6D920">
    <w:name w:val="DD3AFFFD740642E7B33C1D969423E6D920"/>
    <w:rsid w:val="00582E93"/>
    <w:pPr>
      <w:spacing w:after="200" w:line="276" w:lineRule="auto"/>
    </w:pPr>
  </w:style>
  <w:style w:type="paragraph" w:customStyle="1" w:styleId="D3B904B72960474C87A4831064E5CC9130">
    <w:name w:val="D3B904B72960474C87A4831064E5CC9130"/>
    <w:rsid w:val="00582E93"/>
    <w:pPr>
      <w:spacing w:after="200" w:line="276" w:lineRule="auto"/>
    </w:pPr>
  </w:style>
  <w:style w:type="paragraph" w:customStyle="1" w:styleId="C456E7FB8ED14079841703385B89CAF530">
    <w:name w:val="C456E7FB8ED14079841703385B89CAF530"/>
    <w:rsid w:val="00582E93"/>
    <w:pPr>
      <w:spacing w:after="200" w:line="276" w:lineRule="auto"/>
    </w:pPr>
  </w:style>
  <w:style w:type="paragraph" w:customStyle="1" w:styleId="A1B4F274A76647ED832B639D88C3996D30">
    <w:name w:val="A1B4F274A76647ED832B639D88C3996D30"/>
    <w:rsid w:val="00582E93"/>
    <w:pPr>
      <w:spacing w:after="200" w:line="276" w:lineRule="auto"/>
    </w:pPr>
  </w:style>
  <w:style w:type="paragraph" w:customStyle="1" w:styleId="62F6051E510347C8A02BA10FB84DCD4D15">
    <w:name w:val="62F6051E510347C8A02BA10FB84DCD4D15"/>
    <w:rsid w:val="00582E93"/>
    <w:pPr>
      <w:spacing w:after="0" w:line="240" w:lineRule="auto"/>
    </w:pPr>
    <w:rPr>
      <w:lang w:val="es-MX" w:eastAsia="es-MX"/>
    </w:rPr>
  </w:style>
  <w:style w:type="paragraph" w:customStyle="1" w:styleId="AFBCF69909344444871A0FBD543A1C1D79">
    <w:name w:val="AFBCF69909344444871A0FBD543A1C1D79"/>
    <w:rsid w:val="00582E93"/>
    <w:pPr>
      <w:spacing w:after="0" w:line="240" w:lineRule="auto"/>
    </w:pPr>
    <w:rPr>
      <w:lang w:val="es-MX" w:eastAsia="es-MX"/>
    </w:rPr>
  </w:style>
  <w:style w:type="paragraph" w:customStyle="1" w:styleId="DA7F0C915876463A828BD9839BDF5A5413">
    <w:name w:val="DA7F0C915876463A828BD9839BDF5A5413"/>
    <w:rsid w:val="00582E93"/>
    <w:pPr>
      <w:spacing w:after="200" w:line="276" w:lineRule="auto"/>
    </w:pPr>
  </w:style>
  <w:style w:type="paragraph" w:customStyle="1" w:styleId="F815BA4457B4460684DD0C22A0B7669281">
    <w:name w:val="F815BA4457B4460684DD0C22A0B7669281"/>
    <w:rsid w:val="00582E93"/>
    <w:pPr>
      <w:spacing w:after="200" w:line="276" w:lineRule="auto"/>
    </w:pPr>
  </w:style>
  <w:style w:type="paragraph" w:customStyle="1" w:styleId="F501056AC09E4DFFB65E940B8A14DEA681">
    <w:name w:val="F501056AC09E4DFFB65E940B8A14DEA681"/>
    <w:rsid w:val="00582E93"/>
    <w:pPr>
      <w:spacing w:after="200" w:line="276" w:lineRule="auto"/>
    </w:pPr>
  </w:style>
  <w:style w:type="paragraph" w:customStyle="1" w:styleId="43B1FD04CAE44779BCE01E163927753E12">
    <w:name w:val="43B1FD04CAE44779BCE01E163927753E12"/>
    <w:rsid w:val="00582E93"/>
    <w:pPr>
      <w:spacing w:after="200" w:line="276" w:lineRule="auto"/>
    </w:pPr>
  </w:style>
  <w:style w:type="paragraph" w:customStyle="1" w:styleId="C1E11DA6543F40C385F157EB9697543E29">
    <w:name w:val="C1E11DA6543F40C385F157EB9697543E2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6">
    <w:name w:val="491A881E9E4542B98AB06E2E99CC2A39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6">
    <w:name w:val="FD35F24F82524152835E777F6DA0D1B46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3">
    <w:name w:val="380A1ED9B05641AB84BF36D1D619BB9B63"/>
    <w:rsid w:val="00582E93"/>
    <w:pPr>
      <w:spacing w:after="200" w:line="276" w:lineRule="auto"/>
    </w:pPr>
  </w:style>
  <w:style w:type="paragraph" w:customStyle="1" w:styleId="E98AFD400B594B35BBDD1E865081706B61">
    <w:name w:val="E98AFD400B594B35BBDD1E865081706B61"/>
    <w:rsid w:val="00582E93"/>
    <w:pPr>
      <w:spacing w:after="200" w:line="276" w:lineRule="auto"/>
    </w:pPr>
  </w:style>
  <w:style w:type="paragraph" w:customStyle="1" w:styleId="5AF30D9A13FF47BAB9056D08997B07F757">
    <w:name w:val="5AF30D9A13FF47BAB9056D08997B07F757"/>
    <w:rsid w:val="00582E93"/>
    <w:pPr>
      <w:spacing w:after="200" w:line="276" w:lineRule="auto"/>
      <w:ind w:left="720"/>
      <w:contextualSpacing/>
    </w:pPr>
  </w:style>
  <w:style w:type="paragraph" w:customStyle="1" w:styleId="E44E10C150A94B6D99ADA62ABA5BE84B56">
    <w:name w:val="E44E10C150A94B6D99ADA62ABA5BE84B56"/>
    <w:rsid w:val="00582E93"/>
    <w:pPr>
      <w:spacing w:after="200" w:line="276" w:lineRule="auto"/>
      <w:ind w:left="720"/>
      <w:contextualSpacing/>
    </w:pPr>
  </w:style>
  <w:style w:type="paragraph" w:customStyle="1" w:styleId="2F6228B2307242F7B9429303CDB552DD6">
    <w:name w:val="2F6228B2307242F7B9429303CDB552DD6"/>
    <w:rsid w:val="00582E93"/>
    <w:pPr>
      <w:spacing w:after="200" w:line="276" w:lineRule="auto"/>
      <w:ind w:left="720"/>
      <w:contextualSpacing/>
    </w:pPr>
  </w:style>
  <w:style w:type="paragraph" w:customStyle="1" w:styleId="4976FBFB3A8548D99B142EB5661A4DD05">
    <w:name w:val="4976FBFB3A8548D99B142EB5661A4DD05"/>
    <w:rsid w:val="00582E93"/>
    <w:pPr>
      <w:spacing w:after="200" w:line="276" w:lineRule="auto"/>
      <w:ind w:left="720"/>
      <w:contextualSpacing/>
    </w:pPr>
  </w:style>
  <w:style w:type="paragraph" w:customStyle="1" w:styleId="4DE6D31A958C420C80A4E0FCC898F15454">
    <w:name w:val="4DE6D31A958C420C80A4E0FCC898F15454"/>
    <w:rsid w:val="00582E93"/>
    <w:pPr>
      <w:spacing w:after="200" w:line="276" w:lineRule="auto"/>
      <w:ind w:left="720"/>
      <w:contextualSpacing/>
    </w:pPr>
  </w:style>
  <w:style w:type="paragraph" w:customStyle="1" w:styleId="8927B34A69B34DED8F1D6257E6D448F848">
    <w:name w:val="8927B34A69B34DED8F1D6257E6D448F848"/>
    <w:rsid w:val="00582E93"/>
    <w:pPr>
      <w:spacing w:after="200" w:line="276" w:lineRule="auto"/>
    </w:pPr>
  </w:style>
  <w:style w:type="paragraph" w:customStyle="1" w:styleId="93BD9538AF1B4A84A6A4C8D99F64269748">
    <w:name w:val="93BD9538AF1B4A84A6A4C8D99F64269748"/>
    <w:rsid w:val="00582E93"/>
    <w:pPr>
      <w:spacing w:after="200" w:line="276" w:lineRule="auto"/>
    </w:pPr>
  </w:style>
  <w:style w:type="paragraph" w:customStyle="1" w:styleId="12CCDFEDE40C457E9371AEF1403FE2CC49">
    <w:name w:val="12CCDFEDE40C457E9371AEF1403FE2CC49"/>
    <w:rsid w:val="00582E93"/>
    <w:pPr>
      <w:spacing w:after="200" w:line="276" w:lineRule="auto"/>
    </w:pPr>
  </w:style>
  <w:style w:type="paragraph" w:customStyle="1" w:styleId="4CA00B223248482DAA0B10E7B34E796C49">
    <w:name w:val="4CA00B223248482DAA0B10E7B34E796C49"/>
    <w:rsid w:val="00582E93"/>
    <w:pPr>
      <w:spacing w:after="200" w:line="276" w:lineRule="auto"/>
    </w:pPr>
  </w:style>
  <w:style w:type="paragraph" w:customStyle="1" w:styleId="B1A3921180D84CAD82526A7D244EA6FA46">
    <w:name w:val="B1A3921180D84CAD82526A7D244EA6FA46"/>
    <w:rsid w:val="00582E93"/>
    <w:pPr>
      <w:spacing w:after="200" w:line="276" w:lineRule="auto"/>
    </w:pPr>
  </w:style>
  <w:style w:type="paragraph" w:customStyle="1" w:styleId="096E47AE3765418BA44575592D0DB42647">
    <w:name w:val="096E47AE3765418BA44575592D0DB42647"/>
    <w:rsid w:val="00582E93"/>
    <w:pPr>
      <w:spacing w:after="200" w:line="276" w:lineRule="auto"/>
    </w:pPr>
  </w:style>
  <w:style w:type="paragraph" w:customStyle="1" w:styleId="09FE0AC2AFF84320A3BA060D089F97AD44">
    <w:name w:val="09FE0AC2AFF84320A3BA060D089F97AD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4">
    <w:name w:val="B6D2686636F64BBB8768980A8E3F45B1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3">
    <w:name w:val="06F82E83BA7B45839D1117621ACA96F34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7F1938872C94D7590CFADA6F5C2B13744">
    <w:name w:val="37F1938872C94D7590CFADA6F5C2B13744"/>
    <w:rsid w:val="00582E93"/>
    <w:pPr>
      <w:spacing w:after="200" w:line="276" w:lineRule="auto"/>
    </w:pPr>
  </w:style>
  <w:style w:type="paragraph" w:customStyle="1" w:styleId="E57F1C9CFC6E41429AC49FF8A3B5EDC844">
    <w:name w:val="E57F1C9CFC6E41429AC49FF8A3B5EDC844"/>
    <w:rsid w:val="00582E93"/>
    <w:pPr>
      <w:spacing w:after="200" w:line="276" w:lineRule="auto"/>
    </w:pPr>
  </w:style>
  <w:style w:type="paragraph" w:customStyle="1" w:styleId="0F2B4A40D5EB4FC4837729D253847A8D43">
    <w:name w:val="0F2B4A40D5EB4FC4837729D253847A8D43"/>
    <w:rsid w:val="00582E93"/>
    <w:pPr>
      <w:spacing w:after="200" w:line="276" w:lineRule="auto"/>
    </w:pPr>
  </w:style>
  <w:style w:type="paragraph" w:customStyle="1" w:styleId="417FCF5BA8A1410F8A169CF46CD461B043">
    <w:name w:val="417FCF5BA8A1410F8A169CF46CD461B043"/>
    <w:rsid w:val="00582E93"/>
    <w:pPr>
      <w:spacing w:after="200" w:line="276" w:lineRule="auto"/>
    </w:pPr>
  </w:style>
  <w:style w:type="paragraph" w:customStyle="1" w:styleId="EFDDC4F635FA433DBEA2DD61FC62AFEB43">
    <w:name w:val="EFDDC4F635FA433DBEA2DD61FC62AFEB43"/>
    <w:rsid w:val="00582E93"/>
    <w:pPr>
      <w:spacing w:after="200" w:line="276" w:lineRule="auto"/>
    </w:pPr>
  </w:style>
  <w:style w:type="paragraph" w:customStyle="1" w:styleId="E5CAAE344C1F4C9599BDF9D5D9EDE5B344">
    <w:name w:val="E5CAAE344C1F4C9599BDF9D5D9EDE5B344"/>
    <w:rsid w:val="00582E93"/>
    <w:pPr>
      <w:spacing w:after="200" w:line="276" w:lineRule="auto"/>
    </w:pPr>
  </w:style>
  <w:style w:type="paragraph" w:customStyle="1" w:styleId="A6D1DBB8AA2A4825B3EA270A3F13A56744">
    <w:name w:val="A6D1DBB8AA2A4825B3EA270A3F13A56744"/>
    <w:rsid w:val="00582E93"/>
    <w:pPr>
      <w:spacing w:after="200" w:line="276" w:lineRule="auto"/>
    </w:pPr>
  </w:style>
  <w:style w:type="paragraph" w:customStyle="1" w:styleId="A4C7C1F09AED4A84AB8824D109C407E643">
    <w:name w:val="A4C7C1F09AED4A84AB8824D109C407E643"/>
    <w:rsid w:val="00582E93"/>
    <w:pPr>
      <w:spacing w:after="200" w:line="276" w:lineRule="auto"/>
    </w:pPr>
  </w:style>
  <w:style w:type="paragraph" w:customStyle="1" w:styleId="9FCEB3283EFF45FB9C7B9A58A7352A1E43">
    <w:name w:val="9FCEB3283EFF45FB9C7B9A58A7352A1E43"/>
    <w:rsid w:val="00582E93"/>
    <w:pPr>
      <w:spacing w:after="200" w:line="276" w:lineRule="auto"/>
    </w:pPr>
  </w:style>
  <w:style w:type="paragraph" w:customStyle="1" w:styleId="0F0D5D9D84724D68A7F8472346F268BD43">
    <w:name w:val="0F0D5D9D84724D68A7F8472346F268BD43"/>
    <w:rsid w:val="00582E93"/>
    <w:pPr>
      <w:spacing w:after="200" w:line="276" w:lineRule="auto"/>
    </w:pPr>
  </w:style>
  <w:style w:type="paragraph" w:customStyle="1" w:styleId="A306931C8456460D986516C1263C5A4C44">
    <w:name w:val="A306931C8456460D986516C1263C5A4C44"/>
    <w:rsid w:val="00582E93"/>
    <w:pPr>
      <w:spacing w:after="200" w:line="276" w:lineRule="auto"/>
    </w:pPr>
  </w:style>
  <w:style w:type="paragraph" w:customStyle="1" w:styleId="D14F34C23DEC452F8B174C9ACD2B3AB843">
    <w:name w:val="D14F34C23DEC452F8B174C9ACD2B3AB843"/>
    <w:rsid w:val="00582E93"/>
    <w:pPr>
      <w:spacing w:after="200" w:line="276" w:lineRule="auto"/>
    </w:pPr>
  </w:style>
  <w:style w:type="paragraph" w:customStyle="1" w:styleId="9BA79EF1DB0E48AF8C2827256BD017A243">
    <w:name w:val="9BA79EF1DB0E48AF8C2827256BD017A243"/>
    <w:rsid w:val="00582E93"/>
    <w:pPr>
      <w:spacing w:after="200" w:line="276" w:lineRule="auto"/>
    </w:pPr>
  </w:style>
  <w:style w:type="paragraph" w:customStyle="1" w:styleId="8E7F3FE7C8D044BEB6B78BC27FF2C16543">
    <w:name w:val="8E7F3FE7C8D044BEB6B78BC27FF2C16543"/>
    <w:rsid w:val="00582E93"/>
    <w:pPr>
      <w:spacing w:after="200" w:line="276" w:lineRule="auto"/>
    </w:pPr>
  </w:style>
  <w:style w:type="paragraph" w:customStyle="1" w:styleId="C769D6AAF04749208034C316F126FB0842">
    <w:name w:val="C769D6AAF04749208034C316F126FB0842"/>
    <w:rsid w:val="00582E93"/>
    <w:pPr>
      <w:spacing w:after="200" w:line="276" w:lineRule="auto"/>
    </w:pPr>
  </w:style>
  <w:style w:type="paragraph" w:customStyle="1" w:styleId="B048C4D8F7F64241AC51883F7AEEFF8042">
    <w:name w:val="B048C4D8F7F64241AC51883F7AEEFF8042"/>
    <w:rsid w:val="00582E93"/>
    <w:pPr>
      <w:spacing w:after="200" w:line="276" w:lineRule="auto"/>
    </w:pPr>
  </w:style>
  <w:style w:type="paragraph" w:customStyle="1" w:styleId="FECA120F6F9348DFBC4B5ADB902DDB8740">
    <w:name w:val="FECA120F6F9348DFBC4B5ADB902DDB8740"/>
    <w:rsid w:val="00582E93"/>
    <w:pPr>
      <w:spacing w:after="200" w:line="276" w:lineRule="auto"/>
    </w:pPr>
  </w:style>
  <w:style w:type="paragraph" w:customStyle="1" w:styleId="7961861DC8E64AFAA27F95A666A1E31340">
    <w:name w:val="7961861DC8E64AFAA27F95A666A1E31340"/>
    <w:rsid w:val="00582E93"/>
    <w:pPr>
      <w:spacing w:after="200" w:line="276" w:lineRule="auto"/>
    </w:pPr>
  </w:style>
  <w:style w:type="paragraph" w:customStyle="1" w:styleId="99F8BCA533C64CE1B07F33F8B691E38440">
    <w:name w:val="99F8BCA533C64CE1B07F33F8B691E38440"/>
    <w:rsid w:val="00582E93"/>
    <w:pPr>
      <w:spacing w:after="200" w:line="276" w:lineRule="auto"/>
    </w:pPr>
  </w:style>
  <w:style w:type="paragraph" w:customStyle="1" w:styleId="BAF31F165ADA40939FB6AE84FA1CC8A039">
    <w:name w:val="BAF31F165ADA40939FB6AE84FA1CC8A039"/>
    <w:rsid w:val="00582E93"/>
    <w:pPr>
      <w:spacing w:after="200" w:line="276" w:lineRule="auto"/>
    </w:pPr>
  </w:style>
  <w:style w:type="paragraph" w:customStyle="1" w:styleId="53BF71B99F0E4D738D9D147F10EFD59A28">
    <w:name w:val="53BF71B99F0E4D738D9D147F10EFD59A28"/>
    <w:rsid w:val="00582E93"/>
    <w:pPr>
      <w:spacing w:after="200" w:line="276" w:lineRule="auto"/>
    </w:pPr>
  </w:style>
  <w:style w:type="paragraph" w:customStyle="1" w:styleId="4FEAF11B219742DA963B7AB772F3CD2337">
    <w:name w:val="4FEAF11B219742DA963B7AB772F3CD2337"/>
    <w:rsid w:val="00582E93"/>
    <w:pPr>
      <w:spacing w:after="200" w:line="276" w:lineRule="auto"/>
    </w:pPr>
  </w:style>
  <w:style w:type="paragraph" w:customStyle="1" w:styleId="0E40A32117F643EDA6B3A5DBEE96E05533">
    <w:name w:val="0E40A32117F643EDA6B3A5DBEE96E05533"/>
    <w:rsid w:val="00582E93"/>
    <w:pPr>
      <w:spacing w:after="200" w:line="276" w:lineRule="auto"/>
    </w:pPr>
  </w:style>
  <w:style w:type="paragraph" w:customStyle="1" w:styleId="DC17E34E21EB46C2AB22298DC23E5E4332">
    <w:name w:val="DC17E34E21EB46C2AB22298DC23E5E4332"/>
    <w:rsid w:val="00582E93"/>
    <w:pPr>
      <w:spacing w:after="200" w:line="276" w:lineRule="auto"/>
    </w:pPr>
  </w:style>
  <w:style w:type="paragraph" w:customStyle="1" w:styleId="31D8A7E7AA5947CDB29DB0D6C419A42621">
    <w:name w:val="31D8A7E7AA5947CDB29DB0D6C419A42621"/>
    <w:rsid w:val="00582E93"/>
    <w:pPr>
      <w:spacing w:after="200" w:line="276" w:lineRule="auto"/>
    </w:pPr>
  </w:style>
  <w:style w:type="paragraph" w:customStyle="1" w:styleId="DD3AFFFD740642E7B33C1D969423E6D921">
    <w:name w:val="DD3AFFFD740642E7B33C1D969423E6D921"/>
    <w:rsid w:val="00582E93"/>
    <w:pPr>
      <w:spacing w:after="200" w:line="276" w:lineRule="auto"/>
    </w:pPr>
  </w:style>
  <w:style w:type="paragraph" w:customStyle="1" w:styleId="D3B904B72960474C87A4831064E5CC9131">
    <w:name w:val="D3B904B72960474C87A4831064E5CC9131"/>
    <w:rsid w:val="00582E93"/>
    <w:pPr>
      <w:spacing w:after="200" w:line="276" w:lineRule="auto"/>
    </w:pPr>
  </w:style>
  <w:style w:type="paragraph" w:customStyle="1" w:styleId="C456E7FB8ED14079841703385B89CAF531">
    <w:name w:val="C456E7FB8ED14079841703385B89CAF531"/>
    <w:rsid w:val="00582E93"/>
    <w:pPr>
      <w:spacing w:after="200" w:line="276" w:lineRule="auto"/>
    </w:pPr>
  </w:style>
  <w:style w:type="paragraph" w:customStyle="1" w:styleId="A1B4F274A76647ED832B639D88C3996D31">
    <w:name w:val="A1B4F274A76647ED832B639D88C3996D31"/>
    <w:rsid w:val="00582E93"/>
    <w:pPr>
      <w:spacing w:after="200" w:line="276" w:lineRule="auto"/>
    </w:pPr>
  </w:style>
  <w:style w:type="paragraph" w:customStyle="1" w:styleId="62F6051E510347C8A02BA10FB84DCD4D16">
    <w:name w:val="62F6051E510347C8A02BA10FB84DCD4D16"/>
    <w:rsid w:val="00582E93"/>
    <w:pPr>
      <w:spacing w:after="0" w:line="240" w:lineRule="auto"/>
    </w:pPr>
    <w:rPr>
      <w:lang w:val="es-MX" w:eastAsia="es-MX"/>
    </w:rPr>
  </w:style>
  <w:style w:type="paragraph" w:customStyle="1" w:styleId="AFBCF69909344444871A0FBD543A1C1D80">
    <w:name w:val="AFBCF69909344444871A0FBD543A1C1D80"/>
    <w:rsid w:val="00582E93"/>
    <w:pPr>
      <w:spacing w:after="0" w:line="240" w:lineRule="auto"/>
    </w:pPr>
    <w:rPr>
      <w:lang w:val="es-MX" w:eastAsia="es-MX"/>
    </w:rPr>
  </w:style>
  <w:style w:type="paragraph" w:customStyle="1" w:styleId="DA7F0C915876463A828BD9839BDF5A5414">
    <w:name w:val="DA7F0C915876463A828BD9839BDF5A5414"/>
    <w:rsid w:val="00582E93"/>
    <w:pPr>
      <w:spacing w:after="200" w:line="276" w:lineRule="auto"/>
    </w:pPr>
  </w:style>
  <w:style w:type="paragraph" w:customStyle="1" w:styleId="F815BA4457B4460684DD0C22A0B7669282">
    <w:name w:val="F815BA4457B4460684DD0C22A0B7669282"/>
    <w:rsid w:val="00582E93"/>
    <w:pPr>
      <w:spacing w:after="200" w:line="276" w:lineRule="auto"/>
    </w:pPr>
  </w:style>
  <w:style w:type="paragraph" w:customStyle="1" w:styleId="F501056AC09E4DFFB65E940B8A14DEA682">
    <w:name w:val="F501056AC09E4DFFB65E940B8A14DEA682"/>
    <w:rsid w:val="00582E93"/>
    <w:pPr>
      <w:spacing w:after="200" w:line="276" w:lineRule="auto"/>
    </w:pPr>
  </w:style>
  <w:style w:type="paragraph" w:customStyle="1" w:styleId="43B1FD04CAE44779BCE01E163927753E13">
    <w:name w:val="43B1FD04CAE44779BCE01E163927753E13"/>
    <w:rsid w:val="00582E93"/>
    <w:pPr>
      <w:spacing w:after="200" w:line="276" w:lineRule="auto"/>
    </w:pPr>
  </w:style>
  <w:style w:type="paragraph" w:customStyle="1" w:styleId="C1E11DA6543F40C385F157EB9697543E30">
    <w:name w:val="C1E11DA6543F40C385F157EB9697543E3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7">
    <w:name w:val="491A881E9E4542B98AB06E2E99CC2A39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7">
    <w:name w:val="FD35F24F82524152835E777F6DA0D1B46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4">
    <w:name w:val="380A1ED9B05641AB84BF36D1D619BB9B64"/>
    <w:rsid w:val="00582E93"/>
    <w:pPr>
      <w:spacing w:after="200" w:line="276" w:lineRule="auto"/>
    </w:pPr>
  </w:style>
  <w:style w:type="paragraph" w:customStyle="1" w:styleId="E98AFD400B594B35BBDD1E865081706B62">
    <w:name w:val="E98AFD400B594B35BBDD1E865081706B62"/>
    <w:rsid w:val="00582E93"/>
    <w:pPr>
      <w:spacing w:after="200" w:line="276" w:lineRule="auto"/>
    </w:pPr>
  </w:style>
  <w:style w:type="paragraph" w:customStyle="1" w:styleId="5AF30D9A13FF47BAB9056D08997B07F758">
    <w:name w:val="5AF30D9A13FF47BAB9056D08997B07F758"/>
    <w:rsid w:val="00582E93"/>
    <w:pPr>
      <w:spacing w:after="200" w:line="276" w:lineRule="auto"/>
      <w:ind w:left="720"/>
      <w:contextualSpacing/>
    </w:pPr>
  </w:style>
  <w:style w:type="paragraph" w:customStyle="1" w:styleId="E44E10C150A94B6D99ADA62ABA5BE84B57">
    <w:name w:val="E44E10C150A94B6D99ADA62ABA5BE84B57"/>
    <w:rsid w:val="00582E93"/>
    <w:pPr>
      <w:spacing w:after="200" w:line="276" w:lineRule="auto"/>
      <w:ind w:left="720"/>
      <w:contextualSpacing/>
    </w:pPr>
  </w:style>
  <w:style w:type="paragraph" w:customStyle="1" w:styleId="2F6228B2307242F7B9429303CDB552DD7">
    <w:name w:val="2F6228B2307242F7B9429303CDB552DD7"/>
    <w:rsid w:val="00582E93"/>
    <w:pPr>
      <w:spacing w:after="200" w:line="276" w:lineRule="auto"/>
      <w:ind w:left="720"/>
      <w:contextualSpacing/>
    </w:pPr>
  </w:style>
  <w:style w:type="paragraph" w:customStyle="1" w:styleId="4976FBFB3A8548D99B142EB5661A4DD06">
    <w:name w:val="4976FBFB3A8548D99B142EB5661A4DD06"/>
    <w:rsid w:val="00582E93"/>
    <w:pPr>
      <w:spacing w:after="200" w:line="276" w:lineRule="auto"/>
      <w:ind w:left="720"/>
      <w:contextualSpacing/>
    </w:pPr>
  </w:style>
  <w:style w:type="paragraph" w:customStyle="1" w:styleId="4DE6D31A958C420C80A4E0FCC898F15455">
    <w:name w:val="4DE6D31A958C420C80A4E0FCC898F15455"/>
    <w:rsid w:val="00582E93"/>
    <w:pPr>
      <w:spacing w:after="200" w:line="276" w:lineRule="auto"/>
      <w:ind w:left="720"/>
      <w:contextualSpacing/>
    </w:pPr>
  </w:style>
  <w:style w:type="paragraph" w:customStyle="1" w:styleId="8927B34A69B34DED8F1D6257E6D448F849">
    <w:name w:val="8927B34A69B34DED8F1D6257E6D448F849"/>
    <w:rsid w:val="00582E93"/>
    <w:pPr>
      <w:spacing w:after="200" w:line="276" w:lineRule="auto"/>
    </w:pPr>
  </w:style>
  <w:style w:type="paragraph" w:customStyle="1" w:styleId="93BD9538AF1B4A84A6A4C8D99F64269749">
    <w:name w:val="93BD9538AF1B4A84A6A4C8D99F64269749"/>
    <w:rsid w:val="00582E93"/>
    <w:pPr>
      <w:spacing w:after="200" w:line="276" w:lineRule="auto"/>
    </w:pPr>
  </w:style>
  <w:style w:type="paragraph" w:customStyle="1" w:styleId="12CCDFEDE40C457E9371AEF1403FE2CC50">
    <w:name w:val="12CCDFEDE40C457E9371AEF1403FE2CC50"/>
    <w:rsid w:val="00582E93"/>
    <w:pPr>
      <w:spacing w:after="200" w:line="276" w:lineRule="auto"/>
    </w:pPr>
  </w:style>
  <w:style w:type="paragraph" w:customStyle="1" w:styleId="4CA00B223248482DAA0B10E7B34E796C50">
    <w:name w:val="4CA00B223248482DAA0B10E7B34E796C50"/>
    <w:rsid w:val="00582E93"/>
    <w:pPr>
      <w:spacing w:after="200" w:line="276" w:lineRule="auto"/>
    </w:pPr>
  </w:style>
  <w:style w:type="paragraph" w:customStyle="1" w:styleId="B1A3921180D84CAD82526A7D244EA6FA47">
    <w:name w:val="B1A3921180D84CAD82526A7D244EA6FA47"/>
    <w:rsid w:val="00582E93"/>
    <w:pPr>
      <w:spacing w:after="200" w:line="276" w:lineRule="auto"/>
    </w:pPr>
  </w:style>
  <w:style w:type="paragraph" w:customStyle="1" w:styleId="096E47AE3765418BA44575592D0DB42648">
    <w:name w:val="096E47AE3765418BA44575592D0DB42648"/>
    <w:rsid w:val="00582E93"/>
    <w:pPr>
      <w:spacing w:after="200" w:line="276" w:lineRule="auto"/>
    </w:pPr>
  </w:style>
  <w:style w:type="paragraph" w:customStyle="1" w:styleId="09FE0AC2AFF84320A3BA060D089F97AD45">
    <w:name w:val="09FE0AC2AFF84320A3BA060D089F97AD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5">
    <w:name w:val="B6D2686636F64BBB8768980A8E3F45B1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4">
    <w:name w:val="06F82E83BA7B45839D1117621ACA96F344"/>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4">
    <w:name w:val="0F2B4A40D5EB4FC4837729D253847A8D44"/>
    <w:rsid w:val="00582E93"/>
    <w:pPr>
      <w:spacing w:after="200" w:line="276" w:lineRule="auto"/>
    </w:pPr>
  </w:style>
  <w:style w:type="paragraph" w:customStyle="1" w:styleId="417FCF5BA8A1410F8A169CF46CD461B044">
    <w:name w:val="417FCF5BA8A1410F8A169CF46CD461B044"/>
    <w:rsid w:val="00582E93"/>
    <w:pPr>
      <w:spacing w:after="200" w:line="276" w:lineRule="auto"/>
    </w:pPr>
  </w:style>
  <w:style w:type="paragraph" w:customStyle="1" w:styleId="EFDDC4F635FA433DBEA2DD61FC62AFEB44">
    <w:name w:val="EFDDC4F635FA433DBEA2DD61FC62AFEB44"/>
    <w:rsid w:val="00582E93"/>
    <w:pPr>
      <w:spacing w:after="200" w:line="276" w:lineRule="auto"/>
    </w:pPr>
  </w:style>
  <w:style w:type="paragraph" w:customStyle="1" w:styleId="A4C7C1F09AED4A84AB8824D109C407E644">
    <w:name w:val="A4C7C1F09AED4A84AB8824D109C407E644"/>
    <w:rsid w:val="00582E93"/>
    <w:pPr>
      <w:spacing w:after="200" w:line="276" w:lineRule="auto"/>
    </w:pPr>
  </w:style>
  <w:style w:type="paragraph" w:customStyle="1" w:styleId="9FCEB3283EFF45FB9C7B9A58A7352A1E44">
    <w:name w:val="9FCEB3283EFF45FB9C7B9A58A7352A1E44"/>
    <w:rsid w:val="00582E93"/>
    <w:pPr>
      <w:spacing w:after="200" w:line="276" w:lineRule="auto"/>
    </w:pPr>
  </w:style>
  <w:style w:type="paragraph" w:customStyle="1" w:styleId="0F0D5D9D84724D68A7F8472346F268BD44">
    <w:name w:val="0F0D5D9D84724D68A7F8472346F268BD44"/>
    <w:rsid w:val="00582E93"/>
    <w:pPr>
      <w:spacing w:after="200" w:line="276" w:lineRule="auto"/>
    </w:pPr>
  </w:style>
  <w:style w:type="paragraph" w:customStyle="1" w:styleId="A306931C8456460D986516C1263C5A4C45">
    <w:name w:val="A306931C8456460D986516C1263C5A4C45"/>
    <w:rsid w:val="00582E93"/>
    <w:pPr>
      <w:spacing w:after="200" w:line="276" w:lineRule="auto"/>
    </w:pPr>
  </w:style>
  <w:style w:type="paragraph" w:customStyle="1" w:styleId="D14F34C23DEC452F8B174C9ACD2B3AB844">
    <w:name w:val="D14F34C23DEC452F8B174C9ACD2B3AB844"/>
    <w:rsid w:val="00582E93"/>
    <w:pPr>
      <w:spacing w:after="200" w:line="276" w:lineRule="auto"/>
    </w:pPr>
  </w:style>
  <w:style w:type="paragraph" w:customStyle="1" w:styleId="9BA79EF1DB0E48AF8C2827256BD017A244">
    <w:name w:val="9BA79EF1DB0E48AF8C2827256BD017A244"/>
    <w:rsid w:val="00582E93"/>
    <w:pPr>
      <w:spacing w:after="200" w:line="276" w:lineRule="auto"/>
    </w:pPr>
  </w:style>
  <w:style w:type="paragraph" w:customStyle="1" w:styleId="8E7F3FE7C8D044BEB6B78BC27FF2C16544">
    <w:name w:val="8E7F3FE7C8D044BEB6B78BC27FF2C16544"/>
    <w:rsid w:val="00582E93"/>
    <w:pPr>
      <w:spacing w:after="200" w:line="276" w:lineRule="auto"/>
    </w:pPr>
  </w:style>
  <w:style w:type="paragraph" w:customStyle="1" w:styleId="C769D6AAF04749208034C316F126FB0843">
    <w:name w:val="C769D6AAF04749208034C316F126FB0843"/>
    <w:rsid w:val="00582E93"/>
    <w:pPr>
      <w:spacing w:after="200" w:line="276" w:lineRule="auto"/>
    </w:pPr>
  </w:style>
  <w:style w:type="paragraph" w:customStyle="1" w:styleId="B048C4D8F7F64241AC51883F7AEEFF8043">
    <w:name w:val="B048C4D8F7F64241AC51883F7AEEFF8043"/>
    <w:rsid w:val="00582E93"/>
    <w:pPr>
      <w:spacing w:after="200" w:line="276" w:lineRule="auto"/>
    </w:pPr>
  </w:style>
  <w:style w:type="paragraph" w:customStyle="1" w:styleId="FECA120F6F9348DFBC4B5ADB902DDB8741">
    <w:name w:val="FECA120F6F9348DFBC4B5ADB902DDB8741"/>
    <w:rsid w:val="00582E93"/>
    <w:pPr>
      <w:spacing w:after="200" w:line="276" w:lineRule="auto"/>
    </w:pPr>
  </w:style>
  <w:style w:type="paragraph" w:customStyle="1" w:styleId="7961861DC8E64AFAA27F95A666A1E31341">
    <w:name w:val="7961861DC8E64AFAA27F95A666A1E31341"/>
    <w:rsid w:val="00582E93"/>
    <w:pPr>
      <w:spacing w:after="200" w:line="276" w:lineRule="auto"/>
    </w:pPr>
  </w:style>
  <w:style w:type="paragraph" w:customStyle="1" w:styleId="99F8BCA533C64CE1B07F33F8B691E38441">
    <w:name w:val="99F8BCA533C64CE1B07F33F8B691E38441"/>
    <w:rsid w:val="00582E93"/>
    <w:pPr>
      <w:spacing w:after="200" w:line="276" w:lineRule="auto"/>
    </w:pPr>
  </w:style>
  <w:style w:type="paragraph" w:customStyle="1" w:styleId="BAF31F165ADA40939FB6AE84FA1CC8A040">
    <w:name w:val="BAF31F165ADA40939FB6AE84FA1CC8A040"/>
    <w:rsid w:val="00582E93"/>
    <w:pPr>
      <w:spacing w:after="200" w:line="276" w:lineRule="auto"/>
    </w:pPr>
  </w:style>
  <w:style w:type="paragraph" w:customStyle="1" w:styleId="53BF71B99F0E4D738D9D147F10EFD59A29">
    <w:name w:val="53BF71B99F0E4D738D9D147F10EFD59A29"/>
    <w:rsid w:val="00582E93"/>
    <w:pPr>
      <w:spacing w:after="200" w:line="276" w:lineRule="auto"/>
    </w:pPr>
  </w:style>
  <w:style w:type="paragraph" w:customStyle="1" w:styleId="4FEAF11B219742DA963B7AB772F3CD2338">
    <w:name w:val="4FEAF11B219742DA963B7AB772F3CD2338"/>
    <w:rsid w:val="00582E93"/>
    <w:pPr>
      <w:spacing w:after="200" w:line="276" w:lineRule="auto"/>
    </w:pPr>
  </w:style>
  <w:style w:type="paragraph" w:customStyle="1" w:styleId="0E40A32117F643EDA6B3A5DBEE96E05534">
    <w:name w:val="0E40A32117F643EDA6B3A5DBEE96E05534"/>
    <w:rsid w:val="00582E93"/>
    <w:pPr>
      <w:spacing w:after="200" w:line="276" w:lineRule="auto"/>
    </w:pPr>
  </w:style>
  <w:style w:type="paragraph" w:customStyle="1" w:styleId="DC17E34E21EB46C2AB22298DC23E5E4333">
    <w:name w:val="DC17E34E21EB46C2AB22298DC23E5E4333"/>
    <w:rsid w:val="00582E93"/>
    <w:pPr>
      <w:spacing w:after="200" w:line="276" w:lineRule="auto"/>
    </w:pPr>
  </w:style>
  <w:style w:type="paragraph" w:customStyle="1" w:styleId="31D8A7E7AA5947CDB29DB0D6C419A42622">
    <w:name w:val="31D8A7E7AA5947CDB29DB0D6C419A42622"/>
    <w:rsid w:val="00582E93"/>
    <w:pPr>
      <w:spacing w:after="200" w:line="276" w:lineRule="auto"/>
    </w:pPr>
  </w:style>
  <w:style w:type="paragraph" w:customStyle="1" w:styleId="DD3AFFFD740642E7B33C1D969423E6D922">
    <w:name w:val="DD3AFFFD740642E7B33C1D969423E6D922"/>
    <w:rsid w:val="00582E93"/>
    <w:pPr>
      <w:spacing w:after="200" w:line="276" w:lineRule="auto"/>
    </w:pPr>
  </w:style>
  <w:style w:type="paragraph" w:customStyle="1" w:styleId="D3B904B72960474C87A4831064E5CC9132">
    <w:name w:val="D3B904B72960474C87A4831064E5CC9132"/>
    <w:rsid w:val="00582E93"/>
    <w:pPr>
      <w:spacing w:after="200" w:line="276" w:lineRule="auto"/>
    </w:pPr>
  </w:style>
  <w:style w:type="paragraph" w:customStyle="1" w:styleId="C456E7FB8ED14079841703385B89CAF532">
    <w:name w:val="C456E7FB8ED14079841703385B89CAF532"/>
    <w:rsid w:val="00582E93"/>
    <w:pPr>
      <w:spacing w:after="200" w:line="276" w:lineRule="auto"/>
    </w:pPr>
  </w:style>
  <w:style w:type="paragraph" w:customStyle="1" w:styleId="A1B4F274A76647ED832B639D88C3996D32">
    <w:name w:val="A1B4F274A76647ED832B639D88C3996D32"/>
    <w:rsid w:val="00582E93"/>
    <w:pPr>
      <w:spacing w:after="200" w:line="276" w:lineRule="auto"/>
    </w:pPr>
  </w:style>
  <w:style w:type="paragraph" w:customStyle="1" w:styleId="62F6051E510347C8A02BA10FB84DCD4D17">
    <w:name w:val="62F6051E510347C8A02BA10FB84DCD4D17"/>
    <w:rsid w:val="00582E93"/>
    <w:pPr>
      <w:spacing w:after="0" w:line="240" w:lineRule="auto"/>
    </w:pPr>
    <w:rPr>
      <w:lang w:val="es-MX" w:eastAsia="es-MX"/>
    </w:rPr>
  </w:style>
  <w:style w:type="paragraph" w:customStyle="1" w:styleId="AFBCF69909344444871A0FBD543A1C1D81">
    <w:name w:val="AFBCF69909344444871A0FBD543A1C1D81"/>
    <w:rsid w:val="00582E93"/>
    <w:pPr>
      <w:spacing w:after="0" w:line="240" w:lineRule="auto"/>
    </w:pPr>
    <w:rPr>
      <w:lang w:val="es-MX" w:eastAsia="es-MX"/>
    </w:rPr>
  </w:style>
  <w:style w:type="paragraph" w:customStyle="1" w:styleId="DA7F0C915876463A828BD9839BDF5A5415">
    <w:name w:val="DA7F0C915876463A828BD9839BDF5A5415"/>
    <w:rsid w:val="00582E93"/>
    <w:pPr>
      <w:spacing w:after="200" w:line="276" w:lineRule="auto"/>
    </w:pPr>
  </w:style>
  <w:style w:type="paragraph" w:customStyle="1" w:styleId="F815BA4457B4460684DD0C22A0B7669283">
    <w:name w:val="F815BA4457B4460684DD0C22A0B7669283"/>
    <w:rsid w:val="00582E93"/>
    <w:pPr>
      <w:spacing w:after="200" w:line="276" w:lineRule="auto"/>
    </w:pPr>
  </w:style>
  <w:style w:type="paragraph" w:customStyle="1" w:styleId="F501056AC09E4DFFB65E940B8A14DEA683">
    <w:name w:val="F501056AC09E4DFFB65E940B8A14DEA683"/>
    <w:rsid w:val="00582E93"/>
    <w:pPr>
      <w:spacing w:after="200" w:line="276" w:lineRule="auto"/>
    </w:pPr>
  </w:style>
  <w:style w:type="paragraph" w:customStyle="1" w:styleId="43B1FD04CAE44779BCE01E163927753E14">
    <w:name w:val="43B1FD04CAE44779BCE01E163927753E14"/>
    <w:rsid w:val="00582E93"/>
    <w:pPr>
      <w:spacing w:after="200" w:line="276" w:lineRule="auto"/>
    </w:pPr>
  </w:style>
  <w:style w:type="paragraph" w:customStyle="1" w:styleId="C1E11DA6543F40C385F157EB9697543E31">
    <w:name w:val="C1E11DA6543F40C385F157EB9697543E31"/>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8">
    <w:name w:val="491A881E9E4542B98AB06E2E99CC2A39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8">
    <w:name w:val="FD35F24F82524152835E777F6DA0D1B46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5">
    <w:name w:val="380A1ED9B05641AB84BF36D1D619BB9B65"/>
    <w:rsid w:val="00582E93"/>
    <w:pPr>
      <w:spacing w:after="200" w:line="276" w:lineRule="auto"/>
    </w:pPr>
  </w:style>
  <w:style w:type="paragraph" w:customStyle="1" w:styleId="E98AFD400B594B35BBDD1E865081706B63">
    <w:name w:val="E98AFD400B594B35BBDD1E865081706B63"/>
    <w:rsid w:val="00582E93"/>
    <w:pPr>
      <w:spacing w:after="200" w:line="276" w:lineRule="auto"/>
    </w:pPr>
  </w:style>
  <w:style w:type="paragraph" w:customStyle="1" w:styleId="5AF30D9A13FF47BAB9056D08997B07F759">
    <w:name w:val="5AF30D9A13FF47BAB9056D08997B07F759"/>
    <w:rsid w:val="00582E93"/>
    <w:pPr>
      <w:spacing w:after="200" w:line="276" w:lineRule="auto"/>
      <w:ind w:left="720"/>
      <w:contextualSpacing/>
    </w:pPr>
  </w:style>
  <w:style w:type="paragraph" w:customStyle="1" w:styleId="E44E10C150A94B6D99ADA62ABA5BE84B58">
    <w:name w:val="E44E10C150A94B6D99ADA62ABA5BE84B58"/>
    <w:rsid w:val="00582E93"/>
    <w:pPr>
      <w:spacing w:after="200" w:line="276" w:lineRule="auto"/>
      <w:ind w:left="720"/>
      <w:contextualSpacing/>
    </w:pPr>
  </w:style>
  <w:style w:type="paragraph" w:customStyle="1" w:styleId="2F6228B2307242F7B9429303CDB552DD8">
    <w:name w:val="2F6228B2307242F7B9429303CDB552DD8"/>
    <w:rsid w:val="00582E93"/>
    <w:pPr>
      <w:spacing w:after="200" w:line="276" w:lineRule="auto"/>
      <w:ind w:left="720"/>
      <w:contextualSpacing/>
    </w:pPr>
  </w:style>
  <w:style w:type="paragraph" w:customStyle="1" w:styleId="4976FBFB3A8548D99B142EB5661A4DD07">
    <w:name w:val="4976FBFB3A8548D99B142EB5661A4DD07"/>
    <w:rsid w:val="00582E93"/>
    <w:pPr>
      <w:spacing w:after="200" w:line="276" w:lineRule="auto"/>
      <w:ind w:left="720"/>
      <w:contextualSpacing/>
    </w:pPr>
  </w:style>
  <w:style w:type="paragraph" w:customStyle="1" w:styleId="4DE6D31A958C420C80A4E0FCC898F15456">
    <w:name w:val="4DE6D31A958C420C80A4E0FCC898F15456"/>
    <w:rsid w:val="00582E93"/>
    <w:pPr>
      <w:spacing w:after="200" w:line="276" w:lineRule="auto"/>
      <w:ind w:left="720"/>
      <w:contextualSpacing/>
    </w:pPr>
  </w:style>
  <w:style w:type="paragraph" w:customStyle="1" w:styleId="8927B34A69B34DED8F1D6257E6D448F850">
    <w:name w:val="8927B34A69B34DED8F1D6257E6D448F850"/>
    <w:rsid w:val="00582E93"/>
    <w:pPr>
      <w:spacing w:after="200" w:line="276" w:lineRule="auto"/>
    </w:pPr>
  </w:style>
  <w:style w:type="paragraph" w:customStyle="1" w:styleId="93BD9538AF1B4A84A6A4C8D99F64269750">
    <w:name w:val="93BD9538AF1B4A84A6A4C8D99F64269750"/>
    <w:rsid w:val="00582E93"/>
    <w:pPr>
      <w:spacing w:after="200" w:line="276" w:lineRule="auto"/>
    </w:pPr>
  </w:style>
  <w:style w:type="paragraph" w:customStyle="1" w:styleId="12CCDFEDE40C457E9371AEF1403FE2CC51">
    <w:name w:val="12CCDFEDE40C457E9371AEF1403FE2CC51"/>
    <w:rsid w:val="00582E93"/>
    <w:pPr>
      <w:spacing w:after="200" w:line="276" w:lineRule="auto"/>
    </w:pPr>
  </w:style>
  <w:style w:type="paragraph" w:customStyle="1" w:styleId="4CA00B223248482DAA0B10E7B34E796C51">
    <w:name w:val="4CA00B223248482DAA0B10E7B34E796C51"/>
    <w:rsid w:val="00582E93"/>
    <w:pPr>
      <w:spacing w:after="200" w:line="276" w:lineRule="auto"/>
    </w:pPr>
  </w:style>
  <w:style w:type="paragraph" w:customStyle="1" w:styleId="B1A3921180D84CAD82526A7D244EA6FA48">
    <w:name w:val="B1A3921180D84CAD82526A7D244EA6FA48"/>
    <w:rsid w:val="00582E93"/>
    <w:pPr>
      <w:spacing w:after="200" w:line="276" w:lineRule="auto"/>
    </w:pPr>
  </w:style>
  <w:style w:type="paragraph" w:customStyle="1" w:styleId="096E47AE3765418BA44575592D0DB42649">
    <w:name w:val="096E47AE3765418BA44575592D0DB42649"/>
    <w:rsid w:val="00582E93"/>
    <w:pPr>
      <w:spacing w:after="200" w:line="276" w:lineRule="auto"/>
    </w:pPr>
  </w:style>
  <w:style w:type="paragraph" w:customStyle="1" w:styleId="09FE0AC2AFF84320A3BA060D089F97AD46">
    <w:name w:val="09FE0AC2AFF84320A3BA060D089F97AD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6">
    <w:name w:val="B6D2686636F64BBB8768980A8E3F45B1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5">
    <w:name w:val="06F82E83BA7B45839D1117621ACA96F345"/>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5">
    <w:name w:val="0F2B4A40D5EB4FC4837729D253847A8D45"/>
    <w:rsid w:val="00582E93"/>
    <w:pPr>
      <w:spacing w:after="200" w:line="276" w:lineRule="auto"/>
    </w:pPr>
  </w:style>
  <w:style w:type="paragraph" w:customStyle="1" w:styleId="417FCF5BA8A1410F8A169CF46CD461B045">
    <w:name w:val="417FCF5BA8A1410F8A169CF46CD461B045"/>
    <w:rsid w:val="00582E93"/>
    <w:pPr>
      <w:spacing w:after="200" w:line="276" w:lineRule="auto"/>
    </w:pPr>
  </w:style>
  <w:style w:type="paragraph" w:customStyle="1" w:styleId="EFDDC4F635FA433DBEA2DD61FC62AFEB45">
    <w:name w:val="EFDDC4F635FA433DBEA2DD61FC62AFEB45"/>
    <w:rsid w:val="00582E93"/>
    <w:pPr>
      <w:spacing w:after="200" w:line="276" w:lineRule="auto"/>
    </w:pPr>
  </w:style>
  <w:style w:type="paragraph" w:customStyle="1" w:styleId="A4C7C1F09AED4A84AB8824D109C407E645">
    <w:name w:val="A4C7C1F09AED4A84AB8824D109C407E645"/>
    <w:rsid w:val="00582E93"/>
    <w:pPr>
      <w:spacing w:after="200" w:line="276" w:lineRule="auto"/>
    </w:pPr>
  </w:style>
  <w:style w:type="paragraph" w:customStyle="1" w:styleId="9FCEB3283EFF45FB9C7B9A58A7352A1E45">
    <w:name w:val="9FCEB3283EFF45FB9C7B9A58A7352A1E45"/>
    <w:rsid w:val="00582E93"/>
    <w:pPr>
      <w:spacing w:after="200" w:line="276" w:lineRule="auto"/>
    </w:pPr>
  </w:style>
  <w:style w:type="paragraph" w:customStyle="1" w:styleId="0F0D5D9D84724D68A7F8472346F268BD45">
    <w:name w:val="0F0D5D9D84724D68A7F8472346F268BD45"/>
    <w:rsid w:val="00582E93"/>
    <w:pPr>
      <w:spacing w:after="200" w:line="276" w:lineRule="auto"/>
    </w:pPr>
  </w:style>
  <w:style w:type="paragraph" w:customStyle="1" w:styleId="D167CDB4A5D0415E90D7BCD726624E90">
    <w:name w:val="D167CDB4A5D0415E90D7BCD726624E90"/>
    <w:rsid w:val="00582E93"/>
    <w:pPr>
      <w:spacing w:after="200" w:line="276" w:lineRule="auto"/>
    </w:pPr>
  </w:style>
  <w:style w:type="paragraph" w:customStyle="1" w:styleId="D14F34C23DEC452F8B174C9ACD2B3AB845">
    <w:name w:val="D14F34C23DEC452F8B174C9ACD2B3AB845"/>
    <w:rsid w:val="00582E93"/>
    <w:pPr>
      <w:spacing w:after="200" w:line="276" w:lineRule="auto"/>
    </w:pPr>
  </w:style>
  <w:style w:type="paragraph" w:customStyle="1" w:styleId="9BA79EF1DB0E48AF8C2827256BD017A245">
    <w:name w:val="9BA79EF1DB0E48AF8C2827256BD017A245"/>
    <w:rsid w:val="00582E93"/>
    <w:pPr>
      <w:spacing w:after="200" w:line="276" w:lineRule="auto"/>
    </w:pPr>
  </w:style>
  <w:style w:type="paragraph" w:customStyle="1" w:styleId="8E7F3FE7C8D044BEB6B78BC27FF2C16545">
    <w:name w:val="8E7F3FE7C8D044BEB6B78BC27FF2C16545"/>
    <w:rsid w:val="00582E93"/>
    <w:pPr>
      <w:spacing w:after="200" w:line="276" w:lineRule="auto"/>
    </w:pPr>
  </w:style>
  <w:style w:type="paragraph" w:customStyle="1" w:styleId="C769D6AAF04749208034C316F126FB0844">
    <w:name w:val="C769D6AAF04749208034C316F126FB0844"/>
    <w:rsid w:val="00582E93"/>
    <w:pPr>
      <w:spacing w:after="200" w:line="276" w:lineRule="auto"/>
    </w:pPr>
  </w:style>
  <w:style w:type="paragraph" w:customStyle="1" w:styleId="B048C4D8F7F64241AC51883F7AEEFF8044">
    <w:name w:val="B048C4D8F7F64241AC51883F7AEEFF8044"/>
    <w:rsid w:val="00582E93"/>
    <w:pPr>
      <w:spacing w:after="200" w:line="276" w:lineRule="auto"/>
    </w:pPr>
  </w:style>
  <w:style w:type="paragraph" w:customStyle="1" w:styleId="FECA120F6F9348DFBC4B5ADB902DDB8742">
    <w:name w:val="FECA120F6F9348DFBC4B5ADB902DDB8742"/>
    <w:rsid w:val="00582E93"/>
    <w:pPr>
      <w:spacing w:after="200" w:line="276" w:lineRule="auto"/>
    </w:pPr>
  </w:style>
  <w:style w:type="paragraph" w:customStyle="1" w:styleId="7961861DC8E64AFAA27F95A666A1E31342">
    <w:name w:val="7961861DC8E64AFAA27F95A666A1E31342"/>
    <w:rsid w:val="00582E93"/>
    <w:pPr>
      <w:spacing w:after="200" w:line="276" w:lineRule="auto"/>
    </w:pPr>
  </w:style>
  <w:style w:type="paragraph" w:customStyle="1" w:styleId="99F8BCA533C64CE1B07F33F8B691E38442">
    <w:name w:val="99F8BCA533C64CE1B07F33F8B691E38442"/>
    <w:rsid w:val="00582E93"/>
    <w:pPr>
      <w:spacing w:after="200" w:line="276" w:lineRule="auto"/>
    </w:pPr>
  </w:style>
  <w:style w:type="paragraph" w:customStyle="1" w:styleId="BAF31F165ADA40939FB6AE84FA1CC8A041">
    <w:name w:val="BAF31F165ADA40939FB6AE84FA1CC8A041"/>
    <w:rsid w:val="00582E93"/>
    <w:pPr>
      <w:spacing w:after="200" w:line="276" w:lineRule="auto"/>
    </w:pPr>
  </w:style>
  <w:style w:type="paragraph" w:customStyle="1" w:styleId="53BF71B99F0E4D738D9D147F10EFD59A30">
    <w:name w:val="53BF71B99F0E4D738D9D147F10EFD59A30"/>
    <w:rsid w:val="00582E93"/>
    <w:pPr>
      <w:spacing w:after="200" w:line="276" w:lineRule="auto"/>
    </w:pPr>
  </w:style>
  <w:style w:type="paragraph" w:customStyle="1" w:styleId="4FEAF11B219742DA963B7AB772F3CD2339">
    <w:name w:val="4FEAF11B219742DA963B7AB772F3CD2339"/>
    <w:rsid w:val="00582E93"/>
    <w:pPr>
      <w:spacing w:after="200" w:line="276" w:lineRule="auto"/>
    </w:pPr>
  </w:style>
  <w:style w:type="paragraph" w:customStyle="1" w:styleId="0E40A32117F643EDA6B3A5DBEE96E05535">
    <w:name w:val="0E40A32117F643EDA6B3A5DBEE96E05535"/>
    <w:rsid w:val="00582E93"/>
    <w:pPr>
      <w:spacing w:after="200" w:line="276" w:lineRule="auto"/>
    </w:pPr>
  </w:style>
  <w:style w:type="paragraph" w:customStyle="1" w:styleId="DC17E34E21EB46C2AB22298DC23E5E4334">
    <w:name w:val="DC17E34E21EB46C2AB22298DC23E5E4334"/>
    <w:rsid w:val="00582E93"/>
    <w:pPr>
      <w:spacing w:after="200" w:line="276" w:lineRule="auto"/>
    </w:pPr>
  </w:style>
  <w:style w:type="paragraph" w:customStyle="1" w:styleId="31D8A7E7AA5947CDB29DB0D6C419A42623">
    <w:name w:val="31D8A7E7AA5947CDB29DB0D6C419A42623"/>
    <w:rsid w:val="00582E93"/>
    <w:pPr>
      <w:spacing w:after="200" w:line="276" w:lineRule="auto"/>
    </w:pPr>
  </w:style>
  <w:style w:type="paragraph" w:customStyle="1" w:styleId="DD3AFFFD740642E7B33C1D969423E6D923">
    <w:name w:val="DD3AFFFD740642E7B33C1D969423E6D923"/>
    <w:rsid w:val="00582E93"/>
    <w:pPr>
      <w:spacing w:after="200" w:line="276" w:lineRule="auto"/>
    </w:pPr>
  </w:style>
  <w:style w:type="paragraph" w:customStyle="1" w:styleId="D3B904B72960474C87A4831064E5CC9133">
    <w:name w:val="D3B904B72960474C87A4831064E5CC9133"/>
    <w:rsid w:val="00582E93"/>
    <w:pPr>
      <w:spacing w:after="200" w:line="276" w:lineRule="auto"/>
    </w:pPr>
  </w:style>
  <w:style w:type="paragraph" w:customStyle="1" w:styleId="C456E7FB8ED14079841703385B89CAF533">
    <w:name w:val="C456E7FB8ED14079841703385B89CAF533"/>
    <w:rsid w:val="00582E93"/>
    <w:pPr>
      <w:spacing w:after="200" w:line="276" w:lineRule="auto"/>
    </w:pPr>
  </w:style>
  <w:style w:type="paragraph" w:customStyle="1" w:styleId="A1B4F274A76647ED832B639D88C3996D33">
    <w:name w:val="A1B4F274A76647ED832B639D88C3996D33"/>
    <w:rsid w:val="00582E93"/>
    <w:pPr>
      <w:spacing w:after="200" w:line="276" w:lineRule="auto"/>
    </w:pPr>
  </w:style>
  <w:style w:type="paragraph" w:customStyle="1" w:styleId="62F6051E510347C8A02BA10FB84DCD4D18">
    <w:name w:val="62F6051E510347C8A02BA10FB84DCD4D18"/>
    <w:rsid w:val="00582E93"/>
    <w:pPr>
      <w:spacing w:after="0" w:line="240" w:lineRule="auto"/>
    </w:pPr>
    <w:rPr>
      <w:lang w:val="es-MX" w:eastAsia="es-MX"/>
    </w:rPr>
  </w:style>
  <w:style w:type="paragraph" w:customStyle="1" w:styleId="AFBCF69909344444871A0FBD543A1C1D82">
    <w:name w:val="AFBCF69909344444871A0FBD543A1C1D82"/>
    <w:rsid w:val="00582E93"/>
    <w:pPr>
      <w:spacing w:after="0" w:line="240" w:lineRule="auto"/>
    </w:pPr>
    <w:rPr>
      <w:lang w:val="es-MX" w:eastAsia="es-MX"/>
    </w:rPr>
  </w:style>
  <w:style w:type="paragraph" w:customStyle="1" w:styleId="DA7F0C915876463A828BD9839BDF5A5416">
    <w:name w:val="DA7F0C915876463A828BD9839BDF5A5416"/>
    <w:rsid w:val="00582E93"/>
    <w:pPr>
      <w:spacing w:after="200" w:line="276" w:lineRule="auto"/>
    </w:pPr>
  </w:style>
  <w:style w:type="paragraph" w:customStyle="1" w:styleId="F815BA4457B4460684DD0C22A0B7669284">
    <w:name w:val="F815BA4457B4460684DD0C22A0B7669284"/>
    <w:rsid w:val="00582E93"/>
    <w:pPr>
      <w:spacing w:after="200" w:line="276" w:lineRule="auto"/>
    </w:pPr>
  </w:style>
  <w:style w:type="paragraph" w:customStyle="1" w:styleId="F501056AC09E4DFFB65E940B8A14DEA684">
    <w:name w:val="F501056AC09E4DFFB65E940B8A14DEA684"/>
    <w:rsid w:val="00582E93"/>
    <w:pPr>
      <w:spacing w:after="200" w:line="276" w:lineRule="auto"/>
    </w:pPr>
  </w:style>
  <w:style w:type="paragraph" w:customStyle="1" w:styleId="43B1FD04CAE44779BCE01E163927753E15">
    <w:name w:val="43B1FD04CAE44779BCE01E163927753E15"/>
    <w:rsid w:val="00582E93"/>
    <w:pPr>
      <w:spacing w:after="200" w:line="276" w:lineRule="auto"/>
    </w:pPr>
  </w:style>
  <w:style w:type="paragraph" w:customStyle="1" w:styleId="C1E11DA6543F40C385F157EB9697543E32">
    <w:name w:val="C1E11DA6543F40C385F157EB9697543E32"/>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69">
    <w:name w:val="491A881E9E4542B98AB06E2E99CC2A39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69">
    <w:name w:val="FD35F24F82524152835E777F6DA0D1B469"/>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6">
    <w:name w:val="380A1ED9B05641AB84BF36D1D619BB9B66"/>
    <w:rsid w:val="00582E93"/>
    <w:pPr>
      <w:spacing w:after="200" w:line="276" w:lineRule="auto"/>
    </w:pPr>
  </w:style>
  <w:style w:type="paragraph" w:customStyle="1" w:styleId="E98AFD400B594B35BBDD1E865081706B64">
    <w:name w:val="E98AFD400B594B35BBDD1E865081706B64"/>
    <w:rsid w:val="00582E93"/>
    <w:pPr>
      <w:spacing w:after="200" w:line="276" w:lineRule="auto"/>
    </w:pPr>
  </w:style>
  <w:style w:type="paragraph" w:customStyle="1" w:styleId="5AF30D9A13FF47BAB9056D08997B07F760">
    <w:name w:val="5AF30D9A13FF47BAB9056D08997B07F760"/>
    <w:rsid w:val="00582E93"/>
    <w:pPr>
      <w:spacing w:after="200" w:line="276" w:lineRule="auto"/>
      <w:ind w:left="720"/>
      <w:contextualSpacing/>
    </w:pPr>
  </w:style>
  <w:style w:type="paragraph" w:customStyle="1" w:styleId="E44E10C150A94B6D99ADA62ABA5BE84B59">
    <w:name w:val="E44E10C150A94B6D99ADA62ABA5BE84B59"/>
    <w:rsid w:val="00582E93"/>
    <w:pPr>
      <w:spacing w:after="200" w:line="276" w:lineRule="auto"/>
      <w:ind w:left="720"/>
      <w:contextualSpacing/>
    </w:pPr>
  </w:style>
  <w:style w:type="paragraph" w:customStyle="1" w:styleId="2F6228B2307242F7B9429303CDB552DD9">
    <w:name w:val="2F6228B2307242F7B9429303CDB552DD9"/>
    <w:rsid w:val="00582E93"/>
    <w:pPr>
      <w:spacing w:after="200" w:line="276" w:lineRule="auto"/>
      <w:ind w:left="720"/>
      <w:contextualSpacing/>
    </w:pPr>
  </w:style>
  <w:style w:type="paragraph" w:customStyle="1" w:styleId="4976FBFB3A8548D99B142EB5661A4DD08">
    <w:name w:val="4976FBFB3A8548D99B142EB5661A4DD08"/>
    <w:rsid w:val="00582E93"/>
    <w:pPr>
      <w:spacing w:after="200" w:line="276" w:lineRule="auto"/>
      <w:ind w:left="720"/>
      <w:contextualSpacing/>
    </w:pPr>
  </w:style>
  <w:style w:type="paragraph" w:customStyle="1" w:styleId="4DE6D31A958C420C80A4E0FCC898F15457">
    <w:name w:val="4DE6D31A958C420C80A4E0FCC898F15457"/>
    <w:rsid w:val="00582E93"/>
    <w:pPr>
      <w:spacing w:after="200" w:line="276" w:lineRule="auto"/>
      <w:ind w:left="720"/>
      <w:contextualSpacing/>
    </w:pPr>
  </w:style>
  <w:style w:type="paragraph" w:customStyle="1" w:styleId="8927B34A69B34DED8F1D6257E6D448F851">
    <w:name w:val="8927B34A69B34DED8F1D6257E6D448F851"/>
    <w:rsid w:val="00582E93"/>
    <w:pPr>
      <w:spacing w:after="200" w:line="276" w:lineRule="auto"/>
    </w:pPr>
  </w:style>
  <w:style w:type="paragraph" w:customStyle="1" w:styleId="93BD9538AF1B4A84A6A4C8D99F64269751">
    <w:name w:val="93BD9538AF1B4A84A6A4C8D99F64269751"/>
    <w:rsid w:val="00582E93"/>
    <w:pPr>
      <w:spacing w:after="200" w:line="276" w:lineRule="auto"/>
    </w:pPr>
  </w:style>
  <w:style w:type="paragraph" w:customStyle="1" w:styleId="12CCDFEDE40C457E9371AEF1403FE2CC52">
    <w:name w:val="12CCDFEDE40C457E9371AEF1403FE2CC52"/>
    <w:rsid w:val="00582E93"/>
    <w:pPr>
      <w:spacing w:after="200" w:line="276" w:lineRule="auto"/>
    </w:pPr>
  </w:style>
  <w:style w:type="paragraph" w:customStyle="1" w:styleId="4CA00B223248482DAA0B10E7B34E796C52">
    <w:name w:val="4CA00B223248482DAA0B10E7B34E796C52"/>
    <w:rsid w:val="00582E93"/>
    <w:pPr>
      <w:spacing w:after="200" w:line="276" w:lineRule="auto"/>
    </w:pPr>
  </w:style>
  <w:style w:type="paragraph" w:customStyle="1" w:styleId="B1A3921180D84CAD82526A7D244EA6FA49">
    <w:name w:val="B1A3921180D84CAD82526A7D244EA6FA49"/>
    <w:rsid w:val="00582E93"/>
    <w:pPr>
      <w:spacing w:after="200" w:line="276" w:lineRule="auto"/>
    </w:pPr>
  </w:style>
  <w:style w:type="paragraph" w:customStyle="1" w:styleId="096E47AE3765418BA44575592D0DB42650">
    <w:name w:val="096E47AE3765418BA44575592D0DB42650"/>
    <w:rsid w:val="00582E93"/>
    <w:pPr>
      <w:spacing w:after="200" w:line="276" w:lineRule="auto"/>
    </w:pPr>
  </w:style>
  <w:style w:type="paragraph" w:customStyle="1" w:styleId="09FE0AC2AFF84320A3BA060D089F97AD47">
    <w:name w:val="09FE0AC2AFF84320A3BA060D089F97AD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7">
    <w:name w:val="B6D2686636F64BBB8768980A8E3F45B1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6">
    <w:name w:val="06F82E83BA7B45839D1117621ACA96F346"/>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6">
    <w:name w:val="0F2B4A40D5EB4FC4837729D253847A8D46"/>
    <w:rsid w:val="00582E93"/>
    <w:pPr>
      <w:spacing w:after="200" w:line="276" w:lineRule="auto"/>
    </w:pPr>
  </w:style>
  <w:style w:type="paragraph" w:customStyle="1" w:styleId="417FCF5BA8A1410F8A169CF46CD461B046">
    <w:name w:val="417FCF5BA8A1410F8A169CF46CD461B046"/>
    <w:rsid w:val="00582E93"/>
    <w:pPr>
      <w:spacing w:after="200" w:line="276" w:lineRule="auto"/>
    </w:pPr>
  </w:style>
  <w:style w:type="paragraph" w:customStyle="1" w:styleId="EFDDC4F635FA433DBEA2DD61FC62AFEB46">
    <w:name w:val="EFDDC4F635FA433DBEA2DD61FC62AFEB46"/>
    <w:rsid w:val="00582E93"/>
    <w:pPr>
      <w:spacing w:after="200" w:line="276" w:lineRule="auto"/>
    </w:pPr>
  </w:style>
  <w:style w:type="paragraph" w:customStyle="1" w:styleId="A4C7C1F09AED4A84AB8824D109C407E646">
    <w:name w:val="A4C7C1F09AED4A84AB8824D109C407E646"/>
    <w:rsid w:val="00582E93"/>
    <w:pPr>
      <w:spacing w:after="200" w:line="276" w:lineRule="auto"/>
    </w:pPr>
  </w:style>
  <w:style w:type="paragraph" w:customStyle="1" w:styleId="9FCEB3283EFF45FB9C7B9A58A7352A1E46">
    <w:name w:val="9FCEB3283EFF45FB9C7B9A58A7352A1E46"/>
    <w:rsid w:val="00582E93"/>
    <w:pPr>
      <w:spacing w:after="200" w:line="276" w:lineRule="auto"/>
    </w:pPr>
  </w:style>
  <w:style w:type="paragraph" w:customStyle="1" w:styleId="0F0D5D9D84724D68A7F8472346F268BD46">
    <w:name w:val="0F0D5D9D84724D68A7F8472346F268BD46"/>
    <w:rsid w:val="00582E93"/>
    <w:pPr>
      <w:spacing w:after="200" w:line="276" w:lineRule="auto"/>
    </w:pPr>
  </w:style>
  <w:style w:type="paragraph" w:customStyle="1" w:styleId="A306931C8456460D986516C1263C5A4C46">
    <w:name w:val="A306931C8456460D986516C1263C5A4C46"/>
    <w:rsid w:val="00582E93"/>
    <w:pPr>
      <w:spacing w:after="200" w:line="276" w:lineRule="auto"/>
    </w:pPr>
  </w:style>
  <w:style w:type="paragraph" w:customStyle="1" w:styleId="D167CDB4A5D0415E90D7BCD726624E901">
    <w:name w:val="D167CDB4A5D0415E90D7BCD726624E901"/>
    <w:rsid w:val="00582E93"/>
    <w:pPr>
      <w:spacing w:after="200" w:line="276" w:lineRule="auto"/>
    </w:pPr>
  </w:style>
  <w:style w:type="paragraph" w:customStyle="1" w:styleId="D14F34C23DEC452F8B174C9ACD2B3AB846">
    <w:name w:val="D14F34C23DEC452F8B174C9ACD2B3AB846"/>
    <w:rsid w:val="00582E93"/>
    <w:pPr>
      <w:spacing w:after="200" w:line="276" w:lineRule="auto"/>
    </w:pPr>
  </w:style>
  <w:style w:type="paragraph" w:customStyle="1" w:styleId="9BA79EF1DB0E48AF8C2827256BD017A246">
    <w:name w:val="9BA79EF1DB0E48AF8C2827256BD017A246"/>
    <w:rsid w:val="00582E93"/>
    <w:pPr>
      <w:spacing w:after="200" w:line="276" w:lineRule="auto"/>
    </w:pPr>
  </w:style>
  <w:style w:type="paragraph" w:customStyle="1" w:styleId="8E7F3FE7C8D044BEB6B78BC27FF2C16546">
    <w:name w:val="8E7F3FE7C8D044BEB6B78BC27FF2C16546"/>
    <w:rsid w:val="00582E93"/>
    <w:pPr>
      <w:spacing w:after="200" w:line="276" w:lineRule="auto"/>
    </w:pPr>
  </w:style>
  <w:style w:type="paragraph" w:customStyle="1" w:styleId="FECA120F6F9348DFBC4B5ADB902DDB8743">
    <w:name w:val="FECA120F6F9348DFBC4B5ADB902DDB8743"/>
    <w:rsid w:val="00582E93"/>
    <w:pPr>
      <w:spacing w:after="200" w:line="276" w:lineRule="auto"/>
    </w:pPr>
  </w:style>
  <w:style w:type="paragraph" w:customStyle="1" w:styleId="7961861DC8E64AFAA27F95A666A1E31343">
    <w:name w:val="7961861DC8E64AFAA27F95A666A1E31343"/>
    <w:rsid w:val="00582E93"/>
    <w:pPr>
      <w:spacing w:after="200" w:line="276" w:lineRule="auto"/>
    </w:pPr>
  </w:style>
  <w:style w:type="paragraph" w:customStyle="1" w:styleId="99F8BCA533C64CE1B07F33F8B691E38443">
    <w:name w:val="99F8BCA533C64CE1B07F33F8B691E38443"/>
    <w:rsid w:val="00582E93"/>
    <w:pPr>
      <w:spacing w:after="200" w:line="276" w:lineRule="auto"/>
    </w:pPr>
  </w:style>
  <w:style w:type="paragraph" w:customStyle="1" w:styleId="4FEAF11B219742DA963B7AB772F3CD2340">
    <w:name w:val="4FEAF11B219742DA963B7AB772F3CD2340"/>
    <w:rsid w:val="00582E93"/>
    <w:pPr>
      <w:spacing w:after="200" w:line="276" w:lineRule="auto"/>
    </w:pPr>
  </w:style>
  <w:style w:type="paragraph" w:customStyle="1" w:styleId="0E40A32117F643EDA6B3A5DBEE96E05536">
    <w:name w:val="0E40A32117F643EDA6B3A5DBEE96E05536"/>
    <w:rsid w:val="00582E93"/>
    <w:pPr>
      <w:spacing w:after="200" w:line="276" w:lineRule="auto"/>
    </w:pPr>
  </w:style>
  <w:style w:type="paragraph" w:customStyle="1" w:styleId="DC17E34E21EB46C2AB22298DC23E5E4335">
    <w:name w:val="DC17E34E21EB46C2AB22298DC23E5E4335"/>
    <w:rsid w:val="00582E93"/>
    <w:pPr>
      <w:spacing w:after="200" w:line="276" w:lineRule="auto"/>
    </w:pPr>
  </w:style>
  <w:style w:type="paragraph" w:customStyle="1" w:styleId="31D8A7E7AA5947CDB29DB0D6C419A42624">
    <w:name w:val="31D8A7E7AA5947CDB29DB0D6C419A42624"/>
    <w:rsid w:val="00582E93"/>
    <w:pPr>
      <w:spacing w:after="200" w:line="276" w:lineRule="auto"/>
    </w:pPr>
  </w:style>
  <w:style w:type="paragraph" w:customStyle="1" w:styleId="DD3AFFFD740642E7B33C1D969423E6D924">
    <w:name w:val="DD3AFFFD740642E7B33C1D969423E6D924"/>
    <w:rsid w:val="00582E93"/>
    <w:pPr>
      <w:spacing w:after="200" w:line="276" w:lineRule="auto"/>
    </w:pPr>
  </w:style>
  <w:style w:type="paragraph" w:customStyle="1" w:styleId="D3B904B72960474C87A4831064E5CC9134">
    <w:name w:val="D3B904B72960474C87A4831064E5CC9134"/>
    <w:rsid w:val="00582E93"/>
    <w:pPr>
      <w:spacing w:after="200" w:line="276" w:lineRule="auto"/>
    </w:pPr>
  </w:style>
  <w:style w:type="paragraph" w:customStyle="1" w:styleId="C456E7FB8ED14079841703385B89CAF534">
    <w:name w:val="C456E7FB8ED14079841703385B89CAF534"/>
    <w:rsid w:val="00582E93"/>
    <w:pPr>
      <w:spacing w:after="200" w:line="276" w:lineRule="auto"/>
    </w:pPr>
  </w:style>
  <w:style w:type="paragraph" w:customStyle="1" w:styleId="A1B4F274A76647ED832B639D88C3996D34">
    <w:name w:val="A1B4F274A76647ED832B639D88C3996D34"/>
    <w:rsid w:val="00582E93"/>
    <w:pPr>
      <w:spacing w:after="200" w:line="276" w:lineRule="auto"/>
    </w:pPr>
  </w:style>
  <w:style w:type="paragraph" w:customStyle="1" w:styleId="62F6051E510347C8A02BA10FB84DCD4D19">
    <w:name w:val="62F6051E510347C8A02BA10FB84DCD4D19"/>
    <w:rsid w:val="00582E93"/>
    <w:pPr>
      <w:spacing w:after="0" w:line="240" w:lineRule="auto"/>
    </w:pPr>
    <w:rPr>
      <w:lang w:val="es-MX" w:eastAsia="es-MX"/>
    </w:rPr>
  </w:style>
  <w:style w:type="paragraph" w:customStyle="1" w:styleId="AFBCF69909344444871A0FBD543A1C1D83">
    <w:name w:val="AFBCF69909344444871A0FBD543A1C1D83"/>
    <w:rsid w:val="00582E93"/>
    <w:pPr>
      <w:spacing w:after="0" w:line="240" w:lineRule="auto"/>
    </w:pPr>
    <w:rPr>
      <w:lang w:val="es-MX" w:eastAsia="es-MX"/>
    </w:rPr>
  </w:style>
  <w:style w:type="paragraph" w:customStyle="1" w:styleId="DA7F0C915876463A828BD9839BDF5A5417">
    <w:name w:val="DA7F0C915876463A828BD9839BDF5A5417"/>
    <w:rsid w:val="00582E93"/>
    <w:pPr>
      <w:spacing w:after="200" w:line="276" w:lineRule="auto"/>
    </w:pPr>
  </w:style>
  <w:style w:type="paragraph" w:customStyle="1" w:styleId="F815BA4457B4460684DD0C22A0B7669285">
    <w:name w:val="F815BA4457B4460684DD0C22A0B7669285"/>
    <w:rsid w:val="00582E93"/>
    <w:pPr>
      <w:spacing w:after="200" w:line="276" w:lineRule="auto"/>
    </w:pPr>
  </w:style>
  <w:style w:type="paragraph" w:customStyle="1" w:styleId="F501056AC09E4DFFB65E940B8A14DEA685">
    <w:name w:val="F501056AC09E4DFFB65E940B8A14DEA685"/>
    <w:rsid w:val="00582E93"/>
    <w:pPr>
      <w:spacing w:after="200" w:line="276" w:lineRule="auto"/>
    </w:pPr>
  </w:style>
  <w:style w:type="paragraph" w:customStyle="1" w:styleId="43B1FD04CAE44779BCE01E163927753E16">
    <w:name w:val="43B1FD04CAE44779BCE01E163927753E16"/>
    <w:rsid w:val="00582E93"/>
    <w:pPr>
      <w:spacing w:after="200" w:line="276" w:lineRule="auto"/>
    </w:pPr>
  </w:style>
  <w:style w:type="paragraph" w:customStyle="1" w:styleId="C1E11DA6543F40C385F157EB9697543E33">
    <w:name w:val="C1E11DA6543F40C385F157EB9697543E33"/>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0">
    <w:name w:val="491A881E9E4542B98AB06E2E99CC2A39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0">
    <w:name w:val="FD35F24F82524152835E777F6DA0D1B470"/>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7">
    <w:name w:val="380A1ED9B05641AB84BF36D1D619BB9B67"/>
    <w:rsid w:val="00582E93"/>
    <w:pPr>
      <w:spacing w:after="200" w:line="276" w:lineRule="auto"/>
    </w:pPr>
  </w:style>
  <w:style w:type="paragraph" w:customStyle="1" w:styleId="E98AFD400B594B35BBDD1E865081706B65">
    <w:name w:val="E98AFD400B594B35BBDD1E865081706B65"/>
    <w:rsid w:val="00582E93"/>
    <w:pPr>
      <w:spacing w:after="200" w:line="276" w:lineRule="auto"/>
    </w:pPr>
  </w:style>
  <w:style w:type="paragraph" w:customStyle="1" w:styleId="5AF30D9A13FF47BAB9056D08997B07F761">
    <w:name w:val="5AF30D9A13FF47BAB9056D08997B07F761"/>
    <w:rsid w:val="00582E93"/>
    <w:pPr>
      <w:spacing w:after="200" w:line="276" w:lineRule="auto"/>
      <w:ind w:left="720"/>
      <w:contextualSpacing/>
    </w:pPr>
  </w:style>
  <w:style w:type="paragraph" w:customStyle="1" w:styleId="E44E10C150A94B6D99ADA62ABA5BE84B60">
    <w:name w:val="E44E10C150A94B6D99ADA62ABA5BE84B60"/>
    <w:rsid w:val="00582E93"/>
    <w:pPr>
      <w:spacing w:after="200" w:line="276" w:lineRule="auto"/>
      <w:ind w:left="720"/>
      <w:contextualSpacing/>
    </w:pPr>
  </w:style>
  <w:style w:type="paragraph" w:customStyle="1" w:styleId="2F6228B2307242F7B9429303CDB552DD10">
    <w:name w:val="2F6228B2307242F7B9429303CDB552DD10"/>
    <w:rsid w:val="00582E93"/>
    <w:pPr>
      <w:spacing w:after="200" w:line="276" w:lineRule="auto"/>
      <w:ind w:left="720"/>
      <w:contextualSpacing/>
    </w:pPr>
  </w:style>
  <w:style w:type="paragraph" w:customStyle="1" w:styleId="4976FBFB3A8548D99B142EB5661A4DD09">
    <w:name w:val="4976FBFB3A8548D99B142EB5661A4DD09"/>
    <w:rsid w:val="00582E93"/>
    <w:pPr>
      <w:spacing w:after="200" w:line="276" w:lineRule="auto"/>
      <w:ind w:left="720"/>
      <w:contextualSpacing/>
    </w:pPr>
  </w:style>
  <w:style w:type="paragraph" w:customStyle="1" w:styleId="4DE6D31A958C420C80A4E0FCC898F15458">
    <w:name w:val="4DE6D31A958C420C80A4E0FCC898F15458"/>
    <w:rsid w:val="00582E93"/>
    <w:pPr>
      <w:spacing w:after="200" w:line="276" w:lineRule="auto"/>
      <w:ind w:left="720"/>
      <w:contextualSpacing/>
    </w:pPr>
  </w:style>
  <w:style w:type="paragraph" w:customStyle="1" w:styleId="8927B34A69B34DED8F1D6257E6D448F852">
    <w:name w:val="8927B34A69B34DED8F1D6257E6D448F852"/>
    <w:rsid w:val="00582E93"/>
    <w:pPr>
      <w:spacing w:after="200" w:line="276" w:lineRule="auto"/>
    </w:pPr>
  </w:style>
  <w:style w:type="paragraph" w:customStyle="1" w:styleId="93BD9538AF1B4A84A6A4C8D99F64269752">
    <w:name w:val="93BD9538AF1B4A84A6A4C8D99F64269752"/>
    <w:rsid w:val="00582E93"/>
    <w:pPr>
      <w:spacing w:after="200" w:line="276" w:lineRule="auto"/>
    </w:pPr>
  </w:style>
  <w:style w:type="paragraph" w:customStyle="1" w:styleId="12CCDFEDE40C457E9371AEF1403FE2CC53">
    <w:name w:val="12CCDFEDE40C457E9371AEF1403FE2CC53"/>
    <w:rsid w:val="00582E93"/>
    <w:pPr>
      <w:spacing w:after="200" w:line="276" w:lineRule="auto"/>
    </w:pPr>
  </w:style>
  <w:style w:type="paragraph" w:customStyle="1" w:styleId="4CA00B223248482DAA0B10E7B34E796C53">
    <w:name w:val="4CA00B223248482DAA0B10E7B34E796C53"/>
    <w:rsid w:val="00582E93"/>
    <w:pPr>
      <w:spacing w:after="200" w:line="276" w:lineRule="auto"/>
    </w:pPr>
  </w:style>
  <w:style w:type="paragraph" w:customStyle="1" w:styleId="B1A3921180D84CAD82526A7D244EA6FA50">
    <w:name w:val="B1A3921180D84CAD82526A7D244EA6FA50"/>
    <w:rsid w:val="00582E93"/>
    <w:pPr>
      <w:spacing w:after="200" w:line="276" w:lineRule="auto"/>
    </w:pPr>
  </w:style>
  <w:style w:type="paragraph" w:customStyle="1" w:styleId="096E47AE3765418BA44575592D0DB42651">
    <w:name w:val="096E47AE3765418BA44575592D0DB42651"/>
    <w:rsid w:val="00582E93"/>
    <w:pPr>
      <w:spacing w:after="200" w:line="276" w:lineRule="auto"/>
    </w:pPr>
  </w:style>
  <w:style w:type="paragraph" w:customStyle="1" w:styleId="09FE0AC2AFF84320A3BA060D089F97AD48">
    <w:name w:val="09FE0AC2AFF84320A3BA060D089F97AD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8">
    <w:name w:val="B6D2686636F64BBB8768980A8E3F45B148"/>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7">
    <w:name w:val="06F82E83BA7B45839D1117621ACA96F347"/>
    <w:rsid w:val="00582E9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7">
    <w:name w:val="0F2B4A40D5EB4FC4837729D253847A8D47"/>
    <w:rsid w:val="00582E93"/>
    <w:pPr>
      <w:spacing w:after="200" w:line="276" w:lineRule="auto"/>
    </w:pPr>
  </w:style>
  <w:style w:type="paragraph" w:customStyle="1" w:styleId="417FCF5BA8A1410F8A169CF46CD461B047">
    <w:name w:val="417FCF5BA8A1410F8A169CF46CD461B047"/>
    <w:rsid w:val="00582E93"/>
    <w:pPr>
      <w:spacing w:after="200" w:line="276" w:lineRule="auto"/>
    </w:pPr>
  </w:style>
  <w:style w:type="paragraph" w:customStyle="1" w:styleId="EFDDC4F635FA433DBEA2DD61FC62AFEB47">
    <w:name w:val="EFDDC4F635FA433DBEA2DD61FC62AFEB47"/>
    <w:rsid w:val="00582E93"/>
    <w:pPr>
      <w:spacing w:after="200" w:line="276" w:lineRule="auto"/>
    </w:pPr>
  </w:style>
  <w:style w:type="paragraph" w:customStyle="1" w:styleId="A4C7C1F09AED4A84AB8824D109C407E647">
    <w:name w:val="A4C7C1F09AED4A84AB8824D109C407E647"/>
    <w:rsid w:val="00582E93"/>
    <w:pPr>
      <w:spacing w:after="200" w:line="276" w:lineRule="auto"/>
    </w:pPr>
  </w:style>
  <w:style w:type="paragraph" w:customStyle="1" w:styleId="9FCEB3283EFF45FB9C7B9A58A7352A1E47">
    <w:name w:val="9FCEB3283EFF45FB9C7B9A58A7352A1E47"/>
    <w:rsid w:val="00582E93"/>
    <w:pPr>
      <w:spacing w:after="200" w:line="276" w:lineRule="auto"/>
    </w:pPr>
  </w:style>
  <w:style w:type="paragraph" w:customStyle="1" w:styleId="0F0D5D9D84724D68A7F8472346F268BD47">
    <w:name w:val="0F0D5D9D84724D68A7F8472346F268BD47"/>
    <w:rsid w:val="00582E93"/>
    <w:pPr>
      <w:spacing w:after="200" w:line="276" w:lineRule="auto"/>
    </w:pPr>
  </w:style>
  <w:style w:type="paragraph" w:customStyle="1" w:styleId="A306931C8456460D986516C1263C5A4C47">
    <w:name w:val="A306931C8456460D986516C1263C5A4C47"/>
    <w:rsid w:val="00582E93"/>
    <w:pPr>
      <w:spacing w:after="200" w:line="276" w:lineRule="auto"/>
    </w:pPr>
  </w:style>
  <w:style w:type="paragraph" w:customStyle="1" w:styleId="D167CDB4A5D0415E90D7BCD726624E902">
    <w:name w:val="D167CDB4A5D0415E90D7BCD726624E902"/>
    <w:rsid w:val="00582E93"/>
    <w:pPr>
      <w:spacing w:after="200" w:line="276" w:lineRule="auto"/>
    </w:pPr>
  </w:style>
  <w:style w:type="paragraph" w:customStyle="1" w:styleId="D14F34C23DEC452F8B174C9ACD2B3AB847">
    <w:name w:val="D14F34C23DEC452F8B174C9ACD2B3AB847"/>
    <w:rsid w:val="00582E93"/>
    <w:pPr>
      <w:spacing w:after="200" w:line="276" w:lineRule="auto"/>
    </w:pPr>
  </w:style>
  <w:style w:type="paragraph" w:customStyle="1" w:styleId="9BA79EF1DB0E48AF8C2827256BD017A247">
    <w:name w:val="9BA79EF1DB0E48AF8C2827256BD017A247"/>
    <w:rsid w:val="00582E93"/>
    <w:pPr>
      <w:spacing w:after="200" w:line="276" w:lineRule="auto"/>
    </w:pPr>
  </w:style>
  <w:style w:type="paragraph" w:customStyle="1" w:styleId="8E7F3FE7C8D044BEB6B78BC27FF2C16547">
    <w:name w:val="8E7F3FE7C8D044BEB6B78BC27FF2C16547"/>
    <w:rsid w:val="00582E93"/>
    <w:pPr>
      <w:spacing w:after="200" w:line="276" w:lineRule="auto"/>
    </w:pPr>
  </w:style>
  <w:style w:type="paragraph" w:customStyle="1" w:styleId="FECA120F6F9348DFBC4B5ADB902DDB8744">
    <w:name w:val="FECA120F6F9348DFBC4B5ADB902DDB8744"/>
    <w:rsid w:val="00582E93"/>
    <w:pPr>
      <w:spacing w:after="200" w:line="276" w:lineRule="auto"/>
    </w:pPr>
  </w:style>
  <w:style w:type="paragraph" w:customStyle="1" w:styleId="7961861DC8E64AFAA27F95A666A1E31344">
    <w:name w:val="7961861DC8E64AFAA27F95A666A1E31344"/>
    <w:rsid w:val="00582E93"/>
    <w:pPr>
      <w:spacing w:after="200" w:line="276" w:lineRule="auto"/>
    </w:pPr>
  </w:style>
  <w:style w:type="paragraph" w:customStyle="1" w:styleId="99F8BCA533C64CE1B07F33F8B691E38444">
    <w:name w:val="99F8BCA533C64CE1B07F33F8B691E38444"/>
    <w:rsid w:val="00582E93"/>
    <w:pPr>
      <w:spacing w:after="200" w:line="276" w:lineRule="auto"/>
    </w:pPr>
  </w:style>
  <w:style w:type="paragraph" w:customStyle="1" w:styleId="4FEAF11B219742DA963B7AB772F3CD2341">
    <w:name w:val="4FEAF11B219742DA963B7AB772F3CD2341"/>
    <w:rsid w:val="00582E93"/>
    <w:pPr>
      <w:spacing w:after="200" w:line="276" w:lineRule="auto"/>
    </w:pPr>
  </w:style>
  <w:style w:type="paragraph" w:customStyle="1" w:styleId="0E40A32117F643EDA6B3A5DBEE96E05537">
    <w:name w:val="0E40A32117F643EDA6B3A5DBEE96E05537"/>
    <w:rsid w:val="00582E93"/>
    <w:pPr>
      <w:spacing w:after="200" w:line="276" w:lineRule="auto"/>
    </w:pPr>
  </w:style>
  <w:style w:type="paragraph" w:customStyle="1" w:styleId="DC17E34E21EB46C2AB22298DC23E5E4336">
    <w:name w:val="DC17E34E21EB46C2AB22298DC23E5E4336"/>
    <w:rsid w:val="00582E93"/>
    <w:pPr>
      <w:spacing w:after="200" w:line="276" w:lineRule="auto"/>
    </w:pPr>
  </w:style>
  <w:style w:type="paragraph" w:customStyle="1" w:styleId="31D8A7E7AA5947CDB29DB0D6C419A42625">
    <w:name w:val="31D8A7E7AA5947CDB29DB0D6C419A42625"/>
    <w:rsid w:val="00582E93"/>
    <w:pPr>
      <w:spacing w:after="200" w:line="276" w:lineRule="auto"/>
    </w:pPr>
  </w:style>
  <w:style w:type="paragraph" w:customStyle="1" w:styleId="DD3AFFFD740642E7B33C1D969423E6D925">
    <w:name w:val="DD3AFFFD740642E7B33C1D969423E6D925"/>
    <w:rsid w:val="00582E93"/>
    <w:pPr>
      <w:spacing w:after="200" w:line="276" w:lineRule="auto"/>
    </w:pPr>
  </w:style>
  <w:style w:type="paragraph" w:customStyle="1" w:styleId="D3B904B72960474C87A4831064E5CC9135">
    <w:name w:val="D3B904B72960474C87A4831064E5CC9135"/>
    <w:rsid w:val="00582E93"/>
    <w:pPr>
      <w:spacing w:after="200" w:line="276" w:lineRule="auto"/>
    </w:pPr>
  </w:style>
  <w:style w:type="paragraph" w:customStyle="1" w:styleId="C456E7FB8ED14079841703385B89CAF535">
    <w:name w:val="C456E7FB8ED14079841703385B89CAF535"/>
    <w:rsid w:val="00582E93"/>
    <w:pPr>
      <w:spacing w:after="200" w:line="276" w:lineRule="auto"/>
    </w:pPr>
  </w:style>
  <w:style w:type="paragraph" w:customStyle="1" w:styleId="A1B4F274A76647ED832B639D88C3996D35">
    <w:name w:val="A1B4F274A76647ED832B639D88C3996D35"/>
    <w:rsid w:val="00582E93"/>
    <w:pPr>
      <w:spacing w:after="200" w:line="276" w:lineRule="auto"/>
    </w:pPr>
  </w:style>
  <w:style w:type="paragraph" w:customStyle="1" w:styleId="62F6051E510347C8A02BA10FB84DCD4D20">
    <w:name w:val="62F6051E510347C8A02BA10FB84DCD4D20"/>
    <w:rsid w:val="00A608DD"/>
    <w:pPr>
      <w:spacing w:after="0" w:line="240" w:lineRule="auto"/>
    </w:pPr>
    <w:rPr>
      <w:lang w:val="es-MX" w:eastAsia="es-MX"/>
    </w:rPr>
  </w:style>
  <w:style w:type="paragraph" w:customStyle="1" w:styleId="AFBCF69909344444871A0FBD543A1C1D84">
    <w:name w:val="AFBCF69909344444871A0FBD543A1C1D84"/>
    <w:rsid w:val="00A608DD"/>
    <w:pPr>
      <w:spacing w:after="0" w:line="240" w:lineRule="auto"/>
    </w:pPr>
    <w:rPr>
      <w:lang w:val="es-MX" w:eastAsia="es-MX"/>
    </w:rPr>
  </w:style>
  <w:style w:type="paragraph" w:customStyle="1" w:styleId="DA7F0C915876463A828BD9839BDF5A5418">
    <w:name w:val="DA7F0C915876463A828BD9839BDF5A5418"/>
    <w:rsid w:val="00A608DD"/>
    <w:pPr>
      <w:spacing w:after="200" w:line="276" w:lineRule="auto"/>
    </w:pPr>
  </w:style>
  <w:style w:type="paragraph" w:customStyle="1" w:styleId="F815BA4457B4460684DD0C22A0B7669286">
    <w:name w:val="F815BA4457B4460684DD0C22A0B7669286"/>
    <w:rsid w:val="00A608DD"/>
    <w:pPr>
      <w:spacing w:after="200" w:line="276" w:lineRule="auto"/>
    </w:pPr>
  </w:style>
  <w:style w:type="paragraph" w:customStyle="1" w:styleId="F501056AC09E4DFFB65E940B8A14DEA686">
    <w:name w:val="F501056AC09E4DFFB65E940B8A14DEA686"/>
    <w:rsid w:val="00A608DD"/>
    <w:pPr>
      <w:spacing w:after="200" w:line="276" w:lineRule="auto"/>
    </w:pPr>
  </w:style>
  <w:style w:type="paragraph" w:customStyle="1" w:styleId="43B1FD04CAE44779BCE01E163927753E17">
    <w:name w:val="43B1FD04CAE44779BCE01E163927753E17"/>
    <w:rsid w:val="00A608DD"/>
    <w:pPr>
      <w:spacing w:after="200" w:line="276" w:lineRule="auto"/>
    </w:pPr>
  </w:style>
  <w:style w:type="paragraph" w:customStyle="1" w:styleId="C1E11DA6543F40C385F157EB9697543E34">
    <w:name w:val="C1E11DA6543F40C385F157EB9697543E3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1">
    <w:name w:val="491A881E9E4542B98AB06E2E99CC2A39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1">
    <w:name w:val="FD35F24F82524152835E777F6DA0D1B47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8">
    <w:name w:val="380A1ED9B05641AB84BF36D1D619BB9B68"/>
    <w:rsid w:val="00A608DD"/>
    <w:pPr>
      <w:spacing w:after="200" w:line="276" w:lineRule="auto"/>
    </w:pPr>
  </w:style>
  <w:style w:type="paragraph" w:customStyle="1" w:styleId="E98AFD400B594B35BBDD1E865081706B66">
    <w:name w:val="E98AFD400B594B35BBDD1E865081706B66"/>
    <w:rsid w:val="00A608DD"/>
    <w:pPr>
      <w:spacing w:after="200" w:line="276" w:lineRule="auto"/>
    </w:pPr>
  </w:style>
  <w:style w:type="paragraph" w:customStyle="1" w:styleId="5AF30D9A13FF47BAB9056D08997B07F762">
    <w:name w:val="5AF30D9A13FF47BAB9056D08997B07F762"/>
    <w:rsid w:val="00A608DD"/>
    <w:pPr>
      <w:spacing w:after="200" w:line="276" w:lineRule="auto"/>
      <w:ind w:left="720"/>
      <w:contextualSpacing/>
    </w:pPr>
  </w:style>
  <w:style w:type="paragraph" w:customStyle="1" w:styleId="E44E10C150A94B6D99ADA62ABA5BE84B61">
    <w:name w:val="E44E10C150A94B6D99ADA62ABA5BE84B61"/>
    <w:rsid w:val="00A608DD"/>
    <w:pPr>
      <w:spacing w:after="200" w:line="276" w:lineRule="auto"/>
      <w:ind w:left="720"/>
      <w:contextualSpacing/>
    </w:pPr>
  </w:style>
  <w:style w:type="paragraph" w:customStyle="1" w:styleId="2F6228B2307242F7B9429303CDB552DD11">
    <w:name w:val="2F6228B2307242F7B9429303CDB552DD11"/>
    <w:rsid w:val="00A608DD"/>
    <w:pPr>
      <w:spacing w:after="200" w:line="276" w:lineRule="auto"/>
      <w:ind w:left="720"/>
      <w:contextualSpacing/>
    </w:pPr>
  </w:style>
  <w:style w:type="paragraph" w:customStyle="1" w:styleId="4976FBFB3A8548D99B142EB5661A4DD010">
    <w:name w:val="4976FBFB3A8548D99B142EB5661A4DD010"/>
    <w:rsid w:val="00A608DD"/>
    <w:pPr>
      <w:spacing w:after="200" w:line="276" w:lineRule="auto"/>
      <w:ind w:left="720"/>
      <w:contextualSpacing/>
    </w:pPr>
  </w:style>
  <w:style w:type="paragraph" w:customStyle="1" w:styleId="4DE6D31A958C420C80A4E0FCC898F15459">
    <w:name w:val="4DE6D31A958C420C80A4E0FCC898F15459"/>
    <w:rsid w:val="00A608DD"/>
    <w:pPr>
      <w:spacing w:after="200" w:line="276" w:lineRule="auto"/>
      <w:ind w:left="720"/>
      <w:contextualSpacing/>
    </w:pPr>
  </w:style>
  <w:style w:type="paragraph" w:customStyle="1" w:styleId="8927B34A69B34DED8F1D6257E6D448F853">
    <w:name w:val="8927B34A69B34DED8F1D6257E6D448F853"/>
    <w:rsid w:val="00A608DD"/>
    <w:pPr>
      <w:spacing w:after="200" w:line="276" w:lineRule="auto"/>
    </w:pPr>
  </w:style>
  <w:style w:type="paragraph" w:customStyle="1" w:styleId="93BD9538AF1B4A84A6A4C8D99F64269753">
    <w:name w:val="93BD9538AF1B4A84A6A4C8D99F64269753"/>
    <w:rsid w:val="00A608DD"/>
    <w:pPr>
      <w:spacing w:after="200" w:line="276" w:lineRule="auto"/>
    </w:pPr>
  </w:style>
  <w:style w:type="paragraph" w:customStyle="1" w:styleId="12CCDFEDE40C457E9371AEF1403FE2CC54">
    <w:name w:val="12CCDFEDE40C457E9371AEF1403FE2CC54"/>
    <w:rsid w:val="00A608DD"/>
    <w:pPr>
      <w:spacing w:after="200" w:line="276" w:lineRule="auto"/>
    </w:pPr>
  </w:style>
  <w:style w:type="paragraph" w:customStyle="1" w:styleId="4CA00B223248482DAA0B10E7B34E796C54">
    <w:name w:val="4CA00B223248482DAA0B10E7B34E796C54"/>
    <w:rsid w:val="00A608DD"/>
    <w:pPr>
      <w:spacing w:after="200" w:line="276" w:lineRule="auto"/>
    </w:pPr>
  </w:style>
  <w:style w:type="paragraph" w:customStyle="1" w:styleId="B1A3921180D84CAD82526A7D244EA6FA51">
    <w:name w:val="B1A3921180D84CAD82526A7D244EA6FA51"/>
    <w:rsid w:val="00A608DD"/>
    <w:pPr>
      <w:spacing w:after="200" w:line="276" w:lineRule="auto"/>
    </w:pPr>
  </w:style>
  <w:style w:type="paragraph" w:customStyle="1" w:styleId="096E47AE3765418BA44575592D0DB42652">
    <w:name w:val="096E47AE3765418BA44575592D0DB42652"/>
    <w:rsid w:val="00A608DD"/>
    <w:pPr>
      <w:spacing w:after="200" w:line="276" w:lineRule="auto"/>
    </w:pPr>
  </w:style>
  <w:style w:type="paragraph" w:customStyle="1" w:styleId="09FE0AC2AFF84320A3BA060D089F97AD49">
    <w:name w:val="09FE0AC2AFF84320A3BA060D089F97AD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49">
    <w:name w:val="B6D2686636F64BBB8768980A8E3F45B1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8">
    <w:name w:val="06F82E83BA7B45839D1117621ACA96F34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8">
    <w:name w:val="0F2B4A40D5EB4FC4837729D253847A8D48"/>
    <w:rsid w:val="00A608DD"/>
    <w:pPr>
      <w:spacing w:after="200" w:line="276" w:lineRule="auto"/>
    </w:pPr>
  </w:style>
  <w:style w:type="paragraph" w:customStyle="1" w:styleId="417FCF5BA8A1410F8A169CF46CD461B048">
    <w:name w:val="417FCF5BA8A1410F8A169CF46CD461B048"/>
    <w:rsid w:val="00A608DD"/>
    <w:pPr>
      <w:spacing w:after="200" w:line="276" w:lineRule="auto"/>
    </w:pPr>
  </w:style>
  <w:style w:type="paragraph" w:customStyle="1" w:styleId="EFDDC4F635FA433DBEA2DD61FC62AFEB48">
    <w:name w:val="EFDDC4F635FA433DBEA2DD61FC62AFEB48"/>
    <w:rsid w:val="00A608DD"/>
    <w:pPr>
      <w:spacing w:after="200" w:line="276" w:lineRule="auto"/>
    </w:pPr>
  </w:style>
  <w:style w:type="paragraph" w:customStyle="1" w:styleId="A4C7C1F09AED4A84AB8824D109C407E648">
    <w:name w:val="A4C7C1F09AED4A84AB8824D109C407E648"/>
    <w:rsid w:val="00A608DD"/>
    <w:pPr>
      <w:spacing w:after="200" w:line="276" w:lineRule="auto"/>
    </w:pPr>
  </w:style>
  <w:style w:type="paragraph" w:customStyle="1" w:styleId="9FCEB3283EFF45FB9C7B9A58A7352A1E48">
    <w:name w:val="9FCEB3283EFF45FB9C7B9A58A7352A1E48"/>
    <w:rsid w:val="00A608DD"/>
    <w:pPr>
      <w:spacing w:after="200" w:line="276" w:lineRule="auto"/>
    </w:pPr>
  </w:style>
  <w:style w:type="paragraph" w:customStyle="1" w:styleId="0F0D5D9D84724D68A7F8472346F268BD48">
    <w:name w:val="0F0D5D9D84724D68A7F8472346F268BD48"/>
    <w:rsid w:val="00A608DD"/>
    <w:pPr>
      <w:spacing w:after="200" w:line="276" w:lineRule="auto"/>
    </w:pPr>
  </w:style>
  <w:style w:type="paragraph" w:customStyle="1" w:styleId="A306931C8456460D986516C1263C5A4C48">
    <w:name w:val="A306931C8456460D986516C1263C5A4C48"/>
    <w:rsid w:val="00A608DD"/>
    <w:pPr>
      <w:spacing w:after="200" w:line="276" w:lineRule="auto"/>
    </w:pPr>
  </w:style>
  <w:style w:type="paragraph" w:customStyle="1" w:styleId="D167CDB4A5D0415E90D7BCD726624E903">
    <w:name w:val="D167CDB4A5D0415E90D7BCD726624E903"/>
    <w:rsid w:val="00A608DD"/>
    <w:pPr>
      <w:spacing w:after="200" w:line="276" w:lineRule="auto"/>
    </w:pPr>
  </w:style>
  <w:style w:type="paragraph" w:customStyle="1" w:styleId="D14F34C23DEC452F8B174C9ACD2B3AB848">
    <w:name w:val="D14F34C23DEC452F8B174C9ACD2B3AB848"/>
    <w:rsid w:val="00A608DD"/>
    <w:pPr>
      <w:spacing w:after="200" w:line="276" w:lineRule="auto"/>
    </w:pPr>
  </w:style>
  <w:style w:type="paragraph" w:customStyle="1" w:styleId="9BA79EF1DB0E48AF8C2827256BD017A248">
    <w:name w:val="9BA79EF1DB0E48AF8C2827256BD017A248"/>
    <w:rsid w:val="00A608DD"/>
    <w:pPr>
      <w:spacing w:after="200" w:line="276" w:lineRule="auto"/>
    </w:pPr>
  </w:style>
  <w:style w:type="paragraph" w:customStyle="1" w:styleId="8E7F3FE7C8D044BEB6B78BC27FF2C16548">
    <w:name w:val="8E7F3FE7C8D044BEB6B78BC27FF2C16548"/>
    <w:rsid w:val="00A608DD"/>
    <w:pPr>
      <w:spacing w:after="200" w:line="276" w:lineRule="auto"/>
    </w:pPr>
  </w:style>
  <w:style w:type="paragraph" w:customStyle="1" w:styleId="FECA120F6F9348DFBC4B5ADB902DDB8745">
    <w:name w:val="FECA120F6F9348DFBC4B5ADB902DDB8745"/>
    <w:rsid w:val="00A608DD"/>
    <w:pPr>
      <w:spacing w:after="200" w:line="276" w:lineRule="auto"/>
    </w:pPr>
  </w:style>
  <w:style w:type="paragraph" w:customStyle="1" w:styleId="7961861DC8E64AFAA27F95A666A1E31345">
    <w:name w:val="7961861DC8E64AFAA27F95A666A1E31345"/>
    <w:rsid w:val="00A608DD"/>
    <w:pPr>
      <w:spacing w:after="200" w:line="276" w:lineRule="auto"/>
    </w:pPr>
  </w:style>
  <w:style w:type="paragraph" w:customStyle="1" w:styleId="99F8BCA533C64CE1B07F33F8B691E38445">
    <w:name w:val="99F8BCA533C64CE1B07F33F8B691E38445"/>
    <w:rsid w:val="00A608DD"/>
    <w:pPr>
      <w:spacing w:after="200" w:line="276" w:lineRule="auto"/>
    </w:pPr>
  </w:style>
  <w:style w:type="paragraph" w:customStyle="1" w:styleId="4FEAF11B219742DA963B7AB772F3CD2342">
    <w:name w:val="4FEAF11B219742DA963B7AB772F3CD2342"/>
    <w:rsid w:val="00A608DD"/>
    <w:pPr>
      <w:spacing w:after="200" w:line="276" w:lineRule="auto"/>
    </w:pPr>
  </w:style>
  <w:style w:type="paragraph" w:customStyle="1" w:styleId="0E40A32117F643EDA6B3A5DBEE96E05538">
    <w:name w:val="0E40A32117F643EDA6B3A5DBEE96E05538"/>
    <w:rsid w:val="00A608DD"/>
    <w:pPr>
      <w:spacing w:after="200" w:line="276" w:lineRule="auto"/>
    </w:pPr>
  </w:style>
  <w:style w:type="paragraph" w:customStyle="1" w:styleId="DC17E34E21EB46C2AB22298DC23E5E4337">
    <w:name w:val="DC17E34E21EB46C2AB22298DC23E5E4337"/>
    <w:rsid w:val="00A608DD"/>
    <w:pPr>
      <w:spacing w:after="200" w:line="276" w:lineRule="auto"/>
    </w:pPr>
  </w:style>
  <w:style w:type="paragraph" w:customStyle="1" w:styleId="31D8A7E7AA5947CDB29DB0D6C419A42626">
    <w:name w:val="31D8A7E7AA5947CDB29DB0D6C419A42626"/>
    <w:rsid w:val="00A608DD"/>
    <w:pPr>
      <w:spacing w:after="200" w:line="276" w:lineRule="auto"/>
    </w:pPr>
  </w:style>
  <w:style w:type="paragraph" w:customStyle="1" w:styleId="DD3AFFFD740642E7B33C1D969423E6D926">
    <w:name w:val="DD3AFFFD740642E7B33C1D969423E6D926"/>
    <w:rsid w:val="00A608DD"/>
    <w:pPr>
      <w:spacing w:after="200" w:line="276" w:lineRule="auto"/>
    </w:pPr>
  </w:style>
  <w:style w:type="paragraph" w:customStyle="1" w:styleId="D3B904B72960474C87A4831064E5CC9136">
    <w:name w:val="D3B904B72960474C87A4831064E5CC9136"/>
    <w:rsid w:val="00A608DD"/>
    <w:pPr>
      <w:spacing w:after="200" w:line="276" w:lineRule="auto"/>
    </w:pPr>
  </w:style>
  <w:style w:type="paragraph" w:customStyle="1" w:styleId="C456E7FB8ED14079841703385B89CAF536">
    <w:name w:val="C456E7FB8ED14079841703385B89CAF536"/>
    <w:rsid w:val="00A608DD"/>
    <w:pPr>
      <w:spacing w:after="200" w:line="276" w:lineRule="auto"/>
    </w:pPr>
  </w:style>
  <w:style w:type="paragraph" w:customStyle="1" w:styleId="A1B4F274A76647ED832B639D88C3996D36">
    <w:name w:val="A1B4F274A76647ED832B639D88C3996D36"/>
    <w:rsid w:val="00A608DD"/>
    <w:pPr>
      <w:spacing w:after="200" w:line="276" w:lineRule="auto"/>
    </w:pPr>
  </w:style>
  <w:style w:type="paragraph" w:customStyle="1" w:styleId="62F6051E510347C8A02BA10FB84DCD4D21">
    <w:name w:val="62F6051E510347C8A02BA10FB84DCD4D21"/>
    <w:rsid w:val="00A608DD"/>
    <w:pPr>
      <w:spacing w:after="0" w:line="240" w:lineRule="auto"/>
    </w:pPr>
    <w:rPr>
      <w:lang w:val="es-MX" w:eastAsia="es-MX"/>
    </w:rPr>
  </w:style>
  <w:style w:type="paragraph" w:customStyle="1" w:styleId="AFBCF69909344444871A0FBD543A1C1D85">
    <w:name w:val="AFBCF69909344444871A0FBD543A1C1D85"/>
    <w:rsid w:val="00A608DD"/>
    <w:pPr>
      <w:spacing w:after="0" w:line="240" w:lineRule="auto"/>
    </w:pPr>
    <w:rPr>
      <w:lang w:val="es-MX" w:eastAsia="es-MX"/>
    </w:rPr>
  </w:style>
  <w:style w:type="paragraph" w:customStyle="1" w:styleId="DA7F0C915876463A828BD9839BDF5A5419">
    <w:name w:val="DA7F0C915876463A828BD9839BDF5A5419"/>
    <w:rsid w:val="00A608DD"/>
    <w:pPr>
      <w:spacing w:after="200" w:line="276" w:lineRule="auto"/>
    </w:pPr>
  </w:style>
  <w:style w:type="paragraph" w:customStyle="1" w:styleId="F815BA4457B4460684DD0C22A0B7669287">
    <w:name w:val="F815BA4457B4460684DD0C22A0B7669287"/>
    <w:rsid w:val="00A608DD"/>
    <w:pPr>
      <w:spacing w:after="200" w:line="276" w:lineRule="auto"/>
    </w:pPr>
  </w:style>
  <w:style w:type="paragraph" w:customStyle="1" w:styleId="F501056AC09E4DFFB65E940B8A14DEA687">
    <w:name w:val="F501056AC09E4DFFB65E940B8A14DEA687"/>
    <w:rsid w:val="00A608DD"/>
    <w:pPr>
      <w:spacing w:after="200" w:line="276" w:lineRule="auto"/>
    </w:pPr>
  </w:style>
  <w:style w:type="paragraph" w:customStyle="1" w:styleId="43B1FD04CAE44779BCE01E163927753E18">
    <w:name w:val="43B1FD04CAE44779BCE01E163927753E18"/>
    <w:rsid w:val="00A608DD"/>
    <w:pPr>
      <w:spacing w:after="200" w:line="276" w:lineRule="auto"/>
    </w:pPr>
  </w:style>
  <w:style w:type="paragraph" w:customStyle="1" w:styleId="C1E11DA6543F40C385F157EB9697543E35">
    <w:name w:val="C1E11DA6543F40C385F157EB9697543E3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2">
    <w:name w:val="491A881E9E4542B98AB06E2E99CC2A39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2">
    <w:name w:val="FD35F24F82524152835E777F6DA0D1B47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69">
    <w:name w:val="380A1ED9B05641AB84BF36D1D619BB9B69"/>
    <w:rsid w:val="00A608DD"/>
    <w:pPr>
      <w:spacing w:after="200" w:line="276" w:lineRule="auto"/>
    </w:pPr>
  </w:style>
  <w:style w:type="paragraph" w:customStyle="1" w:styleId="E98AFD400B594B35BBDD1E865081706B67">
    <w:name w:val="E98AFD400B594B35BBDD1E865081706B67"/>
    <w:rsid w:val="00A608DD"/>
    <w:pPr>
      <w:spacing w:after="200" w:line="276" w:lineRule="auto"/>
    </w:pPr>
  </w:style>
  <w:style w:type="paragraph" w:customStyle="1" w:styleId="5AF30D9A13FF47BAB9056D08997B07F763">
    <w:name w:val="5AF30D9A13FF47BAB9056D08997B07F763"/>
    <w:rsid w:val="00A608DD"/>
    <w:pPr>
      <w:spacing w:after="200" w:line="276" w:lineRule="auto"/>
      <w:ind w:left="720"/>
      <w:contextualSpacing/>
    </w:pPr>
  </w:style>
  <w:style w:type="paragraph" w:customStyle="1" w:styleId="E44E10C150A94B6D99ADA62ABA5BE84B62">
    <w:name w:val="E44E10C150A94B6D99ADA62ABA5BE84B62"/>
    <w:rsid w:val="00A608DD"/>
    <w:pPr>
      <w:spacing w:after="200" w:line="276" w:lineRule="auto"/>
      <w:ind w:left="720"/>
      <w:contextualSpacing/>
    </w:pPr>
  </w:style>
  <w:style w:type="paragraph" w:customStyle="1" w:styleId="2F6228B2307242F7B9429303CDB552DD12">
    <w:name w:val="2F6228B2307242F7B9429303CDB552DD12"/>
    <w:rsid w:val="00A608DD"/>
    <w:pPr>
      <w:spacing w:after="200" w:line="276" w:lineRule="auto"/>
      <w:ind w:left="720"/>
      <w:contextualSpacing/>
    </w:pPr>
  </w:style>
  <w:style w:type="paragraph" w:customStyle="1" w:styleId="4976FBFB3A8548D99B142EB5661A4DD011">
    <w:name w:val="4976FBFB3A8548D99B142EB5661A4DD011"/>
    <w:rsid w:val="00A608DD"/>
    <w:pPr>
      <w:spacing w:after="200" w:line="276" w:lineRule="auto"/>
      <w:ind w:left="720"/>
      <w:contextualSpacing/>
    </w:pPr>
  </w:style>
  <w:style w:type="paragraph" w:customStyle="1" w:styleId="4DE6D31A958C420C80A4E0FCC898F15460">
    <w:name w:val="4DE6D31A958C420C80A4E0FCC898F15460"/>
    <w:rsid w:val="00A608DD"/>
    <w:pPr>
      <w:spacing w:after="200" w:line="276" w:lineRule="auto"/>
      <w:ind w:left="720"/>
      <w:contextualSpacing/>
    </w:pPr>
  </w:style>
  <w:style w:type="paragraph" w:customStyle="1" w:styleId="8927B34A69B34DED8F1D6257E6D448F854">
    <w:name w:val="8927B34A69B34DED8F1D6257E6D448F854"/>
    <w:rsid w:val="00A608DD"/>
    <w:pPr>
      <w:spacing w:after="200" w:line="276" w:lineRule="auto"/>
    </w:pPr>
  </w:style>
  <w:style w:type="paragraph" w:customStyle="1" w:styleId="93BD9538AF1B4A84A6A4C8D99F64269754">
    <w:name w:val="93BD9538AF1B4A84A6A4C8D99F64269754"/>
    <w:rsid w:val="00A608DD"/>
    <w:pPr>
      <w:spacing w:after="200" w:line="276" w:lineRule="auto"/>
    </w:pPr>
  </w:style>
  <w:style w:type="paragraph" w:customStyle="1" w:styleId="12CCDFEDE40C457E9371AEF1403FE2CC55">
    <w:name w:val="12CCDFEDE40C457E9371AEF1403FE2CC55"/>
    <w:rsid w:val="00A608DD"/>
    <w:pPr>
      <w:spacing w:after="200" w:line="276" w:lineRule="auto"/>
    </w:pPr>
  </w:style>
  <w:style w:type="paragraph" w:customStyle="1" w:styleId="4CA00B223248482DAA0B10E7B34E796C55">
    <w:name w:val="4CA00B223248482DAA0B10E7B34E796C55"/>
    <w:rsid w:val="00A608DD"/>
    <w:pPr>
      <w:spacing w:after="200" w:line="276" w:lineRule="auto"/>
    </w:pPr>
  </w:style>
  <w:style w:type="paragraph" w:customStyle="1" w:styleId="B1A3921180D84CAD82526A7D244EA6FA52">
    <w:name w:val="B1A3921180D84CAD82526A7D244EA6FA52"/>
    <w:rsid w:val="00A608DD"/>
    <w:pPr>
      <w:spacing w:after="200" w:line="276" w:lineRule="auto"/>
    </w:pPr>
  </w:style>
  <w:style w:type="paragraph" w:customStyle="1" w:styleId="096E47AE3765418BA44575592D0DB42653">
    <w:name w:val="096E47AE3765418BA44575592D0DB42653"/>
    <w:rsid w:val="00A608DD"/>
    <w:pPr>
      <w:spacing w:after="200" w:line="276" w:lineRule="auto"/>
    </w:pPr>
  </w:style>
  <w:style w:type="paragraph" w:customStyle="1" w:styleId="09FE0AC2AFF84320A3BA060D089F97AD50">
    <w:name w:val="09FE0AC2AFF84320A3BA060D089F97AD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0">
    <w:name w:val="B6D2686636F64BBB8768980A8E3F45B1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49">
    <w:name w:val="06F82E83BA7B45839D1117621ACA96F349"/>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49">
    <w:name w:val="0F2B4A40D5EB4FC4837729D253847A8D49"/>
    <w:rsid w:val="00A608DD"/>
    <w:pPr>
      <w:spacing w:after="200" w:line="276" w:lineRule="auto"/>
    </w:pPr>
  </w:style>
  <w:style w:type="paragraph" w:customStyle="1" w:styleId="417FCF5BA8A1410F8A169CF46CD461B049">
    <w:name w:val="417FCF5BA8A1410F8A169CF46CD461B049"/>
    <w:rsid w:val="00A608DD"/>
    <w:pPr>
      <w:spacing w:after="200" w:line="276" w:lineRule="auto"/>
    </w:pPr>
  </w:style>
  <w:style w:type="paragraph" w:customStyle="1" w:styleId="EFDDC4F635FA433DBEA2DD61FC62AFEB49">
    <w:name w:val="EFDDC4F635FA433DBEA2DD61FC62AFEB49"/>
    <w:rsid w:val="00A608DD"/>
    <w:pPr>
      <w:spacing w:after="200" w:line="276" w:lineRule="auto"/>
    </w:pPr>
  </w:style>
  <w:style w:type="paragraph" w:customStyle="1" w:styleId="A4C7C1F09AED4A84AB8824D109C407E649">
    <w:name w:val="A4C7C1F09AED4A84AB8824D109C407E649"/>
    <w:rsid w:val="00A608DD"/>
    <w:pPr>
      <w:spacing w:after="200" w:line="276" w:lineRule="auto"/>
    </w:pPr>
  </w:style>
  <w:style w:type="paragraph" w:customStyle="1" w:styleId="9FCEB3283EFF45FB9C7B9A58A7352A1E49">
    <w:name w:val="9FCEB3283EFF45FB9C7B9A58A7352A1E49"/>
    <w:rsid w:val="00A608DD"/>
    <w:pPr>
      <w:spacing w:after="200" w:line="276" w:lineRule="auto"/>
    </w:pPr>
  </w:style>
  <w:style w:type="paragraph" w:customStyle="1" w:styleId="0F0D5D9D84724D68A7F8472346F268BD49">
    <w:name w:val="0F0D5D9D84724D68A7F8472346F268BD49"/>
    <w:rsid w:val="00A608DD"/>
    <w:pPr>
      <w:spacing w:after="200" w:line="276" w:lineRule="auto"/>
    </w:pPr>
  </w:style>
  <w:style w:type="paragraph" w:customStyle="1" w:styleId="A306931C8456460D986516C1263C5A4C49">
    <w:name w:val="A306931C8456460D986516C1263C5A4C49"/>
    <w:rsid w:val="00A608DD"/>
    <w:pPr>
      <w:spacing w:after="200" w:line="276" w:lineRule="auto"/>
    </w:pPr>
  </w:style>
  <w:style w:type="paragraph" w:customStyle="1" w:styleId="D167CDB4A5D0415E90D7BCD726624E904">
    <w:name w:val="D167CDB4A5D0415E90D7BCD726624E904"/>
    <w:rsid w:val="00A608DD"/>
    <w:pPr>
      <w:spacing w:after="200" w:line="276" w:lineRule="auto"/>
    </w:pPr>
  </w:style>
  <w:style w:type="paragraph" w:customStyle="1" w:styleId="D14F34C23DEC452F8B174C9ACD2B3AB849">
    <w:name w:val="D14F34C23DEC452F8B174C9ACD2B3AB849"/>
    <w:rsid w:val="00A608DD"/>
    <w:pPr>
      <w:spacing w:after="200" w:line="276" w:lineRule="auto"/>
    </w:pPr>
  </w:style>
  <w:style w:type="paragraph" w:customStyle="1" w:styleId="9BA79EF1DB0E48AF8C2827256BD017A249">
    <w:name w:val="9BA79EF1DB0E48AF8C2827256BD017A249"/>
    <w:rsid w:val="00A608DD"/>
    <w:pPr>
      <w:spacing w:after="200" w:line="276" w:lineRule="auto"/>
    </w:pPr>
  </w:style>
  <w:style w:type="paragraph" w:customStyle="1" w:styleId="8E7F3FE7C8D044BEB6B78BC27FF2C16549">
    <w:name w:val="8E7F3FE7C8D044BEB6B78BC27FF2C16549"/>
    <w:rsid w:val="00A608DD"/>
    <w:pPr>
      <w:spacing w:after="200" w:line="276" w:lineRule="auto"/>
    </w:pPr>
  </w:style>
  <w:style w:type="paragraph" w:customStyle="1" w:styleId="FECA120F6F9348DFBC4B5ADB902DDB8746">
    <w:name w:val="FECA120F6F9348DFBC4B5ADB902DDB8746"/>
    <w:rsid w:val="00A608DD"/>
    <w:pPr>
      <w:spacing w:after="200" w:line="276" w:lineRule="auto"/>
    </w:pPr>
  </w:style>
  <w:style w:type="paragraph" w:customStyle="1" w:styleId="7961861DC8E64AFAA27F95A666A1E31346">
    <w:name w:val="7961861DC8E64AFAA27F95A666A1E31346"/>
    <w:rsid w:val="00A608DD"/>
    <w:pPr>
      <w:spacing w:after="200" w:line="276" w:lineRule="auto"/>
    </w:pPr>
  </w:style>
  <w:style w:type="paragraph" w:customStyle="1" w:styleId="99F8BCA533C64CE1B07F33F8B691E38446">
    <w:name w:val="99F8BCA533C64CE1B07F33F8B691E38446"/>
    <w:rsid w:val="00A608DD"/>
    <w:pPr>
      <w:spacing w:after="200" w:line="276" w:lineRule="auto"/>
    </w:pPr>
  </w:style>
  <w:style w:type="paragraph" w:customStyle="1" w:styleId="4FEAF11B219742DA963B7AB772F3CD2343">
    <w:name w:val="4FEAF11B219742DA963B7AB772F3CD2343"/>
    <w:rsid w:val="00A608DD"/>
    <w:pPr>
      <w:spacing w:after="200" w:line="276" w:lineRule="auto"/>
    </w:pPr>
  </w:style>
  <w:style w:type="paragraph" w:customStyle="1" w:styleId="0E40A32117F643EDA6B3A5DBEE96E05539">
    <w:name w:val="0E40A32117F643EDA6B3A5DBEE96E05539"/>
    <w:rsid w:val="00A608DD"/>
    <w:pPr>
      <w:spacing w:after="200" w:line="276" w:lineRule="auto"/>
    </w:pPr>
  </w:style>
  <w:style w:type="paragraph" w:customStyle="1" w:styleId="DC17E34E21EB46C2AB22298DC23E5E4338">
    <w:name w:val="DC17E34E21EB46C2AB22298DC23E5E4338"/>
    <w:rsid w:val="00A608DD"/>
    <w:pPr>
      <w:spacing w:after="200" w:line="276" w:lineRule="auto"/>
    </w:pPr>
  </w:style>
  <w:style w:type="paragraph" w:customStyle="1" w:styleId="31D8A7E7AA5947CDB29DB0D6C419A42627">
    <w:name w:val="31D8A7E7AA5947CDB29DB0D6C419A42627"/>
    <w:rsid w:val="00A608DD"/>
    <w:pPr>
      <w:spacing w:after="200" w:line="276" w:lineRule="auto"/>
    </w:pPr>
  </w:style>
  <w:style w:type="paragraph" w:customStyle="1" w:styleId="DD3AFFFD740642E7B33C1D969423E6D927">
    <w:name w:val="DD3AFFFD740642E7B33C1D969423E6D927"/>
    <w:rsid w:val="00A608DD"/>
    <w:pPr>
      <w:spacing w:after="200" w:line="276" w:lineRule="auto"/>
    </w:pPr>
  </w:style>
  <w:style w:type="paragraph" w:customStyle="1" w:styleId="D3B904B72960474C87A4831064E5CC9137">
    <w:name w:val="D3B904B72960474C87A4831064E5CC9137"/>
    <w:rsid w:val="00A608DD"/>
    <w:pPr>
      <w:spacing w:after="200" w:line="276" w:lineRule="auto"/>
    </w:pPr>
  </w:style>
  <w:style w:type="paragraph" w:customStyle="1" w:styleId="C456E7FB8ED14079841703385B89CAF537">
    <w:name w:val="C456E7FB8ED14079841703385B89CAF537"/>
    <w:rsid w:val="00A608DD"/>
    <w:pPr>
      <w:spacing w:after="200" w:line="276" w:lineRule="auto"/>
    </w:pPr>
  </w:style>
  <w:style w:type="paragraph" w:customStyle="1" w:styleId="A1B4F274A76647ED832B639D88C3996D37">
    <w:name w:val="A1B4F274A76647ED832B639D88C3996D37"/>
    <w:rsid w:val="00A608DD"/>
    <w:pPr>
      <w:spacing w:after="200" w:line="276" w:lineRule="auto"/>
    </w:pPr>
  </w:style>
  <w:style w:type="paragraph" w:customStyle="1" w:styleId="62F6051E510347C8A02BA10FB84DCD4D22">
    <w:name w:val="62F6051E510347C8A02BA10FB84DCD4D22"/>
    <w:rsid w:val="00A608DD"/>
    <w:pPr>
      <w:spacing w:after="0" w:line="240" w:lineRule="auto"/>
    </w:pPr>
    <w:rPr>
      <w:lang w:val="es-MX" w:eastAsia="es-MX"/>
    </w:rPr>
  </w:style>
  <w:style w:type="paragraph" w:customStyle="1" w:styleId="AFBCF69909344444871A0FBD543A1C1D86">
    <w:name w:val="AFBCF69909344444871A0FBD543A1C1D86"/>
    <w:rsid w:val="00A608DD"/>
    <w:pPr>
      <w:spacing w:after="0" w:line="240" w:lineRule="auto"/>
    </w:pPr>
    <w:rPr>
      <w:lang w:val="es-MX" w:eastAsia="es-MX"/>
    </w:rPr>
  </w:style>
  <w:style w:type="paragraph" w:customStyle="1" w:styleId="DA7F0C915876463A828BD9839BDF5A5420">
    <w:name w:val="DA7F0C915876463A828BD9839BDF5A5420"/>
    <w:rsid w:val="00A608DD"/>
    <w:pPr>
      <w:spacing w:after="200" w:line="276" w:lineRule="auto"/>
    </w:pPr>
  </w:style>
  <w:style w:type="paragraph" w:customStyle="1" w:styleId="F815BA4457B4460684DD0C22A0B7669288">
    <w:name w:val="F815BA4457B4460684DD0C22A0B7669288"/>
    <w:rsid w:val="00A608DD"/>
    <w:pPr>
      <w:spacing w:after="200" w:line="276" w:lineRule="auto"/>
    </w:pPr>
  </w:style>
  <w:style w:type="paragraph" w:customStyle="1" w:styleId="F501056AC09E4DFFB65E940B8A14DEA688">
    <w:name w:val="F501056AC09E4DFFB65E940B8A14DEA688"/>
    <w:rsid w:val="00A608DD"/>
    <w:pPr>
      <w:spacing w:after="200" w:line="276" w:lineRule="auto"/>
    </w:pPr>
  </w:style>
  <w:style w:type="paragraph" w:customStyle="1" w:styleId="43B1FD04CAE44779BCE01E163927753E19">
    <w:name w:val="43B1FD04CAE44779BCE01E163927753E19"/>
    <w:rsid w:val="00A608DD"/>
    <w:pPr>
      <w:spacing w:after="200" w:line="276" w:lineRule="auto"/>
    </w:pPr>
  </w:style>
  <w:style w:type="paragraph" w:customStyle="1" w:styleId="C1E11DA6543F40C385F157EB9697543E36">
    <w:name w:val="C1E11DA6543F40C385F157EB9697543E36"/>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3">
    <w:name w:val="491A881E9E4542B98AB06E2E99CC2A39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3">
    <w:name w:val="FD35F24F82524152835E777F6DA0D1B47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0">
    <w:name w:val="380A1ED9B05641AB84BF36D1D619BB9B70"/>
    <w:rsid w:val="00A608DD"/>
    <w:pPr>
      <w:spacing w:after="200" w:line="276" w:lineRule="auto"/>
    </w:pPr>
  </w:style>
  <w:style w:type="paragraph" w:customStyle="1" w:styleId="E98AFD400B594B35BBDD1E865081706B68">
    <w:name w:val="E98AFD400B594B35BBDD1E865081706B68"/>
    <w:rsid w:val="00A608DD"/>
    <w:pPr>
      <w:spacing w:after="200" w:line="276" w:lineRule="auto"/>
    </w:pPr>
  </w:style>
  <w:style w:type="paragraph" w:customStyle="1" w:styleId="5AF30D9A13FF47BAB9056D08997B07F764">
    <w:name w:val="5AF30D9A13FF47BAB9056D08997B07F764"/>
    <w:rsid w:val="00A608DD"/>
    <w:pPr>
      <w:spacing w:after="200" w:line="276" w:lineRule="auto"/>
      <w:ind w:left="720"/>
      <w:contextualSpacing/>
    </w:pPr>
  </w:style>
  <w:style w:type="paragraph" w:customStyle="1" w:styleId="E44E10C150A94B6D99ADA62ABA5BE84B63">
    <w:name w:val="E44E10C150A94B6D99ADA62ABA5BE84B63"/>
    <w:rsid w:val="00A608DD"/>
    <w:pPr>
      <w:spacing w:after="200" w:line="276" w:lineRule="auto"/>
      <w:ind w:left="720"/>
      <w:contextualSpacing/>
    </w:pPr>
  </w:style>
  <w:style w:type="paragraph" w:customStyle="1" w:styleId="2F6228B2307242F7B9429303CDB552DD13">
    <w:name w:val="2F6228B2307242F7B9429303CDB552DD13"/>
    <w:rsid w:val="00A608DD"/>
    <w:pPr>
      <w:spacing w:after="200" w:line="276" w:lineRule="auto"/>
      <w:ind w:left="720"/>
      <w:contextualSpacing/>
    </w:pPr>
  </w:style>
  <w:style w:type="paragraph" w:customStyle="1" w:styleId="4976FBFB3A8548D99B142EB5661A4DD012">
    <w:name w:val="4976FBFB3A8548D99B142EB5661A4DD012"/>
    <w:rsid w:val="00A608DD"/>
    <w:pPr>
      <w:spacing w:after="200" w:line="276" w:lineRule="auto"/>
      <w:ind w:left="720"/>
      <w:contextualSpacing/>
    </w:pPr>
  </w:style>
  <w:style w:type="paragraph" w:customStyle="1" w:styleId="4DE6D31A958C420C80A4E0FCC898F15461">
    <w:name w:val="4DE6D31A958C420C80A4E0FCC898F15461"/>
    <w:rsid w:val="00A608DD"/>
    <w:pPr>
      <w:spacing w:after="200" w:line="276" w:lineRule="auto"/>
      <w:ind w:left="720"/>
      <w:contextualSpacing/>
    </w:pPr>
  </w:style>
  <w:style w:type="paragraph" w:customStyle="1" w:styleId="8927B34A69B34DED8F1D6257E6D448F855">
    <w:name w:val="8927B34A69B34DED8F1D6257E6D448F855"/>
    <w:rsid w:val="00A608DD"/>
    <w:pPr>
      <w:spacing w:after="200" w:line="276" w:lineRule="auto"/>
    </w:pPr>
  </w:style>
  <w:style w:type="paragraph" w:customStyle="1" w:styleId="93BD9538AF1B4A84A6A4C8D99F64269755">
    <w:name w:val="93BD9538AF1B4A84A6A4C8D99F64269755"/>
    <w:rsid w:val="00A608DD"/>
    <w:pPr>
      <w:spacing w:after="200" w:line="276" w:lineRule="auto"/>
    </w:pPr>
  </w:style>
  <w:style w:type="paragraph" w:customStyle="1" w:styleId="12CCDFEDE40C457E9371AEF1403FE2CC56">
    <w:name w:val="12CCDFEDE40C457E9371AEF1403FE2CC56"/>
    <w:rsid w:val="00A608DD"/>
    <w:pPr>
      <w:spacing w:after="200" w:line="276" w:lineRule="auto"/>
    </w:pPr>
  </w:style>
  <w:style w:type="paragraph" w:customStyle="1" w:styleId="4CA00B223248482DAA0B10E7B34E796C56">
    <w:name w:val="4CA00B223248482DAA0B10E7B34E796C56"/>
    <w:rsid w:val="00A608DD"/>
    <w:pPr>
      <w:spacing w:after="200" w:line="276" w:lineRule="auto"/>
    </w:pPr>
  </w:style>
  <w:style w:type="paragraph" w:customStyle="1" w:styleId="B1A3921180D84CAD82526A7D244EA6FA53">
    <w:name w:val="B1A3921180D84CAD82526A7D244EA6FA53"/>
    <w:rsid w:val="00A608DD"/>
    <w:pPr>
      <w:spacing w:after="200" w:line="276" w:lineRule="auto"/>
    </w:pPr>
  </w:style>
  <w:style w:type="paragraph" w:customStyle="1" w:styleId="096E47AE3765418BA44575592D0DB42654">
    <w:name w:val="096E47AE3765418BA44575592D0DB42654"/>
    <w:rsid w:val="00A608DD"/>
    <w:pPr>
      <w:spacing w:after="200" w:line="276" w:lineRule="auto"/>
    </w:pPr>
  </w:style>
  <w:style w:type="paragraph" w:customStyle="1" w:styleId="09FE0AC2AFF84320A3BA060D089F97AD51">
    <w:name w:val="09FE0AC2AFF84320A3BA060D089F97AD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1">
    <w:name w:val="B6D2686636F64BBB8768980A8E3F45B1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0">
    <w:name w:val="06F82E83BA7B45839D1117621ACA96F350"/>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0">
    <w:name w:val="0F2B4A40D5EB4FC4837729D253847A8D50"/>
    <w:rsid w:val="00A608DD"/>
    <w:pPr>
      <w:spacing w:after="200" w:line="276" w:lineRule="auto"/>
    </w:pPr>
  </w:style>
  <w:style w:type="paragraph" w:customStyle="1" w:styleId="417FCF5BA8A1410F8A169CF46CD461B050">
    <w:name w:val="417FCF5BA8A1410F8A169CF46CD461B050"/>
    <w:rsid w:val="00A608DD"/>
    <w:pPr>
      <w:spacing w:after="200" w:line="276" w:lineRule="auto"/>
    </w:pPr>
  </w:style>
  <w:style w:type="paragraph" w:customStyle="1" w:styleId="EFDDC4F635FA433DBEA2DD61FC62AFEB50">
    <w:name w:val="EFDDC4F635FA433DBEA2DD61FC62AFEB50"/>
    <w:rsid w:val="00A608DD"/>
    <w:pPr>
      <w:spacing w:after="200" w:line="276" w:lineRule="auto"/>
    </w:pPr>
  </w:style>
  <w:style w:type="paragraph" w:customStyle="1" w:styleId="A4C7C1F09AED4A84AB8824D109C407E650">
    <w:name w:val="A4C7C1F09AED4A84AB8824D109C407E650"/>
    <w:rsid w:val="00A608DD"/>
    <w:pPr>
      <w:spacing w:after="200" w:line="276" w:lineRule="auto"/>
    </w:pPr>
  </w:style>
  <w:style w:type="paragraph" w:customStyle="1" w:styleId="9FCEB3283EFF45FB9C7B9A58A7352A1E50">
    <w:name w:val="9FCEB3283EFF45FB9C7B9A58A7352A1E50"/>
    <w:rsid w:val="00A608DD"/>
    <w:pPr>
      <w:spacing w:after="200" w:line="276" w:lineRule="auto"/>
    </w:pPr>
  </w:style>
  <w:style w:type="paragraph" w:customStyle="1" w:styleId="0F0D5D9D84724D68A7F8472346F268BD50">
    <w:name w:val="0F0D5D9D84724D68A7F8472346F268BD50"/>
    <w:rsid w:val="00A608DD"/>
    <w:pPr>
      <w:spacing w:after="200" w:line="276" w:lineRule="auto"/>
    </w:pPr>
  </w:style>
  <w:style w:type="paragraph" w:customStyle="1" w:styleId="A306931C8456460D986516C1263C5A4C50">
    <w:name w:val="A306931C8456460D986516C1263C5A4C50"/>
    <w:rsid w:val="00A608DD"/>
    <w:pPr>
      <w:spacing w:after="200" w:line="276" w:lineRule="auto"/>
    </w:pPr>
  </w:style>
  <w:style w:type="paragraph" w:customStyle="1" w:styleId="D167CDB4A5D0415E90D7BCD726624E905">
    <w:name w:val="D167CDB4A5D0415E90D7BCD726624E905"/>
    <w:rsid w:val="00A608DD"/>
    <w:pPr>
      <w:spacing w:after="200" w:line="276" w:lineRule="auto"/>
    </w:pPr>
  </w:style>
  <w:style w:type="paragraph" w:customStyle="1" w:styleId="D14F34C23DEC452F8B174C9ACD2B3AB850">
    <w:name w:val="D14F34C23DEC452F8B174C9ACD2B3AB850"/>
    <w:rsid w:val="00A608DD"/>
    <w:pPr>
      <w:spacing w:after="200" w:line="276" w:lineRule="auto"/>
    </w:pPr>
  </w:style>
  <w:style w:type="paragraph" w:customStyle="1" w:styleId="9BA79EF1DB0E48AF8C2827256BD017A250">
    <w:name w:val="9BA79EF1DB0E48AF8C2827256BD017A250"/>
    <w:rsid w:val="00A608DD"/>
    <w:pPr>
      <w:spacing w:after="200" w:line="276" w:lineRule="auto"/>
    </w:pPr>
  </w:style>
  <w:style w:type="paragraph" w:customStyle="1" w:styleId="8E7F3FE7C8D044BEB6B78BC27FF2C16550">
    <w:name w:val="8E7F3FE7C8D044BEB6B78BC27FF2C16550"/>
    <w:rsid w:val="00A608DD"/>
    <w:pPr>
      <w:spacing w:after="200" w:line="276" w:lineRule="auto"/>
    </w:pPr>
  </w:style>
  <w:style w:type="paragraph" w:customStyle="1" w:styleId="FECA120F6F9348DFBC4B5ADB902DDB8747">
    <w:name w:val="FECA120F6F9348DFBC4B5ADB902DDB8747"/>
    <w:rsid w:val="00A608DD"/>
    <w:pPr>
      <w:spacing w:after="200" w:line="276" w:lineRule="auto"/>
    </w:pPr>
  </w:style>
  <w:style w:type="paragraph" w:customStyle="1" w:styleId="7961861DC8E64AFAA27F95A666A1E31347">
    <w:name w:val="7961861DC8E64AFAA27F95A666A1E31347"/>
    <w:rsid w:val="00A608DD"/>
    <w:pPr>
      <w:spacing w:after="200" w:line="276" w:lineRule="auto"/>
    </w:pPr>
  </w:style>
  <w:style w:type="paragraph" w:customStyle="1" w:styleId="99F8BCA533C64CE1B07F33F8B691E38447">
    <w:name w:val="99F8BCA533C64CE1B07F33F8B691E38447"/>
    <w:rsid w:val="00A608DD"/>
    <w:pPr>
      <w:spacing w:after="200" w:line="276" w:lineRule="auto"/>
    </w:pPr>
  </w:style>
  <w:style w:type="paragraph" w:customStyle="1" w:styleId="4FEAF11B219742DA963B7AB772F3CD2344">
    <w:name w:val="4FEAF11B219742DA963B7AB772F3CD2344"/>
    <w:rsid w:val="00A608DD"/>
    <w:pPr>
      <w:spacing w:after="200" w:line="276" w:lineRule="auto"/>
    </w:pPr>
  </w:style>
  <w:style w:type="paragraph" w:customStyle="1" w:styleId="0E40A32117F643EDA6B3A5DBEE96E05540">
    <w:name w:val="0E40A32117F643EDA6B3A5DBEE96E05540"/>
    <w:rsid w:val="00A608DD"/>
    <w:pPr>
      <w:spacing w:after="200" w:line="276" w:lineRule="auto"/>
    </w:pPr>
  </w:style>
  <w:style w:type="paragraph" w:customStyle="1" w:styleId="DC17E34E21EB46C2AB22298DC23E5E4339">
    <w:name w:val="DC17E34E21EB46C2AB22298DC23E5E4339"/>
    <w:rsid w:val="00A608DD"/>
    <w:pPr>
      <w:spacing w:after="200" w:line="276" w:lineRule="auto"/>
    </w:pPr>
  </w:style>
  <w:style w:type="paragraph" w:customStyle="1" w:styleId="31D8A7E7AA5947CDB29DB0D6C419A42628">
    <w:name w:val="31D8A7E7AA5947CDB29DB0D6C419A42628"/>
    <w:rsid w:val="00A608DD"/>
    <w:pPr>
      <w:spacing w:after="200" w:line="276" w:lineRule="auto"/>
    </w:pPr>
  </w:style>
  <w:style w:type="paragraph" w:customStyle="1" w:styleId="DD3AFFFD740642E7B33C1D969423E6D928">
    <w:name w:val="DD3AFFFD740642E7B33C1D969423E6D928"/>
    <w:rsid w:val="00A608DD"/>
    <w:pPr>
      <w:spacing w:after="200" w:line="276" w:lineRule="auto"/>
    </w:pPr>
  </w:style>
  <w:style w:type="paragraph" w:customStyle="1" w:styleId="D3B904B72960474C87A4831064E5CC9138">
    <w:name w:val="D3B904B72960474C87A4831064E5CC9138"/>
    <w:rsid w:val="00A608DD"/>
    <w:pPr>
      <w:spacing w:after="200" w:line="276" w:lineRule="auto"/>
    </w:pPr>
  </w:style>
  <w:style w:type="paragraph" w:customStyle="1" w:styleId="C456E7FB8ED14079841703385B89CAF538">
    <w:name w:val="C456E7FB8ED14079841703385B89CAF538"/>
    <w:rsid w:val="00A608DD"/>
    <w:pPr>
      <w:spacing w:after="200" w:line="276" w:lineRule="auto"/>
    </w:pPr>
  </w:style>
  <w:style w:type="paragraph" w:customStyle="1" w:styleId="A1B4F274A76647ED832B639D88C3996D38">
    <w:name w:val="A1B4F274A76647ED832B639D88C3996D38"/>
    <w:rsid w:val="00A608DD"/>
    <w:pPr>
      <w:spacing w:after="200" w:line="276" w:lineRule="auto"/>
    </w:pPr>
  </w:style>
  <w:style w:type="paragraph" w:customStyle="1" w:styleId="62F6051E510347C8A02BA10FB84DCD4D23">
    <w:name w:val="62F6051E510347C8A02BA10FB84DCD4D23"/>
    <w:rsid w:val="00A608DD"/>
    <w:pPr>
      <w:spacing w:after="0" w:line="240" w:lineRule="auto"/>
    </w:pPr>
    <w:rPr>
      <w:lang w:val="es-MX" w:eastAsia="es-MX"/>
    </w:rPr>
  </w:style>
  <w:style w:type="paragraph" w:customStyle="1" w:styleId="AFBCF69909344444871A0FBD543A1C1D87">
    <w:name w:val="AFBCF69909344444871A0FBD543A1C1D87"/>
    <w:rsid w:val="00A608DD"/>
    <w:pPr>
      <w:spacing w:after="0" w:line="240" w:lineRule="auto"/>
    </w:pPr>
    <w:rPr>
      <w:lang w:val="es-MX" w:eastAsia="es-MX"/>
    </w:rPr>
  </w:style>
  <w:style w:type="paragraph" w:customStyle="1" w:styleId="DA7F0C915876463A828BD9839BDF5A5421">
    <w:name w:val="DA7F0C915876463A828BD9839BDF5A5421"/>
    <w:rsid w:val="00A608DD"/>
    <w:pPr>
      <w:spacing w:after="200" w:line="276" w:lineRule="auto"/>
    </w:pPr>
  </w:style>
  <w:style w:type="paragraph" w:customStyle="1" w:styleId="F815BA4457B4460684DD0C22A0B7669289">
    <w:name w:val="F815BA4457B4460684DD0C22A0B7669289"/>
    <w:rsid w:val="00A608DD"/>
    <w:pPr>
      <w:spacing w:after="200" w:line="276" w:lineRule="auto"/>
    </w:pPr>
  </w:style>
  <w:style w:type="paragraph" w:customStyle="1" w:styleId="F501056AC09E4DFFB65E940B8A14DEA689">
    <w:name w:val="F501056AC09E4DFFB65E940B8A14DEA689"/>
    <w:rsid w:val="00A608DD"/>
    <w:pPr>
      <w:spacing w:after="200" w:line="276" w:lineRule="auto"/>
    </w:pPr>
  </w:style>
  <w:style w:type="paragraph" w:customStyle="1" w:styleId="43B1FD04CAE44779BCE01E163927753E20">
    <w:name w:val="43B1FD04CAE44779BCE01E163927753E20"/>
    <w:rsid w:val="00A608DD"/>
    <w:pPr>
      <w:spacing w:after="200" w:line="276" w:lineRule="auto"/>
    </w:pPr>
  </w:style>
  <w:style w:type="paragraph" w:customStyle="1" w:styleId="C1E11DA6543F40C385F157EB9697543E37">
    <w:name w:val="C1E11DA6543F40C385F157EB9697543E37"/>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4">
    <w:name w:val="491A881E9E4542B98AB06E2E99CC2A39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4">
    <w:name w:val="FD35F24F82524152835E777F6DA0D1B474"/>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1">
    <w:name w:val="380A1ED9B05641AB84BF36D1D619BB9B71"/>
    <w:rsid w:val="00A608DD"/>
    <w:pPr>
      <w:spacing w:after="200" w:line="276" w:lineRule="auto"/>
    </w:pPr>
  </w:style>
  <w:style w:type="paragraph" w:customStyle="1" w:styleId="E98AFD400B594B35BBDD1E865081706B69">
    <w:name w:val="E98AFD400B594B35BBDD1E865081706B69"/>
    <w:rsid w:val="00A608DD"/>
    <w:pPr>
      <w:spacing w:after="200" w:line="276" w:lineRule="auto"/>
    </w:pPr>
  </w:style>
  <w:style w:type="paragraph" w:customStyle="1" w:styleId="5AF30D9A13FF47BAB9056D08997B07F765">
    <w:name w:val="5AF30D9A13FF47BAB9056D08997B07F765"/>
    <w:rsid w:val="00A608DD"/>
    <w:pPr>
      <w:spacing w:after="200" w:line="276" w:lineRule="auto"/>
      <w:ind w:left="720"/>
      <w:contextualSpacing/>
    </w:pPr>
  </w:style>
  <w:style w:type="paragraph" w:customStyle="1" w:styleId="E44E10C150A94B6D99ADA62ABA5BE84B64">
    <w:name w:val="E44E10C150A94B6D99ADA62ABA5BE84B64"/>
    <w:rsid w:val="00A608DD"/>
    <w:pPr>
      <w:spacing w:after="200" w:line="276" w:lineRule="auto"/>
      <w:ind w:left="720"/>
      <w:contextualSpacing/>
    </w:pPr>
  </w:style>
  <w:style w:type="paragraph" w:customStyle="1" w:styleId="2F6228B2307242F7B9429303CDB552DD14">
    <w:name w:val="2F6228B2307242F7B9429303CDB552DD14"/>
    <w:rsid w:val="00A608DD"/>
    <w:pPr>
      <w:spacing w:after="200" w:line="276" w:lineRule="auto"/>
      <w:ind w:left="720"/>
      <w:contextualSpacing/>
    </w:pPr>
  </w:style>
  <w:style w:type="paragraph" w:customStyle="1" w:styleId="4976FBFB3A8548D99B142EB5661A4DD013">
    <w:name w:val="4976FBFB3A8548D99B142EB5661A4DD013"/>
    <w:rsid w:val="00A608DD"/>
    <w:pPr>
      <w:spacing w:after="200" w:line="276" w:lineRule="auto"/>
      <w:ind w:left="720"/>
      <w:contextualSpacing/>
    </w:pPr>
  </w:style>
  <w:style w:type="paragraph" w:customStyle="1" w:styleId="4DE6D31A958C420C80A4E0FCC898F15462">
    <w:name w:val="4DE6D31A958C420C80A4E0FCC898F15462"/>
    <w:rsid w:val="00A608DD"/>
    <w:pPr>
      <w:spacing w:after="200" w:line="276" w:lineRule="auto"/>
      <w:ind w:left="720"/>
      <w:contextualSpacing/>
    </w:pPr>
  </w:style>
  <w:style w:type="paragraph" w:customStyle="1" w:styleId="8927B34A69B34DED8F1D6257E6D448F856">
    <w:name w:val="8927B34A69B34DED8F1D6257E6D448F856"/>
    <w:rsid w:val="00A608DD"/>
    <w:pPr>
      <w:spacing w:after="200" w:line="276" w:lineRule="auto"/>
    </w:pPr>
  </w:style>
  <w:style w:type="paragraph" w:customStyle="1" w:styleId="93BD9538AF1B4A84A6A4C8D99F64269756">
    <w:name w:val="93BD9538AF1B4A84A6A4C8D99F64269756"/>
    <w:rsid w:val="00A608DD"/>
    <w:pPr>
      <w:spacing w:after="200" w:line="276" w:lineRule="auto"/>
    </w:pPr>
  </w:style>
  <w:style w:type="paragraph" w:customStyle="1" w:styleId="12CCDFEDE40C457E9371AEF1403FE2CC57">
    <w:name w:val="12CCDFEDE40C457E9371AEF1403FE2CC57"/>
    <w:rsid w:val="00A608DD"/>
    <w:pPr>
      <w:spacing w:after="200" w:line="276" w:lineRule="auto"/>
    </w:pPr>
  </w:style>
  <w:style w:type="paragraph" w:customStyle="1" w:styleId="4CA00B223248482DAA0B10E7B34E796C57">
    <w:name w:val="4CA00B223248482DAA0B10E7B34E796C57"/>
    <w:rsid w:val="00A608DD"/>
    <w:pPr>
      <w:spacing w:after="200" w:line="276" w:lineRule="auto"/>
    </w:pPr>
  </w:style>
  <w:style w:type="paragraph" w:customStyle="1" w:styleId="B1A3921180D84CAD82526A7D244EA6FA54">
    <w:name w:val="B1A3921180D84CAD82526A7D244EA6FA54"/>
    <w:rsid w:val="00A608DD"/>
    <w:pPr>
      <w:spacing w:after="200" w:line="276" w:lineRule="auto"/>
    </w:pPr>
  </w:style>
  <w:style w:type="paragraph" w:customStyle="1" w:styleId="096E47AE3765418BA44575592D0DB42655">
    <w:name w:val="096E47AE3765418BA44575592D0DB42655"/>
    <w:rsid w:val="00A608DD"/>
    <w:pPr>
      <w:spacing w:after="200" w:line="276" w:lineRule="auto"/>
    </w:pPr>
  </w:style>
  <w:style w:type="paragraph" w:customStyle="1" w:styleId="09FE0AC2AFF84320A3BA060D089F97AD52">
    <w:name w:val="09FE0AC2AFF84320A3BA060D089F97AD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2">
    <w:name w:val="B6D2686636F64BBB8768980A8E3F45B1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1">
    <w:name w:val="06F82E83BA7B45839D1117621ACA96F351"/>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1">
    <w:name w:val="0F2B4A40D5EB4FC4837729D253847A8D51"/>
    <w:rsid w:val="00A608DD"/>
    <w:pPr>
      <w:spacing w:after="200" w:line="276" w:lineRule="auto"/>
    </w:pPr>
  </w:style>
  <w:style w:type="paragraph" w:customStyle="1" w:styleId="417FCF5BA8A1410F8A169CF46CD461B051">
    <w:name w:val="417FCF5BA8A1410F8A169CF46CD461B051"/>
    <w:rsid w:val="00A608DD"/>
    <w:pPr>
      <w:spacing w:after="200" w:line="276" w:lineRule="auto"/>
    </w:pPr>
  </w:style>
  <w:style w:type="paragraph" w:customStyle="1" w:styleId="EFDDC4F635FA433DBEA2DD61FC62AFEB51">
    <w:name w:val="EFDDC4F635FA433DBEA2DD61FC62AFEB51"/>
    <w:rsid w:val="00A608DD"/>
    <w:pPr>
      <w:spacing w:after="200" w:line="276" w:lineRule="auto"/>
    </w:pPr>
  </w:style>
  <w:style w:type="paragraph" w:customStyle="1" w:styleId="A4C7C1F09AED4A84AB8824D109C407E651">
    <w:name w:val="A4C7C1F09AED4A84AB8824D109C407E651"/>
    <w:rsid w:val="00A608DD"/>
    <w:pPr>
      <w:spacing w:after="200" w:line="276" w:lineRule="auto"/>
    </w:pPr>
  </w:style>
  <w:style w:type="paragraph" w:customStyle="1" w:styleId="9FCEB3283EFF45FB9C7B9A58A7352A1E51">
    <w:name w:val="9FCEB3283EFF45FB9C7B9A58A7352A1E51"/>
    <w:rsid w:val="00A608DD"/>
    <w:pPr>
      <w:spacing w:after="200" w:line="276" w:lineRule="auto"/>
    </w:pPr>
  </w:style>
  <w:style w:type="paragraph" w:customStyle="1" w:styleId="0F0D5D9D84724D68A7F8472346F268BD51">
    <w:name w:val="0F0D5D9D84724D68A7F8472346F268BD51"/>
    <w:rsid w:val="00A608DD"/>
    <w:pPr>
      <w:spacing w:after="200" w:line="276" w:lineRule="auto"/>
    </w:pPr>
  </w:style>
  <w:style w:type="paragraph" w:customStyle="1" w:styleId="A306931C8456460D986516C1263C5A4C51">
    <w:name w:val="A306931C8456460D986516C1263C5A4C51"/>
    <w:rsid w:val="00A608DD"/>
    <w:pPr>
      <w:spacing w:after="200" w:line="276" w:lineRule="auto"/>
    </w:pPr>
  </w:style>
  <w:style w:type="paragraph" w:customStyle="1" w:styleId="D167CDB4A5D0415E90D7BCD726624E906">
    <w:name w:val="D167CDB4A5D0415E90D7BCD726624E906"/>
    <w:rsid w:val="00A608DD"/>
    <w:pPr>
      <w:spacing w:after="200" w:line="276" w:lineRule="auto"/>
    </w:pPr>
  </w:style>
  <w:style w:type="paragraph" w:customStyle="1" w:styleId="D14F34C23DEC452F8B174C9ACD2B3AB851">
    <w:name w:val="D14F34C23DEC452F8B174C9ACD2B3AB851"/>
    <w:rsid w:val="00A608DD"/>
    <w:pPr>
      <w:spacing w:after="200" w:line="276" w:lineRule="auto"/>
    </w:pPr>
  </w:style>
  <w:style w:type="paragraph" w:customStyle="1" w:styleId="9BA79EF1DB0E48AF8C2827256BD017A251">
    <w:name w:val="9BA79EF1DB0E48AF8C2827256BD017A251"/>
    <w:rsid w:val="00A608DD"/>
    <w:pPr>
      <w:spacing w:after="200" w:line="276" w:lineRule="auto"/>
    </w:pPr>
  </w:style>
  <w:style w:type="paragraph" w:customStyle="1" w:styleId="8E7F3FE7C8D044BEB6B78BC27FF2C16551">
    <w:name w:val="8E7F3FE7C8D044BEB6B78BC27FF2C16551"/>
    <w:rsid w:val="00A608DD"/>
    <w:pPr>
      <w:spacing w:after="200" w:line="276" w:lineRule="auto"/>
    </w:pPr>
  </w:style>
  <w:style w:type="paragraph" w:customStyle="1" w:styleId="FECA120F6F9348DFBC4B5ADB902DDB8748">
    <w:name w:val="FECA120F6F9348DFBC4B5ADB902DDB8748"/>
    <w:rsid w:val="00A608DD"/>
    <w:pPr>
      <w:spacing w:after="200" w:line="276" w:lineRule="auto"/>
    </w:pPr>
  </w:style>
  <w:style w:type="paragraph" w:customStyle="1" w:styleId="7961861DC8E64AFAA27F95A666A1E31348">
    <w:name w:val="7961861DC8E64AFAA27F95A666A1E31348"/>
    <w:rsid w:val="00A608DD"/>
    <w:pPr>
      <w:spacing w:after="200" w:line="276" w:lineRule="auto"/>
    </w:pPr>
  </w:style>
  <w:style w:type="paragraph" w:customStyle="1" w:styleId="99F8BCA533C64CE1B07F33F8B691E38448">
    <w:name w:val="99F8BCA533C64CE1B07F33F8B691E38448"/>
    <w:rsid w:val="00A608DD"/>
    <w:pPr>
      <w:spacing w:after="200" w:line="276" w:lineRule="auto"/>
    </w:pPr>
  </w:style>
  <w:style w:type="paragraph" w:customStyle="1" w:styleId="4FEAF11B219742DA963B7AB772F3CD2345">
    <w:name w:val="4FEAF11B219742DA963B7AB772F3CD2345"/>
    <w:rsid w:val="00A608DD"/>
    <w:pPr>
      <w:spacing w:after="200" w:line="276" w:lineRule="auto"/>
    </w:pPr>
  </w:style>
  <w:style w:type="paragraph" w:customStyle="1" w:styleId="0E40A32117F643EDA6B3A5DBEE96E05541">
    <w:name w:val="0E40A32117F643EDA6B3A5DBEE96E05541"/>
    <w:rsid w:val="00A608DD"/>
    <w:pPr>
      <w:spacing w:after="200" w:line="276" w:lineRule="auto"/>
    </w:pPr>
  </w:style>
  <w:style w:type="paragraph" w:customStyle="1" w:styleId="DC17E34E21EB46C2AB22298DC23E5E4340">
    <w:name w:val="DC17E34E21EB46C2AB22298DC23E5E4340"/>
    <w:rsid w:val="00A608DD"/>
    <w:pPr>
      <w:spacing w:after="200" w:line="276" w:lineRule="auto"/>
    </w:pPr>
  </w:style>
  <w:style w:type="paragraph" w:customStyle="1" w:styleId="31D8A7E7AA5947CDB29DB0D6C419A42629">
    <w:name w:val="31D8A7E7AA5947CDB29DB0D6C419A42629"/>
    <w:rsid w:val="00A608DD"/>
    <w:pPr>
      <w:spacing w:after="200" w:line="276" w:lineRule="auto"/>
    </w:pPr>
  </w:style>
  <w:style w:type="paragraph" w:customStyle="1" w:styleId="DD3AFFFD740642E7B33C1D969423E6D929">
    <w:name w:val="DD3AFFFD740642E7B33C1D969423E6D929"/>
    <w:rsid w:val="00A608DD"/>
    <w:pPr>
      <w:spacing w:after="200" w:line="276" w:lineRule="auto"/>
    </w:pPr>
  </w:style>
  <w:style w:type="paragraph" w:customStyle="1" w:styleId="D3B904B72960474C87A4831064E5CC9139">
    <w:name w:val="D3B904B72960474C87A4831064E5CC9139"/>
    <w:rsid w:val="00A608DD"/>
    <w:pPr>
      <w:spacing w:after="200" w:line="276" w:lineRule="auto"/>
    </w:pPr>
  </w:style>
  <w:style w:type="paragraph" w:customStyle="1" w:styleId="C456E7FB8ED14079841703385B89CAF539">
    <w:name w:val="C456E7FB8ED14079841703385B89CAF539"/>
    <w:rsid w:val="00A608DD"/>
    <w:pPr>
      <w:spacing w:after="200" w:line="276" w:lineRule="auto"/>
    </w:pPr>
  </w:style>
  <w:style w:type="paragraph" w:customStyle="1" w:styleId="A1B4F274A76647ED832B639D88C3996D39">
    <w:name w:val="A1B4F274A76647ED832B639D88C3996D39"/>
    <w:rsid w:val="00A608DD"/>
    <w:pPr>
      <w:spacing w:after="200" w:line="276" w:lineRule="auto"/>
    </w:pPr>
  </w:style>
  <w:style w:type="paragraph" w:customStyle="1" w:styleId="62F6051E510347C8A02BA10FB84DCD4D24">
    <w:name w:val="62F6051E510347C8A02BA10FB84DCD4D24"/>
    <w:rsid w:val="00A608DD"/>
    <w:pPr>
      <w:spacing w:after="0" w:line="240" w:lineRule="auto"/>
    </w:pPr>
    <w:rPr>
      <w:lang w:val="es-MX" w:eastAsia="es-MX"/>
    </w:rPr>
  </w:style>
  <w:style w:type="paragraph" w:customStyle="1" w:styleId="AFBCF69909344444871A0FBD543A1C1D88">
    <w:name w:val="AFBCF69909344444871A0FBD543A1C1D88"/>
    <w:rsid w:val="00A608DD"/>
    <w:pPr>
      <w:spacing w:after="0" w:line="240" w:lineRule="auto"/>
    </w:pPr>
    <w:rPr>
      <w:lang w:val="es-MX" w:eastAsia="es-MX"/>
    </w:rPr>
  </w:style>
  <w:style w:type="paragraph" w:customStyle="1" w:styleId="DA7F0C915876463A828BD9839BDF5A5422">
    <w:name w:val="DA7F0C915876463A828BD9839BDF5A5422"/>
    <w:rsid w:val="00A608DD"/>
    <w:pPr>
      <w:spacing w:after="200" w:line="276" w:lineRule="auto"/>
    </w:pPr>
  </w:style>
  <w:style w:type="paragraph" w:customStyle="1" w:styleId="F815BA4457B4460684DD0C22A0B7669290">
    <w:name w:val="F815BA4457B4460684DD0C22A0B7669290"/>
    <w:rsid w:val="00A608DD"/>
    <w:pPr>
      <w:spacing w:after="200" w:line="276" w:lineRule="auto"/>
    </w:pPr>
  </w:style>
  <w:style w:type="paragraph" w:customStyle="1" w:styleId="F501056AC09E4DFFB65E940B8A14DEA690">
    <w:name w:val="F501056AC09E4DFFB65E940B8A14DEA690"/>
    <w:rsid w:val="00A608DD"/>
    <w:pPr>
      <w:spacing w:after="200" w:line="276" w:lineRule="auto"/>
    </w:pPr>
  </w:style>
  <w:style w:type="paragraph" w:customStyle="1" w:styleId="43B1FD04CAE44779BCE01E163927753E21">
    <w:name w:val="43B1FD04CAE44779BCE01E163927753E21"/>
    <w:rsid w:val="00A608DD"/>
    <w:pPr>
      <w:spacing w:after="200" w:line="276" w:lineRule="auto"/>
    </w:pPr>
  </w:style>
  <w:style w:type="paragraph" w:customStyle="1" w:styleId="C1E11DA6543F40C385F157EB9697543E38">
    <w:name w:val="C1E11DA6543F40C385F157EB9697543E38"/>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491A881E9E4542B98AB06E2E99CC2A3975">
    <w:name w:val="491A881E9E4542B98AB06E2E99CC2A39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FD35F24F82524152835E777F6DA0D1B475">
    <w:name w:val="FD35F24F82524152835E777F6DA0D1B475"/>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380A1ED9B05641AB84BF36D1D619BB9B72">
    <w:name w:val="380A1ED9B05641AB84BF36D1D619BB9B72"/>
    <w:rsid w:val="00A608DD"/>
    <w:pPr>
      <w:spacing w:after="200" w:line="276" w:lineRule="auto"/>
    </w:pPr>
  </w:style>
  <w:style w:type="paragraph" w:customStyle="1" w:styleId="E98AFD400B594B35BBDD1E865081706B70">
    <w:name w:val="E98AFD400B594B35BBDD1E865081706B70"/>
    <w:rsid w:val="00A608DD"/>
    <w:pPr>
      <w:spacing w:after="200" w:line="276" w:lineRule="auto"/>
    </w:pPr>
  </w:style>
  <w:style w:type="paragraph" w:customStyle="1" w:styleId="5AF30D9A13FF47BAB9056D08997B07F766">
    <w:name w:val="5AF30D9A13FF47BAB9056D08997B07F766"/>
    <w:rsid w:val="00A608DD"/>
    <w:pPr>
      <w:spacing w:after="200" w:line="276" w:lineRule="auto"/>
      <w:ind w:left="720"/>
      <w:contextualSpacing/>
    </w:pPr>
  </w:style>
  <w:style w:type="paragraph" w:customStyle="1" w:styleId="E44E10C150A94B6D99ADA62ABA5BE84B65">
    <w:name w:val="E44E10C150A94B6D99ADA62ABA5BE84B65"/>
    <w:rsid w:val="00A608DD"/>
    <w:pPr>
      <w:spacing w:after="200" w:line="276" w:lineRule="auto"/>
      <w:ind w:left="720"/>
      <w:contextualSpacing/>
    </w:pPr>
  </w:style>
  <w:style w:type="paragraph" w:customStyle="1" w:styleId="2F6228B2307242F7B9429303CDB552DD15">
    <w:name w:val="2F6228B2307242F7B9429303CDB552DD15"/>
    <w:rsid w:val="00A608DD"/>
    <w:pPr>
      <w:spacing w:after="200" w:line="276" w:lineRule="auto"/>
      <w:ind w:left="720"/>
      <w:contextualSpacing/>
    </w:pPr>
  </w:style>
  <w:style w:type="paragraph" w:customStyle="1" w:styleId="4976FBFB3A8548D99B142EB5661A4DD014">
    <w:name w:val="4976FBFB3A8548D99B142EB5661A4DD014"/>
    <w:rsid w:val="00A608DD"/>
    <w:pPr>
      <w:spacing w:after="200" w:line="276" w:lineRule="auto"/>
      <w:ind w:left="720"/>
      <w:contextualSpacing/>
    </w:pPr>
  </w:style>
  <w:style w:type="paragraph" w:customStyle="1" w:styleId="4DE6D31A958C420C80A4E0FCC898F15463">
    <w:name w:val="4DE6D31A958C420C80A4E0FCC898F15463"/>
    <w:rsid w:val="00A608DD"/>
    <w:pPr>
      <w:spacing w:after="200" w:line="276" w:lineRule="auto"/>
      <w:ind w:left="720"/>
      <w:contextualSpacing/>
    </w:pPr>
  </w:style>
  <w:style w:type="paragraph" w:customStyle="1" w:styleId="8927B34A69B34DED8F1D6257E6D448F857">
    <w:name w:val="8927B34A69B34DED8F1D6257E6D448F857"/>
    <w:rsid w:val="00A608DD"/>
    <w:pPr>
      <w:spacing w:after="200" w:line="276" w:lineRule="auto"/>
    </w:pPr>
  </w:style>
  <w:style w:type="paragraph" w:customStyle="1" w:styleId="93BD9538AF1B4A84A6A4C8D99F64269757">
    <w:name w:val="93BD9538AF1B4A84A6A4C8D99F64269757"/>
    <w:rsid w:val="00A608DD"/>
    <w:pPr>
      <w:spacing w:after="200" w:line="276" w:lineRule="auto"/>
    </w:pPr>
  </w:style>
  <w:style w:type="paragraph" w:customStyle="1" w:styleId="12CCDFEDE40C457E9371AEF1403FE2CC58">
    <w:name w:val="12CCDFEDE40C457E9371AEF1403FE2CC58"/>
    <w:rsid w:val="00A608DD"/>
    <w:pPr>
      <w:spacing w:after="200" w:line="276" w:lineRule="auto"/>
    </w:pPr>
  </w:style>
  <w:style w:type="paragraph" w:customStyle="1" w:styleId="4CA00B223248482DAA0B10E7B34E796C58">
    <w:name w:val="4CA00B223248482DAA0B10E7B34E796C58"/>
    <w:rsid w:val="00A608DD"/>
    <w:pPr>
      <w:spacing w:after="200" w:line="276" w:lineRule="auto"/>
    </w:pPr>
  </w:style>
  <w:style w:type="paragraph" w:customStyle="1" w:styleId="B1A3921180D84CAD82526A7D244EA6FA55">
    <w:name w:val="B1A3921180D84CAD82526A7D244EA6FA55"/>
    <w:rsid w:val="00A608DD"/>
    <w:pPr>
      <w:spacing w:after="200" w:line="276" w:lineRule="auto"/>
    </w:pPr>
  </w:style>
  <w:style w:type="paragraph" w:customStyle="1" w:styleId="096E47AE3765418BA44575592D0DB42656">
    <w:name w:val="096E47AE3765418BA44575592D0DB42656"/>
    <w:rsid w:val="00A608DD"/>
    <w:pPr>
      <w:spacing w:after="200" w:line="276" w:lineRule="auto"/>
    </w:pPr>
  </w:style>
  <w:style w:type="paragraph" w:customStyle="1" w:styleId="09FE0AC2AFF84320A3BA060D089F97AD53">
    <w:name w:val="09FE0AC2AFF84320A3BA060D089F97AD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B6D2686636F64BBB8768980A8E3F45B153">
    <w:name w:val="B6D2686636F64BBB8768980A8E3F45B153"/>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6F82E83BA7B45839D1117621ACA96F352">
    <w:name w:val="06F82E83BA7B45839D1117621ACA96F352"/>
    <w:rsid w:val="00A608DD"/>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s-ES_tradnl"/>
    </w:rPr>
  </w:style>
  <w:style w:type="paragraph" w:customStyle="1" w:styleId="0F2B4A40D5EB4FC4837729D253847A8D52">
    <w:name w:val="0F2B4A40D5EB4FC4837729D253847A8D52"/>
    <w:rsid w:val="00A608DD"/>
    <w:pPr>
      <w:spacing w:after="200" w:line="276" w:lineRule="auto"/>
    </w:pPr>
  </w:style>
  <w:style w:type="paragraph" w:customStyle="1" w:styleId="417FCF5BA8A1410F8A169CF46CD461B052">
    <w:name w:val="417FCF5BA8A1410F8A169CF46CD461B052"/>
    <w:rsid w:val="00A608DD"/>
    <w:pPr>
      <w:spacing w:after="200" w:line="276" w:lineRule="auto"/>
    </w:pPr>
  </w:style>
  <w:style w:type="paragraph" w:customStyle="1" w:styleId="EFDDC4F635FA433DBEA2DD61FC62AFEB52">
    <w:name w:val="EFDDC4F635FA433DBEA2DD61FC62AFEB52"/>
    <w:rsid w:val="00A608DD"/>
    <w:pPr>
      <w:spacing w:after="200" w:line="276" w:lineRule="auto"/>
    </w:pPr>
  </w:style>
  <w:style w:type="paragraph" w:customStyle="1" w:styleId="A4C7C1F09AED4A84AB8824D109C407E652">
    <w:name w:val="A4C7C1F09AED4A84AB8824D109C407E652"/>
    <w:rsid w:val="00A608DD"/>
    <w:pPr>
      <w:spacing w:after="200" w:line="276" w:lineRule="auto"/>
    </w:pPr>
  </w:style>
  <w:style w:type="paragraph" w:customStyle="1" w:styleId="9FCEB3283EFF45FB9C7B9A58A7352A1E52">
    <w:name w:val="9FCEB3283EFF45FB9C7B9A58A7352A1E52"/>
    <w:rsid w:val="00A608DD"/>
    <w:pPr>
      <w:spacing w:after="200" w:line="276" w:lineRule="auto"/>
    </w:pPr>
  </w:style>
  <w:style w:type="paragraph" w:customStyle="1" w:styleId="0F0D5D9D84724D68A7F8472346F268BD52">
    <w:name w:val="0F0D5D9D84724D68A7F8472346F268BD52"/>
    <w:rsid w:val="00A608DD"/>
    <w:pPr>
      <w:spacing w:after="200" w:line="276" w:lineRule="auto"/>
    </w:pPr>
  </w:style>
  <w:style w:type="paragraph" w:customStyle="1" w:styleId="A306931C8456460D986516C1263C5A4C52">
    <w:name w:val="A306931C8456460D986516C1263C5A4C52"/>
    <w:rsid w:val="00A608DD"/>
    <w:pPr>
      <w:spacing w:after="200" w:line="276" w:lineRule="auto"/>
    </w:pPr>
  </w:style>
  <w:style w:type="paragraph" w:customStyle="1" w:styleId="D167CDB4A5D0415E90D7BCD726624E907">
    <w:name w:val="D167CDB4A5D0415E90D7BCD726624E907"/>
    <w:rsid w:val="00A608DD"/>
    <w:pPr>
      <w:spacing w:after="200" w:line="276" w:lineRule="auto"/>
    </w:pPr>
  </w:style>
  <w:style w:type="paragraph" w:customStyle="1" w:styleId="D14F34C23DEC452F8B174C9ACD2B3AB852">
    <w:name w:val="D14F34C23DEC452F8B174C9ACD2B3AB852"/>
    <w:rsid w:val="00A608DD"/>
    <w:pPr>
      <w:spacing w:after="200" w:line="276" w:lineRule="auto"/>
    </w:pPr>
  </w:style>
  <w:style w:type="paragraph" w:customStyle="1" w:styleId="9BA79EF1DB0E48AF8C2827256BD017A252">
    <w:name w:val="9BA79EF1DB0E48AF8C2827256BD017A252"/>
    <w:rsid w:val="00A608DD"/>
    <w:pPr>
      <w:spacing w:after="200" w:line="276" w:lineRule="auto"/>
    </w:pPr>
  </w:style>
  <w:style w:type="paragraph" w:customStyle="1" w:styleId="8E7F3FE7C8D044BEB6B78BC27FF2C16552">
    <w:name w:val="8E7F3FE7C8D044BEB6B78BC27FF2C16552"/>
    <w:rsid w:val="00A608DD"/>
    <w:pPr>
      <w:spacing w:after="200" w:line="276" w:lineRule="auto"/>
    </w:pPr>
  </w:style>
  <w:style w:type="paragraph" w:customStyle="1" w:styleId="FECA120F6F9348DFBC4B5ADB902DDB8749">
    <w:name w:val="FECA120F6F9348DFBC4B5ADB902DDB8749"/>
    <w:rsid w:val="00A608DD"/>
    <w:pPr>
      <w:spacing w:after="200" w:line="276" w:lineRule="auto"/>
    </w:pPr>
  </w:style>
  <w:style w:type="paragraph" w:customStyle="1" w:styleId="7961861DC8E64AFAA27F95A666A1E31349">
    <w:name w:val="7961861DC8E64AFAA27F95A666A1E31349"/>
    <w:rsid w:val="00A608DD"/>
    <w:pPr>
      <w:spacing w:after="200" w:line="276" w:lineRule="auto"/>
    </w:pPr>
  </w:style>
  <w:style w:type="paragraph" w:customStyle="1" w:styleId="99F8BCA533C64CE1B07F33F8B691E38449">
    <w:name w:val="99F8BCA533C64CE1B07F33F8B691E38449"/>
    <w:rsid w:val="00A608DD"/>
    <w:pPr>
      <w:spacing w:after="200" w:line="276" w:lineRule="auto"/>
    </w:pPr>
  </w:style>
  <w:style w:type="paragraph" w:customStyle="1" w:styleId="4FEAF11B219742DA963B7AB772F3CD2346">
    <w:name w:val="4FEAF11B219742DA963B7AB772F3CD2346"/>
    <w:rsid w:val="00A608DD"/>
    <w:pPr>
      <w:spacing w:after="200" w:line="276" w:lineRule="auto"/>
    </w:pPr>
  </w:style>
  <w:style w:type="paragraph" w:customStyle="1" w:styleId="0E40A32117F643EDA6B3A5DBEE96E05542">
    <w:name w:val="0E40A32117F643EDA6B3A5DBEE96E05542"/>
    <w:rsid w:val="00A608DD"/>
    <w:pPr>
      <w:spacing w:after="200" w:line="276" w:lineRule="auto"/>
    </w:pPr>
  </w:style>
  <w:style w:type="paragraph" w:customStyle="1" w:styleId="DC17E34E21EB46C2AB22298DC23E5E4341">
    <w:name w:val="DC17E34E21EB46C2AB22298DC23E5E4341"/>
    <w:rsid w:val="00A608DD"/>
    <w:pPr>
      <w:spacing w:after="200" w:line="276" w:lineRule="auto"/>
    </w:pPr>
  </w:style>
  <w:style w:type="paragraph" w:customStyle="1" w:styleId="31D8A7E7AA5947CDB29DB0D6C419A42630">
    <w:name w:val="31D8A7E7AA5947CDB29DB0D6C419A42630"/>
    <w:rsid w:val="00A608DD"/>
    <w:pPr>
      <w:spacing w:after="200" w:line="276" w:lineRule="auto"/>
    </w:pPr>
  </w:style>
  <w:style w:type="paragraph" w:customStyle="1" w:styleId="DD3AFFFD740642E7B33C1D969423E6D930">
    <w:name w:val="DD3AFFFD740642E7B33C1D969423E6D930"/>
    <w:rsid w:val="00A608DD"/>
    <w:pPr>
      <w:spacing w:after="200" w:line="276" w:lineRule="auto"/>
    </w:pPr>
  </w:style>
  <w:style w:type="paragraph" w:customStyle="1" w:styleId="D3B904B72960474C87A4831064E5CC9140">
    <w:name w:val="D3B904B72960474C87A4831064E5CC9140"/>
    <w:rsid w:val="00A608DD"/>
    <w:pPr>
      <w:spacing w:after="200" w:line="276" w:lineRule="auto"/>
    </w:pPr>
  </w:style>
  <w:style w:type="paragraph" w:customStyle="1" w:styleId="C456E7FB8ED14079841703385B89CAF540">
    <w:name w:val="C456E7FB8ED14079841703385B89CAF540"/>
    <w:rsid w:val="00A608DD"/>
    <w:pPr>
      <w:spacing w:after="200" w:line="276" w:lineRule="auto"/>
    </w:pPr>
  </w:style>
  <w:style w:type="paragraph" w:customStyle="1" w:styleId="A1B4F274A76647ED832B639D88C3996D40">
    <w:name w:val="A1B4F274A76647ED832B639D88C3996D40"/>
    <w:rsid w:val="00A608D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1F900FB8-1421-4AA5-ACE2-51D7FDC9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76EAECAD</Template>
  <TotalTime>0</TotalTime>
  <Pages>8</Pages>
  <Words>1926</Words>
  <Characters>10594</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Carlos T. Corral Guijarro</cp:lastModifiedBy>
  <cp:revision>2</cp:revision>
  <cp:lastPrinted>2019-04-05T07:14:00Z</cp:lastPrinted>
  <dcterms:created xsi:type="dcterms:W3CDTF">2019-09-19T10:53:00Z</dcterms:created>
  <dcterms:modified xsi:type="dcterms:W3CDTF">2019-09-19T10:53:00Z</dcterms:modified>
</cp:coreProperties>
</file>