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9C" w:rsidRPr="00F556F5" w:rsidRDefault="008F51F0" w:rsidP="00F6299C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/>
          <w:bCs/>
          <w:sz w:val="22"/>
          <w:szCs w:val="20"/>
        </w:rPr>
      </w:pPr>
      <w:r w:rsidRPr="00F556F5">
        <w:rPr>
          <w:rFonts w:asciiTheme="minorHAnsi" w:hAnsiTheme="minorHAnsi" w:cs="Times New Roman"/>
          <w:b/>
          <w:bCs/>
          <w:sz w:val="22"/>
          <w:szCs w:val="20"/>
        </w:rPr>
        <w:t>DOCUMENTO</w:t>
      </w:r>
      <w:r w:rsidR="00F6299C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 DE ACEPTACIÓN 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PARA LA REALIZACIÓN DE PRÁCTICAS ACADÉMICAS EXTERNAS DE ESTUDIANTES </w:t>
      </w:r>
      <w:r w:rsidR="00E011DB">
        <w:rPr>
          <w:rFonts w:asciiTheme="minorHAnsi" w:hAnsiTheme="minorHAnsi" w:cs="Times New Roman"/>
          <w:b/>
          <w:bCs/>
          <w:sz w:val="22"/>
          <w:szCs w:val="20"/>
        </w:rPr>
        <w:t xml:space="preserve"> </w:t>
      </w:r>
      <w:r w:rsidR="00E011DB" w:rsidRPr="006D104D">
        <w:rPr>
          <w:rFonts w:asciiTheme="minorHAnsi" w:hAnsiTheme="minorHAnsi" w:cs="Times New Roman"/>
          <w:b/>
          <w:bCs/>
          <w:color w:val="auto"/>
          <w:sz w:val="22"/>
          <w:szCs w:val="20"/>
        </w:rPr>
        <w:t>DE DOCTORADO</w:t>
      </w:r>
      <w:r w:rsidR="00E011DB" w:rsidRPr="00E011DB">
        <w:rPr>
          <w:rFonts w:asciiTheme="minorHAnsi" w:hAnsiTheme="minorHAnsi" w:cs="Times New Roman"/>
          <w:b/>
          <w:bCs/>
          <w:color w:val="FF0000"/>
          <w:sz w:val="22"/>
          <w:szCs w:val="20"/>
        </w:rPr>
        <w:t xml:space="preserve"> 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>EN EL MARCO DEL CONVENIO DE COOPERACIÓN EDUCATIVA ENTRE LA UNIVERSIDAD DE CÓ</w:t>
      </w:r>
      <w:r w:rsidR="00F556F5">
        <w:rPr>
          <w:rFonts w:asciiTheme="minorHAnsi" w:hAnsiTheme="minorHAnsi" w:cs="Times New Roman"/>
          <w:b/>
          <w:bCs/>
          <w:sz w:val="22"/>
          <w:szCs w:val="20"/>
        </w:rPr>
        <w:t>RDOBA Y LA ENTIDAD COLABORADORA</w:t>
      </w:r>
      <w:r w:rsidR="00815363" w:rsidRPr="00F556F5">
        <w:rPr>
          <w:rFonts w:asciiTheme="minorHAnsi" w:hAnsiTheme="minorHAnsi" w:cs="Times New Roman"/>
          <w:bCs/>
          <w:sz w:val="22"/>
          <w:szCs w:val="20"/>
        </w:rPr>
        <w:t>_________</w:t>
      </w:r>
      <w:r w:rsidR="00E011DB">
        <w:rPr>
          <w:rFonts w:asciiTheme="minorHAnsi" w:hAnsiTheme="minorHAnsi" w:cs="Times New Roman"/>
          <w:bCs/>
          <w:sz w:val="22"/>
          <w:szCs w:val="20"/>
        </w:rPr>
        <w:t>________________</w:t>
      </w:r>
      <w:r w:rsidR="00815363" w:rsidRPr="00F556F5">
        <w:rPr>
          <w:rFonts w:asciiTheme="minorHAnsi" w:hAnsiTheme="minorHAnsi" w:cs="Times New Roman"/>
          <w:bCs/>
          <w:sz w:val="22"/>
          <w:szCs w:val="20"/>
        </w:rPr>
        <w:t>____________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17"/>
        <w:gridCol w:w="4917"/>
      </w:tblGrid>
      <w:tr w:rsidR="00D13789" w:rsidRPr="004E3DD9" w:rsidTr="002D4D6B">
        <w:trPr>
          <w:trHeight w:val="243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13789" w:rsidRPr="004E3DD9" w:rsidRDefault="00D13789" w:rsidP="002D4D6B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FECHA DEL CONVENIO DE REFERENCIA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</w:p>
        </w:tc>
      </w:tr>
    </w:tbl>
    <w:p w:rsidR="00F6299C" w:rsidRPr="004E3DD9" w:rsidRDefault="00F6299C" w:rsidP="00D13789">
      <w:pPr>
        <w:pStyle w:val="Predeterminado"/>
        <w:tabs>
          <w:tab w:val="left" w:pos="0"/>
        </w:tabs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168"/>
        <w:gridCol w:w="1737"/>
        <w:gridCol w:w="3764"/>
        <w:gridCol w:w="580"/>
        <w:gridCol w:w="1585"/>
      </w:tblGrid>
      <w:tr w:rsidR="00D13789" w:rsidRPr="004E3DD9" w:rsidTr="00D13789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13789" w:rsidRPr="004E3DD9" w:rsidRDefault="00D13789" w:rsidP="00D13789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DATOS DEL/LA ALUMNO/A</w:t>
            </w:r>
            <w:r w:rsidR="004E3DD9"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*</w:t>
            </w:r>
          </w:p>
        </w:tc>
      </w:tr>
      <w:tr w:rsidR="00D13789" w:rsidRPr="004E3DD9" w:rsidTr="00BC6154">
        <w:trPr>
          <w:trHeight w:val="243"/>
        </w:trPr>
        <w:tc>
          <w:tcPr>
            <w:tcW w:w="11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2D4D6B">
            <w:pPr>
              <w:pStyle w:val="Predeterminado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  <w:t>Nombre completo</w:t>
            </w:r>
          </w:p>
        </w:tc>
        <w:tc>
          <w:tcPr>
            <w:tcW w:w="27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DNI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  <w:tr w:rsidR="00E011DB" w:rsidRPr="004E3DD9" w:rsidTr="00E011DB">
        <w:trPr>
          <w:trHeight w:val="243"/>
        </w:trPr>
        <w:tc>
          <w:tcPr>
            <w:tcW w:w="1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2D4D6B">
            <w:pPr>
              <w:pStyle w:val="Predeterminado"/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  <w:lang w:eastAsia="en-US" w:bidi="hi-IN"/>
              </w:rPr>
              <w:t>Programa de Doctorado</w:t>
            </w:r>
          </w:p>
        </w:tc>
        <w:tc>
          <w:tcPr>
            <w:tcW w:w="301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11DB" w:rsidRPr="004E3DD9" w:rsidRDefault="00E011DB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</w:tbl>
    <w:p w:rsidR="004E3DD9" w:rsidRPr="004E3DD9" w:rsidRDefault="004E3DD9" w:rsidP="004E3DD9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Cs/>
          <w:sz w:val="16"/>
          <w:szCs w:val="20"/>
        </w:rPr>
      </w:pPr>
      <w:r w:rsidRPr="004E3DD9">
        <w:rPr>
          <w:rFonts w:asciiTheme="minorHAnsi" w:hAnsiTheme="minorHAnsi" w:cs="Times New Roman"/>
          <w:bCs/>
          <w:sz w:val="16"/>
          <w:szCs w:val="20"/>
        </w:rPr>
        <w:t xml:space="preserve"> </w:t>
      </w:r>
      <w:r w:rsidRPr="004E3DD9">
        <w:rPr>
          <w:rFonts w:asciiTheme="minorHAnsi" w:hAnsiTheme="minorHAnsi" w:cs="Times New Roman"/>
          <w:b/>
          <w:bCs/>
          <w:sz w:val="16"/>
          <w:szCs w:val="20"/>
        </w:rPr>
        <w:t>*</w:t>
      </w:r>
      <w:r w:rsidRPr="004E3DD9">
        <w:rPr>
          <w:rFonts w:asciiTheme="minorHAnsi" w:hAnsiTheme="minorHAnsi" w:cs="Times New Roman"/>
          <w:bCs/>
          <w:sz w:val="16"/>
          <w:szCs w:val="20"/>
        </w:rPr>
        <w:t xml:space="preserve"> El/La alumno/a declara conocer y aceptar las normas establecidas en el mencionado convenio.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10"/>
        <w:gridCol w:w="2561"/>
        <w:gridCol w:w="999"/>
        <w:gridCol w:w="2032"/>
        <w:gridCol w:w="867"/>
        <w:gridCol w:w="2165"/>
      </w:tblGrid>
      <w:tr w:rsidR="00AB0909" w:rsidRPr="004E3DD9" w:rsidTr="00000777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AB0909" w:rsidRPr="004E3DD9" w:rsidRDefault="00AB0909" w:rsidP="00AB0909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CARACTERÍSTICAS DE LAS PRÁCTICAS</w:t>
            </w:r>
          </w:p>
        </w:tc>
      </w:tr>
      <w:tr w:rsidR="00E85DB9" w:rsidRPr="004E3DD9" w:rsidTr="002D4D6B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85DB9" w:rsidRPr="004E3DD9" w:rsidRDefault="00E85DB9" w:rsidP="002D4D6B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Duración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y horario </w:t>
            </w: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de las prácticas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Pr="00E2241C">
              <w:rPr>
                <w:rFonts w:asciiTheme="minorHAnsi" w:hAnsiTheme="minorHAnsi" w:cs="Times New Roman"/>
                <w:b/>
                <w:sz w:val="16"/>
                <w:szCs w:val="20"/>
                <w:lang w:eastAsia="zh-CN" w:bidi="hi-IN"/>
              </w:rPr>
              <w:t>(Art. 5 RD 592/2014)</w:t>
            </w:r>
          </w:p>
        </w:tc>
      </w:tr>
      <w:tr w:rsidR="00E85DB9" w:rsidRPr="004E3DD9" w:rsidTr="00E85DB9">
        <w:trPr>
          <w:trHeight w:val="243"/>
        </w:trPr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Fecha inicio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Fecha fin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184598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Horario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817BA1" w:rsidRPr="004E3DD9" w:rsidTr="00E85DB9">
        <w:trPr>
          <w:trHeight w:val="243"/>
        </w:trPr>
        <w:tc>
          <w:tcPr>
            <w:tcW w:w="38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4E3DD9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En caso de prácticas remuneradas indicar cuantía mensual a percibir por el/la estudiante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4E3DD9" w:rsidRDefault="00817BA1" w:rsidP="00382D9F">
            <w:pPr>
              <w:pStyle w:val="Predeterminado"/>
              <w:tabs>
                <w:tab w:val="left" w:pos="0"/>
              </w:tabs>
              <w:jc w:val="right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€ brutos / mes</w:t>
            </w:r>
          </w:p>
        </w:tc>
      </w:tr>
      <w:tr w:rsidR="00611BAF" w:rsidRPr="004E3DD9" w:rsidTr="00CB52A2">
        <w:trPr>
          <w:trHeight w:val="122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11BAF" w:rsidRPr="004E3DD9" w:rsidRDefault="00611BAF" w:rsidP="008338EE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Régimen de permisos </w:t>
            </w:r>
            <w:r w:rsidRPr="00611BAF">
              <w:rPr>
                <w:rFonts w:asciiTheme="minorHAnsi" w:hAnsiTheme="minorHAnsi" w:cs="Times New Roman"/>
                <w:b/>
                <w:sz w:val="16"/>
                <w:szCs w:val="20"/>
                <w:lang w:eastAsia="zh-CN" w:bidi="hi-IN"/>
              </w:rPr>
              <w:t xml:space="preserve">(Art. 7 RD 592/2014): </w:t>
            </w:r>
          </w:p>
        </w:tc>
      </w:tr>
      <w:tr w:rsidR="00611BAF" w:rsidRPr="004E3DD9" w:rsidTr="00611BAF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7B03" w:rsidRPr="004E3DD9" w:rsidRDefault="009D7B03" w:rsidP="00611BAF">
            <w:pPr>
              <w:pStyle w:val="Predeterminado"/>
              <w:tabs>
                <w:tab w:val="left" w:pos="0"/>
              </w:tabs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3D1AFF" w:rsidRPr="006D104D" w:rsidRDefault="003D1AFF" w:rsidP="009D7B03">
      <w:pPr>
        <w:pStyle w:val="Predeterminado"/>
        <w:tabs>
          <w:tab w:val="left" w:pos="0"/>
        </w:tabs>
        <w:spacing w:line="288" w:lineRule="auto"/>
        <w:rPr>
          <w:rFonts w:asciiTheme="minorHAnsi" w:hAnsiTheme="minorHAnsi" w:cs="Times New Roman"/>
          <w:iCs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9871"/>
      </w:tblGrid>
      <w:tr w:rsidR="00E011DB" w:rsidRPr="00034A5D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011DB" w:rsidRPr="00034A5D" w:rsidRDefault="00E011DB" w:rsidP="005C0FC1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034A5D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DEFINICIÓN DEL PROYECTO FORMATIVO A DESARROLLAR EN LA ENTIDAD COLABORADORA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 xml:space="preserve"> 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 xml:space="preserve">(Arts. 6 y 7 RD 592/2014 </w:t>
            </w:r>
            <w:r w:rsidRPr="006D104D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y RD 99/2011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)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:</w:t>
            </w:r>
          </w:p>
        </w:tc>
      </w:tr>
      <w:tr w:rsidR="00E011DB" w:rsidRPr="00B84E7C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5C0FC1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Competencias a desarrollar</w:t>
            </w:r>
          </w:p>
        </w:tc>
      </w:tr>
      <w:tr w:rsidR="00E011DB" w:rsidRPr="0098471E" w:rsidTr="00FB4D28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Desarrollo y aplicación práctica de algunas de las siguientes capacidades: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Capacidad de fomentar, en contextos profesionales, el avance científico, tecnológico, social, artístico o cultural dentro de una sociedad basada en el conocimiento.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Trabajar, tanto en equipo como de manera autónoma, en un contexto internacional o multidisciplinar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Integrar conocimientos, enfrentarse a la complejidad y formular juicios con información limitada.</w:t>
            </w:r>
          </w:p>
          <w:p w:rsidR="00E011DB" w:rsidRPr="00930733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Comprensión sistemática de un campo de estudio y dominio de las habilidades y métodos de investigación y trabajo relacionados con dicho campo a nivel profesional, empresarial, social, científico o técnico.</w:t>
            </w:r>
          </w:p>
        </w:tc>
      </w:tr>
      <w:tr w:rsidR="00E011DB" w:rsidRPr="00B84E7C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5C0FC1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Contenidos de la práctica</w:t>
            </w:r>
          </w:p>
        </w:tc>
      </w:tr>
      <w:tr w:rsidR="00E011DB" w:rsidRPr="0098471E" w:rsidTr="00FB4D28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Pr="00930733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98471E" w:rsidRPr="006D104D" w:rsidRDefault="0098471E" w:rsidP="0098471E">
      <w:pPr>
        <w:pStyle w:val="Predeterminado"/>
        <w:ind w:right="-144"/>
        <w:jc w:val="right"/>
        <w:rPr>
          <w:rFonts w:asciiTheme="minorHAnsi" w:hAnsiTheme="minorHAnsi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060"/>
        <w:gridCol w:w="3771"/>
        <w:gridCol w:w="1037"/>
        <w:gridCol w:w="3968"/>
      </w:tblGrid>
      <w:tr w:rsidR="00C32932" w:rsidRPr="004E3DD9" w:rsidTr="00382D9F">
        <w:trPr>
          <w:trHeight w:val="284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:rsidR="00C32932" w:rsidRPr="004E3DD9" w:rsidRDefault="00DD2ACE" w:rsidP="00C32932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TUTORES/AS DESIGNADOS/AS</w:t>
            </w:r>
          </w:p>
        </w:tc>
      </w:tr>
      <w:tr w:rsidR="0098471E" w:rsidRPr="004E3DD9" w:rsidTr="00DD2ACE">
        <w:trPr>
          <w:trHeight w:val="60"/>
        </w:trPr>
        <w:tc>
          <w:tcPr>
            <w:tcW w:w="2456" w:type="pct"/>
            <w:gridSpan w:val="2"/>
            <w:shd w:val="clear" w:color="auto" w:fill="F2F2F2" w:themeFill="background1" w:themeFillShade="F2"/>
            <w:vAlign w:val="center"/>
            <w:hideMark/>
          </w:tcPr>
          <w:p w:rsidR="0098471E" w:rsidRPr="004E3DD9" w:rsidRDefault="0051175D" w:rsidP="00A324D1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Entidad Colaboradora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:rsidR="0098471E" w:rsidRPr="004E3DD9" w:rsidRDefault="0094424E" w:rsidP="0051175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Universidad de Córdoba</w:t>
            </w:r>
          </w:p>
        </w:tc>
      </w:tr>
      <w:tr w:rsidR="00A324D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19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20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A324D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19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20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817BA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1917" w:type="pct"/>
            <w:shd w:val="clear" w:color="auto" w:fill="FFFFFF"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hideMark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2017" w:type="pct"/>
            <w:shd w:val="clear" w:color="auto" w:fill="FFFFFF"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4E3DD9" w:rsidRPr="006D104D" w:rsidRDefault="004E3DD9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18"/>
          <w:szCs w:val="18"/>
          <w:lang w:eastAsia="en-US"/>
        </w:rPr>
      </w:pPr>
    </w:p>
    <w:p w:rsidR="003D1AFF" w:rsidRDefault="00811D04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</w:pPr>
      <w:r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En </w:t>
      </w:r>
      <w:r w:rsidR="000D326D" w:rsidRPr="004E3DD9">
        <w:rPr>
          <w:rFonts w:asciiTheme="minorHAnsi" w:hAnsiTheme="minorHAnsi" w:cs="Times New Roman"/>
          <w:sz w:val="20"/>
          <w:szCs w:val="20"/>
          <w:lang w:eastAsia="en-US"/>
        </w:rPr>
        <w:t>Córdoba</w:t>
      </w:r>
      <w:r w:rsidRPr="004E3DD9">
        <w:rPr>
          <w:rFonts w:asciiTheme="minorHAnsi" w:hAnsiTheme="minorHAnsi" w:cs="Times New Roman"/>
          <w:sz w:val="20"/>
          <w:szCs w:val="20"/>
          <w:lang w:eastAsia="en-US"/>
        </w:rPr>
        <w:t>, a</w:t>
      </w:r>
      <w:r w:rsidR="000D326D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r w:rsidR="00E505BE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7643E7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3D1AFF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de </w:t>
      </w:r>
      <w:r w:rsidR="003D1AFF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____________</w:t>
      </w:r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de</w:t>
      </w:r>
      <w:r w:rsidR="0098471E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r w:rsidRPr="004E3DD9">
        <w:rPr>
          <w:rFonts w:asciiTheme="minorHAnsi" w:hAnsiTheme="minorHAnsi" w:cs="Times New Roman"/>
          <w:sz w:val="20"/>
          <w:szCs w:val="20"/>
          <w:lang w:eastAsia="en-US"/>
        </w:rPr>
        <w:t>20</w:t>
      </w:r>
      <w:r w:rsidR="0098471E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__</w:t>
      </w:r>
    </w:p>
    <w:tbl>
      <w:tblPr>
        <w:tblW w:w="8795" w:type="dxa"/>
        <w:jc w:val="center"/>
        <w:tblLayout w:type="fixed"/>
        <w:tblCellMar>
          <w:left w:w="90" w:type="dxa"/>
        </w:tblCellMar>
        <w:tblLook w:val="04A0" w:firstRow="1" w:lastRow="0" w:firstColumn="1" w:lastColumn="0" w:noHBand="0" w:noVBand="1"/>
      </w:tblPr>
      <w:tblGrid>
        <w:gridCol w:w="2841"/>
        <w:gridCol w:w="2552"/>
        <w:gridCol w:w="3402"/>
      </w:tblGrid>
      <w:tr w:rsidR="00E011DB" w:rsidRPr="004E3DD9" w:rsidTr="0094424E">
        <w:trPr>
          <w:trHeight w:val="242"/>
          <w:jc w:val="center"/>
        </w:trPr>
        <w:tc>
          <w:tcPr>
            <w:tcW w:w="2841" w:type="dxa"/>
            <w:shd w:val="clear" w:color="auto" w:fill="FFFFFF"/>
            <w:vAlign w:val="center"/>
            <w:hideMark/>
          </w:tcPr>
          <w:p w:rsidR="00E011DB" w:rsidRPr="004E3DD9" w:rsidRDefault="00E011DB" w:rsidP="001A62DA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El/La Tutor/a de </w:t>
            </w: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la Entidad Colaboradora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011DB" w:rsidRPr="004E3DD9" w:rsidRDefault="00E011DB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El/La Tutor/a del Centro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011DB" w:rsidRPr="006D104D" w:rsidRDefault="00E011DB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Comisión Académica del Programa de Doctorado</w:t>
            </w:r>
          </w:p>
        </w:tc>
      </w:tr>
      <w:tr w:rsidR="00E011DB" w:rsidRPr="004E3DD9" w:rsidTr="0094424E">
        <w:trPr>
          <w:trHeight w:val="1116"/>
          <w:jc w:val="center"/>
        </w:trPr>
        <w:tc>
          <w:tcPr>
            <w:tcW w:w="2841" w:type="dxa"/>
            <w:shd w:val="clear" w:color="auto" w:fill="FFFFFF"/>
            <w:vAlign w:val="bottom"/>
          </w:tcPr>
          <w:p w:rsidR="00E011DB" w:rsidRPr="004E3DD9" w:rsidRDefault="00E011DB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011DB" w:rsidRPr="004E3DD9" w:rsidRDefault="00E011DB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011DB" w:rsidRPr="004E3DD9" w:rsidRDefault="00E011DB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</w:tr>
      <w:tr w:rsidR="00E011DB" w:rsidRPr="004E3DD9" w:rsidTr="0094424E">
        <w:trPr>
          <w:trHeight w:val="614"/>
          <w:jc w:val="center"/>
        </w:trPr>
        <w:tc>
          <w:tcPr>
            <w:tcW w:w="5393" w:type="dxa"/>
            <w:gridSpan w:val="2"/>
            <w:shd w:val="clear" w:color="auto" w:fill="FFFFFF"/>
            <w:vAlign w:val="bottom"/>
          </w:tcPr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El/La Alumno/a</w:t>
            </w:r>
          </w:p>
          <w:p w:rsidR="00E011DB" w:rsidRPr="0040372E" w:rsidRDefault="00E011DB" w:rsidP="00E011DB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E011DB" w:rsidRPr="006D104D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  <w:t>V</w:t>
            </w:r>
            <w:r w:rsidR="00F53AFB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  <w:t>º Bº Vicerrectorado de Posgrado e Innovación Docente</w:t>
            </w:r>
            <w:bookmarkStart w:id="0" w:name="_GoBack"/>
            <w:bookmarkEnd w:id="0"/>
          </w:p>
        </w:tc>
      </w:tr>
      <w:tr w:rsidR="00E011DB" w:rsidRPr="004E3DD9" w:rsidTr="0094424E">
        <w:trPr>
          <w:trHeight w:val="613"/>
          <w:jc w:val="center"/>
        </w:trPr>
        <w:tc>
          <w:tcPr>
            <w:tcW w:w="5393" w:type="dxa"/>
            <w:gridSpan w:val="2"/>
            <w:shd w:val="clear" w:color="auto" w:fill="FFFFFF"/>
            <w:vAlign w:val="bottom"/>
          </w:tcPr>
          <w:p w:rsidR="00E011DB" w:rsidRDefault="00E011DB" w:rsidP="0040372E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40372E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40372E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</w:tr>
    </w:tbl>
    <w:p w:rsidR="00963E4A" w:rsidRDefault="00963E4A" w:rsidP="00D77EDF">
      <w:pPr>
        <w:jc w:val="both"/>
        <w:rPr>
          <w:rFonts w:asciiTheme="minorHAnsi" w:hAnsiTheme="minorHAnsi"/>
          <w:sz w:val="12"/>
        </w:rPr>
      </w:pPr>
    </w:p>
    <w:sectPr w:rsidR="00963E4A" w:rsidSect="009D5C19">
      <w:headerReference w:type="default" r:id="rId8"/>
      <w:footerReference w:type="default" r:id="rId9"/>
      <w:pgSz w:w="11906" w:h="16838"/>
      <w:pgMar w:top="1701" w:right="1134" w:bottom="709" w:left="1134" w:header="907" w:footer="60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E3" w:rsidRDefault="00C574E3">
      <w:r>
        <w:separator/>
      </w:r>
    </w:p>
  </w:endnote>
  <w:endnote w:type="continuationSeparator" w:id="0">
    <w:p w:rsidR="00C574E3" w:rsidRDefault="00C5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文泉驛微米黑">
    <w:panose1 w:val="00000000000000000000"/>
    <w:charset w:val="80"/>
    <w:family w:val="roman"/>
    <w:notTrueType/>
    <w:pitch w:val="default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2F" w:rsidRPr="006D104D" w:rsidRDefault="00D77EDF" w:rsidP="00A13EB0">
    <w:pPr>
      <w:jc w:val="righ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 xml:space="preserve">      </w:t>
    </w:r>
    <w:r w:rsidRPr="00D77EDF">
      <w:rPr>
        <w:rFonts w:asciiTheme="minorHAnsi" w:hAnsiTheme="minorHAnsi" w:cs="Times New Roman"/>
        <w:sz w:val="16"/>
        <w:szCs w:val="16"/>
      </w:rPr>
      <w:t xml:space="preserve"> </w:t>
    </w:r>
    <w:r w:rsidR="002B1135">
      <w:rPr>
        <w:rFonts w:asciiTheme="minorHAnsi" w:hAnsiTheme="minorHAnsi" w:cs="Times New Roman"/>
        <w:sz w:val="16"/>
        <w:szCs w:val="16"/>
      </w:rPr>
      <w:t>DOCUMENTO DE ACEPTACIÓN</w:t>
    </w:r>
    <w:r w:rsidRPr="00D77EDF">
      <w:rPr>
        <w:rFonts w:asciiTheme="minorHAnsi" w:hAnsiTheme="minorHAnsi" w:cs="Times New Roman"/>
        <w:sz w:val="16"/>
        <w:szCs w:val="16"/>
      </w:rPr>
      <w:t xml:space="preserve"> PARA LA REALIZACIÓN DE PRÁCTICAS ACADÉMICAS EXTERNAS</w:t>
    </w:r>
    <w:r w:rsidR="0094424E">
      <w:rPr>
        <w:rFonts w:asciiTheme="minorHAnsi" w:hAnsiTheme="minorHAnsi" w:cs="Times New Roman"/>
        <w:sz w:val="16"/>
        <w:szCs w:val="16"/>
      </w:rPr>
      <w:t xml:space="preserve"> </w:t>
    </w:r>
    <w:r w:rsidR="0094424E" w:rsidRPr="006D104D">
      <w:rPr>
        <w:rFonts w:asciiTheme="minorHAnsi" w:hAnsiTheme="minorHAnsi" w:cs="Times New Roman"/>
        <w:color w:val="auto"/>
        <w:sz w:val="16"/>
        <w:szCs w:val="16"/>
      </w:rPr>
      <w:t>DE ESTUDIANTES DE 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E3" w:rsidRDefault="00C574E3">
      <w:r>
        <w:separator/>
      </w:r>
    </w:p>
  </w:footnote>
  <w:footnote w:type="continuationSeparator" w:id="0">
    <w:p w:rsidR="00C574E3" w:rsidRDefault="00C5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2F" w:rsidRDefault="00CA447D">
    <w:pPr>
      <w:pStyle w:val="Encabezamient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2339975</wp:posOffset>
          </wp:positionH>
          <wp:positionV relativeFrom="paragraph">
            <wp:posOffset>-325065</wp:posOffset>
          </wp:positionV>
          <wp:extent cx="1078230" cy="650875"/>
          <wp:effectExtent l="0" t="0" r="0" b="0"/>
          <wp:wrapThrough wrapText="bothSides">
            <wp:wrapPolygon edited="0">
              <wp:start x="0" y="0"/>
              <wp:lineTo x="0" y="20862"/>
              <wp:lineTo x="21371" y="20862"/>
              <wp:lineTo x="2137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O_gig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88A"/>
    <w:multiLevelType w:val="multilevel"/>
    <w:tmpl w:val="18468402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%6"/>
      <w:lvlJc w:val="left"/>
      <w:pPr>
        <w:ind w:left="0" w:firstLine="0"/>
      </w:pPr>
    </w:lvl>
    <w:lvl w:ilvl="6">
      <w:start w:val="1"/>
      <w:numFmt w:val="decimal"/>
      <w:suff w:val="nothing"/>
      <w:lvlText w:val="%7"/>
      <w:lvlJc w:val="left"/>
      <w:pPr>
        <w:ind w:left="0" w:firstLine="0"/>
      </w:pPr>
    </w:lvl>
    <w:lvl w:ilvl="7">
      <w:start w:val="1"/>
      <w:numFmt w:val="decimal"/>
      <w:suff w:val="nothing"/>
      <w:lvlText w:val="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297A7303"/>
    <w:multiLevelType w:val="multilevel"/>
    <w:tmpl w:val="12B037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E87DFD"/>
    <w:multiLevelType w:val="hybridMultilevel"/>
    <w:tmpl w:val="4A30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462D"/>
    <w:multiLevelType w:val="hybridMultilevel"/>
    <w:tmpl w:val="24925D8E"/>
    <w:lvl w:ilvl="0" w:tplc="E64EBAB4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A4640D"/>
    <w:multiLevelType w:val="multilevel"/>
    <w:tmpl w:val="33D6FA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62F"/>
    <w:rsid w:val="00000777"/>
    <w:rsid w:val="00012E09"/>
    <w:rsid w:val="00034A5D"/>
    <w:rsid w:val="00055624"/>
    <w:rsid w:val="00074F54"/>
    <w:rsid w:val="000A7DE7"/>
    <w:rsid w:val="000D326D"/>
    <w:rsid w:val="000E6F8A"/>
    <w:rsid w:val="0011010F"/>
    <w:rsid w:val="00114667"/>
    <w:rsid w:val="00116DDA"/>
    <w:rsid w:val="001238E8"/>
    <w:rsid w:val="00127F65"/>
    <w:rsid w:val="00130F2C"/>
    <w:rsid w:val="0013742E"/>
    <w:rsid w:val="00147564"/>
    <w:rsid w:val="001501FF"/>
    <w:rsid w:val="00172401"/>
    <w:rsid w:val="00184598"/>
    <w:rsid w:val="001A62DA"/>
    <w:rsid w:val="001C1343"/>
    <w:rsid w:val="00230BF0"/>
    <w:rsid w:val="00245900"/>
    <w:rsid w:val="00265D79"/>
    <w:rsid w:val="00273BC3"/>
    <w:rsid w:val="00293055"/>
    <w:rsid w:val="002B1135"/>
    <w:rsid w:val="002D0D8A"/>
    <w:rsid w:val="002E3CBD"/>
    <w:rsid w:val="00321F2B"/>
    <w:rsid w:val="00337694"/>
    <w:rsid w:val="00351B8D"/>
    <w:rsid w:val="00363FEF"/>
    <w:rsid w:val="00382D9F"/>
    <w:rsid w:val="003A565F"/>
    <w:rsid w:val="003D1AFF"/>
    <w:rsid w:val="0040372E"/>
    <w:rsid w:val="0045582F"/>
    <w:rsid w:val="00465057"/>
    <w:rsid w:val="004778E3"/>
    <w:rsid w:val="004E3DD9"/>
    <w:rsid w:val="004F6009"/>
    <w:rsid w:val="005053CB"/>
    <w:rsid w:val="00505E1D"/>
    <w:rsid w:val="0051175D"/>
    <w:rsid w:val="00511F56"/>
    <w:rsid w:val="00522345"/>
    <w:rsid w:val="00557154"/>
    <w:rsid w:val="00571A22"/>
    <w:rsid w:val="00581303"/>
    <w:rsid w:val="005A3EB8"/>
    <w:rsid w:val="00611BAF"/>
    <w:rsid w:val="0069415E"/>
    <w:rsid w:val="006A5B00"/>
    <w:rsid w:val="006D104D"/>
    <w:rsid w:val="00716DC0"/>
    <w:rsid w:val="00727B5B"/>
    <w:rsid w:val="007643E7"/>
    <w:rsid w:val="007C2F59"/>
    <w:rsid w:val="007E162F"/>
    <w:rsid w:val="007E4695"/>
    <w:rsid w:val="00811D04"/>
    <w:rsid w:val="00815363"/>
    <w:rsid w:val="00817BA1"/>
    <w:rsid w:val="008338EE"/>
    <w:rsid w:val="008440AA"/>
    <w:rsid w:val="00875978"/>
    <w:rsid w:val="008F51F0"/>
    <w:rsid w:val="00912845"/>
    <w:rsid w:val="00930733"/>
    <w:rsid w:val="0094424E"/>
    <w:rsid w:val="00963E4A"/>
    <w:rsid w:val="00964129"/>
    <w:rsid w:val="0098471E"/>
    <w:rsid w:val="009A0F7D"/>
    <w:rsid w:val="009C65FA"/>
    <w:rsid w:val="009D5C19"/>
    <w:rsid w:val="009D7B03"/>
    <w:rsid w:val="009F3E56"/>
    <w:rsid w:val="00A13EB0"/>
    <w:rsid w:val="00A324D1"/>
    <w:rsid w:val="00AA6C45"/>
    <w:rsid w:val="00AB0909"/>
    <w:rsid w:val="00AD096E"/>
    <w:rsid w:val="00B52499"/>
    <w:rsid w:val="00B576D4"/>
    <w:rsid w:val="00B972A6"/>
    <w:rsid w:val="00BC6154"/>
    <w:rsid w:val="00C0585C"/>
    <w:rsid w:val="00C32932"/>
    <w:rsid w:val="00C35780"/>
    <w:rsid w:val="00C52594"/>
    <w:rsid w:val="00C56B7C"/>
    <w:rsid w:val="00C574E3"/>
    <w:rsid w:val="00C64365"/>
    <w:rsid w:val="00C706AF"/>
    <w:rsid w:val="00CA447D"/>
    <w:rsid w:val="00CB52A2"/>
    <w:rsid w:val="00CF5E4C"/>
    <w:rsid w:val="00D13789"/>
    <w:rsid w:val="00D61AEF"/>
    <w:rsid w:val="00D7321A"/>
    <w:rsid w:val="00D76334"/>
    <w:rsid w:val="00D77EDF"/>
    <w:rsid w:val="00D8736F"/>
    <w:rsid w:val="00D87D1F"/>
    <w:rsid w:val="00D9107D"/>
    <w:rsid w:val="00D93922"/>
    <w:rsid w:val="00DA7C10"/>
    <w:rsid w:val="00DD2ACE"/>
    <w:rsid w:val="00DD73B7"/>
    <w:rsid w:val="00E011DB"/>
    <w:rsid w:val="00E2241C"/>
    <w:rsid w:val="00E505BE"/>
    <w:rsid w:val="00E85DB9"/>
    <w:rsid w:val="00F53AFB"/>
    <w:rsid w:val="00F556F5"/>
    <w:rsid w:val="00F6299C"/>
    <w:rsid w:val="00F9667C"/>
    <w:rsid w:val="00FA0D24"/>
    <w:rsid w:val="00FB4D28"/>
    <w:rsid w:val="00FC189A"/>
    <w:rsid w:val="00FD7BD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4371BB"/>
  <w15:docId w15:val="{7CFFA45E-ADFD-4AFB-9181-51772BA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4C"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rsid w:val="00CF5E4C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rsid w:val="00CF5E4C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sid w:val="00CF5E4C"/>
    <w:rPr>
      <w:rFonts w:ascii="Symbol" w:hAnsi="Symbol" w:cs="Symbol"/>
      <w:color w:val="008080"/>
    </w:rPr>
  </w:style>
  <w:style w:type="character" w:customStyle="1" w:styleId="WW8Num1z1">
    <w:name w:val="WW8Num1z1"/>
    <w:qFormat/>
    <w:rsid w:val="00CF5E4C"/>
  </w:style>
  <w:style w:type="character" w:customStyle="1" w:styleId="WW8Num1z2">
    <w:name w:val="WW8Num1z2"/>
    <w:qFormat/>
    <w:rsid w:val="00CF5E4C"/>
  </w:style>
  <w:style w:type="character" w:customStyle="1" w:styleId="WW8Num1z3">
    <w:name w:val="WW8Num1z3"/>
    <w:qFormat/>
    <w:rsid w:val="00CF5E4C"/>
  </w:style>
  <w:style w:type="character" w:customStyle="1" w:styleId="WW8Num1z4">
    <w:name w:val="WW8Num1z4"/>
    <w:qFormat/>
    <w:rsid w:val="00CF5E4C"/>
  </w:style>
  <w:style w:type="character" w:customStyle="1" w:styleId="WW8Num1z5">
    <w:name w:val="WW8Num1z5"/>
    <w:qFormat/>
    <w:rsid w:val="00CF5E4C"/>
  </w:style>
  <w:style w:type="character" w:customStyle="1" w:styleId="WW8Num1z6">
    <w:name w:val="WW8Num1z6"/>
    <w:qFormat/>
    <w:rsid w:val="00CF5E4C"/>
  </w:style>
  <w:style w:type="character" w:customStyle="1" w:styleId="WW8Num1z7">
    <w:name w:val="WW8Num1z7"/>
    <w:qFormat/>
    <w:rsid w:val="00CF5E4C"/>
  </w:style>
  <w:style w:type="character" w:customStyle="1" w:styleId="WW8Num1z8">
    <w:name w:val="WW8Num1z8"/>
    <w:qFormat/>
    <w:rsid w:val="00CF5E4C"/>
  </w:style>
  <w:style w:type="character" w:customStyle="1" w:styleId="Fuentedeprrafopredeter2">
    <w:name w:val="Fuente de párrafo predeter.2"/>
    <w:qFormat/>
    <w:rsid w:val="00CF5E4C"/>
  </w:style>
  <w:style w:type="character" w:customStyle="1" w:styleId="Absatz-Standardschriftart">
    <w:name w:val="Absatz-Standardschriftart"/>
    <w:qFormat/>
    <w:rsid w:val="00CF5E4C"/>
  </w:style>
  <w:style w:type="character" w:customStyle="1" w:styleId="WW-Absatz-Standardschriftart">
    <w:name w:val="WW-Absatz-Standardschriftart"/>
    <w:qFormat/>
    <w:rsid w:val="00CF5E4C"/>
  </w:style>
  <w:style w:type="character" w:customStyle="1" w:styleId="WW-Absatz-Standardschriftart1">
    <w:name w:val="WW-Absatz-Standardschriftart1"/>
    <w:qFormat/>
    <w:rsid w:val="00CF5E4C"/>
  </w:style>
  <w:style w:type="character" w:customStyle="1" w:styleId="WW-Absatz-Standardschriftart11">
    <w:name w:val="WW-Absatz-Standardschriftart11"/>
    <w:qFormat/>
    <w:rsid w:val="00CF5E4C"/>
  </w:style>
  <w:style w:type="character" w:customStyle="1" w:styleId="WW-Absatz-Standardschriftart111">
    <w:name w:val="WW-Absatz-Standardschriftart111"/>
    <w:qFormat/>
    <w:rsid w:val="00CF5E4C"/>
  </w:style>
  <w:style w:type="character" w:customStyle="1" w:styleId="WW-Absatz-Standardschriftart1111">
    <w:name w:val="WW-Absatz-Standardschriftart1111"/>
    <w:qFormat/>
    <w:rsid w:val="00CF5E4C"/>
  </w:style>
  <w:style w:type="character" w:customStyle="1" w:styleId="WW-Absatz-Standardschriftart11111">
    <w:name w:val="WW-Absatz-Standardschriftart11111"/>
    <w:qFormat/>
    <w:rsid w:val="00CF5E4C"/>
  </w:style>
  <w:style w:type="character" w:customStyle="1" w:styleId="WW-Absatz-Standardschriftart111111">
    <w:name w:val="WW-Absatz-Standardschriftart111111"/>
    <w:qFormat/>
    <w:rsid w:val="00CF5E4C"/>
  </w:style>
  <w:style w:type="character" w:customStyle="1" w:styleId="WW-Absatz-Standardschriftart1111111">
    <w:name w:val="WW-Absatz-Standardschriftart1111111"/>
    <w:qFormat/>
    <w:rsid w:val="00CF5E4C"/>
  </w:style>
  <w:style w:type="character" w:customStyle="1" w:styleId="WW-Absatz-Standardschriftart11111111">
    <w:name w:val="WW-Absatz-Standardschriftart11111111"/>
    <w:qFormat/>
    <w:rsid w:val="00CF5E4C"/>
  </w:style>
  <w:style w:type="character" w:customStyle="1" w:styleId="WW-Absatz-Standardschriftart111111111">
    <w:name w:val="WW-Absatz-Standardschriftart111111111"/>
    <w:qFormat/>
    <w:rsid w:val="00CF5E4C"/>
  </w:style>
  <w:style w:type="character" w:customStyle="1" w:styleId="WW-Absatz-Standardschriftart1111111111">
    <w:name w:val="WW-Absatz-Standardschriftart1111111111"/>
    <w:qFormat/>
    <w:rsid w:val="00CF5E4C"/>
  </w:style>
  <w:style w:type="character" w:customStyle="1" w:styleId="WW-Absatz-Standardschriftart11111111111">
    <w:name w:val="WW-Absatz-Standardschriftart11111111111"/>
    <w:qFormat/>
    <w:rsid w:val="00CF5E4C"/>
  </w:style>
  <w:style w:type="character" w:customStyle="1" w:styleId="WW-Absatz-Standardschriftart111111111111">
    <w:name w:val="WW-Absatz-Standardschriftart111111111111"/>
    <w:qFormat/>
    <w:rsid w:val="00CF5E4C"/>
  </w:style>
  <w:style w:type="character" w:customStyle="1" w:styleId="WW8Num3z0">
    <w:name w:val="WW8Num3z0"/>
    <w:qFormat/>
    <w:rsid w:val="00CF5E4C"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  <w:rsid w:val="00CF5E4C"/>
  </w:style>
  <w:style w:type="character" w:customStyle="1" w:styleId="Smbolodenotafinal">
    <w:name w:val="Símbolo de nota final"/>
    <w:qFormat/>
    <w:rsid w:val="00CF5E4C"/>
    <w:rPr>
      <w:vertAlign w:val="superscript"/>
    </w:rPr>
  </w:style>
  <w:style w:type="character" w:customStyle="1" w:styleId="Smbolodenotaalpie">
    <w:name w:val="Símbolo de nota al pie"/>
    <w:qFormat/>
    <w:rsid w:val="00CF5E4C"/>
    <w:rPr>
      <w:vertAlign w:val="superscript"/>
    </w:rPr>
  </w:style>
  <w:style w:type="character" w:customStyle="1" w:styleId="EquationCaption">
    <w:name w:val="_Equation Caption"/>
    <w:qFormat/>
    <w:rsid w:val="00CF5E4C"/>
  </w:style>
  <w:style w:type="character" w:styleId="Nmerodepgina">
    <w:name w:val="page number"/>
    <w:basedOn w:val="Fuentedeprrafopredeter1"/>
    <w:qFormat/>
    <w:rsid w:val="00CF5E4C"/>
  </w:style>
  <w:style w:type="character" w:customStyle="1" w:styleId="PiedepginaCar">
    <w:name w:val="Pie de página Car"/>
    <w:qFormat/>
    <w:rsid w:val="00CF5E4C"/>
    <w:rPr>
      <w:rFonts w:ascii="Courier" w:hAnsi="Courier" w:cs="Courier"/>
      <w:sz w:val="24"/>
    </w:rPr>
  </w:style>
  <w:style w:type="character" w:customStyle="1" w:styleId="TextodegloboCar">
    <w:name w:val="Texto de globo Car"/>
    <w:qFormat/>
    <w:rsid w:val="00CF5E4C"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sid w:val="00CF5E4C"/>
    <w:rPr>
      <w:sz w:val="18"/>
      <w:szCs w:val="18"/>
    </w:rPr>
  </w:style>
  <w:style w:type="character" w:customStyle="1" w:styleId="TextocomentarioCar">
    <w:name w:val="Texto comentario Car"/>
    <w:qFormat/>
    <w:rsid w:val="00CF5E4C"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sid w:val="00CF5E4C"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sid w:val="00CF5E4C"/>
    <w:rPr>
      <w:rFonts w:cs="Symbol"/>
      <w:color w:val="008080"/>
    </w:rPr>
  </w:style>
  <w:style w:type="character" w:customStyle="1" w:styleId="ListLabel2">
    <w:name w:val="ListLabel 2"/>
    <w:qFormat/>
    <w:rsid w:val="00CF5E4C"/>
    <w:rPr>
      <w:rFonts w:eastAsia="Times New Roman" w:cs="Arial"/>
    </w:rPr>
  </w:style>
  <w:style w:type="character" w:customStyle="1" w:styleId="ListLabel3">
    <w:name w:val="ListLabel 3"/>
    <w:qFormat/>
    <w:rsid w:val="00CF5E4C"/>
    <w:rPr>
      <w:rFonts w:cs="Courier New"/>
    </w:rPr>
  </w:style>
  <w:style w:type="character" w:customStyle="1" w:styleId="ListLabel4">
    <w:name w:val="ListLabel 4"/>
    <w:qFormat/>
    <w:rsid w:val="00CF5E4C"/>
    <w:rPr>
      <w:color w:val="008080"/>
    </w:rPr>
  </w:style>
  <w:style w:type="character" w:customStyle="1" w:styleId="ListLabel5">
    <w:name w:val="ListLabel 5"/>
    <w:qFormat/>
    <w:rsid w:val="00CF5E4C"/>
    <w:rPr>
      <w:rFonts w:cs="Arial"/>
    </w:rPr>
  </w:style>
  <w:style w:type="character" w:customStyle="1" w:styleId="ListLabel6">
    <w:name w:val="ListLabel 6"/>
    <w:qFormat/>
    <w:rsid w:val="00CF5E4C"/>
    <w:rPr>
      <w:rFonts w:cs="Courier New"/>
    </w:rPr>
  </w:style>
  <w:style w:type="character" w:customStyle="1" w:styleId="ListLabel7">
    <w:name w:val="ListLabel 7"/>
    <w:qFormat/>
    <w:rsid w:val="00CF5E4C"/>
    <w:rPr>
      <w:rFonts w:cs="Wingdings"/>
    </w:rPr>
  </w:style>
  <w:style w:type="character" w:customStyle="1" w:styleId="ListLabel8">
    <w:name w:val="ListLabel 8"/>
    <w:qFormat/>
    <w:rsid w:val="00CF5E4C"/>
    <w:rPr>
      <w:rFonts w:cs="Symbol"/>
    </w:rPr>
  </w:style>
  <w:style w:type="character" w:customStyle="1" w:styleId="ListLabel9">
    <w:name w:val="ListLabel 9"/>
    <w:qFormat/>
    <w:rsid w:val="00CF5E4C"/>
    <w:rPr>
      <w:color w:val="008080"/>
    </w:rPr>
  </w:style>
  <w:style w:type="character" w:customStyle="1" w:styleId="ListLabel10">
    <w:name w:val="ListLabel 10"/>
    <w:qFormat/>
    <w:rsid w:val="00CF5E4C"/>
    <w:rPr>
      <w:rFonts w:cs="Arial"/>
    </w:rPr>
  </w:style>
  <w:style w:type="character" w:customStyle="1" w:styleId="ListLabel11">
    <w:name w:val="ListLabel 11"/>
    <w:qFormat/>
    <w:rsid w:val="00CF5E4C"/>
    <w:rPr>
      <w:rFonts w:cs="Courier New"/>
    </w:rPr>
  </w:style>
  <w:style w:type="character" w:customStyle="1" w:styleId="ListLabel12">
    <w:name w:val="ListLabel 12"/>
    <w:qFormat/>
    <w:rsid w:val="00CF5E4C"/>
    <w:rPr>
      <w:rFonts w:cs="Wingdings"/>
    </w:rPr>
  </w:style>
  <w:style w:type="character" w:customStyle="1" w:styleId="ListLabel13">
    <w:name w:val="ListLabel 13"/>
    <w:qFormat/>
    <w:rsid w:val="00CF5E4C"/>
    <w:rPr>
      <w:rFonts w:cs="Symbol"/>
    </w:rPr>
  </w:style>
  <w:style w:type="character" w:customStyle="1" w:styleId="ListLabel14">
    <w:name w:val="ListLabel 14"/>
    <w:qFormat/>
    <w:rsid w:val="00CF5E4C"/>
    <w:rPr>
      <w:rFonts w:ascii="Calibri" w:hAnsi="Calibri"/>
      <w:color w:val="008080"/>
    </w:rPr>
  </w:style>
  <w:style w:type="character" w:customStyle="1" w:styleId="ListLabel15">
    <w:name w:val="ListLabel 15"/>
    <w:qFormat/>
    <w:rsid w:val="00CF5E4C"/>
    <w:rPr>
      <w:rFonts w:ascii="Calibri" w:hAnsi="Calibri" w:cs="Arial"/>
    </w:rPr>
  </w:style>
  <w:style w:type="character" w:customStyle="1" w:styleId="ListLabel16">
    <w:name w:val="ListLabel 16"/>
    <w:qFormat/>
    <w:rsid w:val="00CF5E4C"/>
    <w:rPr>
      <w:rFonts w:cs="Courier New"/>
    </w:rPr>
  </w:style>
  <w:style w:type="character" w:customStyle="1" w:styleId="ListLabel17">
    <w:name w:val="ListLabel 17"/>
    <w:qFormat/>
    <w:rsid w:val="00CF5E4C"/>
    <w:rPr>
      <w:rFonts w:cs="Wingdings"/>
    </w:rPr>
  </w:style>
  <w:style w:type="character" w:customStyle="1" w:styleId="ListLabel18">
    <w:name w:val="ListLabel 18"/>
    <w:qFormat/>
    <w:rsid w:val="00CF5E4C"/>
    <w:rPr>
      <w:rFonts w:cs="Symbol"/>
    </w:rPr>
  </w:style>
  <w:style w:type="character" w:customStyle="1" w:styleId="ListLabel19">
    <w:name w:val="ListLabel 19"/>
    <w:qFormat/>
    <w:rsid w:val="00CF5E4C"/>
    <w:rPr>
      <w:rFonts w:ascii="Calibri" w:hAnsi="Calibri" w:cs="Arial"/>
    </w:rPr>
  </w:style>
  <w:style w:type="character" w:customStyle="1" w:styleId="ListLabel20">
    <w:name w:val="ListLabel 20"/>
    <w:qFormat/>
    <w:rsid w:val="00CF5E4C"/>
    <w:rPr>
      <w:rFonts w:cs="Courier New"/>
    </w:rPr>
  </w:style>
  <w:style w:type="character" w:customStyle="1" w:styleId="ListLabel21">
    <w:name w:val="ListLabel 21"/>
    <w:qFormat/>
    <w:rsid w:val="00CF5E4C"/>
    <w:rPr>
      <w:rFonts w:cs="Wingdings"/>
    </w:rPr>
  </w:style>
  <w:style w:type="character" w:customStyle="1" w:styleId="ListLabel22">
    <w:name w:val="ListLabel 22"/>
    <w:qFormat/>
    <w:rsid w:val="00CF5E4C"/>
    <w:rPr>
      <w:rFonts w:cs="Symbol"/>
    </w:rPr>
  </w:style>
  <w:style w:type="character" w:customStyle="1" w:styleId="ListLabel23">
    <w:name w:val="ListLabel 23"/>
    <w:qFormat/>
    <w:rsid w:val="00CF5E4C"/>
    <w:rPr>
      <w:rFonts w:ascii="Calibri" w:hAnsi="Calibri" w:cs="Arial"/>
    </w:rPr>
  </w:style>
  <w:style w:type="character" w:customStyle="1" w:styleId="ListLabel24">
    <w:name w:val="ListLabel 24"/>
    <w:qFormat/>
    <w:rsid w:val="00CF5E4C"/>
    <w:rPr>
      <w:rFonts w:cs="Courier New"/>
    </w:rPr>
  </w:style>
  <w:style w:type="character" w:customStyle="1" w:styleId="ListLabel25">
    <w:name w:val="ListLabel 25"/>
    <w:qFormat/>
    <w:rsid w:val="00CF5E4C"/>
    <w:rPr>
      <w:rFonts w:cs="Wingdings"/>
    </w:rPr>
  </w:style>
  <w:style w:type="character" w:customStyle="1" w:styleId="ListLabel26">
    <w:name w:val="ListLabel 26"/>
    <w:qFormat/>
    <w:rsid w:val="00CF5E4C"/>
    <w:rPr>
      <w:rFonts w:cs="Symbol"/>
    </w:rPr>
  </w:style>
  <w:style w:type="paragraph" w:styleId="Encabezado">
    <w:name w:val="header"/>
    <w:basedOn w:val="Normal"/>
    <w:next w:val="Cuerpodetexto"/>
    <w:qFormat/>
    <w:rsid w:val="00CF5E4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CF5E4C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sid w:val="00CF5E4C"/>
    <w:rPr>
      <w:rFonts w:cs="FreeSans"/>
    </w:rPr>
  </w:style>
  <w:style w:type="paragraph" w:customStyle="1" w:styleId="Pie">
    <w:name w:val="Pie"/>
    <w:basedOn w:val="Normal"/>
    <w:rsid w:val="00CF5E4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CF5E4C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CF5E4C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rsid w:val="00CF5E4C"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Descripcin">
    <w:name w:val="caption"/>
    <w:basedOn w:val="Normal"/>
    <w:qFormat/>
    <w:rsid w:val="00CF5E4C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rsid w:val="00CF5E4C"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rsid w:val="00CF5E4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  <w:rsid w:val="00CF5E4C"/>
  </w:style>
  <w:style w:type="paragraph" w:customStyle="1" w:styleId="Textodenotaalpie">
    <w:name w:val="Texto de nota al pie"/>
    <w:basedOn w:val="Normal"/>
    <w:qFormat/>
    <w:rsid w:val="00CF5E4C"/>
  </w:style>
  <w:style w:type="paragraph" w:customStyle="1" w:styleId="Tdc1">
    <w:name w:val="Tdc 1"/>
    <w:basedOn w:val="Normal"/>
    <w:qFormat/>
    <w:rsid w:val="00CF5E4C"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rsid w:val="00CF5E4C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rsid w:val="00CF5E4C"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rsid w:val="00CF5E4C"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rsid w:val="00CF5E4C"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rsid w:val="00CF5E4C"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rsid w:val="00CF5E4C"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rsid w:val="00CF5E4C"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rsid w:val="00CF5E4C"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rsid w:val="00CF5E4C"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rsid w:val="00CF5E4C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rsid w:val="00CF5E4C"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  <w:rsid w:val="00CF5E4C"/>
  </w:style>
  <w:style w:type="paragraph" w:styleId="Subttulo">
    <w:name w:val="Subtitle"/>
    <w:basedOn w:val="Encabezado10"/>
    <w:rsid w:val="00CF5E4C"/>
    <w:pPr>
      <w:jc w:val="center"/>
    </w:pPr>
    <w:rPr>
      <w:i/>
      <w:iCs/>
    </w:rPr>
  </w:style>
  <w:style w:type="paragraph" w:styleId="Piedepgina">
    <w:name w:val="footer"/>
    <w:basedOn w:val="Normal"/>
    <w:rsid w:val="00CF5E4C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rsid w:val="00CF5E4C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rsid w:val="00CF5E4C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rsid w:val="00CF5E4C"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rsid w:val="00CF5E4C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F5E4C"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  <w:rsid w:val="00CF5E4C"/>
  </w:style>
  <w:style w:type="paragraph" w:customStyle="1" w:styleId="Sombreadovistoso-nfasis11">
    <w:name w:val="Sombreado vistoso - Énfasis 11"/>
    <w:qFormat/>
    <w:rsid w:val="00CF5E4C"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sid w:val="00CF5E4C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rsid w:val="00CF5E4C"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sid w:val="00CF5E4C"/>
    <w:rPr>
      <w:szCs w:val="24"/>
    </w:rPr>
  </w:style>
  <w:style w:type="paragraph" w:styleId="Asuntodelcomentario">
    <w:name w:val="annotation subject"/>
    <w:basedOn w:val="Textocomentario"/>
    <w:qFormat/>
    <w:rsid w:val="00CF5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64DF0-1EAF-4056-9347-D844182E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19BE8AE2</Template>
  <TotalTime>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ESPECIFICO DE COLABORACIÓN ENTRE LA UNIVERSIDAD DE CÓRDOBA Y LA EMPRESA _____________ PARA LA REALIZACIÓN DE PRÁCTICAS DE ALUMNOS TUTELADAS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ESPECIFICO DE COLABORACIÓN ENTRE LA UNIVERSIDAD DE CÓRDOBA Y LA EMPRESA _____________ PARA LA REALIZACIÓN DE PRÁCTICAS DE ALUMNOS TUTELADAS</dc:title>
  <dc:creator>Rectorado</dc:creator>
  <cp:lastModifiedBy>Carlos Rodríguez Páez</cp:lastModifiedBy>
  <cp:revision>4</cp:revision>
  <cp:lastPrinted>2015-09-16T08:57:00Z</cp:lastPrinted>
  <dcterms:created xsi:type="dcterms:W3CDTF">2016-05-18T09:44:00Z</dcterms:created>
  <dcterms:modified xsi:type="dcterms:W3CDTF">2018-07-23T10:50:00Z</dcterms:modified>
  <dc:language>es</dc:language>
</cp:coreProperties>
</file>