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FF" w:rsidRDefault="003D1AFF" w:rsidP="001501FF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D1AFF">
        <w:rPr>
          <w:rFonts w:asciiTheme="minorHAnsi" w:hAnsiTheme="minorHAnsi" w:cs="Times New Roman"/>
          <w:b/>
          <w:bCs/>
          <w:sz w:val="22"/>
          <w:szCs w:val="22"/>
        </w:rPr>
        <w:t>ANEXO</w:t>
      </w:r>
      <w:r w:rsidR="000E6F8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45582F">
        <w:rPr>
          <w:rFonts w:asciiTheme="minorHAnsi" w:hAnsiTheme="minorHAnsi" w:cs="Times New Roman"/>
          <w:b/>
          <w:bCs/>
          <w:sz w:val="22"/>
          <w:szCs w:val="22"/>
        </w:rPr>
        <w:t>A</w:t>
      </w:r>
      <w:r w:rsidRPr="003D1AFF">
        <w:rPr>
          <w:rFonts w:asciiTheme="minorHAnsi" w:hAnsiTheme="minorHAnsi" w:cs="Times New Roman"/>
          <w:b/>
          <w:bCs/>
          <w:sz w:val="22"/>
          <w:szCs w:val="22"/>
        </w:rPr>
        <w:t xml:space="preserve">L </w:t>
      </w:r>
      <w:r w:rsidR="006A5B00" w:rsidRPr="006A5B00">
        <w:rPr>
          <w:rFonts w:asciiTheme="minorHAnsi" w:hAnsiTheme="minorHAnsi" w:cs="Times New Roman"/>
          <w:b/>
          <w:bCs/>
          <w:sz w:val="22"/>
          <w:szCs w:val="22"/>
        </w:rPr>
        <w:t>CONVENIO DE COOPERACIÓN EDUCATIVA ENTRE LA UNIVERSIDAD DE CÓRDOBA Y LA ENTIDAD COLABORADORA _____</w:t>
      </w:r>
      <w:bookmarkStart w:id="0" w:name="_GoBack"/>
      <w:bookmarkEnd w:id="0"/>
      <w:r w:rsidR="006A5B00" w:rsidRPr="006A5B00">
        <w:rPr>
          <w:rFonts w:asciiTheme="minorHAnsi" w:hAnsiTheme="minorHAnsi" w:cs="Times New Roman"/>
          <w:b/>
          <w:bCs/>
          <w:sz w:val="22"/>
          <w:szCs w:val="22"/>
        </w:rPr>
        <w:t>________________________________________________ PARA LA REALIZACIÓN DE PRÁCTICAS ACA</w:t>
      </w:r>
      <w:r w:rsidR="00C43522">
        <w:rPr>
          <w:rFonts w:asciiTheme="minorHAnsi" w:hAnsiTheme="minorHAnsi" w:cs="Times New Roman"/>
          <w:b/>
          <w:bCs/>
          <w:sz w:val="22"/>
          <w:szCs w:val="22"/>
        </w:rPr>
        <w:t>DÉMICAS EXTERNAS DE ESTUDIANTES</w:t>
      </w:r>
      <w:r w:rsidR="004D09CE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4D09CE" w:rsidRPr="00A850A8">
        <w:rPr>
          <w:rFonts w:asciiTheme="minorHAnsi" w:hAnsiTheme="minorHAnsi" w:cs="Times New Roman"/>
          <w:b/>
          <w:bCs/>
          <w:color w:val="auto"/>
          <w:sz w:val="22"/>
          <w:szCs w:val="22"/>
        </w:rPr>
        <w:t>DE DOCTORADO</w:t>
      </w: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17"/>
        <w:gridCol w:w="5094"/>
      </w:tblGrid>
      <w:tr w:rsidR="005A3EB8" w:rsidRPr="00AB0909" w:rsidTr="00BD0EBB">
        <w:trPr>
          <w:trHeight w:val="243"/>
        </w:trPr>
        <w:tc>
          <w:tcPr>
            <w:tcW w:w="2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5A3EB8" w:rsidRPr="00AB0909" w:rsidRDefault="005A3EB8" w:rsidP="00DE3AEC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 xml:space="preserve">FECHA DEL </w:t>
            </w:r>
            <w:r w:rsidRPr="005A3EB8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CONVENIO</w:t>
            </w:r>
            <w:r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 xml:space="preserve"> DE REFERENCIA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A3EB8" w:rsidRPr="00AB0909" w:rsidRDefault="005A3EB8" w:rsidP="001501FF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</w:p>
        </w:tc>
      </w:tr>
    </w:tbl>
    <w:p w:rsidR="003D1AFF" w:rsidRPr="005A3EB8" w:rsidRDefault="003D1AFF" w:rsidP="003D1AFF">
      <w:pPr>
        <w:pStyle w:val="Predeterminado"/>
        <w:tabs>
          <w:tab w:val="left" w:pos="0"/>
        </w:tabs>
        <w:spacing w:line="288" w:lineRule="auto"/>
        <w:jc w:val="both"/>
        <w:rPr>
          <w:rFonts w:asciiTheme="minorHAnsi" w:hAnsiTheme="minorHAnsi" w:cs="Times New Roman"/>
          <w:b/>
          <w:bCs/>
          <w:sz w:val="14"/>
          <w:szCs w:val="22"/>
        </w:rPr>
      </w:pP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627"/>
        <w:gridCol w:w="5384"/>
      </w:tblGrid>
      <w:tr w:rsidR="00AB0909" w:rsidRPr="00AB0909" w:rsidTr="00BD0EBB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AB0909" w:rsidRPr="00AB0909" w:rsidRDefault="00A67C33" w:rsidP="00A67C33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 xml:space="preserve">CARACTERÍSTICAS DEL PROGRAMA DE </w:t>
            </w:r>
            <w:r w:rsidR="00AB0909" w:rsidRPr="00AB090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PRÁCTICAS</w:t>
            </w:r>
          </w:p>
        </w:tc>
      </w:tr>
      <w:tr w:rsidR="006A5B00" w:rsidRPr="00293055" w:rsidTr="00BD0EBB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A5B00" w:rsidRPr="00A850A8" w:rsidRDefault="004D09CE" w:rsidP="006A5B00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2"/>
                <w:lang w:eastAsia="zh-CN" w:bidi="hi-IN"/>
              </w:rPr>
            </w:pPr>
            <w:r w:rsidRPr="00A850A8">
              <w:rPr>
                <w:rFonts w:asciiTheme="minorHAnsi" w:hAnsiTheme="minorHAnsi" w:cs="Times New Roman"/>
                <w:b/>
                <w:color w:val="auto"/>
                <w:sz w:val="20"/>
                <w:szCs w:val="22"/>
                <w:lang w:eastAsia="zh-CN" w:bidi="hi-IN"/>
              </w:rPr>
              <w:t>Programa de Doctorado</w:t>
            </w:r>
          </w:p>
        </w:tc>
      </w:tr>
      <w:tr w:rsidR="008440AA" w:rsidRPr="00293055" w:rsidTr="00BD0EBB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40AA" w:rsidRDefault="008440AA" w:rsidP="006A5B00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6A5B00" w:rsidRDefault="006A5B00" w:rsidP="006A5B00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8440AA" w:rsidRPr="00930733" w:rsidRDefault="008440AA" w:rsidP="00964129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</w:tc>
      </w:tr>
      <w:tr w:rsidR="00817BA1" w:rsidRPr="00E505BE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 w:rsidRPr="00817BA1"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Número máximo anual de alumnos/as en prácticas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817BA1" w:rsidRPr="00E505BE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 w:rsidRPr="00817BA1"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Duración de las prácticas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817BA1" w:rsidRPr="0098471E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 w:rsidRPr="00817BA1"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En caso de prácticas remuneradas indicar cuantía mensual a percibir por el/la estudiante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17BA1" w:rsidRPr="00817BA1" w:rsidRDefault="00817BA1" w:rsidP="008F722B">
            <w:pPr>
              <w:pStyle w:val="Predeterminado"/>
              <w:tabs>
                <w:tab w:val="left" w:pos="0"/>
              </w:tabs>
              <w:jc w:val="right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 w:rsidRPr="00817BA1"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€ brutos / mes</w:t>
            </w:r>
          </w:p>
        </w:tc>
      </w:tr>
    </w:tbl>
    <w:p w:rsidR="003D1AFF" w:rsidRDefault="003D1AFF" w:rsidP="001C1343">
      <w:pPr>
        <w:pStyle w:val="Predeterminado"/>
        <w:tabs>
          <w:tab w:val="left" w:pos="0"/>
        </w:tabs>
        <w:spacing w:line="288" w:lineRule="auto"/>
        <w:jc w:val="center"/>
        <w:rPr>
          <w:rFonts w:asciiTheme="minorHAnsi" w:hAnsiTheme="minorHAnsi" w:cs="Times New Roman"/>
          <w:iCs/>
          <w:sz w:val="16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0013"/>
      </w:tblGrid>
      <w:tr w:rsidR="00034A5D" w:rsidRPr="00034A5D" w:rsidTr="00BD0EBB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D1AFF" w:rsidRPr="00034A5D" w:rsidRDefault="00321F2B" w:rsidP="00CF533C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034A5D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DEFINICIÓN DEL PROYECTO FORMATIVO A DESARROLLAR EN LA ENTIDAD COLABORADORA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 xml:space="preserve"> 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(A</w:t>
            </w:r>
            <w:r w:rsidR="005053CB"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rts. 6 y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 xml:space="preserve"> 7 RD 592/2014</w:t>
            </w:r>
            <w:r w:rsidR="004D09CE"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 xml:space="preserve"> y </w:t>
            </w:r>
            <w:r w:rsidR="004D09CE" w:rsidRPr="00A850A8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RD 99/2011</w:t>
            </w:r>
            <w:r w:rsidR="004D09CE"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)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:</w:t>
            </w:r>
          </w:p>
        </w:tc>
      </w:tr>
      <w:tr w:rsidR="00B84E7C" w:rsidRPr="00B84E7C" w:rsidTr="00BD0EBB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922" w:rsidRPr="00A850A8" w:rsidRDefault="004D09CE" w:rsidP="00293055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A850A8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Competencias a desarrollar</w:t>
            </w:r>
          </w:p>
        </w:tc>
      </w:tr>
      <w:tr w:rsidR="00114667" w:rsidRPr="0098471E" w:rsidTr="00BD0EBB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F9667C" w:rsidRPr="00C3658F" w:rsidRDefault="00AD7BC2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Desarrollo y a</w:t>
            </w:r>
            <w:r w:rsidR="00A850A8"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 xml:space="preserve">plicación práctica de </w:t>
            </w: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 xml:space="preserve">algunas de </w:t>
            </w:r>
            <w:r w:rsidR="00A850A8"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las siguientes capacidades:</w:t>
            </w:r>
          </w:p>
          <w:p w:rsidR="00A850A8" w:rsidRPr="00C3658F" w:rsidRDefault="00A850A8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Capacidad de fomentar, en contextos profesionales, el avance científico, tecnológico, social, artístico o cultural dentro de una sociedad basada en el conocimiento.</w:t>
            </w:r>
          </w:p>
          <w:p w:rsidR="00F9667C" w:rsidRPr="00C3658F" w:rsidRDefault="00A850A8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Trabajar, tanto en equipo como de manera autónoma, en un contexto internacional o multidisciplinar</w:t>
            </w:r>
          </w:p>
          <w:p w:rsidR="00B84E7C" w:rsidRPr="00C3658F" w:rsidRDefault="00A850A8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Integrar conocimientos, enfrentarse a la complejidad y formular juicios con información limitada.</w:t>
            </w:r>
          </w:p>
          <w:p w:rsidR="00817BA1" w:rsidRPr="00930733" w:rsidRDefault="00A850A8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Comprensión sistemática de un campo de estudio y dominio de las habilidades y métodos de investigación y trabajo relacionados con dicho campo a nivel profesional, empresarial, social</w:t>
            </w:r>
            <w:r w:rsidR="00AD7BC2"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,</w:t>
            </w: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 xml:space="preserve"> </w:t>
            </w:r>
            <w:r w:rsidR="00AD7BC2"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científico o técnico.</w:t>
            </w:r>
          </w:p>
        </w:tc>
      </w:tr>
      <w:tr w:rsidR="00B84E7C" w:rsidRPr="00B84E7C" w:rsidTr="00BD0EBB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922" w:rsidRPr="00A850A8" w:rsidRDefault="00D93922" w:rsidP="00D93922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A850A8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Contenidos de la práctica</w:t>
            </w:r>
          </w:p>
        </w:tc>
      </w:tr>
      <w:tr w:rsidR="00114667" w:rsidRPr="0098471E" w:rsidTr="00BD0EBB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F9667C" w:rsidRDefault="00F966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C706AF" w:rsidRDefault="00C706AF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817BA1" w:rsidRDefault="00817BA1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B84E7C" w:rsidRDefault="00B84E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B84E7C" w:rsidRDefault="00B84E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F9667C" w:rsidRPr="00930733" w:rsidRDefault="00F966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98471E" w:rsidRDefault="0098471E" w:rsidP="0098471E">
      <w:pPr>
        <w:pStyle w:val="Predeterminado"/>
        <w:ind w:right="-144"/>
        <w:jc w:val="right"/>
        <w:rPr>
          <w:rFonts w:asciiTheme="minorHAnsi" w:hAnsiTheme="minorHAnsi" w:cs="Times New Roman"/>
          <w:sz w:val="20"/>
          <w:szCs w:val="20"/>
          <w:lang w:eastAsia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0013"/>
      </w:tblGrid>
      <w:tr w:rsidR="00BD0EBB" w:rsidRPr="00AB0909" w:rsidTr="00BD0EBB">
        <w:trPr>
          <w:trHeight w:val="284"/>
        </w:trPr>
        <w:tc>
          <w:tcPr>
            <w:tcW w:w="5000" w:type="pct"/>
            <w:shd w:val="clear" w:color="auto" w:fill="7F7F7F" w:themeFill="text1" w:themeFillTint="80"/>
            <w:vAlign w:val="center"/>
          </w:tcPr>
          <w:p w:rsidR="00BD0EBB" w:rsidRPr="00AB0909" w:rsidRDefault="00BD0EBB" w:rsidP="00BD0EBB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 xml:space="preserve">OBSERVACIONES ESPECÍFICAS DE LA ENTIDAD COLABORADORA </w:t>
            </w:r>
            <w:r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(Campo abierto para información adicional en caso de necesidad):</w:t>
            </w:r>
          </w:p>
        </w:tc>
      </w:tr>
      <w:tr w:rsidR="00E8504A" w:rsidRPr="0098471E" w:rsidTr="00BD0EBB">
        <w:trPr>
          <w:trHeight w:val="60"/>
        </w:trPr>
        <w:tc>
          <w:tcPr>
            <w:tcW w:w="5000" w:type="pct"/>
            <w:shd w:val="clear" w:color="auto" w:fill="auto"/>
          </w:tcPr>
          <w:p w:rsidR="00E8504A" w:rsidRDefault="00E8504A" w:rsidP="00E8504A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8504A" w:rsidRDefault="00E8504A" w:rsidP="00E8504A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B84E7C" w:rsidRPr="00E505BE" w:rsidRDefault="00B84E7C" w:rsidP="00E8504A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E8504A" w:rsidRDefault="00E8504A" w:rsidP="0098471E">
      <w:pPr>
        <w:pStyle w:val="Predeterminado"/>
        <w:ind w:right="-144"/>
        <w:jc w:val="right"/>
        <w:rPr>
          <w:rFonts w:asciiTheme="minorHAnsi" w:hAnsiTheme="minorHAnsi" w:cs="Times New Roman"/>
          <w:sz w:val="20"/>
          <w:szCs w:val="20"/>
          <w:lang w:eastAsia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060"/>
        <w:gridCol w:w="3771"/>
        <w:gridCol w:w="1037"/>
        <w:gridCol w:w="4145"/>
      </w:tblGrid>
      <w:tr w:rsidR="00C32932" w:rsidRPr="00AB0909" w:rsidTr="00BD0EBB">
        <w:trPr>
          <w:trHeight w:val="284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:rsidR="00C32932" w:rsidRPr="00AB0909" w:rsidRDefault="00C32932" w:rsidP="00C32932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AB090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DATOS DE CONTACTO</w:t>
            </w:r>
          </w:p>
        </w:tc>
      </w:tr>
      <w:tr w:rsidR="0098471E" w:rsidRPr="0098471E" w:rsidTr="00BD0EBB">
        <w:trPr>
          <w:trHeight w:val="60"/>
        </w:trPr>
        <w:tc>
          <w:tcPr>
            <w:tcW w:w="2412" w:type="pct"/>
            <w:gridSpan w:val="2"/>
            <w:shd w:val="clear" w:color="auto" w:fill="F2F2F2" w:themeFill="background1" w:themeFillShade="F2"/>
            <w:vAlign w:val="center"/>
            <w:hideMark/>
          </w:tcPr>
          <w:p w:rsidR="0098471E" w:rsidRPr="0098471E" w:rsidRDefault="00014E5D" w:rsidP="00A324D1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98471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Universidad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de</w:t>
            </w:r>
            <w:r w:rsidRPr="0098471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 Córdoba</w:t>
            </w:r>
          </w:p>
        </w:tc>
        <w:tc>
          <w:tcPr>
            <w:tcW w:w="2588" w:type="pct"/>
            <w:gridSpan w:val="2"/>
            <w:shd w:val="clear" w:color="auto" w:fill="F2F2F2" w:themeFill="background1" w:themeFillShade="F2"/>
            <w:vAlign w:val="center"/>
          </w:tcPr>
          <w:p w:rsidR="0098471E" w:rsidRPr="0098471E" w:rsidRDefault="00014E5D" w:rsidP="00014E5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98471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Entidad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C</w:t>
            </w:r>
            <w:r w:rsidRPr="0098471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olaboradora </w:t>
            </w:r>
          </w:p>
        </w:tc>
      </w:tr>
      <w:tr w:rsidR="00A324D1" w:rsidRPr="0098471E" w:rsidTr="00BD0EBB">
        <w:trPr>
          <w:trHeight w:val="60"/>
        </w:trPr>
        <w:tc>
          <w:tcPr>
            <w:tcW w:w="529" w:type="pct"/>
            <w:shd w:val="clear" w:color="auto" w:fill="F2F2F2" w:themeFill="background1" w:themeFillShade="F2"/>
            <w:hideMark/>
          </w:tcPr>
          <w:p w:rsidR="00A324D1" w:rsidRPr="00A324D1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A324D1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1883" w:type="pct"/>
            <w:shd w:val="clear" w:color="auto" w:fill="FFFFFF"/>
          </w:tcPr>
          <w:p w:rsidR="00A324D1" w:rsidRPr="00E505BE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18" w:type="pct"/>
            <w:shd w:val="clear" w:color="auto" w:fill="F2F2F2" w:themeFill="background1" w:themeFillShade="F2"/>
          </w:tcPr>
          <w:p w:rsidR="00A324D1" w:rsidRPr="00A324D1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A324D1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2070" w:type="pct"/>
            <w:shd w:val="clear" w:color="auto" w:fill="FFFFFF"/>
          </w:tcPr>
          <w:p w:rsidR="00A324D1" w:rsidRPr="00E505BE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A324D1" w:rsidRPr="0098471E" w:rsidTr="00BD0EBB">
        <w:trPr>
          <w:trHeight w:val="60"/>
        </w:trPr>
        <w:tc>
          <w:tcPr>
            <w:tcW w:w="529" w:type="pct"/>
            <w:shd w:val="clear" w:color="auto" w:fill="F2F2F2" w:themeFill="background1" w:themeFillShade="F2"/>
            <w:hideMark/>
          </w:tcPr>
          <w:p w:rsidR="00A324D1" w:rsidRPr="00A324D1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A324D1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1883" w:type="pct"/>
            <w:shd w:val="clear" w:color="auto" w:fill="FFFFFF"/>
          </w:tcPr>
          <w:p w:rsidR="00A324D1" w:rsidRPr="00E505BE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18" w:type="pct"/>
            <w:shd w:val="clear" w:color="auto" w:fill="F2F2F2" w:themeFill="background1" w:themeFillShade="F2"/>
          </w:tcPr>
          <w:p w:rsidR="00A324D1" w:rsidRPr="00A324D1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A324D1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2070" w:type="pct"/>
            <w:shd w:val="clear" w:color="auto" w:fill="FFFFFF"/>
          </w:tcPr>
          <w:p w:rsidR="00A324D1" w:rsidRPr="00E505BE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817BA1" w:rsidRPr="0098471E" w:rsidTr="00BD0EBB">
        <w:trPr>
          <w:trHeight w:val="60"/>
        </w:trPr>
        <w:tc>
          <w:tcPr>
            <w:tcW w:w="529" w:type="pct"/>
            <w:shd w:val="clear" w:color="auto" w:fill="F2F2F2" w:themeFill="background1" w:themeFillShade="F2"/>
            <w:hideMark/>
          </w:tcPr>
          <w:p w:rsidR="00817BA1" w:rsidRPr="00A324D1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1883" w:type="pct"/>
            <w:shd w:val="clear" w:color="auto" w:fill="FFFFFF"/>
          </w:tcPr>
          <w:p w:rsidR="00817BA1" w:rsidRPr="00E505BE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18" w:type="pct"/>
            <w:shd w:val="clear" w:color="auto" w:fill="F2F2F2" w:themeFill="background1" w:themeFillShade="F2"/>
            <w:hideMark/>
          </w:tcPr>
          <w:p w:rsidR="00817BA1" w:rsidRPr="00A324D1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2070" w:type="pct"/>
            <w:shd w:val="clear" w:color="auto" w:fill="FFFFFF"/>
          </w:tcPr>
          <w:p w:rsidR="00817BA1" w:rsidRPr="00E505BE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AD0254" w:rsidRDefault="00AD0254" w:rsidP="00AD0254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2"/>
          <w:lang w:eastAsia="en-US"/>
        </w:rPr>
      </w:pPr>
    </w:p>
    <w:p w:rsidR="00AD0254" w:rsidRDefault="00811D04" w:rsidP="00AD0254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</w:pPr>
      <w:r>
        <w:rPr>
          <w:rFonts w:asciiTheme="minorHAnsi" w:hAnsiTheme="minorHAnsi" w:cs="Times New Roman"/>
          <w:sz w:val="20"/>
          <w:szCs w:val="22"/>
          <w:lang w:eastAsia="en-US"/>
        </w:rPr>
        <w:t xml:space="preserve">En </w:t>
      </w:r>
      <w:r w:rsidR="000D326D" w:rsidRPr="0098471E">
        <w:rPr>
          <w:rFonts w:asciiTheme="minorHAnsi" w:hAnsiTheme="minorHAnsi" w:cs="Times New Roman"/>
          <w:sz w:val="20"/>
          <w:szCs w:val="22"/>
          <w:lang w:eastAsia="en-US"/>
        </w:rPr>
        <w:t>Córdoba</w:t>
      </w:r>
      <w:r>
        <w:rPr>
          <w:rFonts w:asciiTheme="minorHAnsi" w:hAnsiTheme="minorHAnsi" w:cs="Times New Roman"/>
          <w:sz w:val="20"/>
          <w:szCs w:val="22"/>
          <w:lang w:eastAsia="en-US"/>
        </w:rPr>
        <w:t>, a</w:t>
      </w:r>
      <w:r w:rsidR="000D326D" w:rsidRPr="0098471E">
        <w:rPr>
          <w:rFonts w:asciiTheme="minorHAnsi" w:hAnsiTheme="minorHAnsi" w:cs="Times New Roman"/>
          <w:sz w:val="20"/>
          <w:szCs w:val="22"/>
          <w:lang w:eastAsia="en-US"/>
        </w:rPr>
        <w:t xml:space="preserve"> </w:t>
      </w:r>
      <w:r w:rsidR="00E505BE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</w:t>
      </w:r>
      <w:r w:rsidR="007643E7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</w:t>
      </w:r>
      <w:r w:rsidR="003D1AFF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</w:t>
      </w:r>
      <w:r w:rsidR="003D1AFF" w:rsidRPr="0098471E">
        <w:rPr>
          <w:rFonts w:asciiTheme="minorHAnsi" w:hAnsiTheme="minorHAnsi" w:cs="Times New Roman"/>
          <w:sz w:val="20"/>
          <w:szCs w:val="22"/>
          <w:lang w:eastAsia="en-US"/>
        </w:rPr>
        <w:t xml:space="preserve"> de </w:t>
      </w:r>
      <w:r w:rsidR="003D1AFF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____________</w:t>
      </w:r>
      <w:r w:rsidR="003D1AFF" w:rsidRPr="0098471E">
        <w:rPr>
          <w:rFonts w:asciiTheme="minorHAnsi" w:hAnsiTheme="minorHAnsi" w:cs="Times New Roman"/>
          <w:sz w:val="20"/>
          <w:szCs w:val="22"/>
          <w:lang w:eastAsia="en-US"/>
        </w:rPr>
        <w:t xml:space="preserve"> de</w:t>
      </w:r>
      <w:r w:rsidR="0098471E">
        <w:rPr>
          <w:rFonts w:asciiTheme="minorHAnsi" w:hAnsiTheme="minorHAnsi" w:cs="Times New Roman"/>
          <w:sz w:val="20"/>
          <w:szCs w:val="22"/>
          <w:lang w:eastAsia="en-US"/>
        </w:rPr>
        <w:t xml:space="preserve"> </w:t>
      </w:r>
      <w:r>
        <w:rPr>
          <w:rFonts w:asciiTheme="minorHAnsi" w:hAnsiTheme="minorHAnsi" w:cs="Times New Roman"/>
          <w:sz w:val="20"/>
          <w:szCs w:val="22"/>
          <w:lang w:eastAsia="en-US"/>
        </w:rPr>
        <w:t>20</w:t>
      </w:r>
      <w:r w:rsidR="0098471E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__</w:t>
      </w:r>
    </w:p>
    <w:p w:rsidR="00B84E7C" w:rsidRDefault="00B84E7C" w:rsidP="00AD0254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</w:pPr>
    </w:p>
    <w:tbl>
      <w:tblPr>
        <w:tblW w:w="9974" w:type="dxa"/>
        <w:jc w:val="center"/>
        <w:tblCellMar>
          <w:left w:w="90" w:type="dxa"/>
        </w:tblCellMar>
        <w:tblLook w:val="04A0" w:firstRow="1" w:lastRow="0" w:firstColumn="1" w:lastColumn="0" w:noHBand="0" w:noVBand="1"/>
      </w:tblPr>
      <w:tblGrid>
        <w:gridCol w:w="3407"/>
        <w:gridCol w:w="3295"/>
        <w:gridCol w:w="3272"/>
      </w:tblGrid>
      <w:tr w:rsidR="004D09CE" w:rsidRPr="0098471E" w:rsidTr="00CF533C">
        <w:trPr>
          <w:trHeight w:val="242"/>
          <w:jc w:val="center"/>
        </w:trPr>
        <w:tc>
          <w:tcPr>
            <w:tcW w:w="3407" w:type="dxa"/>
            <w:shd w:val="clear" w:color="auto" w:fill="FFFFFF"/>
            <w:vAlign w:val="center"/>
            <w:hideMark/>
          </w:tcPr>
          <w:p w:rsidR="004D09CE" w:rsidRPr="00DD73B7" w:rsidRDefault="004D09CE" w:rsidP="00C8218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en-US" w:bidi="hi-IN"/>
              </w:rPr>
            </w:pPr>
            <w:r w:rsidRPr="00DD73B7">
              <w:rPr>
                <w:rFonts w:asciiTheme="minorHAnsi" w:hAnsiTheme="minorHAnsi" w:cs="Times New Roman"/>
                <w:b/>
                <w:sz w:val="20"/>
                <w:szCs w:val="22"/>
                <w:lang w:eastAsia="en-US" w:bidi="hi-IN"/>
              </w:rPr>
              <w:t>Por la Universidad de Córdoba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4D09CE" w:rsidRPr="00DD73B7" w:rsidRDefault="004D09CE" w:rsidP="00C8218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en-US" w:bidi="hi-IN"/>
              </w:rPr>
            </w:pPr>
            <w:r w:rsidRPr="00DD73B7">
              <w:rPr>
                <w:rFonts w:asciiTheme="minorHAnsi" w:hAnsiTheme="minorHAnsi" w:cs="Times New Roman"/>
                <w:b/>
                <w:sz w:val="20"/>
                <w:szCs w:val="22"/>
                <w:lang w:eastAsia="en-US" w:bidi="hi-IN"/>
              </w:rPr>
              <w:t>Por la Entidad Colaboradora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CF533C" w:rsidRDefault="00CF533C" w:rsidP="00C8218D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2"/>
                <w:lang w:eastAsia="en-US" w:bidi="hi-IN"/>
              </w:rPr>
            </w:pPr>
          </w:p>
          <w:p w:rsidR="004D09CE" w:rsidRPr="00AD7BC2" w:rsidRDefault="00C8218D" w:rsidP="00C8218D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2"/>
                <w:lang w:eastAsia="en-US" w:bidi="hi-IN"/>
              </w:rPr>
            </w:pPr>
            <w:r w:rsidRPr="00AD7BC2">
              <w:rPr>
                <w:rFonts w:asciiTheme="minorHAnsi" w:hAnsiTheme="minorHAnsi" w:cs="Times New Roman"/>
                <w:b/>
                <w:color w:val="auto"/>
                <w:sz w:val="20"/>
                <w:szCs w:val="22"/>
                <w:lang w:eastAsia="en-US" w:bidi="hi-IN"/>
              </w:rPr>
              <w:t>Por la Comisión Académica del Programa de Doctorado</w:t>
            </w:r>
          </w:p>
        </w:tc>
      </w:tr>
      <w:tr w:rsidR="00C8218D" w:rsidRPr="0098471E" w:rsidTr="00CF533C">
        <w:trPr>
          <w:trHeight w:val="1463"/>
          <w:jc w:val="center"/>
        </w:trPr>
        <w:tc>
          <w:tcPr>
            <w:tcW w:w="3407" w:type="dxa"/>
            <w:shd w:val="clear" w:color="auto" w:fill="FFFFFF"/>
          </w:tcPr>
          <w:p w:rsidR="00C8218D" w:rsidRPr="0098471E" w:rsidRDefault="00C8218D" w:rsidP="002D0D8A">
            <w:pPr>
              <w:pStyle w:val="Predeterminado"/>
              <w:jc w:val="center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C8218D" w:rsidRPr="0098471E" w:rsidRDefault="00C8218D" w:rsidP="002D0D8A">
            <w:pPr>
              <w:pStyle w:val="Predeterminado"/>
              <w:jc w:val="center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C8218D" w:rsidRDefault="00C8218D" w:rsidP="00AD0254">
            <w:pPr>
              <w:pStyle w:val="Predeterminado"/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</w:pPr>
          </w:p>
          <w:p w:rsidR="00C8218D" w:rsidRPr="0098471E" w:rsidRDefault="00C8218D" w:rsidP="00AD0254">
            <w:pPr>
              <w:pStyle w:val="Predeterminado"/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</w:pPr>
          </w:p>
          <w:p w:rsidR="00C8218D" w:rsidRPr="0098471E" w:rsidRDefault="00C8218D" w:rsidP="00B378F8">
            <w:pPr>
              <w:pStyle w:val="Predeterminado"/>
              <w:jc w:val="center"/>
              <w:rPr>
                <w:rFonts w:asciiTheme="minorHAnsi" w:hAnsiTheme="minorHAnsi"/>
                <w:sz w:val="20"/>
                <w:szCs w:val="22"/>
                <w:lang w:eastAsia="en-US" w:bidi="hi-IN"/>
              </w:rPr>
            </w:pPr>
            <w:r w:rsidRPr="0098471E">
              <w:rPr>
                <w:rFonts w:asciiTheme="minorHAnsi" w:hAnsiTheme="minorHAnsi"/>
                <w:sz w:val="20"/>
                <w:szCs w:val="22"/>
                <w:lang w:eastAsia="en-US" w:bidi="hi-IN"/>
              </w:rPr>
              <w:t>D. Enrique Quesada Moraga</w:t>
            </w:r>
          </w:p>
          <w:p w:rsidR="00C8218D" w:rsidRPr="0098471E" w:rsidRDefault="00C8218D" w:rsidP="00F01389">
            <w:pPr>
              <w:pStyle w:val="Predeterminado"/>
              <w:jc w:val="center"/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</w:pPr>
            <w:r w:rsidRPr="0098471E">
              <w:rPr>
                <w:rFonts w:asciiTheme="minorHAnsi" w:hAnsiTheme="minorHAnsi"/>
                <w:sz w:val="20"/>
                <w:szCs w:val="22"/>
                <w:lang w:eastAsia="en-US" w:bidi="hi-IN"/>
              </w:rPr>
              <w:t xml:space="preserve">Vicerrector de </w:t>
            </w:r>
            <w:r w:rsidR="00F01389" w:rsidRPr="00F01389">
              <w:rPr>
                <w:rFonts w:asciiTheme="minorHAnsi" w:hAnsiTheme="minorHAnsi"/>
                <w:sz w:val="20"/>
                <w:szCs w:val="22"/>
                <w:lang w:eastAsia="en-US" w:bidi="hi-IN"/>
              </w:rPr>
              <w:t>Investigación y Desarrollo Territorial</w:t>
            </w:r>
          </w:p>
        </w:tc>
        <w:tc>
          <w:tcPr>
            <w:tcW w:w="3295" w:type="dxa"/>
            <w:shd w:val="clear" w:color="auto" w:fill="FFFFFF"/>
          </w:tcPr>
          <w:p w:rsidR="00C8218D" w:rsidRPr="0098471E" w:rsidRDefault="00C8218D" w:rsidP="00E258A9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C8218D" w:rsidRPr="0098471E" w:rsidRDefault="00C8218D" w:rsidP="00E258A9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C8218D" w:rsidRDefault="00C8218D" w:rsidP="00E258A9">
            <w:pPr>
              <w:pStyle w:val="Predeterminado"/>
              <w:jc w:val="both"/>
              <w:rPr>
                <w:rFonts w:asciiTheme="minorHAnsi" w:hAnsiTheme="minorHAnsi"/>
                <w:sz w:val="20"/>
                <w:szCs w:val="22"/>
                <w:lang w:eastAsia="en-US" w:bidi="hi-IN"/>
              </w:rPr>
            </w:pPr>
          </w:p>
          <w:p w:rsidR="00C8218D" w:rsidRPr="0098471E" w:rsidRDefault="00C8218D" w:rsidP="00E258A9">
            <w:pPr>
              <w:pStyle w:val="Predeterminado"/>
              <w:jc w:val="both"/>
              <w:rPr>
                <w:rFonts w:asciiTheme="minorHAnsi" w:hAnsiTheme="minorHAnsi"/>
                <w:sz w:val="20"/>
                <w:szCs w:val="22"/>
                <w:lang w:eastAsia="en-US" w:bidi="hi-IN"/>
              </w:rPr>
            </w:pPr>
          </w:p>
          <w:p w:rsidR="00C8218D" w:rsidRDefault="00C8218D" w:rsidP="00E258A9">
            <w:pPr>
              <w:pStyle w:val="Predeterminado"/>
              <w:jc w:val="center"/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</w:pPr>
            <w:r w:rsidRPr="0098471E"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  <w:t xml:space="preserve">D./Dña. </w:t>
            </w:r>
            <w:r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______________________</w:t>
            </w:r>
            <w:r w:rsidRPr="008440AA"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__</w:t>
            </w:r>
          </w:p>
          <w:p w:rsidR="00C8218D" w:rsidRPr="0098471E" w:rsidRDefault="00C8218D" w:rsidP="004D09CE">
            <w:pPr>
              <w:pStyle w:val="Predeterminado"/>
              <w:jc w:val="center"/>
              <w:rPr>
                <w:rFonts w:asciiTheme="minorHAnsi" w:hAnsiTheme="minorHAnsi"/>
                <w:sz w:val="20"/>
                <w:szCs w:val="22"/>
                <w:lang w:eastAsia="en-US" w:bidi="hi-IN"/>
              </w:rPr>
            </w:pPr>
            <w:r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  <w:t xml:space="preserve">Cargo: </w:t>
            </w:r>
            <w:r w:rsidRPr="008440AA"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</w:t>
            </w:r>
            <w:r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______________________</w:t>
            </w:r>
            <w:r w:rsidRPr="008440AA"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__</w:t>
            </w:r>
          </w:p>
        </w:tc>
        <w:tc>
          <w:tcPr>
            <w:tcW w:w="3272" w:type="dxa"/>
            <w:shd w:val="clear" w:color="auto" w:fill="FFFFFF"/>
          </w:tcPr>
          <w:p w:rsidR="00C8218D" w:rsidRPr="00B84E7C" w:rsidRDefault="00C8218D" w:rsidP="005C0FC1">
            <w:pPr>
              <w:pStyle w:val="Predeterminado"/>
              <w:jc w:val="both"/>
              <w:rPr>
                <w:rFonts w:asciiTheme="minorHAnsi" w:hAnsiTheme="minorHAnsi" w:cs="Times New Roman"/>
                <w:color w:val="FF0000"/>
                <w:sz w:val="20"/>
                <w:szCs w:val="22"/>
                <w:lang w:eastAsia="zh-CN" w:bidi="hi-IN"/>
              </w:rPr>
            </w:pPr>
          </w:p>
          <w:p w:rsidR="00C8218D" w:rsidRPr="00B84E7C" w:rsidRDefault="00C8218D" w:rsidP="005C0FC1">
            <w:pPr>
              <w:pStyle w:val="Predeterminado"/>
              <w:jc w:val="both"/>
              <w:rPr>
                <w:rFonts w:asciiTheme="minorHAnsi" w:hAnsiTheme="minorHAnsi" w:cs="Times New Roman"/>
                <w:color w:val="FF0000"/>
                <w:sz w:val="20"/>
                <w:szCs w:val="22"/>
                <w:lang w:eastAsia="zh-CN" w:bidi="hi-IN"/>
              </w:rPr>
            </w:pPr>
          </w:p>
          <w:p w:rsidR="00C8218D" w:rsidRPr="00B84E7C" w:rsidRDefault="00C8218D" w:rsidP="005C0FC1">
            <w:pPr>
              <w:pStyle w:val="Predeterminado"/>
              <w:jc w:val="both"/>
              <w:rPr>
                <w:rFonts w:asciiTheme="minorHAnsi" w:hAnsiTheme="minorHAnsi"/>
                <w:color w:val="FF0000"/>
                <w:sz w:val="20"/>
                <w:szCs w:val="22"/>
                <w:lang w:eastAsia="en-US" w:bidi="hi-IN"/>
              </w:rPr>
            </w:pPr>
          </w:p>
          <w:p w:rsidR="00C8218D" w:rsidRPr="00B84E7C" w:rsidRDefault="00C8218D" w:rsidP="005C0FC1">
            <w:pPr>
              <w:pStyle w:val="Predeterminado"/>
              <w:jc w:val="both"/>
              <w:rPr>
                <w:rFonts w:asciiTheme="minorHAnsi" w:hAnsiTheme="minorHAnsi"/>
                <w:color w:val="FF0000"/>
                <w:sz w:val="20"/>
                <w:szCs w:val="22"/>
                <w:lang w:eastAsia="en-US" w:bidi="hi-IN"/>
              </w:rPr>
            </w:pPr>
          </w:p>
          <w:p w:rsidR="00C8218D" w:rsidRPr="00AD7BC2" w:rsidRDefault="00C8218D" w:rsidP="005C0FC1">
            <w:pPr>
              <w:pStyle w:val="Predeterminado"/>
              <w:jc w:val="center"/>
              <w:rPr>
                <w:rFonts w:asciiTheme="minorHAnsi" w:hAnsiTheme="minorHAnsi" w:cs="Times New Roman"/>
                <w:color w:val="auto"/>
                <w:sz w:val="20"/>
                <w:szCs w:val="22"/>
                <w:lang w:eastAsia="en-US" w:bidi="hi-IN"/>
              </w:rPr>
            </w:pPr>
            <w:r w:rsidRPr="00AD7BC2">
              <w:rPr>
                <w:rFonts w:asciiTheme="minorHAnsi" w:hAnsiTheme="minorHAnsi" w:cs="Times New Roman"/>
                <w:color w:val="auto"/>
                <w:sz w:val="20"/>
                <w:szCs w:val="22"/>
                <w:lang w:eastAsia="en-US" w:bidi="hi-IN"/>
              </w:rPr>
              <w:t xml:space="preserve">D./Dña. </w:t>
            </w:r>
            <w:r w:rsidRPr="00AD7BC2">
              <w:rPr>
                <w:rFonts w:asciiTheme="minorHAnsi" w:hAnsiTheme="minorHAnsi" w:cs="Times New Roman"/>
                <w:color w:val="auto"/>
                <w:sz w:val="20"/>
                <w:szCs w:val="22"/>
                <w:shd w:val="clear" w:color="auto" w:fill="FFFFFF" w:themeFill="background1"/>
                <w:lang w:eastAsia="en-US" w:bidi="hi-IN"/>
              </w:rPr>
              <w:t>________________________</w:t>
            </w:r>
          </w:p>
          <w:p w:rsidR="00C8218D" w:rsidRPr="00B84E7C" w:rsidRDefault="00C8218D" w:rsidP="00C8218D">
            <w:pPr>
              <w:pStyle w:val="Predeterminado"/>
              <w:rPr>
                <w:rFonts w:asciiTheme="minorHAnsi" w:hAnsiTheme="minorHAnsi"/>
                <w:color w:val="FF0000"/>
                <w:sz w:val="20"/>
                <w:szCs w:val="22"/>
                <w:lang w:eastAsia="en-US" w:bidi="hi-IN"/>
              </w:rPr>
            </w:pPr>
            <w:r w:rsidRPr="00AD7BC2">
              <w:rPr>
                <w:rFonts w:asciiTheme="minorHAnsi" w:hAnsiTheme="minorHAnsi" w:cs="Times New Roman"/>
                <w:color w:val="auto"/>
                <w:sz w:val="20"/>
                <w:szCs w:val="22"/>
                <w:lang w:eastAsia="en-US" w:bidi="hi-IN"/>
              </w:rPr>
              <w:t>Director/a Programa de Doctorado</w:t>
            </w:r>
          </w:p>
        </w:tc>
      </w:tr>
    </w:tbl>
    <w:p w:rsidR="007E162F" w:rsidRPr="00FA0D24" w:rsidRDefault="007E162F" w:rsidP="003D1AFF">
      <w:pPr>
        <w:rPr>
          <w:rFonts w:asciiTheme="minorHAnsi" w:hAnsiTheme="minorHAnsi"/>
          <w:sz w:val="22"/>
        </w:rPr>
      </w:pPr>
    </w:p>
    <w:sectPr w:rsidR="007E162F" w:rsidRPr="00FA0D24" w:rsidSect="00E8504A">
      <w:headerReference w:type="default" r:id="rId7"/>
      <w:footerReference w:type="default" r:id="rId8"/>
      <w:pgSz w:w="11906" w:h="16838"/>
      <w:pgMar w:top="1323" w:right="1134" w:bottom="426" w:left="1134" w:header="709" w:footer="1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C9" w:rsidRDefault="002C15C9">
      <w:r>
        <w:separator/>
      </w:r>
    </w:p>
  </w:endnote>
  <w:endnote w:type="continuationSeparator" w:id="0">
    <w:p w:rsidR="002C15C9" w:rsidRDefault="002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文泉驛微米黑">
    <w:panose1 w:val="00000000000000000000"/>
    <w:charset w:val="80"/>
    <w:family w:val="roman"/>
    <w:notTrueType/>
    <w:pitch w:val="default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2F" w:rsidRPr="004D09CE" w:rsidRDefault="00D77EDF" w:rsidP="00A13EB0">
    <w:pPr>
      <w:jc w:val="right"/>
      <w:rPr>
        <w:rFonts w:asciiTheme="minorHAnsi" w:hAnsiTheme="minorHAnsi"/>
        <w:sz w:val="14"/>
        <w:szCs w:val="16"/>
      </w:rPr>
    </w:pPr>
    <w:r w:rsidRPr="004D09CE">
      <w:rPr>
        <w:rFonts w:asciiTheme="minorHAnsi" w:hAnsiTheme="minorHAnsi" w:cs="Times New Roman"/>
        <w:sz w:val="14"/>
        <w:szCs w:val="16"/>
      </w:rPr>
      <w:t xml:space="preserve">       ANEXO AL CONVENIO DE COOPERACIÓN EDUCATIVA PARA LA REALIZACIÓN DE PRÁCTICAS ACADÉMICAS EXTERNAS</w:t>
    </w:r>
    <w:r w:rsidR="004D09CE" w:rsidRPr="004D09CE">
      <w:rPr>
        <w:rFonts w:asciiTheme="minorHAnsi" w:hAnsiTheme="minorHAnsi" w:cs="Times New Roman"/>
        <w:sz w:val="14"/>
        <w:szCs w:val="16"/>
      </w:rPr>
      <w:t xml:space="preserve"> DE ESTUDIANTES </w:t>
    </w:r>
    <w:r w:rsidR="004D09CE" w:rsidRPr="00AD7BC2">
      <w:rPr>
        <w:rFonts w:asciiTheme="minorHAnsi" w:hAnsiTheme="minorHAnsi" w:cs="Times New Roman"/>
        <w:color w:val="auto"/>
        <w:sz w:val="14"/>
        <w:szCs w:val="16"/>
      </w:rPr>
      <w:t>DE 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C9" w:rsidRDefault="002C15C9">
      <w:r>
        <w:separator/>
      </w:r>
    </w:p>
  </w:footnote>
  <w:footnote w:type="continuationSeparator" w:id="0">
    <w:p w:rsidR="002C15C9" w:rsidRDefault="002C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2F" w:rsidRDefault="00CA447D">
    <w:pPr>
      <w:pStyle w:val="Encabezamient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2339975</wp:posOffset>
          </wp:positionH>
          <wp:positionV relativeFrom="paragraph">
            <wp:posOffset>-323215</wp:posOffset>
          </wp:positionV>
          <wp:extent cx="1078230" cy="650875"/>
          <wp:effectExtent l="0" t="0" r="7620" b="0"/>
          <wp:wrapThrough wrapText="bothSides">
            <wp:wrapPolygon edited="0">
              <wp:start x="0" y="0"/>
              <wp:lineTo x="0" y="20862"/>
              <wp:lineTo x="21371" y="20862"/>
              <wp:lineTo x="21371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O_gig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88A"/>
    <w:multiLevelType w:val="multilevel"/>
    <w:tmpl w:val="18468402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%6"/>
      <w:lvlJc w:val="left"/>
      <w:pPr>
        <w:ind w:left="0" w:firstLine="0"/>
      </w:pPr>
    </w:lvl>
    <w:lvl w:ilvl="6">
      <w:start w:val="1"/>
      <w:numFmt w:val="decimal"/>
      <w:suff w:val="nothing"/>
      <w:lvlText w:val="%7"/>
      <w:lvlJc w:val="left"/>
      <w:pPr>
        <w:ind w:left="0" w:firstLine="0"/>
      </w:pPr>
    </w:lvl>
    <w:lvl w:ilvl="7">
      <w:start w:val="1"/>
      <w:numFmt w:val="decimal"/>
      <w:suff w:val="nothing"/>
      <w:lvlText w:val="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297A7303"/>
    <w:multiLevelType w:val="multilevel"/>
    <w:tmpl w:val="12B037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E87DFD"/>
    <w:multiLevelType w:val="hybridMultilevel"/>
    <w:tmpl w:val="4A30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640D"/>
    <w:multiLevelType w:val="multilevel"/>
    <w:tmpl w:val="33D6FA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62F"/>
    <w:rsid w:val="00002C3F"/>
    <w:rsid w:val="00012E09"/>
    <w:rsid w:val="00014E5D"/>
    <w:rsid w:val="00034A5D"/>
    <w:rsid w:val="000A7DE7"/>
    <w:rsid w:val="000D326D"/>
    <w:rsid w:val="000E6F8A"/>
    <w:rsid w:val="0011010F"/>
    <w:rsid w:val="00114667"/>
    <w:rsid w:val="001238E8"/>
    <w:rsid w:val="001446B2"/>
    <w:rsid w:val="001501FF"/>
    <w:rsid w:val="00172401"/>
    <w:rsid w:val="001C1343"/>
    <w:rsid w:val="0021213F"/>
    <w:rsid w:val="00230BF0"/>
    <w:rsid w:val="00235CF7"/>
    <w:rsid w:val="00245900"/>
    <w:rsid w:val="00273BC3"/>
    <w:rsid w:val="00293055"/>
    <w:rsid w:val="002A0BD4"/>
    <w:rsid w:val="002C15C9"/>
    <w:rsid w:val="002D0D8A"/>
    <w:rsid w:val="002E3CBD"/>
    <w:rsid w:val="00321F2B"/>
    <w:rsid w:val="00351B8D"/>
    <w:rsid w:val="003524DF"/>
    <w:rsid w:val="00382D9F"/>
    <w:rsid w:val="00384768"/>
    <w:rsid w:val="00386BED"/>
    <w:rsid w:val="003A792F"/>
    <w:rsid w:val="003D1AFF"/>
    <w:rsid w:val="0045582F"/>
    <w:rsid w:val="004715F6"/>
    <w:rsid w:val="004D09CE"/>
    <w:rsid w:val="004F6009"/>
    <w:rsid w:val="005053CB"/>
    <w:rsid w:val="00505E1D"/>
    <w:rsid w:val="0051175D"/>
    <w:rsid w:val="00511F56"/>
    <w:rsid w:val="00557154"/>
    <w:rsid w:val="00571A22"/>
    <w:rsid w:val="00581303"/>
    <w:rsid w:val="005A3EB8"/>
    <w:rsid w:val="005D3FE4"/>
    <w:rsid w:val="00626054"/>
    <w:rsid w:val="006276A9"/>
    <w:rsid w:val="00673350"/>
    <w:rsid w:val="00675411"/>
    <w:rsid w:val="0069415E"/>
    <w:rsid w:val="006A5B00"/>
    <w:rsid w:val="00716DC0"/>
    <w:rsid w:val="00732F4A"/>
    <w:rsid w:val="00746AA8"/>
    <w:rsid w:val="007643E7"/>
    <w:rsid w:val="007E162F"/>
    <w:rsid w:val="007E4695"/>
    <w:rsid w:val="00811D04"/>
    <w:rsid w:val="00817BA1"/>
    <w:rsid w:val="008440AA"/>
    <w:rsid w:val="00845DC1"/>
    <w:rsid w:val="0087090B"/>
    <w:rsid w:val="00875978"/>
    <w:rsid w:val="008F722B"/>
    <w:rsid w:val="00930733"/>
    <w:rsid w:val="00951245"/>
    <w:rsid w:val="00964129"/>
    <w:rsid w:val="0098471E"/>
    <w:rsid w:val="009A0F7D"/>
    <w:rsid w:val="009C65FA"/>
    <w:rsid w:val="009D5C19"/>
    <w:rsid w:val="009F3E56"/>
    <w:rsid w:val="00A13EB0"/>
    <w:rsid w:val="00A324D1"/>
    <w:rsid w:val="00A67C33"/>
    <w:rsid w:val="00A850A8"/>
    <w:rsid w:val="00AB0909"/>
    <w:rsid w:val="00AD0254"/>
    <w:rsid w:val="00AD7BC2"/>
    <w:rsid w:val="00B378F8"/>
    <w:rsid w:val="00B52499"/>
    <w:rsid w:val="00B57D12"/>
    <w:rsid w:val="00B84E7C"/>
    <w:rsid w:val="00B972A6"/>
    <w:rsid w:val="00BC3932"/>
    <w:rsid w:val="00BD0EBB"/>
    <w:rsid w:val="00C0585C"/>
    <w:rsid w:val="00C32932"/>
    <w:rsid w:val="00C35780"/>
    <w:rsid w:val="00C3658F"/>
    <w:rsid w:val="00C43522"/>
    <w:rsid w:val="00C52594"/>
    <w:rsid w:val="00C64365"/>
    <w:rsid w:val="00C706AF"/>
    <w:rsid w:val="00C8218D"/>
    <w:rsid w:val="00CA447D"/>
    <w:rsid w:val="00CF533C"/>
    <w:rsid w:val="00D77EDF"/>
    <w:rsid w:val="00D8736F"/>
    <w:rsid w:val="00D87D1F"/>
    <w:rsid w:val="00D9107D"/>
    <w:rsid w:val="00D93922"/>
    <w:rsid w:val="00D97ABD"/>
    <w:rsid w:val="00DD73B7"/>
    <w:rsid w:val="00DF587F"/>
    <w:rsid w:val="00E505BE"/>
    <w:rsid w:val="00E8504A"/>
    <w:rsid w:val="00F01389"/>
    <w:rsid w:val="00F44469"/>
    <w:rsid w:val="00F46E5E"/>
    <w:rsid w:val="00F9667C"/>
    <w:rsid w:val="00FA0D24"/>
    <w:rsid w:val="00FD7BD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57AC2C"/>
  <w15:docId w15:val="{7C6FD1E5-4F4C-43A9-B21F-F43D33B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A9"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rsid w:val="006276A9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rsid w:val="006276A9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sid w:val="006276A9"/>
    <w:rPr>
      <w:rFonts w:ascii="Symbol" w:hAnsi="Symbol" w:cs="Symbol"/>
      <w:color w:val="008080"/>
    </w:rPr>
  </w:style>
  <w:style w:type="character" w:customStyle="1" w:styleId="WW8Num1z1">
    <w:name w:val="WW8Num1z1"/>
    <w:qFormat/>
    <w:rsid w:val="006276A9"/>
  </w:style>
  <w:style w:type="character" w:customStyle="1" w:styleId="WW8Num1z2">
    <w:name w:val="WW8Num1z2"/>
    <w:qFormat/>
    <w:rsid w:val="006276A9"/>
  </w:style>
  <w:style w:type="character" w:customStyle="1" w:styleId="WW8Num1z3">
    <w:name w:val="WW8Num1z3"/>
    <w:qFormat/>
    <w:rsid w:val="006276A9"/>
  </w:style>
  <w:style w:type="character" w:customStyle="1" w:styleId="WW8Num1z4">
    <w:name w:val="WW8Num1z4"/>
    <w:qFormat/>
    <w:rsid w:val="006276A9"/>
  </w:style>
  <w:style w:type="character" w:customStyle="1" w:styleId="WW8Num1z5">
    <w:name w:val="WW8Num1z5"/>
    <w:qFormat/>
    <w:rsid w:val="006276A9"/>
  </w:style>
  <w:style w:type="character" w:customStyle="1" w:styleId="WW8Num1z6">
    <w:name w:val="WW8Num1z6"/>
    <w:qFormat/>
    <w:rsid w:val="006276A9"/>
  </w:style>
  <w:style w:type="character" w:customStyle="1" w:styleId="WW8Num1z7">
    <w:name w:val="WW8Num1z7"/>
    <w:qFormat/>
    <w:rsid w:val="006276A9"/>
  </w:style>
  <w:style w:type="character" w:customStyle="1" w:styleId="WW8Num1z8">
    <w:name w:val="WW8Num1z8"/>
    <w:qFormat/>
    <w:rsid w:val="006276A9"/>
  </w:style>
  <w:style w:type="character" w:customStyle="1" w:styleId="Fuentedeprrafopredeter2">
    <w:name w:val="Fuente de párrafo predeter.2"/>
    <w:qFormat/>
    <w:rsid w:val="006276A9"/>
  </w:style>
  <w:style w:type="character" w:customStyle="1" w:styleId="Absatz-Standardschriftart">
    <w:name w:val="Absatz-Standardschriftart"/>
    <w:qFormat/>
    <w:rsid w:val="006276A9"/>
  </w:style>
  <w:style w:type="character" w:customStyle="1" w:styleId="WW-Absatz-Standardschriftart">
    <w:name w:val="WW-Absatz-Standardschriftart"/>
    <w:qFormat/>
    <w:rsid w:val="006276A9"/>
  </w:style>
  <w:style w:type="character" w:customStyle="1" w:styleId="WW-Absatz-Standardschriftart1">
    <w:name w:val="WW-Absatz-Standardschriftart1"/>
    <w:qFormat/>
    <w:rsid w:val="006276A9"/>
  </w:style>
  <w:style w:type="character" w:customStyle="1" w:styleId="WW-Absatz-Standardschriftart11">
    <w:name w:val="WW-Absatz-Standardschriftart11"/>
    <w:qFormat/>
    <w:rsid w:val="006276A9"/>
  </w:style>
  <w:style w:type="character" w:customStyle="1" w:styleId="WW-Absatz-Standardschriftart111">
    <w:name w:val="WW-Absatz-Standardschriftart111"/>
    <w:qFormat/>
    <w:rsid w:val="006276A9"/>
  </w:style>
  <w:style w:type="character" w:customStyle="1" w:styleId="WW-Absatz-Standardschriftart1111">
    <w:name w:val="WW-Absatz-Standardschriftart1111"/>
    <w:qFormat/>
    <w:rsid w:val="006276A9"/>
  </w:style>
  <w:style w:type="character" w:customStyle="1" w:styleId="WW-Absatz-Standardschriftart11111">
    <w:name w:val="WW-Absatz-Standardschriftart11111"/>
    <w:qFormat/>
    <w:rsid w:val="006276A9"/>
  </w:style>
  <w:style w:type="character" w:customStyle="1" w:styleId="WW-Absatz-Standardschriftart111111">
    <w:name w:val="WW-Absatz-Standardschriftart111111"/>
    <w:qFormat/>
    <w:rsid w:val="006276A9"/>
  </w:style>
  <w:style w:type="character" w:customStyle="1" w:styleId="WW-Absatz-Standardschriftart1111111">
    <w:name w:val="WW-Absatz-Standardschriftart1111111"/>
    <w:qFormat/>
    <w:rsid w:val="006276A9"/>
  </w:style>
  <w:style w:type="character" w:customStyle="1" w:styleId="WW-Absatz-Standardschriftart11111111">
    <w:name w:val="WW-Absatz-Standardschriftart11111111"/>
    <w:qFormat/>
    <w:rsid w:val="006276A9"/>
  </w:style>
  <w:style w:type="character" w:customStyle="1" w:styleId="WW-Absatz-Standardschriftart111111111">
    <w:name w:val="WW-Absatz-Standardschriftart111111111"/>
    <w:qFormat/>
    <w:rsid w:val="006276A9"/>
  </w:style>
  <w:style w:type="character" w:customStyle="1" w:styleId="WW-Absatz-Standardschriftart1111111111">
    <w:name w:val="WW-Absatz-Standardschriftart1111111111"/>
    <w:qFormat/>
    <w:rsid w:val="006276A9"/>
  </w:style>
  <w:style w:type="character" w:customStyle="1" w:styleId="WW-Absatz-Standardschriftart11111111111">
    <w:name w:val="WW-Absatz-Standardschriftart11111111111"/>
    <w:qFormat/>
    <w:rsid w:val="006276A9"/>
  </w:style>
  <w:style w:type="character" w:customStyle="1" w:styleId="WW-Absatz-Standardschriftart111111111111">
    <w:name w:val="WW-Absatz-Standardschriftart111111111111"/>
    <w:qFormat/>
    <w:rsid w:val="006276A9"/>
  </w:style>
  <w:style w:type="character" w:customStyle="1" w:styleId="WW8Num3z0">
    <w:name w:val="WW8Num3z0"/>
    <w:qFormat/>
    <w:rsid w:val="006276A9"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  <w:rsid w:val="006276A9"/>
  </w:style>
  <w:style w:type="character" w:customStyle="1" w:styleId="Smbolodenotafinal">
    <w:name w:val="Símbolo de nota final"/>
    <w:qFormat/>
    <w:rsid w:val="006276A9"/>
    <w:rPr>
      <w:vertAlign w:val="superscript"/>
    </w:rPr>
  </w:style>
  <w:style w:type="character" w:customStyle="1" w:styleId="Smbolodenotaalpie">
    <w:name w:val="Símbolo de nota al pie"/>
    <w:qFormat/>
    <w:rsid w:val="006276A9"/>
    <w:rPr>
      <w:vertAlign w:val="superscript"/>
    </w:rPr>
  </w:style>
  <w:style w:type="character" w:customStyle="1" w:styleId="EquationCaption">
    <w:name w:val="_Equation Caption"/>
    <w:qFormat/>
    <w:rsid w:val="006276A9"/>
  </w:style>
  <w:style w:type="character" w:styleId="Nmerodepgina">
    <w:name w:val="page number"/>
    <w:basedOn w:val="Fuentedeprrafopredeter1"/>
    <w:qFormat/>
    <w:rsid w:val="006276A9"/>
  </w:style>
  <w:style w:type="character" w:customStyle="1" w:styleId="PiedepginaCar">
    <w:name w:val="Pie de página Car"/>
    <w:qFormat/>
    <w:rsid w:val="006276A9"/>
    <w:rPr>
      <w:rFonts w:ascii="Courier" w:hAnsi="Courier" w:cs="Courier"/>
      <w:sz w:val="24"/>
    </w:rPr>
  </w:style>
  <w:style w:type="character" w:customStyle="1" w:styleId="TextodegloboCar">
    <w:name w:val="Texto de globo Car"/>
    <w:qFormat/>
    <w:rsid w:val="006276A9"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sid w:val="006276A9"/>
    <w:rPr>
      <w:sz w:val="18"/>
      <w:szCs w:val="18"/>
    </w:rPr>
  </w:style>
  <w:style w:type="character" w:customStyle="1" w:styleId="TextocomentarioCar">
    <w:name w:val="Texto comentario Car"/>
    <w:qFormat/>
    <w:rsid w:val="006276A9"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sid w:val="006276A9"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sid w:val="006276A9"/>
    <w:rPr>
      <w:rFonts w:cs="Symbol"/>
      <w:color w:val="008080"/>
    </w:rPr>
  </w:style>
  <w:style w:type="character" w:customStyle="1" w:styleId="ListLabel2">
    <w:name w:val="ListLabel 2"/>
    <w:qFormat/>
    <w:rsid w:val="006276A9"/>
    <w:rPr>
      <w:rFonts w:eastAsia="Times New Roman" w:cs="Arial"/>
    </w:rPr>
  </w:style>
  <w:style w:type="character" w:customStyle="1" w:styleId="ListLabel3">
    <w:name w:val="ListLabel 3"/>
    <w:qFormat/>
    <w:rsid w:val="006276A9"/>
    <w:rPr>
      <w:rFonts w:cs="Courier New"/>
    </w:rPr>
  </w:style>
  <w:style w:type="character" w:customStyle="1" w:styleId="ListLabel4">
    <w:name w:val="ListLabel 4"/>
    <w:qFormat/>
    <w:rsid w:val="006276A9"/>
    <w:rPr>
      <w:color w:val="008080"/>
    </w:rPr>
  </w:style>
  <w:style w:type="character" w:customStyle="1" w:styleId="ListLabel5">
    <w:name w:val="ListLabel 5"/>
    <w:qFormat/>
    <w:rsid w:val="006276A9"/>
    <w:rPr>
      <w:rFonts w:cs="Arial"/>
    </w:rPr>
  </w:style>
  <w:style w:type="character" w:customStyle="1" w:styleId="ListLabel6">
    <w:name w:val="ListLabel 6"/>
    <w:qFormat/>
    <w:rsid w:val="006276A9"/>
    <w:rPr>
      <w:rFonts w:cs="Courier New"/>
    </w:rPr>
  </w:style>
  <w:style w:type="character" w:customStyle="1" w:styleId="ListLabel7">
    <w:name w:val="ListLabel 7"/>
    <w:qFormat/>
    <w:rsid w:val="006276A9"/>
    <w:rPr>
      <w:rFonts w:cs="Wingdings"/>
    </w:rPr>
  </w:style>
  <w:style w:type="character" w:customStyle="1" w:styleId="ListLabel8">
    <w:name w:val="ListLabel 8"/>
    <w:qFormat/>
    <w:rsid w:val="006276A9"/>
    <w:rPr>
      <w:rFonts w:cs="Symbol"/>
    </w:rPr>
  </w:style>
  <w:style w:type="character" w:customStyle="1" w:styleId="ListLabel9">
    <w:name w:val="ListLabel 9"/>
    <w:qFormat/>
    <w:rsid w:val="006276A9"/>
    <w:rPr>
      <w:color w:val="008080"/>
    </w:rPr>
  </w:style>
  <w:style w:type="character" w:customStyle="1" w:styleId="ListLabel10">
    <w:name w:val="ListLabel 10"/>
    <w:qFormat/>
    <w:rsid w:val="006276A9"/>
    <w:rPr>
      <w:rFonts w:cs="Arial"/>
    </w:rPr>
  </w:style>
  <w:style w:type="character" w:customStyle="1" w:styleId="ListLabel11">
    <w:name w:val="ListLabel 11"/>
    <w:qFormat/>
    <w:rsid w:val="006276A9"/>
    <w:rPr>
      <w:rFonts w:cs="Courier New"/>
    </w:rPr>
  </w:style>
  <w:style w:type="character" w:customStyle="1" w:styleId="ListLabel12">
    <w:name w:val="ListLabel 12"/>
    <w:qFormat/>
    <w:rsid w:val="006276A9"/>
    <w:rPr>
      <w:rFonts w:cs="Wingdings"/>
    </w:rPr>
  </w:style>
  <w:style w:type="character" w:customStyle="1" w:styleId="ListLabel13">
    <w:name w:val="ListLabel 13"/>
    <w:qFormat/>
    <w:rsid w:val="006276A9"/>
    <w:rPr>
      <w:rFonts w:cs="Symbol"/>
    </w:rPr>
  </w:style>
  <w:style w:type="character" w:customStyle="1" w:styleId="ListLabel14">
    <w:name w:val="ListLabel 14"/>
    <w:qFormat/>
    <w:rsid w:val="006276A9"/>
    <w:rPr>
      <w:rFonts w:ascii="Calibri" w:hAnsi="Calibri"/>
      <w:color w:val="008080"/>
    </w:rPr>
  </w:style>
  <w:style w:type="character" w:customStyle="1" w:styleId="ListLabel15">
    <w:name w:val="ListLabel 15"/>
    <w:qFormat/>
    <w:rsid w:val="006276A9"/>
    <w:rPr>
      <w:rFonts w:ascii="Calibri" w:hAnsi="Calibri" w:cs="Arial"/>
    </w:rPr>
  </w:style>
  <w:style w:type="character" w:customStyle="1" w:styleId="ListLabel16">
    <w:name w:val="ListLabel 16"/>
    <w:qFormat/>
    <w:rsid w:val="006276A9"/>
    <w:rPr>
      <w:rFonts w:cs="Courier New"/>
    </w:rPr>
  </w:style>
  <w:style w:type="character" w:customStyle="1" w:styleId="ListLabel17">
    <w:name w:val="ListLabel 17"/>
    <w:qFormat/>
    <w:rsid w:val="006276A9"/>
    <w:rPr>
      <w:rFonts w:cs="Wingdings"/>
    </w:rPr>
  </w:style>
  <w:style w:type="character" w:customStyle="1" w:styleId="ListLabel18">
    <w:name w:val="ListLabel 18"/>
    <w:qFormat/>
    <w:rsid w:val="006276A9"/>
    <w:rPr>
      <w:rFonts w:cs="Symbol"/>
    </w:rPr>
  </w:style>
  <w:style w:type="character" w:customStyle="1" w:styleId="ListLabel19">
    <w:name w:val="ListLabel 19"/>
    <w:qFormat/>
    <w:rsid w:val="006276A9"/>
    <w:rPr>
      <w:rFonts w:ascii="Calibri" w:hAnsi="Calibri" w:cs="Arial"/>
    </w:rPr>
  </w:style>
  <w:style w:type="character" w:customStyle="1" w:styleId="ListLabel20">
    <w:name w:val="ListLabel 20"/>
    <w:qFormat/>
    <w:rsid w:val="006276A9"/>
    <w:rPr>
      <w:rFonts w:cs="Courier New"/>
    </w:rPr>
  </w:style>
  <w:style w:type="character" w:customStyle="1" w:styleId="ListLabel21">
    <w:name w:val="ListLabel 21"/>
    <w:qFormat/>
    <w:rsid w:val="006276A9"/>
    <w:rPr>
      <w:rFonts w:cs="Wingdings"/>
    </w:rPr>
  </w:style>
  <w:style w:type="character" w:customStyle="1" w:styleId="ListLabel22">
    <w:name w:val="ListLabel 22"/>
    <w:qFormat/>
    <w:rsid w:val="006276A9"/>
    <w:rPr>
      <w:rFonts w:cs="Symbol"/>
    </w:rPr>
  </w:style>
  <w:style w:type="character" w:customStyle="1" w:styleId="ListLabel23">
    <w:name w:val="ListLabel 23"/>
    <w:qFormat/>
    <w:rsid w:val="006276A9"/>
    <w:rPr>
      <w:rFonts w:ascii="Calibri" w:hAnsi="Calibri" w:cs="Arial"/>
    </w:rPr>
  </w:style>
  <w:style w:type="character" w:customStyle="1" w:styleId="ListLabel24">
    <w:name w:val="ListLabel 24"/>
    <w:qFormat/>
    <w:rsid w:val="006276A9"/>
    <w:rPr>
      <w:rFonts w:cs="Courier New"/>
    </w:rPr>
  </w:style>
  <w:style w:type="character" w:customStyle="1" w:styleId="ListLabel25">
    <w:name w:val="ListLabel 25"/>
    <w:qFormat/>
    <w:rsid w:val="006276A9"/>
    <w:rPr>
      <w:rFonts w:cs="Wingdings"/>
    </w:rPr>
  </w:style>
  <w:style w:type="character" w:customStyle="1" w:styleId="ListLabel26">
    <w:name w:val="ListLabel 26"/>
    <w:qFormat/>
    <w:rsid w:val="006276A9"/>
    <w:rPr>
      <w:rFonts w:cs="Symbol"/>
    </w:rPr>
  </w:style>
  <w:style w:type="paragraph" w:styleId="Encabezado">
    <w:name w:val="header"/>
    <w:basedOn w:val="Normal"/>
    <w:next w:val="Cuerpodetexto"/>
    <w:qFormat/>
    <w:rsid w:val="006276A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6276A9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sid w:val="006276A9"/>
    <w:rPr>
      <w:rFonts w:cs="FreeSans"/>
    </w:rPr>
  </w:style>
  <w:style w:type="paragraph" w:customStyle="1" w:styleId="Pie">
    <w:name w:val="Pie"/>
    <w:basedOn w:val="Normal"/>
    <w:rsid w:val="006276A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6276A9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6276A9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rsid w:val="006276A9"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Descripcin">
    <w:name w:val="caption"/>
    <w:basedOn w:val="Normal"/>
    <w:qFormat/>
    <w:rsid w:val="006276A9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rsid w:val="006276A9"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rsid w:val="00627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  <w:rsid w:val="006276A9"/>
  </w:style>
  <w:style w:type="paragraph" w:customStyle="1" w:styleId="Textodenotaalpie">
    <w:name w:val="Texto de nota al pie"/>
    <w:basedOn w:val="Normal"/>
    <w:qFormat/>
    <w:rsid w:val="006276A9"/>
  </w:style>
  <w:style w:type="paragraph" w:customStyle="1" w:styleId="Tdc1">
    <w:name w:val="Tdc 1"/>
    <w:basedOn w:val="Normal"/>
    <w:qFormat/>
    <w:rsid w:val="006276A9"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rsid w:val="006276A9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rsid w:val="006276A9"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rsid w:val="006276A9"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rsid w:val="006276A9"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rsid w:val="006276A9"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rsid w:val="006276A9"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rsid w:val="006276A9"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rsid w:val="006276A9"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rsid w:val="006276A9"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rsid w:val="006276A9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rsid w:val="006276A9"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  <w:rsid w:val="006276A9"/>
  </w:style>
  <w:style w:type="paragraph" w:styleId="Subttulo">
    <w:name w:val="Subtitle"/>
    <w:basedOn w:val="Encabezado10"/>
    <w:rsid w:val="006276A9"/>
    <w:pPr>
      <w:jc w:val="center"/>
    </w:pPr>
    <w:rPr>
      <w:i/>
      <w:iCs/>
    </w:rPr>
  </w:style>
  <w:style w:type="paragraph" w:styleId="Piedepgina">
    <w:name w:val="footer"/>
    <w:basedOn w:val="Normal"/>
    <w:rsid w:val="006276A9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rsid w:val="006276A9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rsid w:val="006276A9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rsid w:val="006276A9"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rsid w:val="006276A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276A9"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  <w:rsid w:val="006276A9"/>
  </w:style>
  <w:style w:type="paragraph" w:customStyle="1" w:styleId="Sombreadovistoso-nfasis11">
    <w:name w:val="Sombreado vistoso - Énfasis 11"/>
    <w:qFormat/>
    <w:rsid w:val="006276A9"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sid w:val="006276A9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rsid w:val="006276A9"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sid w:val="006276A9"/>
    <w:rPr>
      <w:szCs w:val="24"/>
    </w:rPr>
  </w:style>
  <w:style w:type="paragraph" w:styleId="Asuntodelcomentario">
    <w:name w:val="annotation subject"/>
    <w:basedOn w:val="Textocomentario"/>
    <w:qFormat/>
    <w:rsid w:val="006276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C14802DA</Template>
  <TotalTime>12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ESPECIFICO DE COLABORACIÓN ENTRE LA UNIVERSIDAD DE CÓRDOBA Y LA EMPRESA _____________ PARA LA REALIZACIÓN DE PRÁCTICAS DE ALUMNOS TUTELADAS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ESPECIFICO DE COLABORACIÓN ENTRE LA UNIVERSIDAD DE CÓRDOBA Y LA EMPRESA _____________ PARA LA REALIZACIÓN DE PRÁCTICAS DE ALUMNOS TUTELADAS</dc:title>
  <dc:creator>Rectorado</dc:creator>
  <cp:lastModifiedBy>Carlos Rodríguez Páez</cp:lastModifiedBy>
  <cp:revision>4</cp:revision>
  <cp:lastPrinted>2015-06-03T08:28:00Z</cp:lastPrinted>
  <dcterms:created xsi:type="dcterms:W3CDTF">2016-05-18T09:39:00Z</dcterms:created>
  <dcterms:modified xsi:type="dcterms:W3CDTF">2018-07-23T10:49:00Z</dcterms:modified>
  <dc:language>es</dc:language>
</cp:coreProperties>
</file>