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8F2" w:rsidRPr="00CC38F2" w:rsidRDefault="00CC38F2" w:rsidP="00CC38F2">
      <w:pPr>
        <w:spacing w:after="0" w:line="240" w:lineRule="auto"/>
        <w:jc w:val="center"/>
        <w:rPr>
          <w:b/>
          <w:sz w:val="20"/>
          <w:szCs w:val="20"/>
        </w:rPr>
      </w:pPr>
    </w:p>
    <w:p w:rsidR="00DB4E68" w:rsidRPr="00CC38F2" w:rsidRDefault="00DB4E68" w:rsidP="00CC38F2">
      <w:pPr>
        <w:spacing w:after="120" w:line="240" w:lineRule="auto"/>
        <w:jc w:val="center"/>
        <w:rPr>
          <w:b/>
          <w:sz w:val="32"/>
          <w:szCs w:val="32"/>
        </w:rPr>
      </w:pPr>
      <w:r w:rsidRPr="00877C5C">
        <w:rPr>
          <w:b/>
          <w:sz w:val="32"/>
          <w:szCs w:val="32"/>
        </w:rPr>
        <w:t>SOLICITUD DE EQ</w:t>
      </w:r>
      <w:r w:rsidR="00CC38F2">
        <w:rPr>
          <w:b/>
          <w:sz w:val="32"/>
          <w:szCs w:val="32"/>
        </w:rPr>
        <w:t>UIVALENCIA DEL TITULO DE DOCTOR</w:t>
      </w:r>
    </w:p>
    <w:tbl>
      <w:tblPr>
        <w:tblStyle w:val="Tablaconcuadrcula"/>
        <w:tblW w:w="10072" w:type="dxa"/>
        <w:jc w:val="center"/>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39"/>
        <w:gridCol w:w="1387"/>
        <w:gridCol w:w="600"/>
        <w:gridCol w:w="1343"/>
        <w:gridCol w:w="4536"/>
        <w:gridCol w:w="49"/>
      </w:tblGrid>
      <w:tr w:rsidR="00DB4E68" w:rsidTr="00E162D8">
        <w:trPr>
          <w:gridAfter w:val="1"/>
          <w:wAfter w:w="7" w:type="dxa"/>
          <w:tblCellSpacing w:w="14" w:type="dxa"/>
          <w:jc w:val="center"/>
        </w:trPr>
        <w:tc>
          <w:tcPr>
            <w:tcW w:w="5445" w:type="dxa"/>
            <w:gridSpan w:val="5"/>
            <w:tcMar>
              <w:left w:w="28" w:type="dxa"/>
            </w:tcMar>
          </w:tcPr>
          <w:p w:rsidR="00DB4E68" w:rsidRDefault="00DB4E68" w:rsidP="00DB4E68">
            <w:pPr>
              <w:jc w:val="both"/>
            </w:pPr>
            <w:r>
              <w:t>APELLIDOS</w:t>
            </w:r>
          </w:p>
        </w:tc>
        <w:tc>
          <w:tcPr>
            <w:tcW w:w="4508" w:type="dxa"/>
            <w:tcMar>
              <w:left w:w="28" w:type="dxa"/>
            </w:tcMar>
          </w:tcPr>
          <w:p w:rsidR="00DB4E68" w:rsidRDefault="00660ACB" w:rsidP="00DB4E68">
            <w:pPr>
              <w:jc w:val="both"/>
            </w:pPr>
            <w:r>
              <w:t>NOMBRE</w:t>
            </w:r>
          </w:p>
        </w:tc>
      </w:tr>
      <w:tr w:rsidR="0026329C" w:rsidTr="00E162D8">
        <w:trPr>
          <w:gridAfter w:val="1"/>
          <w:wAfter w:w="7" w:type="dxa"/>
          <w:trHeight w:val="284"/>
          <w:tblCellSpacing w:w="14" w:type="dxa"/>
          <w:jc w:val="center"/>
        </w:trPr>
        <w:sdt>
          <w:sdtPr>
            <w:id w:val="1740450066"/>
            <w:placeholder>
              <w:docPart w:val="3FA15C500F384A2E955E6709FBE233BA"/>
            </w:placeholder>
            <w:showingPlcHdr/>
            <w:text/>
          </w:sdtPr>
          <w:sdtContent>
            <w:tc>
              <w:tcPr>
                <w:tcW w:w="5445" w:type="dxa"/>
                <w:gridSpan w:val="5"/>
                <w:tcBorders>
                  <w:top w:val="single" w:sz="4" w:space="0" w:color="auto"/>
                  <w:left w:val="single" w:sz="4" w:space="0" w:color="auto"/>
                  <w:bottom w:val="single" w:sz="4" w:space="0" w:color="auto"/>
                  <w:right w:val="single" w:sz="4" w:space="0" w:color="auto"/>
                </w:tcBorders>
                <w:vAlign w:val="center"/>
              </w:tcPr>
              <w:p w:rsidR="0026329C" w:rsidRPr="0026329C" w:rsidRDefault="00E3566D" w:rsidP="00E3566D">
                <w:r>
                  <w:rPr>
                    <w:rStyle w:val="Textodelmarcadordeposicin"/>
                  </w:rPr>
                  <w:t xml:space="preserve">                                                                                       </w:t>
                </w:r>
              </w:p>
            </w:tc>
          </w:sdtContent>
        </w:sdt>
        <w:sdt>
          <w:sdtPr>
            <w:id w:val="-591700659"/>
            <w:placeholder>
              <w:docPart w:val="610C1B09F13E419D82B47CD1A03CC6DE"/>
            </w:placeholder>
            <w:showingPlcHdr/>
            <w:text/>
          </w:sdtPr>
          <w:sdtContent>
            <w:tc>
              <w:tcPr>
                <w:tcW w:w="4508" w:type="dxa"/>
                <w:tcBorders>
                  <w:top w:val="single" w:sz="4" w:space="0" w:color="auto"/>
                  <w:left w:val="single" w:sz="4" w:space="0" w:color="auto"/>
                  <w:bottom w:val="single" w:sz="4" w:space="0" w:color="auto"/>
                  <w:right w:val="single" w:sz="4" w:space="0" w:color="auto"/>
                </w:tcBorders>
                <w:vAlign w:val="center"/>
              </w:tcPr>
              <w:p w:rsidR="0026329C" w:rsidRDefault="00E3566D" w:rsidP="00E3566D">
                <w:r>
                  <w:rPr>
                    <w:rStyle w:val="Textodelmarcadordeposicin"/>
                  </w:rPr>
                  <w:t xml:space="preserve">                                                                     </w:t>
                </w:r>
              </w:p>
            </w:tc>
          </w:sdtContent>
        </w:sdt>
      </w:tr>
      <w:tr w:rsidR="00BF79C6" w:rsidTr="00E162D8">
        <w:trPr>
          <w:tblCellSpacing w:w="14" w:type="dxa"/>
          <w:jc w:val="center"/>
        </w:trPr>
        <w:tc>
          <w:tcPr>
            <w:tcW w:w="2115" w:type="dxa"/>
            <w:gridSpan w:val="2"/>
            <w:tcMar>
              <w:left w:w="28" w:type="dxa"/>
            </w:tcMar>
          </w:tcPr>
          <w:p w:rsidR="00DB4E68" w:rsidRDefault="00DB4E68" w:rsidP="00660ACB">
            <w:pPr>
              <w:spacing w:before="60"/>
              <w:jc w:val="both"/>
            </w:pPr>
            <w:r>
              <w:t>NIF/NIE/PASAPORTE</w:t>
            </w:r>
          </w:p>
        </w:tc>
        <w:tc>
          <w:tcPr>
            <w:tcW w:w="1959" w:type="dxa"/>
            <w:gridSpan w:val="2"/>
            <w:tcMar>
              <w:left w:w="28" w:type="dxa"/>
            </w:tcMar>
          </w:tcPr>
          <w:p w:rsidR="00DB4E68" w:rsidRDefault="00660ACB" w:rsidP="00660ACB">
            <w:pPr>
              <w:spacing w:before="60"/>
              <w:jc w:val="both"/>
            </w:pPr>
            <w:r>
              <w:t>TELÉFONO MÓVIL</w:t>
            </w:r>
          </w:p>
        </w:tc>
        <w:tc>
          <w:tcPr>
            <w:tcW w:w="5886" w:type="dxa"/>
            <w:gridSpan w:val="3"/>
            <w:tcMar>
              <w:left w:w="28" w:type="dxa"/>
            </w:tcMar>
          </w:tcPr>
          <w:p w:rsidR="00DB4E68" w:rsidRDefault="00660ACB" w:rsidP="00660ACB">
            <w:pPr>
              <w:spacing w:before="60"/>
              <w:jc w:val="both"/>
            </w:pPr>
            <w:r>
              <w:t>DOMICILIO</w:t>
            </w:r>
          </w:p>
        </w:tc>
      </w:tr>
      <w:tr w:rsidR="00BF79C6" w:rsidTr="00E3566D">
        <w:trPr>
          <w:trHeight w:val="284"/>
          <w:tblCellSpacing w:w="14" w:type="dxa"/>
          <w:jc w:val="center"/>
        </w:trPr>
        <w:sdt>
          <w:sdtPr>
            <w:id w:val="-1220288793"/>
            <w:placeholder>
              <w:docPart w:val="13C407DE3C3845C5A19E7A6949AED377"/>
            </w:placeholder>
            <w:showingPlcHdr/>
            <w:text/>
          </w:sdtPr>
          <w:sdtContent>
            <w:tc>
              <w:tcPr>
                <w:tcW w:w="2115" w:type="dxa"/>
                <w:gridSpan w:val="2"/>
                <w:tcBorders>
                  <w:top w:val="single" w:sz="4" w:space="0" w:color="auto"/>
                  <w:left w:val="single" w:sz="4" w:space="0" w:color="auto"/>
                  <w:bottom w:val="single" w:sz="4" w:space="0" w:color="auto"/>
                  <w:right w:val="single" w:sz="4" w:space="0" w:color="auto"/>
                </w:tcBorders>
                <w:vAlign w:val="center"/>
              </w:tcPr>
              <w:p w:rsidR="00DB4E68" w:rsidRDefault="00E3566D" w:rsidP="00E3566D">
                <w:r>
                  <w:rPr>
                    <w:rStyle w:val="Textodelmarcadordeposicin"/>
                  </w:rPr>
                  <w:t xml:space="preserve">                     </w:t>
                </w:r>
              </w:p>
            </w:tc>
          </w:sdtContent>
        </w:sdt>
        <w:sdt>
          <w:sdtPr>
            <w:id w:val="356620612"/>
            <w:placeholder>
              <w:docPart w:val="6F050178BC5B4EE6AD8BDB36FA57A418"/>
            </w:placeholder>
            <w:showingPlcHdr/>
            <w:text/>
          </w:sdtPr>
          <w:sdtContent>
            <w:tc>
              <w:tcPr>
                <w:tcW w:w="1959" w:type="dxa"/>
                <w:gridSpan w:val="2"/>
                <w:tcBorders>
                  <w:top w:val="single" w:sz="4" w:space="0" w:color="auto"/>
                  <w:left w:val="single" w:sz="4" w:space="0" w:color="auto"/>
                  <w:bottom w:val="single" w:sz="4" w:space="0" w:color="auto"/>
                  <w:right w:val="single" w:sz="4" w:space="0" w:color="auto"/>
                </w:tcBorders>
                <w:vAlign w:val="center"/>
              </w:tcPr>
              <w:p w:rsidR="00DB4E68" w:rsidRDefault="00E3566D" w:rsidP="00E3566D">
                <w:r>
                  <w:rPr>
                    <w:rStyle w:val="Textodelmarcadordeposicin"/>
                  </w:rPr>
                  <w:t xml:space="preserve">                  </w:t>
                </w:r>
              </w:p>
            </w:tc>
          </w:sdtContent>
        </w:sdt>
        <w:sdt>
          <w:sdtPr>
            <w:id w:val="859403713"/>
            <w:placeholder>
              <w:docPart w:val="F4BEA1453887466BB7F0F5997C3B9B02"/>
            </w:placeholder>
            <w:showingPlcHdr/>
            <w:text/>
          </w:sdtPr>
          <w:sdtContent>
            <w:tc>
              <w:tcPr>
                <w:tcW w:w="5886" w:type="dxa"/>
                <w:gridSpan w:val="3"/>
                <w:tcBorders>
                  <w:top w:val="single" w:sz="4" w:space="0" w:color="auto"/>
                  <w:left w:val="single" w:sz="4" w:space="0" w:color="auto"/>
                  <w:bottom w:val="single" w:sz="4" w:space="0" w:color="auto"/>
                  <w:right w:val="single" w:sz="4" w:space="0" w:color="auto"/>
                </w:tcBorders>
                <w:vAlign w:val="center"/>
              </w:tcPr>
              <w:p w:rsidR="00DB4E68" w:rsidRDefault="00E3566D" w:rsidP="00E3566D">
                <w:r>
                  <w:rPr>
                    <w:rStyle w:val="Textodelmarcadordeposicin"/>
                  </w:rPr>
                  <w:t xml:space="preserve">                                                                                                  </w:t>
                </w:r>
              </w:p>
            </w:tc>
          </w:sdtContent>
        </w:sdt>
      </w:tr>
      <w:tr w:rsidR="00BF79C6" w:rsidTr="00E162D8">
        <w:trPr>
          <w:gridAfter w:val="1"/>
          <w:wAfter w:w="7" w:type="dxa"/>
          <w:tblCellSpacing w:w="14" w:type="dxa"/>
          <w:jc w:val="center"/>
        </w:trPr>
        <w:tc>
          <w:tcPr>
            <w:tcW w:w="1376" w:type="dxa"/>
            <w:tcMar>
              <w:left w:w="28" w:type="dxa"/>
            </w:tcMar>
          </w:tcPr>
          <w:p w:rsidR="00660ACB" w:rsidRDefault="00E162D8" w:rsidP="00660ACB">
            <w:pPr>
              <w:spacing w:before="60"/>
              <w:jc w:val="both"/>
            </w:pPr>
            <w:r>
              <w:t>C.</w:t>
            </w:r>
            <w:r w:rsidR="00660ACB">
              <w:t xml:space="preserve"> POSTAL</w:t>
            </w:r>
          </w:p>
        </w:tc>
        <w:tc>
          <w:tcPr>
            <w:tcW w:w="2098" w:type="dxa"/>
            <w:gridSpan w:val="2"/>
            <w:tcMar>
              <w:left w:w="28" w:type="dxa"/>
            </w:tcMar>
          </w:tcPr>
          <w:p w:rsidR="00660ACB" w:rsidRDefault="00660ACB" w:rsidP="00660ACB">
            <w:pPr>
              <w:spacing w:before="60"/>
              <w:jc w:val="both"/>
            </w:pPr>
            <w:r>
              <w:t>LOCALIDAD</w:t>
            </w:r>
          </w:p>
        </w:tc>
        <w:tc>
          <w:tcPr>
            <w:tcW w:w="1915" w:type="dxa"/>
            <w:gridSpan w:val="2"/>
            <w:tcMar>
              <w:left w:w="28" w:type="dxa"/>
            </w:tcMar>
          </w:tcPr>
          <w:p w:rsidR="00660ACB" w:rsidRDefault="00660ACB" w:rsidP="00660ACB">
            <w:pPr>
              <w:spacing w:before="60"/>
              <w:jc w:val="both"/>
            </w:pPr>
            <w:r>
              <w:t>PROVINCIA</w:t>
            </w:r>
          </w:p>
        </w:tc>
        <w:tc>
          <w:tcPr>
            <w:tcW w:w="4508" w:type="dxa"/>
            <w:tcMar>
              <w:left w:w="28" w:type="dxa"/>
            </w:tcMar>
          </w:tcPr>
          <w:p w:rsidR="00660ACB" w:rsidRDefault="00660ACB" w:rsidP="00660ACB">
            <w:pPr>
              <w:spacing w:before="60"/>
              <w:jc w:val="both"/>
            </w:pPr>
            <w:r>
              <w:t>CORREO ELECTRÓNICO</w:t>
            </w:r>
          </w:p>
        </w:tc>
      </w:tr>
      <w:tr w:rsidR="00BF79C6" w:rsidTr="00E162D8">
        <w:trPr>
          <w:gridAfter w:val="1"/>
          <w:wAfter w:w="7" w:type="dxa"/>
          <w:trHeight w:val="284"/>
          <w:tblCellSpacing w:w="14" w:type="dxa"/>
          <w:jc w:val="center"/>
        </w:trPr>
        <w:sdt>
          <w:sdtPr>
            <w:id w:val="-151605051"/>
            <w:placeholder>
              <w:docPart w:val="95E24DC0F2AE48DCA7C9F77A758C2BBB"/>
            </w:placeholder>
            <w:showingPlcHdr/>
            <w:text/>
          </w:sdtPr>
          <w:sdtContent>
            <w:tc>
              <w:tcPr>
                <w:tcW w:w="1376" w:type="dxa"/>
                <w:tcBorders>
                  <w:top w:val="single" w:sz="4" w:space="0" w:color="auto"/>
                  <w:left w:val="single" w:sz="4" w:space="0" w:color="auto"/>
                  <w:bottom w:val="single" w:sz="4" w:space="0" w:color="auto"/>
                  <w:right w:val="single" w:sz="4" w:space="0" w:color="auto"/>
                </w:tcBorders>
                <w:vAlign w:val="center"/>
              </w:tcPr>
              <w:p w:rsidR="00660ACB" w:rsidRDefault="00E162D8" w:rsidP="00E162D8">
                <w:r>
                  <w:rPr>
                    <w:rStyle w:val="Textodelmarcadordeposicin"/>
                  </w:rPr>
                  <w:t xml:space="preserve">        </w:t>
                </w:r>
              </w:p>
            </w:tc>
          </w:sdtContent>
        </w:sdt>
        <w:sdt>
          <w:sdtPr>
            <w:id w:val="951988246"/>
            <w:placeholder>
              <w:docPart w:val="40BB9522A2DF4F64A2DF3757386A0E6C"/>
            </w:placeholder>
            <w:showingPlcHdr/>
            <w:text/>
          </w:sdtPr>
          <w:sdtContent>
            <w:tc>
              <w:tcPr>
                <w:tcW w:w="2098" w:type="dxa"/>
                <w:gridSpan w:val="2"/>
                <w:tcBorders>
                  <w:top w:val="single" w:sz="4" w:space="0" w:color="auto"/>
                  <w:left w:val="single" w:sz="4" w:space="0" w:color="auto"/>
                  <w:bottom w:val="single" w:sz="4" w:space="0" w:color="auto"/>
                  <w:right w:val="single" w:sz="4" w:space="0" w:color="auto"/>
                </w:tcBorders>
                <w:vAlign w:val="center"/>
              </w:tcPr>
              <w:p w:rsidR="00660ACB" w:rsidRDefault="00E162D8" w:rsidP="00E162D8">
                <w:r>
                  <w:rPr>
                    <w:rStyle w:val="Textodelmarcadordeposicin"/>
                  </w:rPr>
                  <w:t xml:space="preserve">                   </w:t>
                </w:r>
              </w:p>
            </w:tc>
          </w:sdtContent>
        </w:sdt>
        <w:sdt>
          <w:sdtPr>
            <w:id w:val="158898361"/>
            <w:placeholder>
              <w:docPart w:val="9D9F1FF61B4C45188C929BE8F252EF6E"/>
            </w:placeholder>
            <w:showingPlcHdr/>
            <w:text/>
          </w:sdtPr>
          <w:sdtContent>
            <w:tc>
              <w:tcPr>
                <w:tcW w:w="1915" w:type="dxa"/>
                <w:gridSpan w:val="2"/>
                <w:tcBorders>
                  <w:top w:val="single" w:sz="4" w:space="0" w:color="auto"/>
                  <w:left w:val="single" w:sz="4" w:space="0" w:color="auto"/>
                  <w:bottom w:val="single" w:sz="4" w:space="0" w:color="auto"/>
                  <w:right w:val="single" w:sz="4" w:space="0" w:color="auto"/>
                </w:tcBorders>
                <w:vAlign w:val="center"/>
              </w:tcPr>
              <w:p w:rsidR="00660ACB" w:rsidRDefault="00E162D8" w:rsidP="00E162D8">
                <w:r>
                  <w:rPr>
                    <w:rStyle w:val="Textodelmarcadordeposicin"/>
                  </w:rPr>
                  <w:t xml:space="preserve">               </w:t>
                </w:r>
              </w:p>
            </w:tc>
          </w:sdtContent>
        </w:sdt>
        <w:sdt>
          <w:sdtPr>
            <w:id w:val="1360167867"/>
            <w:placeholder>
              <w:docPart w:val="9085E7471A304B5B804F814EA6F8869E"/>
            </w:placeholder>
            <w:showingPlcHdr/>
            <w:text/>
          </w:sdtPr>
          <w:sdtContent>
            <w:tc>
              <w:tcPr>
                <w:tcW w:w="4508" w:type="dxa"/>
                <w:tcBorders>
                  <w:top w:val="single" w:sz="4" w:space="0" w:color="auto"/>
                  <w:left w:val="single" w:sz="4" w:space="0" w:color="auto"/>
                  <w:bottom w:val="single" w:sz="4" w:space="0" w:color="auto"/>
                  <w:right w:val="single" w:sz="4" w:space="0" w:color="auto"/>
                </w:tcBorders>
                <w:vAlign w:val="center"/>
              </w:tcPr>
              <w:p w:rsidR="00660ACB" w:rsidRDefault="00E162D8" w:rsidP="00E162D8">
                <w:r>
                  <w:rPr>
                    <w:rStyle w:val="Textodelmarcadordeposicin"/>
                  </w:rPr>
                  <w:t xml:space="preserve">                                                                      </w:t>
                </w:r>
              </w:p>
            </w:tc>
          </w:sdtContent>
        </w:sdt>
      </w:tr>
    </w:tbl>
    <w:p w:rsidR="00DB4E68" w:rsidRDefault="00DB4E68" w:rsidP="00DB4E68">
      <w:pPr>
        <w:spacing w:after="0" w:line="240" w:lineRule="auto"/>
        <w:jc w:val="both"/>
      </w:pPr>
    </w:p>
    <w:p w:rsidR="00DB4E68" w:rsidRPr="00EC0A4A" w:rsidRDefault="000E1585" w:rsidP="00EC0A4A">
      <w:pPr>
        <w:spacing w:after="0" w:line="240" w:lineRule="auto"/>
        <w:jc w:val="center"/>
        <w:rPr>
          <w:b/>
          <w:sz w:val="28"/>
          <w:szCs w:val="28"/>
        </w:rPr>
      </w:pPr>
      <w:r w:rsidRPr="002F3B86">
        <w:rPr>
          <w:b/>
          <w:sz w:val="28"/>
          <w:szCs w:val="28"/>
        </w:rPr>
        <w:t>EXPONE:</w:t>
      </w:r>
    </w:p>
    <w:p w:rsidR="00DB4E68" w:rsidRPr="007042A5" w:rsidRDefault="00A70213" w:rsidP="00EC0A4A">
      <w:pPr>
        <w:spacing w:before="120" w:after="0" w:line="240" w:lineRule="auto"/>
        <w:ind w:left="-567"/>
        <w:jc w:val="both"/>
        <w:rPr>
          <w:sz w:val="24"/>
          <w:szCs w:val="24"/>
        </w:rPr>
      </w:pPr>
      <w:r w:rsidRPr="007042A5">
        <w:rPr>
          <w:sz w:val="24"/>
          <w:szCs w:val="24"/>
        </w:rPr>
        <w:t>Que se presenta la siguiente documentación:</w:t>
      </w:r>
    </w:p>
    <w:p w:rsidR="00A70213" w:rsidRPr="008C7980" w:rsidRDefault="00A70213" w:rsidP="00DB4E68">
      <w:pPr>
        <w:spacing w:after="0" w:line="240" w:lineRule="auto"/>
        <w:jc w:val="both"/>
        <w:rPr>
          <w:sz w:val="20"/>
          <w:szCs w:val="20"/>
        </w:rPr>
      </w:pPr>
    </w:p>
    <w:tbl>
      <w:tblPr>
        <w:tblStyle w:val="Tablaconcuadrcula"/>
        <w:tblW w:w="964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1209"/>
        <w:gridCol w:w="7933"/>
      </w:tblGrid>
      <w:tr w:rsidR="00963992" w:rsidTr="0042605C">
        <w:sdt>
          <w:sdtPr>
            <w:rPr>
              <w:b/>
              <w:sz w:val="28"/>
              <w:szCs w:val="28"/>
            </w:rPr>
            <w:id w:val="-345633612"/>
            <w15:appearance w15:val="hidden"/>
            <w14:checkbox>
              <w14:checked w14:val="0"/>
              <w14:checkedState w14:val="2612" w14:font="MS Gothic"/>
              <w14:uncheckedState w14:val="2610" w14:font="MS Gothic"/>
            </w14:checkbox>
          </w:sdtPr>
          <w:sdtContent>
            <w:tc>
              <w:tcPr>
                <w:tcW w:w="498" w:type="dxa"/>
              </w:tcPr>
              <w:p w:rsidR="00963992" w:rsidRPr="00963992" w:rsidRDefault="002F1720" w:rsidP="00DB4E68">
                <w:pPr>
                  <w:jc w:val="both"/>
                  <w:rPr>
                    <w:sz w:val="24"/>
                    <w:szCs w:val="24"/>
                  </w:rPr>
                </w:pPr>
                <w:r>
                  <w:rPr>
                    <w:rFonts w:ascii="MS Gothic" w:eastAsia="MS Gothic" w:hAnsi="MS Gothic" w:hint="eastAsia"/>
                    <w:b/>
                    <w:sz w:val="28"/>
                    <w:szCs w:val="28"/>
                  </w:rPr>
                  <w:t>☐</w:t>
                </w:r>
              </w:p>
            </w:tc>
          </w:sdtContent>
        </w:sdt>
        <w:tc>
          <w:tcPr>
            <w:tcW w:w="9142" w:type="dxa"/>
            <w:gridSpan w:val="2"/>
            <w:tcMar>
              <w:left w:w="28" w:type="dxa"/>
              <w:right w:w="0" w:type="dxa"/>
            </w:tcMar>
            <w:vAlign w:val="center"/>
          </w:tcPr>
          <w:p w:rsidR="00963992" w:rsidRPr="007042A5" w:rsidRDefault="00963992" w:rsidP="007042A5">
            <w:pPr>
              <w:jc w:val="both"/>
              <w:rPr>
                <w:sz w:val="20"/>
                <w:szCs w:val="20"/>
              </w:rPr>
            </w:pPr>
            <w:r w:rsidRPr="007042A5">
              <w:rPr>
                <w:sz w:val="20"/>
                <w:szCs w:val="20"/>
              </w:rPr>
              <w:t>1.</w:t>
            </w:r>
            <w:r w:rsidR="00F46FA1">
              <w:rPr>
                <w:sz w:val="20"/>
                <w:szCs w:val="20"/>
              </w:rPr>
              <w:t xml:space="preserve">  </w:t>
            </w:r>
            <w:r w:rsidRPr="007042A5">
              <w:rPr>
                <w:sz w:val="20"/>
                <w:szCs w:val="20"/>
              </w:rPr>
              <w:t>Copia compulsada del pasaporte (para solicitantes extranjeros) o DNI (para solicitantes españoles).</w:t>
            </w:r>
          </w:p>
        </w:tc>
        <w:bookmarkStart w:id="0" w:name="_GoBack"/>
        <w:bookmarkEnd w:id="0"/>
      </w:tr>
      <w:tr w:rsidR="00963992" w:rsidTr="0042605C">
        <w:sdt>
          <w:sdtPr>
            <w:rPr>
              <w:b/>
              <w:sz w:val="28"/>
              <w:szCs w:val="28"/>
            </w:rPr>
            <w:id w:val="1458993463"/>
            <w15:appearance w15:val="hidden"/>
            <w14:checkbox>
              <w14:checked w14:val="0"/>
              <w14:checkedState w14:val="2612" w14:font="MS Gothic"/>
              <w14:uncheckedState w14:val="2610" w14:font="MS Gothic"/>
            </w14:checkbox>
          </w:sdtPr>
          <w:sdtContent>
            <w:tc>
              <w:tcPr>
                <w:tcW w:w="498" w:type="dxa"/>
              </w:tcPr>
              <w:p w:rsidR="00963992" w:rsidRPr="00963992" w:rsidRDefault="002F1720" w:rsidP="00DB4E68">
                <w:pPr>
                  <w:jc w:val="both"/>
                  <w:rPr>
                    <w:sz w:val="24"/>
                    <w:szCs w:val="24"/>
                  </w:rPr>
                </w:pPr>
                <w:r>
                  <w:rPr>
                    <w:rFonts w:ascii="MS Gothic" w:eastAsia="MS Gothic" w:hAnsi="MS Gothic" w:hint="eastAsia"/>
                    <w:b/>
                    <w:sz w:val="28"/>
                    <w:szCs w:val="28"/>
                  </w:rPr>
                  <w:t>☐</w:t>
                </w:r>
              </w:p>
            </w:tc>
          </w:sdtContent>
        </w:sdt>
        <w:tc>
          <w:tcPr>
            <w:tcW w:w="9142" w:type="dxa"/>
            <w:gridSpan w:val="2"/>
            <w:tcMar>
              <w:left w:w="28" w:type="dxa"/>
              <w:right w:w="0" w:type="dxa"/>
            </w:tcMar>
            <w:vAlign w:val="center"/>
          </w:tcPr>
          <w:p w:rsidR="00963992" w:rsidRPr="007042A5" w:rsidRDefault="00963992" w:rsidP="007042A5">
            <w:pPr>
              <w:jc w:val="both"/>
              <w:rPr>
                <w:sz w:val="20"/>
                <w:szCs w:val="20"/>
              </w:rPr>
            </w:pPr>
            <w:r w:rsidRPr="007042A5">
              <w:rPr>
                <w:sz w:val="20"/>
                <w:szCs w:val="20"/>
              </w:rPr>
              <w:t>2.</w:t>
            </w:r>
            <w:r w:rsidR="00F46FA1">
              <w:rPr>
                <w:sz w:val="20"/>
                <w:szCs w:val="20"/>
              </w:rPr>
              <w:t xml:space="preserve"> </w:t>
            </w:r>
            <w:r w:rsidRPr="007042A5">
              <w:rPr>
                <w:sz w:val="20"/>
                <w:szCs w:val="20"/>
              </w:rPr>
              <w:t>Copia compulsada del título cuya equivalencia se solicita o de la certificación acreditativa de su expedición.</w:t>
            </w:r>
          </w:p>
        </w:tc>
      </w:tr>
      <w:tr w:rsidR="00963992" w:rsidTr="0042605C">
        <w:sdt>
          <w:sdtPr>
            <w:rPr>
              <w:b/>
              <w:sz w:val="28"/>
              <w:szCs w:val="28"/>
            </w:rPr>
            <w:id w:val="-1514371419"/>
            <w15:appearance w15:val="hidden"/>
            <w14:checkbox>
              <w14:checked w14:val="0"/>
              <w14:checkedState w14:val="2612" w14:font="MS Gothic"/>
              <w14:uncheckedState w14:val="2610" w14:font="MS Gothic"/>
            </w14:checkbox>
          </w:sdtPr>
          <w:sdtContent>
            <w:tc>
              <w:tcPr>
                <w:tcW w:w="498" w:type="dxa"/>
              </w:tcPr>
              <w:p w:rsidR="00963992" w:rsidRDefault="002F1720" w:rsidP="00DB4E68">
                <w:pPr>
                  <w:jc w:val="both"/>
                </w:pPr>
                <w:r>
                  <w:rPr>
                    <w:rFonts w:ascii="MS Gothic" w:eastAsia="MS Gothic" w:hAnsi="MS Gothic" w:hint="eastAsia"/>
                    <w:b/>
                    <w:sz w:val="28"/>
                    <w:szCs w:val="28"/>
                  </w:rPr>
                  <w:t>☐</w:t>
                </w:r>
              </w:p>
            </w:tc>
          </w:sdtContent>
        </w:sdt>
        <w:tc>
          <w:tcPr>
            <w:tcW w:w="9142" w:type="dxa"/>
            <w:gridSpan w:val="2"/>
            <w:tcMar>
              <w:left w:w="28" w:type="dxa"/>
              <w:right w:w="0" w:type="dxa"/>
            </w:tcMar>
            <w:vAlign w:val="center"/>
          </w:tcPr>
          <w:p w:rsidR="00963992" w:rsidRPr="007042A5" w:rsidRDefault="005720DF" w:rsidP="0042605C">
            <w:pPr>
              <w:ind w:left="195" w:right="2" w:hanging="195"/>
              <w:jc w:val="both"/>
              <w:rPr>
                <w:sz w:val="20"/>
                <w:szCs w:val="20"/>
              </w:rPr>
            </w:pPr>
            <w:r w:rsidRPr="007042A5">
              <w:rPr>
                <w:sz w:val="20"/>
                <w:szCs w:val="20"/>
              </w:rPr>
              <w:t>3.</w:t>
            </w:r>
            <w:r w:rsidR="007042A5">
              <w:rPr>
                <w:sz w:val="20"/>
                <w:szCs w:val="20"/>
              </w:rPr>
              <w:t xml:space="preserve"> </w:t>
            </w:r>
            <w:r w:rsidRPr="007042A5">
              <w:rPr>
                <w:sz w:val="20"/>
                <w:szCs w:val="20"/>
              </w:rPr>
              <w:t>Copia compulsada de la certificación académica de los estudios realizados, en la que consten, entre otros extremos, la duración oficial en años académicos del plan de estudios seguidos, las asignaturas cursadas, la carga horaria de cada una de ellas y sus calificaciones.</w:t>
            </w:r>
          </w:p>
        </w:tc>
      </w:tr>
      <w:tr w:rsidR="00963992" w:rsidTr="0042605C">
        <w:sdt>
          <w:sdtPr>
            <w:rPr>
              <w:b/>
              <w:sz w:val="28"/>
              <w:szCs w:val="28"/>
            </w:rPr>
            <w:id w:val="-1203552922"/>
            <w15:appearance w15:val="hidden"/>
            <w14:checkbox>
              <w14:checked w14:val="0"/>
              <w14:checkedState w14:val="2612" w14:font="MS Gothic"/>
              <w14:uncheckedState w14:val="2610" w14:font="MS Gothic"/>
            </w14:checkbox>
          </w:sdtPr>
          <w:sdtContent>
            <w:tc>
              <w:tcPr>
                <w:tcW w:w="498" w:type="dxa"/>
              </w:tcPr>
              <w:p w:rsidR="00963992" w:rsidRDefault="002F1720" w:rsidP="00DB4E68">
                <w:pPr>
                  <w:jc w:val="both"/>
                </w:pPr>
                <w:r>
                  <w:rPr>
                    <w:rFonts w:ascii="MS Gothic" w:eastAsia="MS Gothic" w:hAnsi="MS Gothic" w:hint="eastAsia"/>
                    <w:b/>
                    <w:sz w:val="28"/>
                    <w:szCs w:val="28"/>
                  </w:rPr>
                  <w:t>☐</w:t>
                </w:r>
              </w:p>
            </w:tc>
          </w:sdtContent>
        </w:sdt>
        <w:tc>
          <w:tcPr>
            <w:tcW w:w="9142" w:type="dxa"/>
            <w:gridSpan w:val="2"/>
            <w:tcMar>
              <w:left w:w="28" w:type="dxa"/>
              <w:right w:w="0" w:type="dxa"/>
            </w:tcMar>
            <w:vAlign w:val="center"/>
          </w:tcPr>
          <w:p w:rsidR="00963992" w:rsidRPr="007042A5" w:rsidRDefault="005720DF" w:rsidP="007042A5">
            <w:pPr>
              <w:jc w:val="both"/>
              <w:rPr>
                <w:sz w:val="20"/>
                <w:szCs w:val="20"/>
              </w:rPr>
            </w:pPr>
            <w:r w:rsidRPr="007042A5">
              <w:rPr>
                <w:sz w:val="20"/>
                <w:szCs w:val="20"/>
              </w:rPr>
              <w:t>4.</w:t>
            </w:r>
            <w:r w:rsidR="007042A5">
              <w:rPr>
                <w:sz w:val="20"/>
                <w:szCs w:val="20"/>
              </w:rPr>
              <w:t xml:space="preserve"> </w:t>
            </w:r>
            <w:r w:rsidRPr="007042A5">
              <w:rPr>
                <w:sz w:val="20"/>
                <w:szCs w:val="20"/>
              </w:rPr>
              <w:t>Copia compulsada del título que le dio acceso a la obtención del aquel para el que se solicita la equivalencia.</w:t>
            </w:r>
          </w:p>
        </w:tc>
      </w:tr>
      <w:tr w:rsidR="00963992" w:rsidTr="0042605C">
        <w:sdt>
          <w:sdtPr>
            <w:rPr>
              <w:b/>
              <w:sz w:val="28"/>
              <w:szCs w:val="28"/>
            </w:rPr>
            <w:id w:val="-712883214"/>
            <w15:appearance w15:val="hidden"/>
            <w14:checkbox>
              <w14:checked w14:val="0"/>
              <w14:checkedState w14:val="2612" w14:font="MS Gothic"/>
              <w14:uncheckedState w14:val="2610" w14:font="MS Gothic"/>
            </w14:checkbox>
          </w:sdtPr>
          <w:sdtContent>
            <w:tc>
              <w:tcPr>
                <w:tcW w:w="498" w:type="dxa"/>
              </w:tcPr>
              <w:p w:rsidR="00963992" w:rsidRDefault="002F1720" w:rsidP="00DB4E68">
                <w:pPr>
                  <w:jc w:val="both"/>
                </w:pPr>
                <w:r>
                  <w:rPr>
                    <w:rFonts w:ascii="MS Gothic" w:eastAsia="MS Gothic" w:hAnsi="MS Gothic" w:hint="eastAsia"/>
                    <w:b/>
                    <w:sz w:val="28"/>
                    <w:szCs w:val="28"/>
                  </w:rPr>
                  <w:t>☐</w:t>
                </w:r>
              </w:p>
            </w:tc>
          </w:sdtContent>
        </w:sdt>
        <w:tc>
          <w:tcPr>
            <w:tcW w:w="9142" w:type="dxa"/>
            <w:gridSpan w:val="2"/>
            <w:tcMar>
              <w:left w:w="28" w:type="dxa"/>
              <w:right w:w="0" w:type="dxa"/>
            </w:tcMar>
            <w:vAlign w:val="center"/>
          </w:tcPr>
          <w:p w:rsidR="00963992" w:rsidRPr="007042A5" w:rsidRDefault="005720DF" w:rsidP="007042A5">
            <w:pPr>
              <w:jc w:val="both"/>
              <w:rPr>
                <w:sz w:val="20"/>
                <w:szCs w:val="20"/>
              </w:rPr>
            </w:pPr>
            <w:r w:rsidRPr="007042A5">
              <w:rPr>
                <w:sz w:val="20"/>
                <w:szCs w:val="20"/>
              </w:rPr>
              <w:t>5.</w:t>
            </w:r>
            <w:r w:rsidR="007042A5">
              <w:rPr>
                <w:sz w:val="20"/>
                <w:szCs w:val="20"/>
              </w:rPr>
              <w:t xml:space="preserve"> </w:t>
            </w:r>
            <w:r w:rsidRPr="007042A5">
              <w:rPr>
                <w:sz w:val="20"/>
                <w:szCs w:val="20"/>
              </w:rPr>
              <w:t>Declaración jurada de que el título no ha sido previamente declarado equivalente en otra universidad española.</w:t>
            </w:r>
          </w:p>
        </w:tc>
      </w:tr>
      <w:tr w:rsidR="00963992" w:rsidTr="0042605C">
        <w:sdt>
          <w:sdtPr>
            <w:rPr>
              <w:b/>
              <w:sz w:val="28"/>
              <w:szCs w:val="28"/>
            </w:rPr>
            <w:id w:val="-23944327"/>
            <w15:appearance w15:val="hidden"/>
            <w14:checkbox>
              <w14:checked w14:val="0"/>
              <w14:checkedState w14:val="2612" w14:font="MS Gothic"/>
              <w14:uncheckedState w14:val="2610" w14:font="MS Gothic"/>
            </w14:checkbox>
          </w:sdtPr>
          <w:sdtContent>
            <w:tc>
              <w:tcPr>
                <w:tcW w:w="498" w:type="dxa"/>
              </w:tcPr>
              <w:p w:rsidR="00963992" w:rsidRDefault="002F1720" w:rsidP="00DB4E68">
                <w:pPr>
                  <w:jc w:val="both"/>
                </w:pPr>
                <w:r>
                  <w:rPr>
                    <w:rFonts w:ascii="MS Gothic" w:eastAsia="MS Gothic" w:hAnsi="MS Gothic" w:hint="eastAsia"/>
                    <w:b/>
                    <w:sz w:val="28"/>
                    <w:szCs w:val="28"/>
                  </w:rPr>
                  <w:t>☐</w:t>
                </w:r>
              </w:p>
            </w:tc>
          </w:sdtContent>
        </w:sdt>
        <w:tc>
          <w:tcPr>
            <w:tcW w:w="9142" w:type="dxa"/>
            <w:gridSpan w:val="2"/>
            <w:tcMar>
              <w:left w:w="28" w:type="dxa"/>
              <w:right w:w="0" w:type="dxa"/>
            </w:tcMar>
            <w:vAlign w:val="center"/>
          </w:tcPr>
          <w:p w:rsidR="00963992" w:rsidRPr="007042A5" w:rsidRDefault="005720DF" w:rsidP="0042605C">
            <w:pPr>
              <w:ind w:left="195" w:right="2" w:hanging="195"/>
              <w:jc w:val="both"/>
              <w:rPr>
                <w:sz w:val="20"/>
                <w:szCs w:val="20"/>
              </w:rPr>
            </w:pPr>
            <w:r w:rsidRPr="007042A5">
              <w:rPr>
                <w:sz w:val="20"/>
                <w:szCs w:val="20"/>
              </w:rPr>
              <w:t>6.</w:t>
            </w:r>
            <w:r w:rsidR="007042A5">
              <w:rPr>
                <w:sz w:val="20"/>
                <w:szCs w:val="20"/>
              </w:rPr>
              <w:t xml:space="preserve"> </w:t>
            </w:r>
            <w:r w:rsidRPr="007042A5">
              <w:rPr>
                <w:sz w:val="20"/>
                <w:szCs w:val="20"/>
              </w:rPr>
              <w:t>Memoria explicativa, redactada en castellano, de la tesis realizada, con indicación de los miembros del tribunal de la tesis y la calificación obtenida.</w:t>
            </w:r>
          </w:p>
        </w:tc>
      </w:tr>
      <w:tr w:rsidR="00963992" w:rsidTr="0042605C">
        <w:sdt>
          <w:sdtPr>
            <w:rPr>
              <w:b/>
              <w:sz w:val="28"/>
              <w:szCs w:val="28"/>
            </w:rPr>
            <w:id w:val="-1248726301"/>
            <w15:appearance w15:val="hidden"/>
            <w14:checkbox>
              <w14:checked w14:val="0"/>
              <w14:checkedState w14:val="2612" w14:font="MS Gothic"/>
              <w14:uncheckedState w14:val="2610" w14:font="MS Gothic"/>
            </w14:checkbox>
          </w:sdtPr>
          <w:sdtContent>
            <w:tc>
              <w:tcPr>
                <w:tcW w:w="498" w:type="dxa"/>
              </w:tcPr>
              <w:p w:rsidR="00963992" w:rsidRDefault="002F1720" w:rsidP="00DB4E68">
                <w:pPr>
                  <w:jc w:val="both"/>
                </w:pPr>
                <w:r>
                  <w:rPr>
                    <w:rFonts w:ascii="MS Gothic" w:eastAsia="MS Gothic" w:hAnsi="MS Gothic" w:hint="eastAsia"/>
                    <w:b/>
                    <w:sz w:val="28"/>
                    <w:szCs w:val="28"/>
                  </w:rPr>
                  <w:t>☐</w:t>
                </w:r>
              </w:p>
            </w:tc>
          </w:sdtContent>
        </w:sdt>
        <w:tc>
          <w:tcPr>
            <w:tcW w:w="9142" w:type="dxa"/>
            <w:gridSpan w:val="2"/>
            <w:tcMar>
              <w:left w:w="28" w:type="dxa"/>
              <w:right w:w="0" w:type="dxa"/>
            </w:tcMar>
            <w:vAlign w:val="center"/>
          </w:tcPr>
          <w:p w:rsidR="00963992" w:rsidRPr="007042A5" w:rsidRDefault="005720DF" w:rsidP="007042A5">
            <w:pPr>
              <w:jc w:val="both"/>
              <w:rPr>
                <w:sz w:val="20"/>
                <w:szCs w:val="20"/>
              </w:rPr>
            </w:pPr>
            <w:r w:rsidRPr="007042A5">
              <w:rPr>
                <w:sz w:val="20"/>
                <w:szCs w:val="20"/>
              </w:rPr>
              <w:t>7.</w:t>
            </w:r>
            <w:r w:rsidR="007042A5">
              <w:rPr>
                <w:sz w:val="20"/>
                <w:szCs w:val="20"/>
              </w:rPr>
              <w:t xml:space="preserve"> </w:t>
            </w:r>
            <w:r w:rsidRPr="007042A5">
              <w:rPr>
                <w:sz w:val="20"/>
                <w:szCs w:val="20"/>
              </w:rPr>
              <w:t>Las publicaciones a las que haya dado lugar la tesis doctoral.</w:t>
            </w:r>
          </w:p>
        </w:tc>
      </w:tr>
      <w:tr w:rsidR="00963992" w:rsidTr="00E734A0">
        <w:sdt>
          <w:sdtPr>
            <w:rPr>
              <w:b/>
              <w:sz w:val="28"/>
              <w:szCs w:val="28"/>
            </w:rPr>
            <w:id w:val="-344172842"/>
            <w15:appearance w15:val="hidden"/>
            <w14:checkbox>
              <w14:checked w14:val="0"/>
              <w14:checkedState w14:val="2612" w14:font="MS Gothic"/>
              <w14:uncheckedState w14:val="2610" w14:font="MS Gothic"/>
            </w14:checkbox>
          </w:sdtPr>
          <w:sdtContent>
            <w:tc>
              <w:tcPr>
                <w:tcW w:w="498" w:type="dxa"/>
              </w:tcPr>
              <w:p w:rsidR="00963992" w:rsidRDefault="002F1720" w:rsidP="00E734A0">
                <w:r>
                  <w:rPr>
                    <w:rFonts w:ascii="MS Gothic" w:eastAsia="MS Gothic" w:hAnsi="MS Gothic" w:hint="eastAsia"/>
                    <w:b/>
                    <w:sz w:val="28"/>
                    <w:szCs w:val="28"/>
                  </w:rPr>
                  <w:t>☐</w:t>
                </w:r>
              </w:p>
            </w:tc>
          </w:sdtContent>
        </w:sdt>
        <w:tc>
          <w:tcPr>
            <w:tcW w:w="9142" w:type="dxa"/>
            <w:gridSpan w:val="2"/>
            <w:tcMar>
              <w:left w:w="28" w:type="dxa"/>
              <w:right w:w="0" w:type="dxa"/>
            </w:tcMar>
            <w:vAlign w:val="center"/>
          </w:tcPr>
          <w:p w:rsidR="00963992" w:rsidRPr="007042A5" w:rsidRDefault="00E734A0" w:rsidP="00E734A0">
            <w:pPr>
              <w:spacing w:after="60"/>
              <w:ind w:left="193" w:hanging="193"/>
              <w:rPr>
                <w:sz w:val="20"/>
                <w:szCs w:val="20"/>
              </w:rPr>
            </w:pPr>
            <w:r>
              <w:rPr>
                <w:sz w:val="20"/>
                <w:szCs w:val="20"/>
              </w:rPr>
              <w:t>8</w:t>
            </w:r>
            <w:r w:rsidR="005720DF" w:rsidRPr="007042A5">
              <w:rPr>
                <w:sz w:val="20"/>
                <w:szCs w:val="20"/>
              </w:rPr>
              <w:t>.</w:t>
            </w:r>
            <w:r w:rsidR="007042A5">
              <w:rPr>
                <w:sz w:val="20"/>
                <w:szCs w:val="20"/>
              </w:rPr>
              <w:t xml:space="preserve"> </w:t>
            </w:r>
            <w:r w:rsidR="005720DF" w:rsidRPr="007042A5">
              <w:rPr>
                <w:sz w:val="20"/>
                <w:szCs w:val="20"/>
              </w:rPr>
              <w:t xml:space="preserve">Un único “pen” indicando el </w:t>
            </w:r>
            <w:r w:rsidR="005720DF" w:rsidRPr="007042A5">
              <w:rPr>
                <w:b/>
                <w:sz w:val="20"/>
                <w:szCs w:val="20"/>
              </w:rPr>
              <w:t>NOMBRE y APE</w:t>
            </w:r>
            <w:r w:rsidR="007042A5" w:rsidRPr="007042A5">
              <w:rPr>
                <w:b/>
                <w:sz w:val="20"/>
                <w:szCs w:val="20"/>
              </w:rPr>
              <w:t>LLIDOS DEL SOLICITANTE</w:t>
            </w:r>
            <w:r w:rsidR="007042A5" w:rsidRPr="007042A5">
              <w:rPr>
                <w:sz w:val="20"/>
                <w:szCs w:val="20"/>
              </w:rPr>
              <w:t xml:space="preserve"> y cuyos </w:t>
            </w:r>
            <w:r w:rsidR="005720DF" w:rsidRPr="007042A5">
              <w:rPr>
                <w:sz w:val="20"/>
                <w:szCs w:val="20"/>
              </w:rPr>
              <w:t>archivos deben observar la siguiente nomenclatura</w:t>
            </w:r>
            <w:r w:rsidR="007042A5" w:rsidRPr="007042A5">
              <w:rPr>
                <w:sz w:val="20"/>
                <w:szCs w:val="20"/>
              </w:rPr>
              <w:t>:</w:t>
            </w:r>
          </w:p>
        </w:tc>
      </w:tr>
      <w:tr w:rsidR="007042A5" w:rsidTr="00EB0B98">
        <w:tc>
          <w:tcPr>
            <w:tcW w:w="1707" w:type="dxa"/>
            <w:gridSpan w:val="2"/>
          </w:tcPr>
          <w:p w:rsidR="007042A5" w:rsidRPr="007042A5" w:rsidRDefault="007042A5" w:rsidP="00963992">
            <w:pPr>
              <w:rPr>
                <w:sz w:val="20"/>
                <w:szCs w:val="20"/>
              </w:rPr>
            </w:pPr>
          </w:p>
        </w:tc>
        <w:tc>
          <w:tcPr>
            <w:tcW w:w="7933" w:type="dxa"/>
            <w:vAlign w:val="center"/>
          </w:tcPr>
          <w:p w:rsidR="007042A5" w:rsidRPr="007042A5" w:rsidRDefault="007042A5" w:rsidP="007042A5">
            <w:pPr>
              <w:pStyle w:val="Prrafodelista"/>
              <w:numPr>
                <w:ilvl w:val="0"/>
                <w:numId w:val="1"/>
              </w:numPr>
              <w:ind w:left="172" w:hanging="141"/>
              <w:jc w:val="both"/>
              <w:rPr>
                <w:sz w:val="20"/>
                <w:szCs w:val="20"/>
              </w:rPr>
            </w:pPr>
            <w:r w:rsidRPr="007042A5">
              <w:rPr>
                <w:sz w:val="20"/>
                <w:szCs w:val="20"/>
              </w:rPr>
              <w:t>Apellidos_ tesis, para el PDF de la tesis.</w:t>
            </w:r>
          </w:p>
          <w:p w:rsidR="007042A5" w:rsidRPr="007042A5" w:rsidRDefault="007042A5" w:rsidP="0042605C">
            <w:pPr>
              <w:pStyle w:val="Prrafodelista"/>
              <w:numPr>
                <w:ilvl w:val="0"/>
                <w:numId w:val="1"/>
              </w:numPr>
              <w:ind w:left="172" w:right="39" w:hanging="141"/>
              <w:jc w:val="both"/>
              <w:rPr>
                <w:sz w:val="20"/>
                <w:szCs w:val="20"/>
              </w:rPr>
            </w:pPr>
            <w:r w:rsidRPr="007042A5">
              <w:rPr>
                <w:sz w:val="20"/>
                <w:szCs w:val="20"/>
              </w:rPr>
              <w:t xml:space="preserve">Apellidos_Documentos_académicos. Para el PDF de la documentación adjunta (con los documentos de los apartados </w:t>
            </w:r>
            <w:r w:rsidRPr="007042A5">
              <w:rPr>
                <w:b/>
                <w:sz w:val="20"/>
                <w:szCs w:val="20"/>
              </w:rPr>
              <w:t>1 al 5, ambos inclusive</w:t>
            </w:r>
            <w:r w:rsidRPr="007042A5">
              <w:rPr>
                <w:sz w:val="20"/>
                <w:szCs w:val="20"/>
              </w:rPr>
              <w:t>).</w:t>
            </w:r>
          </w:p>
          <w:p w:rsidR="007042A5" w:rsidRPr="007042A5" w:rsidRDefault="007042A5" w:rsidP="007042A5">
            <w:pPr>
              <w:pStyle w:val="Prrafodelista"/>
              <w:numPr>
                <w:ilvl w:val="0"/>
                <w:numId w:val="1"/>
              </w:numPr>
              <w:ind w:left="172" w:hanging="141"/>
              <w:jc w:val="both"/>
              <w:rPr>
                <w:sz w:val="20"/>
                <w:szCs w:val="20"/>
              </w:rPr>
            </w:pPr>
            <w:r w:rsidRPr="007042A5">
              <w:rPr>
                <w:sz w:val="20"/>
                <w:szCs w:val="20"/>
              </w:rPr>
              <w:t>Apellidos_memoria_public.  Para el PDF de la documentación restante (con los documentos de los apartados</w:t>
            </w:r>
            <w:r w:rsidRPr="007042A5">
              <w:rPr>
                <w:b/>
                <w:sz w:val="20"/>
                <w:szCs w:val="20"/>
              </w:rPr>
              <w:t xml:space="preserve"> 6 y 7</w:t>
            </w:r>
            <w:r w:rsidRPr="007042A5">
              <w:rPr>
                <w:sz w:val="20"/>
                <w:szCs w:val="20"/>
              </w:rPr>
              <w:t>).</w:t>
            </w:r>
          </w:p>
        </w:tc>
      </w:tr>
    </w:tbl>
    <w:p w:rsidR="00A70213" w:rsidRDefault="00A70213" w:rsidP="00DB4E68">
      <w:pPr>
        <w:spacing w:after="0" w:line="240" w:lineRule="auto"/>
        <w:jc w:val="both"/>
      </w:pPr>
    </w:p>
    <w:p w:rsidR="007042A5" w:rsidRPr="00D37639" w:rsidRDefault="007042A5" w:rsidP="009D24A0">
      <w:pPr>
        <w:spacing w:after="120" w:line="240" w:lineRule="auto"/>
        <w:ind w:left="-567" w:right="-427"/>
        <w:jc w:val="both"/>
      </w:pPr>
      <w:r w:rsidRPr="00D37639">
        <w:t xml:space="preserve">Los documentos expedidos en el extranjero deben ser expedidos por las autoridades competentes, </w:t>
      </w:r>
      <w:r w:rsidRPr="00467BE6">
        <w:rPr>
          <w:b/>
        </w:rPr>
        <w:t>legalizados</w:t>
      </w:r>
      <w:r w:rsidRPr="00D37639">
        <w:t xml:space="preserve"> y </w:t>
      </w:r>
      <w:r w:rsidRPr="00467BE6">
        <w:rPr>
          <w:b/>
        </w:rPr>
        <w:t>traducidos</w:t>
      </w:r>
      <w:r w:rsidRPr="00D37639">
        <w:t>.</w:t>
      </w:r>
    </w:p>
    <w:p w:rsidR="00E734A0" w:rsidRPr="00D37639" w:rsidRDefault="00E734A0" w:rsidP="009D24A0">
      <w:pPr>
        <w:spacing w:after="120" w:line="240" w:lineRule="auto"/>
        <w:ind w:left="-567" w:right="-427"/>
        <w:jc w:val="both"/>
      </w:pPr>
      <w:r w:rsidRPr="00D37639">
        <w:t xml:space="preserve">Cuando presente esta solicitud, se le remitirá </w:t>
      </w:r>
      <w:r w:rsidRPr="00467BE6">
        <w:rPr>
          <w:b/>
        </w:rPr>
        <w:t>abonaré</w:t>
      </w:r>
      <w:r w:rsidRPr="00D37639">
        <w:t xml:space="preserve"> de la tasa correspondiente. Deberá enviarnos justificante del abono de esta tasa una vez efectuado.</w:t>
      </w:r>
    </w:p>
    <w:p w:rsidR="002F3B86" w:rsidRPr="002F3B86" w:rsidRDefault="002F3B86" w:rsidP="002F3B86">
      <w:pPr>
        <w:spacing w:after="0" w:line="240" w:lineRule="auto"/>
        <w:jc w:val="center"/>
        <w:rPr>
          <w:rFonts w:ascii="Calibri" w:eastAsia="Calibri" w:hAnsi="Calibri" w:cs="Times New Roman"/>
          <w:b/>
          <w:sz w:val="28"/>
          <w:szCs w:val="28"/>
        </w:rPr>
      </w:pPr>
      <w:r w:rsidRPr="002F3B86">
        <w:rPr>
          <w:rFonts w:ascii="Calibri" w:eastAsia="Calibri" w:hAnsi="Calibri" w:cs="Times New Roman"/>
          <w:b/>
          <w:sz w:val="28"/>
          <w:szCs w:val="28"/>
        </w:rPr>
        <w:t>SOLICITA:</w:t>
      </w:r>
    </w:p>
    <w:p w:rsidR="00DB4E68" w:rsidRPr="008C7980" w:rsidRDefault="00DB4E68" w:rsidP="00DB4E68">
      <w:pPr>
        <w:spacing w:after="0" w:line="240" w:lineRule="auto"/>
        <w:jc w:val="both"/>
        <w:rPr>
          <w:sz w:val="20"/>
          <w:szCs w:val="20"/>
        </w:rPr>
      </w:pPr>
    </w:p>
    <w:p w:rsidR="00DB4E68" w:rsidRPr="006D5A4E" w:rsidRDefault="001A6A8F" w:rsidP="006D5A4E">
      <w:pPr>
        <w:spacing w:after="0" w:line="240" w:lineRule="auto"/>
        <w:ind w:left="-567" w:right="-1"/>
        <w:jc w:val="both"/>
        <w:rPr>
          <w:sz w:val="24"/>
          <w:szCs w:val="24"/>
        </w:rPr>
      </w:pPr>
      <w:r w:rsidRPr="001A6A8F">
        <w:rPr>
          <w:sz w:val="24"/>
          <w:szCs w:val="24"/>
        </w:rPr>
        <w:t>Equivalencia de los Estudios de Doctorado en el Pr</w:t>
      </w:r>
      <w:r w:rsidR="00E162D8">
        <w:rPr>
          <w:sz w:val="24"/>
          <w:szCs w:val="24"/>
        </w:rPr>
        <w:t xml:space="preserve">ograma de Doctorado de </w:t>
      </w:r>
      <w:sdt>
        <w:sdtPr>
          <w:rPr>
            <w:b/>
            <w:sz w:val="24"/>
            <w:szCs w:val="24"/>
          </w:rPr>
          <w:id w:val="-559102429"/>
          <w:placeholder>
            <w:docPart w:val="AFCBA6995C0C49FCAF49D528E98F1C25"/>
          </w:placeholder>
          <w:showingPlcHdr/>
          <w:dropDownList>
            <w:listItem w:value="Elija un elemento."/>
            <w:listItem w:displayText="Biomedicina" w:value="Biomedicina"/>
            <w:listItem w:displayText="Ciencias sociales y jurídicas" w:value="Ciencias sociales y jurídicas"/>
            <w:listItem w:displayText="Computación avanzada, energía y plasmas" w:value="Computación avanzada, energía y plasmas"/>
            <w:listItem w:displayText="Electroquímica, Ciencia y Tecnología" w:value="Electroquímica, Ciencia y Tecnología"/>
            <w:listItem w:displayText="Lenguas y Culturas" w:value="Lenguas y Culturas"/>
            <w:listItem w:displayText="Patrimonio" w:value="Patrimonio"/>
            <w:listItem w:displayText="Biociencias y Ciencias Agroalimentarias" w:value="Biociencias y Ciencias Agroalimentarias"/>
            <w:listItem w:displayText="Dinámica de flujos biogeoquímicos y su aplicación" w:value="Dinámica de flujos biogeoquímicos y su aplicación"/>
            <w:listItem w:displayText="Ingeniería Agraria, Alimentaria, Forestal y de Desarrollo Rural Sostenible" w:value="Ingeniería Agraria, Alimentaria, Forestal y de Desarrollo Rural Sostenible"/>
            <w:listItem w:displayText="Química fina" w:value="Química fina"/>
            <w:listItem w:displayText="Recursos naturales y gestión sostenible" w:value="Recursos naturales y gestión sostenible"/>
          </w:dropDownList>
        </w:sdtPr>
        <w:sdtContent>
          <w:r w:rsidR="00CC38F2">
            <w:rPr>
              <w:rStyle w:val="Textodelmarcadordeposicin"/>
              <w:i/>
            </w:rPr>
            <w:t xml:space="preserve">___________         ____________ </w:t>
          </w:r>
        </w:sdtContent>
      </w:sdt>
      <w:r w:rsidR="006F6A7F">
        <w:rPr>
          <w:sz w:val="24"/>
          <w:szCs w:val="24"/>
        </w:rPr>
        <w:t xml:space="preserve"> </w:t>
      </w:r>
      <w:r w:rsidR="009D015C">
        <w:rPr>
          <w:sz w:val="24"/>
          <w:szCs w:val="24"/>
        </w:rPr>
        <w:t>de</w:t>
      </w:r>
      <w:r w:rsidRPr="001A6A8F">
        <w:rPr>
          <w:sz w:val="24"/>
          <w:szCs w:val="24"/>
        </w:rPr>
        <w:t xml:space="preserve"> la UCO </w:t>
      </w:r>
      <w:r>
        <w:rPr>
          <w:sz w:val="24"/>
          <w:szCs w:val="24"/>
        </w:rPr>
        <w:t>y en la lín</w:t>
      </w:r>
      <w:r w:rsidR="009D015C">
        <w:rPr>
          <w:sz w:val="24"/>
          <w:szCs w:val="24"/>
        </w:rPr>
        <w:t xml:space="preserve">ea de investigación: </w:t>
      </w:r>
      <w:sdt>
        <w:sdtPr>
          <w:rPr>
            <w:sz w:val="24"/>
            <w:szCs w:val="24"/>
          </w:rPr>
          <w:id w:val="431865585"/>
          <w:placeholder>
            <w:docPart w:val="591BE7B584E846D2A0C90C26CD0B54B2"/>
          </w:placeholder>
          <w:showingPlcHdr/>
          <w:text/>
        </w:sdtPr>
        <w:sdtContent>
          <w:r w:rsidR="00C43050">
            <w:rPr>
              <w:rStyle w:val="Textodelmarcadordeposicin"/>
            </w:rPr>
            <w:t>_ _ _ _ _ _ _ _ _ _ _ _</w:t>
          </w:r>
        </w:sdtContent>
      </w:sdt>
    </w:p>
    <w:p w:rsidR="00DB4E68" w:rsidRDefault="00DB4E68" w:rsidP="006D5A4E">
      <w:pPr>
        <w:spacing w:before="120" w:after="0" w:line="240" w:lineRule="auto"/>
        <w:jc w:val="both"/>
      </w:pPr>
    </w:p>
    <w:p w:rsidR="005B06A0" w:rsidRPr="005B06A0" w:rsidRDefault="00C66D96" w:rsidP="005B06A0">
      <w:pPr>
        <w:widowControl w:val="0"/>
        <w:suppressAutoHyphens/>
        <w:spacing w:after="0" w:line="100" w:lineRule="atLeast"/>
        <w:jc w:val="center"/>
        <w:textAlignment w:val="baseline"/>
        <w:rPr>
          <w:rFonts w:eastAsia="Liberation Serif" w:cs="Liberation Serif"/>
          <w:b/>
          <w:kern w:val="1"/>
          <w:sz w:val="24"/>
          <w:szCs w:val="24"/>
          <w:lang w:eastAsia="zh-CN" w:bidi="hi-IN"/>
        </w:rPr>
      </w:pPr>
      <w:r>
        <w:rPr>
          <w:rFonts w:eastAsia="WenQuanYi Micro Hei" w:cs="Lohit Hindi"/>
          <w:b/>
          <w:kern w:val="1"/>
          <w:sz w:val="24"/>
          <w:szCs w:val="24"/>
          <w:lang w:eastAsia="zh-CN" w:bidi="hi-IN"/>
        </w:rPr>
        <w:t xml:space="preserve">En </w:t>
      </w:r>
      <w:sdt>
        <w:sdtPr>
          <w:rPr>
            <w:rFonts w:eastAsia="WenQuanYi Micro Hei" w:cs="Lohit Hindi"/>
            <w:b/>
            <w:kern w:val="1"/>
            <w:sz w:val="24"/>
            <w:szCs w:val="24"/>
            <w:lang w:eastAsia="zh-CN" w:bidi="hi-IN"/>
          </w:rPr>
          <w:id w:val="-176803603"/>
          <w:placeholder>
            <w:docPart w:val="4536C4AF66944CECB37E191F87F77235"/>
          </w:placeholder>
          <w:showingPlcHdr/>
          <w:text/>
        </w:sdtPr>
        <w:sdtContent>
          <w:r w:rsidR="00EC0A4A">
            <w:rPr>
              <w:rStyle w:val="Textodelmarcadordeposicin"/>
            </w:rPr>
            <w:t xml:space="preserve">                                </w:t>
          </w:r>
        </w:sdtContent>
      </w:sdt>
      <w:r w:rsidRPr="005B06A0">
        <w:rPr>
          <w:rFonts w:eastAsia="WenQuanYi Micro Hei" w:cs="Lohit Hindi"/>
          <w:b/>
          <w:kern w:val="1"/>
          <w:sz w:val="24"/>
          <w:szCs w:val="24"/>
          <w:lang w:eastAsia="zh-CN" w:bidi="hi-IN"/>
        </w:rPr>
        <w:t>,</w:t>
      </w:r>
      <w:r>
        <w:rPr>
          <w:rFonts w:eastAsia="WenQuanYi Micro Hei" w:cs="Lohit Hindi"/>
          <w:b/>
          <w:kern w:val="1"/>
          <w:sz w:val="24"/>
          <w:szCs w:val="24"/>
          <w:lang w:eastAsia="zh-CN" w:bidi="hi-IN"/>
        </w:rPr>
        <w:t xml:space="preserve"> a</w:t>
      </w:r>
      <w:r w:rsidRPr="005B06A0">
        <w:rPr>
          <w:rFonts w:eastAsia="WenQuanYi Micro Hei" w:cs="Lohit Hindi"/>
          <w:b/>
          <w:kern w:val="1"/>
          <w:sz w:val="24"/>
          <w:szCs w:val="24"/>
          <w:lang w:eastAsia="zh-CN" w:bidi="hi-IN"/>
        </w:rPr>
        <w:t xml:space="preserve"> </w:t>
      </w:r>
      <w:sdt>
        <w:sdtPr>
          <w:rPr>
            <w:rFonts w:eastAsia="WenQuanYi Micro Hei" w:cs="Lohit Hindi"/>
            <w:b/>
            <w:kern w:val="1"/>
            <w:sz w:val="24"/>
            <w:szCs w:val="24"/>
            <w:lang w:eastAsia="zh-CN" w:bidi="hi-IN"/>
          </w:rPr>
          <w:id w:val="-1353878939"/>
          <w:placeholder>
            <w:docPart w:val="AC5B9764E5584A97B53883FE3C1BBCE8"/>
          </w:placeholder>
          <w:showingPlcHdr/>
          <w:date w:fullDate="2019-08-28T00:00:00Z">
            <w:dateFormat w:val="d' de 'MMMM' de 'yyyy"/>
            <w:lid w:val="es-ES"/>
            <w:storeMappedDataAs w:val="dateTime"/>
            <w:calendar w:val="gregorian"/>
          </w:date>
        </w:sdtPr>
        <w:sdtContent>
          <w:r w:rsidR="00EC0A4A">
            <w:rPr>
              <w:rFonts w:eastAsia="WenQuanYi Micro Hei" w:cs="Lohit Hindi"/>
              <w:b/>
              <w:kern w:val="1"/>
              <w:sz w:val="24"/>
              <w:szCs w:val="24"/>
              <w:lang w:eastAsia="zh-CN" w:bidi="hi-IN"/>
            </w:rPr>
            <w:t xml:space="preserve">         de                        de</w:t>
          </w:r>
        </w:sdtContent>
      </w:sdt>
    </w:p>
    <w:p w:rsidR="008C7980" w:rsidRDefault="008C7980" w:rsidP="008C7980">
      <w:pPr>
        <w:widowControl w:val="0"/>
        <w:suppressAutoHyphens/>
        <w:spacing w:after="0" w:line="100" w:lineRule="atLeast"/>
        <w:textAlignment w:val="baseline"/>
        <w:rPr>
          <w:rFonts w:eastAsia="WenQuanYi Micro Hei" w:cs="Lohit Hindi"/>
          <w:b/>
          <w:kern w:val="1"/>
          <w:sz w:val="20"/>
          <w:szCs w:val="20"/>
          <w:lang w:eastAsia="zh-CN" w:bidi="hi-IN"/>
        </w:rPr>
      </w:pPr>
    </w:p>
    <w:p w:rsidR="008C7980" w:rsidRDefault="008C7980" w:rsidP="005B0AA2">
      <w:pPr>
        <w:widowControl w:val="0"/>
        <w:suppressAutoHyphens/>
        <w:spacing w:after="0" w:line="100" w:lineRule="atLeast"/>
        <w:jc w:val="center"/>
        <w:textAlignment w:val="baseline"/>
        <w:rPr>
          <w:rFonts w:eastAsia="WenQuanYi Micro Hei" w:cs="Lohit Hindi"/>
          <w:b/>
          <w:kern w:val="1"/>
          <w:sz w:val="20"/>
          <w:szCs w:val="20"/>
          <w:lang w:eastAsia="zh-CN" w:bidi="hi-IN"/>
        </w:rPr>
      </w:pPr>
    </w:p>
    <w:p w:rsidR="008C7980" w:rsidRDefault="008C7980" w:rsidP="005B0AA2">
      <w:pPr>
        <w:widowControl w:val="0"/>
        <w:suppressAutoHyphens/>
        <w:spacing w:after="0" w:line="100" w:lineRule="atLeast"/>
        <w:jc w:val="center"/>
        <w:textAlignment w:val="baseline"/>
        <w:rPr>
          <w:rFonts w:eastAsia="WenQuanYi Micro Hei" w:cs="Lohit Hindi"/>
          <w:b/>
          <w:kern w:val="1"/>
          <w:sz w:val="20"/>
          <w:szCs w:val="20"/>
          <w:lang w:eastAsia="zh-CN" w:bidi="hi-IN"/>
        </w:rPr>
      </w:pPr>
    </w:p>
    <w:p w:rsidR="008C7980" w:rsidRPr="008C7980" w:rsidRDefault="008C7980" w:rsidP="008C7980">
      <w:pPr>
        <w:widowControl w:val="0"/>
        <w:suppressAutoHyphens/>
        <w:spacing w:after="0" w:line="100" w:lineRule="atLeast"/>
        <w:jc w:val="center"/>
        <w:textAlignment w:val="baseline"/>
        <w:rPr>
          <w:rFonts w:eastAsia="WenQuanYi Micro Hei" w:cs="Lohit Hindi"/>
          <w:b/>
          <w:color w:val="D9D9D9" w:themeColor="background1" w:themeShade="D9"/>
          <w:kern w:val="1"/>
          <w:sz w:val="20"/>
          <w:szCs w:val="20"/>
          <w:lang w:eastAsia="zh-CN" w:bidi="hi-IN"/>
        </w:rPr>
      </w:pPr>
      <w:r w:rsidRPr="008C7980">
        <w:rPr>
          <w:rFonts w:eastAsia="WenQuanYi Micro Hei" w:cs="Lohit Hindi"/>
          <w:b/>
          <w:color w:val="D9D9D9" w:themeColor="background1" w:themeShade="D9"/>
          <w:kern w:val="1"/>
          <w:sz w:val="20"/>
          <w:szCs w:val="20"/>
          <w:lang w:eastAsia="zh-CN" w:bidi="hi-IN"/>
        </w:rPr>
        <w:t>_________________________</w:t>
      </w:r>
    </w:p>
    <w:p w:rsidR="008C7980" w:rsidRPr="008C7980" w:rsidRDefault="008C7980" w:rsidP="008C7980">
      <w:pPr>
        <w:widowControl w:val="0"/>
        <w:suppressAutoHyphens/>
        <w:spacing w:after="0" w:line="100" w:lineRule="atLeast"/>
        <w:jc w:val="center"/>
        <w:textAlignment w:val="baseline"/>
        <w:rPr>
          <w:rFonts w:eastAsia="WenQuanYi Micro Hei" w:cs="Lohit Hindi"/>
          <w:b/>
          <w:color w:val="D9D9D9" w:themeColor="background1" w:themeShade="D9"/>
          <w:kern w:val="1"/>
          <w:sz w:val="18"/>
          <w:szCs w:val="18"/>
          <w:lang w:eastAsia="zh-CN" w:bidi="hi-IN"/>
        </w:rPr>
      </w:pPr>
      <w:r w:rsidRPr="008C7980">
        <w:rPr>
          <w:rFonts w:eastAsia="WenQuanYi Micro Hei" w:cs="Lohit Hindi"/>
          <w:b/>
          <w:color w:val="D9D9D9" w:themeColor="background1" w:themeShade="D9"/>
          <w:kern w:val="1"/>
          <w:sz w:val="18"/>
          <w:szCs w:val="18"/>
          <w:lang w:eastAsia="zh-CN" w:bidi="hi-IN"/>
        </w:rPr>
        <w:t>(Firma)</w:t>
      </w:r>
    </w:p>
    <w:sectPr w:rsidR="008C7980" w:rsidRPr="008C7980" w:rsidSect="00C43050">
      <w:headerReference w:type="default" r:id="rId7"/>
      <w:footerReference w:type="default" r:id="rId8"/>
      <w:pgSz w:w="11906" w:h="16838"/>
      <w:pgMar w:top="1417" w:right="1701" w:bottom="851" w:left="1701"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5A1" w:rsidRDefault="006715A1" w:rsidP="00DB4E68">
      <w:pPr>
        <w:spacing w:after="0" w:line="240" w:lineRule="auto"/>
      </w:pPr>
      <w:r>
        <w:separator/>
      </w:r>
    </w:p>
  </w:endnote>
  <w:endnote w:type="continuationSeparator" w:id="0">
    <w:p w:rsidR="006715A1" w:rsidRDefault="006715A1" w:rsidP="00DB4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Times New Roman"/>
    <w:charset w:val="00"/>
    <w:family w:val="auto"/>
    <w:pitch w:val="variable"/>
  </w:font>
  <w:font w:name="Lohit Hindi">
    <w:altName w:val="Times New Roman"/>
    <w:charset w:val="01"/>
    <w:family w:val="auto"/>
    <w:pitch w:val="default"/>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5A1" w:rsidRPr="008C7980" w:rsidRDefault="006715A1" w:rsidP="00DB4E68">
    <w:pPr>
      <w:pStyle w:val="Piedepgina"/>
      <w:jc w:val="center"/>
      <w:rPr>
        <w:b/>
        <w:sz w:val="32"/>
        <w:szCs w:val="32"/>
      </w:rPr>
    </w:pPr>
    <w:r w:rsidRPr="008C7980">
      <w:rPr>
        <w:b/>
        <w:sz w:val="32"/>
        <w:szCs w:val="32"/>
      </w:rPr>
      <w:t>Sr. Rector de la Universidad de Córdoba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5A1" w:rsidRDefault="006715A1" w:rsidP="00DB4E68">
      <w:pPr>
        <w:spacing w:after="0" w:line="240" w:lineRule="auto"/>
      </w:pPr>
      <w:r>
        <w:separator/>
      </w:r>
    </w:p>
  </w:footnote>
  <w:footnote w:type="continuationSeparator" w:id="0">
    <w:p w:rsidR="006715A1" w:rsidRDefault="006715A1" w:rsidP="00DB4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5A1" w:rsidRPr="008C7980" w:rsidRDefault="006715A1">
    <w:pPr>
      <w:pStyle w:val="Encabezado"/>
      <w:rPr>
        <w:sz w:val="32"/>
        <w:szCs w:val="32"/>
      </w:rPr>
    </w:pPr>
    <w:r w:rsidRPr="00DB4E68">
      <w:rPr>
        <w:noProof/>
        <w:lang w:eastAsia="es-ES"/>
      </w:rPr>
      <w:drawing>
        <wp:anchor distT="0" distB="0" distL="114300" distR="114300" simplePos="0" relativeHeight="251658240" behindDoc="1" locked="0" layoutInCell="1" allowOverlap="1">
          <wp:simplePos x="0" y="0"/>
          <wp:positionH relativeFrom="column">
            <wp:posOffset>4101465</wp:posOffset>
          </wp:positionH>
          <wp:positionV relativeFrom="paragraph">
            <wp:posOffset>64135</wp:posOffset>
          </wp:positionV>
          <wp:extent cx="1256030" cy="753110"/>
          <wp:effectExtent l="0" t="0" r="1270" b="8890"/>
          <wp:wrapNone/>
          <wp:docPr id="11" name="Imagen 11" descr="\\nas.rectorado.local\w_documentos$\ccorral\Documents\Mis imágenes\lOGO id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rectorado.local\w_documentos$\ccorral\Documents\Mis imágenes\lOGO ide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6030" cy="753110"/>
                  </a:xfrm>
                  <a:prstGeom prst="rect">
                    <a:avLst/>
                  </a:prstGeom>
                  <a:noFill/>
                  <a:ln>
                    <a:noFill/>
                  </a:ln>
                </pic:spPr>
              </pic:pic>
            </a:graphicData>
          </a:graphic>
        </wp:anchor>
      </w:drawing>
    </w:r>
    <w:r w:rsidRPr="00DB4E68">
      <w:rPr>
        <w:noProof/>
        <w:lang w:eastAsia="es-ES"/>
      </w:rPr>
      <w:drawing>
        <wp:inline distT="0" distB="0" distL="0" distR="0">
          <wp:extent cx="1304572" cy="819150"/>
          <wp:effectExtent l="0" t="0" r="0" b="0"/>
          <wp:docPr id="12" name="Imagen 12" descr="\\nas.rectorado.local\w_documentos$\ccorral\Documents\Escudos\U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rectorado.local\w_documentos$\ccorral\Documents\Escudos\Uc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5855" cy="826235"/>
                  </a:xfrm>
                  <a:prstGeom prst="rect">
                    <a:avLst/>
                  </a:prstGeom>
                  <a:noFill/>
                  <a:ln>
                    <a:noFill/>
                  </a:ln>
                </pic:spPr>
              </pic:pic>
            </a:graphicData>
          </a:graphic>
        </wp:inline>
      </w:drawing>
    </w:r>
    <w:r w:rsidRPr="00DB4E6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B789C"/>
    <w:multiLevelType w:val="hybridMultilevel"/>
    <w:tmpl w:val="88327D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9WjdJ5rIIBCn7Rjx9XI1K8MVzBHiYjr6NwKumc1SzGlzC8CQKgg7U5+LfxVjuLHjRwkBYIj17GHmYsNrnsRcA==" w:salt="KbXVzo2H/4sC2l0dPbHIr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68"/>
    <w:rsid w:val="0008658B"/>
    <w:rsid w:val="000C4396"/>
    <w:rsid w:val="000E1585"/>
    <w:rsid w:val="001A6A8F"/>
    <w:rsid w:val="001C7114"/>
    <w:rsid w:val="001F2BF4"/>
    <w:rsid w:val="0026329C"/>
    <w:rsid w:val="002F1720"/>
    <w:rsid w:val="002F3B86"/>
    <w:rsid w:val="0034797F"/>
    <w:rsid w:val="0042605C"/>
    <w:rsid w:val="00467BE6"/>
    <w:rsid w:val="005150CE"/>
    <w:rsid w:val="005720DF"/>
    <w:rsid w:val="005A5869"/>
    <w:rsid w:val="005B06A0"/>
    <w:rsid w:val="005B0AA2"/>
    <w:rsid w:val="006533DD"/>
    <w:rsid w:val="00660ACB"/>
    <w:rsid w:val="006715A1"/>
    <w:rsid w:val="006D1593"/>
    <w:rsid w:val="006D5A4E"/>
    <w:rsid w:val="006F6A7F"/>
    <w:rsid w:val="007042A5"/>
    <w:rsid w:val="008552E8"/>
    <w:rsid w:val="00877C5C"/>
    <w:rsid w:val="008C7980"/>
    <w:rsid w:val="00963992"/>
    <w:rsid w:val="00963F37"/>
    <w:rsid w:val="00986DAB"/>
    <w:rsid w:val="009D015C"/>
    <w:rsid w:val="009D24A0"/>
    <w:rsid w:val="00A13D14"/>
    <w:rsid w:val="00A70213"/>
    <w:rsid w:val="00B55858"/>
    <w:rsid w:val="00BF79C6"/>
    <w:rsid w:val="00C13FEA"/>
    <w:rsid w:val="00C43050"/>
    <w:rsid w:val="00C66D96"/>
    <w:rsid w:val="00CC38F2"/>
    <w:rsid w:val="00D37639"/>
    <w:rsid w:val="00DB3C01"/>
    <w:rsid w:val="00DB4E68"/>
    <w:rsid w:val="00DD1857"/>
    <w:rsid w:val="00E162D8"/>
    <w:rsid w:val="00E3566D"/>
    <w:rsid w:val="00E533F5"/>
    <w:rsid w:val="00E734A0"/>
    <w:rsid w:val="00EB0B98"/>
    <w:rsid w:val="00EC0A4A"/>
    <w:rsid w:val="00F46F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05F16"/>
  <w15:chartTrackingRefBased/>
  <w15:docId w15:val="{15C6514B-C28B-420C-BF86-3D08E5AE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E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E68"/>
  </w:style>
  <w:style w:type="paragraph" w:styleId="Piedepgina">
    <w:name w:val="footer"/>
    <w:basedOn w:val="Normal"/>
    <w:link w:val="PiedepginaCar"/>
    <w:uiPriority w:val="99"/>
    <w:unhideWhenUsed/>
    <w:rsid w:val="00DB4E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E68"/>
  </w:style>
  <w:style w:type="table" w:styleId="Tablaconcuadrcula">
    <w:name w:val="Table Grid"/>
    <w:basedOn w:val="Tablanormal"/>
    <w:uiPriority w:val="39"/>
    <w:rsid w:val="00DB4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042A5"/>
    <w:pPr>
      <w:ind w:left="720"/>
      <w:contextualSpacing/>
    </w:pPr>
  </w:style>
  <w:style w:type="character" w:styleId="Textodelmarcadordeposicin">
    <w:name w:val="Placeholder Text"/>
    <w:basedOn w:val="Fuentedeprrafopredeter"/>
    <w:uiPriority w:val="99"/>
    <w:semiHidden/>
    <w:rsid w:val="001F2BF4"/>
    <w:rPr>
      <w:color w:val="808080"/>
    </w:rPr>
  </w:style>
  <w:style w:type="paragraph" w:styleId="Textodeglobo">
    <w:name w:val="Balloon Text"/>
    <w:basedOn w:val="Normal"/>
    <w:link w:val="TextodegloboCar"/>
    <w:uiPriority w:val="99"/>
    <w:semiHidden/>
    <w:unhideWhenUsed/>
    <w:rsid w:val="002F17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1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A15C500F384A2E955E6709FBE233BA"/>
        <w:category>
          <w:name w:val="General"/>
          <w:gallery w:val="placeholder"/>
        </w:category>
        <w:types>
          <w:type w:val="bbPlcHdr"/>
        </w:types>
        <w:behaviors>
          <w:behavior w:val="content"/>
        </w:behaviors>
        <w:guid w:val="{34059A53-CB16-4F17-901C-F91ACF585133}"/>
      </w:docPartPr>
      <w:docPartBody>
        <w:p w:rsidR="00771278" w:rsidRDefault="000D2A66" w:rsidP="000D2A66">
          <w:pPr>
            <w:pStyle w:val="3FA15C500F384A2E955E6709FBE233BA22"/>
          </w:pPr>
          <w:r>
            <w:rPr>
              <w:rStyle w:val="Textodelmarcadordeposicin"/>
            </w:rPr>
            <w:t xml:space="preserve">                                                                                       </w:t>
          </w:r>
        </w:p>
      </w:docPartBody>
    </w:docPart>
    <w:docPart>
      <w:docPartPr>
        <w:name w:val="610C1B09F13E419D82B47CD1A03CC6DE"/>
        <w:category>
          <w:name w:val="General"/>
          <w:gallery w:val="placeholder"/>
        </w:category>
        <w:types>
          <w:type w:val="bbPlcHdr"/>
        </w:types>
        <w:behaviors>
          <w:behavior w:val="content"/>
        </w:behaviors>
        <w:guid w:val="{A745D7D8-BB3F-414F-A1F7-DE4273B996E2}"/>
      </w:docPartPr>
      <w:docPartBody>
        <w:p w:rsidR="00771278" w:rsidRDefault="000D2A66" w:rsidP="000D2A66">
          <w:pPr>
            <w:pStyle w:val="610C1B09F13E419D82B47CD1A03CC6DE22"/>
          </w:pPr>
          <w:r>
            <w:rPr>
              <w:rStyle w:val="Textodelmarcadordeposicin"/>
            </w:rPr>
            <w:t xml:space="preserve">                                                                     </w:t>
          </w:r>
        </w:p>
      </w:docPartBody>
    </w:docPart>
    <w:docPart>
      <w:docPartPr>
        <w:name w:val="6F050178BC5B4EE6AD8BDB36FA57A418"/>
        <w:category>
          <w:name w:val="General"/>
          <w:gallery w:val="placeholder"/>
        </w:category>
        <w:types>
          <w:type w:val="bbPlcHdr"/>
        </w:types>
        <w:behaviors>
          <w:behavior w:val="content"/>
        </w:behaviors>
        <w:guid w:val="{DEB3A134-7B60-4408-AE23-6B1FDF3B7BE0}"/>
      </w:docPartPr>
      <w:docPartBody>
        <w:p w:rsidR="00771278" w:rsidRDefault="000D2A66" w:rsidP="000D2A66">
          <w:pPr>
            <w:pStyle w:val="6F050178BC5B4EE6AD8BDB36FA57A41822"/>
          </w:pPr>
          <w:r>
            <w:rPr>
              <w:rStyle w:val="Textodelmarcadordeposicin"/>
            </w:rPr>
            <w:t xml:space="preserve">                  </w:t>
          </w:r>
        </w:p>
      </w:docPartBody>
    </w:docPart>
    <w:docPart>
      <w:docPartPr>
        <w:name w:val="F4BEA1453887466BB7F0F5997C3B9B02"/>
        <w:category>
          <w:name w:val="General"/>
          <w:gallery w:val="placeholder"/>
        </w:category>
        <w:types>
          <w:type w:val="bbPlcHdr"/>
        </w:types>
        <w:behaviors>
          <w:behavior w:val="content"/>
        </w:behaviors>
        <w:guid w:val="{0D065C4A-9C97-4A91-8075-CA73EDBEEAEB}"/>
      </w:docPartPr>
      <w:docPartBody>
        <w:p w:rsidR="00771278" w:rsidRDefault="000D2A66" w:rsidP="000D2A66">
          <w:pPr>
            <w:pStyle w:val="F4BEA1453887466BB7F0F5997C3B9B0222"/>
          </w:pPr>
          <w:r>
            <w:rPr>
              <w:rStyle w:val="Textodelmarcadordeposicin"/>
            </w:rPr>
            <w:t xml:space="preserve">                                                                                                  </w:t>
          </w:r>
        </w:p>
      </w:docPartBody>
    </w:docPart>
    <w:docPart>
      <w:docPartPr>
        <w:name w:val="40BB9522A2DF4F64A2DF3757386A0E6C"/>
        <w:category>
          <w:name w:val="General"/>
          <w:gallery w:val="placeholder"/>
        </w:category>
        <w:types>
          <w:type w:val="bbPlcHdr"/>
        </w:types>
        <w:behaviors>
          <w:behavior w:val="content"/>
        </w:behaviors>
        <w:guid w:val="{4FFFF28C-C519-4A14-996B-8F7488D24B32}"/>
      </w:docPartPr>
      <w:docPartBody>
        <w:p w:rsidR="00771278" w:rsidRDefault="000D2A66" w:rsidP="000D2A66">
          <w:pPr>
            <w:pStyle w:val="40BB9522A2DF4F64A2DF3757386A0E6C22"/>
          </w:pPr>
          <w:r>
            <w:rPr>
              <w:rStyle w:val="Textodelmarcadordeposicin"/>
            </w:rPr>
            <w:t xml:space="preserve">                   </w:t>
          </w:r>
        </w:p>
      </w:docPartBody>
    </w:docPart>
    <w:docPart>
      <w:docPartPr>
        <w:name w:val="9D9F1FF61B4C45188C929BE8F252EF6E"/>
        <w:category>
          <w:name w:val="General"/>
          <w:gallery w:val="placeholder"/>
        </w:category>
        <w:types>
          <w:type w:val="bbPlcHdr"/>
        </w:types>
        <w:behaviors>
          <w:behavior w:val="content"/>
        </w:behaviors>
        <w:guid w:val="{EE8FFB80-CAC2-4DA2-933B-4F6A668620CA}"/>
      </w:docPartPr>
      <w:docPartBody>
        <w:p w:rsidR="00771278" w:rsidRDefault="000D2A66" w:rsidP="000D2A66">
          <w:pPr>
            <w:pStyle w:val="9D9F1FF61B4C45188C929BE8F252EF6E22"/>
          </w:pPr>
          <w:r>
            <w:rPr>
              <w:rStyle w:val="Textodelmarcadordeposicin"/>
            </w:rPr>
            <w:t xml:space="preserve">               </w:t>
          </w:r>
        </w:p>
      </w:docPartBody>
    </w:docPart>
    <w:docPart>
      <w:docPartPr>
        <w:name w:val="9085E7471A304B5B804F814EA6F8869E"/>
        <w:category>
          <w:name w:val="General"/>
          <w:gallery w:val="placeholder"/>
        </w:category>
        <w:types>
          <w:type w:val="bbPlcHdr"/>
        </w:types>
        <w:behaviors>
          <w:behavior w:val="content"/>
        </w:behaviors>
        <w:guid w:val="{8DC0C978-31F4-4F9D-99EE-843B5D379AFD}"/>
      </w:docPartPr>
      <w:docPartBody>
        <w:p w:rsidR="00771278" w:rsidRDefault="000D2A66" w:rsidP="000D2A66">
          <w:pPr>
            <w:pStyle w:val="9085E7471A304B5B804F814EA6F8869E22"/>
          </w:pPr>
          <w:r>
            <w:rPr>
              <w:rStyle w:val="Textodelmarcadordeposicin"/>
            </w:rPr>
            <w:t xml:space="preserve">                                                                      </w:t>
          </w:r>
        </w:p>
      </w:docPartBody>
    </w:docPart>
    <w:docPart>
      <w:docPartPr>
        <w:name w:val="95E24DC0F2AE48DCA7C9F77A758C2BBB"/>
        <w:category>
          <w:name w:val="General"/>
          <w:gallery w:val="placeholder"/>
        </w:category>
        <w:types>
          <w:type w:val="bbPlcHdr"/>
        </w:types>
        <w:behaviors>
          <w:behavior w:val="content"/>
        </w:behaviors>
        <w:guid w:val="{0144C4DC-1582-44BD-86EA-A2DAEBCB0FDF}"/>
      </w:docPartPr>
      <w:docPartBody>
        <w:p w:rsidR="00771278" w:rsidRDefault="000D2A66" w:rsidP="000D2A66">
          <w:pPr>
            <w:pStyle w:val="95E24DC0F2AE48DCA7C9F77A758C2BBB20"/>
          </w:pPr>
          <w:r>
            <w:rPr>
              <w:rStyle w:val="Textodelmarcadordeposicin"/>
            </w:rPr>
            <w:t xml:space="preserve">        </w:t>
          </w:r>
        </w:p>
      </w:docPartBody>
    </w:docPart>
    <w:docPart>
      <w:docPartPr>
        <w:name w:val="AFCBA6995C0C49FCAF49D528E98F1C25"/>
        <w:category>
          <w:name w:val="General"/>
          <w:gallery w:val="placeholder"/>
        </w:category>
        <w:types>
          <w:type w:val="bbPlcHdr"/>
        </w:types>
        <w:behaviors>
          <w:behavior w:val="content"/>
        </w:behaviors>
        <w:guid w:val="{E9EA0FB3-E1B9-4338-9589-1E9894760525}"/>
      </w:docPartPr>
      <w:docPartBody>
        <w:p w:rsidR="00771278" w:rsidRDefault="000D2A66" w:rsidP="000D2A66">
          <w:pPr>
            <w:pStyle w:val="AFCBA6995C0C49FCAF49D528E98F1C2517"/>
          </w:pPr>
          <w:r>
            <w:rPr>
              <w:rStyle w:val="Textodelmarcadordeposicin"/>
              <w:i/>
            </w:rPr>
            <w:t xml:space="preserve">___________         ____________ </w:t>
          </w:r>
        </w:p>
      </w:docPartBody>
    </w:docPart>
    <w:docPart>
      <w:docPartPr>
        <w:name w:val="591BE7B584E846D2A0C90C26CD0B54B2"/>
        <w:category>
          <w:name w:val="General"/>
          <w:gallery w:val="placeholder"/>
        </w:category>
        <w:types>
          <w:type w:val="bbPlcHdr"/>
        </w:types>
        <w:behaviors>
          <w:behavior w:val="content"/>
        </w:behaviors>
        <w:guid w:val="{8C9466DC-19A5-4009-9014-17D2D4867E61}"/>
      </w:docPartPr>
      <w:docPartBody>
        <w:p w:rsidR="00771278" w:rsidRDefault="000D2A66" w:rsidP="000D2A66">
          <w:pPr>
            <w:pStyle w:val="591BE7B584E846D2A0C90C26CD0B54B216"/>
          </w:pPr>
          <w:r>
            <w:rPr>
              <w:rStyle w:val="Textodelmarcadordeposicin"/>
            </w:rPr>
            <w:t>_ _ _ _ _ _ _ _ _ _ _ _</w:t>
          </w:r>
        </w:p>
      </w:docPartBody>
    </w:docPart>
    <w:docPart>
      <w:docPartPr>
        <w:name w:val="AC5B9764E5584A97B53883FE3C1BBCE8"/>
        <w:category>
          <w:name w:val="General"/>
          <w:gallery w:val="placeholder"/>
        </w:category>
        <w:types>
          <w:type w:val="bbPlcHdr"/>
        </w:types>
        <w:behaviors>
          <w:behavior w:val="content"/>
        </w:behaviors>
        <w:guid w:val="{3A22FA00-23BB-41F1-BAE9-1FB2E963C801}"/>
      </w:docPartPr>
      <w:docPartBody>
        <w:p w:rsidR="00771278" w:rsidRDefault="000D2A66" w:rsidP="000D2A66">
          <w:pPr>
            <w:pStyle w:val="AC5B9764E5584A97B53883FE3C1BBCE814"/>
          </w:pPr>
          <w:r>
            <w:rPr>
              <w:rFonts w:eastAsia="WenQuanYi Micro Hei" w:cs="Lohit Hindi"/>
              <w:b/>
              <w:kern w:val="1"/>
              <w:sz w:val="24"/>
              <w:szCs w:val="24"/>
              <w:lang w:eastAsia="zh-CN" w:bidi="hi-IN"/>
            </w:rPr>
            <w:t xml:space="preserve">         de                        de</w:t>
          </w:r>
        </w:p>
      </w:docPartBody>
    </w:docPart>
    <w:docPart>
      <w:docPartPr>
        <w:name w:val="4536C4AF66944CECB37E191F87F77235"/>
        <w:category>
          <w:name w:val="General"/>
          <w:gallery w:val="placeholder"/>
        </w:category>
        <w:types>
          <w:type w:val="bbPlcHdr"/>
        </w:types>
        <w:behaviors>
          <w:behavior w:val="content"/>
        </w:behaviors>
        <w:guid w:val="{283C78BB-DD40-430F-BE09-8B839154997A}"/>
      </w:docPartPr>
      <w:docPartBody>
        <w:p w:rsidR="00771278" w:rsidRDefault="000D2A66" w:rsidP="000D2A66">
          <w:pPr>
            <w:pStyle w:val="4536C4AF66944CECB37E191F87F7723513"/>
          </w:pPr>
          <w:r>
            <w:rPr>
              <w:rStyle w:val="Textodelmarcadordeposicin"/>
            </w:rPr>
            <w:t xml:space="preserve">                                </w:t>
          </w:r>
        </w:p>
      </w:docPartBody>
    </w:docPart>
    <w:docPart>
      <w:docPartPr>
        <w:name w:val="13C407DE3C3845C5A19E7A6949AED377"/>
        <w:category>
          <w:name w:val="General"/>
          <w:gallery w:val="placeholder"/>
        </w:category>
        <w:types>
          <w:type w:val="bbPlcHdr"/>
        </w:types>
        <w:behaviors>
          <w:behavior w:val="content"/>
        </w:behaviors>
        <w:guid w:val="{0C193561-6BC5-432A-8539-4EB9CD8678B1}"/>
      </w:docPartPr>
      <w:docPartBody>
        <w:p w:rsidR="00771278" w:rsidRDefault="000D2A66" w:rsidP="000D2A66">
          <w:pPr>
            <w:pStyle w:val="13C407DE3C3845C5A19E7A6949AED3773"/>
          </w:pPr>
          <w:r>
            <w:rPr>
              <w:rStyle w:val="Textodelmarcadordeposici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Times New Roman"/>
    <w:charset w:val="00"/>
    <w:family w:val="auto"/>
    <w:pitch w:val="variable"/>
  </w:font>
  <w:font w:name="Lohit Hindi">
    <w:altName w:val="Times New Roman"/>
    <w:charset w:val="01"/>
    <w:family w:val="auto"/>
    <w:pitch w:val="default"/>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278"/>
    <w:rsid w:val="000D2A66"/>
    <w:rsid w:val="00771278"/>
    <w:rsid w:val="007917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D2A66"/>
    <w:rPr>
      <w:color w:val="808080"/>
    </w:rPr>
  </w:style>
  <w:style w:type="paragraph" w:customStyle="1" w:styleId="F063AF7535FA4684B1E4D26A3AC31C2E">
    <w:name w:val="F063AF7535FA4684B1E4D26A3AC31C2E"/>
    <w:rsid w:val="00771278"/>
    <w:rPr>
      <w:rFonts w:eastAsiaTheme="minorHAnsi"/>
      <w:lang w:eastAsia="en-US"/>
    </w:rPr>
  </w:style>
  <w:style w:type="paragraph" w:customStyle="1" w:styleId="F063AF7535FA4684B1E4D26A3AC31C2E1">
    <w:name w:val="F063AF7535FA4684B1E4D26A3AC31C2E1"/>
    <w:rsid w:val="00771278"/>
    <w:rPr>
      <w:rFonts w:eastAsiaTheme="minorHAnsi"/>
      <w:lang w:eastAsia="en-US"/>
    </w:rPr>
  </w:style>
  <w:style w:type="paragraph" w:customStyle="1" w:styleId="F11B5DB4977348CCB8D6A32BC6ED3317">
    <w:name w:val="F11B5DB4977348CCB8D6A32BC6ED3317"/>
    <w:rsid w:val="00771278"/>
    <w:rPr>
      <w:rFonts w:eastAsiaTheme="minorHAnsi"/>
      <w:lang w:eastAsia="en-US"/>
    </w:rPr>
  </w:style>
  <w:style w:type="paragraph" w:customStyle="1" w:styleId="F11B5DB4977348CCB8D6A32BC6ED33171">
    <w:name w:val="F11B5DB4977348CCB8D6A32BC6ED33171"/>
    <w:rsid w:val="00771278"/>
    <w:rPr>
      <w:rFonts w:eastAsiaTheme="minorHAnsi"/>
      <w:lang w:eastAsia="en-US"/>
    </w:rPr>
  </w:style>
  <w:style w:type="paragraph" w:customStyle="1" w:styleId="F11B5DB4977348CCB8D6A32BC6ED33172">
    <w:name w:val="F11B5DB4977348CCB8D6A32BC6ED33172"/>
    <w:rsid w:val="00771278"/>
    <w:rPr>
      <w:rFonts w:eastAsiaTheme="minorHAnsi"/>
      <w:lang w:eastAsia="en-US"/>
    </w:rPr>
  </w:style>
  <w:style w:type="paragraph" w:customStyle="1" w:styleId="920E7FABA29442C9B30FC355AD8E28F7">
    <w:name w:val="920E7FABA29442C9B30FC355AD8E28F7"/>
    <w:rsid w:val="00771278"/>
    <w:rPr>
      <w:rFonts w:eastAsiaTheme="minorHAnsi"/>
      <w:lang w:eastAsia="en-US"/>
    </w:rPr>
  </w:style>
  <w:style w:type="paragraph" w:customStyle="1" w:styleId="3FA15C500F384A2E955E6709FBE233BA">
    <w:name w:val="3FA15C500F384A2E955E6709FBE233BA"/>
    <w:rsid w:val="00771278"/>
    <w:rPr>
      <w:rFonts w:eastAsiaTheme="minorHAnsi"/>
      <w:lang w:eastAsia="en-US"/>
    </w:rPr>
  </w:style>
  <w:style w:type="paragraph" w:customStyle="1" w:styleId="610C1B09F13E419D82B47CD1A03CC6DE">
    <w:name w:val="610C1B09F13E419D82B47CD1A03CC6DE"/>
    <w:rsid w:val="00771278"/>
    <w:rPr>
      <w:rFonts w:eastAsiaTheme="minorHAnsi"/>
      <w:lang w:eastAsia="en-US"/>
    </w:rPr>
  </w:style>
  <w:style w:type="paragraph" w:customStyle="1" w:styleId="3FA15C500F384A2E955E6709FBE233BA1">
    <w:name w:val="3FA15C500F384A2E955E6709FBE233BA1"/>
    <w:rsid w:val="00771278"/>
    <w:rPr>
      <w:rFonts w:eastAsiaTheme="minorHAnsi"/>
      <w:lang w:eastAsia="en-US"/>
    </w:rPr>
  </w:style>
  <w:style w:type="paragraph" w:customStyle="1" w:styleId="610C1B09F13E419D82B47CD1A03CC6DE1">
    <w:name w:val="610C1B09F13E419D82B47CD1A03CC6DE1"/>
    <w:rsid w:val="00771278"/>
    <w:rPr>
      <w:rFonts w:eastAsiaTheme="minorHAnsi"/>
      <w:lang w:eastAsia="en-US"/>
    </w:rPr>
  </w:style>
  <w:style w:type="paragraph" w:customStyle="1" w:styleId="6F050178BC5B4EE6AD8BDB36FA57A418">
    <w:name w:val="6F050178BC5B4EE6AD8BDB36FA57A418"/>
    <w:rsid w:val="00771278"/>
    <w:rPr>
      <w:rFonts w:eastAsiaTheme="minorHAnsi"/>
      <w:lang w:eastAsia="en-US"/>
    </w:rPr>
  </w:style>
  <w:style w:type="paragraph" w:customStyle="1" w:styleId="F4BEA1453887466BB7F0F5997C3B9B02">
    <w:name w:val="F4BEA1453887466BB7F0F5997C3B9B02"/>
    <w:rsid w:val="00771278"/>
    <w:rPr>
      <w:rFonts w:eastAsiaTheme="minorHAnsi"/>
      <w:lang w:eastAsia="en-US"/>
    </w:rPr>
  </w:style>
  <w:style w:type="paragraph" w:customStyle="1" w:styleId="741E90FDD06F485C925462CFB6276AF5">
    <w:name w:val="741E90FDD06F485C925462CFB6276AF5"/>
    <w:rsid w:val="00771278"/>
    <w:rPr>
      <w:rFonts w:eastAsiaTheme="minorHAnsi"/>
      <w:lang w:eastAsia="en-US"/>
    </w:rPr>
  </w:style>
  <w:style w:type="paragraph" w:customStyle="1" w:styleId="40BB9522A2DF4F64A2DF3757386A0E6C">
    <w:name w:val="40BB9522A2DF4F64A2DF3757386A0E6C"/>
    <w:rsid w:val="00771278"/>
    <w:rPr>
      <w:rFonts w:eastAsiaTheme="minorHAnsi"/>
      <w:lang w:eastAsia="en-US"/>
    </w:rPr>
  </w:style>
  <w:style w:type="paragraph" w:customStyle="1" w:styleId="9D9F1FF61B4C45188C929BE8F252EF6E">
    <w:name w:val="9D9F1FF61B4C45188C929BE8F252EF6E"/>
    <w:rsid w:val="00771278"/>
    <w:rPr>
      <w:rFonts w:eastAsiaTheme="minorHAnsi"/>
      <w:lang w:eastAsia="en-US"/>
    </w:rPr>
  </w:style>
  <w:style w:type="paragraph" w:customStyle="1" w:styleId="9085E7471A304B5B804F814EA6F8869E">
    <w:name w:val="9085E7471A304B5B804F814EA6F8869E"/>
    <w:rsid w:val="00771278"/>
    <w:rPr>
      <w:rFonts w:eastAsiaTheme="minorHAnsi"/>
      <w:lang w:eastAsia="en-US"/>
    </w:rPr>
  </w:style>
  <w:style w:type="paragraph" w:customStyle="1" w:styleId="3FA15C500F384A2E955E6709FBE233BA2">
    <w:name w:val="3FA15C500F384A2E955E6709FBE233BA2"/>
    <w:rsid w:val="00771278"/>
    <w:rPr>
      <w:rFonts w:eastAsiaTheme="minorHAnsi"/>
      <w:lang w:eastAsia="en-US"/>
    </w:rPr>
  </w:style>
  <w:style w:type="paragraph" w:customStyle="1" w:styleId="610C1B09F13E419D82B47CD1A03CC6DE2">
    <w:name w:val="610C1B09F13E419D82B47CD1A03CC6DE2"/>
    <w:rsid w:val="00771278"/>
    <w:rPr>
      <w:rFonts w:eastAsiaTheme="minorHAnsi"/>
      <w:lang w:eastAsia="en-US"/>
    </w:rPr>
  </w:style>
  <w:style w:type="paragraph" w:customStyle="1" w:styleId="6F050178BC5B4EE6AD8BDB36FA57A4181">
    <w:name w:val="6F050178BC5B4EE6AD8BDB36FA57A4181"/>
    <w:rsid w:val="00771278"/>
    <w:rPr>
      <w:rFonts w:eastAsiaTheme="minorHAnsi"/>
      <w:lang w:eastAsia="en-US"/>
    </w:rPr>
  </w:style>
  <w:style w:type="paragraph" w:customStyle="1" w:styleId="F4BEA1453887466BB7F0F5997C3B9B021">
    <w:name w:val="F4BEA1453887466BB7F0F5997C3B9B021"/>
    <w:rsid w:val="00771278"/>
    <w:rPr>
      <w:rFonts w:eastAsiaTheme="minorHAnsi"/>
      <w:lang w:eastAsia="en-US"/>
    </w:rPr>
  </w:style>
  <w:style w:type="paragraph" w:customStyle="1" w:styleId="741E90FDD06F485C925462CFB6276AF51">
    <w:name w:val="741E90FDD06F485C925462CFB6276AF51"/>
    <w:rsid w:val="00771278"/>
    <w:rPr>
      <w:rFonts w:eastAsiaTheme="minorHAnsi"/>
      <w:lang w:eastAsia="en-US"/>
    </w:rPr>
  </w:style>
  <w:style w:type="paragraph" w:customStyle="1" w:styleId="40BB9522A2DF4F64A2DF3757386A0E6C1">
    <w:name w:val="40BB9522A2DF4F64A2DF3757386A0E6C1"/>
    <w:rsid w:val="00771278"/>
    <w:rPr>
      <w:rFonts w:eastAsiaTheme="minorHAnsi"/>
      <w:lang w:eastAsia="en-US"/>
    </w:rPr>
  </w:style>
  <w:style w:type="paragraph" w:customStyle="1" w:styleId="9D9F1FF61B4C45188C929BE8F252EF6E1">
    <w:name w:val="9D9F1FF61B4C45188C929BE8F252EF6E1"/>
    <w:rsid w:val="00771278"/>
    <w:rPr>
      <w:rFonts w:eastAsiaTheme="minorHAnsi"/>
      <w:lang w:eastAsia="en-US"/>
    </w:rPr>
  </w:style>
  <w:style w:type="paragraph" w:customStyle="1" w:styleId="9085E7471A304B5B804F814EA6F8869E1">
    <w:name w:val="9085E7471A304B5B804F814EA6F8869E1"/>
    <w:rsid w:val="00771278"/>
    <w:rPr>
      <w:rFonts w:eastAsiaTheme="minorHAnsi"/>
      <w:lang w:eastAsia="en-US"/>
    </w:rPr>
  </w:style>
  <w:style w:type="paragraph" w:customStyle="1" w:styleId="3FA15C500F384A2E955E6709FBE233BA3">
    <w:name w:val="3FA15C500F384A2E955E6709FBE233BA3"/>
    <w:rsid w:val="00771278"/>
    <w:rPr>
      <w:rFonts w:eastAsiaTheme="minorHAnsi"/>
      <w:lang w:eastAsia="en-US"/>
    </w:rPr>
  </w:style>
  <w:style w:type="paragraph" w:customStyle="1" w:styleId="610C1B09F13E419D82B47CD1A03CC6DE3">
    <w:name w:val="610C1B09F13E419D82B47CD1A03CC6DE3"/>
    <w:rsid w:val="00771278"/>
    <w:rPr>
      <w:rFonts w:eastAsiaTheme="minorHAnsi"/>
      <w:lang w:eastAsia="en-US"/>
    </w:rPr>
  </w:style>
  <w:style w:type="paragraph" w:customStyle="1" w:styleId="6F050178BC5B4EE6AD8BDB36FA57A4182">
    <w:name w:val="6F050178BC5B4EE6AD8BDB36FA57A4182"/>
    <w:rsid w:val="00771278"/>
    <w:rPr>
      <w:rFonts w:eastAsiaTheme="minorHAnsi"/>
      <w:lang w:eastAsia="en-US"/>
    </w:rPr>
  </w:style>
  <w:style w:type="paragraph" w:customStyle="1" w:styleId="F4BEA1453887466BB7F0F5997C3B9B022">
    <w:name w:val="F4BEA1453887466BB7F0F5997C3B9B022"/>
    <w:rsid w:val="00771278"/>
    <w:rPr>
      <w:rFonts w:eastAsiaTheme="minorHAnsi"/>
      <w:lang w:eastAsia="en-US"/>
    </w:rPr>
  </w:style>
  <w:style w:type="paragraph" w:customStyle="1" w:styleId="95E24DC0F2AE48DCA7C9F77A758C2BBB">
    <w:name w:val="95E24DC0F2AE48DCA7C9F77A758C2BBB"/>
    <w:rsid w:val="00771278"/>
    <w:rPr>
      <w:rFonts w:eastAsiaTheme="minorHAnsi"/>
      <w:lang w:eastAsia="en-US"/>
    </w:rPr>
  </w:style>
  <w:style w:type="paragraph" w:customStyle="1" w:styleId="40BB9522A2DF4F64A2DF3757386A0E6C2">
    <w:name w:val="40BB9522A2DF4F64A2DF3757386A0E6C2"/>
    <w:rsid w:val="00771278"/>
    <w:rPr>
      <w:rFonts w:eastAsiaTheme="minorHAnsi"/>
      <w:lang w:eastAsia="en-US"/>
    </w:rPr>
  </w:style>
  <w:style w:type="paragraph" w:customStyle="1" w:styleId="9D9F1FF61B4C45188C929BE8F252EF6E2">
    <w:name w:val="9D9F1FF61B4C45188C929BE8F252EF6E2"/>
    <w:rsid w:val="00771278"/>
    <w:rPr>
      <w:rFonts w:eastAsiaTheme="minorHAnsi"/>
      <w:lang w:eastAsia="en-US"/>
    </w:rPr>
  </w:style>
  <w:style w:type="paragraph" w:customStyle="1" w:styleId="9085E7471A304B5B804F814EA6F8869E2">
    <w:name w:val="9085E7471A304B5B804F814EA6F8869E2"/>
    <w:rsid w:val="00771278"/>
    <w:rPr>
      <w:rFonts w:eastAsiaTheme="minorHAnsi"/>
      <w:lang w:eastAsia="en-US"/>
    </w:rPr>
  </w:style>
  <w:style w:type="paragraph" w:customStyle="1" w:styleId="3FA15C500F384A2E955E6709FBE233BA4">
    <w:name w:val="3FA15C500F384A2E955E6709FBE233BA4"/>
    <w:rsid w:val="00771278"/>
    <w:rPr>
      <w:rFonts w:eastAsiaTheme="minorHAnsi"/>
      <w:lang w:eastAsia="en-US"/>
    </w:rPr>
  </w:style>
  <w:style w:type="paragraph" w:customStyle="1" w:styleId="610C1B09F13E419D82B47CD1A03CC6DE4">
    <w:name w:val="610C1B09F13E419D82B47CD1A03CC6DE4"/>
    <w:rsid w:val="00771278"/>
    <w:rPr>
      <w:rFonts w:eastAsiaTheme="minorHAnsi"/>
      <w:lang w:eastAsia="en-US"/>
    </w:rPr>
  </w:style>
  <w:style w:type="paragraph" w:customStyle="1" w:styleId="6F050178BC5B4EE6AD8BDB36FA57A4183">
    <w:name w:val="6F050178BC5B4EE6AD8BDB36FA57A4183"/>
    <w:rsid w:val="00771278"/>
    <w:rPr>
      <w:rFonts w:eastAsiaTheme="minorHAnsi"/>
      <w:lang w:eastAsia="en-US"/>
    </w:rPr>
  </w:style>
  <w:style w:type="paragraph" w:customStyle="1" w:styleId="F4BEA1453887466BB7F0F5997C3B9B023">
    <w:name w:val="F4BEA1453887466BB7F0F5997C3B9B023"/>
    <w:rsid w:val="00771278"/>
    <w:rPr>
      <w:rFonts w:eastAsiaTheme="minorHAnsi"/>
      <w:lang w:eastAsia="en-US"/>
    </w:rPr>
  </w:style>
  <w:style w:type="paragraph" w:customStyle="1" w:styleId="95E24DC0F2AE48DCA7C9F77A758C2BBB1">
    <w:name w:val="95E24DC0F2AE48DCA7C9F77A758C2BBB1"/>
    <w:rsid w:val="00771278"/>
    <w:rPr>
      <w:rFonts w:eastAsiaTheme="minorHAnsi"/>
      <w:lang w:eastAsia="en-US"/>
    </w:rPr>
  </w:style>
  <w:style w:type="paragraph" w:customStyle="1" w:styleId="40BB9522A2DF4F64A2DF3757386A0E6C3">
    <w:name w:val="40BB9522A2DF4F64A2DF3757386A0E6C3"/>
    <w:rsid w:val="00771278"/>
    <w:rPr>
      <w:rFonts w:eastAsiaTheme="minorHAnsi"/>
      <w:lang w:eastAsia="en-US"/>
    </w:rPr>
  </w:style>
  <w:style w:type="paragraph" w:customStyle="1" w:styleId="9D9F1FF61B4C45188C929BE8F252EF6E3">
    <w:name w:val="9D9F1FF61B4C45188C929BE8F252EF6E3"/>
    <w:rsid w:val="00771278"/>
    <w:rPr>
      <w:rFonts w:eastAsiaTheme="minorHAnsi"/>
      <w:lang w:eastAsia="en-US"/>
    </w:rPr>
  </w:style>
  <w:style w:type="paragraph" w:customStyle="1" w:styleId="9085E7471A304B5B804F814EA6F8869E3">
    <w:name w:val="9085E7471A304B5B804F814EA6F8869E3"/>
    <w:rsid w:val="00771278"/>
    <w:rPr>
      <w:rFonts w:eastAsiaTheme="minorHAnsi"/>
      <w:lang w:eastAsia="en-US"/>
    </w:rPr>
  </w:style>
  <w:style w:type="paragraph" w:customStyle="1" w:styleId="3FA15C500F384A2E955E6709FBE233BA5">
    <w:name w:val="3FA15C500F384A2E955E6709FBE233BA5"/>
    <w:rsid w:val="00771278"/>
    <w:rPr>
      <w:rFonts w:eastAsiaTheme="minorHAnsi"/>
      <w:lang w:eastAsia="en-US"/>
    </w:rPr>
  </w:style>
  <w:style w:type="paragraph" w:customStyle="1" w:styleId="610C1B09F13E419D82B47CD1A03CC6DE5">
    <w:name w:val="610C1B09F13E419D82B47CD1A03CC6DE5"/>
    <w:rsid w:val="00771278"/>
    <w:rPr>
      <w:rFonts w:eastAsiaTheme="minorHAnsi"/>
      <w:lang w:eastAsia="en-US"/>
    </w:rPr>
  </w:style>
  <w:style w:type="paragraph" w:customStyle="1" w:styleId="6F050178BC5B4EE6AD8BDB36FA57A4184">
    <w:name w:val="6F050178BC5B4EE6AD8BDB36FA57A4184"/>
    <w:rsid w:val="00771278"/>
    <w:rPr>
      <w:rFonts w:eastAsiaTheme="minorHAnsi"/>
      <w:lang w:eastAsia="en-US"/>
    </w:rPr>
  </w:style>
  <w:style w:type="paragraph" w:customStyle="1" w:styleId="F4BEA1453887466BB7F0F5997C3B9B024">
    <w:name w:val="F4BEA1453887466BB7F0F5997C3B9B024"/>
    <w:rsid w:val="00771278"/>
    <w:rPr>
      <w:rFonts w:eastAsiaTheme="minorHAnsi"/>
      <w:lang w:eastAsia="en-US"/>
    </w:rPr>
  </w:style>
  <w:style w:type="paragraph" w:customStyle="1" w:styleId="95E24DC0F2AE48DCA7C9F77A758C2BBB2">
    <w:name w:val="95E24DC0F2AE48DCA7C9F77A758C2BBB2"/>
    <w:rsid w:val="00771278"/>
    <w:rPr>
      <w:rFonts w:eastAsiaTheme="minorHAnsi"/>
      <w:lang w:eastAsia="en-US"/>
    </w:rPr>
  </w:style>
  <w:style w:type="paragraph" w:customStyle="1" w:styleId="40BB9522A2DF4F64A2DF3757386A0E6C4">
    <w:name w:val="40BB9522A2DF4F64A2DF3757386A0E6C4"/>
    <w:rsid w:val="00771278"/>
    <w:rPr>
      <w:rFonts w:eastAsiaTheme="minorHAnsi"/>
      <w:lang w:eastAsia="en-US"/>
    </w:rPr>
  </w:style>
  <w:style w:type="paragraph" w:customStyle="1" w:styleId="9D9F1FF61B4C45188C929BE8F252EF6E4">
    <w:name w:val="9D9F1FF61B4C45188C929BE8F252EF6E4"/>
    <w:rsid w:val="00771278"/>
    <w:rPr>
      <w:rFonts w:eastAsiaTheme="minorHAnsi"/>
      <w:lang w:eastAsia="en-US"/>
    </w:rPr>
  </w:style>
  <w:style w:type="paragraph" w:customStyle="1" w:styleId="9085E7471A304B5B804F814EA6F8869E4">
    <w:name w:val="9085E7471A304B5B804F814EA6F8869E4"/>
    <w:rsid w:val="00771278"/>
    <w:rPr>
      <w:rFonts w:eastAsiaTheme="minorHAnsi"/>
      <w:lang w:eastAsia="en-US"/>
    </w:rPr>
  </w:style>
  <w:style w:type="paragraph" w:customStyle="1" w:styleId="AFCBA6995C0C49FCAF49D528E98F1C25">
    <w:name w:val="AFCBA6995C0C49FCAF49D528E98F1C25"/>
    <w:rsid w:val="00771278"/>
    <w:rPr>
      <w:rFonts w:eastAsiaTheme="minorHAnsi"/>
      <w:lang w:eastAsia="en-US"/>
    </w:rPr>
  </w:style>
  <w:style w:type="paragraph" w:customStyle="1" w:styleId="3FA15C500F384A2E955E6709FBE233BA6">
    <w:name w:val="3FA15C500F384A2E955E6709FBE233BA6"/>
    <w:rsid w:val="00771278"/>
    <w:rPr>
      <w:rFonts w:eastAsiaTheme="minorHAnsi"/>
      <w:lang w:eastAsia="en-US"/>
    </w:rPr>
  </w:style>
  <w:style w:type="paragraph" w:customStyle="1" w:styleId="610C1B09F13E419D82B47CD1A03CC6DE6">
    <w:name w:val="610C1B09F13E419D82B47CD1A03CC6DE6"/>
    <w:rsid w:val="00771278"/>
    <w:rPr>
      <w:rFonts w:eastAsiaTheme="minorHAnsi"/>
      <w:lang w:eastAsia="en-US"/>
    </w:rPr>
  </w:style>
  <w:style w:type="paragraph" w:customStyle="1" w:styleId="6F050178BC5B4EE6AD8BDB36FA57A4185">
    <w:name w:val="6F050178BC5B4EE6AD8BDB36FA57A4185"/>
    <w:rsid w:val="00771278"/>
    <w:rPr>
      <w:rFonts w:eastAsiaTheme="minorHAnsi"/>
      <w:lang w:eastAsia="en-US"/>
    </w:rPr>
  </w:style>
  <w:style w:type="paragraph" w:customStyle="1" w:styleId="F4BEA1453887466BB7F0F5997C3B9B025">
    <w:name w:val="F4BEA1453887466BB7F0F5997C3B9B025"/>
    <w:rsid w:val="00771278"/>
    <w:rPr>
      <w:rFonts w:eastAsiaTheme="minorHAnsi"/>
      <w:lang w:eastAsia="en-US"/>
    </w:rPr>
  </w:style>
  <w:style w:type="paragraph" w:customStyle="1" w:styleId="95E24DC0F2AE48DCA7C9F77A758C2BBB3">
    <w:name w:val="95E24DC0F2AE48DCA7C9F77A758C2BBB3"/>
    <w:rsid w:val="00771278"/>
    <w:rPr>
      <w:rFonts w:eastAsiaTheme="minorHAnsi"/>
      <w:lang w:eastAsia="en-US"/>
    </w:rPr>
  </w:style>
  <w:style w:type="paragraph" w:customStyle="1" w:styleId="40BB9522A2DF4F64A2DF3757386A0E6C5">
    <w:name w:val="40BB9522A2DF4F64A2DF3757386A0E6C5"/>
    <w:rsid w:val="00771278"/>
    <w:rPr>
      <w:rFonts w:eastAsiaTheme="minorHAnsi"/>
      <w:lang w:eastAsia="en-US"/>
    </w:rPr>
  </w:style>
  <w:style w:type="paragraph" w:customStyle="1" w:styleId="9D9F1FF61B4C45188C929BE8F252EF6E5">
    <w:name w:val="9D9F1FF61B4C45188C929BE8F252EF6E5"/>
    <w:rsid w:val="00771278"/>
    <w:rPr>
      <w:rFonts w:eastAsiaTheme="minorHAnsi"/>
      <w:lang w:eastAsia="en-US"/>
    </w:rPr>
  </w:style>
  <w:style w:type="paragraph" w:customStyle="1" w:styleId="9085E7471A304B5B804F814EA6F8869E5">
    <w:name w:val="9085E7471A304B5B804F814EA6F8869E5"/>
    <w:rsid w:val="00771278"/>
    <w:rPr>
      <w:rFonts w:eastAsiaTheme="minorHAnsi"/>
      <w:lang w:eastAsia="en-US"/>
    </w:rPr>
  </w:style>
  <w:style w:type="paragraph" w:customStyle="1" w:styleId="AFCBA6995C0C49FCAF49D528E98F1C251">
    <w:name w:val="AFCBA6995C0C49FCAF49D528E98F1C251"/>
    <w:rsid w:val="00771278"/>
    <w:rPr>
      <w:rFonts w:eastAsiaTheme="minorHAnsi"/>
      <w:lang w:eastAsia="en-US"/>
    </w:rPr>
  </w:style>
  <w:style w:type="paragraph" w:customStyle="1" w:styleId="3FA15C500F384A2E955E6709FBE233BA7">
    <w:name w:val="3FA15C500F384A2E955E6709FBE233BA7"/>
    <w:rsid w:val="00771278"/>
    <w:rPr>
      <w:rFonts w:eastAsiaTheme="minorHAnsi"/>
      <w:lang w:eastAsia="en-US"/>
    </w:rPr>
  </w:style>
  <w:style w:type="paragraph" w:customStyle="1" w:styleId="610C1B09F13E419D82B47CD1A03CC6DE7">
    <w:name w:val="610C1B09F13E419D82B47CD1A03CC6DE7"/>
    <w:rsid w:val="00771278"/>
    <w:rPr>
      <w:rFonts w:eastAsiaTheme="minorHAnsi"/>
      <w:lang w:eastAsia="en-US"/>
    </w:rPr>
  </w:style>
  <w:style w:type="paragraph" w:customStyle="1" w:styleId="6F050178BC5B4EE6AD8BDB36FA57A4186">
    <w:name w:val="6F050178BC5B4EE6AD8BDB36FA57A4186"/>
    <w:rsid w:val="00771278"/>
    <w:rPr>
      <w:rFonts w:eastAsiaTheme="minorHAnsi"/>
      <w:lang w:eastAsia="en-US"/>
    </w:rPr>
  </w:style>
  <w:style w:type="paragraph" w:customStyle="1" w:styleId="F4BEA1453887466BB7F0F5997C3B9B026">
    <w:name w:val="F4BEA1453887466BB7F0F5997C3B9B026"/>
    <w:rsid w:val="00771278"/>
    <w:rPr>
      <w:rFonts w:eastAsiaTheme="minorHAnsi"/>
      <w:lang w:eastAsia="en-US"/>
    </w:rPr>
  </w:style>
  <w:style w:type="paragraph" w:customStyle="1" w:styleId="95E24DC0F2AE48DCA7C9F77A758C2BBB4">
    <w:name w:val="95E24DC0F2AE48DCA7C9F77A758C2BBB4"/>
    <w:rsid w:val="00771278"/>
    <w:rPr>
      <w:rFonts w:eastAsiaTheme="minorHAnsi"/>
      <w:lang w:eastAsia="en-US"/>
    </w:rPr>
  </w:style>
  <w:style w:type="paragraph" w:customStyle="1" w:styleId="40BB9522A2DF4F64A2DF3757386A0E6C6">
    <w:name w:val="40BB9522A2DF4F64A2DF3757386A0E6C6"/>
    <w:rsid w:val="00771278"/>
    <w:rPr>
      <w:rFonts w:eastAsiaTheme="minorHAnsi"/>
      <w:lang w:eastAsia="en-US"/>
    </w:rPr>
  </w:style>
  <w:style w:type="paragraph" w:customStyle="1" w:styleId="9D9F1FF61B4C45188C929BE8F252EF6E6">
    <w:name w:val="9D9F1FF61B4C45188C929BE8F252EF6E6"/>
    <w:rsid w:val="00771278"/>
    <w:rPr>
      <w:rFonts w:eastAsiaTheme="minorHAnsi"/>
      <w:lang w:eastAsia="en-US"/>
    </w:rPr>
  </w:style>
  <w:style w:type="paragraph" w:customStyle="1" w:styleId="9085E7471A304B5B804F814EA6F8869E6">
    <w:name w:val="9085E7471A304B5B804F814EA6F8869E6"/>
    <w:rsid w:val="00771278"/>
    <w:rPr>
      <w:rFonts w:eastAsiaTheme="minorHAnsi"/>
      <w:lang w:eastAsia="en-US"/>
    </w:rPr>
  </w:style>
  <w:style w:type="paragraph" w:customStyle="1" w:styleId="AFCBA6995C0C49FCAF49D528E98F1C252">
    <w:name w:val="AFCBA6995C0C49FCAF49D528E98F1C252"/>
    <w:rsid w:val="00771278"/>
    <w:rPr>
      <w:rFonts w:eastAsiaTheme="minorHAnsi"/>
      <w:lang w:eastAsia="en-US"/>
    </w:rPr>
  </w:style>
  <w:style w:type="paragraph" w:customStyle="1" w:styleId="591BE7B584E846D2A0C90C26CD0B54B2">
    <w:name w:val="591BE7B584E846D2A0C90C26CD0B54B2"/>
    <w:rsid w:val="00771278"/>
    <w:rPr>
      <w:rFonts w:eastAsiaTheme="minorHAnsi"/>
      <w:lang w:eastAsia="en-US"/>
    </w:rPr>
  </w:style>
  <w:style w:type="paragraph" w:customStyle="1" w:styleId="3FA15C500F384A2E955E6709FBE233BA8">
    <w:name w:val="3FA15C500F384A2E955E6709FBE233BA8"/>
    <w:rsid w:val="00771278"/>
    <w:rPr>
      <w:rFonts w:eastAsiaTheme="minorHAnsi"/>
      <w:lang w:eastAsia="en-US"/>
    </w:rPr>
  </w:style>
  <w:style w:type="paragraph" w:customStyle="1" w:styleId="610C1B09F13E419D82B47CD1A03CC6DE8">
    <w:name w:val="610C1B09F13E419D82B47CD1A03CC6DE8"/>
    <w:rsid w:val="00771278"/>
    <w:rPr>
      <w:rFonts w:eastAsiaTheme="minorHAnsi"/>
      <w:lang w:eastAsia="en-US"/>
    </w:rPr>
  </w:style>
  <w:style w:type="paragraph" w:customStyle="1" w:styleId="6F050178BC5B4EE6AD8BDB36FA57A4187">
    <w:name w:val="6F050178BC5B4EE6AD8BDB36FA57A4187"/>
    <w:rsid w:val="00771278"/>
    <w:rPr>
      <w:rFonts w:eastAsiaTheme="minorHAnsi"/>
      <w:lang w:eastAsia="en-US"/>
    </w:rPr>
  </w:style>
  <w:style w:type="paragraph" w:customStyle="1" w:styleId="F4BEA1453887466BB7F0F5997C3B9B027">
    <w:name w:val="F4BEA1453887466BB7F0F5997C3B9B027"/>
    <w:rsid w:val="00771278"/>
    <w:rPr>
      <w:rFonts w:eastAsiaTheme="minorHAnsi"/>
      <w:lang w:eastAsia="en-US"/>
    </w:rPr>
  </w:style>
  <w:style w:type="paragraph" w:customStyle="1" w:styleId="95E24DC0F2AE48DCA7C9F77A758C2BBB5">
    <w:name w:val="95E24DC0F2AE48DCA7C9F77A758C2BBB5"/>
    <w:rsid w:val="00771278"/>
    <w:rPr>
      <w:rFonts w:eastAsiaTheme="minorHAnsi"/>
      <w:lang w:eastAsia="en-US"/>
    </w:rPr>
  </w:style>
  <w:style w:type="paragraph" w:customStyle="1" w:styleId="40BB9522A2DF4F64A2DF3757386A0E6C7">
    <w:name w:val="40BB9522A2DF4F64A2DF3757386A0E6C7"/>
    <w:rsid w:val="00771278"/>
    <w:rPr>
      <w:rFonts w:eastAsiaTheme="minorHAnsi"/>
      <w:lang w:eastAsia="en-US"/>
    </w:rPr>
  </w:style>
  <w:style w:type="paragraph" w:customStyle="1" w:styleId="9D9F1FF61B4C45188C929BE8F252EF6E7">
    <w:name w:val="9D9F1FF61B4C45188C929BE8F252EF6E7"/>
    <w:rsid w:val="00771278"/>
    <w:rPr>
      <w:rFonts w:eastAsiaTheme="minorHAnsi"/>
      <w:lang w:eastAsia="en-US"/>
    </w:rPr>
  </w:style>
  <w:style w:type="paragraph" w:customStyle="1" w:styleId="9085E7471A304B5B804F814EA6F8869E7">
    <w:name w:val="9085E7471A304B5B804F814EA6F8869E7"/>
    <w:rsid w:val="00771278"/>
    <w:rPr>
      <w:rFonts w:eastAsiaTheme="minorHAnsi"/>
      <w:lang w:eastAsia="en-US"/>
    </w:rPr>
  </w:style>
  <w:style w:type="paragraph" w:customStyle="1" w:styleId="AFCBA6995C0C49FCAF49D528E98F1C253">
    <w:name w:val="AFCBA6995C0C49FCAF49D528E98F1C253"/>
    <w:rsid w:val="00771278"/>
    <w:rPr>
      <w:rFonts w:eastAsiaTheme="minorHAnsi"/>
      <w:lang w:eastAsia="en-US"/>
    </w:rPr>
  </w:style>
  <w:style w:type="paragraph" w:customStyle="1" w:styleId="591BE7B584E846D2A0C90C26CD0B54B21">
    <w:name w:val="591BE7B584E846D2A0C90C26CD0B54B21"/>
    <w:rsid w:val="00771278"/>
    <w:rPr>
      <w:rFonts w:eastAsiaTheme="minorHAnsi"/>
      <w:lang w:eastAsia="en-US"/>
    </w:rPr>
  </w:style>
  <w:style w:type="paragraph" w:customStyle="1" w:styleId="3FA15C500F384A2E955E6709FBE233BA9">
    <w:name w:val="3FA15C500F384A2E955E6709FBE233BA9"/>
    <w:rsid w:val="00771278"/>
    <w:rPr>
      <w:rFonts w:eastAsiaTheme="minorHAnsi"/>
      <w:lang w:eastAsia="en-US"/>
    </w:rPr>
  </w:style>
  <w:style w:type="paragraph" w:customStyle="1" w:styleId="610C1B09F13E419D82B47CD1A03CC6DE9">
    <w:name w:val="610C1B09F13E419D82B47CD1A03CC6DE9"/>
    <w:rsid w:val="00771278"/>
    <w:rPr>
      <w:rFonts w:eastAsiaTheme="minorHAnsi"/>
      <w:lang w:eastAsia="en-US"/>
    </w:rPr>
  </w:style>
  <w:style w:type="paragraph" w:customStyle="1" w:styleId="6F050178BC5B4EE6AD8BDB36FA57A4188">
    <w:name w:val="6F050178BC5B4EE6AD8BDB36FA57A4188"/>
    <w:rsid w:val="00771278"/>
    <w:rPr>
      <w:rFonts w:eastAsiaTheme="minorHAnsi"/>
      <w:lang w:eastAsia="en-US"/>
    </w:rPr>
  </w:style>
  <w:style w:type="paragraph" w:customStyle="1" w:styleId="F4BEA1453887466BB7F0F5997C3B9B028">
    <w:name w:val="F4BEA1453887466BB7F0F5997C3B9B028"/>
    <w:rsid w:val="00771278"/>
    <w:rPr>
      <w:rFonts w:eastAsiaTheme="minorHAnsi"/>
      <w:lang w:eastAsia="en-US"/>
    </w:rPr>
  </w:style>
  <w:style w:type="paragraph" w:customStyle="1" w:styleId="95E24DC0F2AE48DCA7C9F77A758C2BBB6">
    <w:name w:val="95E24DC0F2AE48DCA7C9F77A758C2BBB6"/>
    <w:rsid w:val="00771278"/>
    <w:rPr>
      <w:rFonts w:eastAsiaTheme="minorHAnsi"/>
      <w:lang w:eastAsia="en-US"/>
    </w:rPr>
  </w:style>
  <w:style w:type="paragraph" w:customStyle="1" w:styleId="40BB9522A2DF4F64A2DF3757386A0E6C8">
    <w:name w:val="40BB9522A2DF4F64A2DF3757386A0E6C8"/>
    <w:rsid w:val="00771278"/>
    <w:rPr>
      <w:rFonts w:eastAsiaTheme="minorHAnsi"/>
      <w:lang w:eastAsia="en-US"/>
    </w:rPr>
  </w:style>
  <w:style w:type="paragraph" w:customStyle="1" w:styleId="9D9F1FF61B4C45188C929BE8F252EF6E8">
    <w:name w:val="9D9F1FF61B4C45188C929BE8F252EF6E8"/>
    <w:rsid w:val="00771278"/>
    <w:rPr>
      <w:rFonts w:eastAsiaTheme="minorHAnsi"/>
      <w:lang w:eastAsia="en-US"/>
    </w:rPr>
  </w:style>
  <w:style w:type="paragraph" w:customStyle="1" w:styleId="9085E7471A304B5B804F814EA6F8869E8">
    <w:name w:val="9085E7471A304B5B804F814EA6F8869E8"/>
    <w:rsid w:val="00771278"/>
    <w:rPr>
      <w:rFonts w:eastAsiaTheme="minorHAnsi"/>
      <w:lang w:eastAsia="en-US"/>
    </w:rPr>
  </w:style>
  <w:style w:type="paragraph" w:customStyle="1" w:styleId="AFCBA6995C0C49FCAF49D528E98F1C254">
    <w:name w:val="AFCBA6995C0C49FCAF49D528E98F1C254"/>
    <w:rsid w:val="00771278"/>
    <w:rPr>
      <w:rFonts w:eastAsiaTheme="minorHAnsi"/>
      <w:lang w:eastAsia="en-US"/>
    </w:rPr>
  </w:style>
  <w:style w:type="paragraph" w:customStyle="1" w:styleId="591BE7B584E846D2A0C90C26CD0B54B22">
    <w:name w:val="591BE7B584E846D2A0C90C26CD0B54B22"/>
    <w:rsid w:val="00771278"/>
    <w:rPr>
      <w:rFonts w:eastAsiaTheme="minorHAnsi"/>
      <w:lang w:eastAsia="en-US"/>
    </w:rPr>
  </w:style>
  <w:style w:type="paragraph" w:customStyle="1" w:styleId="AC5B9764E5584A97B53883FE3C1BBCE8">
    <w:name w:val="AC5B9764E5584A97B53883FE3C1BBCE8"/>
    <w:rsid w:val="00771278"/>
    <w:rPr>
      <w:rFonts w:eastAsiaTheme="minorHAnsi"/>
      <w:lang w:eastAsia="en-US"/>
    </w:rPr>
  </w:style>
  <w:style w:type="paragraph" w:customStyle="1" w:styleId="3FA15C500F384A2E955E6709FBE233BA10">
    <w:name w:val="3FA15C500F384A2E955E6709FBE233BA10"/>
    <w:rsid w:val="00771278"/>
    <w:rPr>
      <w:rFonts w:eastAsiaTheme="minorHAnsi"/>
      <w:lang w:eastAsia="en-US"/>
    </w:rPr>
  </w:style>
  <w:style w:type="paragraph" w:customStyle="1" w:styleId="610C1B09F13E419D82B47CD1A03CC6DE10">
    <w:name w:val="610C1B09F13E419D82B47CD1A03CC6DE10"/>
    <w:rsid w:val="00771278"/>
    <w:rPr>
      <w:rFonts w:eastAsiaTheme="minorHAnsi"/>
      <w:lang w:eastAsia="en-US"/>
    </w:rPr>
  </w:style>
  <w:style w:type="paragraph" w:customStyle="1" w:styleId="6F050178BC5B4EE6AD8BDB36FA57A4189">
    <w:name w:val="6F050178BC5B4EE6AD8BDB36FA57A4189"/>
    <w:rsid w:val="00771278"/>
    <w:rPr>
      <w:rFonts w:eastAsiaTheme="minorHAnsi"/>
      <w:lang w:eastAsia="en-US"/>
    </w:rPr>
  </w:style>
  <w:style w:type="paragraph" w:customStyle="1" w:styleId="F4BEA1453887466BB7F0F5997C3B9B029">
    <w:name w:val="F4BEA1453887466BB7F0F5997C3B9B029"/>
    <w:rsid w:val="00771278"/>
    <w:rPr>
      <w:rFonts w:eastAsiaTheme="minorHAnsi"/>
      <w:lang w:eastAsia="en-US"/>
    </w:rPr>
  </w:style>
  <w:style w:type="paragraph" w:customStyle="1" w:styleId="95E24DC0F2AE48DCA7C9F77A758C2BBB7">
    <w:name w:val="95E24DC0F2AE48DCA7C9F77A758C2BBB7"/>
    <w:rsid w:val="00771278"/>
    <w:rPr>
      <w:rFonts w:eastAsiaTheme="minorHAnsi"/>
      <w:lang w:eastAsia="en-US"/>
    </w:rPr>
  </w:style>
  <w:style w:type="paragraph" w:customStyle="1" w:styleId="40BB9522A2DF4F64A2DF3757386A0E6C9">
    <w:name w:val="40BB9522A2DF4F64A2DF3757386A0E6C9"/>
    <w:rsid w:val="00771278"/>
    <w:rPr>
      <w:rFonts w:eastAsiaTheme="minorHAnsi"/>
      <w:lang w:eastAsia="en-US"/>
    </w:rPr>
  </w:style>
  <w:style w:type="paragraph" w:customStyle="1" w:styleId="9D9F1FF61B4C45188C929BE8F252EF6E9">
    <w:name w:val="9D9F1FF61B4C45188C929BE8F252EF6E9"/>
    <w:rsid w:val="00771278"/>
    <w:rPr>
      <w:rFonts w:eastAsiaTheme="minorHAnsi"/>
      <w:lang w:eastAsia="en-US"/>
    </w:rPr>
  </w:style>
  <w:style w:type="paragraph" w:customStyle="1" w:styleId="9085E7471A304B5B804F814EA6F8869E9">
    <w:name w:val="9085E7471A304B5B804F814EA6F8869E9"/>
    <w:rsid w:val="00771278"/>
    <w:rPr>
      <w:rFonts w:eastAsiaTheme="minorHAnsi"/>
      <w:lang w:eastAsia="en-US"/>
    </w:rPr>
  </w:style>
  <w:style w:type="paragraph" w:customStyle="1" w:styleId="AFCBA6995C0C49FCAF49D528E98F1C255">
    <w:name w:val="AFCBA6995C0C49FCAF49D528E98F1C255"/>
    <w:rsid w:val="00771278"/>
    <w:rPr>
      <w:rFonts w:eastAsiaTheme="minorHAnsi"/>
      <w:lang w:eastAsia="en-US"/>
    </w:rPr>
  </w:style>
  <w:style w:type="paragraph" w:customStyle="1" w:styleId="591BE7B584E846D2A0C90C26CD0B54B23">
    <w:name w:val="591BE7B584E846D2A0C90C26CD0B54B23"/>
    <w:rsid w:val="00771278"/>
    <w:rPr>
      <w:rFonts w:eastAsiaTheme="minorHAnsi"/>
      <w:lang w:eastAsia="en-US"/>
    </w:rPr>
  </w:style>
  <w:style w:type="paragraph" w:customStyle="1" w:styleId="4536C4AF66944CECB37E191F87F77235">
    <w:name w:val="4536C4AF66944CECB37E191F87F77235"/>
    <w:rsid w:val="00771278"/>
    <w:rPr>
      <w:rFonts w:eastAsiaTheme="minorHAnsi"/>
      <w:lang w:eastAsia="en-US"/>
    </w:rPr>
  </w:style>
  <w:style w:type="paragraph" w:customStyle="1" w:styleId="AC5B9764E5584A97B53883FE3C1BBCE81">
    <w:name w:val="AC5B9764E5584A97B53883FE3C1BBCE81"/>
    <w:rsid w:val="00771278"/>
    <w:rPr>
      <w:rFonts w:eastAsiaTheme="minorHAnsi"/>
      <w:lang w:eastAsia="en-US"/>
    </w:rPr>
  </w:style>
  <w:style w:type="paragraph" w:customStyle="1" w:styleId="3FA15C500F384A2E955E6709FBE233BA11">
    <w:name w:val="3FA15C500F384A2E955E6709FBE233BA11"/>
    <w:rsid w:val="00771278"/>
    <w:rPr>
      <w:rFonts w:eastAsiaTheme="minorHAnsi"/>
      <w:lang w:eastAsia="en-US"/>
    </w:rPr>
  </w:style>
  <w:style w:type="paragraph" w:customStyle="1" w:styleId="610C1B09F13E419D82B47CD1A03CC6DE11">
    <w:name w:val="610C1B09F13E419D82B47CD1A03CC6DE11"/>
    <w:rsid w:val="00771278"/>
    <w:rPr>
      <w:rFonts w:eastAsiaTheme="minorHAnsi"/>
      <w:lang w:eastAsia="en-US"/>
    </w:rPr>
  </w:style>
  <w:style w:type="paragraph" w:customStyle="1" w:styleId="6F050178BC5B4EE6AD8BDB36FA57A41810">
    <w:name w:val="6F050178BC5B4EE6AD8BDB36FA57A41810"/>
    <w:rsid w:val="00771278"/>
    <w:rPr>
      <w:rFonts w:eastAsiaTheme="minorHAnsi"/>
      <w:lang w:eastAsia="en-US"/>
    </w:rPr>
  </w:style>
  <w:style w:type="paragraph" w:customStyle="1" w:styleId="F4BEA1453887466BB7F0F5997C3B9B0210">
    <w:name w:val="F4BEA1453887466BB7F0F5997C3B9B0210"/>
    <w:rsid w:val="00771278"/>
    <w:rPr>
      <w:rFonts w:eastAsiaTheme="minorHAnsi"/>
      <w:lang w:eastAsia="en-US"/>
    </w:rPr>
  </w:style>
  <w:style w:type="paragraph" w:customStyle="1" w:styleId="95E24DC0F2AE48DCA7C9F77A758C2BBB8">
    <w:name w:val="95E24DC0F2AE48DCA7C9F77A758C2BBB8"/>
    <w:rsid w:val="00771278"/>
    <w:rPr>
      <w:rFonts w:eastAsiaTheme="minorHAnsi"/>
      <w:lang w:eastAsia="en-US"/>
    </w:rPr>
  </w:style>
  <w:style w:type="paragraph" w:customStyle="1" w:styleId="40BB9522A2DF4F64A2DF3757386A0E6C10">
    <w:name w:val="40BB9522A2DF4F64A2DF3757386A0E6C10"/>
    <w:rsid w:val="00771278"/>
    <w:rPr>
      <w:rFonts w:eastAsiaTheme="minorHAnsi"/>
      <w:lang w:eastAsia="en-US"/>
    </w:rPr>
  </w:style>
  <w:style w:type="paragraph" w:customStyle="1" w:styleId="9D9F1FF61B4C45188C929BE8F252EF6E10">
    <w:name w:val="9D9F1FF61B4C45188C929BE8F252EF6E10"/>
    <w:rsid w:val="00771278"/>
    <w:rPr>
      <w:rFonts w:eastAsiaTheme="minorHAnsi"/>
      <w:lang w:eastAsia="en-US"/>
    </w:rPr>
  </w:style>
  <w:style w:type="paragraph" w:customStyle="1" w:styleId="9085E7471A304B5B804F814EA6F8869E10">
    <w:name w:val="9085E7471A304B5B804F814EA6F8869E10"/>
    <w:rsid w:val="00771278"/>
    <w:rPr>
      <w:rFonts w:eastAsiaTheme="minorHAnsi"/>
      <w:lang w:eastAsia="en-US"/>
    </w:rPr>
  </w:style>
  <w:style w:type="paragraph" w:customStyle="1" w:styleId="AFCBA6995C0C49FCAF49D528E98F1C256">
    <w:name w:val="AFCBA6995C0C49FCAF49D528E98F1C256"/>
    <w:rsid w:val="00771278"/>
    <w:rPr>
      <w:rFonts w:eastAsiaTheme="minorHAnsi"/>
      <w:lang w:eastAsia="en-US"/>
    </w:rPr>
  </w:style>
  <w:style w:type="paragraph" w:customStyle="1" w:styleId="591BE7B584E846D2A0C90C26CD0B54B24">
    <w:name w:val="591BE7B584E846D2A0C90C26CD0B54B24"/>
    <w:rsid w:val="00771278"/>
    <w:rPr>
      <w:rFonts w:eastAsiaTheme="minorHAnsi"/>
      <w:lang w:eastAsia="en-US"/>
    </w:rPr>
  </w:style>
  <w:style w:type="paragraph" w:customStyle="1" w:styleId="4536C4AF66944CECB37E191F87F772351">
    <w:name w:val="4536C4AF66944CECB37E191F87F772351"/>
    <w:rsid w:val="00771278"/>
    <w:rPr>
      <w:rFonts w:eastAsiaTheme="minorHAnsi"/>
      <w:lang w:eastAsia="en-US"/>
    </w:rPr>
  </w:style>
  <w:style w:type="paragraph" w:customStyle="1" w:styleId="AC5B9764E5584A97B53883FE3C1BBCE82">
    <w:name w:val="AC5B9764E5584A97B53883FE3C1BBCE82"/>
    <w:rsid w:val="00771278"/>
    <w:rPr>
      <w:rFonts w:eastAsiaTheme="minorHAnsi"/>
      <w:lang w:eastAsia="en-US"/>
    </w:rPr>
  </w:style>
  <w:style w:type="paragraph" w:customStyle="1" w:styleId="3FA15C500F384A2E955E6709FBE233BA12">
    <w:name w:val="3FA15C500F384A2E955E6709FBE233BA12"/>
    <w:rsid w:val="00771278"/>
    <w:rPr>
      <w:rFonts w:eastAsiaTheme="minorHAnsi"/>
      <w:lang w:eastAsia="en-US"/>
    </w:rPr>
  </w:style>
  <w:style w:type="paragraph" w:customStyle="1" w:styleId="610C1B09F13E419D82B47CD1A03CC6DE12">
    <w:name w:val="610C1B09F13E419D82B47CD1A03CC6DE12"/>
    <w:rsid w:val="00771278"/>
    <w:rPr>
      <w:rFonts w:eastAsiaTheme="minorHAnsi"/>
      <w:lang w:eastAsia="en-US"/>
    </w:rPr>
  </w:style>
  <w:style w:type="paragraph" w:customStyle="1" w:styleId="6F050178BC5B4EE6AD8BDB36FA57A41811">
    <w:name w:val="6F050178BC5B4EE6AD8BDB36FA57A41811"/>
    <w:rsid w:val="00771278"/>
    <w:rPr>
      <w:rFonts w:eastAsiaTheme="minorHAnsi"/>
      <w:lang w:eastAsia="en-US"/>
    </w:rPr>
  </w:style>
  <w:style w:type="paragraph" w:customStyle="1" w:styleId="F4BEA1453887466BB7F0F5997C3B9B0211">
    <w:name w:val="F4BEA1453887466BB7F0F5997C3B9B0211"/>
    <w:rsid w:val="00771278"/>
    <w:rPr>
      <w:rFonts w:eastAsiaTheme="minorHAnsi"/>
      <w:lang w:eastAsia="en-US"/>
    </w:rPr>
  </w:style>
  <w:style w:type="paragraph" w:customStyle="1" w:styleId="95E24DC0F2AE48DCA7C9F77A758C2BBB9">
    <w:name w:val="95E24DC0F2AE48DCA7C9F77A758C2BBB9"/>
    <w:rsid w:val="00771278"/>
    <w:rPr>
      <w:rFonts w:eastAsiaTheme="minorHAnsi"/>
      <w:lang w:eastAsia="en-US"/>
    </w:rPr>
  </w:style>
  <w:style w:type="paragraph" w:customStyle="1" w:styleId="40BB9522A2DF4F64A2DF3757386A0E6C11">
    <w:name w:val="40BB9522A2DF4F64A2DF3757386A0E6C11"/>
    <w:rsid w:val="00771278"/>
    <w:rPr>
      <w:rFonts w:eastAsiaTheme="minorHAnsi"/>
      <w:lang w:eastAsia="en-US"/>
    </w:rPr>
  </w:style>
  <w:style w:type="paragraph" w:customStyle="1" w:styleId="9D9F1FF61B4C45188C929BE8F252EF6E11">
    <w:name w:val="9D9F1FF61B4C45188C929BE8F252EF6E11"/>
    <w:rsid w:val="00771278"/>
    <w:rPr>
      <w:rFonts w:eastAsiaTheme="minorHAnsi"/>
      <w:lang w:eastAsia="en-US"/>
    </w:rPr>
  </w:style>
  <w:style w:type="paragraph" w:customStyle="1" w:styleId="9085E7471A304B5B804F814EA6F8869E11">
    <w:name w:val="9085E7471A304B5B804F814EA6F8869E11"/>
    <w:rsid w:val="00771278"/>
    <w:rPr>
      <w:rFonts w:eastAsiaTheme="minorHAnsi"/>
      <w:lang w:eastAsia="en-US"/>
    </w:rPr>
  </w:style>
  <w:style w:type="paragraph" w:customStyle="1" w:styleId="AFCBA6995C0C49FCAF49D528E98F1C257">
    <w:name w:val="AFCBA6995C0C49FCAF49D528E98F1C257"/>
    <w:rsid w:val="00771278"/>
    <w:rPr>
      <w:rFonts w:eastAsiaTheme="minorHAnsi"/>
      <w:lang w:eastAsia="en-US"/>
    </w:rPr>
  </w:style>
  <w:style w:type="paragraph" w:customStyle="1" w:styleId="591BE7B584E846D2A0C90C26CD0B54B25">
    <w:name w:val="591BE7B584E846D2A0C90C26CD0B54B25"/>
    <w:rsid w:val="00771278"/>
    <w:rPr>
      <w:rFonts w:eastAsiaTheme="minorHAnsi"/>
      <w:lang w:eastAsia="en-US"/>
    </w:rPr>
  </w:style>
  <w:style w:type="paragraph" w:customStyle="1" w:styleId="4536C4AF66944CECB37E191F87F772352">
    <w:name w:val="4536C4AF66944CECB37E191F87F772352"/>
    <w:rsid w:val="00771278"/>
    <w:rPr>
      <w:rFonts w:eastAsiaTheme="minorHAnsi"/>
      <w:lang w:eastAsia="en-US"/>
    </w:rPr>
  </w:style>
  <w:style w:type="paragraph" w:customStyle="1" w:styleId="AC5B9764E5584A97B53883FE3C1BBCE83">
    <w:name w:val="AC5B9764E5584A97B53883FE3C1BBCE83"/>
    <w:rsid w:val="00771278"/>
    <w:rPr>
      <w:rFonts w:eastAsiaTheme="minorHAnsi"/>
      <w:lang w:eastAsia="en-US"/>
    </w:rPr>
  </w:style>
  <w:style w:type="paragraph" w:customStyle="1" w:styleId="3FA15C500F384A2E955E6709FBE233BA13">
    <w:name w:val="3FA15C500F384A2E955E6709FBE233BA13"/>
    <w:rsid w:val="00771278"/>
    <w:rPr>
      <w:rFonts w:eastAsiaTheme="minorHAnsi"/>
      <w:lang w:eastAsia="en-US"/>
    </w:rPr>
  </w:style>
  <w:style w:type="paragraph" w:customStyle="1" w:styleId="610C1B09F13E419D82B47CD1A03CC6DE13">
    <w:name w:val="610C1B09F13E419D82B47CD1A03CC6DE13"/>
    <w:rsid w:val="00771278"/>
    <w:rPr>
      <w:rFonts w:eastAsiaTheme="minorHAnsi"/>
      <w:lang w:eastAsia="en-US"/>
    </w:rPr>
  </w:style>
  <w:style w:type="paragraph" w:customStyle="1" w:styleId="6F050178BC5B4EE6AD8BDB36FA57A41812">
    <w:name w:val="6F050178BC5B4EE6AD8BDB36FA57A41812"/>
    <w:rsid w:val="00771278"/>
    <w:rPr>
      <w:rFonts w:eastAsiaTheme="minorHAnsi"/>
      <w:lang w:eastAsia="en-US"/>
    </w:rPr>
  </w:style>
  <w:style w:type="paragraph" w:customStyle="1" w:styleId="F4BEA1453887466BB7F0F5997C3B9B0212">
    <w:name w:val="F4BEA1453887466BB7F0F5997C3B9B0212"/>
    <w:rsid w:val="00771278"/>
    <w:rPr>
      <w:rFonts w:eastAsiaTheme="minorHAnsi"/>
      <w:lang w:eastAsia="en-US"/>
    </w:rPr>
  </w:style>
  <w:style w:type="paragraph" w:customStyle="1" w:styleId="95E24DC0F2AE48DCA7C9F77A758C2BBB10">
    <w:name w:val="95E24DC0F2AE48DCA7C9F77A758C2BBB10"/>
    <w:rsid w:val="00771278"/>
    <w:rPr>
      <w:rFonts w:eastAsiaTheme="minorHAnsi"/>
      <w:lang w:eastAsia="en-US"/>
    </w:rPr>
  </w:style>
  <w:style w:type="paragraph" w:customStyle="1" w:styleId="40BB9522A2DF4F64A2DF3757386A0E6C12">
    <w:name w:val="40BB9522A2DF4F64A2DF3757386A0E6C12"/>
    <w:rsid w:val="00771278"/>
    <w:rPr>
      <w:rFonts w:eastAsiaTheme="minorHAnsi"/>
      <w:lang w:eastAsia="en-US"/>
    </w:rPr>
  </w:style>
  <w:style w:type="paragraph" w:customStyle="1" w:styleId="9D9F1FF61B4C45188C929BE8F252EF6E12">
    <w:name w:val="9D9F1FF61B4C45188C929BE8F252EF6E12"/>
    <w:rsid w:val="00771278"/>
    <w:rPr>
      <w:rFonts w:eastAsiaTheme="minorHAnsi"/>
      <w:lang w:eastAsia="en-US"/>
    </w:rPr>
  </w:style>
  <w:style w:type="paragraph" w:customStyle="1" w:styleId="9085E7471A304B5B804F814EA6F8869E12">
    <w:name w:val="9085E7471A304B5B804F814EA6F8869E12"/>
    <w:rsid w:val="00771278"/>
    <w:rPr>
      <w:rFonts w:eastAsiaTheme="minorHAnsi"/>
      <w:lang w:eastAsia="en-US"/>
    </w:rPr>
  </w:style>
  <w:style w:type="paragraph" w:customStyle="1" w:styleId="AFCBA6995C0C49FCAF49D528E98F1C258">
    <w:name w:val="AFCBA6995C0C49FCAF49D528E98F1C258"/>
    <w:rsid w:val="00771278"/>
    <w:rPr>
      <w:rFonts w:eastAsiaTheme="minorHAnsi"/>
      <w:lang w:eastAsia="en-US"/>
    </w:rPr>
  </w:style>
  <w:style w:type="paragraph" w:customStyle="1" w:styleId="591BE7B584E846D2A0C90C26CD0B54B26">
    <w:name w:val="591BE7B584E846D2A0C90C26CD0B54B26"/>
    <w:rsid w:val="00771278"/>
    <w:rPr>
      <w:rFonts w:eastAsiaTheme="minorHAnsi"/>
      <w:lang w:eastAsia="en-US"/>
    </w:rPr>
  </w:style>
  <w:style w:type="paragraph" w:customStyle="1" w:styleId="4536C4AF66944CECB37E191F87F772353">
    <w:name w:val="4536C4AF66944CECB37E191F87F772353"/>
    <w:rsid w:val="00771278"/>
    <w:rPr>
      <w:rFonts w:eastAsiaTheme="minorHAnsi"/>
      <w:lang w:eastAsia="en-US"/>
    </w:rPr>
  </w:style>
  <w:style w:type="paragraph" w:customStyle="1" w:styleId="AC5B9764E5584A97B53883FE3C1BBCE84">
    <w:name w:val="AC5B9764E5584A97B53883FE3C1BBCE84"/>
    <w:rsid w:val="00771278"/>
    <w:rPr>
      <w:rFonts w:eastAsiaTheme="minorHAnsi"/>
      <w:lang w:eastAsia="en-US"/>
    </w:rPr>
  </w:style>
  <w:style w:type="paragraph" w:customStyle="1" w:styleId="3FA15C500F384A2E955E6709FBE233BA14">
    <w:name w:val="3FA15C500F384A2E955E6709FBE233BA14"/>
    <w:rsid w:val="00771278"/>
    <w:rPr>
      <w:rFonts w:eastAsiaTheme="minorHAnsi"/>
      <w:lang w:eastAsia="en-US"/>
    </w:rPr>
  </w:style>
  <w:style w:type="paragraph" w:customStyle="1" w:styleId="610C1B09F13E419D82B47CD1A03CC6DE14">
    <w:name w:val="610C1B09F13E419D82B47CD1A03CC6DE14"/>
    <w:rsid w:val="00771278"/>
    <w:rPr>
      <w:rFonts w:eastAsiaTheme="minorHAnsi"/>
      <w:lang w:eastAsia="en-US"/>
    </w:rPr>
  </w:style>
  <w:style w:type="paragraph" w:customStyle="1" w:styleId="6F050178BC5B4EE6AD8BDB36FA57A41813">
    <w:name w:val="6F050178BC5B4EE6AD8BDB36FA57A41813"/>
    <w:rsid w:val="00771278"/>
    <w:rPr>
      <w:rFonts w:eastAsiaTheme="minorHAnsi"/>
      <w:lang w:eastAsia="en-US"/>
    </w:rPr>
  </w:style>
  <w:style w:type="paragraph" w:customStyle="1" w:styleId="F4BEA1453887466BB7F0F5997C3B9B0213">
    <w:name w:val="F4BEA1453887466BB7F0F5997C3B9B0213"/>
    <w:rsid w:val="00771278"/>
    <w:rPr>
      <w:rFonts w:eastAsiaTheme="minorHAnsi"/>
      <w:lang w:eastAsia="en-US"/>
    </w:rPr>
  </w:style>
  <w:style w:type="paragraph" w:customStyle="1" w:styleId="95E24DC0F2AE48DCA7C9F77A758C2BBB11">
    <w:name w:val="95E24DC0F2AE48DCA7C9F77A758C2BBB11"/>
    <w:rsid w:val="00771278"/>
    <w:rPr>
      <w:rFonts w:eastAsiaTheme="minorHAnsi"/>
      <w:lang w:eastAsia="en-US"/>
    </w:rPr>
  </w:style>
  <w:style w:type="paragraph" w:customStyle="1" w:styleId="40BB9522A2DF4F64A2DF3757386A0E6C13">
    <w:name w:val="40BB9522A2DF4F64A2DF3757386A0E6C13"/>
    <w:rsid w:val="00771278"/>
    <w:rPr>
      <w:rFonts w:eastAsiaTheme="minorHAnsi"/>
      <w:lang w:eastAsia="en-US"/>
    </w:rPr>
  </w:style>
  <w:style w:type="paragraph" w:customStyle="1" w:styleId="9D9F1FF61B4C45188C929BE8F252EF6E13">
    <w:name w:val="9D9F1FF61B4C45188C929BE8F252EF6E13"/>
    <w:rsid w:val="00771278"/>
    <w:rPr>
      <w:rFonts w:eastAsiaTheme="minorHAnsi"/>
      <w:lang w:eastAsia="en-US"/>
    </w:rPr>
  </w:style>
  <w:style w:type="paragraph" w:customStyle="1" w:styleId="9085E7471A304B5B804F814EA6F8869E13">
    <w:name w:val="9085E7471A304B5B804F814EA6F8869E13"/>
    <w:rsid w:val="00771278"/>
    <w:rPr>
      <w:rFonts w:eastAsiaTheme="minorHAnsi"/>
      <w:lang w:eastAsia="en-US"/>
    </w:rPr>
  </w:style>
  <w:style w:type="paragraph" w:customStyle="1" w:styleId="AFCBA6995C0C49FCAF49D528E98F1C259">
    <w:name w:val="AFCBA6995C0C49FCAF49D528E98F1C259"/>
    <w:rsid w:val="00771278"/>
    <w:rPr>
      <w:rFonts w:eastAsiaTheme="minorHAnsi"/>
      <w:lang w:eastAsia="en-US"/>
    </w:rPr>
  </w:style>
  <w:style w:type="paragraph" w:customStyle="1" w:styleId="591BE7B584E846D2A0C90C26CD0B54B27">
    <w:name w:val="591BE7B584E846D2A0C90C26CD0B54B27"/>
    <w:rsid w:val="00771278"/>
    <w:rPr>
      <w:rFonts w:eastAsiaTheme="minorHAnsi"/>
      <w:lang w:eastAsia="en-US"/>
    </w:rPr>
  </w:style>
  <w:style w:type="paragraph" w:customStyle="1" w:styleId="4536C4AF66944CECB37E191F87F772354">
    <w:name w:val="4536C4AF66944CECB37E191F87F772354"/>
    <w:rsid w:val="00771278"/>
    <w:rPr>
      <w:rFonts w:eastAsiaTheme="minorHAnsi"/>
      <w:lang w:eastAsia="en-US"/>
    </w:rPr>
  </w:style>
  <w:style w:type="paragraph" w:customStyle="1" w:styleId="AC5B9764E5584A97B53883FE3C1BBCE85">
    <w:name w:val="AC5B9764E5584A97B53883FE3C1BBCE85"/>
    <w:rsid w:val="00771278"/>
    <w:rPr>
      <w:rFonts w:eastAsiaTheme="minorHAnsi"/>
      <w:lang w:eastAsia="en-US"/>
    </w:rPr>
  </w:style>
  <w:style w:type="paragraph" w:customStyle="1" w:styleId="3FA15C500F384A2E955E6709FBE233BA15">
    <w:name w:val="3FA15C500F384A2E955E6709FBE233BA15"/>
    <w:rsid w:val="00771278"/>
    <w:rPr>
      <w:rFonts w:eastAsiaTheme="minorHAnsi"/>
      <w:lang w:eastAsia="en-US"/>
    </w:rPr>
  </w:style>
  <w:style w:type="paragraph" w:customStyle="1" w:styleId="610C1B09F13E419D82B47CD1A03CC6DE15">
    <w:name w:val="610C1B09F13E419D82B47CD1A03CC6DE15"/>
    <w:rsid w:val="00771278"/>
    <w:rPr>
      <w:rFonts w:eastAsiaTheme="minorHAnsi"/>
      <w:lang w:eastAsia="en-US"/>
    </w:rPr>
  </w:style>
  <w:style w:type="paragraph" w:customStyle="1" w:styleId="6F050178BC5B4EE6AD8BDB36FA57A41814">
    <w:name w:val="6F050178BC5B4EE6AD8BDB36FA57A41814"/>
    <w:rsid w:val="00771278"/>
    <w:rPr>
      <w:rFonts w:eastAsiaTheme="minorHAnsi"/>
      <w:lang w:eastAsia="en-US"/>
    </w:rPr>
  </w:style>
  <w:style w:type="paragraph" w:customStyle="1" w:styleId="F4BEA1453887466BB7F0F5997C3B9B0214">
    <w:name w:val="F4BEA1453887466BB7F0F5997C3B9B0214"/>
    <w:rsid w:val="00771278"/>
    <w:rPr>
      <w:rFonts w:eastAsiaTheme="minorHAnsi"/>
      <w:lang w:eastAsia="en-US"/>
    </w:rPr>
  </w:style>
  <w:style w:type="paragraph" w:customStyle="1" w:styleId="95E24DC0F2AE48DCA7C9F77A758C2BBB12">
    <w:name w:val="95E24DC0F2AE48DCA7C9F77A758C2BBB12"/>
    <w:rsid w:val="00771278"/>
    <w:rPr>
      <w:rFonts w:eastAsiaTheme="minorHAnsi"/>
      <w:lang w:eastAsia="en-US"/>
    </w:rPr>
  </w:style>
  <w:style w:type="paragraph" w:customStyle="1" w:styleId="40BB9522A2DF4F64A2DF3757386A0E6C14">
    <w:name w:val="40BB9522A2DF4F64A2DF3757386A0E6C14"/>
    <w:rsid w:val="00771278"/>
    <w:rPr>
      <w:rFonts w:eastAsiaTheme="minorHAnsi"/>
      <w:lang w:eastAsia="en-US"/>
    </w:rPr>
  </w:style>
  <w:style w:type="paragraph" w:customStyle="1" w:styleId="9D9F1FF61B4C45188C929BE8F252EF6E14">
    <w:name w:val="9D9F1FF61B4C45188C929BE8F252EF6E14"/>
    <w:rsid w:val="00771278"/>
    <w:rPr>
      <w:rFonts w:eastAsiaTheme="minorHAnsi"/>
      <w:lang w:eastAsia="en-US"/>
    </w:rPr>
  </w:style>
  <w:style w:type="paragraph" w:customStyle="1" w:styleId="9085E7471A304B5B804F814EA6F8869E14">
    <w:name w:val="9085E7471A304B5B804F814EA6F8869E14"/>
    <w:rsid w:val="00771278"/>
    <w:rPr>
      <w:rFonts w:eastAsiaTheme="minorHAnsi"/>
      <w:lang w:eastAsia="en-US"/>
    </w:rPr>
  </w:style>
  <w:style w:type="paragraph" w:customStyle="1" w:styleId="AFCBA6995C0C49FCAF49D528E98F1C2510">
    <w:name w:val="AFCBA6995C0C49FCAF49D528E98F1C2510"/>
    <w:rsid w:val="00771278"/>
    <w:rPr>
      <w:rFonts w:eastAsiaTheme="minorHAnsi"/>
      <w:lang w:eastAsia="en-US"/>
    </w:rPr>
  </w:style>
  <w:style w:type="paragraph" w:customStyle="1" w:styleId="591BE7B584E846D2A0C90C26CD0B54B28">
    <w:name w:val="591BE7B584E846D2A0C90C26CD0B54B28"/>
    <w:rsid w:val="00771278"/>
    <w:rPr>
      <w:rFonts w:eastAsiaTheme="minorHAnsi"/>
      <w:lang w:eastAsia="en-US"/>
    </w:rPr>
  </w:style>
  <w:style w:type="paragraph" w:customStyle="1" w:styleId="4536C4AF66944CECB37E191F87F772355">
    <w:name w:val="4536C4AF66944CECB37E191F87F772355"/>
    <w:rsid w:val="00771278"/>
    <w:rPr>
      <w:rFonts w:eastAsiaTheme="minorHAnsi"/>
      <w:lang w:eastAsia="en-US"/>
    </w:rPr>
  </w:style>
  <w:style w:type="paragraph" w:customStyle="1" w:styleId="AC5B9764E5584A97B53883FE3C1BBCE86">
    <w:name w:val="AC5B9764E5584A97B53883FE3C1BBCE86"/>
    <w:rsid w:val="00771278"/>
    <w:rPr>
      <w:rFonts w:eastAsiaTheme="minorHAnsi"/>
      <w:lang w:eastAsia="en-US"/>
    </w:rPr>
  </w:style>
  <w:style w:type="paragraph" w:customStyle="1" w:styleId="3FA15C500F384A2E955E6709FBE233BA16">
    <w:name w:val="3FA15C500F384A2E955E6709FBE233BA16"/>
    <w:rsid w:val="00771278"/>
    <w:rPr>
      <w:rFonts w:eastAsiaTheme="minorHAnsi"/>
      <w:lang w:eastAsia="en-US"/>
    </w:rPr>
  </w:style>
  <w:style w:type="paragraph" w:customStyle="1" w:styleId="610C1B09F13E419D82B47CD1A03CC6DE16">
    <w:name w:val="610C1B09F13E419D82B47CD1A03CC6DE16"/>
    <w:rsid w:val="00771278"/>
    <w:rPr>
      <w:rFonts w:eastAsiaTheme="minorHAnsi"/>
      <w:lang w:eastAsia="en-US"/>
    </w:rPr>
  </w:style>
  <w:style w:type="paragraph" w:customStyle="1" w:styleId="6F050178BC5B4EE6AD8BDB36FA57A41815">
    <w:name w:val="6F050178BC5B4EE6AD8BDB36FA57A41815"/>
    <w:rsid w:val="00771278"/>
    <w:rPr>
      <w:rFonts w:eastAsiaTheme="minorHAnsi"/>
      <w:lang w:eastAsia="en-US"/>
    </w:rPr>
  </w:style>
  <w:style w:type="paragraph" w:customStyle="1" w:styleId="F4BEA1453887466BB7F0F5997C3B9B0215">
    <w:name w:val="F4BEA1453887466BB7F0F5997C3B9B0215"/>
    <w:rsid w:val="00771278"/>
    <w:rPr>
      <w:rFonts w:eastAsiaTheme="minorHAnsi"/>
      <w:lang w:eastAsia="en-US"/>
    </w:rPr>
  </w:style>
  <w:style w:type="paragraph" w:customStyle="1" w:styleId="95E24DC0F2AE48DCA7C9F77A758C2BBB13">
    <w:name w:val="95E24DC0F2AE48DCA7C9F77A758C2BBB13"/>
    <w:rsid w:val="00771278"/>
    <w:rPr>
      <w:rFonts w:eastAsiaTheme="minorHAnsi"/>
      <w:lang w:eastAsia="en-US"/>
    </w:rPr>
  </w:style>
  <w:style w:type="paragraph" w:customStyle="1" w:styleId="40BB9522A2DF4F64A2DF3757386A0E6C15">
    <w:name w:val="40BB9522A2DF4F64A2DF3757386A0E6C15"/>
    <w:rsid w:val="00771278"/>
    <w:rPr>
      <w:rFonts w:eastAsiaTheme="minorHAnsi"/>
      <w:lang w:eastAsia="en-US"/>
    </w:rPr>
  </w:style>
  <w:style w:type="paragraph" w:customStyle="1" w:styleId="9D9F1FF61B4C45188C929BE8F252EF6E15">
    <w:name w:val="9D9F1FF61B4C45188C929BE8F252EF6E15"/>
    <w:rsid w:val="00771278"/>
    <w:rPr>
      <w:rFonts w:eastAsiaTheme="minorHAnsi"/>
      <w:lang w:eastAsia="en-US"/>
    </w:rPr>
  </w:style>
  <w:style w:type="paragraph" w:customStyle="1" w:styleId="9085E7471A304B5B804F814EA6F8869E15">
    <w:name w:val="9085E7471A304B5B804F814EA6F8869E15"/>
    <w:rsid w:val="00771278"/>
    <w:rPr>
      <w:rFonts w:eastAsiaTheme="minorHAnsi"/>
      <w:lang w:eastAsia="en-US"/>
    </w:rPr>
  </w:style>
  <w:style w:type="paragraph" w:customStyle="1" w:styleId="AFCBA6995C0C49FCAF49D528E98F1C2511">
    <w:name w:val="AFCBA6995C0C49FCAF49D528E98F1C2511"/>
    <w:rsid w:val="00771278"/>
    <w:rPr>
      <w:rFonts w:eastAsiaTheme="minorHAnsi"/>
      <w:lang w:eastAsia="en-US"/>
    </w:rPr>
  </w:style>
  <w:style w:type="paragraph" w:customStyle="1" w:styleId="591BE7B584E846D2A0C90C26CD0B54B29">
    <w:name w:val="591BE7B584E846D2A0C90C26CD0B54B29"/>
    <w:rsid w:val="00771278"/>
    <w:rPr>
      <w:rFonts w:eastAsiaTheme="minorHAnsi"/>
      <w:lang w:eastAsia="en-US"/>
    </w:rPr>
  </w:style>
  <w:style w:type="paragraph" w:customStyle="1" w:styleId="4536C4AF66944CECB37E191F87F772356">
    <w:name w:val="4536C4AF66944CECB37E191F87F772356"/>
    <w:rsid w:val="00771278"/>
    <w:rPr>
      <w:rFonts w:eastAsiaTheme="minorHAnsi"/>
      <w:lang w:eastAsia="en-US"/>
    </w:rPr>
  </w:style>
  <w:style w:type="paragraph" w:customStyle="1" w:styleId="AC5B9764E5584A97B53883FE3C1BBCE87">
    <w:name w:val="AC5B9764E5584A97B53883FE3C1BBCE87"/>
    <w:rsid w:val="00771278"/>
    <w:rPr>
      <w:rFonts w:eastAsiaTheme="minorHAnsi"/>
      <w:lang w:eastAsia="en-US"/>
    </w:rPr>
  </w:style>
  <w:style w:type="paragraph" w:customStyle="1" w:styleId="3FA15C500F384A2E955E6709FBE233BA17">
    <w:name w:val="3FA15C500F384A2E955E6709FBE233BA17"/>
    <w:rsid w:val="00771278"/>
    <w:rPr>
      <w:rFonts w:eastAsiaTheme="minorHAnsi"/>
      <w:lang w:eastAsia="en-US"/>
    </w:rPr>
  </w:style>
  <w:style w:type="paragraph" w:customStyle="1" w:styleId="610C1B09F13E419D82B47CD1A03CC6DE17">
    <w:name w:val="610C1B09F13E419D82B47CD1A03CC6DE17"/>
    <w:rsid w:val="00771278"/>
    <w:rPr>
      <w:rFonts w:eastAsiaTheme="minorHAnsi"/>
      <w:lang w:eastAsia="en-US"/>
    </w:rPr>
  </w:style>
  <w:style w:type="paragraph" w:customStyle="1" w:styleId="6F050178BC5B4EE6AD8BDB36FA57A41816">
    <w:name w:val="6F050178BC5B4EE6AD8BDB36FA57A41816"/>
    <w:rsid w:val="00771278"/>
    <w:rPr>
      <w:rFonts w:eastAsiaTheme="minorHAnsi"/>
      <w:lang w:eastAsia="en-US"/>
    </w:rPr>
  </w:style>
  <w:style w:type="paragraph" w:customStyle="1" w:styleId="F4BEA1453887466BB7F0F5997C3B9B0216">
    <w:name w:val="F4BEA1453887466BB7F0F5997C3B9B0216"/>
    <w:rsid w:val="00771278"/>
    <w:rPr>
      <w:rFonts w:eastAsiaTheme="minorHAnsi"/>
      <w:lang w:eastAsia="en-US"/>
    </w:rPr>
  </w:style>
  <w:style w:type="paragraph" w:customStyle="1" w:styleId="95E24DC0F2AE48DCA7C9F77A758C2BBB14">
    <w:name w:val="95E24DC0F2AE48DCA7C9F77A758C2BBB14"/>
    <w:rsid w:val="00771278"/>
    <w:rPr>
      <w:rFonts w:eastAsiaTheme="minorHAnsi"/>
      <w:lang w:eastAsia="en-US"/>
    </w:rPr>
  </w:style>
  <w:style w:type="paragraph" w:customStyle="1" w:styleId="40BB9522A2DF4F64A2DF3757386A0E6C16">
    <w:name w:val="40BB9522A2DF4F64A2DF3757386A0E6C16"/>
    <w:rsid w:val="00771278"/>
    <w:rPr>
      <w:rFonts w:eastAsiaTheme="minorHAnsi"/>
      <w:lang w:eastAsia="en-US"/>
    </w:rPr>
  </w:style>
  <w:style w:type="paragraph" w:customStyle="1" w:styleId="9D9F1FF61B4C45188C929BE8F252EF6E16">
    <w:name w:val="9D9F1FF61B4C45188C929BE8F252EF6E16"/>
    <w:rsid w:val="00771278"/>
    <w:rPr>
      <w:rFonts w:eastAsiaTheme="minorHAnsi"/>
      <w:lang w:eastAsia="en-US"/>
    </w:rPr>
  </w:style>
  <w:style w:type="paragraph" w:customStyle="1" w:styleId="9085E7471A304B5B804F814EA6F8869E16">
    <w:name w:val="9085E7471A304B5B804F814EA6F8869E16"/>
    <w:rsid w:val="00771278"/>
    <w:rPr>
      <w:rFonts w:eastAsiaTheme="minorHAnsi"/>
      <w:lang w:eastAsia="en-US"/>
    </w:rPr>
  </w:style>
  <w:style w:type="paragraph" w:customStyle="1" w:styleId="AFCBA6995C0C49FCAF49D528E98F1C2512">
    <w:name w:val="AFCBA6995C0C49FCAF49D528E98F1C2512"/>
    <w:rsid w:val="00771278"/>
    <w:rPr>
      <w:rFonts w:eastAsiaTheme="minorHAnsi"/>
      <w:lang w:eastAsia="en-US"/>
    </w:rPr>
  </w:style>
  <w:style w:type="paragraph" w:customStyle="1" w:styleId="591BE7B584E846D2A0C90C26CD0B54B210">
    <w:name w:val="591BE7B584E846D2A0C90C26CD0B54B210"/>
    <w:rsid w:val="00771278"/>
    <w:rPr>
      <w:rFonts w:eastAsiaTheme="minorHAnsi"/>
      <w:lang w:eastAsia="en-US"/>
    </w:rPr>
  </w:style>
  <w:style w:type="paragraph" w:customStyle="1" w:styleId="4536C4AF66944CECB37E191F87F772357">
    <w:name w:val="4536C4AF66944CECB37E191F87F772357"/>
    <w:rsid w:val="00771278"/>
    <w:rPr>
      <w:rFonts w:eastAsiaTheme="minorHAnsi"/>
      <w:lang w:eastAsia="en-US"/>
    </w:rPr>
  </w:style>
  <w:style w:type="paragraph" w:customStyle="1" w:styleId="AC5B9764E5584A97B53883FE3C1BBCE88">
    <w:name w:val="AC5B9764E5584A97B53883FE3C1BBCE88"/>
    <w:rsid w:val="00771278"/>
    <w:rPr>
      <w:rFonts w:eastAsiaTheme="minorHAnsi"/>
      <w:lang w:eastAsia="en-US"/>
    </w:rPr>
  </w:style>
  <w:style w:type="paragraph" w:customStyle="1" w:styleId="3FA15C500F384A2E955E6709FBE233BA18">
    <w:name w:val="3FA15C500F384A2E955E6709FBE233BA18"/>
    <w:rsid w:val="00771278"/>
    <w:rPr>
      <w:rFonts w:eastAsiaTheme="minorHAnsi"/>
      <w:lang w:eastAsia="en-US"/>
    </w:rPr>
  </w:style>
  <w:style w:type="paragraph" w:customStyle="1" w:styleId="610C1B09F13E419D82B47CD1A03CC6DE18">
    <w:name w:val="610C1B09F13E419D82B47CD1A03CC6DE18"/>
    <w:rsid w:val="00771278"/>
    <w:rPr>
      <w:rFonts w:eastAsiaTheme="minorHAnsi"/>
      <w:lang w:eastAsia="en-US"/>
    </w:rPr>
  </w:style>
  <w:style w:type="paragraph" w:customStyle="1" w:styleId="6F050178BC5B4EE6AD8BDB36FA57A41817">
    <w:name w:val="6F050178BC5B4EE6AD8BDB36FA57A41817"/>
    <w:rsid w:val="00771278"/>
    <w:rPr>
      <w:rFonts w:eastAsiaTheme="minorHAnsi"/>
      <w:lang w:eastAsia="en-US"/>
    </w:rPr>
  </w:style>
  <w:style w:type="paragraph" w:customStyle="1" w:styleId="F4BEA1453887466BB7F0F5997C3B9B0217">
    <w:name w:val="F4BEA1453887466BB7F0F5997C3B9B0217"/>
    <w:rsid w:val="00771278"/>
    <w:rPr>
      <w:rFonts w:eastAsiaTheme="minorHAnsi"/>
      <w:lang w:eastAsia="en-US"/>
    </w:rPr>
  </w:style>
  <w:style w:type="paragraph" w:customStyle="1" w:styleId="95E24DC0F2AE48DCA7C9F77A758C2BBB15">
    <w:name w:val="95E24DC0F2AE48DCA7C9F77A758C2BBB15"/>
    <w:rsid w:val="00771278"/>
    <w:rPr>
      <w:rFonts w:eastAsiaTheme="minorHAnsi"/>
      <w:lang w:eastAsia="en-US"/>
    </w:rPr>
  </w:style>
  <w:style w:type="paragraph" w:customStyle="1" w:styleId="40BB9522A2DF4F64A2DF3757386A0E6C17">
    <w:name w:val="40BB9522A2DF4F64A2DF3757386A0E6C17"/>
    <w:rsid w:val="00771278"/>
    <w:rPr>
      <w:rFonts w:eastAsiaTheme="minorHAnsi"/>
      <w:lang w:eastAsia="en-US"/>
    </w:rPr>
  </w:style>
  <w:style w:type="paragraph" w:customStyle="1" w:styleId="9D9F1FF61B4C45188C929BE8F252EF6E17">
    <w:name w:val="9D9F1FF61B4C45188C929BE8F252EF6E17"/>
    <w:rsid w:val="00771278"/>
    <w:rPr>
      <w:rFonts w:eastAsiaTheme="minorHAnsi"/>
      <w:lang w:eastAsia="en-US"/>
    </w:rPr>
  </w:style>
  <w:style w:type="paragraph" w:customStyle="1" w:styleId="9085E7471A304B5B804F814EA6F8869E17">
    <w:name w:val="9085E7471A304B5B804F814EA6F8869E17"/>
    <w:rsid w:val="00771278"/>
    <w:rPr>
      <w:rFonts w:eastAsiaTheme="minorHAnsi"/>
      <w:lang w:eastAsia="en-US"/>
    </w:rPr>
  </w:style>
  <w:style w:type="paragraph" w:customStyle="1" w:styleId="AFCBA6995C0C49FCAF49D528E98F1C2513">
    <w:name w:val="AFCBA6995C0C49FCAF49D528E98F1C2513"/>
    <w:rsid w:val="00771278"/>
    <w:rPr>
      <w:rFonts w:eastAsiaTheme="minorHAnsi"/>
      <w:lang w:eastAsia="en-US"/>
    </w:rPr>
  </w:style>
  <w:style w:type="paragraph" w:customStyle="1" w:styleId="591BE7B584E846D2A0C90C26CD0B54B211">
    <w:name w:val="591BE7B584E846D2A0C90C26CD0B54B211"/>
    <w:rsid w:val="00771278"/>
    <w:rPr>
      <w:rFonts w:eastAsiaTheme="minorHAnsi"/>
      <w:lang w:eastAsia="en-US"/>
    </w:rPr>
  </w:style>
  <w:style w:type="paragraph" w:customStyle="1" w:styleId="4536C4AF66944CECB37E191F87F772358">
    <w:name w:val="4536C4AF66944CECB37E191F87F772358"/>
    <w:rsid w:val="00771278"/>
    <w:rPr>
      <w:rFonts w:eastAsiaTheme="minorHAnsi"/>
      <w:lang w:eastAsia="en-US"/>
    </w:rPr>
  </w:style>
  <w:style w:type="paragraph" w:customStyle="1" w:styleId="AC5B9764E5584A97B53883FE3C1BBCE89">
    <w:name w:val="AC5B9764E5584A97B53883FE3C1BBCE89"/>
    <w:rsid w:val="00771278"/>
    <w:rPr>
      <w:rFonts w:eastAsiaTheme="minorHAnsi"/>
      <w:lang w:eastAsia="en-US"/>
    </w:rPr>
  </w:style>
  <w:style w:type="paragraph" w:customStyle="1" w:styleId="3FA15C500F384A2E955E6709FBE233BA19">
    <w:name w:val="3FA15C500F384A2E955E6709FBE233BA19"/>
    <w:rsid w:val="00771278"/>
    <w:rPr>
      <w:rFonts w:eastAsiaTheme="minorHAnsi"/>
      <w:lang w:eastAsia="en-US"/>
    </w:rPr>
  </w:style>
  <w:style w:type="paragraph" w:customStyle="1" w:styleId="610C1B09F13E419D82B47CD1A03CC6DE19">
    <w:name w:val="610C1B09F13E419D82B47CD1A03CC6DE19"/>
    <w:rsid w:val="00771278"/>
    <w:rPr>
      <w:rFonts w:eastAsiaTheme="minorHAnsi"/>
      <w:lang w:eastAsia="en-US"/>
    </w:rPr>
  </w:style>
  <w:style w:type="paragraph" w:customStyle="1" w:styleId="6F050178BC5B4EE6AD8BDB36FA57A41818">
    <w:name w:val="6F050178BC5B4EE6AD8BDB36FA57A41818"/>
    <w:rsid w:val="00771278"/>
    <w:rPr>
      <w:rFonts w:eastAsiaTheme="minorHAnsi"/>
      <w:lang w:eastAsia="en-US"/>
    </w:rPr>
  </w:style>
  <w:style w:type="paragraph" w:customStyle="1" w:styleId="F4BEA1453887466BB7F0F5997C3B9B0218">
    <w:name w:val="F4BEA1453887466BB7F0F5997C3B9B0218"/>
    <w:rsid w:val="00771278"/>
    <w:rPr>
      <w:rFonts w:eastAsiaTheme="minorHAnsi"/>
      <w:lang w:eastAsia="en-US"/>
    </w:rPr>
  </w:style>
  <w:style w:type="paragraph" w:customStyle="1" w:styleId="95E24DC0F2AE48DCA7C9F77A758C2BBB16">
    <w:name w:val="95E24DC0F2AE48DCA7C9F77A758C2BBB16"/>
    <w:rsid w:val="00771278"/>
    <w:rPr>
      <w:rFonts w:eastAsiaTheme="minorHAnsi"/>
      <w:lang w:eastAsia="en-US"/>
    </w:rPr>
  </w:style>
  <w:style w:type="paragraph" w:customStyle="1" w:styleId="40BB9522A2DF4F64A2DF3757386A0E6C18">
    <w:name w:val="40BB9522A2DF4F64A2DF3757386A0E6C18"/>
    <w:rsid w:val="00771278"/>
    <w:rPr>
      <w:rFonts w:eastAsiaTheme="minorHAnsi"/>
      <w:lang w:eastAsia="en-US"/>
    </w:rPr>
  </w:style>
  <w:style w:type="paragraph" w:customStyle="1" w:styleId="9D9F1FF61B4C45188C929BE8F252EF6E18">
    <w:name w:val="9D9F1FF61B4C45188C929BE8F252EF6E18"/>
    <w:rsid w:val="00771278"/>
    <w:rPr>
      <w:rFonts w:eastAsiaTheme="minorHAnsi"/>
      <w:lang w:eastAsia="en-US"/>
    </w:rPr>
  </w:style>
  <w:style w:type="paragraph" w:customStyle="1" w:styleId="9085E7471A304B5B804F814EA6F8869E18">
    <w:name w:val="9085E7471A304B5B804F814EA6F8869E18"/>
    <w:rsid w:val="00771278"/>
    <w:rPr>
      <w:rFonts w:eastAsiaTheme="minorHAnsi"/>
      <w:lang w:eastAsia="en-US"/>
    </w:rPr>
  </w:style>
  <w:style w:type="paragraph" w:customStyle="1" w:styleId="591BE7B584E846D2A0C90C26CD0B54B212">
    <w:name w:val="591BE7B584E846D2A0C90C26CD0B54B212"/>
    <w:rsid w:val="00771278"/>
    <w:rPr>
      <w:rFonts w:eastAsiaTheme="minorHAnsi"/>
      <w:lang w:eastAsia="en-US"/>
    </w:rPr>
  </w:style>
  <w:style w:type="paragraph" w:customStyle="1" w:styleId="4536C4AF66944CECB37E191F87F772359">
    <w:name w:val="4536C4AF66944CECB37E191F87F772359"/>
    <w:rsid w:val="00771278"/>
    <w:rPr>
      <w:rFonts w:eastAsiaTheme="minorHAnsi"/>
      <w:lang w:eastAsia="en-US"/>
    </w:rPr>
  </w:style>
  <w:style w:type="paragraph" w:customStyle="1" w:styleId="AC5B9764E5584A97B53883FE3C1BBCE810">
    <w:name w:val="AC5B9764E5584A97B53883FE3C1BBCE810"/>
    <w:rsid w:val="00771278"/>
    <w:rPr>
      <w:rFonts w:eastAsiaTheme="minorHAnsi"/>
      <w:lang w:eastAsia="en-US"/>
    </w:rPr>
  </w:style>
  <w:style w:type="paragraph" w:customStyle="1" w:styleId="13C407DE3C3845C5A19E7A6949AED377">
    <w:name w:val="13C407DE3C3845C5A19E7A6949AED377"/>
    <w:rsid w:val="00771278"/>
    <w:rPr>
      <w:rFonts w:eastAsiaTheme="minorHAnsi"/>
      <w:lang w:eastAsia="en-US"/>
    </w:rPr>
  </w:style>
  <w:style w:type="paragraph" w:customStyle="1" w:styleId="6F050178BC5B4EE6AD8BDB36FA57A41819">
    <w:name w:val="6F050178BC5B4EE6AD8BDB36FA57A41819"/>
    <w:rsid w:val="00771278"/>
    <w:rPr>
      <w:rFonts w:eastAsiaTheme="minorHAnsi"/>
      <w:lang w:eastAsia="en-US"/>
    </w:rPr>
  </w:style>
  <w:style w:type="paragraph" w:customStyle="1" w:styleId="F4BEA1453887466BB7F0F5997C3B9B0219">
    <w:name w:val="F4BEA1453887466BB7F0F5997C3B9B0219"/>
    <w:rsid w:val="00771278"/>
    <w:rPr>
      <w:rFonts w:eastAsiaTheme="minorHAnsi"/>
      <w:lang w:eastAsia="en-US"/>
    </w:rPr>
  </w:style>
  <w:style w:type="paragraph" w:customStyle="1" w:styleId="95E24DC0F2AE48DCA7C9F77A758C2BBB17">
    <w:name w:val="95E24DC0F2AE48DCA7C9F77A758C2BBB17"/>
    <w:rsid w:val="00771278"/>
    <w:rPr>
      <w:rFonts w:eastAsiaTheme="minorHAnsi"/>
      <w:lang w:eastAsia="en-US"/>
    </w:rPr>
  </w:style>
  <w:style w:type="paragraph" w:customStyle="1" w:styleId="40BB9522A2DF4F64A2DF3757386A0E6C19">
    <w:name w:val="40BB9522A2DF4F64A2DF3757386A0E6C19"/>
    <w:rsid w:val="00771278"/>
    <w:rPr>
      <w:rFonts w:eastAsiaTheme="minorHAnsi"/>
      <w:lang w:eastAsia="en-US"/>
    </w:rPr>
  </w:style>
  <w:style w:type="paragraph" w:customStyle="1" w:styleId="9D9F1FF61B4C45188C929BE8F252EF6E19">
    <w:name w:val="9D9F1FF61B4C45188C929BE8F252EF6E19"/>
    <w:rsid w:val="00771278"/>
    <w:rPr>
      <w:rFonts w:eastAsiaTheme="minorHAnsi"/>
      <w:lang w:eastAsia="en-US"/>
    </w:rPr>
  </w:style>
  <w:style w:type="paragraph" w:customStyle="1" w:styleId="9085E7471A304B5B804F814EA6F8869E19">
    <w:name w:val="9085E7471A304B5B804F814EA6F8869E19"/>
    <w:rsid w:val="00771278"/>
    <w:rPr>
      <w:rFonts w:eastAsiaTheme="minorHAnsi"/>
      <w:lang w:eastAsia="en-US"/>
    </w:rPr>
  </w:style>
  <w:style w:type="paragraph" w:customStyle="1" w:styleId="AFCBA6995C0C49FCAF49D528E98F1C2514">
    <w:name w:val="AFCBA6995C0C49FCAF49D528E98F1C2514"/>
    <w:rsid w:val="00771278"/>
    <w:rPr>
      <w:rFonts w:eastAsiaTheme="minorHAnsi"/>
      <w:lang w:eastAsia="en-US"/>
    </w:rPr>
  </w:style>
  <w:style w:type="paragraph" w:customStyle="1" w:styleId="591BE7B584E846D2A0C90C26CD0B54B213">
    <w:name w:val="591BE7B584E846D2A0C90C26CD0B54B213"/>
    <w:rsid w:val="00771278"/>
    <w:rPr>
      <w:rFonts w:eastAsiaTheme="minorHAnsi"/>
      <w:lang w:eastAsia="en-US"/>
    </w:rPr>
  </w:style>
  <w:style w:type="paragraph" w:customStyle="1" w:styleId="4536C4AF66944CECB37E191F87F7723510">
    <w:name w:val="4536C4AF66944CECB37E191F87F7723510"/>
    <w:rsid w:val="00771278"/>
    <w:rPr>
      <w:rFonts w:eastAsiaTheme="minorHAnsi"/>
      <w:lang w:eastAsia="en-US"/>
    </w:rPr>
  </w:style>
  <w:style w:type="paragraph" w:customStyle="1" w:styleId="AC5B9764E5584A97B53883FE3C1BBCE811">
    <w:name w:val="AC5B9764E5584A97B53883FE3C1BBCE811"/>
    <w:rsid w:val="00771278"/>
    <w:rPr>
      <w:rFonts w:eastAsiaTheme="minorHAnsi"/>
      <w:lang w:eastAsia="en-US"/>
    </w:rPr>
  </w:style>
  <w:style w:type="paragraph" w:customStyle="1" w:styleId="3FA15C500F384A2E955E6709FBE233BA20">
    <w:name w:val="3FA15C500F384A2E955E6709FBE233BA20"/>
    <w:rsid w:val="00771278"/>
    <w:rPr>
      <w:rFonts w:eastAsiaTheme="minorHAnsi"/>
      <w:lang w:eastAsia="en-US"/>
    </w:rPr>
  </w:style>
  <w:style w:type="paragraph" w:customStyle="1" w:styleId="610C1B09F13E419D82B47CD1A03CC6DE20">
    <w:name w:val="610C1B09F13E419D82B47CD1A03CC6DE20"/>
    <w:rsid w:val="00771278"/>
    <w:rPr>
      <w:rFonts w:eastAsiaTheme="minorHAnsi"/>
      <w:lang w:eastAsia="en-US"/>
    </w:rPr>
  </w:style>
  <w:style w:type="paragraph" w:customStyle="1" w:styleId="13C407DE3C3845C5A19E7A6949AED3771">
    <w:name w:val="13C407DE3C3845C5A19E7A6949AED3771"/>
    <w:rsid w:val="00771278"/>
    <w:rPr>
      <w:rFonts w:eastAsiaTheme="minorHAnsi"/>
      <w:lang w:eastAsia="en-US"/>
    </w:rPr>
  </w:style>
  <w:style w:type="paragraph" w:customStyle="1" w:styleId="6F050178BC5B4EE6AD8BDB36FA57A41820">
    <w:name w:val="6F050178BC5B4EE6AD8BDB36FA57A41820"/>
    <w:rsid w:val="00771278"/>
    <w:rPr>
      <w:rFonts w:eastAsiaTheme="minorHAnsi"/>
      <w:lang w:eastAsia="en-US"/>
    </w:rPr>
  </w:style>
  <w:style w:type="paragraph" w:customStyle="1" w:styleId="F4BEA1453887466BB7F0F5997C3B9B0220">
    <w:name w:val="F4BEA1453887466BB7F0F5997C3B9B0220"/>
    <w:rsid w:val="00771278"/>
    <w:rPr>
      <w:rFonts w:eastAsiaTheme="minorHAnsi"/>
      <w:lang w:eastAsia="en-US"/>
    </w:rPr>
  </w:style>
  <w:style w:type="paragraph" w:customStyle="1" w:styleId="95E24DC0F2AE48DCA7C9F77A758C2BBB18">
    <w:name w:val="95E24DC0F2AE48DCA7C9F77A758C2BBB18"/>
    <w:rsid w:val="00771278"/>
    <w:rPr>
      <w:rFonts w:eastAsiaTheme="minorHAnsi"/>
      <w:lang w:eastAsia="en-US"/>
    </w:rPr>
  </w:style>
  <w:style w:type="paragraph" w:customStyle="1" w:styleId="40BB9522A2DF4F64A2DF3757386A0E6C20">
    <w:name w:val="40BB9522A2DF4F64A2DF3757386A0E6C20"/>
    <w:rsid w:val="00771278"/>
    <w:rPr>
      <w:rFonts w:eastAsiaTheme="minorHAnsi"/>
      <w:lang w:eastAsia="en-US"/>
    </w:rPr>
  </w:style>
  <w:style w:type="paragraph" w:customStyle="1" w:styleId="9D9F1FF61B4C45188C929BE8F252EF6E20">
    <w:name w:val="9D9F1FF61B4C45188C929BE8F252EF6E20"/>
    <w:rsid w:val="00771278"/>
    <w:rPr>
      <w:rFonts w:eastAsiaTheme="minorHAnsi"/>
      <w:lang w:eastAsia="en-US"/>
    </w:rPr>
  </w:style>
  <w:style w:type="paragraph" w:customStyle="1" w:styleId="9085E7471A304B5B804F814EA6F8869E20">
    <w:name w:val="9085E7471A304B5B804F814EA6F8869E20"/>
    <w:rsid w:val="00771278"/>
    <w:rPr>
      <w:rFonts w:eastAsiaTheme="minorHAnsi"/>
      <w:lang w:eastAsia="en-US"/>
    </w:rPr>
  </w:style>
  <w:style w:type="paragraph" w:customStyle="1" w:styleId="AFCBA6995C0C49FCAF49D528E98F1C2515">
    <w:name w:val="AFCBA6995C0C49FCAF49D528E98F1C2515"/>
    <w:rsid w:val="00771278"/>
    <w:rPr>
      <w:rFonts w:eastAsiaTheme="minorHAnsi"/>
      <w:lang w:eastAsia="en-US"/>
    </w:rPr>
  </w:style>
  <w:style w:type="paragraph" w:customStyle="1" w:styleId="591BE7B584E846D2A0C90C26CD0B54B214">
    <w:name w:val="591BE7B584E846D2A0C90C26CD0B54B214"/>
    <w:rsid w:val="00771278"/>
    <w:rPr>
      <w:rFonts w:eastAsiaTheme="minorHAnsi"/>
      <w:lang w:eastAsia="en-US"/>
    </w:rPr>
  </w:style>
  <w:style w:type="paragraph" w:customStyle="1" w:styleId="4536C4AF66944CECB37E191F87F7723511">
    <w:name w:val="4536C4AF66944CECB37E191F87F7723511"/>
    <w:rsid w:val="00771278"/>
    <w:rPr>
      <w:rFonts w:eastAsiaTheme="minorHAnsi"/>
      <w:lang w:eastAsia="en-US"/>
    </w:rPr>
  </w:style>
  <w:style w:type="paragraph" w:customStyle="1" w:styleId="AC5B9764E5584A97B53883FE3C1BBCE812">
    <w:name w:val="AC5B9764E5584A97B53883FE3C1BBCE812"/>
    <w:rsid w:val="00771278"/>
    <w:rPr>
      <w:rFonts w:eastAsiaTheme="minorHAnsi"/>
      <w:lang w:eastAsia="en-US"/>
    </w:rPr>
  </w:style>
  <w:style w:type="paragraph" w:customStyle="1" w:styleId="3FA15C500F384A2E955E6709FBE233BA21">
    <w:name w:val="3FA15C500F384A2E955E6709FBE233BA21"/>
    <w:rsid w:val="00771278"/>
    <w:rPr>
      <w:rFonts w:eastAsiaTheme="minorHAnsi"/>
      <w:lang w:eastAsia="en-US"/>
    </w:rPr>
  </w:style>
  <w:style w:type="paragraph" w:customStyle="1" w:styleId="610C1B09F13E419D82B47CD1A03CC6DE21">
    <w:name w:val="610C1B09F13E419D82B47CD1A03CC6DE21"/>
    <w:rsid w:val="00771278"/>
    <w:rPr>
      <w:rFonts w:eastAsiaTheme="minorHAnsi"/>
      <w:lang w:eastAsia="en-US"/>
    </w:rPr>
  </w:style>
  <w:style w:type="paragraph" w:customStyle="1" w:styleId="13C407DE3C3845C5A19E7A6949AED3772">
    <w:name w:val="13C407DE3C3845C5A19E7A6949AED3772"/>
    <w:rsid w:val="00771278"/>
    <w:rPr>
      <w:rFonts w:eastAsiaTheme="minorHAnsi"/>
      <w:lang w:eastAsia="en-US"/>
    </w:rPr>
  </w:style>
  <w:style w:type="paragraph" w:customStyle="1" w:styleId="6F050178BC5B4EE6AD8BDB36FA57A41821">
    <w:name w:val="6F050178BC5B4EE6AD8BDB36FA57A41821"/>
    <w:rsid w:val="00771278"/>
    <w:rPr>
      <w:rFonts w:eastAsiaTheme="minorHAnsi"/>
      <w:lang w:eastAsia="en-US"/>
    </w:rPr>
  </w:style>
  <w:style w:type="paragraph" w:customStyle="1" w:styleId="F4BEA1453887466BB7F0F5997C3B9B0221">
    <w:name w:val="F4BEA1453887466BB7F0F5997C3B9B0221"/>
    <w:rsid w:val="00771278"/>
    <w:rPr>
      <w:rFonts w:eastAsiaTheme="minorHAnsi"/>
      <w:lang w:eastAsia="en-US"/>
    </w:rPr>
  </w:style>
  <w:style w:type="paragraph" w:customStyle="1" w:styleId="95E24DC0F2AE48DCA7C9F77A758C2BBB19">
    <w:name w:val="95E24DC0F2AE48DCA7C9F77A758C2BBB19"/>
    <w:rsid w:val="00771278"/>
    <w:rPr>
      <w:rFonts w:eastAsiaTheme="minorHAnsi"/>
      <w:lang w:eastAsia="en-US"/>
    </w:rPr>
  </w:style>
  <w:style w:type="paragraph" w:customStyle="1" w:styleId="40BB9522A2DF4F64A2DF3757386A0E6C21">
    <w:name w:val="40BB9522A2DF4F64A2DF3757386A0E6C21"/>
    <w:rsid w:val="00771278"/>
    <w:rPr>
      <w:rFonts w:eastAsiaTheme="minorHAnsi"/>
      <w:lang w:eastAsia="en-US"/>
    </w:rPr>
  </w:style>
  <w:style w:type="paragraph" w:customStyle="1" w:styleId="9D9F1FF61B4C45188C929BE8F252EF6E21">
    <w:name w:val="9D9F1FF61B4C45188C929BE8F252EF6E21"/>
    <w:rsid w:val="00771278"/>
    <w:rPr>
      <w:rFonts w:eastAsiaTheme="minorHAnsi"/>
      <w:lang w:eastAsia="en-US"/>
    </w:rPr>
  </w:style>
  <w:style w:type="paragraph" w:customStyle="1" w:styleId="9085E7471A304B5B804F814EA6F8869E21">
    <w:name w:val="9085E7471A304B5B804F814EA6F8869E21"/>
    <w:rsid w:val="00771278"/>
    <w:rPr>
      <w:rFonts w:eastAsiaTheme="minorHAnsi"/>
      <w:lang w:eastAsia="en-US"/>
    </w:rPr>
  </w:style>
  <w:style w:type="paragraph" w:customStyle="1" w:styleId="AFCBA6995C0C49FCAF49D528E98F1C2516">
    <w:name w:val="AFCBA6995C0C49FCAF49D528E98F1C2516"/>
    <w:rsid w:val="00771278"/>
    <w:rPr>
      <w:rFonts w:eastAsiaTheme="minorHAnsi"/>
      <w:lang w:eastAsia="en-US"/>
    </w:rPr>
  </w:style>
  <w:style w:type="paragraph" w:customStyle="1" w:styleId="591BE7B584E846D2A0C90C26CD0B54B215">
    <w:name w:val="591BE7B584E846D2A0C90C26CD0B54B215"/>
    <w:rsid w:val="00771278"/>
    <w:rPr>
      <w:rFonts w:eastAsiaTheme="minorHAnsi"/>
      <w:lang w:eastAsia="en-US"/>
    </w:rPr>
  </w:style>
  <w:style w:type="paragraph" w:customStyle="1" w:styleId="4536C4AF66944CECB37E191F87F7723512">
    <w:name w:val="4536C4AF66944CECB37E191F87F7723512"/>
    <w:rsid w:val="00771278"/>
    <w:rPr>
      <w:rFonts w:eastAsiaTheme="minorHAnsi"/>
      <w:lang w:eastAsia="en-US"/>
    </w:rPr>
  </w:style>
  <w:style w:type="paragraph" w:customStyle="1" w:styleId="AC5B9764E5584A97B53883FE3C1BBCE813">
    <w:name w:val="AC5B9764E5584A97B53883FE3C1BBCE813"/>
    <w:rsid w:val="00771278"/>
    <w:rPr>
      <w:rFonts w:eastAsiaTheme="minorHAnsi"/>
      <w:lang w:eastAsia="en-US"/>
    </w:rPr>
  </w:style>
  <w:style w:type="paragraph" w:customStyle="1" w:styleId="3FA15C500F384A2E955E6709FBE233BA22">
    <w:name w:val="3FA15C500F384A2E955E6709FBE233BA22"/>
    <w:rsid w:val="000D2A66"/>
    <w:rPr>
      <w:rFonts w:eastAsiaTheme="minorHAnsi"/>
      <w:lang w:eastAsia="en-US"/>
    </w:rPr>
  </w:style>
  <w:style w:type="paragraph" w:customStyle="1" w:styleId="610C1B09F13E419D82B47CD1A03CC6DE22">
    <w:name w:val="610C1B09F13E419D82B47CD1A03CC6DE22"/>
    <w:rsid w:val="000D2A66"/>
    <w:rPr>
      <w:rFonts w:eastAsiaTheme="minorHAnsi"/>
      <w:lang w:eastAsia="en-US"/>
    </w:rPr>
  </w:style>
  <w:style w:type="paragraph" w:customStyle="1" w:styleId="13C407DE3C3845C5A19E7A6949AED3773">
    <w:name w:val="13C407DE3C3845C5A19E7A6949AED3773"/>
    <w:rsid w:val="000D2A66"/>
    <w:rPr>
      <w:rFonts w:eastAsiaTheme="minorHAnsi"/>
      <w:lang w:eastAsia="en-US"/>
    </w:rPr>
  </w:style>
  <w:style w:type="paragraph" w:customStyle="1" w:styleId="6F050178BC5B4EE6AD8BDB36FA57A41822">
    <w:name w:val="6F050178BC5B4EE6AD8BDB36FA57A41822"/>
    <w:rsid w:val="000D2A66"/>
    <w:rPr>
      <w:rFonts w:eastAsiaTheme="minorHAnsi"/>
      <w:lang w:eastAsia="en-US"/>
    </w:rPr>
  </w:style>
  <w:style w:type="paragraph" w:customStyle="1" w:styleId="F4BEA1453887466BB7F0F5997C3B9B0222">
    <w:name w:val="F4BEA1453887466BB7F0F5997C3B9B0222"/>
    <w:rsid w:val="000D2A66"/>
    <w:rPr>
      <w:rFonts w:eastAsiaTheme="minorHAnsi"/>
      <w:lang w:eastAsia="en-US"/>
    </w:rPr>
  </w:style>
  <w:style w:type="paragraph" w:customStyle="1" w:styleId="95E24DC0F2AE48DCA7C9F77A758C2BBB20">
    <w:name w:val="95E24DC0F2AE48DCA7C9F77A758C2BBB20"/>
    <w:rsid w:val="000D2A66"/>
    <w:rPr>
      <w:rFonts w:eastAsiaTheme="minorHAnsi"/>
      <w:lang w:eastAsia="en-US"/>
    </w:rPr>
  </w:style>
  <w:style w:type="paragraph" w:customStyle="1" w:styleId="40BB9522A2DF4F64A2DF3757386A0E6C22">
    <w:name w:val="40BB9522A2DF4F64A2DF3757386A0E6C22"/>
    <w:rsid w:val="000D2A66"/>
    <w:rPr>
      <w:rFonts w:eastAsiaTheme="minorHAnsi"/>
      <w:lang w:eastAsia="en-US"/>
    </w:rPr>
  </w:style>
  <w:style w:type="paragraph" w:customStyle="1" w:styleId="9D9F1FF61B4C45188C929BE8F252EF6E22">
    <w:name w:val="9D9F1FF61B4C45188C929BE8F252EF6E22"/>
    <w:rsid w:val="000D2A66"/>
    <w:rPr>
      <w:rFonts w:eastAsiaTheme="minorHAnsi"/>
      <w:lang w:eastAsia="en-US"/>
    </w:rPr>
  </w:style>
  <w:style w:type="paragraph" w:customStyle="1" w:styleId="9085E7471A304B5B804F814EA6F8869E22">
    <w:name w:val="9085E7471A304B5B804F814EA6F8869E22"/>
    <w:rsid w:val="000D2A66"/>
    <w:rPr>
      <w:rFonts w:eastAsiaTheme="minorHAnsi"/>
      <w:lang w:eastAsia="en-US"/>
    </w:rPr>
  </w:style>
  <w:style w:type="paragraph" w:customStyle="1" w:styleId="AFCBA6995C0C49FCAF49D528E98F1C2517">
    <w:name w:val="AFCBA6995C0C49FCAF49D528E98F1C2517"/>
    <w:rsid w:val="000D2A66"/>
    <w:rPr>
      <w:rFonts w:eastAsiaTheme="minorHAnsi"/>
      <w:lang w:eastAsia="en-US"/>
    </w:rPr>
  </w:style>
  <w:style w:type="paragraph" w:customStyle="1" w:styleId="591BE7B584E846D2A0C90C26CD0B54B216">
    <w:name w:val="591BE7B584E846D2A0C90C26CD0B54B216"/>
    <w:rsid w:val="000D2A66"/>
    <w:rPr>
      <w:rFonts w:eastAsiaTheme="minorHAnsi"/>
      <w:lang w:eastAsia="en-US"/>
    </w:rPr>
  </w:style>
  <w:style w:type="paragraph" w:customStyle="1" w:styleId="4536C4AF66944CECB37E191F87F7723513">
    <w:name w:val="4536C4AF66944CECB37E191F87F7723513"/>
    <w:rsid w:val="000D2A66"/>
    <w:rPr>
      <w:rFonts w:eastAsiaTheme="minorHAnsi"/>
      <w:lang w:eastAsia="en-US"/>
    </w:rPr>
  </w:style>
  <w:style w:type="paragraph" w:customStyle="1" w:styleId="AC5B9764E5584A97B53883FE3C1BBCE814">
    <w:name w:val="AC5B9764E5584A97B53883FE3C1BBCE814"/>
    <w:rsid w:val="000D2A6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9D6FAEC5</Template>
  <TotalTime>251</TotalTime>
  <Pages>1</Pages>
  <Words>405</Words>
  <Characters>2231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 Corral Guijarro</dc:creator>
  <cp:keywords/>
  <dc:description/>
  <cp:lastModifiedBy>Carlos T. Corral Guijarro</cp:lastModifiedBy>
  <cp:revision>41</cp:revision>
  <cp:lastPrinted>2019-08-29T10:33:00Z</cp:lastPrinted>
  <dcterms:created xsi:type="dcterms:W3CDTF">2019-08-28T10:22:00Z</dcterms:created>
  <dcterms:modified xsi:type="dcterms:W3CDTF">2019-09-03T12:32:00Z</dcterms:modified>
</cp:coreProperties>
</file>