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E8" w:rsidRDefault="00CB39E8" w:rsidP="0054632F">
      <w:pPr>
        <w:spacing w:after="0" w:line="240" w:lineRule="auto"/>
        <w:jc w:val="center"/>
        <w:rPr>
          <w:b/>
          <w:sz w:val="32"/>
        </w:rPr>
      </w:pPr>
    </w:p>
    <w:p w:rsidR="00134D9C" w:rsidRPr="00CB39E8" w:rsidRDefault="0054632F" w:rsidP="0054632F">
      <w:pPr>
        <w:spacing w:after="0" w:line="240" w:lineRule="auto"/>
        <w:jc w:val="center"/>
        <w:rPr>
          <w:b/>
          <w:sz w:val="36"/>
          <w:szCs w:val="36"/>
        </w:rPr>
      </w:pPr>
      <w:r w:rsidRPr="00CB39E8">
        <w:rPr>
          <w:b/>
          <w:sz w:val="36"/>
          <w:szCs w:val="36"/>
        </w:rPr>
        <w:t>SOLICITUD</w:t>
      </w:r>
      <w:r w:rsidR="00CB39E8" w:rsidRPr="00CB39E8">
        <w:rPr>
          <w:b/>
          <w:sz w:val="36"/>
          <w:szCs w:val="36"/>
        </w:rPr>
        <w:t xml:space="preserve"> DE MENCIÓN DE DOCTOR INTERNACIONAL</w:t>
      </w:r>
    </w:p>
    <w:p w:rsidR="00A25040" w:rsidRDefault="00A25040" w:rsidP="00A25040">
      <w:pPr>
        <w:spacing w:after="0" w:line="240" w:lineRule="auto"/>
      </w:pPr>
    </w:p>
    <w:p w:rsidR="00A25040" w:rsidRDefault="00A25040" w:rsidP="00A25040">
      <w:pPr>
        <w:spacing w:after="0" w:line="240" w:lineRule="auto"/>
      </w:pP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1701"/>
        <w:gridCol w:w="1985"/>
        <w:gridCol w:w="2126"/>
        <w:gridCol w:w="3822"/>
      </w:tblGrid>
      <w:tr w:rsidR="00A25040" w:rsidTr="00925365">
        <w:trPr>
          <w:jc w:val="center"/>
        </w:trPr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504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 w:rsidR="00925365">
              <w:rPr>
                <w:sz w:val="20"/>
                <w:szCs w:val="20"/>
              </w:rPr>
              <w:t>:</w:t>
            </w:r>
          </w:p>
        </w:tc>
        <w:tc>
          <w:tcPr>
            <w:tcW w:w="3822" w:type="dxa"/>
            <w:tcBorders>
              <w:top w:val="nil"/>
              <w:left w:val="nil"/>
              <w:right w:val="nil"/>
            </w:tcBorders>
            <w:vAlign w:val="bottom"/>
          </w:tcPr>
          <w:p w:rsidR="00A2504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 w:rsidR="00925365">
              <w:rPr>
                <w:sz w:val="20"/>
                <w:szCs w:val="20"/>
              </w:rPr>
              <w:t>:</w:t>
            </w:r>
          </w:p>
        </w:tc>
      </w:tr>
      <w:tr w:rsidR="00A25040" w:rsidTr="00925365">
        <w:trPr>
          <w:trHeight w:val="340"/>
          <w:jc w:val="center"/>
        </w:trPr>
        <w:sdt>
          <w:sdtPr>
            <w:id w:val="877585611"/>
            <w:placeholder>
              <w:docPart w:val="570597BE80BA4B42945530BF56C08F8D"/>
            </w:placeholder>
            <w:showingPlcHdr/>
            <w:text/>
          </w:sdtPr>
          <w:sdtContent>
            <w:tc>
              <w:tcPr>
                <w:tcW w:w="581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A25040" w:rsidRDefault="00CB39E8" w:rsidP="00CB39E8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59AF1C85395E461D80C65BC2A0DC44F8"/>
            </w:placeholder>
            <w:showingPlcHdr/>
            <w:text/>
          </w:sdtPr>
          <w:sdtContent>
            <w:tc>
              <w:tcPr>
                <w:tcW w:w="3822" w:type="dxa"/>
                <w:tcBorders>
                  <w:bottom w:val="single" w:sz="4" w:space="0" w:color="auto"/>
                </w:tcBorders>
                <w:vAlign w:val="center"/>
              </w:tcPr>
              <w:p w:rsidR="00A25040" w:rsidRDefault="00CB39E8" w:rsidP="00CB39E8">
                <w:r>
                  <w:t xml:space="preserve">                                                       </w:t>
                </w:r>
              </w:p>
            </w:tc>
          </w:sdtContent>
        </w:sdt>
      </w:tr>
      <w:tr w:rsidR="00B94890" w:rsidTr="00925365">
        <w:trPr>
          <w:trHeight w:val="284"/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A5702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 w:rsidR="00925365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A5702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 w:rsidR="00925365">
              <w:rPr>
                <w:sz w:val="20"/>
                <w:szCs w:val="20"/>
              </w:rPr>
              <w:t>:</w:t>
            </w:r>
          </w:p>
        </w:tc>
        <w:tc>
          <w:tcPr>
            <w:tcW w:w="5948" w:type="dxa"/>
            <w:gridSpan w:val="2"/>
            <w:tcBorders>
              <w:left w:val="nil"/>
              <w:right w:val="nil"/>
            </w:tcBorders>
            <w:vAlign w:val="bottom"/>
          </w:tcPr>
          <w:p w:rsidR="00A57020" w:rsidRPr="009A0058" w:rsidRDefault="00B9489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DOMICILIO</w:t>
            </w:r>
            <w:r w:rsidR="00925365">
              <w:rPr>
                <w:sz w:val="20"/>
                <w:szCs w:val="20"/>
              </w:rPr>
              <w:t>:</w:t>
            </w:r>
          </w:p>
        </w:tc>
      </w:tr>
      <w:tr w:rsidR="00B94890" w:rsidTr="00925365">
        <w:trPr>
          <w:trHeight w:val="340"/>
          <w:jc w:val="center"/>
        </w:trPr>
        <w:sdt>
          <w:sdtPr>
            <w:id w:val="-1470895627"/>
            <w:placeholder>
              <w:docPart w:val="93C885C086C34981BC8B2B11C9CC9E46"/>
            </w:placeholder>
            <w:showingPlcHdr/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A57020" w:rsidRDefault="00925365" w:rsidP="00925365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8E38489B84F04092BCF72AC32F94B68B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:rsidR="00A57020" w:rsidRDefault="00B00C87" w:rsidP="00B00C87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26C7B05F72A048CAB68C985365E18AA4"/>
            </w:placeholder>
            <w:showingPlcHdr/>
            <w:text/>
          </w:sdtPr>
          <w:sdtContent>
            <w:tc>
              <w:tcPr>
                <w:tcW w:w="594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A57020" w:rsidRDefault="00B00C87" w:rsidP="00B00C87">
                <w:r>
                  <w:rPr>
                    <w:rStyle w:val="Textodelmarcadordeposicin"/>
                  </w:rPr>
                  <w:t xml:space="preserve">                                                                  </w:t>
                </w:r>
              </w:p>
            </w:tc>
          </w:sdtContent>
        </w:sdt>
      </w:tr>
      <w:tr w:rsidR="00A57020" w:rsidTr="00925365">
        <w:trPr>
          <w:trHeight w:val="284"/>
          <w:jc w:val="center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A5702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 w:rsidR="00925365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:rsidR="00A5702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 w:rsidR="00925365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A5702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 w:rsidR="00925365">
              <w:rPr>
                <w:sz w:val="20"/>
                <w:szCs w:val="20"/>
              </w:rPr>
              <w:t>:</w:t>
            </w:r>
          </w:p>
        </w:tc>
        <w:tc>
          <w:tcPr>
            <w:tcW w:w="3822" w:type="dxa"/>
            <w:tcBorders>
              <w:left w:val="nil"/>
              <w:right w:val="nil"/>
            </w:tcBorders>
            <w:vAlign w:val="bottom"/>
          </w:tcPr>
          <w:p w:rsidR="00A57020" w:rsidRPr="009A0058" w:rsidRDefault="00A5702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CORREO ELECTRÓNICO</w:t>
            </w:r>
            <w:r w:rsidR="00925365">
              <w:rPr>
                <w:sz w:val="20"/>
                <w:szCs w:val="20"/>
              </w:rPr>
              <w:t>:</w:t>
            </w:r>
          </w:p>
        </w:tc>
      </w:tr>
      <w:tr w:rsidR="00A57020" w:rsidTr="00925365">
        <w:trPr>
          <w:trHeight w:val="340"/>
          <w:jc w:val="center"/>
        </w:trPr>
        <w:sdt>
          <w:sdtPr>
            <w:id w:val="1007099578"/>
            <w:placeholder>
              <w:docPart w:val="4135B1D108DF47F8946EF305739D0C7D"/>
            </w:placeholder>
            <w:showingPlcHdr/>
            <w:text/>
          </w:sdtPr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A57020" w:rsidRDefault="00C7622A" w:rsidP="00C7622A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71F5DBF2FF544DD89F9342C83856828F"/>
            </w:placeholder>
            <w:showingPlcHdr/>
            <w:text/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vAlign w:val="center"/>
              </w:tcPr>
              <w:p w:rsidR="00A57020" w:rsidRDefault="00C7622A" w:rsidP="00C7622A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7020" w:rsidRDefault="00AF3E4B" w:rsidP="00925365">
            <w:sdt>
              <w:sdtPr>
                <w:id w:val="-175270018"/>
                <w:placeholder>
                  <w:docPart w:val="EFC4CC83848D4418B81880D7301B538B"/>
                </w:placeholder>
                <w:showingPlcHdr/>
                <w:text/>
              </w:sdtPr>
              <w:sdtContent>
                <w:r w:rsidR="00925365">
                  <w:rPr>
                    <w:rStyle w:val="Textodelmarcadordeposicin"/>
                  </w:rPr>
                  <w:t xml:space="preserve">        </w:t>
                </w:r>
              </w:sdtContent>
            </w:sdt>
          </w:p>
        </w:tc>
        <w:sdt>
          <w:sdtPr>
            <w:id w:val="305593843"/>
            <w:placeholder>
              <w:docPart w:val="B6DDB712C40142468DEE51D533B08417"/>
            </w:placeholder>
            <w:showingPlcHdr/>
            <w:text/>
          </w:sdtPr>
          <w:sdtContent>
            <w:tc>
              <w:tcPr>
                <w:tcW w:w="3822" w:type="dxa"/>
                <w:tcBorders>
                  <w:bottom w:val="single" w:sz="4" w:space="0" w:color="auto"/>
                </w:tcBorders>
                <w:vAlign w:val="center"/>
              </w:tcPr>
              <w:p w:rsidR="00A57020" w:rsidRDefault="00C7622A" w:rsidP="00C7622A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072F97" w:rsidTr="00072F97">
        <w:trPr>
          <w:jc w:val="center"/>
        </w:trPr>
        <w:tc>
          <w:tcPr>
            <w:tcW w:w="9634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072F97" w:rsidRPr="00072F97" w:rsidRDefault="00072F97" w:rsidP="00C92ED4">
            <w:pPr>
              <w:rPr>
                <w:sz w:val="16"/>
                <w:szCs w:val="16"/>
              </w:rPr>
            </w:pPr>
          </w:p>
        </w:tc>
      </w:tr>
      <w:tr w:rsidR="00B94890" w:rsidTr="00072F97">
        <w:trPr>
          <w:trHeight w:val="284"/>
          <w:jc w:val="center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4890" w:rsidRPr="009A0058" w:rsidRDefault="00401295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 xml:space="preserve">PROGRAMA  DE DOCTORADO </w:t>
            </w:r>
            <w:r w:rsidR="00B94890" w:rsidRPr="009A0058">
              <w:rPr>
                <w:sz w:val="20"/>
                <w:szCs w:val="20"/>
              </w:rPr>
              <w:t>EN EL QUE HA REALIZADO LA TESIS DOCTORAL</w:t>
            </w:r>
            <w:r w:rsidR="00925365">
              <w:rPr>
                <w:sz w:val="20"/>
                <w:szCs w:val="20"/>
              </w:rPr>
              <w:t>:</w:t>
            </w:r>
          </w:p>
        </w:tc>
      </w:tr>
      <w:tr w:rsidR="00401295" w:rsidTr="008B67A9">
        <w:trPr>
          <w:trHeight w:val="340"/>
          <w:jc w:val="center"/>
        </w:trPr>
        <w:sdt>
          <w:sdtPr>
            <w:id w:val="-978995050"/>
            <w:placeholder>
              <w:docPart w:val="12483B03581F450E9225C5603D0F4353"/>
            </w:placeholder>
            <w:showingPlcHdr/>
            <w:text/>
          </w:sdtPr>
          <w:sdtContent>
            <w:tc>
              <w:tcPr>
                <w:tcW w:w="9634" w:type="dxa"/>
                <w:gridSpan w:val="4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01295" w:rsidRDefault="00C7622A" w:rsidP="00C7622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94890" w:rsidTr="008B67A9">
        <w:trPr>
          <w:trHeight w:val="284"/>
          <w:jc w:val="center"/>
        </w:trPr>
        <w:tc>
          <w:tcPr>
            <w:tcW w:w="963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B94890" w:rsidRPr="009A0058" w:rsidRDefault="00B94890" w:rsidP="00C92ED4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TITULO DE LA TESIS</w:t>
            </w:r>
            <w:r w:rsidR="00925365">
              <w:rPr>
                <w:sz w:val="20"/>
                <w:szCs w:val="20"/>
              </w:rPr>
              <w:t>:</w:t>
            </w:r>
          </w:p>
        </w:tc>
      </w:tr>
      <w:tr w:rsidR="00B94890" w:rsidTr="008B67A9">
        <w:trPr>
          <w:trHeight w:val="340"/>
          <w:jc w:val="center"/>
        </w:trPr>
        <w:sdt>
          <w:sdtPr>
            <w:id w:val="552820744"/>
            <w:placeholder>
              <w:docPart w:val="3314DB472987419DBA9CD0C28ECA6E54"/>
            </w:placeholder>
            <w:showingPlcHdr/>
            <w:text w:multiLine="1"/>
          </w:sdtPr>
          <w:sdtContent>
            <w:tc>
              <w:tcPr>
                <w:tcW w:w="963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B94890" w:rsidRDefault="00C7622A" w:rsidP="00C7622A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4632F" w:rsidRDefault="0054632F" w:rsidP="00A25040">
      <w:pPr>
        <w:spacing w:after="0" w:line="240" w:lineRule="auto"/>
      </w:pPr>
    </w:p>
    <w:p w:rsidR="00925365" w:rsidRDefault="00925365" w:rsidP="00A25040">
      <w:pPr>
        <w:spacing w:after="0" w:line="240" w:lineRule="auto"/>
      </w:pPr>
    </w:p>
    <w:p w:rsidR="00CB39E8" w:rsidRDefault="00CB39E8" w:rsidP="00A25040">
      <w:pPr>
        <w:spacing w:after="0" w:line="240" w:lineRule="auto"/>
      </w:pPr>
    </w:p>
    <w:p w:rsidR="00C92ED4" w:rsidRPr="0054632F" w:rsidRDefault="00C92ED4" w:rsidP="004F479F">
      <w:pPr>
        <w:spacing w:after="0" w:line="240" w:lineRule="auto"/>
        <w:ind w:left="-567" w:firstLine="567"/>
        <w:jc w:val="both"/>
        <w:rPr>
          <w:sz w:val="24"/>
          <w:szCs w:val="24"/>
        </w:rPr>
      </w:pPr>
      <w:r w:rsidRPr="0054632F">
        <w:rPr>
          <w:sz w:val="24"/>
          <w:szCs w:val="24"/>
        </w:rPr>
        <w:t xml:space="preserve">El alumno cuyos datos personales han quedado reflejados </w:t>
      </w:r>
      <w:r w:rsidRPr="0054632F">
        <w:rPr>
          <w:b/>
          <w:sz w:val="24"/>
          <w:szCs w:val="24"/>
        </w:rPr>
        <w:t>SOLICITA</w:t>
      </w:r>
      <w:r w:rsidRPr="0054632F">
        <w:rPr>
          <w:sz w:val="24"/>
          <w:szCs w:val="24"/>
        </w:rPr>
        <w:t xml:space="preserve"> optar a la mención de </w:t>
      </w:r>
      <w:r w:rsidRPr="0054632F">
        <w:rPr>
          <w:b/>
          <w:sz w:val="24"/>
          <w:szCs w:val="24"/>
        </w:rPr>
        <w:t xml:space="preserve">Doctor </w:t>
      </w:r>
      <w:r w:rsidR="00CB39E8">
        <w:rPr>
          <w:b/>
          <w:sz w:val="24"/>
          <w:szCs w:val="24"/>
        </w:rPr>
        <w:t>Internacional</w:t>
      </w:r>
      <w:r w:rsidR="00051974">
        <w:rPr>
          <w:sz w:val="24"/>
          <w:szCs w:val="24"/>
        </w:rPr>
        <w:t xml:space="preserve"> por la</w:t>
      </w:r>
      <w:r w:rsidRPr="0054632F">
        <w:rPr>
          <w:sz w:val="24"/>
          <w:szCs w:val="24"/>
        </w:rPr>
        <w:t xml:space="preserve"> Universidad</w:t>
      </w:r>
      <w:r w:rsidR="00051974">
        <w:rPr>
          <w:sz w:val="24"/>
          <w:szCs w:val="24"/>
        </w:rPr>
        <w:t xml:space="preserve"> de Córdoba</w:t>
      </w:r>
      <w:r w:rsidRPr="0054632F">
        <w:rPr>
          <w:sz w:val="24"/>
          <w:szCs w:val="24"/>
        </w:rPr>
        <w:t>, para lo cual presenta, además de la documentación exigida para la aprobación de la tesis, la siguiente:</w:t>
      </w:r>
    </w:p>
    <w:p w:rsidR="008B67A9" w:rsidRDefault="008B67A9" w:rsidP="00355581">
      <w:pPr>
        <w:tabs>
          <w:tab w:val="left" w:pos="2385"/>
          <w:tab w:val="left" w:pos="2970"/>
        </w:tabs>
      </w:pPr>
    </w:p>
    <w:p w:rsidR="00CB39E8" w:rsidRPr="0054632F" w:rsidRDefault="00CB39E8" w:rsidP="00355581">
      <w:pPr>
        <w:tabs>
          <w:tab w:val="left" w:pos="2385"/>
          <w:tab w:val="left" w:pos="2970"/>
        </w:tabs>
      </w:pPr>
    </w:p>
    <w:tbl>
      <w:tblPr>
        <w:tblStyle w:val="Tablaconcuadrcu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023"/>
      </w:tblGrid>
      <w:tr w:rsidR="00E93123" w:rsidRPr="0054632F" w:rsidTr="00CB39E8">
        <w:trPr>
          <w:trHeight w:val="469"/>
          <w:jc w:val="center"/>
        </w:trPr>
        <w:tc>
          <w:tcPr>
            <w:tcW w:w="278" w:type="dxa"/>
            <w:vAlign w:val="center"/>
          </w:tcPr>
          <w:p w:rsidR="00E93123" w:rsidRPr="00355581" w:rsidRDefault="00AF3E4B" w:rsidP="008B67A9">
            <w:pPr>
              <w:tabs>
                <w:tab w:val="left" w:pos="5760"/>
              </w:tabs>
            </w:pPr>
            <w:sdt>
              <w:sdtPr>
                <w:rPr>
                  <w:sz w:val="40"/>
                  <w:szCs w:val="40"/>
                </w:rPr>
                <w:id w:val="2116093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61" w:type="dxa"/>
            <w:tcMar>
              <w:left w:w="0" w:type="dxa"/>
              <w:right w:w="0" w:type="dxa"/>
            </w:tcMar>
            <w:vAlign w:val="center"/>
          </w:tcPr>
          <w:p w:rsidR="00E93123" w:rsidRPr="0054632F" w:rsidRDefault="00CB39E8" w:rsidP="00CB39E8">
            <w:pPr>
              <w:tabs>
                <w:tab w:val="left" w:pos="5760"/>
              </w:tabs>
              <w:jc w:val="both"/>
            </w:pPr>
            <w:r w:rsidRPr="00CB39E8">
              <w:t>Informes de 2 doctores expertos y con experiencia investigadora acreditada pertenecientes a Instituciones de Enseñanza Superior o Instituto de Investigación distinto de España.</w:t>
            </w:r>
          </w:p>
        </w:tc>
      </w:tr>
      <w:tr w:rsidR="0054632F" w:rsidRPr="0054632F" w:rsidTr="00CB39E8">
        <w:trPr>
          <w:trHeight w:val="80"/>
          <w:jc w:val="center"/>
        </w:trPr>
        <w:tc>
          <w:tcPr>
            <w:tcW w:w="9639" w:type="dxa"/>
            <w:gridSpan w:val="2"/>
            <w:tcMar>
              <w:left w:w="0" w:type="dxa"/>
              <w:right w:w="0" w:type="dxa"/>
            </w:tcMar>
            <w:vAlign w:val="center"/>
          </w:tcPr>
          <w:p w:rsidR="0054632F" w:rsidRPr="0054632F" w:rsidRDefault="0054632F" w:rsidP="008B67A9">
            <w:pPr>
              <w:tabs>
                <w:tab w:val="left" w:pos="5760"/>
              </w:tabs>
              <w:rPr>
                <w:sz w:val="2"/>
                <w:szCs w:val="16"/>
              </w:rPr>
            </w:pPr>
          </w:p>
        </w:tc>
      </w:tr>
      <w:tr w:rsidR="00E93123" w:rsidRPr="0054632F" w:rsidTr="00CB39E8">
        <w:trPr>
          <w:trHeight w:val="469"/>
          <w:jc w:val="center"/>
        </w:trPr>
        <w:tc>
          <w:tcPr>
            <w:tcW w:w="278" w:type="dxa"/>
            <w:vAlign w:val="center"/>
          </w:tcPr>
          <w:p w:rsidR="00E93123" w:rsidRPr="00355581" w:rsidRDefault="00AF3E4B" w:rsidP="008B67A9">
            <w:pPr>
              <w:tabs>
                <w:tab w:val="left" w:pos="5760"/>
              </w:tabs>
            </w:pPr>
            <w:sdt>
              <w:sdtPr>
                <w:rPr>
                  <w:sz w:val="40"/>
                  <w:szCs w:val="40"/>
                </w:rPr>
                <w:id w:val="-1331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61" w:type="dxa"/>
            <w:tcMar>
              <w:left w:w="0" w:type="dxa"/>
              <w:right w:w="0" w:type="dxa"/>
            </w:tcMar>
            <w:vAlign w:val="center"/>
          </w:tcPr>
          <w:p w:rsidR="00E93123" w:rsidRPr="0054632F" w:rsidRDefault="00CB39E8" w:rsidP="00CB39E8">
            <w:pPr>
              <w:tabs>
                <w:tab w:val="left" w:pos="5760"/>
              </w:tabs>
              <w:jc w:val="both"/>
            </w:pPr>
            <w:r w:rsidRPr="00CB39E8">
              <w:t>Propuesta de tribunal en la que, al menos un miembro pertenezca a una Institución de Enseñanzas Superior o Centro de Investigación no español y distinto del responsable de la estancia.</w:t>
            </w:r>
          </w:p>
        </w:tc>
      </w:tr>
      <w:tr w:rsidR="0054632F" w:rsidRPr="0054632F" w:rsidTr="00CB39E8">
        <w:trPr>
          <w:trHeight w:val="99"/>
          <w:jc w:val="center"/>
        </w:trPr>
        <w:tc>
          <w:tcPr>
            <w:tcW w:w="9639" w:type="dxa"/>
            <w:gridSpan w:val="2"/>
            <w:vAlign w:val="center"/>
          </w:tcPr>
          <w:p w:rsidR="0054632F" w:rsidRPr="0054632F" w:rsidRDefault="0054632F" w:rsidP="008B67A9">
            <w:pPr>
              <w:tabs>
                <w:tab w:val="left" w:pos="5760"/>
              </w:tabs>
              <w:rPr>
                <w:sz w:val="2"/>
                <w:szCs w:val="16"/>
              </w:rPr>
            </w:pPr>
          </w:p>
        </w:tc>
      </w:tr>
      <w:tr w:rsidR="00E93123" w:rsidRPr="0054632F" w:rsidTr="00CB39E8">
        <w:trPr>
          <w:trHeight w:val="469"/>
          <w:jc w:val="center"/>
        </w:trPr>
        <w:tc>
          <w:tcPr>
            <w:tcW w:w="278" w:type="dxa"/>
            <w:vAlign w:val="center"/>
          </w:tcPr>
          <w:p w:rsidR="00E93123" w:rsidRPr="00355581" w:rsidRDefault="00AF3E4B" w:rsidP="008B67A9">
            <w:pPr>
              <w:tabs>
                <w:tab w:val="left" w:pos="5760"/>
              </w:tabs>
            </w:pPr>
            <w:sdt>
              <w:sdtPr>
                <w:rPr>
                  <w:sz w:val="40"/>
                  <w:szCs w:val="40"/>
                </w:rPr>
                <w:id w:val="14678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41F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361" w:type="dxa"/>
            <w:tcMar>
              <w:left w:w="0" w:type="dxa"/>
              <w:right w:w="0" w:type="dxa"/>
            </w:tcMar>
            <w:vAlign w:val="center"/>
          </w:tcPr>
          <w:p w:rsidR="00E93123" w:rsidRPr="0054632F" w:rsidRDefault="00CB39E8" w:rsidP="00CB39E8">
            <w:pPr>
              <w:tabs>
                <w:tab w:val="left" w:pos="5760"/>
              </w:tabs>
              <w:jc w:val="both"/>
            </w:pPr>
            <w:r w:rsidRPr="00CB39E8">
              <w:t>Informe acreditativo del responsable del grupo de investigación del organismo donde se haya realizado una estancia mínima de tres meses continuados, en una Institución de Enseñanza Superior o Centro de Investigación de prestigio fuera de España.</w:t>
            </w:r>
          </w:p>
        </w:tc>
      </w:tr>
    </w:tbl>
    <w:p w:rsidR="00925365" w:rsidRDefault="00925365" w:rsidP="0054632F">
      <w:pPr>
        <w:tabs>
          <w:tab w:val="left" w:pos="2385"/>
          <w:tab w:val="left" w:pos="2970"/>
        </w:tabs>
        <w:spacing w:after="0" w:line="240" w:lineRule="auto"/>
      </w:pPr>
    </w:p>
    <w:p w:rsidR="0054632F" w:rsidRDefault="0054632F" w:rsidP="0054632F">
      <w:pPr>
        <w:tabs>
          <w:tab w:val="left" w:pos="2385"/>
          <w:tab w:val="left" w:pos="2970"/>
        </w:tabs>
        <w:spacing w:after="0" w:line="240" w:lineRule="auto"/>
      </w:pPr>
    </w:p>
    <w:p w:rsidR="00CB39E8" w:rsidRDefault="00CB39E8" w:rsidP="0054632F">
      <w:pPr>
        <w:tabs>
          <w:tab w:val="left" w:pos="2385"/>
          <w:tab w:val="left" w:pos="2970"/>
        </w:tabs>
        <w:spacing w:after="0" w:line="240" w:lineRule="auto"/>
      </w:pPr>
    </w:p>
    <w:p w:rsidR="0054632F" w:rsidRPr="00900701" w:rsidRDefault="0054632F" w:rsidP="0054632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  <w:r w:rsidRPr="00900701">
        <w:rPr>
          <w:b/>
        </w:rPr>
        <w:t xml:space="preserve">En Córdoba, a </w:t>
      </w:r>
      <w:sdt>
        <w:sdtPr>
          <w:rPr>
            <w:b/>
          </w:rPr>
          <w:id w:val="-1813240750"/>
          <w:placeholder>
            <w:docPart w:val="18CE4E95EBD1433E9566D542A1C56C9C"/>
          </w:placeholder>
          <w:showingPlcHdr/>
          <w15:color w:val="000000"/>
          <w:date w:fullDate="2019-05-22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E5565C">
            <w:rPr>
              <w:b/>
            </w:rPr>
            <w:t xml:space="preserve">           </w:t>
          </w:r>
          <w:r w:rsidR="00E5565C" w:rsidRPr="00E5565C">
            <w:rPr>
              <w:b/>
              <w:color w:val="000000" w:themeColor="text1"/>
            </w:rPr>
            <w:t xml:space="preserve">de                             </w:t>
          </w:r>
          <w:r w:rsidR="00E5565C">
            <w:rPr>
              <w:b/>
              <w:color w:val="000000" w:themeColor="text1"/>
            </w:rPr>
            <w:t xml:space="preserve"> de </w:t>
          </w:r>
          <w:r w:rsidR="00C7622A">
            <w:rPr>
              <w:b/>
              <w:color w:val="000000" w:themeColor="text1"/>
            </w:rPr>
            <w:t>20__</w:t>
          </w:r>
        </w:sdtContent>
      </w:sdt>
    </w:p>
    <w:p w:rsidR="00A40511" w:rsidRPr="00900701" w:rsidRDefault="00A40511" w:rsidP="0054632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</w:p>
    <w:p w:rsidR="00A40511" w:rsidRPr="00900701" w:rsidRDefault="00A40511" w:rsidP="0054632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  <w:r w:rsidRPr="00900701">
        <w:rPr>
          <w:b/>
        </w:rPr>
        <w:t>Firma del interesado</w:t>
      </w:r>
    </w:p>
    <w:p w:rsidR="00A40511" w:rsidRDefault="00A40511" w:rsidP="0054632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</w:p>
    <w:p w:rsidR="008B67A9" w:rsidRDefault="008B67A9" w:rsidP="0054632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</w:p>
    <w:p w:rsidR="008B67A9" w:rsidRPr="00900701" w:rsidRDefault="008B67A9" w:rsidP="0054632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</w:p>
    <w:p w:rsidR="008B67A9" w:rsidRPr="00900701" w:rsidRDefault="008B67A9" w:rsidP="0054632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</w:p>
    <w:p w:rsidR="004F479F" w:rsidRPr="008B67A9" w:rsidRDefault="00A40511" w:rsidP="004F479F">
      <w:pPr>
        <w:tabs>
          <w:tab w:val="left" w:pos="2385"/>
          <w:tab w:val="left" w:pos="2970"/>
        </w:tabs>
        <w:spacing w:after="0" w:line="240" w:lineRule="auto"/>
        <w:jc w:val="center"/>
        <w:rPr>
          <w:b/>
        </w:rPr>
      </w:pPr>
      <w:r w:rsidRPr="00900701">
        <w:rPr>
          <w:b/>
        </w:rPr>
        <w:t xml:space="preserve">Fdo.: </w:t>
      </w:r>
      <w:sdt>
        <w:sdtPr>
          <w:rPr>
            <w:b/>
          </w:rPr>
          <w:id w:val="-1924792726"/>
          <w:placeholder>
            <w:docPart w:val="1E11B96B96F54114A6764131D574BFCC"/>
          </w:placeholder>
          <w:showingPlcHdr/>
          <w15:color w:val="C0C0C0"/>
        </w:sdtPr>
        <w:sdtEndPr>
          <w:rPr>
            <w:rStyle w:val="Textodelmarcadordeposicin"/>
            <w:b w:val="0"/>
            <w:i/>
            <w:color w:val="777777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</w:rPr>
        </w:sdtEndPr>
        <w:sdtContent>
          <w:r w:rsidR="00E5565C">
            <w:rPr>
              <w:rStyle w:val="Textodelmarcadordeposicin"/>
              <w:i/>
              <w:color w:val="777777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softHyphen/>
            <w:t>_____________________________</w:t>
          </w:r>
        </w:sdtContent>
      </w:sdt>
    </w:p>
    <w:sectPr w:rsidR="004F479F" w:rsidRPr="008B67A9" w:rsidSect="0092536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4B" w:rsidRDefault="00AF3E4B" w:rsidP="009A0058">
      <w:pPr>
        <w:spacing w:after="0" w:line="240" w:lineRule="auto"/>
      </w:pPr>
      <w:r>
        <w:separator/>
      </w:r>
    </w:p>
  </w:endnote>
  <w:endnote w:type="continuationSeparator" w:id="0">
    <w:p w:rsidR="00AF3E4B" w:rsidRDefault="00AF3E4B" w:rsidP="009A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4B" w:rsidRPr="009A0058" w:rsidRDefault="00AF3E4B" w:rsidP="009A0058">
    <w:pPr>
      <w:pStyle w:val="Piedepgin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4B" w:rsidRPr="00A40511" w:rsidRDefault="00AF3E4B" w:rsidP="009A0058">
    <w:pPr>
      <w:pStyle w:val="Piedepgina"/>
      <w:jc w:val="center"/>
      <w:rPr>
        <w:b/>
        <w:sz w:val="24"/>
        <w:szCs w:val="24"/>
      </w:rPr>
    </w:pPr>
    <w:r w:rsidRPr="00A40511">
      <w:rPr>
        <w:b/>
        <w:sz w:val="24"/>
        <w:szCs w:val="24"/>
      </w:rPr>
      <w:t>SRA. VICERRECTORA DE POSGRADO E INNOVACIÓN DOCENTE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4B" w:rsidRPr="00925365" w:rsidRDefault="00AF3E4B" w:rsidP="00925365">
    <w:pPr>
      <w:pStyle w:val="Piedepgina"/>
      <w:jc w:val="center"/>
      <w:rPr>
        <w:b/>
        <w:sz w:val="24"/>
        <w:szCs w:val="24"/>
      </w:rPr>
    </w:pPr>
    <w:r w:rsidRPr="00925365">
      <w:rPr>
        <w:b/>
        <w:sz w:val="24"/>
        <w:szCs w:val="24"/>
      </w:rPr>
      <w:t>SRA. VICERRECTORA DE POSGRADO E INNOVACIÓN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4B" w:rsidRDefault="00AF3E4B" w:rsidP="009A0058">
      <w:pPr>
        <w:spacing w:after="0" w:line="240" w:lineRule="auto"/>
      </w:pPr>
      <w:r>
        <w:separator/>
      </w:r>
    </w:p>
  </w:footnote>
  <w:footnote w:type="continuationSeparator" w:id="0">
    <w:p w:rsidR="00AF3E4B" w:rsidRDefault="00AF3E4B" w:rsidP="009A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4B" w:rsidRDefault="00AF3E4B" w:rsidP="009A0058">
    <w:pPr>
      <w:pStyle w:val="Encabezado"/>
      <w:jc w:val="center"/>
      <w:rPr>
        <w:b/>
        <w:sz w:val="24"/>
        <w:szCs w:val="24"/>
      </w:rPr>
    </w:pPr>
    <w:r w:rsidRPr="00EB5259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-276225</wp:posOffset>
          </wp:positionH>
          <wp:positionV relativeFrom="margin">
            <wp:posOffset>-1114425</wp:posOffset>
          </wp:positionV>
          <wp:extent cx="1514475" cy="908050"/>
          <wp:effectExtent l="0" t="0" r="9525" b="6350"/>
          <wp:wrapSquare wrapText="bothSides"/>
          <wp:docPr id="12" name="Imagen 12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3E4B" w:rsidRDefault="00AF3E4B" w:rsidP="009A0058">
    <w:pPr>
      <w:pStyle w:val="Encabezado"/>
      <w:jc w:val="center"/>
      <w:rPr>
        <w:b/>
        <w:sz w:val="24"/>
        <w:szCs w:val="24"/>
      </w:rPr>
    </w:pPr>
  </w:p>
  <w:p w:rsidR="00AF3E4B" w:rsidRDefault="00AF3E4B" w:rsidP="009A0058">
    <w:pPr>
      <w:pStyle w:val="Encabezado"/>
      <w:jc w:val="center"/>
      <w:rPr>
        <w:b/>
        <w:sz w:val="24"/>
        <w:szCs w:val="24"/>
      </w:rPr>
    </w:pPr>
  </w:p>
  <w:p w:rsidR="00AF3E4B" w:rsidRDefault="00AF3E4B" w:rsidP="009A0058">
    <w:pPr>
      <w:pStyle w:val="Encabezado"/>
      <w:jc w:val="center"/>
      <w:rPr>
        <w:b/>
        <w:sz w:val="24"/>
        <w:szCs w:val="24"/>
      </w:rPr>
    </w:pPr>
  </w:p>
  <w:p w:rsidR="00AF3E4B" w:rsidRDefault="00AF3E4B" w:rsidP="009A0058">
    <w:pPr>
      <w:pStyle w:val="Encabezado"/>
      <w:jc w:val="center"/>
      <w:rPr>
        <w:b/>
        <w:sz w:val="24"/>
        <w:szCs w:val="24"/>
      </w:rPr>
    </w:pPr>
  </w:p>
  <w:p w:rsidR="00AF3E4B" w:rsidRPr="009A0058" w:rsidRDefault="00AF3E4B" w:rsidP="009A0058">
    <w:pPr>
      <w:pStyle w:val="Encabezad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4B" w:rsidRDefault="00AF3E4B">
    <w:pPr>
      <w:pStyle w:val="Encabezado"/>
    </w:pPr>
    <w:r w:rsidRPr="00EB5259">
      <w:rPr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683F6E92" wp14:editId="6481D059">
          <wp:simplePos x="0" y="0"/>
          <wp:positionH relativeFrom="margin">
            <wp:posOffset>-323850</wp:posOffset>
          </wp:positionH>
          <wp:positionV relativeFrom="margin">
            <wp:posOffset>-1111250</wp:posOffset>
          </wp:positionV>
          <wp:extent cx="1514475" cy="908050"/>
          <wp:effectExtent l="0" t="0" r="9525" b="6350"/>
          <wp:wrapSquare wrapText="bothSides"/>
          <wp:docPr id="29" name="Imagen 29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3E4B" w:rsidRDefault="00AF3E4B">
    <w:pPr>
      <w:pStyle w:val="Encabezado"/>
    </w:pPr>
  </w:p>
  <w:p w:rsidR="00AF3E4B" w:rsidRDefault="00AF3E4B">
    <w:pPr>
      <w:pStyle w:val="Encabezado"/>
    </w:pPr>
  </w:p>
  <w:p w:rsidR="00AF3E4B" w:rsidRDefault="00AF3E4B">
    <w:pPr>
      <w:pStyle w:val="Encabezado"/>
    </w:pPr>
  </w:p>
  <w:p w:rsidR="00AF3E4B" w:rsidRDefault="00AF3E4B">
    <w:pPr>
      <w:pStyle w:val="Encabezado"/>
    </w:pPr>
  </w:p>
  <w:p w:rsidR="00AF3E4B" w:rsidRDefault="00AF3E4B">
    <w:pPr>
      <w:pStyle w:val="Encabezado"/>
    </w:pPr>
  </w:p>
  <w:p w:rsidR="00AF3E4B" w:rsidRDefault="00AF3E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1WCYcChCCRZx65wn1UUL58sGzavuVeFcVq8RWBa+x4/9XJkR5HtiChF9pTGAU2Bvbg8l3cuF0Fo/jI0KKOag==" w:salt="r53z+eNpLE6qJE6KyLvSS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40"/>
    <w:rsid w:val="00051974"/>
    <w:rsid w:val="00072F97"/>
    <w:rsid w:val="000B6AE3"/>
    <w:rsid w:val="00134D9C"/>
    <w:rsid w:val="002551C7"/>
    <w:rsid w:val="00355581"/>
    <w:rsid w:val="003B4215"/>
    <w:rsid w:val="003B64CE"/>
    <w:rsid w:val="00401295"/>
    <w:rsid w:val="004D26D6"/>
    <w:rsid w:val="004F479F"/>
    <w:rsid w:val="0054632F"/>
    <w:rsid w:val="006163EF"/>
    <w:rsid w:val="00715A2E"/>
    <w:rsid w:val="008B67A9"/>
    <w:rsid w:val="00900701"/>
    <w:rsid w:val="00925365"/>
    <w:rsid w:val="00962174"/>
    <w:rsid w:val="00986348"/>
    <w:rsid w:val="00993630"/>
    <w:rsid w:val="009A0058"/>
    <w:rsid w:val="00A25040"/>
    <w:rsid w:val="00A40511"/>
    <w:rsid w:val="00A42639"/>
    <w:rsid w:val="00A57020"/>
    <w:rsid w:val="00AF3E4B"/>
    <w:rsid w:val="00B00C87"/>
    <w:rsid w:val="00B85938"/>
    <w:rsid w:val="00B94890"/>
    <w:rsid w:val="00C209BC"/>
    <w:rsid w:val="00C441F9"/>
    <w:rsid w:val="00C7622A"/>
    <w:rsid w:val="00C92ED4"/>
    <w:rsid w:val="00CB39E8"/>
    <w:rsid w:val="00CE72A8"/>
    <w:rsid w:val="00E5565C"/>
    <w:rsid w:val="00E93123"/>
    <w:rsid w:val="00EB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DB7D6FF-D6AA-4BA4-90E6-8C781E2A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0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058"/>
  </w:style>
  <w:style w:type="paragraph" w:styleId="Piedepgina">
    <w:name w:val="footer"/>
    <w:basedOn w:val="Normal"/>
    <w:link w:val="PiedepginaCar"/>
    <w:uiPriority w:val="99"/>
    <w:unhideWhenUsed/>
    <w:rsid w:val="009A00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058"/>
  </w:style>
  <w:style w:type="character" w:styleId="Textodelmarcadordeposicin">
    <w:name w:val="Placeholder Text"/>
    <w:basedOn w:val="Fuentedeprrafopredeter"/>
    <w:uiPriority w:val="99"/>
    <w:semiHidden/>
    <w:rsid w:val="0054632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CE4E95EBD1433E9566D542A1C5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B27B9-115B-4BDF-8E33-3A80D504AE77}"/>
      </w:docPartPr>
      <w:docPartBody>
        <w:p w:rsidR="007722B1" w:rsidRDefault="00404586" w:rsidP="00404586">
          <w:pPr>
            <w:pStyle w:val="18CE4E95EBD1433E9566D542A1C56C9C26"/>
          </w:pPr>
          <w:r>
            <w:rPr>
              <w:b/>
            </w:rPr>
            <w:t xml:space="preserve">           </w:t>
          </w:r>
          <w:r w:rsidRPr="00E5565C">
            <w:rPr>
              <w:b/>
              <w:color w:val="000000" w:themeColor="text1"/>
            </w:rPr>
            <w:t xml:space="preserve">de                             </w:t>
          </w:r>
          <w:r>
            <w:rPr>
              <w:b/>
              <w:color w:val="000000" w:themeColor="text1"/>
            </w:rPr>
            <w:t xml:space="preserve"> de 20__</w:t>
          </w:r>
        </w:p>
      </w:docPartBody>
    </w:docPart>
    <w:docPart>
      <w:docPartPr>
        <w:name w:val="1E11B96B96F54114A6764131D574B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4B3B-3051-42CE-8B32-5C899A052974}"/>
      </w:docPartPr>
      <w:docPartBody>
        <w:p w:rsidR="007722B1" w:rsidRDefault="00404586" w:rsidP="00404586">
          <w:pPr>
            <w:pStyle w:val="1E11B96B96F54114A6764131D574BFCC22"/>
          </w:pPr>
          <w:r>
            <w:rPr>
              <w:rStyle w:val="Textodelmarcadordeposicin"/>
              <w:i/>
              <w:color w:val="777777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</w:rPr>
            <w:softHyphen/>
            <w:t>_____________________________</w:t>
          </w:r>
        </w:p>
      </w:docPartBody>
    </w:docPart>
    <w:docPart>
      <w:docPartPr>
        <w:name w:val="59AF1C85395E461D80C65BC2A0DC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C033-E7F7-4028-88B7-470F5CBDC1F2}"/>
      </w:docPartPr>
      <w:docPartBody>
        <w:p w:rsidR="007722B1" w:rsidRDefault="00404586" w:rsidP="007722B1">
          <w:pPr>
            <w:pStyle w:val="59AF1C85395E461D80C65BC2A0DC44F84"/>
          </w:pPr>
          <w:r>
            <w:t xml:space="preserve">                                                       </w:t>
          </w:r>
        </w:p>
      </w:docPartBody>
    </w:docPart>
    <w:docPart>
      <w:docPartPr>
        <w:name w:val="93C885C086C34981BC8B2B11C9CC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FF67-48A3-4360-85A7-D746412F6DBE}"/>
      </w:docPartPr>
      <w:docPartBody>
        <w:p w:rsidR="007722B1" w:rsidRDefault="00404586" w:rsidP="00404586">
          <w:pPr>
            <w:pStyle w:val="93C885C086C34981BC8B2B11C9CC9E4612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E38489B84F04092BCF72AC32F94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7185-F0DB-4D57-A300-CE5DAAB35176}"/>
      </w:docPartPr>
      <w:docPartBody>
        <w:p w:rsidR="007722B1" w:rsidRDefault="00404586" w:rsidP="00404586">
          <w:pPr>
            <w:pStyle w:val="8E38489B84F04092BCF72AC32F94B68B11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26C7B05F72A048CAB68C985365E1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0A3B3-5322-4140-A7C6-2167C8339DD0}"/>
      </w:docPartPr>
      <w:docPartBody>
        <w:p w:rsidR="007722B1" w:rsidRDefault="00404586" w:rsidP="00404586">
          <w:pPr>
            <w:pStyle w:val="26C7B05F72A048CAB68C985365E18AA49"/>
          </w:pPr>
          <w:r>
            <w:rPr>
              <w:rStyle w:val="Textodelmarcadordeposicin"/>
            </w:rPr>
            <w:t xml:space="preserve">                                                                  </w:t>
          </w:r>
        </w:p>
      </w:docPartBody>
    </w:docPart>
    <w:docPart>
      <w:docPartPr>
        <w:name w:val="4135B1D108DF47F8946EF305739D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D3C4-7D55-4A8D-8EEC-82CCE703B5DF}"/>
      </w:docPartPr>
      <w:docPartBody>
        <w:p w:rsidR="007722B1" w:rsidRDefault="00404586" w:rsidP="00404586">
          <w:pPr>
            <w:pStyle w:val="4135B1D108DF47F8946EF305739D0C7D9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71F5DBF2FF544DD89F9342C83856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236D-E267-4F1A-A83D-AFCE83047773}"/>
      </w:docPartPr>
      <w:docPartBody>
        <w:p w:rsidR="007722B1" w:rsidRDefault="00404586" w:rsidP="00404586">
          <w:pPr>
            <w:pStyle w:val="71F5DBF2FF544DD89F9342C83856828F7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EFC4CC83848D4418B81880D7301B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3A91-529C-45A5-A88F-9E4EC702FE31}"/>
      </w:docPartPr>
      <w:docPartBody>
        <w:p w:rsidR="007722B1" w:rsidRDefault="00404586" w:rsidP="00404586">
          <w:pPr>
            <w:pStyle w:val="EFC4CC83848D4418B81880D7301B538B7"/>
          </w:pPr>
          <w:r>
            <w:rPr>
              <w:rStyle w:val="Textodelmarcadordeposicin"/>
            </w:rPr>
            <w:t xml:space="preserve">        </w:t>
          </w:r>
        </w:p>
      </w:docPartBody>
    </w:docPart>
    <w:docPart>
      <w:docPartPr>
        <w:name w:val="B6DDB712C40142468DEE51D533B0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35678-AD01-43AF-941D-67DBC5971D0D}"/>
      </w:docPartPr>
      <w:docPartBody>
        <w:p w:rsidR="007722B1" w:rsidRDefault="00404586" w:rsidP="00404586">
          <w:pPr>
            <w:pStyle w:val="B6DDB712C40142468DEE51D533B084177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12483B03581F450E9225C5603D0F4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A136-9E6D-4426-B84B-F674C94624E6}"/>
      </w:docPartPr>
      <w:docPartBody>
        <w:p w:rsidR="007722B1" w:rsidRDefault="00404586" w:rsidP="00404586">
          <w:pPr>
            <w:pStyle w:val="12483B03581F450E9225C5603D0F43537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314DB472987419DBA9CD0C28ECA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24A3-9C9A-40B8-8A01-20EA88912CC3}"/>
      </w:docPartPr>
      <w:docPartBody>
        <w:p w:rsidR="007722B1" w:rsidRDefault="00404586" w:rsidP="00404586">
          <w:pPr>
            <w:pStyle w:val="3314DB472987419DBA9CD0C28ECA6E546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70597BE80BA4B42945530BF56C08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04BD-153F-453E-AFFF-1873ADBCADDD}"/>
      </w:docPartPr>
      <w:docPartBody>
        <w:p w:rsidR="007722B1" w:rsidRDefault="00404586" w:rsidP="007722B1">
          <w:pPr>
            <w:pStyle w:val="570597BE80BA4B42945530BF56C08F8D"/>
          </w:pPr>
          <w:r>
            <w:t xml:space="preserve">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B1"/>
    <w:rsid w:val="00404586"/>
    <w:rsid w:val="007722B1"/>
    <w:rsid w:val="008A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4586"/>
    <w:rPr>
      <w:color w:val="808080"/>
    </w:rPr>
  </w:style>
  <w:style w:type="paragraph" w:customStyle="1" w:styleId="18CE4E95EBD1433E9566D542A1C56C9C">
    <w:name w:val="18CE4E95EBD1433E9566D542A1C56C9C"/>
    <w:rsid w:val="007722B1"/>
    <w:rPr>
      <w:rFonts w:eastAsiaTheme="minorHAnsi"/>
      <w:lang w:eastAsia="en-US"/>
    </w:rPr>
  </w:style>
  <w:style w:type="paragraph" w:customStyle="1" w:styleId="18CE4E95EBD1433E9566D542A1C56C9C1">
    <w:name w:val="18CE4E95EBD1433E9566D542A1C56C9C1"/>
    <w:rsid w:val="007722B1"/>
    <w:rPr>
      <w:rFonts w:eastAsiaTheme="minorHAnsi"/>
      <w:lang w:eastAsia="en-US"/>
    </w:rPr>
  </w:style>
  <w:style w:type="paragraph" w:customStyle="1" w:styleId="18CE4E95EBD1433E9566D542A1C56C9C2">
    <w:name w:val="18CE4E95EBD1433E9566D542A1C56C9C2"/>
    <w:rsid w:val="007722B1"/>
    <w:rPr>
      <w:rFonts w:eastAsiaTheme="minorHAnsi"/>
      <w:lang w:eastAsia="en-US"/>
    </w:rPr>
  </w:style>
  <w:style w:type="paragraph" w:customStyle="1" w:styleId="1F70FB558834441FA4312C3B680377CA">
    <w:name w:val="1F70FB558834441FA4312C3B680377CA"/>
    <w:rsid w:val="007722B1"/>
    <w:rPr>
      <w:rFonts w:eastAsiaTheme="minorHAnsi"/>
      <w:lang w:eastAsia="en-US"/>
    </w:rPr>
  </w:style>
  <w:style w:type="paragraph" w:customStyle="1" w:styleId="18CE4E95EBD1433E9566D542A1C56C9C3">
    <w:name w:val="18CE4E95EBD1433E9566D542A1C56C9C3"/>
    <w:rsid w:val="007722B1"/>
    <w:rPr>
      <w:rFonts w:eastAsiaTheme="minorHAnsi"/>
      <w:lang w:eastAsia="en-US"/>
    </w:rPr>
  </w:style>
  <w:style w:type="paragraph" w:customStyle="1" w:styleId="1E11B96B96F54114A6764131D574BFCC">
    <w:name w:val="1E11B96B96F54114A6764131D574BFCC"/>
    <w:rsid w:val="007722B1"/>
    <w:rPr>
      <w:rFonts w:eastAsiaTheme="minorHAnsi"/>
      <w:lang w:eastAsia="en-US"/>
    </w:rPr>
  </w:style>
  <w:style w:type="paragraph" w:customStyle="1" w:styleId="18CE4E95EBD1433E9566D542A1C56C9C4">
    <w:name w:val="18CE4E95EBD1433E9566D542A1C56C9C4"/>
    <w:rsid w:val="007722B1"/>
    <w:rPr>
      <w:rFonts w:eastAsiaTheme="minorHAnsi"/>
      <w:lang w:eastAsia="en-US"/>
    </w:rPr>
  </w:style>
  <w:style w:type="paragraph" w:customStyle="1" w:styleId="18CE4E95EBD1433E9566D542A1C56C9C5">
    <w:name w:val="18CE4E95EBD1433E9566D542A1C56C9C5"/>
    <w:rsid w:val="007722B1"/>
    <w:rPr>
      <w:rFonts w:eastAsiaTheme="minorHAnsi"/>
      <w:lang w:eastAsia="en-US"/>
    </w:rPr>
  </w:style>
  <w:style w:type="paragraph" w:customStyle="1" w:styleId="1E11B96B96F54114A6764131D574BFCC1">
    <w:name w:val="1E11B96B96F54114A6764131D574BFCC1"/>
    <w:rsid w:val="007722B1"/>
    <w:rPr>
      <w:rFonts w:eastAsiaTheme="minorHAnsi"/>
      <w:lang w:eastAsia="en-US"/>
    </w:rPr>
  </w:style>
  <w:style w:type="paragraph" w:customStyle="1" w:styleId="18CE4E95EBD1433E9566D542A1C56C9C6">
    <w:name w:val="18CE4E95EBD1433E9566D542A1C56C9C6"/>
    <w:rsid w:val="007722B1"/>
    <w:rPr>
      <w:rFonts w:eastAsiaTheme="minorHAnsi"/>
      <w:lang w:eastAsia="en-US"/>
    </w:rPr>
  </w:style>
  <w:style w:type="paragraph" w:customStyle="1" w:styleId="1E11B96B96F54114A6764131D574BFCC2">
    <w:name w:val="1E11B96B96F54114A6764131D574BFCC2"/>
    <w:rsid w:val="007722B1"/>
    <w:rPr>
      <w:rFonts w:eastAsiaTheme="minorHAnsi"/>
      <w:lang w:eastAsia="en-US"/>
    </w:rPr>
  </w:style>
  <w:style w:type="paragraph" w:customStyle="1" w:styleId="18CE4E95EBD1433E9566D542A1C56C9C7">
    <w:name w:val="18CE4E95EBD1433E9566D542A1C56C9C7"/>
    <w:rsid w:val="007722B1"/>
    <w:rPr>
      <w:rFonts w:eastAsiaTheme="minorHAnsi"/>
      <w:lang w:eastAsia="en-US"/>
    </w:rPr>
  </w:style>
  <w:style w:type="paragraph" w:customStyle="1" w:styleId="1E11B96B96F54114A6764131D574BFCC3">
    <w:name w:val="1E11B96B96F54114A6764131D574BFCC3"/>
    <w:rsid w:val="007722B1"/>
    <w:rPr>
      <w:rFonts w:eastAsiaTheme="minorHAnsi"/>
      <w:lang w:eastAsia="en-US"/>
    </w:rPr>
  </w:style>
  <w:style w:type="paragraph" w:customStyle="1" w:styleId="18CE4E95EBD1433E9566D542A1C56C9C8">
    <w:name w:val="18CE4E95EBD1433E9566D542A1C56C9C8"/>
    <w:rsid w:val="007722B1"/>
    <w:rPr>
      <w:rFonts w:eastAsiaTheme="minorHAnsi"/>
      <w:lang w:eastAsia="en-US"/>
    </w:rPr>
  </w:style>
  <w:style w:type="paragraph" w:customStyle="1" w:styleId="1E11B96B96F54114A6764131D574BFCC4">
    <w:name w:val="1E11B96B96F54114A6764131D574BFCC4"/>
    <w:rsid w:val="007722B1"/>
    <w:rPr>
      <w:rFonts w:eastAsiaTheme="minorHAnsi"/>
      <w:lang w:eastAsia="en-US"/>
    </w:rPr>
  </w:style>
  <w:style w:type="paragraph" w:customStyle="1" w:styleId="18CE4E95EBD1433E9566D542A1C56C9C9">
    <w:name w:val="18CE4E95EBD1433E9566D542A1C56C9C9"/>
    <w:rsid w:val="007722B1"/>
    <w:rPr>
      <w:rFonts w:eastAsiaTheme="minorHAnsi"/>
      <w:lang w:eastAsia="en-US"/>
    </w:rPr>
  </w:style>
  <w:style w:type="paragraph" w:customStyle="1" w:styleId="1E11B96B96F54114A6764131D574BFCC5">
    <w:name w:val="1E11B96B96F54114A6764131D574BFCC5"/>
    <w:rsid w:val="007722B1"/>
    <w:rPr>
      <w:rFonts w:eastAsiaTheme="minorHAnsi"/>
      <w:lang w:eastAsia="en-US"/>
    </w:rPr>
  </w:style>
  <w:style w:type="paragraph" w:customStyle="1" w:styleId="18CE4E95EBD1433E9566D542A1C56C9C10">
    <w:name w:val="18CE4E95EBD1433E9566D542A1C56C9C10"/>
    <w:rsid w:val="007722B1"/>
    <w:rPr>
      <w:rFonts w:eastAsiaTheme="minorHAnsi"/>
      <w:lang w:eastAsia="en-US"/>
    </w:rPr>
  </w:style>
  <w:style w:type="paragraph" w:customStyle="1" w:styleId="1E11B96B96F54114A6764131D574BFCC6">
    <w:name w:val="1E11B96B96F54114A6764131D574BFCC6"/>
    <w:rsid w:val="007722B1"/>
    <w:rPr>
      <w:rFonts w:eastAsiaTheme="minorHAnsi"/>
      <w:lang w:eastAsia="en-US"/>
    </w:rPr>
  </w:style>
  <w:style w:type="paragraph" w:customStyle="1" w:styleId="18CE4E95EBD1433E9566D542A1C56C9C11">
    <w:name w:val="18CE4E95EBD1433E9566D542A1C56C9C11"/>
    <w:rsid w:val="007722B1"/>
    <w:rPr>
      <w:rFonts w:eastAsiaTheme="minorHAnsi"/>
      <w:lang w:eastAsia="en-US"/>
    </w:rPr>
  </w:style>
  <w:style w:type="paragraph" w:customStyle="1" w:styleId="1E11B96B96F54114A6764131D574BFCC7">
    <w:name w:val="1E11B96B96F54114A6764131D574BFCC7"/>
    <w:rsid w:val="007722B1"/>
    <w:rPr>
      <w:rFonts w:eastAsiaTheme="minorHAnsi"/>
      <w:lang w:eastAsia="en-US"/>
    </w:rPr>
  </w:style>
  <w:style w:type="paragraph" w:customStyle="1" w:styleId="70C1DF0045AA412D81C2E222AE1371B8">
    <w:name w:val="70C1DF0045AA412D81C2E222AE1371B8"/>
    <w:rsid w:val="007722B1"/>
    <w:rPr>
      <w:rFonts w:eastAsiaTheme="minorHAnsi"/>
      <w:lang w:eastAsia="en-US"/>
    </w:rPr>
  </w:style>
  <w:style w:type="paragraph" w:customStyle="1" w:styleId="18CE4E95EBD1433E9566D542A1C56C9C12">
    <w:name w:val="18CE4E95EBD1433E9566D542A1C56C9C12"/>
    <w:rsid w:val="007722B1"/>
    <w:rPr>
      <w:rFonts w:eastAsiaTheme="minorHAnsi"/>
      <w:lang w:eastAsia="en-US"/>
    </w:rPr>
  </w:style>
  <w:style w:type="paragraph" w:customStyle="1" w:styleId="1E11B96B96F54114A6764131D574BFCC8">
    <w:name w:val="1E11B96B96F54114A6764131D574BFCC8"/>
    <w:rsid w:val="007722B1"/>
    <w:rPr>
      <w:rFonts w:eastAsiaTheme="minorHAnsi"/>
      <w:lang w:eastAsia="en-US"/>
    </w:rPr>
  </w:style>
  <w:style w:type="paragraph" w:customStyle="1" w:styleId="70C1DF0045AA412D81C2E222AE1371B81">
    <w:name w:val="70C1DF0045AA412D81C2E222AE1371B81"/>
    <w:rsid w:val="007722B1"/>
    <w:rPr>
      <w:rFonts w:eastAsiaTheme="minorHAnsi"/>
      <w:lang w:eastAsia="en-US"/>
    </w:rPr>
  </w:style>
  <w:style w:type="paragraph" w:customStyle="1" w:styleId="18CE4E95EBD1433E9566D542A1C56C9C13">
    <w:name w:val="18CE4E95EBD1433E9566D542A1C56C9C13"/>
    <w:rsid w:val="007722B1"/>
    <w:rPr>
      <w:rFonts w:eastAsiaTheme="minorHAnsi"/>
      <w:lang w:eastAsia="en-US"/>
    </w:rPr>
  </w:style>
  <w:style w:type="paragraph" w:customStyle="1" w:styleId="1E11B96B96F54114A6764131D574BFCC9">
    <w:name w:val="1E11B96B96F54114A6764131D574BFCC9"/>
    <w:rsid w:val="007722B1"/>
    <w:rPr>
      <w:rFonts w:eastAsiaTheme="minorHAnsi"/>
      <w:lang w:eastAsia="en-US"/>
    </w:rPr>
  </w:style>
  <w:style w:type="paragraph" w:customStyle="1" w:styleId="70C1DF0045AA412D81C2E222AE1371B82">
    <w:name w:val="70C1DF0045AA412D81C2E222AE1371B82"/>
    <w:rsid w:val="007722B1"/>
    <w:rPr>
      <w:rFonts w:eastAsiaTheme="minorHAnsi"/>
      <w:lang w:eastAsia="en-US"/>
    </w:rPr>
  </w:style>
  <w:style w:type="paragraph" w:customStyle="1" w:styleId="59AF1C85395E461D80C65BC2A0DC44F8">
    <w:name w:val="59AF1C85395E461D80C65BC2A0DC44F8"/>
    <w:rsid w:val="007722B1"/>
    <w:rPr>
      <w:rFonts w:eastAsiaTheme="minorHAnsi"/>
      <w:lang w:eastAsia="en-US"/>
    </w:rPr>
  </w:style>
  <w:style w:type="paragraph" w:customStyle="1" w:styleId="93C885C086C34981BC8B2B11C9CC9E46">
    <w:name w:val="93C885C086C34981BC8B2B11C9CC9E46"/>
    <w:rsid w:val="007722B1"/>
    <w:rPr>
      <w:rFonts w:eastAsiaTheme="minorHAnsi"/>
      <w:lang w:eastAsia="en-US"/>
    </w:rPr>
  </w:style>
  <w:style w:type="paragraph" w:customStyle="1" w:styleId="18CE4E95EBD1433E9566D542A1C56C9C14">
    <w:name w:val="18CE4E95EBD1433E9566D542A1C56C9C14"/>
    <w:rsid w:val="007722B1"/>
    <w:rPr>
      <w:rFonts w:eastAsiaTheme="minorHAnsi"/>
      <w:lang w:eastAsia="en-US"/>
    </w:rPr>
  </w:style>
  <w:style w:type="paragraph" w:customStyle="1" w:styleId="1E11B96B96F54114A6764131D574BFCC10">
    <w:name w:val="1E11B96B96F54114A6764131D574BFCC10"/>
    <w:rsid w:val="007722B1"/>
    <w:rPr>
      <w:rFonts w:eastAsiaTheme="minorHAnsi"/>
      <w:lang w:eastAsia="en-US"/>
    </w:rPr>
  </w:style>
  <w:style w:type="paragraph" w:customStyle="1" w:styleId="70C1DF0045AA412D81C2E222AE1371B83">
    <w:name w:val="70C1DF0045AA412D81C2E222AE1371B83"/>
    <w:rsid w:val="007722B1"/>
    <w:rPr>
      <w:rFonts w:eastAsiaTheme="minorHAnsi"/>
      <w:lang w:eastAsia="en-US"/>
    </w:rPr>
  </w:style>
  <w:style w:type="paragraph" w:customStyle="1" w:styleId="59AF1C85395E461D80C65BC2A0DC44F81">
    <w:name w:val="59AF1C85395E461D80C65BC2A0DC44F81"/>
    <w:rsid w:val="007722B1"/>
    <w:rPr>
      <w:rFonts w:eastAsiaTheme="minorHAnsi"/>
      <w:lang w:eastAsia="en-US"/>
    </w:rPr>
  </w:style>
  <w:style w:type="paragraph" w:customStyle="1" w:styleId="93C885C086C34981BC8B2B11C9CC9E461">
    <w:name w:val="93C885C086C34981BC8B2B11C9CC9E461"/>
    <w:rsid w:val="007722B1"/>
    <w:rPr>
      <w:rFonts w:eastAsiaTheme="minorHAnsi"/>
      <w:lang w:eastAsia="en-US"/>
    </w:rPr>
  </w:style>
  <w:style w:type="paragraph" w:customStyle="1" w:styleId="8E38489B84F04092BCF72AC32F94B68B">
    <w:name w:val="8E38489B84F04092BCF72AC32F94B68B"/>
    <w:rsid w:val="007722B1"/>
    <w:rPr>
      <w:rFonts w:eastAsiaTheme="minorHAnsi"/>
      <w:lang w:eastAsia="en-US"/>
    </w:rPr>
  </w:style>
  <w:style w:type="paragraph" w:customStyle="1" w:styleId="18CE4E95EBD1433E9566D542A1C56C9C15">
    <w:name w:val="18CE4E95EBD1433E9566D542A1C56C9C15"/>
    <w:rsid w:val="007722B1"/>
    <w:rPr>
      <w:rFonts w:eastAsiaTheme="minorHAnsi"/>
      <w:lang w:eastAsia="en-US"/>
    </w:rPr>
  </w:style>
  <w:style w:type="paragraph" w:customStyle="1" w:styleId="1E11B96B96F54114A6764131D574BFCC11">
    <w:name w:val="1E11B96B96F54114A6764131D574BFCC11"/>
    <w:rsid w:val="007722B1"/>
    <w:rPr>
      <w:rFonts w:eastAsiaTheme="minorHAnsi"/>
      <w:lang w:eastAsia="en-US"/>
    </w:rPr>
  </w:style>
  <w:style w:type="paragraph" w:customStyle="1" w:styleId="70C1DF0045AA412D81C2E222AE1371B84">
    <w:name w:val="70C1DF0045AA412D81C2E222AE1371B84"/>
    <w:rsid w:val="007722B1"/>
    <w:rPr>
      <w:rFonts w:eastAsiaTheme="minorHAnsi"/>
      <w:lang w:eastAsia="en-US"/>
    </w:rPr>
  </w:style>
  <w:style w:type="paragraph" w:customStyle="1" w:styleId="59AF1C85395E461D80C65BC2A0DC44F82">
    <w:name w:val="59AF1C85395E461D80C65BC2A0DC44F82"/>
    <w:rsid w:val="007722B1"/>
    <w:rPr>
      <w:rFonts w:eastAsiaTheme="minorHAnsi"/>
      <w:lang w:eastAsia="en-US"/>
    </w:rPr>
  </w:style>
  <w:style w:type="paragraph" w:customStyle="1" w:styleId="93C885C086C34981BC8B2B11C9CC9E462">
    <w:name w:val="93C885C086C34981BC8B2B11C9CC9E462"/>
    <w:rsid w:val="007722B1"/>
    <w:rPr>
      <w:rFonts w:eastAsiaTheme="minorHAnsi"/>
      <w:lang w:eastAsia="en-US"/>
    </w:rPr>
  </w:style>
  <w:style w:type="paragraph" w:customStyle="1" w:styleId="8E38489B84F04092BCF72AC32F94B68B1">
    <w:name w:val="8E38489B84F04092BCF72AC32F94B68B1"/>
    <w:rsid w:val="007722B1"/>
    <w:rPr>
      <w:rFonts w:eastAsiaTheme="minorHAnsi"/>
      <w:lang w:eastAsia="en-US"/>
    </w:rPr>
  </w:style>
  <w:style w:type="paragraph" w:customStyle="1" w:styleId="18CE4E95EBD1433E9566D542A1C56C9C16">
    <w:name w:val="18CE4E95EBD1433E9566D542A1C56C9C16"/>
    <w:rsid w:val="007722B1"/>
    <w:rPr>
      <w:rFonts w:eastAsiaTheme="minorHAnsi"/>
      <w:lang w:eastAsia="en-US"/>
    </w:rPr>
  </w:style>
  <w:style w:type="paragraph" w:customStyle="1" w:styleId="1E11B96B96F54114A6764131D574BFCC12">
    <w:name w:val="1E11B96B96F54114A6764131D574BFCC12"/>
    <w:rsid w:val="007722B1"/>
    <w:rPr>
      <w:rFonts w:eastAsiaTheme="minorHAnsi"/>
      <w:lang w:eastAsia="en-US"/>
    </w:rPr>
  </w:style>
  <w:style w:type="paragraph" w:customStyle="1" w:styleId="70C1DF0045AA412D81C2E222AE1371B85">
    <w:name w:val="70C1DF0045AA412D81C2E222AE1371B85"/>
    <w:rsid w:val="007722B1"/>
    <w:rPr>
      <w:rFonts w:eastAsiaTheme="minorHAnsi"/>
      <w:lang w:eastAsia="en-US"/>
    </w:rPr>
  </w:style>
  <w:style w:type="paragraph" w:customStyle="1" w:styleId="59AF1C85395E461D80C65BC2A0DC44F83">
    <w:name w:val="59AF1C85395E461D80C65BC2A0DC44F83"/>
    <w:rsid w:val="007722B1"/>
    <w:rPr>
      <w:rFonts w:eastAsiaTheme="minorHAnsi"/>
      <w:lang w:eastAsia="en-US"/>
    </w:rPr>
  </w:style>
  <w:style w:type="paragraph" w:customStyle="1" w:styleId="93C885C086C34981BC8B2B11C9CC9E463">
    <w:name w:val="93C885C086C34981BC8B2B11C9CC9E463"/>
    <w:rsid w:val="007722B1"/>
    <w:rPr>
      <w:rFonts w:eastAsiaTheme="minorHAnsi"/>
      <w:lang w:eastAsia="en-US"/>
    </w:rPr>
  </w:style>
  <w:style w:type="paragraph" w:customStyle="1" w:styleId="8E38489B84F04092BCF72AC32F94B68B2">
    <w:name w:val="8E38489B84F04092BCF72AC32F94B68B2"/>
    <w:rsid w:val="007722B1"/>
    <w:rPr>
      <w:rFonts w:eastAsiaTheme="minorHAnsi"/>
      <w:lang w:eastAsia="en-US"/>
    </w:rPr>
  </w:style>
  <w:style w:type="paragraph" w:customStyle="1" w:styleId="26C7B05F72A048CAB68C985365E18AA4">
    <w:name w:val="26C7B05F72A048CAB68C985365E18AA4"/>
    <w:rsid w:val="007722B1"/>
    <w:rPr>
      <w:rFonts w:eastAsiaTheme="minorHAnsi"/>
      <w:lang w:eastAsia="en-US"/>
    </w:rPr>
  </w:style>
  <w:style w:type="paragraph" w:customStyle="1" w:styleId="4135B1D108DF47F8946EF305739D0C7D">
    <w:name w:val="4135B1D108DF47F8946EF305739D0C7D"/>
    <w:rsid w:val="007722B1"/>
    <w:rPr>
      <w:rFonts w:eastAsiaTheme="minorHAnsi"/>
      <w:lang w:eastAsia="en-US"/>
    </w:rPr>
  </w:style>
  <w:style w:type="paragraph" w:customStyle="1" w:styleId="18CE4E95EBD1433E9566D542A1C56C9C17">
    <w:name w:val="18CE4E95EBD1433E9566D542A1C56C9C17"/>
    <w:rsid w:val="007722B1"/>
    <w:rPr>
      <w:rFonts w:eastAsiaTheme="minorHAnsi"/>
      <w:lang w:eastAsia="en-US"/>
    </w:rPr>
  </w:style>
  <w:style w:type="paragraph" w:customStyle="1" w:styleId="1E11B96B96F54114A6764131D574BFCC13">
    <w:name w:val="1E11B96B96F54114A6764131D574BFCC13"/>
    <w:rsid w:val="007722B1"/>
    <w:rPr>
      <w:rFonts w:eastAsiaTheme="minorHAnsi"/>
      <w:lang w:eastAsia="en-US"/>
    </w:rPr>
  </w:style>
  <w:style w:type="paragraph" w:customStyle="1" w:styleId="70C1DF0045AA412D81C2E222AE1371B86">
    <w:name w:val="70C1DF0045AA412D81C2E222AE1371B86"/>
    <w:rsid w:val="007722B1"/>
    <w:rPr>
      <w:rFonts w:eastAsiaTheme="minorHAnsi"/>
      <w:lang w:eastAsia="en-US"/>
    </w:rPr>
  </w:style>
  <w:style w:type="paragraph" w:customStyle="1" w:styleId="59AF1C85395E461D80C65BC2A0DC44F84">
    <w:name w:val="59AF1C85395E461D80C65BC2A0DC44F84"/>
    <w:rsid w:val="007722B1"/>
    <w:rPr>
      <w:rFonts w:eastAsiaTheme="minorHAnsi"/>
      <w:lang w:eastAsia="en-US"/>
    </w:rPr>
  </w:style>
  <w:style w:type="paragraph" w:customStyle="1" w:styleId="93C885C086C34981BC8B2B11C9CC9E464">
    <w:name w:val="93C885C086C34981BC8B2B11C9CC9E464"/>
    <w:rsid w:val="007722B1"/>
    <w:rPr>
      <w:rFonts w:eastAsiaTheme="minorHAnsi"/>
      <w:lang w:eastAsia="en-US"/>
    </w:rPr>
  </w:style>
  <w:style w:type="paragraph" w:customStyle="1" w:styleId="8E38489B84F04092BCF72AC32F94B68B3">
    <w:name w:val="8E38489B84F04092BCF72AC32F94B68B3"/>
    <w:rsid w:val="007722B1"/>
    <w:rPr>
      <w:rFonts w:eastAsiaTheme="minorHAnsi"/>
      <w:lang w:eastAsia="en-US"/>
    </w:rPr>
  </w:style>
  <w:style w:type="paragraph" w:customStyle="1" w:styleId="26C7B05F72A048CAB68C985365E18AA41">
    <w:name w:val="26C7B05F72A048CAB68C985365E18AA41"/>
    <w:rsid w:val="007722B1"/>
    <w:rPr>
      <w:rFonts w:eastAsiaTheme="minorHAnsi"/>
      <w:lang w:eastAsia="en-US"/>
    </w:rPr>
  </w:style>
  <w:style w:type="paragraph" w:customStyle="1" w:styleId="4135B1D108DF47F8946EF305739D0C7D1">
    <w:name w:val="4135B1D108DF47F8946EF305739D0C7D1"/>
    <w:rsid w:val="007722B1"/>
    <w:rPr>
      <w:rFonts w:eastAsiaTheme="minorHAnsi"/>
      <w:lang w:eastAsia="en-US"/>
    </w:rPr>
  </w:style>
  <w:style w:type="paragraph" w:customStyle="1" w:styleId="18CE4E95EBD1433E9566D542A1C56C9C18">
    <w:name w:val="18CE4E95EBD1433E9566D542A1C56C9C18"/>
    <w:rsid w:val="007722B1"/>
    <w:rPr>
      <w:rFonts w:eastAsiaTheme="minorHAnsi"/>
      <w:lang w:eastAsia="en-US"/>
    </w:rPr>
  </w:style>
  <w:style w:type="paragraph" w:customStyle="1" w:styleId="1E11B96B96F54114A6764131D574BFCC14">
    <w:name w:val="1E11B96B96F54114A6764131D574BFCC14"/>
    <w:rsid w:val="007722B1"/>
    <w:rPr>
      <w:rFonts w:eastAsiaTheme="minorHAnsi"/>
      <w:lang w:eastAsia="en-US"/>
    </w:rPr>
  </w:style>
  <w:style w:type="paragraph" w:customStyle="1" w:styleId="70C1DF0045AA412D81C2E222AE1371B87">
    <w:name w:val="70C1DF0045AA412D81C2E222AE1371B87"/>
    <w:rsid w:val="007722B1"/>
    <w:rPr>
      <w:rFonts w:eastAsiaTheme="minorHAnsi"/>
      <w:lang w:eastAsia="en-US"/>
    </w:rPr>
  </w:style>
  <w:style w:type="paragraph" w:customStyle="1" w:styleId="93C885C086C34981BC8B2B11C9CC9E465">
    <w:name w:val="93C885C086C34981BC8B2B11C9CC9E465"/>
    <w:rsid w:val="007722B1"/>
    <w:rPr>
      <w:rFonts w:eastAsiaTheme="minorHAnsi"/>
      <w:lang w:eastAsia="en-US"/>
    </w:rPr>
  </w:style>
  <w:style w:type="paragraph" w:customStyle="1" w:styleId="8E38489B84F04092BCF72AC32F94B68B4">
    <w:name w:val="8E38489B84F04092BCF72AC32F94B68B4"/>
    <w:rsid w:val="007722B1"/>
    <w:rPr>
      <w:rFonts w:eastAsiaTheme="minorHAnsi"/>
      <w:lang w:eastAsia="en-US"/>
    </w:rPr>
  </w:style>
  <w:style w:type="paragraph" w:customStyle="1" w:styleId="26C7B05F72A048CAB68C985365E18AA42">
    <w:name w:val="26C7B05F72A048CAB68C985365E18AA42"/>
    <w:rsid w:val="007722B1"/>
    <w:rPr>
      <w:rFonts w:eastAsiaTheme="minorHAnsi"/>
      <w:lang w:eastAsia="en-US"/>
    </w:rPr>
  </w:style>
  <w:style w:type="paragraph" w:customStyle="1" w:styleId="4135B1D108DF47F8946EF305739D0C7D2">
    <w:name w:val="4135B1D108DF47F8946EF305739D0C7D2"/>
    <w:rsid w:val="007722B1"/>
    <w:rPr>
      <w:rFonts w:eastAsiaTheme="minorHAnsi"/>
      <w:lang w:eastAsia="en-US"/>
    </w:rPr>
  </w:style>
  <w:style w:type="paragraph" w:customStyle="1" w:styleId="71F5DBF2FF544DD89F9342C83856828F">
    <w:name w:val="71F5DBF2FF544DD89F9342C83856828F"/>
    <w:rsid w:val="007722B1"/>
    <w:rPr>
      <w:rFonts w:eastAsiaTheme="minorHAnsi"/>
      <w:lang w:eastAsia="en-US"/>
    </w:rPr>
  </w:style>
  <w:style w:type="paragraph" w:customStyle="1" w:styleId="EFC4CC83848D4418B81880D7301B538B">
    <w:name w:val="EFC4CC83848D4418B81880D7301B538B"/>
    <w:rsid w:val="007722B1"/>
    <w:rPr>
      <w:rFonts w:eastAsiaTheme="minorHAnsi"/>
      <w:lang w:eastAsia="en-US"/>
    </w:rPr>
  </w:style>
  <w:style w:type="paragraph" w:customStyle="1" w:styleId="B6DDB712C40142468DEE51D533B08417">
    <w:name w:val="B6DDB712C40142468DEE51D533B08417"/>
    <w:rsid w:val="007722B1"/>
    <w:rPr>
      <w:rFonts w:eastAsiaTheme="minorHAnsi"/>
      <w:lang w:eastAsia="en-US"/>
    </w:rPr>
  </w:style>
  <w:style w:type="paragraph" w:customStyle="1" w:styleId="12483B03581F450E9225C5603D0F4353">
    <w:name w:val="12483B03581F450E9225C5603D0F4353"/>
    <w:rsid w:val="007722B1"/>
    <w:rPr>
      <w:rFonts w:eastAsiaTheme="minorHAnsi"/>
      <w:lang w:eastAsia="en-US"/>
    </w:rPr>
  </w:style>
  <w:style w:type="paragraph" w:customStyle="1" w:styleId="18CE4E95EBD1433E9566D542A1C56C9C19">
    <w:name w:val="18CE4E95EBD1433E9566D542A1C56C9C19"/>
    <w:rsid w:val="007722B1"/>
    <w:rPr>
      <w:rFonts w:eastAsiaTheme="minorHAnsi"/>
      <w:lang w:eastAsia="en-US"/>
    </w:rPr>
  </w:style>
  <w:style w:type="paragraph" w:customStyle="1" w:styleId="1E11B96B96F54114A6764131D574BFCC15">
    <w:name w:val="1E11B96B96F54114A6764131D574BFCC15"/>
    <w:rsid w:val="007722B1"/>
    <w:rPr>
      <w:rFonts w:eastAsiaTheme="minorHAnsi"/>
      <w:lang w:eastAsia="en-US"/>
    </w:rPr>
  </w:style>
  <w:style w:type="paragraph" w:customStyle="1" w:styleId="70C1DF0045AA412D81C2E222AE1371B88">
    <w:name w:val="70C1DF0045AA412D81C2E222AE1371B88"/>
    <w:rsid w:val="007722B1"/>
    <w:rPr>
      <w:rFonts w:eastAsiaTheme="minorHAnsi"/>
      <w:lang w:eastAsia="en-US"/>
    </w:rPr>
  </w:style>
  <w:style w:type="paragraph" w:customStyle="1" w:styleId="93C885C086C34981BC8B2B11C9CC9E466">
    <w:name w:val="93C885C086C34981BC8B2B11C9CC9E466"/>
    <w:rsid w:val="007722B1"/>
    <w:rPr>
      <w:rFonts w:eastAsiaTheme="minorHAnsi"/>
      <w:lang w:eastAsia="en-US"/>
    </w:rPr>
  </w:style>
  <w:style w:type="paragraph" w:customStyle="1" w:styleId="8E38489B84F04092BCF72AC32F94B68B5">
    <w:name w:val="8E38489B84F04092BCF72AC32F94B68B5"/>
    <w:rsid w:val="007722B1"/>
    <w:rPr>
      <w:rFonts w:eastAsiaTheme="minorHAnsi"/>
      <w:lang w:eastAsia="en-US"/>
    </w:rPr>
  </w:style>
  <w:style w:type="paragraph" w:customStyle="1" w:styleId="26C7B05F72A048CAB68C985365E18AA43">
    <w:name w:val="26C7B05F72A048CAB68C985365E18AA43"/>
    <w:rsid w:val="007722B1"/>
    <w:rPr>
      <w:rFonts w:eastAsiaTheme="minorHAnsi"/>
      <w:lang w:eastAsia="en-US"/>
    </w:rPr>
  </w:style>
  <w:style w:type="paragraph" w:customStyle="1" w:styleId="4135B1D108DF47F8946EF305739D0C7D3">
    <w:name w:val="4135B1D108DF47F8946EF305739D0C7D3"/>
    <w:rsid w:val="007722B1"/>
    <w:rPr>
      <w:rFonts w:eastAsiaTheme="minorHAnsi"/>
      <w:lang w:eastAsia="en-US"/>
    </w:rPr>
  </w:style>
  <w:style w:type="paragraph" w:customStyle="1" w:styleId="71F5DBF2FF544DD89F9342C83856828F1">
    <w:name w:val="71F5DBF2FF544DD89F9342C83856828F1"/>
    <w:rsid w:val="007722B1"/>
    <w:rPr>
      <w:rFonts w:eastAsiaTheme="minorHAnsi"/>
      <w:lang w:eastAsia="en-US"/>
    </w:rPr>
  </w:style>
  <w:style w:type="paragraph" w:customStyle="1" w:styleId="EFC4CC83848D4418B81880D7301B538B1">
    <w:name w:val="EFC4CC83848D4418B81880D7301B538B1"/>
    <w:rsid w:val="007722B1"/>
    <w:rPr>
      <w:rFonts w:eastAsiaTheme="minorHAnsi"/>
      <w:lang w:eastAsia="en-US"/>
    </w:rPr>
  </w:style>
  <w:style w:type="paragraph" w:customStyle="1" w:styleId="B6DDB712C40142468DEE51D533B084171">
    <w:name w:val="B6DDB712C40142468DEE51D533B084171"/>
    <w:rsid w:val="007722B1"/>
    <w:rPr>
      <w:rFonts w:eastAsiaTheme="minorHAnsi"/>
      <w:lang w:eastAsia="en-US"/>
    </w:rPr>
  </w:style>
  <w:style w:type="paragraph" w:customStyle="1" w:styleId="12483B03581F450E9225C5603D0F43531">
    <w:name w:val="12483B03581F450E9225C5603D0F43531"/>
    <w:rsid w:val="007722B1"/>
    <w:rPr>
      <w:rFonts w:eastAsiaTheme="minorHAnsi"/>
      <w:lang w:eastAsia="en-US"/>
    </w:rPr>
  </w:style>
  <w:style w:type="paragraph" w:customStyle="1" w:styleId="3314DB472987419DBA9CD0C28ECA6E54">
    <w:name w:val="3314DB472987419DBA9CD0C28ECA6E54"/>
    <w:rsid w:val="007722B1"/>
    <w:rPr>
      <w:rFonts w:eastAsiaTheme="minorHAnsi"/>
      <w:lang w:eastAsia="en-US"/>
    </w:rPr>
  </w:style>
  <w:style w:type="paragraph" w:customStyle="1" w:styleId="1C4CA1C9D19E4E2091747B9EB23AC1FE">
    <w:name w:val="1C4CA1C9D19E4E2091747B9EB23AC1FE"/>
    <w:rsid w:val="007722B1"/>
    <w:rPr>
      <w:rFonts w:eastAsiaTheme="minorHAnsi"/>
      <w:lang w:eastAsia="en-US"/>
    </w:rPr>
  </w:style>
  <w:style w:type="paragraph" w:customStyle="1" w:styleId="083BCB164EB949D59B93C1BC9FAC8856">
    <w:name w:val="083BCB164EB949D59B93C1BC9FAC8856"/>
    <w:rsid w:val="007722B1"/>
    <w:rPr>
      <w:rFonts w:eastAsiaTheme="minorHAnsi"/>
      <w:lang w:eastAsia="en-US"/>
    </w:rPr>
  </w:style>
  <w:style w:type="paragraph" w:customStyle="1" w:styleId="6964A635FD0245449E3BE3BF26506B76">
    <w:name w:val="6964A635FD0245449E3BE3BF26506B76"/>
    <w:rsid w:val="007722B1"/>
    <w:rPr>
      <w:rFonts w:eastAsiaTheme="minorHAnsi"/>
      <w:lang w:eastAsia="en-US"/>
    </w:rPr>
  </w:style>
  <w:style w:type="paragraph" w:customStyle="1" w:styleId="18CE4E95EBD1433E9566D542A1C56C9C20">
    <w:name w:val="18CE4E95EBD1433E9566D542A1C56C9C20"/>
    <w:rsid w:val="007722B1"/>
    <w:rPr>
      <w:rFonts w:eastAsiaTheme="minorHAnsi"/>
      <w:lang w:eastAsia="en-US"/>
    </w:rPr>
  </w:style>
  <w:style w:type="paragraph" w:customStyle="1" w:styleId="1E11B96B96F54114A6764131D574BFCC16">
    <w:name w:val="1E11B96B96F54114A6764131D574BFCC16"/>
    <w:rsid w:val="007722B1"/>
    <w:rPr>
      <w:rFonts w:eastAsiaTheme="minorHAnsi"/>
      <w:lang w:eastAsia="en-US"/>
    </w:rPr>
  </w:style>
  <w:style w:type="paragraph" w:customStyle="1" w:styleId="70C1DF0045AA412D81C2E222AE1371B89">
    <w:name w:val="70C1DF0045AA412D81C2E222AE1371B89"/>
    <w:rsid w:val="007722B1"/>
    <w:rPr>
      <w:rFonts w:eastAsiaTheme="minorHAnsi"/>
      <w:lang w:eastAsia="en-US"/>
    </w:rPr>
  </w:style>
  <w:style w:type="paragraph" w:customStyle="1" w:styleId="93C885C086C34981BC8B2B11C9CC9E467">
    <w:name w:val="93C885C086C34981BC8B2B11C9CC9E467"/>
    <w:rsid w:val="007722B1"/>
    <w:rPr>
      <w:rFonts w:eastAsiaTheme="minorHAnsi"/>
      <w:lang w:eastAsia="en-US"/>
    </w:rPr>
  </w:style>
  <w:style w:type="paragraph" w:customStyle="1" w:styleId="8E38489B84F04092BCF72AC32F94B68B6">
    <w:name w:val="8E38489B84F04092BCF72AC32F94B68B6"/>
    <w:rsid w:val="007722B1"/>
    <w:rPr>
      <w:rFonts w:eastAsiaTheme="minorHAnsi"/>
      <w:lang w:eastAsia="en-US"/>
    </w:rPr>
  </w:style>
  <w:style w:type="paragraph" w:customStyle="1" w:styleId="26C7B05F72A048CAB68C985365E18AA44">
    <w:name w:val="26C7B05F72A048CAB68C985365E18AA44"/>
    <w:rsid w:val="007722B1"/>
    <w:rPr>
      <w:rFonts w:eastAsiaTheme="minorHAnsi"/>
      <w:lang w:eastAsia="en-US"/>
    </w:rPr>
  </w:style>
  <w:style w:type="paragraph" w:customStyle="1" w:styleId="4135B1D108DF47F8946EF305739D0C7D4">
    <w:name w:val="4135B1D108DF47F8946EF305739D0C7D4"/>
    <w:rsid w:val="007722B1"/>
    <w:rPr>
      <w:rFonts w:eastAsiaTheme="minorHAnsi"/>
      <w:lang w:eastAsia="en-US"/>
    </w:rPr>
  </w:style>
  <w:style w:type="paragraph" w:customStyle="1" w:styleId="71F5DBF2FF544DD89F9342C83856828F2">
    <w:name w:val="71F5DBF2FF544DD89F9342C83856828F2"/>
    <w:rsid w:val="007722B1"/>
    <w:rPr>
      <w:rFonts w:eastAsiaTheme="minorHAnsi"/>
      <w:lang w:eastAsia="en-US"/>
    </w:rPr>
  </w:style>
  <w:style w:type="paragraph" w:customStyle="1" w:styleId="EFC4CC83848D4418B81880D7301B538B2">
    <w:name w:val="EFC4CC83848D4418B81880D7301B538B2"/>
    <w:rsid w:val="007722B1"/>
    <w:rPr>
      <w:rFonts w:eastAsiaTheme="minorHAnsi"/>
      <w:lang w:eastAsia="en-US"/>
    </w:rPr>
  </w:style>
  <w:style w:type="paragraph" w:customStyle="1" w:styleId="B6DDB712C40142468DEE51D533B084172">
    <w:name w:val="B6DDB712C40142468DEE51D533B084172"/>
    <w:rsid w:val="007722B1"/>
    <w:rPr>
      <w:rFonts w:eastAsiaTheme="minorHAnsi"/>
      <w:lang w:eastAsia="en-US"/>
    </w:rPr>
  </w:style>
  <w:style w:type="paragraph" w:customStyle="1" w:styleId="12483B03581F450E9225C5603D0F43532">
    <w:name w:val="12483B03581F450E9225C5603D0F43532"/>
    <w:rsid w:val="007722B1"/>
    <w:rPr>
      <w:rFonts w:eastAsiaTheme="minorHAnsi"/>
      <w:lang w:eastAsia="en-US"/>
    </w:rPr>
  </w:style>
  <w:style w:type="paragraph" w:customStyle="1" w:styleId="3314DB472987419DBA9CD0C28ECA6E541">
    <w:name w:val="3314DB472987419DBA9CD0C28ECA6E541"/>
    <w:rsid w:val="007722B1"/>
    <w:rPr>
      <w:rFonts w:eastAsiaTheme="minorHAnsi"/>
      <w:lang w:eastAsia="en-US"/>
    </w:rPr>
  </w:style>
  <w:style w:type="paragraph" w:customStyle="1" w:styleId="1C4CA1C9D19E4E2091747B9EB23AC1FE1">
    <w:name w:val="1C4CA1C9D19E4E2091747B9EB23AC1FE1"/>
    <w:rsid w:val="007722B1"/>
    <w:rPr>
      <w:rFonts w:eastAsiaTheme="minorHAnsi"/>
      <w:lang w:eastAsia="en-US"/>
    </w:rPr>
  </w:style>
  <w:style w:type="paragraph" w:customStyle="1" w:styleId="083BCB164EB949D59B93C1BC9FAC88561">
    <w:name w:val="083BCB164EB949D59B93C1BC9FAC88561"/>
    <w:rsid w:val="007722B1"/>
    <w:rPr>
      <w:rFonts w:eastAsiaTheme="minorHAnsi"/>
      <w:lang w:eastAsia="en-US"/>
    </w:rPr>
  </w:style>
  <w:style w:type="paragraph" w:customStyle="1" w:styleId="6964A635FD0245449E3BE3BF26506B761">
    <w:name w:val="6964A635FD0245449E3BE3BF26506B761"/>
    <w:rsid w:val="007722B1"/>
    <w:rPr>
      <w:rFonts w:eastAsiaTheme="minorHAnsi"/>
      <w:lang w:eastAsia="en-US"/>
    </w:rPr>
  </w:style>
  <w:style w:type="paragraph" w:customStyle="1" w:styleId="18CE4E95EBD1433E9566D542A1C56C9C21">
    <w:name w:val="18CE4E95EBD1433E9566D542A1C56C9C21"/>
    <w:rsid w:val="007722B1"/>
    <w:rPr>
      <w:rFonts w:eastAsiaTheme="minorHAnsi"/>
      <w:lang w:eastAsia="en-US"/>
    </w:rPr>
  </w:style>
  <w:style w:type="paragraph" w:customStyle="1" w:styleId="1E11B96B96F54114A6764131D574BFCC17">
    <w:name w:val="1E11B96B96F54114A6764131D574BFCC17"/>
    <w:rsid w:val="007722B1"/>
    <w:rPr>
      <w:rFonts w:eastAsiaTheme="minorHAnsi"/>
      <w:lang w:eastAsia="en-US"/>
    </w:rPr>
  </w:style>
  <w:style w:type="paragraph" w:customStyle="1" w:styleId="70C1DF0045AA412D81C2E222AE1371B810">
    <w:name w:val="70C1DF0045AA412D81C2E222AE1371B810"/>
    <w:rsid w:val="007722B1"/>
    <w:rPr>
      <w:rFonts w:eastAsiaTheme="minorHAnsi"/>
      <w:lang w:eastAsia="en-US"/>
    </w:rPr>
  </w:style>
  <w:style w:type="paragraph" w:customStyle="1" w:styleId="93C885C086C34981BC8B2B11C9CC9E468">
    <w:name w:val="93C885C086C34981BC8B2B11C9CC9E468"/>
    <w:rsid w:val="007722B1"/>
    <w:rPr>
      <w:rFonts w:eastAsiaTheme="minorHAnsi"/>
      <w:lang w:eastAsia="en-US"/>
    </w:rPr>
  </w:style>
  <w:style w:type="paragraph" w:customStyle="1" w:styleId="8E38489B84F04092BCF72AC32F94B68B7">
    <w:name w:val="8E38489B84F04092BCF72AC32F94B68B7"/>
    <w:rsid w:val="007722B1"/>
    <w:rPr>
      <w:rFonts w:eastAsiaTheme="minorHAnsi"/>
      <w:lang w:eastAsia="en-US"/>
    </w:rPr>
  </w:style>
  <w:style w:type="paragraph" w:customStyle="1" w:styleId="26C7B05F72A048CAB68C985365E18AA45">
    <w:name w:val="26C7B05F72A048CAB68C985365E18AA45"/>
    <w:rsid w:val="007722B1"/>
    <w:rPr>
      <w:rFonts w:eastAsiaTheme="minorHAnsi"/>
      <w:lang w:eastAsia="en-US"/>
    </w:rPr>
  </w:style>
  <w:style w:type="paragraph" w:customStyle="1" w:styleId="4135B1D108DF47F8946EF305739D0C7D5">
    <w:name w:val="4135B1D108DF47F8946EF305739D0C7D5"/>
    <w:rsid w:val="007722B1"/>
    <w:rPr>
      <w:rFonts w:eastAsiaTheme="minorHAnsi"/>
      <w:lang w:eastAsia="en-US"/>
    </w:rPr>
  </w:style>
  <w:style w:type="paragraph" w:customStyle="1" w:styleId="71F5DBF2FF544DD89F9342C83856828F3">
    <w:name w:val="71F5DBF2FF544DD89F9342C83856828F3"/>
    <w:rsid w:val="007722B1"/>
    <w:rPr>
      <w:rFonts w:eastAsiaTheme="minorHAnsi"/>
      <w:lang w:eastAsia="en-US"/>
    </w:rPr>
  </w:style>
  <w:style w:type="paragraph" w:customStyle="1" w:styleId="EFC4CC83848D4418B81880D7301B538B3">
    <w:name w:val="EFC4CC83848D4418B81880D7301B538B3"/>
    <w:rsid w:val="007722B1"/>
    <w:rPr>
      <w:rFonts w:eastAsiaTheme="minorHAnsi"/>
      <w:lang w:eastAsia="en-US"/>
    </w:rPr>
  </w:style>
  <w:style w:type="paragraph" w:customStyle="1" w:styleId="B6DDB712C40142468DEE51D533B084173">
    <w:name w:val="B6DDB712C40142468DEE51D533B084173"/>
    <w:rsid w:val="007722B1"/>
    <w:rPr>
      <w:rFonts w:eastAsiaTheme="minorHAnsi"/>
      <w:lang w:eastAsia="en-US"/>
    </w:rPr>
  </w:style>
  <w:style w:type="paragraph" w:customStyle="1" w:styleId="12483B03581F450E9225C5603D0F43533">
    <w:name w:val="12483B03581F450E9225C5603D0F43533"/>
    <w:rsid w:val="007722B1"/>
    <w:rPr>
      <w:rFonts w:eastAsiaTheme="minorHAnsi"/>
      <w:lang w:eastAsia="en-US"/>
    </w:rPr>
  </w:style>
  <w:style w:type="paragraph" w:customStyle="1" w:styleId="3314DB472987419DBA9CD0C28ECA6E542">
    <w:name w:val="3314DB472987419DBA9CD0C28ECA6E542"/>
    <w:rsid w:val="007722B1"/>
    <w:rPr>
      <w:rFonts w:eastAsiaTheme="minorHAnsi"/>
      <w:lang w:eastAsia="en-US"/>
    </w:rPr>
  </w:style>
  <w:style w:type="paragraph" w:customStyle="1" w:styleId="1C4CA1C9D19E4E2091747B9EB23AC1FE2">
    <w:name w:val="1C4CA1C9D19E4E2091747B9EB23AC1FE2"/>
    <w:rsid w:val="007722B1"/>
    <w:rPr>
      <w:rFonts w:eastAsiaTheme="minorHAnsi"/>
      <w:lang w:eastAsia="en-US"/>
    </w:rPr>
  </w:style>
  <w:style w:type="paragraph" w:customStyle="1" w:styleId="083BCB164EB949D59B93C1BC9FAC88562">
    <w:name w:val="083BCB164EB949D59B93C1BC9FAC88562"/>
    <w:rsid w:val="007722B1"/>
    <w:rPr>
      <w:rFonts w:eastAsiaTheme="minorHAnsi"/>
      <w:lang w:eastAsia="en-US"/>
    </w:rPr>
  </w:style>
  <w:style w:type="paragraph" w:customStyle="1" w:styleId="6964A635FD0245449E3BE3BF26506B762">
    <w:name w:val="6964A635FD0245449E3BE3BF26506B762"/>
    <w:rsid w:val="007722B1"/>
    <w:rPr>
      <w:rFonts w:eastAsiaTheme="minorHAnsi"/>
      <w:lang w:eastAsia="en-US"/>
    </w:rPr>
  </w:style>
  <w:style w:type="paragraph" w:customStyle="1" w:styleId="18CE4E95EBD1433E9566D542A1C56C9C22">
    <w:name w:val="18CE4E95EBD1433E9566D542A1C56C9C22"/>
    <w:rsid w:val="007722B1"/>
    <w:rPr>
      <w:rFonts w:eastAsiaTheme="minorHAnsi"/>
      <w:lang w:eastAsia="en-US"/>
    </w:rPr>
  </w:style>
  <w:style w:type="paragraph" w:customStyle="1" w:styleId="1E11B96B96F54114A6764131D574BFCC18">
    <w:name w:val="1E11B96B96F54114A6764131D574BFCC18"/>
    <w:rsid w:val="007722B1"/>
    <w:rPr>
      <w:rFonts w:eastAsiaTheme="minorHAnsi"/>
      <w:lang w:eastAsia="en-US"/>
    </w:rPr>
  </w:style>
  <w:style w:type="paragraph" w:customStyle="1" w:styleId="70C1DF0045AA412D81C2E222AE1371B811">
    <w:name w:val="70C1DF0045AA412D81C2E222AE1371B811"/>
    <w:rsid w:val="007722B1"/>
    <w:rPr>
      <w:rFonts w:eastAsiaTheme="minorHAnsi"/>
      <w:lang w:eastAsia="en-US"/>
    </w:rPr>
  </w:style>
  <w:style w:type="paragraph" w:customStyle="1" w:styleId="93C885C086C34981BC8B2B11C9CC9E469">
    <w:name w:val="93C885C086C34981BC8B2B11C9CC9E469"/>
    <w:rsid w:val="007722B1"/>
    <w:rPr>
      <w:rFonts w:eastAsiaTheme="minorHAnsi"/>
      <w:lang w:eastAsia="en-US"/>
    </w:rPr>
  </w:style>
  <w:style w:type="paragraph" w:customStyle="1" w:styleId="8E38489B84F04092BCF72AC32F94B68B8">
    <w:name w:val="8E38489B84F04092BCF72AC32F94B68B8"/>
    <w:rsid w:val="007722B1"/>
    <w:rPr>
      <w:rFonts w:eastAsiaTheme="minorHAnsi"/>
      <w:lang w:eastAsia="en-US"/>
    </w:rPr>
  </w:style>
  <w:style w:type="paragraph" w:customStyle="1" w:styleId="26C7B05F72A048CAB68C985365E18AA46">
    <w:name w:val="26C7B05F72A048CAB68C985365E18AA46"/>
    <w:rsid w:val="007722B1"/>
    <w:rPr>
      <w:rFonts w:eastAsiaTheme="minorHAnsi"/>
      <w:lang w:eastAsia="en-US"/>
    </w:rPr>
  </w:style>
  <w:style w:type="paragraph" w:customStyle="1" w:styleId="4135B1D108DF47F8946EF305739D0C7D6">
    <w:name w:val="4135B1D108DF47F8946EF305739D0C7D6"/>
    <w:rsid w:val="007722B1"/>
    <w:rPr>
      <w:rFonts w:eastAsiaTheme="minorHAnsi"/>
      <w:lang w:eastAsia="en-US"/>
    </w:rPr>
  </w:style>
  <w:style w:type="paragraph" w:customStyle="1" w:styleId="71F5DBF2FF544DD89F9342C83856828F4">
    <w:name w:val="71F5DBF2FF544DD89F9342C83856828F4"/>
    <w:rsid w:val="007722B1"/>
    <w:rPr>
      <w:rFonts w:eastAsiaTheme="minorHAnsi"/>
      <w:lang w:eastAsia="en-US"/>
    </w:rPr>
  </w:style>
  <w:style w:type="paragraph" w:customStyle="1" w:styleId="EFC4CC83848D4418B81880D7301B538B4">
    <w:name w:val="EFC4CC83848D4418B81880D7301B538B4"/>
    <w:rsid w:val="007722B1"/>
    <w:rPr>
      <w:rFonts w:eastAsiaTheme="minorHAnsi"/>
      <w:lang w:eastAsia="en-US"/>
    </w:rPr>
  </w:style>
  <w:style w:type="paragraph" w:customStyle="1" w:styleId="B6DDB712C40142468DEE51D533B084174">
    <w:name w:val="B6DDB712C40142468DEE51D533B084174"/>
    <w:rsid w:val="007722B1"/>
    <w:rPr>
      <w:rFonts w:eastAsiaTheme="minorHAnsi"/>
      <w:lang w:eastAsia="en-US"/>
    </w:rPr>
  </w:style>
  <w:style w:type="paragraph" w:customStyle="1" w:styleId="12483B03581F450E9225C5603D0F43534">
    <w:name w:val="12483B03581F450E9225C5603D0F43534"/>
    <w:rsid w:val="007722B1"/>
    <w:rPr>
      <w:rFonts w:eastAsiaTheme="minorHAnsi"/>
      <w:lang w:eastAsia="en-US"/>
    </w:rPr>
  </w:style>
  <w:style w:type="paragraph" w:customStyle="1" w:styleId="3314DB472987419DBA9CD0C28ECA6E543">
    <w:name w:val="3314DB472987419DBA9CD0C28ECA6E543"/>
    <w:rsid w:val="007722B1"/>
    <w:rPr>
      <w:rFonts w:eastAsiaTheme="minorHAnsi"/>
      <w:lang w:eastAsia="en-US"/>
    </w:rPr>
  </w:style>
  <w:style w:type="paragraph" w:customStyle="1" w:styleId="1C4CA1C9D19E4E2091747B9EB23AC1FE3">
    <w:name w:val="1C4CA1C9D19E4E2091747B9EB23AC1FE3"/>
    <w:rsid w:val="007722B1"/>
    <w:rPr>
      <w:rFonts w:eastAsiaTheme="minorHAnsi"/>
      <w:lang w:eastAsia="en-US"/>
    </w:rPr>
  </w:style>
  <w:style w:type="paragraph" w:customStyle="1" w:styleId="083BCB164EB949D59B93C1BC9FAC88563">
    <w:name w:val="083BCB164EB949D59B93C1BC9FAC88563"/>
    <w:rsid w:val="007722B1"/>
    <w:rPr>
      <w:rFonts w:eastAsiaTheme="minorHAnsi"/>
      <w:lang w:eastAsia="en-US"/>
    </w:rPr>
  </w:style>
  <w:style w:type="paragraph" w:customStyle="1" w:styleId="6964A635FD0245449E3BE3BF26506B763">
    <w:name w:val="6964A635FD0245449E3BE3BF26506B763"/>
    <w:rsid w:val="007722B1"/>
    <w:rPr>
      <w:rFonts w:eastAsiaTheme="minorHAnsi"/>
      <w:lang w:eastAsia="en-US"/>
    </w:rPr>
  </w:style>
  <w:style w:type="paragraph" w:customStyle="1" w:styleId="18CE4E95EBD1433E9566D542A1C56C9C23">
    <w:name w:val="18CE4E95EBD1433E9566D542A1C56C9C23"/>
    <w:rsid w:val="007722B1"/>
    <w:rPr>
      <w:rFonts w:eastAsiaTheme="minorHAnsi"/>
      <w:lang w:eastAsia="en-US"/>
    </w:rPr>
  </w:style>
  <w:style w:type="paragraph" w:customStyle="1" w:styleId="1E11B96B96F54114A6764131D574BFCC19">
    <w:name w:val="1E11B96B96F54114A6764131D574BFCC19"/>
    <w:rsid w:val="007722B1"/>
    <w:rPr>
      <w:rFonts w:eastAsiaTheme="minorHAnsi"/>
      <w:lang w:eastAsia="en-US"/>
    </w:rPr>
  </w:style>
  <w:style w:type="paragraph" w:customStyle="1" w:styleId="570597BE80BA4B42945530BF56C08F8D">
    <w:name w:val="570597BE80BA4B42945530BF56C08F8D"/>
    <w:rsid w:val="007722B1"/>
    <w:rPr>
      <w:rFonts w:eastAsiaTheme="minorHAnsi"/>
      <w:lang w:eastAsia="en-US"/>
    </w:rPr>
  </w:style>
  <w:style w:type="paragraph" w:customStyle="1" w:styleId="93C885C086C34981BC8B2B11C9CC9E4610">
    <w:name w:val="93C885C086C34981BC8B2B11C9CC9E4610"/>
    <w:rsid w:val="007722B1"/>
    <w:rPr>
      <w:rFonts w:eastAsiaTheme="minorHAnsi"/>
      <w:lang w:eastAsia="en-US"/>
    </w:rPr>
  </w:style>
  <w:style w:type="paragraph" w:customStyle="1" w:styleId="8E38489B84F04092BCF72AC32F94B68B9">
    <w:name w:val="8E38489B84F04092BCF72AC32F94B68B9"/>
    <w:rsid w:val="007722B1"/>
    <w:rPr>
      <w:rFonts w:eastAsiaTheme="minorHAnsi"/>
      <w:lang w:eastAsia="en-US"/>
    </w:rPr>
  </w:style>
  <w:style w:type="paragraph" w:customStyle="1" w:styleId="26C7B05F72A048CAB68C985365E18AA47">
    <w:name w:val="26C7B05F72A048CAB68C985365E18AA47"/>
    <w:rsid w:val="007722B1"/>
    <w:rPr>
      <w:rFonts w:eastAsiaTheme="minorHAnsi"/>
      <w:lang w:eastAsia="en-US"/>
    </w:rPr>
  </w:style>
  <w:style w:type="paragraph" w:customStyle="1" w:styleId="4135B1D108DF47F8946EF305739D0C7D7">
    <w:name w:val="4135B1D108DF47F8946EF305739D0C7D7"/>
    <w:rsid w:val="007722B1"/>
    <w:rPr>
      <w:rFonts w:eastAsiaTheme="minorHAnsi"/>
      <w:lang w:eastAsia="en-US"/>
    </w:rPr>
  </w:style>
  <w:style w:type="paragraph" w:customStyle="1" w:styleId="71F5DBF2FF544DD89F9342C83856828F5">
    <w:name w:val="71F5DBF2FF544DD89F9342C83856828F5"/>
    <w:rsid w:val="007722B1"/>
    <w:rPr>
      <w:rFonts w:eastAsiaTheme="minorHAnsi"/>
      <w:lang w:eastAsia="en-US"/>
    </w:rPr>
  </w:style>
  <w:style w:type="paragraph" w:customStyle="1" w:styleId="EFC4CC83848D4418B81880D7301B538B5">
    <w:name w:val="EFC4CC83848D4418B81880D7301B538B5"/>
    <w:rsid w:val="007722B1"/>
    <w:rPr>
      <w:rFonts w:eastAsiaTheme="minorHAnsi"/>
      <w:lang w:eastAsia="en-US"/>
    </w:rPr>
  </w:style>
  <w:style w:type="paragraph" w:customStyle="1" w:styleId="B6DDB712C40142468DEE51D533B084175">
    <w:name w:val="B6DDB712C40142468DEE51D533B084175"/>
    <w:rsid w:val="007722B1"/>
    <w:rPr>
      <w:rFonts w:eastAsiaTheme="minorHAnsi"/>
      <w:lang w:eastAsia="en-US"/>
    </w:rPr>
  </w:style>
  <w:style w:type="paragraph" w:customStyle="1" w:styleId="12483B03581F450E9225C5603D0F43535">
    <w:name w:val="12483B03581F450E9225C5603D0F43535"/>
    <w:rsid w:val="007722B1"/>
    <w:rPr>
      <w:rFonts w:eastAsiaTheme="minorHAnsi"/>
      <w:lang w:eastAsia="en-US"/>
    </w:rPr>
  </w:style>
  <w:style w:type="paragraph" w:customStyle="1" w:styleId="3314DB472987419DBA9CD0C28ECA6E544">
    <w:name w:val="3314DB472987419DBA9CD0C28ECA6E544"/>
    <w:rsid w:val="007722B1"/>
    <w:rPr>
      <w:rFonts w:eastAsiaTheme="minorHAnsi"/>
      <w:lang w:eastAsia="en-US"/>
    </w:rPr>
  </w:style>
  <w:style w:type="paragraph" w:customStyle="1" w:styleId="1C4CA1C9D19E4E2091747B9EB23AC1FE4">
    <w:name w:val="1C4CA1C9D19E4E2091747B9EB23AC1FE4"/>
    <w:rsid w:val="007722B1"/>
    <w:rPr>
      <w:rFonts w:eastAsiaTheme="minorHAnsi"/>
      <w:lang w:eastAsia="en-US"/>
    </w:rPr>
  </w:style>
  <w:style w:type="paragraph" w:customStyle="1" w:styleId="083BCB164EB949D59B93C1BC9FAC88564">
    <w:name w:val="083BCB164EB949D59B93C1BC9FAC88564"/>
    <w:rsid w:val="007722B1"/>
    <w:rPr>
      <w:rFonts w:eastAsiaTheme="minorHAnsi"/>
      <w:lang w:eastAsia="en-US"/>
    </w:rPr>
  </w:style>
  <w:style w:type="paragraph" w:customStyle="1" w:styleId="6964A635FD0245449E3BE3BF26506B764">
    <w:name w:val="6964A635FD0245449E3BE3BF26506B764"/>
    <w:rsid w:val="007722B1"/>
    <w:rPr>
      <w:rFonts w:eastAsiaTheme="minorHAnsi"/>
      <w:lang w:eastAsia="en-US"/>
    </w:rPr>
  </w:style>
  <w:style w:type="paragraph" w:customStyle="1" w:styleId="18CE4E95EBD1433E9566D542A1C56C9C24">
    <w:name w:val="18CE4E95EBD1433E9566D542A1C56C9C24"/>
    <w:rsid w:val="007722B1"/>
    <w:rPr>
      <w:rFonts w:eastAsiaTheme="minorHAnsi"/>
      <w:lang w:eastAsia="en-US"/>
    </w:rPr>
  </w:style>
  <w:style w:type="paragraph" w:customStyle="1" w:styleId="1E11B96B96F54114A6764131D574BFCC20">
    <w:name w:val="1E11B96B96F54114A6764131D574BFCC20"/>
    <w:rsid w:val="007722B1"/>
    <w:rPr>
      <w:rFonts w:eastAsiaTheme="minorHAnsi"/>
      <w:lang w:eastAsia="en-US"/>
    </w:rPr>
  </w:style>
  <w:style w:type="paragraph" w:customStyle="1" w:styleId="93C885C086C34981BC8B2B11C9CC9E4611">
    <w:name w:val="93C885C086C34981BC8B2B11C9CC9E4611"/>
    <w:rsid w:val="007722B1"/>
    <w:rPr>
      <w:rFonts w:eastAsiaTheme="minorHAnsi"/>
      <w:lang w:eastAsia="en-US"/>
    </w:rPr>
  </w:style>
  <w:style w:type="paragraph" w:customStyle="1" w:styleId="8E38489B84F04092BCF72AC32F94B68B10">
    <w:name w:val="8E38489B84F04092BCF72AC32F94B68B10"/>
    <w:rsid w:val="007722B1"/>
    <w:rPr>
      <w:rFonts w:eastAsiaTheme="minorHAnsi"/>
      <w:lang w:eastAsia="en-US"/>
    </w:rPr>
  </w:style>
  <w:style w:type="paragraph" w:customStyle="1" w:styleId="26C7B05F72A048CAB68C985365E18AA48">
    <w:name w:val="26C7B05F72A048CAB68C985365E18AA48"/>
    <w:rsid w:val="007722B1"/>
    <w:rPr>
      <w:rFonts w:eastAsiaTheme="minorHAnsi"/>
      <w:lang w:eastAsia="en-US"/>
    </w:rPr>
  </w:style>
  <w:style w:type="paragraph" w:customStyle="1" w:styleId="4135B1D108DF47F8946EF305739D0C7D8">
    <w:name w:val="4135B1D108DF47F8946EF305739D0C7D8"/>
    <w:rsid w:val="007722B1"/>
    <w:rPr>
      <w:rFonts w:eastAsiaTheme="minorHAnsi"/>
      <w:lang w:eastAsia="en-US"/>
    </w:rPr>
  </w:style>
  <w:style w:type="paragraph" w:customStyle="1" w:styleId="71F5DBF2FF544DD89F9342C83856828F6">
    <w:name w:val="71F5DBF2FF544DD89F9342C83856828F6"/>
    <w:rsid w:val="007722B1"/>
    <w:rPr>
      <w:rFonts w:eastAsiaTheme="minorHAnsi"/>
      <w:lang w:eastAsia="en-US"/>
    </w:rPr>
  </w:style>
  <w:style w:type="paragraph" w:customStyle="1" w:styleId="EFC4CC83848D4418B81880D7301B538B6">
    <w:name w:val="EFC4CC83848D4418B81880D7301B538B6"/>
    <w:rsid w:val="007722B1"/>
    <w:rPr>
      <w:rFonts w:eastAsiaTheme="minorHAnsi"/>
      <w:lang w:eastAsia="en-US"/>
    </w:rPr>
  </w:style>
  <w:style w:type="paragraph" w:customStyle="1" w:styleId="B6DDB712C40142468DEE51D533B084176">
    <w:name w:val="B6DDB712C40142468DEE51D533B084176"/>
    <w:rsid w:val="007722B1"/>
    <w:rPr>
      <w:rFonts w:eastAsiaTheme="minorHAnsi"/>
      <w:lang w:eastAsia="en-US"/>
    </w:rPr>
  </w:style>
  <w:style w:type="paragraph" w:customStyle="1" w:styleId="12483B03581F450E9225C5603D0F43536">
    <w:name w:val="12483B03581F450E9225C5603D0F43536"/>
    <w:rsid w:val="007722B1"/>
    <w:rPr>
      <w:rFonts w:eastAsiaTheme="minorHAnsi"/>
      <w:lang w:eastAsia="en-US"/>
    </w:rPr>
  </w:style>
  <w:style w:type="paragraph" w:customStyle="1" w:styleId="3314DB472987419DBA9CD0C28ECA6E545">
    <w:name w:val="3314DB472987419DBA9CD0C28ECA6E545"/>
    <w:rsid w:val="007722B1"/>
    <w:rPr>
      <w:rFonts w:eastAsiaTheme="minorHAnsi"/>
      <w:lang w:eastAsia="en-US"/>
    </w:rPr>
  </w:style>
  <w:style w:type="paragraph" w:customStyle="1" w:styleId="1C4CA1C9D19E4E2091747B9EB23AC1FE5">
    <w:name w:val="1C4CA1C9D19E4E2091747B9EB23AC1FE5"/>
    <w:rsid w:val="007722B1"/>
    <w:rPr>
      <w:rFonts w:eastAsiaTheme="minorHAnsi"/>
      <w:lang w:eastAsia="en-US"/>
    </w:rPr>
  </w:style>
  <w:style w:type="paragraph" w:customStyle="1" w:styleId="083BCB164EB949D59B93C1BC9FAC88565">
    <w:name w:val="083BCB164EB949D59B93C1BC9FAC88565"/>
    <w:rsid w:val="007722B1"/>
    <w:rPr>
      <w:rFonts w:eastAsiaTheme="minorHAnsi"/>
      <w:lang w:eastAsia="en-US"/>
    </w:rPr>
  </w:style>
  <w:style w:type="paragraph" w:customStyle="1" w:styleId="6964A635FD0245449E3BE3BF26506B765">
    <w:name w:val="6964A635FD0245449E3BE3BF26506B765"/>
    <w:rsid w:val="007722B1"/>
    <w:rPr>
      <w:rFonts w:eastAsiaTheme="minorHAnsi"/>
      <w:lang w:eastAsia="en-US"/>
    </w:rPr>
  </w:style>
  <w:style w:type="paragraph" w:customStyle="1" w:styleId="18CE4E95EBD1433E9566D542A1C56C9C25">
    <w:name w:val="18CE4E95EBD1433E9566D542A1C56C9C25"/>
    <w:rsid w:val="007722B1"/>
    <w:rPr>
      <w:rFonts w:eastAsiaTheme="minorHAnsi"/>
      <w:lang w:eastAsia="en-US"/>
    </w:rPr>
  </w:style>
  <w:style w:type="paragraph" w:customStyle="1" w:styleId="1E11B96B96F54114A6764131D574BFCC21">
    <w:name w:val="1E11B96B96F54114A6764131D574BFCC21"/>
    <w:rsid w:val="007722B1"/>
    <w:rPr>
      <w:rFonts w:eastAsiaTheme="minorHAnsi"/>
      <w:lang w:eastAsia="en-US"/>
    </w:rPr>
  </w:style>
  <w:style w:type="paragraph" w:customStyle="1" w:styleId="0E308D7D63584DDFBD55CAEECFC2537E">
    <w:name w:val="0E308D7D63584DDFBD55CAEECFC2537E"/>
    <w:rsid w:val="00404586"/>
  </w:style>
  <w:style w:type="paragraph" w:customStyle="1" w:styleId="1F07D27297814D41B31774A021123786">
    <w:name w:val="1F07D27297814D41B31774A021123786"/>
    <w:rsid w:val="00404586"/>
  </w:style>
  <w:style w:type="paragraph" w:customStyle="1" w:styleId="93C885C086C34981BC8B2B11C9CC9E4612">
    <w:name w:val="93C885C086C34981BC8B2B11C9CC9E4612"/>
    <w:rsid w:val="00404586"/>
    <w:rPr>
      <w:rFonts w:eastAsiaTheme="minorHAnsi"/>
      <w:lang w:eastAsia="en-US"/>
    </w:rPr>
  </w:style>
  <w:style w:type="paragraph" w:customStyle="1" w:styleId="8E38489B84F04092BCF72AC32F94B68B11">
    <w:name w:val="8E38489B84F04092BCF72AC32F94B68B11"/>
    <w:rsid w:val="00404586"/>
    <w:rPr>
      <w:rFonts w:eastAsiaTheme="minorHAnsi"/>
      <w:lang w:eastAsia="en-US"/>
    </w:rPr>
  </w:style>
  <w:style w:type="paragraph" w:customStyle="1" w:styleId="26C7B05F72A048CAB68C985365E18AA49">
    <w:name w:val="26C7B05F72A048CAB68C985365E18AA49"/>
    <w:rsid w:val="00404586"/>
    <w:rPr>
      <w:rFonts w:eastAsiaTheme="minorHAnsi"/>
      <w:lang w:eastAsia="en-US"/>
    </w:rPr>
  </w:style>
  <w:style w:type="paragraph" w:customStyle="1" w:styleId="4135B1D108DF47F8946EF305739D0C7D9">
    <w:name w:val="4135B1D108DF47F8946EF305739D0C7D9"/>
    <w:rsid w:val="00404586"/>
    <w:rPr>
      <w:rFonts w:eastAsiaTheme="minorHAnsi"/>
      <w:lang w:eastAsia="en-US"/>
    </w:rPr>
  </w:style>
  <w:style w:type="paragraph" w:customStyle="1" w:styleId="71F5DBF2FF544DD89F9342C83856828F7">
    <w:name w:val="71F5DBF2FF544DD89F9342C83856828F7"/>
    <w:rsid w:val="00404586"/>
    <w:rPr>
      <w:rFonts w:eastAsiaTheme="minorHAnsi"/>
      <w:lang w:eastAsia="en-US"/>
    </w:rPr>
  </w:style>
  <w:style w:type="paragraph" w:customStyle="1" w:styleId="EFC4CC83848D4418B81880D7301B538B7">
    <w:name w:val="EFC4CC83848D4418B81880D7301B538B7"/>
    <w:rsid w:val="00404586"/>
    <w:rPr>
      <w:rFonts w:eastAsiaTheme="minorHAnsi"/>
      <w:lang w:eastAsia="en-US"/>
    </w:rPr>
  </w:style>
  <w:style w:type="paragraph" w:customStyle="1" w:styleId="B6DDB712C40142468DEE51D533B084177">
    <w:name w:val="B6DDB712C40142468DEE51D533B084177"/>
    <w:rsid w:val="00404586"/>
    <w:rPr>
      <w:rFonts w:eastAsiaTheme="minorHAnsi"/>
      <w:lang w:eastAsia="en-US"/>
    </w:rPr>
  </w:style>
  <w:style w:type="paragraph" w:customStyle="1" w:styleId="12483B03581F450E9225C5603D0F43537">
    <w:name w:val="12483B03581F450E9225C5603D0F43537"/>
    <w:rsid w:val="00404586"/>
    <w:rPr>
      <w:rFonts w:eastAsiaTheme="minorHAnsi"/>
      <w:lang w:eastAsia="en-US"/>
    </w:rPr>
  </w:style>
  <w:style w:type="paragraph" w:customStyle="1" w:styleId="3314DB472987419DBA9CD0C28ECA6E546">
    <w:name w:val="3314DB472987419DBA9CD0C28ECA6E546"/>
    <w:rsid w:val="00404586"/>
    <w:rPr>
      <w:rFonts w:eastAsiaTheme="minorHAnsi"/>
      <w:lang w:eastAsia="en-US"/>
    </w:rPr>
  </w:style>
  <w:style w:type="paragraph" w:customStyle="1" w:styleId="1C4CA1C9D19E4E2091747B9EB23AC1FE6">
    <w:name w:val="1C4CA1C9D19E4E2091747B9EB23AC1FE6"/>
    <w:rsid w:val="00404586"/>
    <w:rPr>
      <w:rFonts w:eastAsiaTheme="minorHAnsi"/>
      <w:lang w:eastAsia="en-US"/>
    </w:rPr>
  </w:style>
  <w:style w:type="paragraph" w:customStyle="1" w:styleId="0E308D7D63584DDFBD55CAEECFC2537E1">
    <w:name w:val="0E308D7D63584DDFBD55CAEECFC2537E1"/>
    <w:rsid w:val="00404586"/>
    <w:rPr>
      <w:rFonts w:eastAsiaTheme="minorHAnsi"/>
      <w:lang w:eastAsia="en-US"/>
    </w:rPr>
  </w:style>
  <w:style w:type="paragraph" w:customStyle="1" w:styleId="1F07D27297814D41B31774A0211237861">
    <w:name w:val="1F07D27297814D41B31774A0211237861"/>
    <w:rsid w:val="00404586"/>
    <w:rPr>
      <w:rFonts w:eastAsiaTheme="minorHAnsi"/>
      <w:lang w:eastAsia="en-US"/>
    </w:rPr>
  </w:style>
  <w:style w:type="paragraph" w:customStyle="1" w:styleId="18CE4E95EBD1433E9566D542A1C56C9C26">
    <w:name w:val="18CE4E95EBD1433E9566D542A1C56C9C26"/>
    <w:rsid w:val="00404586"/>
    <w:rPr>
      <w:rFonts w:eastAsiaTheme="minorHAnsi"/>
      <w:lang w:eastAsia="en-US"/>
    </w:rPr>
  </w:style>
  <w:style w:type="paragraph" w:customStyle="1" w:styleId="1E11B96B96F54114A6764131D574BFCC22">
    <w:name w:val="1E11B96B96F54114A6764131D574BFCC22"/>
    <w:rsid w:val="0040458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2571720D</Template>
  <TotalTime>23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6</cp:revision>
  <cp:lastPrinted>2019-05-30T11:08:00Z</cp:lastPrinted>
  <dcterms:created xsi:type="dcterms:W3CDTF">2019-05-27T08:11:00Z</dcterms:created>
  <dcterms:modified xsi:type="dcterms:W3CDTF">2019-05-30T11:21:00Z</dcterms:modified>
  <cp:contentStatus/>
</cp:coreProperties>
</file>