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17" w:rsidRDefault="00CA3417" w:rsidP="00CA3417">
      <w:pPr>
        <w:spacing w:after="0" w:line="240" w:lineRule="auto"/>
        <w:jc w:val="both"/>
      </w:pPr>
    </w:p>
    <w:p w:rsidR="00CA3417" w:rsidRPr="00376086" w:rsidRDefault="00376086" w:rsidP="001A2FCC">
      <w:pPr>
        <w:spacing w:after="0" w:line="240" w:lineRule="auto"/>
        <w:ind w:left="-567"/>
        <w:jc w:val="both"/>
        <w:rPr>
          <w:b/>
        </w:rPr>
      </w:pPr>
      <w:r w:rsidRPr="00376086">
        <w:rPr>
          <w:b/>
        </w:rPr>
        <w:t>A CUMPLIMENTAR POR EL INTERESADO/A:</w:t>
      </w:r>
    </w:p>
    <w:p w:rsidR="00CA3417" w:rsidRPr="001A2FCC" w:rsidRDefault="00CA3417" w:rsidP="00CA3417">
      <w:pPr>
        <w:spacing w:after="0" w:line="240" w:lineRule="auto"/>
        <w:jc w:val="both"/>
        <w:rPr>
          <w:sz w:val="8"/>
        </w:rPr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558"/>
        <w:gridCol w:w="427"/>
        <w:gridCol w:w="2126"/>
        <w:gridCol w:w="4396"/>
      </w:tblGrid>
      <w:tr w:rsidR="00376086" w:rsidTr="001A2FCC">
        <w:trPr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76086" w:rsidRPr="00376086" w:rsidRDefault="00376086" w:rsidP="00376086">
            <w:pPr>
              <w:rPr>
                <w:sz w:val="16"/>
                <w:szCs w:val="16"/>
              </w:rPr>
            </w:pPr>
            <w:r w:rsidRPr="00376086">
              <w:rPr>
                <w:sz w:val="16"/>
                <w:szCs w:val="16"/>
              </w:rPr>
              <w:t>APELLIDOS:</w:t>
            </w:r>
          </w:p>
        </w:tc>
        <w:tc>
          <w:tcPr>
            <w:tcW w:w="4396" w:type="dxa"/>
            <w:tcBorders>
              <w:top w:val="nil"/>
              <w:left w:val="nil"/>
              <w:right w:val="nil"/>
            </w:tcBorders>
            <w:vAlign w:val="bottom"/>
          </w:tcPr>
          <w:p w:rsidR="00376086" w:rsidRPr="00376086" w:rsidRDefault="00376086" w:rsidP="00376086">
            <w:pPr>
              <w:rPr>
                <w:sz w:val="16"/>
                <w:szCs w:val="16"/>
              </w:rPr>
            </w:pPr>
            <w:r w:rsidRPr="00376086">
              <w:rPr>
                <w:sz w:val="16"/>
                <w:szCs w:val="16"/>
              </w:rPr>
              <w:t>NOMBRE:</w:t>
            </w:r>
          </w:p>
        </w:tc>
      </w:tr>
      <w:tr w:rsidR="00376086" w:rsidTr="001A2FCC">
        <w:trPr>
          <w:jc w:val="center"/>
        </w:trPr>
        <w:sdt>
          <w:sdtPr>
            <w:rPr>
              <w:sz w:val="20"/>
              <w:szCs w:val="20"/>
            </w:rPr>
            <w:id w:val="-633860226"/>
            <w:placeholder>
              <w:docPart w:val="F1D9AB94D21844A696DCACF30B303A4F"/>
            </w:placeholder>
            <w:showingPlcHdr/>
            <w:text/>
          </w:sdtPr>
          <w:sdtContent>
            <w:tc>
              <w:tcPr>
                <w:tcW w:w="552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76086" w:rsidRPr="00376086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  <w:sdt>
          <w:sdtPr>
            <w:id w:val="-1914387356"/>
            <w:placeholder>
              <w:docPart w:val="EA8976A2440444F7847569D8D42D9B4E"/>
            </w:placeholder>
            <w:showingPlcHdr/>
            <w:text/>
          </w:sdtPr>
          <w:sdtContent>
            <w:tc>
              <w:tcPr>
                <w:tcW w:w="4396" w:type="dxa"/>
                <w:tcBorders>
                  <w:bottom w:val="single" w:sz="4" w:space="0" w:color="auto"/>
                </w:tcBorders>
                <w:vAlign w:val="center"/>
              </w:tcPr>
              <w:p w:rsidR="00376086" w:rsidRDefault="00A22337" w:rsidP="00A22337"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376086" w:rsidTr="001A2FCC">
        <w:trPr>
          <w:trHeight w:val="264"/>
          <w:jc w:val="center"/>
        </w:trPr>
        <w:tc>
          <w:tcPr>
            <w:tcW w:w="1416" w:type="dxa"/>
            <w:tcBorders>
              <w:left w:val="nil"/>
              <w:right w:val="nil"/>
            </w:tcBorders>
            <w:vAlign w:val="bottom"/>
          </w:tcPr>
          <w:p w:rsidR="00376086" w:rsidRPr="00A31FF0" w:rsidRDefault="00376086" w:rsidP="00376086">
            <w:pPr>
              <w:rPr>
                <w:sz w:val="16"/>
                <w:szCs w:val="16"/>
              </w:rPr>
            </w:pPr>
            <w:r w:rsidRPr="00A31FF0">
              <w:rPr>
                <w:sz w:val="16"/>
                <w:szCs w:val="16"/>
              </w:rPr>
              <w:t>DNI o PASAPORTE: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bottom"/>
          </w:tcPr>
          <w:p w:rsidR="00376086" w:rsidRPr="00A31FF0" w:rsidRDefault="00A31FF0" w:rsidP="00376086">
            <w:pPr>
              <w:rPr>
                <w:sz w:val="16"/>
                <w:szCs w:val="16"/>
              </w:rPr>
            </w:pPr>
            <w:r w:rsidRPr="00A31FF0">
              <w:rPr>
                <w:sz w:val="16"/>
                <w:szCs w:val="16"/>
              </w:rPr>
              <w:t>TELÉFONO:</w:t>
            </w:r>
          </w:p>
        </w:tc>
        <w:tc>
          <w:tcPr>
            <w:tcW w:w="6949" w:type="dxa"/>
            <w:gridSpan w:val="3"/>
            <w:tcBorders>
              <w:left w:val="nil"/>
              <w:right w:val="nil"/>
            </w:tcBorders>
            <w:vAlign w:val="bottom"/>
          </w:tcPr>
          <w:p w:rsidR="00376086" w:rsidRPr="00A31FF0" w:rsidRDefault="00A31FF0" w:rsidP="0037608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DOMICILIO PARA NOTIFICACIONES: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76086" w:rsidTr="001A2FCC">
        <w:trPr>
          <w:jc w:val="center"/>
        </w:trPr>
        <w:sdt>
          <w:sdtPr>
            <w:rPr>
              <w:sz w:val="20"/>
              <w:szCs w:val="20"/>
            </w:rPr>
            <w:id w:val="-2031473526"/>
            <w:placeholder>
              <w:docPart w:val="310D1CC2A9FF454A947A82D9452250F1"/>
            </w:placeholder>
            <w:showingPlcHdr/>
            <w:text/>
          </w:sdtPr>
          <w:sdtContent>
            <w:tc>
              <w:tcPr>
                <w:tcW w:w="1416" w:type="dxa"/>
                <w:tcBorders>
                  <w:bottom w:val="single" w:sz="4" w:space="0" w:color="auto"/>
                </w:tcBorders>
                <w:vAlign w:val="center"/>
              </w:tcPr>
              <w:p w:rsidR="00376086" w:rsidRPr="00A31FF0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07636"/>
            <w:placeholder>
              <w:docPart w:val="A7F92BFCCAFB46F3A56F4D22645F78B4"/>
            </w:placeholder>
            <w:showingPlcHdr/>
            <w:text/>
          </w:sdtPr>
          <w:sdtContent>
            <w:tc>
              <w:tcPr>
                <w:tcW w:w="1558" w:type="dxa"/>
                <w:tcBorders>
                  <w:bottom w:val="single" w:sz="4" w:space="0" w:color="auto"/>
                </w:tcBorders>
                <w:vAlign w:val="center"/>
              </w:tcPr>
              <w:p w:rsidR="00376086" w:rsidRPr="00A31FF0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1537278"/>
            <w:placeholder>
              <w:docPart w:val="2BF8BC3A58A04C1E8B2046DD4367E082"/>
            </w:placeholder>
            <w:showingPlcHdr/>
            <w:text/>
          </w:sdtPr>
          <w:sdtContent>
            <w:tc>
              <w:tcPr>
                <w:tcW w:w="694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376086" w:rsidRPr="00A31FF0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</w:t>
                </w:r>
              </w:p>
            </w:tc>
          </w:sdtContent>
        </w:sdt>
      </w:tr>
      <w:tr w:rsidR="001A2FCC" w:rsidTr="001A2FCC">
        <w:trPr>
          <w:trHeight w:val="284"/>
          <w:jc w:val="center"/>
        </w:trPr>
        <w:tc>
          <w:tcPr>
            <w:tcW w:w="1416" w:type="dxa"/>
            <w:tcBorders>
              <w:left w:val="nil"/>
              <w:right w:val="nil"/>
            </w:tcBorders>
            <w:vAlign w:val="bottom"/>
          </w:tcPr>
          <w:p w:rsidR="001A2FCC" w:rsidRPr="001A2FCC" w:rsidRDefault="001A2FCC" w:rsidP="001A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POSTAL: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bottom"/>
          </w:tcPr>
          <w:p w:rsidR="001A2FCC" w:rsidRPr="001A2FCC" w:rsidRDefault="001A2FCC" w:rsidP="001A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1A2FCC" w:rsidRPr="001A2FCC" w:rsidRDefault="001A2FCC" w:rsidP="001A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PROVINCIA:</w:t>
            </w:r>
          </w:p>
        </w:tc>
        <w:tc>
          <w:tcPr>
            <w:tcW w:w="4396" w:type="dxa"/>
            <w:tcBorders>
              <w:left w:val="nil"/>
              <w:right w:val="nil"/>
            </w:tcBorders>
            <w:vAlign w:val="bottom"/>
          </w:tcPr>
          <w:p w:rsidR="001A2FCC" w:rsidRPr="001A2FCC" w:rsidRDefault="001A2FCC" w:rsidP="001A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1A2FCC" w:rsidTr="001A2FCC">
        <w:trPr>
          <w:jc w:val="center"/>
        </w:trPr>
        <w:sdt>
          <w:sdtPr>
            <w:rPr>
              <w:sz w:val="20"/>
              <w:szCs w:val="20"/>
            </w:rPr>
            <w:id w:val="-1560009711"/>
            <w:placeholder>
              <w:docPart w:val="3A7A856690654A7EA455D0E16C0F2CE5"/>
            </w:placeholder>
            <w:showingPlcHdr/>
            <w:text/>
          </w:sdtPr>
          <w:sdtContent>
            <w:tc>
              <w:tcPr>
                <w:tcW w:w="1416" w:type="dxa"/>
                <w:vAlign w:val="center"/>
              </w:tcPr>
              <w:p w:rsidR="001A2FCC" w:rsidRPr="00A31FF0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376506"/>
            <w:placeholder>
              <w:docPart w:val="4A7AE86B79FF40D586C804D6FE315E0F"/>
            </w:placeholder>
            <w:showingPlcHdr/>
            <w:text/>
          </w:sdtPr>
          <w:sdtContent>
            <w:tc>
              <w:tcPr>
                <w:tcW w:w="1985" w:type="dxa"/>
                <w:gridSpan w:val="2"/>
                <w:vAlign w:val="center"/>
              </w:tcPr>
              <w:p w:rsidR="001A2FCC" w:rsidRPr="00A31FF0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9506549"/>
            <w:placeholder>
              <w:docPart w:val="D1C01973B9354E39A7AA0ABA9D5E2E33"/>
            </w:placeholder>
            <w:showingPlcHdr/>
            <w:text/>
          </w:sdtPr>
          <w:sdtContent>
            <w:tc>
              <w:tcPr>
                <w:tcW w:w="2126" w:type="dxa"/>
                <w:vAlign w:val="center"/>
              </w:tcPr>
              <w:p w:rsidR="001A2FCC" w:rsidRPr="00A31FF0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9520099"/>
            <w:placeholder>
              <w:docPart w:val="EA41B8B4D2424995A98B4FF84F230982"/>
            </w:placeholder>
            <w:showingPlcHdr/>
            <w:text/>
          </w:sdtPr>
          <w:sdtContent>
            <w:tc>
              <w:tcPr>
                <w:tcW w:w="4396" w:type="dxa"/>
                <w:vAlign w:val="center"/>
              </w:tcPr>
              <w:p w:rsidR="001A2FCC" w:rsidRPr="00A31FF0" w:rsidRDefault="00980EC6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6D074E" w:rsidRPr="001A2FCC" w:rsidTr="00DC5E9B">
        <w:trPr>
          <w:trHeight w:val="284"/>
          <w:jc w:val="center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bottom"/>
          </w:tcPr>
          <w:p w:rsidR="006D074E" w:rsidRPr="001A2FCC" w:rsidRDefault="006D074E" w:rsidP="00DC5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DE DOCTORADO AL QUE PERTENECE:</w:t>
            </w:r>
          </w:p>
        </w:tc>
      </w:tr>
      <w:tr w:rsidR="006D074E" w:rsidRPr="00A31FF0" w:rsidTr="00DC5E9B">
        <w:trPr>
          <w:jc w:val="center"/>
        </w:trPr>
        <w:tc>
          <w:tcPr>
            <w:tcW w:w="9923" w:type="dxa"/>
            <w:gridSpan w:val="5"/>
            <w:vAlign w:val="center"/>
          </w:tcPr>
          <w:p w:rsidR="006D074E" w:rsidRPr="00A22337" w:rsidRDefault="00A22337" w:rsidP="00DC5E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8739712"/>
                <w:placeholder>
                  <w:docPart w:val="BB4B0E33304545DC8398F9A506BF3023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</w:tr>
      <w:tr w:rsidR="005147B2" w:rsidRPr="001A2FCC" w:rsidTr="00DC5E9B">
        <w:trPr>
          <w:trHeight w:val="284"/>
          <w:jc w:val="center"/>
        </w:trPr>
        <w:tc>
          <w:tcPr>
            <w:tcW w:w="9923" w:type="dxa"/>
            <w:gridSpan w:val="5"/>
            <w:tcBorders>
              <w:left w:val="nil"/>
              <w:right w:val="nil"/>
            </w:tcBorders>
            <w:vAlign w:val="bottom"/>
          </w:tcPr>
          <w:p w:rsidR="005147B2" w:rsidRPr="001A2FCC" w:rsidRDefault="005147B2" w:rsidP="00DC5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 DE INVESTIGACIÓN:</w:t>
            </w:r>
          </w:p>
        </w:tc>
      </w:tr>
      <w:tr w:rsidR="005147B2" w:rsidRPr="00A31FF0" w:rsidTr="0072032A">
        <w:trPr>
          <w:jc w:val="center"/>
        </w:trPr>
        <w:sdt>
          <w:sdtPr>
            <w:rPr>
              <w:sz w:val="20"/>
              <w:szCs w:val="20"/>
            </w:rPr>
            <w:id w:val="1597908135"/>
            <w:placeholder>
              <w:docPart w:val="1E00B795AC67454DA4A41773C5B7475F"/>
            </w:placeholder>
            <w:showingPlcHdr/>
            <w:text/>
          </w:sdtPr>
          <w:sdtContent>
            <w:tc>
              <w:tcPr>
                <w:tcW w:w="992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5147B2" w:rsidRPr="00A31FF0" w:rsidRDefault="00A37064" w:rsidP="00A37064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CA3417" w:rsidRDefault="00CA3417" w:rsidP="00CA3417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6237"/>
      </w:tblGrid>
      <w:tr w:rsidR="00D32BA5" w:rsidRPr="0072032A" w:rsidTr="007E7EF9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32BA5" w:rsidRPr="0072032A" w:rsidRDefault="00B4414B" w:rsidP="00DC5E9B">
            <w:pPr>
              <w:rPr>
                <w:b/>
                <w:sz w:val="18"/>
                <w:szCs w:val="18"/>
              </w:rPr>
            </w:pPr>
            <w:r w:rsidRPr="00B4414B">
              <w:rPr>
                <w:b/>
                <w:sz w:val="18"/>
                <w:szCs w:val="18"/>
              </w:rPr>
              <w:t>DIRECCIÓN Y TUTORÍA ACTUAL</w:t>
            </w:r>
            <w:r w:rsidR="00D32BA5" w:rsidRPr="0072032A">
              <w:rPr>
                <w:b/>
                <w:sz w:val="18"/>
                <w:szCs w:val="18"/>
              </w:rPr>
              <w:t>:</w:t>
            </w:r>
          </w:p>
        </w:tc>
      </w:tr>
      <w:tr w:rsidR="00CE2BB1" w:rsidRPr="00A31FF0" w:rsidTr="00975D49">
        <w:trPr>
          <w:jc w:val="center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CE2BB1" w:rsidRPr="00975D49" w:rsidRDefault="00CE2BB1" w:rsidP="00DC5E9B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E2BB1" w:rsidRPr="00A31FF0" w:rsidRDefault="00CE2BB1" w:rsidP="00DC5E9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0820530"/>
            <w:placeholder>
              <w:docPart w:val="1112608B99D1403596284F26AF52AB01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CE2BB1" w:rsidRPr="00A31FF0" w:rsidRDefault="00975D49" w:rsidP="00975D49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CE2BB1" w:rsidRPr="00A31FF0" w:rsidTr="00975D49">
        <w:trPr>
          <w:jc w:val="center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E2BB1" w:rsidRPr="00975D49" w:rsidRDefault="00CE2BB1" w:rsidP="00DC5E9B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DIRECTOR 1: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E2BB1" w:rsidRPr="00A31FF0" w:rsidRDefault="00CE2BB1" w:rsidP="00DC5E9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03330901"/>
            <w:placeholder>
              <w:docPart w:val="DE53E86A0DC14CF28AD8C3CFE662CDE6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CE2BB1" w:rsidRPr="00A31FF0" w:rsidRDefault="00CE2BB1" w:rsidP="00CB6F2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CE2BB1" w:rsidRPr="00A31FF0" w:rsidTr="00975D49">
        <w:trPr>
          <w:jc w:val="center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CE2BB1" w:rsidRPr="00975D49" w:rsidRDefault="00CE2BB1" w:rsidP="00B644C6">
            <w:pPr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i/>
                  <w:sz w:val="20"/>
                  <w:szCs w:val="20"/>
                </w:rPr>
                <w:id w:val="-252133990"/>
                <w:placeholder>
                  <w:docPart w:val="D0DC623540354128BB2D9CFF05CCAFA4"/>
                </w:placeholder>
                <w:showingPlcHdr/>
                <w:dropDownList>
                  <w:listItem w:value="Elija un elemento."/>
                  <w:listItem w:displayText="DIRECTOR 2" w:value="DIRECTOR 2"/>
                  <w:listItem w:displayText="CODIRECTOR" w:value="CODIRECTOR"/>
                </w:dropDownList>
              </w:sdtPr>
              <w:sdtContent>
                <w:r w:rsidR="00975D49" w:rsidRPr="00975D49">
                  <w:rPr>
                    <w:rStyle w:val="Textodelmarcadordeposicin"/>
                    <w:b/>
                    <w:i/>
                  </w:rPr>
                  <w:t>Elija uno (Director2 o Codirector</w:t>
                </w:r>
                <w:r w:rsidR="00975D49">
                  <w:rPr>
                    <w:rStyle w:val="Textodelmarcadordeposicin"/>
                    <w:i/>
                  </w:rPr>
                  <w:t>)</w:t>
                </w:r>
              </w:sdtContent>
            </w:sdt>
            <w:r w:rsidRPr="00975D4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B1" w:rsidRPr="00B644C6" w:rsidRDefault="00CE2BB1" w:rsidP="00B644C6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4833279"/>
            <w:placeholder>
              <w:docPart w:val="EC9EBCCD31E0489FBB59D3AE784776F4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CE2BB1" w:rsidRPr="00A31FF0" w:rsidRDefault="00CE2BB1" w:rsidP="00CB6F2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  <w:bookmarkStart w:id="0" w:name="_GoBack"/>
        <w:bookmarkEnd w:id="0"/>
      </w:tr>
      <w:tr w:rsidR="00CE2BB1" w:rsidRPr="00A31FF0" w:rsidTr="00975D49">
        <w:trPr>
          <w:jc w:val="center"/>
        </w:trPr>
        <w:tc>
          <w:tcPr>
            <w:tcW w:w="326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E2BB1" w:rsidRPr="00975D49" w:rsidRDefault="00CE2BB1" w:rsidP="00DC5E9B">
            <w:pPr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i/>
                  <w:sz w:val="20"/>
                  <w:szCs w:val="20"/>
                </w:rPr>
                <w:id w:val="1546952818"/>
                <w:placeholder>
                  <w:docPart w:val="4F440945C30046DA975557758915922E"/>
                </w:placeholder>
                <w:showingPlcHdr/>
                <w:dropDownList>
                  <w:listItem w:value="Elija un elemento."/>
                  <w:listItem w:displayText="DIRECTOR 3" w:value="DIRECTOR 3"/>
                  <w:listItem w:displayText="CODIRECTOR" w:value="CODIRECTOR"/>
                </w:dropDownList>
              </w:sdtPr>
              <w:sdtContent>
                <w:r w:rsidRPr="00975D49">
                  <w:rPr>
                    <w:rStyle w:val="Textodelmarcadordeposicin"/>
                    <w:b/>
                    <w:i/>
                  </w:rPr>
                  <w:t>Elija uno (Director3 o Codirector)</w:t>
                </w:r>
              </w:sdtContent>
            </w:sdt>
            <w:r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E2BB1" w:rsidRPr="00B644C6" w:rsidRDefault="00CE2BB1" w:rsidP="00DC5E9B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5145128"/>
            <w:placeholder>
              <w:docPart w:val="6B38CA284FDA4F6BAAB7CBC8C25F12F2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CE2BB1" w:rsidRPr="00A31FF0" w:rsidRDefault="00CE2BB1" w:rsidP="00BB017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D32BA5" w:rsidRPr="00A31FF0" w:rsidTr="00B4414B">
        <w:trPr>
          <w:jc w:val="center"/>
        </w:trPr>
        <w:tc>
          <w:tcPr>
            <w:tcW w:w="963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32BA5" w:rsidRPr="00A31FF0" w:rsidRDefault="00D32BA5" w:rsidP="00DC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4414B">
              <w:t xml:space="preserve"> </w:t>
            </w:r>
            <w:r w:rsidR="00B4414B" w:rsidRPr="00B4414B">
              <w:rPr>
                <w:sz w:val="14"/>
                <w:szCs w:val="16"/>
              </w:rPr>
              <w:t>INDICAR LO QUE PROCEDA (DIRECTOR Nº/ CODIRECTOR)</w:t>
            </w:r>
          </w:p>
        </w:tc>
      </w:tr>
    </w:tbl>
    <w:p w:rsidR="00D32BA5" w:rsidRPr="006F2873" w:rsidRDefault="00D32BA5" w:rsidP="00CA3417">
      <w:pPr>
        <w:spacing w:after="0" w:line="240" w:lineRule="auto"/>
        <w:jc w:val="both"/>
        <w:rPr>
          <w:sz w:val="16"/>
          <w:szCs w:val="20"/>
        </w:rPr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146"/>
        <w:gridCol w:w="6237"/>
      </w:tblGrid>
      <w:tr w:rsidR="003E6AFD" w:rsidRPr="001A2FCC" w:rsidTr="007E7EF9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E6AFD" w:rsidRPr="0072032A" w:rsidRDefault="003E6AFD" w:rsidP="00DC5E9B">
            <w:pPr>
              <w:rPr>
                <w:b/>
                <w:sz w:val="18"/>
                <w:szCs w:val="18"/>
              </w:rPr>
            </w:pPr>
            <w:r w:rsidRPr="0072032A">
              <w:rPr>
                <w:b/>
                <w:sz w:val="18"/>
                <w:szCs w:val="18"/>
              </w:rPr>
              <w:t>NUEVA PROPUESTA EN LA DIRECCIÓN Y/O TUTORÍA DE LA TESIS DOCTORAL:</w:t>
            </w:r>
          </w:p>
        </w:tc>
      </w:tr>
      <w:tr w:rsidR="00A03CB9" w:rsidRPr="00A31FF0" w:rsidTr="00975D49">
        <w:trPr>
          <w:jc w:val="center"/>
        </w:trPr>
        <w:tc>
          <w:tcPr>
            <w:tcW w:w="325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A03CB9" w:rsidRPr="00975D49" w:rsidRDefault="00A03CB9" w:rsidP="00DC5E9B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03CB9" w:rsidRPr="00A31FF0" w:rsidRDefault="00A03CB9" w:rsidP="00DC5E9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2122212"/>
            <w:placeholder>
              <w:docPart w:val="478AA41B70F04CE2944F3C188A45EDE9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A03CB9" w:rsidRPr="00A31FF0" w:rsidRDefault="00A03CB9" w:rsidP="00BB017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A03CB9" w:rsidRPr="00A31FF0" w:rsidTr="00975D49">
        <w:trPr>
          <w:jc w:val="center"/>
        </w:trPr>
        <w:tc>
          <w:tcPr>
            <w:tcW w:w="325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A03CB9" w:rsidRPr="00975D49" w:rsidRDefault="00A03CB9" w:rsidP="00DC5E9B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DIRECTOR 1: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B9" w:rsidRPr="00A31FF0" w:rsidRDefault="00A03CB9" w:rsidP="00DC5E9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6703017"/>
            <w:placeholder>
              <w:docPart w:val="302019620FA74E6E8CCEC5B5C2A980A2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A03CB9" w:rsidRPr="00A31FF0" w:rsidRDefault="00A03CB9" w:rsidP="00BB017D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</w:t>
                </w:r>
              </w:p>
            </w:tc>
          </w:sdtContent>
        </w:sdt>
      </w:tr>
      <w:tr w:rsidR="00A03CB9" w:rsidRPr="00A31FF0" w:rsidTr="00975D49">
        <w:trPr>
          <w:jc w:val="center"/>
        </w:trPr>
        <w:tc>
          <w:tcPr>
            <w:tcW w:w="325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A03CB9" w:rsidRPr="00975D49" w:rsidRDefault="00A03CB9" w:rsidP="00DC5E9B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i/>
                  <w:sz w:val="20"/>
                  <w:szCs w:val="20"/>
                </w:rPr>
                <w:id w:val="-852415980"/>
                <w:placeholder>
                  <w:docPart w:val="68A74A8D25244337A99E4FA3FEAC1EA3"/>
                </w:placeholder>
                <w:showingPlcHdr/>
                <w:dropDownList>
                  <w:listItem w:value="Elija un elemento."/>
                  <w:listItem w:displayText="DIRECTOR 2" w:value="DIRECTOR 2"/>
                  <w:listItem w:displayText="CODIRECTOR" w:value="CODIRECTOR"/>
                </w:dropDownList>
              </w:sdtPr>
              <w:sdtContent>
                <w:r w:rsidRPr="00975D49">
                  <w:rPr>
                    <w:rStyle w:val="Textodelmarcadordeposicin"/>
                    <w:b/>
                    <w:i/>
                  </w:rPr>
                  <w:t>Elija uno (Director2 o Codirector</w:t>
                </w:r>
              </w:sdtContent>
            </w:sdt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CB9" w:rsidRPr="00A31FF0" w:rsidRDefault="00A03CB9" w:rsidP="00DC5E9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5028355"/>
            <w:placeholder>
              <w:docPart w:val="5803F1F17B244AC8A748DEFE2BE68CEB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A03CB9" w:rsidRPr="00A31FF0" w:rsidRDefault="00833364" w:rsidP="00833364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A03CB9" w:rsidRPr="00A31FF0" w:rsidTr="00975D49">
        <w:trPr>
          <w:jc w:val="center"/>
        </w:trPr>
        <w:tc>
          <w:tcPr>
            <w:tcW w:w="3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B4C6E7" w:themeFill="accent5" w:themeFillTint="66"/>
            <w:vAlign w:val="center"/>
          </w:tcPr>
          <w:p w:rsidR="00A03CB9" w:rsidRPr="00975D49" w:rsidRDefault="00A03CB9" w:rsidP="00DC5E9B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i/>
                  <w:sz w:val="20"/>
                  <w:szCs w:val="20"/>
                </w:rPr>
                <w:id w:val="-888884682"/>
                <w:placeholder>
                  <w:docPart w:val="CE4B19D3F54346969CD262B22FD1C0B5"/>
                </w:placeholder>
                <w:showingPlcHdr/>
                <w:dropDownList>
                  <w:listItem w:value="Elija un elemento."/>
                  <w:listItem w:displayText="DIRECTOR 3" w:value="DIRECTOR 3"/>
                  <w:listItem w:displayText="CODIRECTOR" w:value="CODIRECTOR"/>
                </w:dropDownList>
              </w:sdtPr>
              <w:sdtContent>
                <w:r w:rsidRPr="00975D49">
                  <w:rPr>
                    <w:rStyle w:val="Textodelmarcadordeposicin"/>
                    <w:b/>
                    <w:i/>
                  </w:rPr>
                  <w:t>Elija uno (Director3 o Codirector</w:t>
                </w:r>
              </w:sdtContent>
            </w:sdt>
            <w:r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03CB9" w:rsidRPr="00A31FF0" w:rsidRDefault="00A03CB9" w:rsidP="00DC5E9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3197072"/>
            <w:placeholder>
              <w:docPart w:val="04E2A54804F04C1CBB5D9C30125FCEAB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A03CB9" w:rsidRPr="00A31FF0" w:rsidRDefault="00833364" w:rsidP="00833364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3E6AFD" w:rsidRPr="00A31FF0" w:rsidTr="00D32BA5">
        <w:trPr>
          <w:jc w:val="center"/>
        </w:trPr>
        <w:tc>
          <w:tcPr>
            <w:tcW w:w="963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E6AFD" w:rsidRPr="00A31FF0" w:rsidRDefault="00061AC7" w:rsidP="00DC5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31"/>
            </w:r>
            <w:r>
              <w:rPr>
                <w:sz w:val="20"/>
                <w:szCs w:val="20"/>
              </w:rPr>
              <w:t xml:space="preserve"> </w:t>
            </w:r>
            <w:r w:rsidR="007C6F26">
              <w:rPr>
                <w:sz w:val="14"/>
                <w:szCs w:val="16"/>
              </w:rPr>
              <w:t>EN EL CASO DE NO PERTENECER A LA UCO, DEBE ADJUNTAR FOTOCOPIA DEL DNI ó PASAPORTE</w:t>
            </w:r>
          </w:p>
        </w:tc>
      </w:tr>
    </w:tbl>
    <w:p w:rsidR="00CA3417" w:rsidRPr="00AD45C4" w:rsidRDefault="00CA3417" w:rsidP="00CA341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7C6F26" w:rsidRPr="001A2FCC" w:rsidTr="007C6F26">
        <w:trPr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bottom"/>
          </w:tcPr>
          <w:p w:rsidR="007C6F26" w:rsidRPr="001A2FCC" w:rsidRDefault="007C6F26" w:rsidP="00DC5E9B">
            <w:pPr>
              <w:rPr>
                <w:sz w:val="16"/>
                <w:szCs w:val="16"/>
              </w:rPr>
            </w:pPr>
            <w:r w:rsidRPr="007C6F26">
              <w:rPr>
                <w:sz w:val="16"/>
                <w:szCs w:val="16"/>
              </w:rPr>
              <w:t>MOTIVOS DE LA PROPUESTA REALIZADA</w:t>
            </w:r>
            <w:r>
              <w:rPr>
                <w:sz w:val="16"/>
                <w:szCs w:val="16"/>
              </w:rPr>
              <w:t>:</w:t>
            </w:r>
          </w:p>
        </w:tc>
      </w:tr>
      <w:tr w:rsidR="007C6F26" w:rsidRPr="00A31FF0" w:rsidTr="005B6A76">
        <w:trPr>
          <w:trHeight w:val="1171"/>
          <w:jc w:val="center"/>
        </w:trPr>
        <w:sdt>
          <w:sdtPr>
            <w:rPr>
              <w:sz w:val="20"/>
              <w:szCs w:val="20"/>
            </w:rPr>
            <w:id w:val="2043168087"/>
            <w:placeholder>
              <w:docPart w:val="CBDEC280F3224F7D8B0251A0D2B9D636"/>
            </w:placeholder>
            <w:showingPlcHdr/>
            <w:text w:multiLine="1"/>
          </w:sdtPr>
          <w:sdtContent>
            <w:tc>
              <w:tcPr>
                <w:tcW w:w="9923" w:type="dxa"/>
              </w:tcPr>
              <w:p w:rsidR="00B4414B" w:rsidRPr="00A31FF0" w:rsidRDefault="00BE69C3" w:rsidP="00BE69C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CA3417" w:rsidRPr="00AD45C4" w:rsidRDefault="00CA3417" w:rsidP="00CA3417">
      <w:pPr>
        <w:spacing w:after="0" w:line="240" w:lineRule="auto"/>
        <w:jc w:val="both"/>
        <w:rPr>
          <w:sz w:val="20"/>
          <w:szCs w:val="20"/>
        </w:rPr>
      </w:pPr>
    </w:p>
    <w:p w:rsidR="00CA3417" w:rsidRPr="00CE0C44" w:rsidRDefault="0072032A" w:rsidP="007C6F26">
      <w:pPr>
        <w:spacing w:after="0" w:line="240" w:lineRule="auto"/>
        <w:jc w:val="center"/>
        <w:rPr>
          <w:b/>
          <w:sz w:val="20"/>
          <w:szCs w:val="20"/>
        </w:rPr>
      </w:pPr>
      <w:r w:rsidRPr="00CE0C44">
        <w:rPr>
          <w:b/>
          <w:sz w:val="20"/>
          <w:szCs w:val="20"/>
        </w:rPr>
        <w:t>Córdoba,</w:t>
      </w:r>
      <w:r w:rsidR="00980EC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98382861"/>
          <w:placeholder>
            <w:docPart w:val="D8B510C65DC24659B5F67F6F713BBA17"/>
          </w:placeholder>
          <w:showingPlcHdr/>
          <w:date w:fullDate="2019-06-19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980EC6" w:rsidRPr="00980EC6">
            <w:rPr>
              <w:rStyle w:val="Textodelmarcadordeposicin"/>
              <w:b/>
              <w:color w:val="000000" w:themeColor="text1"/>
            </w:rPr>
            <w:t xml:space="preserve">        de                                de</w:t>
          </w:r>
          <w:r w:rsidR="00980EC6" w:rsidRPr="00980EC6">
            <w:rPr>
              <w:rStyle w:val="Textodelmarcadordeposicin"/>
              <w:color w:val="000000" w:themeColor="text1"/>
            </w:rPr>
            <w:t xml:space="preserve">   </w:t>
          </w:r>
        </w:sdtContent>
      </w:sdt>
    </w:p>
    <w:p w:rsidR="0072032A" w:rsidRPr="00CE0C44" w:rsidRDefault="007C6F26" w:rsidP="00AD45C4">
      <w:pPr>
        <w:spacing w:before="120" w:after="0" w:line="240" w:lineRule="auto"/>
        <w:jc w:val="center"/>
        <w:rPr>
          <w:b/>
          <w:sz w:val="20"/>
          <w:szCs w:val="20"/>
        </w:rPr>
      </w:pPr>
      <w:r w:rsidRPr="00CE0C44">
        <w:rPr>
          <w:b/>
          <w:sz w:val="20"/>
          <w:szCs w:val="20"/>
        </w:rPr>
        <w:t>Firma del/de la doctorando/a</w:t>
      </w:r>
    </w:p>
    <w:p w:rsidR="00AD45C4" w:rsidRPr="00CE0C44" w:rsidRDefault="00AD45C4" w:rsidP="00AD45C4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AD45C4" w:rsidRPr="00CE0C44" w:rsidRDefault="00AD45C4" w:rsidP="00AD45C4">
      <w:pPr>
        <w:spacing w:after="0" w:line="240" w:lineRule="auto"/>
        <w:jc w:val="center"/>
        <w:rPr>
          <w:b/>
          <w:sz w:val="20"/>
          <w:szCs w:val="20"/>
        </w:rPr>
      </w:pPr>
    </w:p>
    <w:p w:rsidR="0072032A" w:rsidRPr="00CE0C44" w:rsidRDefault="00980EC6" w:rsidP="0072032A">
      <w:pPr>
        <w:spacing w:before="12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Fdo.: </w:t>
      </w:r>
      <w:sdt>
        <w:sdtPr>
          <w:rPr>
            <w:b/>
            <w:sz w:val="20"/>
            <w:szCs w:val="20"/>
          </w:rPr>
          <w:id w:val="-878397706"/>
          <w:placeholder>
            <w:docPart w:val="A0FBC531798C477993A3FADA632BCBC4"/>
          </w:placeholder>
          <w:showingPlcHdr/>
          <w:text/>
        </w:sdtPr>
        <w:sdtContent>
          <w:r w:rsidRPr="00980EC6">
            <w:rPr>
              <w:rStyle w:val="Textodelmarcadordeposicin"/>
              <w:color w:val="000000" w:themeColor="text1"/>
            </w:rPr>
            <w:t>____________________________</w:t>
          </w:r>
        </w:sdtContent>
      </w:sdt>
    </w:p>
    <w:p w:rsidR="00376086" w:rsidRDefault="00376086" w:rsidP="00CA3417">
      <w:pPr>
        <w:spacing w:after="0" w:line="240" w:lineRule="auto"/>
        <w:jc w:val="both"/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72032A" w:rsidRPr="00A31FF0" w:rsidTr="00545366">
        <w:trPr>
          <w:jc w:val="center"/>
        </w:trPr>
        <w:tc>
          <w:tcPr>
            <w:tcW w:w="9923" w:type="dxa"/>
            <w:gridSpan w:val="2"/>
            <w:tcMar>
              <w:left w:w="113" w:type="dxa"/>
            </w:tcMar>
            <w:vAlign w:val="center"/>
          </w:tcPr>
          <w:p w:rsidR="00B4414B" w:rsidRPr="00B4414B" w:rsidRDefault="00B4414B" w:rsidP="00DC5E9B">
            <w:pPr>
              <w:rPr>
                <w:b/>
                <w:sz w:val="12"/>
                <w:szCs w:val="20"/>
              </w:rPr>
            </w:pPr>
          </w:p>
          <w:p w:rsidR="0072032A" w:rsidRPr="00B4414B" w:rsidRDefault="0072032A" w:rsidP="00DC5E9B">
            <w:pPr>
              <w:rPr>
                <w:b/>
                <w:szCs w:val="20"/>
              </w:rPr>
            </w:pPr>
            <w:r w:rsidRPr="00B4414B">
              <w:rPr>
                <w:b/>
                <w:szCs w:val="20"/>
              </w:rPr>
              <w:t>CONFORMIDAD DE TUTOR, DIRECTOR/ES Y/O CODIRECTOR/ES QUE RENUNCIAN. FIRMA:</w:t>
            </w:r>
          </w:p>
          <w:p w:rsidR="0072032A" w:rsidRPr="00A31FF0" w:rsidRDefault="0072032A" w:rsidP="00F57293">
            <w:pPr>
              <w:rPr>
                <w:sz w:val="20"/>
                <w:szCs w:val="20"/>
              </w:rPr>
            </w:pPr>
            <w:r w:rsidRPr="0072032A">
              <w:rPr>
                <w:b/>
                <w:sz w:val="20"/>
                <w:szCs w:val="20"/>
              </w:rPr>
              <w:t>(Solo los que no continúan dirigiendo la tesis)</w:t>
            </w:r>
          </w:p>
        </w:tc>
      </w:tr>
      <w:tr w:rsidR="0072032A" w:rsidRPr="00A31FF0" w:rsidTr="00545366">
        <w:trPr>
          <w:trHeight w:val="1247"/>
          <w:jc w:val="center"/>
        </w:trPr>
        <w:tc>
          <w:tcPr>
            <w:tcW w:w="4961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393357029"/>
                <w:placeholder>
                  <w:docPart w:val="93E33654C5B04930A2EEF5CE4D808B88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  <w:tc>
          <w:tcPr>
            <w:tcW w:w="4962" w:type="dxa"/>
            <w:vAlign w:val="bottom"/>
          </w:tcPr>
          <w:p w:rsidR="0072032A" w:rsidRPr="00A31FF0" w:rsidRDefault="00D32BA5" w:rsidP="00545366">
            <w:pPr>
              <w:ind w:left="797" w:right="512"/>
              <w:rPr>
                <w:sz w:val="20"/>
                <w:szCs w:val="20"/>
              </w:rPr>
            </w:pPr>
            <w:r w:rsidRPr="00D32BA5">
              <w:rPr>
                <w:sz w:val="20"/>
                <w:szCs w:val="20"/>
              </w:rPr>
              <w:t>F</w:t>
            </w:r>
            <w:r w:rsidR="00545366">
              <w:rPr>
                <w:sz w:val="20"/>
                <w:szCs w:val="20"/>
              </w:rPr>
              <w:t xml:space="preserve">do.: </w:t>
            </w:r>
            <w:sdt>
              <w:sdtPr>
                <w:rPr>
                  <w:sz w:val="20"/>
                  <w:szCs w:val="20"/>
                </w:rPr>
                <w:id w:val="-1345084741"/>
                <w:placeholder>
                  <w:docPart w:val="2534D25720654E82B95C4A829064263A"/>
                </w:placeholder>
                <w:showingPlcHdr/>
                <w:text/>
              </w:sdtPr>
              <w:sdtContent>
                <w:r w:rsidR="00545366"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tr w:rsidR="0072032A" w:rsidRPr="00A31FF0" w:rsidTr="00545366">
        <w:trPr>
          <w:trHeight w:val="1247"/>
          <w:jc w:val="center"/>
        </w:trPr>
        <w:tc>
          <w:tcPr>
            <w:tcW w:w="4961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1183890348"/>
                <w:placeholder>
                  <w:docPart w:val="98E3FBE3CEDE4139ABA1344C9DF0E3AB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  <w:tc>
          <w:tcPr>
            <w:tcW w:w="4962" w:type="dxa"/>
            <w:vAlign w:val="bottom"/>
          </w:tcPr>
          <w:p w:rsidR="0072032A" w:rsidRPr="00A31FF0" w:rsidRDefault="00545366" w:rsidP="00545366">
            <w:pPr>
              <w:ind w:left="797" w:right="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64573571"/>
                <w:placeholder>
                  <w:docPart w:val="F3D08AB006214388BA205EE68475FC97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</w:tbl>
    <w:p w:rsidR="00376086" w:rsidRDefault="00376086" w:rsidP="0072032A">
      <w:pPr>
        <w:spacing w:after="0" w:line="240" w:lineRule="auto"/>
      </w:pPr>
    </w:p>
    <w:p w:rsidR="00AD45C4" w:rsidRDefault="00AD45C4" w:rsidP="0072032A">
      <w:pPr>
        <w:spacing w:after="0" w:line="240" w:lineRule="auto"/>
      </w:pPr>
    </w:p>
    <w:p w:rsidR="00376086" w:rsidRDefault="00376086" w:rsidP="00CA3417">
      <w:pPr>
        <w:spacing w:after="0" w:line="240" w:lineRule="auto"/>
        <w:jc w:val="both"/>
      </w:pPr>
    </w:p>
    <w:p w:rsidR="00376086" w:rsidRDefault="001868A4" w:rsidP="00336F6E">
      <w:pPr>
        <w:spacing w:after="0" w:line="240" w:lineRule="auto"/>
        <w:ind w:left="-567"/>
        <w:jc w:val="both"/>
      </w:pPr>
      <w:r w:rsidRPr="001868A4">
        <w:rPr>
          <w:b/>
        </w:rPr>
        <w:lastRenderedPageBreak/>
        <w:t>A CUMPLIMENTAR POR EL TUTOR, EL/LOS DIRECTOR/ES Y/O CODIRECTOR/ES DE LA NUEVA</w:t>
      </w:r>
      <w:r w:rsidRPr="001868A4">
        <w:t xml:space="preserve"> </w:t>
      </w:r>
      <w:r w:rsidRPr="00336F6E">
        <w:rPr>
          <w:b/>
        </w:rPr>
        <w:t>PROPUESTA (TODOS LOS QUE CONTINUAN Y LOS QUE SE INCORPORAN)</w:t>
      </w:r>
    </w:p>
    <w:p w:rsidR="0043668D" w:rsidRDefault="0043668D" w:rsidP="00CA3417">
      <w:pPr>
        <w:spacing w:after="0" w:line="240" w:lineRule="auto"/>
        <w:jc w:val="both"/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134"/>
        <w:gridCol w:w="425"/>
        <w:gridCol w:w="142"/>
        <w:gridCol w:w="284"/>
        <w:gridCol w:w="567"/>
        <w:gridCol w:w="425"/>
        <w:gridCol w:w="142"/>
        <w:gridCol w:w="2409"/>
      </w:tblGrid>
      <w:tr w:rsidR="0043668D" w:rsidRPr="00376086" w:rsidTr="003857BA">
        <w:trPr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8D" w:rsidRDefault="0043668D" w:rsidP="004B0AED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8D" w:rsidRDefault="0033639A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8D" w:rsidRDefault="005E6FA6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3857BA">
              <w:rPr>
                <w:sz w:val="16"/>
                <w:szCs w:val="16"/>
              </w:rPr>
              <w:t>:</w:t>
            </w:r>
          </w:p>
        </w:tc>
      </w:tr>
      <w:tr w:rsidR="0043668D" w:rsidRPr="00376086" w:rsidTr="00C84664">
        <w:trPr>
          <w:jc w:val="center"/>
        </w:trPr>
        <w:sdt>
          <w:sdtPr>
            <w:rPr>
              <w:sz w:val="20"/>
              <w:szCs w:val="20"/>
            </w:rPr>
            <w:id w:val="-886873492"/>
            <w:placeholder>
              <w:docPart w:val="11A02E5A99944A378A38D46431F9483F"/>
            </w:placeholder>
            <w:showingPlcHdr/>
            <w:text/>
          </w:sdtPr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3668D" w:rsidRPr="0043668D" w:rsidRDefault="00E92707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4859511"/>
            <w:placeholder>
              <w:docPart w:val="1D804374EED34F6C9FA3FD5306A7CBF4"/>
            </w:placeholder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3668D" w:rsidRPr="0043668D" w:rsidRDefault="00E92707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755769"/>
            <w:placeholder>
              <w:docPart w:val="777F491406384FA88F4312D3AE0260AD"/>
            </w:placeholder>
            <w:showingPlcHdr/>
            <w:text/>
          </w:sdtPr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3668D" w:rsidRPr="0043668D" w:rsidRDefault="00E92707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5E6FA6" w:rsidRPr="00376086" w:rsidTr="00EA5FBF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5E6FA6" w:rsidRPr="00376086" w:rsidRDefault="005E6FA6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E6FA6" w:rsidRPr="00376086" w:rsidRDefault="005E6FA6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6FA6" w:rsidRPr="00376086" w:rsidRDefault="005E6FA6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E6FA6" w:rsidRDefault="005E6FA6" w:rsidP="004B0A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5E6FA6" w:rsidRPr="00376086" w:rsidRDefault="005E6FA6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5E6FA6" w:rsidTr="00EA5FBF">
        <w:trPr>
          <w:jc w:val="center"/>
        </w:trPr>
        <w:sdt>
          <w:sdtPr>
            <w:id w:val="-864672863"/>
            <w:placeholder>
              <w:docPart w:val="87B01F94973247269D10CA613F1057BA"/>
            </w:placeholder>
            <w:showingPlcHdr/>
            <w:text/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5E6FA6" w:rsidRDefault="00E92707" w:rsidP="00E92707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544182339"/>
            <w:placeholder>
              <w:docPart w:val="583AB72C2B3F4F06BF811DD01174AF68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E6FA6" w:rsidRDefault="00E92707" w:rsidP="00E92707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-1098241871"/>
            <w:placeholder>
              <w:docPart w:val="5BC80F3777C74596A2DC9ACAF1FAC5C1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5E6FA6" w:rsidRDefault="00E92707" w:rsidP="00E92707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</w:tcPr>
          <w:p w:rsidR="005E6FA6" w:rsidRDefault="005E6FA6" w:rsidP="004B0AED"/>
        </w:tc>
        <w:sdt>
          <w:sdtPr>
            <w:id w:val="2094581752"/>
            <w:placeholder>
              <w:docPart w:val="C3736CCD5ABB4753A31006A85A54E4F7"/>
            </w:placeholder>
            <w:showingPlcHdr/>
          </w:sdtPr>
          <w:sdtContent>
            <w:tc>
              <w:tcPr>
                <w:tcW w:w="2409" w:type="dxa"/>
                <w:vMerge w:val="restart"/>
              </w:tcPr>
              <w:p w:rsidR="005E6FA6" w:rsidRDefault="00E92707" w:rsidP="00E92707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3857BA" w:rsidRPr="00A31FF0" w:rsidTr="005C43FA">
        <w:trPr>
          <w:jc w:val="center"/>
        </w:trPr>
        <w:tc>
          <w:tcPr>
            <w:tcW w:w="4111" w:type="dxa"/>
            <w:gridSpan w:val="2"/>
            <w:tcBorders>
              <w:left w:val="nil"/>
              <w:right w:val="nil"/>
            </w:tcBorders>
            <w:vAlign w:val="bottom"/>
          </w:tcPr>
          <w:p w:rsidR="003857BA" w:rsidRPr="005E6FA6" w:rsidRDefault="003857BA" w:rsidP="004B0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3857BA" w:rsidRPr="00F24563" w:rsidRDefault="003857BA" w:rsidP="00C1586B">
            <w:pPr>
              <w:jc w:val="right"/>
              <w:rPr>
                <w:b/>
              </w:rPr>
            </w:pPr>
            <w:r w:rsidRPr="00F24563">
              <w:rPr>
                <w:b/>
              </w:rPr>
              <w:t>REQUISITOS**: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857BA" w:rsidRPr="00E0719F" w:rsidRDefault="003857BA" w:rsidP="00E0719F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3857BA" w:rsidRPr="00E0719F" w:rsidRDefault="003857BA" w:rsidP="00E0719F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3857BA" w:rsidRPr="00E0719F" w:rsidRDefault="003857BA" w:rsidP="00E0719F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3857BA" w:rsidRPr="00A31FF0" w:rsidRDefault="003857BA" w:rsidP="004B0A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bottom"/>
          </w:tcPr>
          <w:p w:rsidR="003857BA" w:rsidRPr="00A31FF0" w:rsidRDefault="003857BA" w:rsidP="004B0AED">
            <w:pPr>
              <w:rPr>
                <w:sz w:val="20"/>
                <w:szCs w:val="20"/>
              </w:rPr>
            </w:pPr>
          </w:p>
        </w:tc>
      </w:tr>
      <w:tr w:rsidR="003857BA" w:rsidRPr="00A31FF0" w:rsidTr="005C43FA">
        <w:trPr>
          <w:jc w:val="center"/>
        </w:trPr>
        <w:sdt>
          <w:sdtPr>
            <w:rPr>
              <w:sz w:val="20"/>
              <w:szCs w:val="20"/>
            </w:rPr>
            <w:id w:val="1594827330"/>
            <w:placeholder>
              <w:docPart w:val="C1464BEC0EAE43EEBC8B650827912610"/>
            </w:placeholder>
            <w:showingPlcHdr/>
            <w:text/>
          </w:sdtPr>
          <w:sdtContent>
            <w:tc>
              <w:tcPr>
                <w:tcW w:w="411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57BA" w:rsidRPr="00A31FF0" w:rsidRDefault="00E92707" w:rsidP="00E92707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857BA" w:rsidRPr="00A31FF0" w:rsidRDefault="003857BA" w:rsidP="004B0AED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305596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857BA" w:rsidRPr="00395014" w:rsidRDefault="00BE69C3" w:rsidP="00C1586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15061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857BA" w:rsidRPr="00A31FF0" w:rsidRDefault="00BE69C3" w:rsidP="00C158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655635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857BA" w:rsidRPr="00A31FF0" w:rsidRDefault="00BE69C3" w:rsidP="00C158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3857BA" w:rsidRPr="00A31FF0" w:rsidRDefault="003857BA" w:rsidP="004B0AE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3857BA" w:rsidRPr="00A31FF0" w:rsidRDefault="003857BA" w:rsidP="004B0AED">
            <w:pPr>
              <w:rPr>
                <w:sz w:val="20"/>
                <w:szCs w:val="20"/>
              </w:rPr>
            </w:pPr>
          </w:p>
        </w:tc>
      </w:tr>
    </w:tbl>
    <w:p w:rsidR="005B6A76" w:rsidRDefault="005B6A76" w:rsidP="0033639A">
      <w:pPr>
        <w:spacing w:after="120" w:line="240" w:lineRule="auto"/>
        <w:jc w:val="both"/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134"/>
        <w:gridCol w:w="425"/>
        <w:gridCol w:w="142"/>
        <w:gridCol w:w="284"/>
        <w:gridCol w:w="567"/>
        <w:gridCol w:w="425"/>
        <w:gridCol w:w="142"/>
        <w:gridCol w:w="2409"/>
      </w:tblGrid>
      <w:tr w:rsidR="00916E8E" w:rsidRPr="00376086" w:rsidTr="00980EC6">
        <w:trPr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16E8E" w:rsidRPr="00376086" w:rsidTr="00980EC6">
        <w:trPr>
          <w:jc w:val="center"/>
        </w:trPr>
        <w:sdt>
          <w:sdtPr>
            <w:rPr>
              <w:sz w:val="20"/>
              <w:szCs w:val="20"/>
            </w:rPr>
            <w:id w:val="730357129"/>
            <w:placeholder>
              <w:docPart w:val="D532F8CF43F846A4AD8F43A8FE16ADE6"/>
            </w:placeholder>
            <w:showingPlcHdr/>
            <w:text/>
          </w:sdtPr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6345469"/>
            <w:placeholder>
              <w:docPart w:val="E9E6EA8CC7734D219225E3E8EA1569F5"/>
            </w:placeholder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4959061"/>
            <w:placeholder>
              <w:docPart w:val="58C1E7C111734110926679690B6B2A63"/>
            </w:placeholder>
            <w:showingPlcHdr/>
            <w:text/>
          </w:sdtPr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916E8E" w:rsidRPr="00376086" w:rsidTr="00980EC6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6E8E" w:rsidRDefault="00916E8E" w:rsidP="00980EC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916E8E" w:rsidTr="00980EC6">
        <w:trPr>
          <w:jc w:val="center"/>
        </w:trPr>
        <w:sdt>
          <w:sdtPr>
            <w:id w:val="376523303"/>
            <w:placeholder>
              <w:docPart w:val="9AFBA7DDFF3542C5B2E12E0BA6A6C447"/>
            </w:placeholder>
            <w:showingPlcHdr/>
            <w:text/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155663405"/>
            <w:placeholder>
              <w:docPart w:val="A6B5DD5102574A4D86E07DA0F8CF873E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-849793272"/>
            <w:placeholder>
              <w:docPart w:val="EFEB36FBBBAF4214A79AF98C159BA222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</w:tcPr>
          <w:p w:rsidR="00916E8E" w:rsidRDefault="00916E8E" w:rsidP="00980EC6"/>
        </w:tc>
        <w:sdt>
          <w:sdtPr>
            <w:id w:val="-1656132311"/>
            <w:placeholder>
              <w:docPart w:val="9EEC85E0761F46A08066A7AD6C04F68E"/>
            </w:placeholder>
            <w:showingPlcHdr/>
          </w:sdtPr>
          <w:sdtContent>
            <w:tc>
              <w:tcPr>
                <w:tcW w:w="2409" w:type="dxa"/>
                <w:vMerge w:val="restart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916E8E" w:rsidRPr="00A31FF0" w:rsidTr="00980EC6">
        <w:trPr>
          <w:jc w:val="center"/>
        </w:trPr>
        <w:tc>
          <w:tcPr>
            <w:tcW w:w="4111" w:type="dxa"/>
            <w:gridSpan w:val="2"/>
            <w:tcBorders>
              <w:left w:val="nil"/>
              <w:right w:val="nil"/>
            </w:tcBorders>
            <w:vAlign w:val="bottom"/>
          </w:tcPr>
          <w:p w:rsidR="00916E8E" w:rsidRPr="005E6FA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16E8E" w:rsidRPr="00F24563" w:rsidRDefault="00916E8E" w:rsidP="00980EC6">
            <w:pPr>
              <w:jc w:val="right"/>
              <w:rPr>
                <w:b/>
              </w:rPr>
            </w:pPr>
            <w:r w:rsidRPr="00F24563">
              <w:rPr>
                <w:b/>
              </w:rPr>
              <w:t>REQUISITOS**: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bottom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</w:tr>
      <w:tr w:rsidR="00916E8E" w:rsidRPr="00A31FF0" w:rsidTr="00980EC6">
        <w:trPr>
          <w:jc w:val="center"/>
        </w:trPr>
        <w:sdt>
          <w:sdtPr>
            <w:rPr>
              <w:sz w:val="20"/>
              <w:szCs w:val="20"/>
            </w:rPr>
            <w:id w:val="411829701"/>
            <w:placeholder>
              <w:docPart w:val="850B4A5BE5A147EB9A4975039A186C92"/>
            </w:placeholder>
            <w:showingPlcHdr/>
            <w:text/>
          </w:sdtPr>
          <w:sdtContent>
            <w:tc>
              <w:tcPr>
                <w:tcW w:w="411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A31FF0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15865285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395014" w:rsidRDefault="00BE69C3" w:rsidP="00980EC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673413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A31FF0" w:rsidRDefault="00BE69C3" w:rsidP="00980EC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56656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A31FF0" w:rsidRDefault="00BE69C3" w:rsidP="00980EC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</w:tr>
    </w:tbl>
    <w:p w:rsidR="0033639A" w:rsidRDefault="0033639A" w:rsidP="0033639A">
      <w:pPr>
        <w:spacing w:after="120" w:line="240" w:lineRule="auto"/>
        <w:jc w:val="both"/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134"/>
        <w:gridCol w:w="425"/>
        <w:gridCol w:w="142"/>
        <w:gridCol w:w="284"/>
        <w:gridCol w:w="567"/>
        <w:gridCol w:w="425"/>
        <w:gridCol w:w="142"/>
        <w:gridCol w:w="2409"/>
      </w:tblGrid>
      <w:tr w:rsidR="00916E8E" w:rsidRPr="00376086" w:rsidTr="00980EC6">
        <w:trPr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16E8E" w:rsidRPr="00376086" w:rsidTr="00980EC6">
        <w:trPr>
          <w:jc w:val="center"/>
        </w:trPr>
        <w:sdt>
          <w:sdtPr>
            <w:rPr>
              <w:sz w:val="20"/>
              <w:szCs w:val="20"/>
            </w:rPr>
            <w:id w:val="1186094540"/>
            <w:placeholder>
              <w:docPart w:val="4EED119D49C347EAA2B16EB3F575D4B2"/>
            </w:placeholder>
            <w:showingPlcHdr/>
            <w:text/>
          </w:sdtPr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309130"/>
            <w:placeholder>
              <w:docPart w:val="C3C965390FF04801AC7AC8DDD34FB9E2"/>
            </w:placeholder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255474"/>
            <w:placeholder>
              <w:docPart w:val="2270EDC6BF2C4B3195671596BAABB9EC"/>
            </w:placeholder>
            <w:showingPlcHdr/>
            <w:text/>
          </w:sdtPr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916E8E" w:rsidRPr="00376086" w:rsidTr="00980EC6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6E8E" w:rsidRDefault="00916E8E" w:rsidP="00980EC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916E8E" w:rsidTr="00980EC6">
        <w:trPr>
          <w:jc w:val="center"/>
        </w:trPr>
        <w:sdt>
          <w:sdtPr>
            <w:id w:val="1415059972"/>
            <w:placeholder>
              <w:docPart w:val="94CA76956EF0461C92E49E0EF5A69D73"/>
            </w:placeholder>
            <w:showingPlcHdr/>
            <w:text/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1775442007"/>
            <w:placeholder>
              <w:docPart w:val="153A799D0CDD4DF68CFA90D50AB7D1C7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545567982"/>
            <w:placeholder>
              <w:docPart w:val="71D15815E8434686A7497EB48234F8F1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</w:tcPr>
          <w:p w:rsidR="00916E8E" w:rsidRDefault="00916E8E" w:rsidP="00980EC6"/>
        </w:tc>
        <w:sdt>
          <w:sdtPr>
            <w:id w:val="1615868364"/>
            <w:placeholder>
              <w:docPart w:val="26B1D85D0E0D44E09A9EEA5B7CB943CF"/>
            </w:placeholder>
            <w:showingPlcHdr/>
          </w:sdtPr>
          <w:sdtContent>
            <w:tc>
              <w:tcPr>
                <w:tcW w:w="2409" w:type="dxa"/>
                <w:vMerge w:val="restart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916E8E" w:rsidRPr="00A31FF0" w:rsidTr="00980EC6">
        <w:trPr>
          <w:jc w:val="center"/>
        </w:trPr>
        <w:tc>
          <w:tcPr>
            <w:tcW w:w="4111" w:type="dxa"/>
            <w:gridSpan w:val="2"/>
            <w:tcBorders>
              <w:left w:val="nil"/>
              <w:right w:val="nil"/>
            </w:tcBorders>
            <w:vAlign w:val="bottom"/>
          </w:tcPr>
          <w:p w:rsidR="00916E8E" w:rsidRPr="005E6FA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16E8E" w:rsidRPr="00F24563" w:rsidRDefault="00916E8E" w:rsidP="00980EC6">
            <w:pPr>
              <w:jc w:val="right"/>
              <w:rPr>
                <w:b/>
              </w:rPr>
            </w:pPr>
            <w:r w:rsidRPr="00F24563">
              <w:rPr>
                <w:b/>
              </w:rPr>
              <w:t>REQUISITOS**: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bottom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</w:tr>
      <w:tr w:rsidR="00916E8E" w:rsidRPr="00A31FF0" w:rsidTr="00980EC6">
        <w:trPr>
          <w:jc w:val="center"/>
        </w:trPr>
        <w:sdt>
          <w:sdtPr>
            <w:rPr>
              <w:sz w:val="20"/>
              <w:szCs w:val="20"/>
            </w:rPr>
            <w:id w:val="-1227375995"/>
            <w:placeholder>
              <w:docPart w:val="24DAE4454697412B9F242A1EF4FA1C13"/>
            </w:placeholder>
            <w:showingPlcHdr/>
            <w:text/>
          </w:sdtPr>
          <w:sdtContent>
            <w:tc>
              <w:tcPr>
                <w:tcW w:w="411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A31FF0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5598624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395014" w:rsidRDefault="00BE69C3" w:rsidP="00980EC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825569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A31FF0" w:rsidRDefault="00BE69C3" w:rsidP="00980EC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9828900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A31FF0" w:rsidRDefault="00BE69C3" w:rsidP="00980EC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</w:tr>
    </w:tbl>
    <w:p w:rsidR="00916E8E" w:rsidRDefault="00916E8E" w:rsidP="0033639A">
      <w:pPr>
        <w:spacing w:after="120" w:line="240" w:lineRule="auto"/>
        <w:jc w:val="both"/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134"/>
        <w:gridCol w:w="425"/>
        <w:gridCol w:w="142"/>
        <w:gridCol w:w="284"/>
        <w:gridCol w:w="567"/>
        <w:gridCol w:w="425"/>
        <w:gridCol w:w="142"/>
        <w:gridCol w:w="2409"/>
      </w:tblGrid>
      <w:tr w:rsidR="00916E8E" w:rsidRPr="00376086" w:rsidTr="00980EC6">
        <w:trPr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 w:rsidRPr="0043668D">
              <w:rPr>
                <w:sz w:val="16"/>
                <w:szCs w:val="16"/>
              </w:rPr>
              <w:t>APELLIDOS Y NOMBRE: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DNI/PASAPORTE: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8E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16E8E" w:rsidRPr="00376086" w:rsidTr="00980EC6">
        <w:trPr>
          <w:jc w:val="center"/>
        </w:trPr>
        <w:sdt>
          <w:sdtPr>
            <w:rPr>
              <w:sz w:val="20"/>
              <w:szCs w:val="20"/>
            </w:rPr>
            <w:id w:val="1244758039"/>
            <w:placeholder>
              <w:docPart w:val="22DDC939B997479DBADE024E9A1DD47A"/>
            </w:placeholder>
            <w:showingPlcHdr/>
            <w:text/>
          </w:sdtPr>
          <w:sdtContent>
            <w:tc>
              <w:tcPr>
                <w:tcW w:w="411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6488509"/>
            <w:placeholder>
              <w:docPart w:val="F56C17D2EB834633A797B695FF15D949"/>
            </w:placeholder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5412276"/>
            <w:placeholder>
              <w:docPart w:val="9629072532FF495889306A9851997D76"/>
            </w:placeholder>
            <w:showingPlcHdr/>
            <w:text/>
          </w:sdtPr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43668D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916E8E" w:rsidRPr="00376086" w:rsidTr="00980EC6">
        <w:trPr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CATEGORIA PROFESIONAL: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UNIVERSIDAD/ORGANISMO: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PAÍS: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6E8E" w:rsidRDefault="00916E8E" w:rsidP="00980EC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916E8E" w:rsidRPr="0037608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(FIRMA):</w:t>
            </w:r>
          </w:p>
        </w:tc>
      </w:tr>
      <w:tr w:rsidR="00916E8E" w:rsidTr="00980EC6">
        <w:trPr>
          <w:jc w:val="center"/>
        </w:trPr>
        <w:sdt>
          <w:sdtPr>
            <w:id w:val="-1310705404"/>
            <w:placeholder>
              <w:docPart w:val="3713915C7A11437991B94FB645FB77FC"/>
            </w:placeholder>
            <w:showingPlcHdr/>
            <w:text/>
          </w:sdtPr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-1321420125"/>
            <w:placeholder>
              <w:docPart w:val="54EEC56447684A9EAEE26D03D78BF737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        </w:t>
                </w:r>
              </w:p>
            </w:tc>
          </w:sdtContent>
        </w:sdt>
        <w:sdt>
          <w:sdtPr>
            <w:id w:val="1662587326"/>
            <w:placeholder>
              <w:docPart w:val="91F92522FE46480FA0757B5C4B1A711E"/>
            </w:placeholder>
            <w:showingPlcHdr/>
            <w:text/>
          </w:sdtPr>
          <w:sdtContent>
            <w:tc>
              <w:tcPr>
                <w:tcW w:w="184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</w:tcPr>
          <w:p w:rsidR="00916E8E" w:rsidRDefault="00916E8E" w:rsidP="00980EC6"/>
        </w:tc>
        <w:sdt>
          <w:sdtPr>
            <w:id w:val="-41521563"/>
            <w:placeholder>
              <w:docPart w:val="4C4688C4D7B649D2AC3E8AD5A5BE6F87"/>
            </w:placeholder>
            <w:showingPlcHdr/>
          </w:sdtPr>
          <w:sdtContent>
            <w:tc>
              <w:tcPr>
                <w:tcW w:w="2409" w:type="dxa"/>
                <w:vMerge w:val="restart"/>
              </w:tcPr>
              <w:p w:rsidR="00916E8E" w:rsidRDefault="00916E8E" w:rsidP="00980EC6"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tc>
          </w:sdtContent>
        </w:sdt>
      </w:tr>
      <w:tr w:rsidR="00916E8E" w:rsidRPr="00A31FF0" w:rsidTr="00980EC6">
        <w:trPr>
          <w:jc w:val="center"/>
        </w:trPr>
        <w:tc>
          <w:tcPr>
            <w:tcW w:w="4111" w:type="dxa"/>
            <w:gridSpan w:val="2"/>
            <w:tcBorders>
              <w:left w:val="nil"/>
              <w:right w:val="nil"/>
            </w:tcBorders>
            <w:vAlign w:val="bottom"/>
          </w:tcPr>
          <w:p w:rsidR="00916E8E" w:rsidRPr="005E6FA6" w:rsidRDefault="00916E8E" w:rsidP="0098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DE CONOCIMIENTO: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16E8E" w:rsidRPr="00F24563" w:rsidRDefault="00916E8E" w:rsidP="00980EC6">
            <w:pPr>
              <w:jc w:val="right"/>
              <w:rPr>
                <w:b/>
              </w:rPr>
            </w:pPr>
            <w:r w:rsidRPr="00F24563">
              <w:rPr>
                <w:b/>
              </w:rPr>
              <w:t>REQUISITOS**: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bottom"/>
          </w:tcPr>
          <w:p w:rsidR="00916E8E" w:rsidRPr="00E0719F" w:rsidRDefault="00916E8E" w:rsidP="00980EC6">
            <w:pPr>
              <w:jc w:val="center"/>
              <w:rPr>
                <w:b/>
                <w:sz w:val="16"/>
                <w:szCs w:val="16"/>
              </w:rPr>
            </w:pPr>
            <w:r w:rsidRPr="00E071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bottom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</w:tr>
      <w:tr w:rsidR="00916E8E" w:rsidRPr="00A31FF0" w:rsidTr="00980EC6">
        <w:trPr>
          <w:jc w:val="center"/>
        </w:trPr>
        <w:sdt>
          <w:sdtPr>
            <w:rPr>
              <w:sz w:val="20"/>
              <w:szCs w:val="20"/>
            </w:rPr>
            <w:id w:val="1855225775"/>
            <w:placeholder>
              <w:docPart w:val="E2854DC7777C48B097773FE9C49F6F09"/>
            </w:placeholder>
            <w:showingPlcHdr/>
            <w:text/>
          </w:sdtPr>
          <w:sdtContent>
            <w:tc>
              <w:tcPr>
                <w:tcW w:w="411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16E8E" w:rsidRPr="00A31FF0" w:rsidRDefault="00916E8E" w:rsidP="00980EC6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1126002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395014" w:rsidRDefault="00BE69C3" w:rsidP="00980EC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134164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A31FF0" w:rsidRDefault="00BE69C3" w:rsidP="00980EC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595183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16E8E" w:rsidRPr="00A31FF0" w:rsidRDefault="00BE69C3" w:rsidP="00980EC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916E8E" w:rsidRPr="00A31FF0" w:rsidRDefault="00916E8E" w:rsidP="00980EC6">
            <w:pPr>
              <w:rPr>
                <w:sz w:val="20"/>
                <w:szCs w:val="20"/>
              </w:rPr>
            </w:pPr>
          </w:p>
        </w:tc>
      </w:tr>
    </w:tbl>
    <w:p w:rsidR="00916E8E" w:rsidRPr="0033639A" w:rsidRDefault="00916E8E" w:rsidP="00CA341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A71AE7" w:rsidTr="00573DD2">
        <w:trPr>
          <w:jc w:val="center"/>
        </w:trPr>
        <w:tc>
          <w:tcPr>
            <w:tcW w:w="9644" w:type="dxa"/>
            <w:shd w:val="clear" w:color="auto" w:fill="D0CECE" w:themeFill="background2" w:themeFillShade="E6"/>
          </w:tcPr>
          <w:p w:rsidR="00A71AE7" w:rsidRPr="00573DD2" w:rsidRDefault="00573DD2" w:rsidP="00CA3417">
            <w:pPr>
              <w:jc w:val="both"/>
              <w:rPr>
                <w:sz w:val="20"/>
                <w:szCs w:val="20"/>
              </w:rPr>
            </w:pPr>
            <w:r w:rsidRPr="00573DD2">
              <w:rPr>
                <w:sz w:val="20"/>
                <w:szCs w:val="20"/>
              </w:rPr>
              <w:t>El/los arriba firmante/s declara/n que son ciertos los datos indicados, asumiendo en caso contrario las responsabilidades que pudieran derivarse de las inexactitudes que consten en los mismos.</w:t>
            </w:r>
          </w:p>
        </w:tc>
      </w:tr>
    </w:tbl>
    <w:p w:rsidR="00376086" w:rsidRDefault="00376086" w:rsidP="00CA3417">
      <w:pPr>
        <w:spacing w:after="0" w:line="240" w:lineRule="auto"/>
        <w:jc w:val="both"/>
      </w:pPr>
    </w:p>
    <w:p w:rsidR="00376086" w:rsidRPr="007E7FC1" w:rsidRDefault="00F24563" w:rsidP="007E7FC1">
      <w:pPr>
        <w:spacing w:after="120" w:line="240" w:lineRule="auto"/>
        <w:ind w:left="-284"/>
        <w:rPr>
          <w:b/>
          <w:sz w:val="18"/>
          <w:szCs w:val="18"/>
        </w:rPr>
      </w:pPr>
      <w:r w:rsidRPr="00F24563">
        <w:rPr>
          <w:b/>
          <w:sz w:val="18"/>
          <w:szCs w:val="18"/>
        </w:rPr>
        <w:t>** Marcar con una X los requisitos que reúne, y APORTAR LA DOCUMENTACIÓN requerida, en su caso. REQUISITOS:</w:t>
      </w:r>
    </w:p>
    <w:p w:rsidR="00F24563" w:rsidRPr="00F24563" w:rsidRDefault="00F24563" w:rsidP="00F24563">
      <w:pPr>
        <w:suppressAutoHyphens/>
        <w:autoSpaceDE w:val="0"/>
        <w:spacing w:after="0" w:line="240" w:lineRule="auto"/>
        <w:ind w:left="-284" w:hanging="142"/>
        <w:jc w:val="both"/>
        <w:rPr>
          <w:rFonts w:ascii="Arial" w:eastAsia="Arial" w:hAnsi="Arial" w:cs="Arial"/>
          <w:color w:val="000000"/>
          <w:kern w:val="1"/>
          <w:sz w:val="12"/>
          <w:szCs w:val="12"/>
          <w:lang/>
        </w:rPr>
      </w:pPr>
      <w:r w:rsidRPr="00F24563">
        <w:rPr>
          <w:rFonts w:ascii="Arial" w:eastAsia="Arial" w:hAnsi="Arial" w:cs="Arial"/>
          <w:b/>
          <w:bCs/>
          <w:kern w:val="1"/>
          <w:sz w:val="12"/>
          <w:szCs w:val="12"/>
          <w:lang/>
        </w:rPr>
        <w:t>1</w:t>
      </w:r>
      <w:r w:rsidRPr="00F24563">
        <w:rPr>
          <w:rFonts w:ascii="Arial" w:eastAsia="Arial" w:hAnsi="Arial" w:cs="Arial"/>
          <w:kern w:val="1"/>
          <w:sz w:val="12"/>
          <w:szCs w:val="12"/>
          <w:lang/>
        </w:rPr>
        <w:t>.-Tener reconocido en los últimos 7 años al menos un sexenio de actividad investigadora o, en el caso de profesorado contratado, su equivalente. Cuando no sea profesor de la UCO, d</w:t>
      </w:r>
      <w:r w:rsidRPr="00F24563">
        <w:rPr>
          <w:rFonts w:ascii="Arial" w:eastAsia="Arial" w:hAnsi="Arial" w:cs="Arial"/>
          <w:color w:val="000000"/>
          <w:kern w:val="1"/>
          <w:sz w:val="12"/>
          <w:szCs w:val="12"/>
          <w:lang/>
        </w:rPr>
        <w:t>eberá acompañar fotocopia de la concesión y periodo de años evaluados.</w:t>
      </w:r>
    </w:p>
    <w:p w:rsidR="00F24563" w:rsidRPr="00F24563" w:rsidRDefault="00F24563" w:rsidP="00F24563">
      <w:pPr>
        <w:suppressAutoHyphens/>
        <w:autoSpaceDE w:val="0"/>
        <w:spacing w:after="0" w:line="240" w:lineRule="auto"/>
        <w:ind w:left="-284" w:hanging="142"/>
        <w:jc w:val="both"/>
        <w:rPr>
          <w:rFonts w:ascii="Arial" w:eastAsia="Arial" w:hAnsi="Arial" w:cs="Arial"/>
          <w:color w:val="000000"/>
          <w:kern w:val="1"/>
          <w:sz w:val="12"/>
          <w:szCs w:val="12"/>
          <w:lang/>
        </w:rPr>
      </w:pPr>
      <w:r w:rsidRPr="00F24563">
        <w:rPr>
          <w:rFonts w:ascii="Arial" w:eastAsia="Arial" w:hAnsi="Arial" w:cs="Arial"/>
          <w:b/>
          <w:bCs/>
          <w:kern w:val="1"/>
          <w:sz w:val="12"/>
          <w:szCs w:val="12"/>
          <w:lang/>
        </w:rPr>
        <w:t>2</w:t>
      </w:r>
      <w:r w:rsidRPr="00F24563">
        <w:rPr>
          <w:rFonts w:ascii="Arial" w:eastAsia="Arial" w:hAnsi="Arial" w:cs="Arial"/>
          <w:kern w:val="1"/>
          <w:sz w:val="12"/>
          <w:szCs w:val="12"/>
          <w:lang/>
        </w:rPr>
        <w:t xml:space="preserve">.- </w:t>
      </w:r>
      <w:r w:rsidRPr="00F24563">
        <w:rPr>
          <w:rFonts w:ascii="Arial" w:eastAsia="Arial" w:hAnsi="Arial" w:cs="Arial"/>
          <w:color w:val="000000"/>
          <w:kern w:val="1"/>
          <w:sz w:val="12"/>
          <w:szCs w:val="12"/>
          <w:lang/>
        </w:rPr>
        <w:t>Ser o haber sido, en los últimos 6 años, investigador principal de un proyecto de investigación financiado mediante convocatoria pública. Cuando no sea profesor de la UCO, deberá acompañarse fotocopia de la concesión del Proyecto de Investigación.</w:t>
      </w:r>
    </w:p>
    <w:p w:rsidR="005B6A76" w:rsidRDefault="00F24563" w:rsidP="00F24563">
      <w:pPr>
        <w:spacing w:after="0" w:line="240" w:lineRule="auto"/>
        <w:ind w:left="-284" w:hanging="142"/>
        <w:jc w:val="both"/>
      </w:pPr>
      <w:r w:rsidRPr="00F24563">
        <w:rPr>
          <w:rFonts w:ascii="Arial" w:eastAsia="Arial" w:hAnsi="Arial" w:cs="Arial"/>
          <w:b/>
          <w:bCs/>
          <w:color w:val="000000"/>
          <w:kern w:val="1"/>
          <w:sz w:val="12"/>
          <w:szCs w:val="12"/>
          <w:lang/>
        </w:rPr>
        <w:t>3</w:t>
      </w:r>
      <w:r w:rsidRPr="00F24563">
        <w:rPr>
          <w:rFonts w:ascii="Arial" w:eastAsia="Arial" w:hAnsi="Arial" w:cs="Arial"/>
          <w:color w:val="000000"/>
          <w:kern w:val="1"/>
          <w:sz w:val="12"/>
          <w:szCs w:val="12"/>
          <w:lang/>
        </w:rPr>
        <w:t>.- Haber dirigido una tesis doctoral en los últimos 5 años que haya obtenido la máxima calificación, que haya dado lugar, al menos, a dos publicaciones en revistas con índice de impacto o alguna contribución relevante en su campo científico según los criterios de la CNEAI. Indicar en hoja anexa título de la tesis y títulos de la publicación, autores, revista y año de publicación.</w:t>
      </w:r>
    </w:p>
    <w:p w:rsidR="005B6A76" w:rsidRDefault="005B6A76" w:rsidP="001868A4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tblpXSpec="center" w:tblpY="35"/>
        <w:tblW w:w="98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7"/>
      </w:tblGrid>
      <w:tr w:rsidR="009111CF" w:rsidTr="0087464E">
        <w:trPr>
          <w:trHeight w:val="430"/>
        </w:trPr>
        <w:tc>
          <w:tcPr>
            <w:tcW w:w="9867" w:type="dxa"/>
            <w:shd w:val="clear" w:color="auto" w:fill="D9D9D9" w:themeFill="background1" w:themeFillShade="D9"/>
            <w:vAlign w:val="center"/>
          </w:tcPr>
          <w:p w:rsidR="009111CF" w:rsidRPr="007E7FC1" w:rsidRDefault="009111CF" w:rsidP="009111CF">
            <w:pPr>
              <w:jc w:val="center"/>
              <w:rPr>
                <w:b/>
                <w:sz w:val="24"/>
                <w:szCs w:val="24"/>
              </w:rPr>
            </w:pPr>
            <w:r w:rsidRPr="007E7FC1">
              <w:rPr>
                <w:b/>
                <w:sz w:val="28"/>
                <w:szCs w:val="24"/>
              </w:rPr>
              <w:t>RESOLUCIÓN</w:t>
            </w:r>
          </w:p>
        </w:tc>
      </w:tr>
      <w:tr w:rsidR="009111CF" w:rsidTr="0087464E">
        <w:trPr>
          <w:trHeight w:val="3304"/>
        </w:trPr>
        <w:tc>
          <w:tcPr>
            <w:tcW w:w="9867" w:type="dxa"/>
          </w:tcPr>
          <w:p w:rsidR="009111CF" w:rsidRDefault="009111CF" w:rsidP="00891DFF">
            <w:pPr>
              <w:spacing w:before="120"/>
              <w:jc w:val="both"/>
            </w:pPr>
            <w:r>
              <w:t>La Comisión Académica del Programa de Doctora</w:t>
            </w:r>
            <w:r w:rsidR="00082998">
              <w:t xml:space="preserve">do en </w:t>
            </w:r>
            <w:sdt>
              <w:sdtPr>
                <w:rPr>
                  <w:b/>
                </w:rPr>
                <w:id w:val="480043352"/>
                <w:placeholder>
                  <w:docPart w:val="545F8A6B2828465DB61D791BA86871DA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Content>
                <w:r w:rsidR="0088042B">
                  <w:rPr>
                    <w:rStyle w:val="Textodelmarcadordeposicin"/>
                  </w:rPr>
                  <w:t>______________________________________</w:t>
                </w:r>
                <w:r w:rsidR="0087464E">
                  <w:rPr>
                    <w:rStyle w:val="Textodelmarcadordeposicin"/>
                  </w:rPr>
                  <w:t>____</w:t>
                </w:r>
              </w:sdtContent>
            </w:sdt>
            <w:r w:rsidR="0088042B">
              <w:t xml:space="preserve"> </w:t>
            </w:r>
            <w:r>
              <w:t>en su reun</w:t>
            </w:r>
            <w:r w:rsidR="0088042B">
              <w:t xml:space="preserve">ión con fecha </w:t>
            </w:r>
            <w:sdt>
              <w:sdtPr>
                <w:id w:val="448140382"/>
                <w:placeholder>
                  <w:docPart w:val="19B522367B5547F48ACC3E33FE034711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="0088042B">
                  <w:rPr>
                    <w:rStyle w:val="Textodelmarcadordeposicin"/>
                  </w:rPr>
                  <w:t>____ de ______________ de ______</w:t>
                </w:r>
              </w:sdtContent>
            </w:sdt>
            <w:r w:rsidR="00253B34">
              <w:t xml:space="preserve">, acordó   </w:t>
            </w:r>
            <w:r w:rsidR="0087464E">
              <w:t xml:space="preserve"> </w:t>
            </w:r>
            <w:r w:rsidR="00253B34" w:rsidRPr="0087464E"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0" type="#_x0000_t75" style="width:84.9pt;height:18.35pt" o:ole="">
                  <v:imagedata r:id="rId6" o:title=""/>
                </v:shape>
                <w:control r:id="rId7" w:name="OptionButton111" w:shapeid="_x0000_i1200"/>
              </w:object>
            </w:r>
            <w:r w:rsidR="0087464E" w:rsidRPr="0087464E">
              <w:rPr>
                <w:b/>
              </w:rPr>
              <w:object w:dxaOrig="1440" w:dyaOrig="1440">
                <v:shape id="_x0000_i1173" type="#_x0000_t75" style="width:73.35pt;height:18.35pt" o:ole="">
                  <v:imagedata r:id="rId8" o:title=""/>
                </v:shape>
                <w:control r:id="rId9" w:name="OptionButton11" w:shapeid="_x0000_i1173"/>
              </w:object>
            </w:r>
            <w:r>
              <w:t xml:space="preserve">la solicitud de nueva propuesta en la </w:t>
            </w:r>
            <w:r w:rsidR="00891DFF">
              <w:t>dirección y/o tutoría de tesis.</w:t>
            </w:r>
          </w:p>
          <w:p w:rsidR="00891DFF" w:rsidRPr="00891DFF" w:rsidRDefault="00891DFF" w:rsidP="00891DFF">
            <w:pPr>
              <w:jc w:val="both"/>
              <w:rPr>
                <w:sz w:val="16"/>
                <w:szCs w:val="16"/>
              </w:rPr>
            </w:pPr>
          </w:p>
          <w:p w:rsidR="00891DFF" w:rsidRPr="00C7470D" w:rsidRDefault="0078037E" w:rsidP="0078037E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1180547716"/>
                <w:placeholder>
                  <w:docPart w:val="BDF6CC0D5FD0447F9CDE09DD18023621"/>
                </w:placeholder>
                <w:showingPlcHdr/>
                <w:date w:fullDate="2019-06-19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="00C7470D" w:rsidRPr="00891DFF">
                  <w:rPr>
                    <w:rStyle w:val="Textodelmarcadordeposicin"/>
                    <w:color w:val="000000" w:themeColor="text1"/>
                  </w:rPr>
                  <w:t>Córdoba, ___ de _______________ de _____</w:t>
                </w:r>
              </w:sdtContent>
            </w:sdt>
          </w:p>
          <w:p w:rsidR="009111CF" w:rsidRDefault="009111CF" w:rsidP="00891DFF">
            <w:pPr>
              <w:jc w:val="center"/>
            </w:pPr>
            <w:r>
              <w:t>El/La Presidente/a de la Comisión Académica</w:t>
            </w:r>
          </w:p>
          <w:p w:rsidR="00891DFF" w:rsidRDefault="00891DFF" w:rsidP="00891DFF">
            <w:pPr>
              <w:jc w:val="center"/>
            </w:pPr>
          </w:p>
          <w:p w:rsidR="00891DFF" w:rsidRDefault="00891DFF" w:rsidP="00891DFF">
            <w:pPr>
              <w:jc w:val="center"/>
            </w:pPr>
          </w:p>
          <w:p w:rsidR="00891DFF" w:rsidRDefault="00891DFF" w:rsidP="00891DFF">
            <w:pPr>
              <w:jc w:val="center"/>
            </w:pPr>
          </w:p>
          <w:p w:rsidR="00891DFF" w:rsidRDefault="00891DFF" w:rsidP="00891DFF">
            <w:pPr>
              <w:jc w:val="center"/>
            </w:pPr>
          </w:p>
        </w:tc>
      </w:tr>
    </w:tbl>
    <w:p w:rsidR="00F24563" w:rsidRPr="005B6A76" w:rsidRDefault="00F24563" w:rsidP="007E7FC1">
      <w:pPr>
        <w:spacing w:after="0" w:line="240" w:lineRule="auto"/>
        <w:jc w:val="both"/>
      </w:pPr>
    </w:p>
    <w:sectPr w:rsidR="00F24563" w:rsidRPr="005B6A76" w:rsidSect="00B758FE">
      <w:footerReference w:type="default" r:id="rId10"/>
      <w:headerReference w:type="first" r:id="rId11"/>
      <w:pgSz w:w="11906" w:h="16838"/>
      <w:pgMar w:top="851" w:right="1558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EA" w:rsidRDefault="00CD7AEA" w:rsidP="00CA3417">
      <w:pPr>
        <w:spacing w:after="0" w:line="240" w:lineRule="auto"/>
      </w:pPr>
      <w:r>
        <w:separator/>
      </w:r>
    </w:p>
  </w:endnote>
  <w:endnote w:type="continuationSeparator" w:id="0">
    <w:p w:rsidR="00CD7AEA" w:rsidRDefault="00CD7AEA" w:rsidP="00C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EA" w:rsidRPr="00B758FE" w:rsidRDefault="00CD7AEA" w:rsidP="005B6A76">
    <w:pPr>
      <w:pStyle w:val="Piedepgina"/>
      <w:jc w:val="center"/>
      <w:rPr>
        <w:b/>
        <w:sz w:val="24"/>
        <w:szCs w:val="24"/>
      </w:rPr>
    </w:pPr>
    <w:r w:rsidRPr="00B758FE">
      <w:rPr>
        <w:b/>
        <w:sz w:val="24"/>
        <w:szCs w:val="24"/>
      </w:rPr>
      <w:t>SRA.  VICERRECTORA DE POSGRADO E INNOVACIÓN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EA" w:rsidRDefault="00CD7AEA" w:rsidP="00CA3417">
      <w:pPr>
        <w:spacing w:after="0" w:line="240" w:lineRule="auto"/>
      </w:pPr>
      <w:r>
        <w:separator/>
      </w:r>
    </w:p>
  </w:footnote>
  <w:footnote w:type="continuationSeparator" w:id="0">
    <w:p w:rsidR="00CD7AEA" w:rsidRDefault="00CD7AEA" w:rsidP="00C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EA" w:rsidRDefault="00CD7AEA" w:rsidP="00CA3417">
    <w:pPr>
      <w:pStyle w:val="Encabezado"/>
      <w:ind w:left="2268"/>
      <w:rPr>
        <w:sz w:val="16"/>
        <w:szCs w:val="16"/>
      </w:rPr>
    </w:pPr>
    <w:r w:rsidRPr="00CA3417">
      <w:rPr>
        <w:noProof/>
        <w:sz w:val="40"/>
        <w:szCs w:val="4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-234010</wp:posOffset>
          </wp:positionV>
          <wp:extent cx="1484630" cy="890905"/>
          <wp:effectExtent l="0" t="0" r="1270" b="4445"/>
          <wp:wrapSquare wrapText="bothSides"/>
          <wp:docPr id="60" name="Imagen 60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AEA" w:rsidRPr="00CA3417" w:rsidRDefault="00CD7AEA" w:rsidP="00CA3417">
    <w:pPr>
      <w:pStyle w:val="Encabezado"/>
      <w:ind w:left="2268"/>
      <w:rPr>
        <w:b/>
        <w:sz w:val="40"/>
        <w:szCs w:val="40"/>
      </w:rPr>
    </w:pPr>
    <w:r w:rsidRPr="00CA3417">
      <w:rPr>
        <w:b/>
        <w:sz w:val="40"/>
        <w:szCs w:val="40"/>
      </w:rPr>
      <w:t>SOLICITUD DE NUEVA PROPUESTA EN LA DIRECCIÓN Y/O TUTORÍA DE TESIS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F8prKdqh7sAAW/3HQ6gZHbJ5hzL8cRgZQJ8nJJFHT8GlRxhgsk+/x4okZm+NdNsjBqZ2qCfkvnXstj9KVyu8g==" w:salt="PqLHjwA4qHWlMkyMsv38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17"/>
    <w:rsid w:val="00061AC7"/>
    <w:rsid w:val="00082998"/>
    <w:rsid w:val="001868A4"/>
    <w:rsid w:val="001A2FCC"/>
    <w:rsid w:val="00253B34"/>
    <w:rsid w:val="003046B6"/>
    <w:rsid w:val="003164F9"/>
    <w:rsid w:val="0033639A"/>
    <w:rsid w:val="00336F6E"/>
    <w:rsid w:val="00344C04"/>
    <w:rsid w:val="00376086"/>
    <w:rsid w:val="00376E47"/>
    <w:rsid w:val="003857BA"/>
    <w:rsid w:val="00395014"/>
    <w:rsid w:val="003E6AFD"/>
    <w:rsid w:val="0043668D"/>
    <w:rsid w:val="0046104E"/>
    <w:rsid w:val="004B0AED"/>
    <w:rsid w:val="005147B2"/>
    <w:rsid w:val="00545366"/>
    <w:rsid w:val="00551FD4"/>
    <w:rsid w:val="00573DD2"/>
    <w:rsid w:val="005B6A76"/>
    <w:rsid w:val="005C43FA"/>
    <w:rsid w:val="005E6FA6"/>
    <w:rsid w:val="00677350"/>
    <w:rsid w:val="006D074E"/>
    <w:rsid w:val="006F2873"/>
    <w:rsid w:val="0072032A"/>
    <w:rsid w:val="0078037E"/>
    <w:rsid w:val="007C6F26"/>
    <w:rsid w:val="007E7EF9"/>
    <w:rsid w:val="007E7FC1"/>
    <w:rsid w:val="00833364"/>
    <w:rsid w:val="00861D38"/>
    <w:rsid w:val="0087464E"/>
    <w:rsid w:val="0088042B"/>
    <w:rsid w:val="00891DFF"/>
    <w:rsid w:val="00893D7F"/>
    <w:rsid w:val="00897BD5"/>
    <w:rsid w:val="009111CF"/>
    <w:rsid w:val="00916E8E"/>
    <w:rsid w:val="00975D49"/>
    <w:rsid w:val="00980EC6"/>
    <w:rsid w:val="009A6C73"/>
    <w:rsid w:val="00A03CB9"/>
    <w:rsid w:val="00A22337"/>
    <w:rsid w:val="00A31FF0"/>
    <w:rsid w:val="00A37064"/>
    <w:rsid w:val="00A50AEA"/>
    <w:rsid w:val="00A71AE7"/>
    <w:rsid w:val="00AD45C4"/>
    <w:rsid w:val="00B4414B"/>
    <w:rsid w:val="00B644C6"/>
    <w:rsid w:val="00B758FE"/>
    <w:rsid w:val="00B95581"/>
    <w:rsid w:val="00BB017D"/>
    <w:rsid w:val="00BC4F94"/>
    <w:rsid w:val="00BE69C3"/>
    <w:rsid w:val="00C1586B"/>
    <w:rsid w:val="00C7470D"/>
    <w:rsid w:val="00C84664"/>
    <w:rsid w:val="00CA3417"/>
    <w:rsid w:val="00CB6F2C"/>
    <w:rsid w:val="00CD7AEA"/>
    <w:rsid w:val="00CE0C44"/>
    <w:rsid w:val="00CE2BB1"/>
    <w:rsid w:val="00D32BA5"/>
    <w:rsid w:val="00DA2441"/>
    <w:rsid w:val="00DC0F8A"/>
    <w:rsid w:val="00DC5E9B"/>
    <w:rsid w:val="00E0719F"/>
    <w:rsid w:val="00E45F9C"/>
    <w:rsid w:val="00E60DBE"/>
    <w:rsid w:val="00E92707"/>
    <w:rsid w:val="00EA5FBF"/>
    <w:rsid w:val="00F12CD0"/>
    <w:rsid w:val="00F24563"/>
    <w:rsid w:val="00F57293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4640C"/>
  <w15:chartTrackingRefBased/>
  <w15:docId w15:val="{2C82E31E-DF40-48D8-9E8C-8A7E318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417"/>
  </w:style>
  <w:style w:type="paragraph" w:styleId="Piedepgina">
    <w:name w:val="footer"/>
    <w:basedOn w:val="Normal"/>
    <w:link w:val="PiedepginaCar"/>
    <w:uiPriority w:val="99"/>
    <w:unhideWhenUsed/>
    <w:rsid w:val="00CA3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417"/>
  </w:style>
  <w:style w:type="table" w:styleId="Tablaconcuadrcula">
    <w:name w:val="Table Grid"/>
    <w:basedOn w:val="Tablanormal"/>
    <w:uiPriority w:val="39"/>
    <w:rsid w:val="0037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804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F8A6B2828465DB61D791BA868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A230-7FC3-4FA1-B8F2-8FB07C5E4223}"/>
      </w:docPartPr>
      <w:docPartBody>
        <w:p w:rsidR="005907D4" w:rsidRDefault="005907D4" w:rsidP="005907D4">
          <w:pPr>
            <w:pStyle w:val="545F8A6B2828465DB61D791BA86871DA43"/>
          </w:pPr>
          <w:r>
            <w:rPr>
              <w:rStyle w:val="Textodelmarcadordeposicin"/>
            </w:rPr>
            <w:t>__________________________________________</w:t>
          </w:r>
        </w:p>
      </w:docPartBody>
    </w:docPart>
    <w:docPart>
      <w:docPartPr>
        <w:name w:val="19B522367B5547F48ACC3E33FE03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FBDC-499A-4963-A0E6-80DD9CA7F9C9}"/>
      </w:docPartPr>
      <w:docPartBody>
        <w:p w:rsidR="005907D4" w:rsidRDefault="005907D4" w:rsidP="005907D4">
          <w:pPr>
            <w:pStyle w:val="19B522367B5547F48ACC3E33FE03471141"/>
          </w:pPr>
          <w:r>
            <w:rPr>
              <w:rStyle w:val="Textodelmarcadordeposicin"/>
            </w:rPr>
            <w:t>____ de ______________ de ______</w:t>
          </w:r>
        </w:p>
      </w:docPartBody>
    </w:docPart>
    <w:docPart>
      <w:docPartPr>
        <w:name w:val="BDF6CC0D5FD0447F9CDE09DD1802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5974-355A-4183-A715-33D98C69702B}"/>
      </w:docPartPr>
      <w:docPartBody>
        <w:p w:rsidR="005907D4" w:rsidRDefault="005907D4" w:rsidP="005907D4">
          <w:pPr>
            <w:pStyle w:val="BDF6CC0D5FD0447F9CDE09DD1802362132"/>
          </w:pPr>
          <w:r w:rsidRPr="00891DFF">
            <w:rPr>
              <w:rStyle w:val="Textodelmarcadordeposicin"/>
              <w:color w:val="000000" w:themeColor="text1"/>
            </w:rPr>
            <w:t>Córdoba, ___ de _______________ de _____</w:t>
          </w:r>
        </w:p>
      </w:docPartBody>
    </w:docPart>
    <w:docPart>
      <w:docPartPr>
        <w:name w:val="11A02E5A99944A378A38D46431F9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B86A-27C5-497C-BF1D-386873F6ABF5}"/>
      </w:docPartPr>
      <w:docPartBody>
        <w:p w:rsidR="005907D4" w:rsidRDefault="005907D4" w:rsidP="005907D4">
          <w:pPr>
            <w:pStyle w:val="11A02E5A99944A378A38D46431F9483F29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1D804374EED34F6C9FA3FD5306A7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B735-86E1-4C09-9114-D4DEED2C2B3F}"/>
      </w:docPartPr>
      <w:docPartBody>
        <w:p w:rsidR="005907D4" w:rsidRDefault="005907D4" w:rsidP="005907D4">
          <w:pPr>
            <w:pStyle w:val="1D804374EED34F6C9FA3FD5306A7CBF429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777F491406384FA88F4312D3AE02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7B27-4085-4DDB-A14B-E65C9362BE42}"/>
      </w:docPartPr>
      <w:docPartBody>
        <w:p w:rsidR="005907D4" w:rsidRDefault="005907D4" w:rsidP="005907D4">
          <w:pPr>
            <w:pStyle w:val="777F491406384FA88F4312D3AE0260AD29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87B01F94973247269D10CA613F10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B1EB-56FC-49B3-99A2-E96AF9E9D8F9}"/>
      </w:docPartPr>
      <w:docPartBody>
        <w:p w:rsidR="005907D4" w:rsidRDefault="005907D4" w:rsidP="005907D4">
          <w:pPr>
            <w:pStyle w:val="87B01F94973247269D10CA613F1057BA28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583AB72C2B3F4F06BF811DD01174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A5DB-33FE-461F-B7D0-1A8DD7CB55DF}"/>
      </w:docPartPr>
      <w:docPartBody>
        <w:p w:rsidR="005907D4" w:rsidRDefault="005907D4" w:rsidP="005907D4">
          <w:pPr>
            <w:pStyle w:val="583AB72C2B3F4F06BF811DD01174AF6828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5BC80F3777C74596A2DC9ACAF1FA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919F-7F56-4FE8-A327-286A1CE7FA8E}"/>
      </w:docPartPr>
      <w:docPartBody>
        <w:p w:rsidR="005907D4" w:rsidRDefault="005907D4" w:rsidP="005907D4">
          <w:pPr>
            <w:pStyle w:val="5BC80F3777C74596A2DC9ACAF1FAC5C128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C1464BEC0EAE43EEBC8B65082791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232A-1875-4706-A328-9A98AC306E62}"/>
      </w:docPartPr>
      <w:docPartBody>
        <w:p w:rsidR="005907D4" w:rsidRDefault="005907D4" w:rsidP="005907D4">
          <w:pPr>
            <w:pStyle w:val="C1464BEC0EAE43EEBC8B65082791261027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C3736CCD5ABB4753A31006A85A54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5CEB-16B2-4E40-B65D-45631F1CC507}"/>
      </w:docPartPr>
      <w:docPartBody>
        <w:p w:rsidR="005907D4" w:rsidRDefault="005907D4" w:rsidP="005907D4">
          <w:pPr>
            <w:pStyle w:val="C3736CCD5ABB4753A31006A85A54E4F726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D532F8CF43F846A4AD8F43A8FE16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7CFE-FE5F-43E1-A347-7A0936AB0F18}"/>
      </w:docPartPr>
      <w:docPartBody>
        <w:p w:rsidR="005907D4" w:rsidRDefault="005907D4" w:rsidP="005907D4">
          <w:pPr>
            <w:pStyle w:val="D532F8CF43F846A4AD8F43A8FE16ADE62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E9E6EA8CC7734D219225E3E8EA15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4699-7D5A-45A8-9E90-13D65FD6108F}"/>
      </w:docPartPr>
      <w:docPartBody>
        <w:p w:rsidR="005907D4" w:rsidRDefault="005907D4" w:rsidP="005907D4">
          <w:pPr>
            <w:pStyle w:val="E9E6EA8CC7734D219225E3E8EA1569F526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58C1E7C111734110926679690B6B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9B19-57E3-4F4C-B128-95758B1D80C3}"/>
      </w:docPartPr>
      <w:docPartBody>
        <w:p w:rsidR="005907D4" w:rsidRDefault="005907D4" w:rsidP="005907D4">
          <w:pPr>
            <w:pStyle w:val="58C1E7C111734110926679690B6B2A6326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9AFBA7DDFF3542C5B2E12E0BA6A6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108E-D58B-4F2D-85E6-7B2F0D7952BC}"/>
      </w:docPartPr>
      <w:docPartBody>
        <w:p w:rsidR="005907D4" w:rsidRDefault="005907D4" w:rsidP="005907D4">
          <w:pPr>
            <w:pStyle w:val="9AFBA7DDFF3542C5B2E12E0BA6A6C44726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A6B5DD5102574A4D86E07DA0F8CF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51F5-422D-4669-942F-E0C0B3CCF4CD}"/>
      </w:docPartPr>
      <w:docPartBody>
        <w:p w:rsidR="005907D4" w:rsidRDefault="005907D4" w:rsidP="005907D4">
          <w:pPr>
            <w:pStyle w:val="A6B5DD5102574A4D86E07DA0F8CF873E2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EFEB36FBBBAF4214A79AF98C159B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D276-D739-4BEC-B5DA-8417E9B1A952}"/>
      </w:docPartPr>
      <w:docPartBody>
        <w:p w:rsidR="005907D4" w:rsidRDefault="005907D4" w:rsidP="005907D4">
          <w:pPr>
            <w:pStyle w:val="EFEB36FBBBAF4214A79AF98C159BA2222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9EEC85E0761F46A08066A7AD6C04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F6F7-39EA-4ACA-B651-F5F3AC81235A}"/>
      </w:docPartPr>
      <w:docPartBody>
        <w:p w:rsidR="005907D4" w:rsidRDefault="005907D4" w:rsidP="005907D4">
          <w:pPr>
            <w:pStyle w:val="9EEC85E0761F46A08066A7AD6C04F68E26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850B4A5BE5A147EB9A4975039A18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08A6-1840-468F-869C-F7B7F5C05700}"/>
      </w:docPartPr>
      <w:docPartBody>
        <w:p w:rsidR="005907D4" w:rsidRDefault="005907D4" w:rsidP="005907D4">
          <w:pPr>
            <w:pStyle w:val="850B4A5BE5A147EB9A4975039A186C9226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4EED119D49C347EAA2B16EB3F575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C518-FC07-4176-9635-B6514E041839}"/>
      </w:docPartPr>
      <w:docPartBody>
        <w:p w:rsidR="005907D4" w:rsidRDefault="005907D4" w:rsidP="005907D4">
          <w:pPr>
            <w:pStyle w:val="4EED119D49C347EAA2B16EB3F575D4B22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C3C965390FF04801AC7AC8DDD34F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D766-0B6F-4B71-B3D4-20689DE752EC}"/>
      </w:docPartPr>
      <w:docPartBody>
        <w:p w:rsidR="005907D4" w:rsidRDefault="005907D4" w:rsidP="005907D4">
          <w:pPr>
            <w:pStyle w:val="C3C965390FF04801AC7AC8DDD34FB9E226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2270EDC6BF2C4B3195671596BAAB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0F25-8260-4ECA-B093-E1D93A82F748}"/>
      </w:docPartPr>
      <w:docPartBody>
        <w:p w:rsidR="005907D4" w:rsidRDefault="005907D4" w:rsidP="005907D4">
          <w:pPr>
            <w:pStyle w:val="2270EDC6BF2C4B3195671596BAABB9EC26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94CA76956EF0461C92E49E0EF5A6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72AF-17B5-43A8-93A9-34683B333E5B}"/>
      </w:docPartPr>
      <w:docPartBody>
        <w:p w:rsidR="005907D4" w:rsidRDefault="005907D4" w:rsidP="005907D4">
          <w:pPr>
            <w:pStyle w:val="94CA76956EF0461C92E49E0EF5A69D7326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153A799D0CDD4DF68CFA90D50AB7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DEE3-A7F8-4F2D-9496-9E9AAABD0756}"/>
      </w:docPartPr>
      <w:docPartBody>
        <w:p w:rsidR="005907D4" w:rsidRDefault="005907D4" w:rsidP="005907D4">
          <w:pPr>
            <w:pStyle w:val="153A799D0CDD4DF68CFA90D50AB7D1C72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71D15815E8434686A7497EB48234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3AE4-78E3-4010-9B2C-F3A3D61A4211}"/>
      </w:docPartPr>
      <w:docPartBody>
        <w:p w:rsidR="005907D4" w:rsidRDefault="005907D4" w:rsidP="005907D4">
          <w:pPr>
            <w:pStyle w:val="71D15815E8434686A7497EB48234F8F12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26B1D85D0E0D44E09A9EEA5B7CB9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A949-50E3-4688-9899-691FF425333F}"/>
      </w:docPartPr>
      <w:docPartBody>
        <w:p w:rsidR="005907D4" w:rsidRDefault="005907D4" w:rsidP="005907D4">
          <w:pPr>
            <w:pStyle w:val="26B1D85D0E0D44E09A9EEA5B7CB943CF26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24DAE4454697412B9F242A1EF4FA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7272-F83C-472B-A054-9E8446F8AB21}"/>
      </w:docPartPr>
      <w:docPartBody>
        <w:p w:rsidR="005907D4" w:rsidRDefault="005907D4" w:rsidP="005907D4">
          <w:pPr>
            <w:pStyle w:val="24DAE4454697412B9F242A1EF4FA1C1326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22DDC939B997479DBADE024E9A1D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3AD-3F07-4004-BFC3-F2A70A731E62}"/>
      </w:docPartPr>
      <w:docPartBody>
        <w:p w:rsidR="005907D4" w:rsidRDefault="005907D4" w:rsidP="005907D4">
          <w:pPr>
            <w:pStyle w:val="22DDC939B997479DBADE024E9A1DD47A26"/>
          </w:pPr>
          <w:r>
            <w:rPr>
              <w:rStyle w:val="Textodelmarcadordeposicin"/>
            </w:rPr>
            <w:t xml:space="preserve">                                                                 </w:t>
          </w:r>
        </w:p>
      </w:docPartBody>
    </w:docPart>
    <w:docPart>
      <w:docPartPr>
        <w:name w:val="F56C17D2EB834633A797B695FF15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8FE4-15C9-4372-93CA-9E1738290407}"/>
      </w:docPartPr>
      <w:docPartBody>
        <w:p w:rsidR="005907D4" w:rsidRDefault="005907D4" w:rsidP="005907D4">
          <w:pPr>
            <w:pStyle w:val="F56C17D2EB834633A797B695FF15D94926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9629072532FF495889306A985199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37A3-D2A7-4C64-9C0F-B8B39540672E}"/>
      </w:docPartPr>
      <w:docPartBody>
        <w:p w:rsidR="005907D4" w:rsidRDefault="005907D4" w:rsidP="005907D4">
          <w:pPr>
            <w:pStyle w:val="9629072532FF495889306A9851997D7626"/>
          </w:pPr>
          <w:r>
            <w:rPr>
              <w:rStyle w:val="Textodelmarcadordeposicin"/>
            </w:rPr>
            <w:t xml:space="preserve">                                                           </w:t>
          </w:r>
        </w:p>
      </w:docPartBody>
    </w:docPart>
    <w:docPart>
      <w:docPartPr>
        <w:name w:val="3713915C7A11437991B94FB645F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09FB-9E44-483E-A3C9-3ABD9DD6272A}"/>
      </w:docPartPr>
      <w:docPartBody>
        <w:p w:rsidR="005907D4" w:rsidRDefault="005907D4" w:rsidP="005907D4">
          <w:pPr>
            <w:pStyle w:val="3713915C7A11437991B94FB645FB77FC26"/>
          </w:pP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54EEC56447684A9EAEE26D03D78B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9F86-3940-40EC-BA1B-6A309C24F1C9}"/>
      </w:docPartPr>
      <w:docPartBody>
        <w:p w:rsidR="005907D4" w:rsidRDefault="005907D4" w:rsidP="005907D4">
          <w:pPr>
            <w:pStyle w:val="54EEC56447684A9EAEE26D03D78BF73726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91F92522FE46480FA0757B5C4B1A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B31F-DFFD-4767-AFAC-BFCD8C864710}"/>
      </w:docPartPr>
      <w:docPartBody>
        <w:p w:rsidR="005907D4" w:rsidRDefault="005907D4" w:rsidP="005907D4">
          <w:pPr>
            <w:pStyle w:val="91F92522FE46480FA0757B5C4B1A711E26"/>
          </w:pPr>
          <w:r>
            <w:rPr>
              <w:rStyle w:val="Textodelmarcadordeposicin"/>
            </w:rPr>
            <w:t xml:space="preserve">                   </w:t>
          </w:r>
        </w:p>
      </w:docPartBody>
    </w:docPart>
    <w:docPart>
      <w:docPartPr>
        <w:name w:val="4C4688C4D7B649D2AC3E8AD5A5BE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73BD-C908-42F0-9CB4-6C677DFF7DE7}"/>
      </w:docPartPr>
      <w:docPartBody>
        <w:p w:rsidR="005907D4" w:rsidRDefault="005907D4" w:rsidP="005907D4">
          <w:pPr>
            <w:pStyle w:val="4C4688C4D7B649D2AC3E8AD5A5BE6F8726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E2854DC7777C48B097773FE9C49F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6A35-0BD9-40E3-8C26-AC8A229DD6FE}"/>
      </w:docPartPr>
      <w:docPartBody>
        <w:p w:rsidR="005907D4" w:rsidRDefault="005907D4" w:rsidP="005907D4">
          <w:pPr>
            <w:pStyle w:val="E2854DC7777C48B097773FE9C49F6F0926"/>
          </w:pPr>
          <w:r>
            <w:rPr>
              <w:rStyle w:val="Textodelmarcadordeposicin"/>
            </w:rPr>
            <w:t xml:space="preserve">                                                                </w:t>
          </w:r>
        </w:p>
      </w:docPartBody>
    </w:docPart>
    <w:docPart>
      <w:docPartPr>
        <w:name w:val="93E33654C5B04930A2EEF5CE4D80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79D5-0C3F-403F-AC5A-491A8EBA6330}"/>
      </w:docPartPr>
      <w:docPartBody>
        <w:p w:rsidR="005907D4" w:rsidRDefault="005907D4" w:rsidP="005907D4">
          <w:pPr>
            <w:pStyle w:val="93E33654C5B04930A2EEF5CE4D808B8824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2534D25720654E82B95C4A829064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01D9-4A6E-44F6-B6A7-0AC6E3374753}"/>
      </w:docPartPr>
      <w:docPartBody>
        <w:p w:rsidR="005907D4" w:rsidRDefault="005907D4" w:rsidP="005907D4">
          <w:pPr>
            <w:pStyle w:val="2534D25720654E82B95C4A829064263A24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98E3FBE3CEDE4139ABA1344C9DF0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EDB2-4B5C-442A-9DFB-85A9354439AF}"/>
      </w:docPartPr>
      <w:docPartBody>
        <w:p w:rsidR="005907D4" w:rsidRDefault="005907D4" w:rsidP="005907D4">
          <w:pPr>
            <w:pStyle w:val="98E3FBE3CEDE4139ABA1344C9DF0E3AB24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F3D08AB006214388BA205EE68475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F449-3526-42E3-A192-0E0723C62C9B}"/>
      </w:docPartPr>
      <w:docPartBody>
        <w:p w:rsidR="005907D4" w:rsidRDefault="005907D4" w:rsidP="005907D4">
          <w:pPr>
            <w:pStyle w:val="F3D08AB006214388BA205EE68475FC9724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A0FBC531798C477993A3FADA632B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A22C-9F27-4F9E-AED2-89FBA56DE331}"/>
      </w:docPartPr>
      <w:docPartBody>
        <w:p w:rsidR="005907D4" w:rsidRDefault="005907D4" w:rsidP="005907D4">
          <w:pPr>
            <w:pStyle w:val="A0FBC531798C477993A3FADA632BCBC423"/>
          </w:pPr>
          <w:r w:rsidRPr="00980EC6">
            <w:rPr>
              <w:rStyle w:val="Textodelmarcadordeposicin"/>
              <w:color w:val="000000" w:themeColor="text1"/>
            </w:rPr>
            <w:t>____________________________</w:t>
          </w:r>
        </w:p>
      </w:docPartBody>
    </w:docPart>
    <w:docPart>
      <w:docPartPr>
        <w:name w:val="D8B510C65DC24659B5F67F6F713B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7E19-9B0D-4963-A737-FA3C87055DA3}"/>
      </w:docPartPr>
      <w:docPartBody>
        <w:p w:rsidR="005907D4" w:rsidRDefault="005907D4" w:rsidP="005907D4">
          <w:pPr>
            <w:pStyle w:val="D8B510C65DC24659B5F67F6F713BBA1722"/>
          </w:pPr>
          <w:r w:rsidRPr="00980EC6">
            <w:rPr>
              <w:rStyle w:val="Textodelmarcadordeposicin"/>
              <w:b/>
              <w:color w:val="000000" w:themeColor="text1"/>
            </w:rPr>
            <w:t xml:space="preserve">        de                                de</w:t>
          </w:r>
          <w:r w:rsidRPr="00980EC6">
            <w:rPr>
              <w:rStyle w:val="Textodelmarcadordeposicin"/>
              <w:color w:val="000000" w:themeColor="text1"/>
            </w:rPr>
            <w:t xml:space="preserve">   </w:t>
          </w:r>
        </w:p>
      </w:docPartBody>
    </w:docPart>
    <w:docPart>
      <w:docPartPr>
        <w:name w:val="CBDEC280F3224F7D8B0251A0D2B9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F114-D8EA-4E95-A15D-EE17527547A0}"/>
      </w:docPartPr>
      <w:docPartBody>
        <w:p w:rsidR="005907D4" w:rsidRDefault="005907D4" w:rsidP="005907D4">
          <w:pPr>
            <w:pStyle w:val="CBDEC280F3224F7D8B0251A0D2B9D636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4B0E33304545DC8398F9A506BF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1DB6-8EC0-4930-89A5-A645C7AB0D0A}"/>
      </w:docPartPr>
      <w:docPartBody>
        <w:p w:rsidR="005907D4" w:rsidRDefault="005907D4" w:rsidP="005907D4">
          <w:pPr>
            <w:pStyle w:val="BB4B0E33304545DC8398F9A506BF302321"/>
          </w:pPr>
          <w:r>
            <w:rPr>
              <w:rStyle w:val="Textodelmarcadordeposicin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1D9AB94D21844A696DCACF30B30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6647-8116-4B3A-9838-6BCDA6047DFC}"/>
      </w:docPartPr>
      <w:docPartBody>
        <w:p w:rsidR="005907D4" w:rsidRDefault="005907D4" w:rsidP="005907D4">
          <w:pPr>
            <w:pStyle w:val="F1D9AB94D21844A696DCACF30B303A4F20"/>
          </w:pPr>
          <w:r>
            <w:rPr>
              <w:rStyle w:val="Textodelmarcadordeposicin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EA8976A2440444F7847569D8D42D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F429-545C-470F-A28E-1E88F90A5733}"/>
      </w:docPartPr>
      <w:docPartBody>
        <w:p w:rsidR="005907D4" w:rsidRDefault="005907D4" w:rsidP="005907D4">
          <w:pPr>
            <w:pStyle w:val="EA8976A2440444F7847569D8D42D9B4E20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310D1CC2A9FF454A947A82D94522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49AE-B7A4-4760-BE6E-776ACD7B758E}"/>
      </w:docPartPr>
      <w:docPartBody>
        <w:p w:rsidR="005907D4" w:rsidRDefault="005907D4" w:rsidP="005907D4">
          <w:pPr>
            <w:pStyle w:val="310D1CC2A9FF454A947A82D9452250F120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A7F92BFCCAFB46F3A56F4D22645F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8BA6-A980-4037-90E0-C7521459CC1E}"/>
      </w:docPartPr>
      <w:docPartBody>
        <w:p w:rsidR="005907D4" w:rsidRDefault="005907D4" w:rsidP="005907D4">
          <w:pPr>
            <w:pStyle w:val="A7F92BFCCAFB46F3A56F4D22645F78B420"/>
          </w:pPr>
          <w:r>
            <w:rPr>
              <w:rStyle w:val="Textodelmarcadordeposicin"/>
            </w:rPr>
            <w:t xml:space="preserve">            </w:t>
          </w:r>
        </w:p>
      </w:docPartBody>
    </w:docPart>
    <w:docPart>
      <w:docPartPr>
        <w:name w:val="2BF8BC3A58A04C1E8B2046DD4367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A3FC-65E3-4908-BE5B-8FCA4228EFE8}"/>
      </w:docPartPr>
      <w:docPartBody>
        <w:p w:rsidR="005907D4" w:rsidRDefault="005907D4" w:rsidP="005907D4">
          <w:pPr>
            <w:pStyle w:val="2BF8BC3A58A04C1E8B2046DD4367E0822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A7A856690654A7EA455D0E16C0F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6707-4CC2-404F-933E-AE6FE0F8D47B}"/>
      </w:docPartPr>
      <w:docPartBody>
        <w:p w:rsidR="005907D4" w:rsidRDefault="005907D4" w:rsidP="005907D4">
          <w:pPr>
            <w:pStyle w:val="3A7A856690654A7EA455D0E16C0F2CE520"/>
          </w:pPr>
          <w:r>
            <w:rPr>
              <w:rStyle w:val="Textodelmarcadordeposicin"/>
            </w:rPr>
            <w:t xml:space="preserve">           </w:t>
          </w:r>
        </w:p>
      </w:docPartBody>
    </w:docPart>
    <w:docPart>
      <w:docPartPr>
        <w:name w:val="4A7AE86B79FF40D586C804D6FE31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84DD-A906-42A8-90D9-BFF3934771E0}"/>
      </w:docPartPr>
      <w:docPartBody>
        <w:p w:rsidR="005907D4" w:rsidRDefault="005907D4" w:rsidP="005907D4">
          <w:pPr>
            <w:pStyle w:val="4A7AE86B79FF40D586C804D6FE315E0F20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D1C01973B9354E39A7AA0ABA9D5E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6A53-7ACA-458D-9C94-0A1AB0810923}"/>
      </w:docPartPr>
      <w:docPartBody>
        <w:p w:rsidR="005907D4" w:rsidRDefault="005907D4" w:rsidP="005907D4">
          <w:pPr>
            <w:pStyle w:val="D1C01973B9354E39A7AA0ABA9D5E2E3320"/>
          </w:pPr>
          <w:r>
            <w:rPr>
              <w:rStyle w:val="Textodelmarcadordeposicin"/>
            </w:rPr>
            <w:t xml:space="preserve">                         </w:t>
          </w:r>
        </w:p>
      </w:docPartBody>
    </w:docPart>
    <w:docPart>
      <w:docPartPr>
        <w:name w:val="EA41B8B4D2424995A98B4FF84F23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28C9-DE95-460E-801D-017D843C1F5B}"/>
      </w:docPartPr>
      <w:docPartBody>
        <w:p w:rsidR="005907D4" w:rsidRDefault="005907D4" w:rsidP="005907D4">
          <w:pPr>
            <w:pStyle w:val="EA41B8B4D2424995A98B4FF84F23098220"/>
          </w:pPr>
          <w:r>
            <w:rPr>
              <w:rStyle w:val="Textodelmarcadordeposicin"/>
            </w:rPr>
            <w:t xml:space="preserve">                                                                      </w:t>
          </w:r>
        </w:p>
      </w:docPartBody>
    </w:docPart>
    <w:docPart>
      <w:docPartPr>
        <w:name w:val="1E00B795AC67454DA4A41773C5B7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F5B1-D78C-48C3-859C-0F616E649496}"/>
      </w:docPartPr>
      <w:docPartBody>
        <w:p w:rsidR="005907D4" w:rsidRDefault="005907D4" w:rsidP="005907D4">
          <w:pPr>
            <w:pStyle w:val="1E00B795AC67454DA4A41773C5B7475F2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12608B99D1403596284F26AF52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787F-C347-4323-BC73-0DF731A1FCBD}"/>
      </w:docPartPr>
      <w:docPartBody>
        <w:p w:rsidR="005907D4" w:rsidRDefault="005907D4" w:rsidP="005907D4">
          <w:pPr>
            <w:pStyle w:val="1112608B99D1403596284F26AF52AB013"/>
          </w:pPr>
          <w:r>
            <w:rPr>
              <w:rStyle w:val="Textodelmarcadordeposicin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DE53E86A0DC14CF28AD8C3CFE66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BF2D-CACA-4583-A913-0684E6997A2F}"/>
      </w:docPartPr>
      <w:docPartBody>
        <w:p w:rsidR="005907D4" w:rsidRDefault="005907D4" w:rsidP="005907D4">
          <w:pPr>
            <w:pStyle w:val="DE53E86A0DC14CF28AD8C3CFE662CDE63"/>
          </w:pPr>
          <w:r>
            <w:rPr>
              <w:rStyle w:val="Textodelmarcadordeposicin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D0DC623540354128BB2D9CFF05CC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94FE-5E48-467D-8DB5-9DD64EF0AF07}"/>
      </w:docPartPr>
      <w:docPartBody>
        <w:p w:rsidR="005907D4" w:rsidRDefault="005907D4" w:rsidP="005907D4">
          <w:pPr>
            <w:pStyle w:val="D0DC623540354128BB2D9CFF05CCAFA43"/>
          </w:pPr>
          <w:r w:rsidRPr="00975D49">
            <w:rPr>
              <w:rStyle w:val="Textodelmarcadordeposicin"/>
              <w:b/>
              <w:i/>
            </w:rPr>
            <w:t>Elija uno (Director2 o Codirector</w:t>
          </w:r>
          <w:r>
            <w:rPr>
              <w:rStyle w:val="Textodelmarcadordeposicin"/>
              <w:i/>
            </w:rPr>
            <w:t>)</w:t>
          </w:r>
        </w:p>
      </w:docPartBody>
    </w:docPart>
    <w:docPart>
      <w:docPartPr>
        <w:name w:val="EC9EBCCD31E0489FBB59D3AE7847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E4B4-604C-4DC0-AEF9-21F305605E41}"/>
      </w:docPartPr>
      <w:docPartBody>
        <w:p w:rsidR="005907D4" w:rsidRDefault="005907D4" w:rsidP="005907D4">
          <w:pPr>
            <w:pStyle w:val="EC9EBCCD31E0489FBB59D3AE784776F43"/>
          </w:pPr>
          <w:r>
            <w:rPr>
              <w:rStyle w:val="Textodelmarcadordeposicin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4F440945C30046DA975557758915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0686-8F63-4F28-ABB1-FCEC0F043002}"/>
      </w:docPartPr>
      <w:docPartBody>
        <w:p w:rsidR="005907D4" w:rsidRDefault="005907D4" w:rsidP="005907D4">
          <w:pPr>
            <w:pStyle w:val="4F440945C30046DA975557758915922E3"/>
          </w:pPr>
          <w:r w:rsidRPr="00975D49">
            <w:rPr>
              <w:rStyle w:val="Textodelmarcadordeposicin"/>
              <w:b/>
              <w:i/>
            </w:rPr>
            <w:t>Elija uno (Director3 o Codirector)</w:t>
          </w:r>
        </w:p>
      </w:docPartBody>
    </w:docPart>
    <w:docPart>
      <w:docPartPr>
        <w:name w:val="6B38CA284FDA4F6BAAB7CBC8C25F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8286-3652-42E7-A731-6E2AE77FECE0}"/>
      </w:docPartPr>
      <w:docPartBody>
        <w:p w:rsidR="005907D4" w:rsidRDefault="005907D4" w:rsidP="005907D4">
          <w:pPr>
            <w:pStyle w:val="6B38CA284FDA4F6BAAB7CBC8C25F12F23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478AA41B70F04CE2944F3C188A45E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764B-DEA8-4889-A817-651BDE527020}"/>
      </w:docPartPr>
      <w:docPartBody>
        <w:p w:rsidR="005907D4" w:rsidRDefault="005907D4" w:rsidP="005907D4">
          <w:pPr>
            <w:pStyle w:val="478AA41B70F04CE2944F3C188A45EDE9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302019620FA74E6E8CCEC5B5C2A9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0815-558F-4274-99CF-6FDDBDF8991F}"/>
      </w:docPartPr>
      <w:docPartBody>
        <w:p w:rsidR="005907D4" w:rsidRDefault="005907D4" w:rsidP="005907D4">
          <w:pPr>
            <w:pStyle w:val="302019620FA74E6E8CCEC5B5C2A980A2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68A74A8D25244337A99E4FA3FEAC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888E-B0F0-4489-A32F-D16BF2B64506}"/>
      </w:docPartPr>
      <w:docPartBody>
        <w:p w:rsidR="005907D4" w:rsidRDefault="005907D4" w:rsidP="005907D4">
          <w:pPr>
            <w:pStyle w:val="68A74A8D25244337A99E4FA3FEAC1EA33"/>
          </w:pPr>
          <w:r w:rsidRPr="00B644C6">
            <w:rPr>
              <w:rStyle w:val="Textodelmarcadordeposicin"/>
              <w:i/>
            </w:rPr>
            <w:t>Elija uno</w:t>
          </w:r>
          <w:r>
            <w:rPr>
              <w:rStyle w:val="Textodelmarcadordeposicin"/>
              <w:i/>
            </w:rPr>
            <w:t xml:space="preserve"> (Director2 o Codirector</w:t>
          </w:r>
        </w:p>
      </w:docPartBody>
    </w:docPart>
    <w:docPart>
      <w:docPartPr>
        <w:name w:val="5803F1F17B244AC8A748DEFE2BE6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C040-4F08-4C99-A79E-B8843FE66397}"/>
      </w:docPartPr>
      <w:docPartBody>
        <w:p w:rsidR="005907D4" w:rsidRDefault="005907D4" w:rsidP="005907D4">
          <w:pPr>
            <w:pStyle w:val="5803F1F17B244AC8A748DEFE2BE68CEB3"/>
          </w:pPr>
          <w:r>
            <w:rPr>
              <w:rStyle w:val="Textodelmarcadordeposicin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CE4B19D3F54346969CD262B22FD1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7ED8-81AB-4C5D-BF10-5700ACA8F255}"/>
      </w:docPartPr>
      <w:docPartBody>
        <w:p w:rsidR="005907D4" w:rsidRDefault="005907D4" w:rsidP="005907D4">
          <w:pPr>
            <w:pStyle w:val="CE4B19D3F54346969CD262B22FD1C0B53"/>
          </w:pPr>
          <w:r w:rsidRPr="00B644C6">
            <w:rPr>
              <w:rStyle w:val="Textodelmarcadordeposicin"/>
              <w:i/>
            </w:rPr>
            <w:t>Elija uno</w:t>
          </w:r>
          <w:r>
            <w:rPr>
              <w:rStyle w:val="Textodelmarcadordeposicin"/>
              <w:i/>
            </w:rPr>
            <w:t xml:space="preserve"> (Director3 o Codirector</w:t>
          </w:r>
        </w:p>
      </w:docPartBody>
    </w:docPart>
    <w:docPart>
      <w:docPartPr>
        <w:name w:val="04E2A54804F04C1CBB5D9C30125F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EDAB-2BB8-448A-AA10-C7CAB9B9B1D1}"/>
      </w:docPartPr>
      <w:docPartBody>
        <w:p w:rsidR="005907D4" w:rsidRDefault="005907D4" w:rsidP="005907D4">
          <w:pPr>
            <w:pStyle w:val="04E2A54804F04C1CBB5D9C30125FCEAB3"/>
          </w:pPr>
          <w:r>
            <w:rPr>
              <w:rStyle w:val="Textodelmarcadordeposicin"/>
            </w:rPr>
            <w:t xml:space="preserve">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D4"/>
    <w:rsid w:val="005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07D4"/>
    <w:rPr>
      <w:color w:val="808080"/>
    </w:rPr>
  </w:style>
  <w:style w:type="paragraph" w:customStyle="1" w:styleId="545F8A6B2828465DB61D791BA86871DA">
    <w:name w:val="545F8A6B2828465DB61D791BA86871DA"/>
    <w:rsid w:val="005907D4"/>
    <w:rPr>
      <w:rFonts w:eastAsiaTheme="minorHAnsi"/>
      <w:lang w:eastAsia="en-US"/>
    </w:rPr>
  </w:style>
  <w:style w:type="paragraph" w:customStyle="1" w:styleId="545F8A6B2828465DB61D791BA86871DA1">
    <w:name w:val="545F8A6B2828465DB61D791BA86871DA1"/>
    <w:rsid w:val="005907D4"/>
    <w:rPr>
      <w:rFonts w:eastAsiaTheme="minorHAnsi"/>
      <w:lang w:eastAsia="en-US"/>
    </w:rPr>
  </w:style>
  <w:style w:type="paragraph" w:customStyle="1" w:styleId="545F8A6B2828465DB61D791BA86871DA2">
    <w:name w:val="545F8A6B2828465DB61D791BA86871DA2"/>
    <w:rsid w:val="005907D4"/>
    <w:rPr>
      <w:rFonts w:eastAsiaTheme="minorHAnsi"/>
      <w:lang w:eastAsia="en-US"/>
    </w:rPr>
  </w:style>
  <w:style w:type="paragraph" w:customStyle="1" w:styleId="19B522367B5547F48ACC3E33FE034711">
    <w:name w:val="19B522367B5547F48ACC3E33FE034711"/>
    <w:rsid w:val="005907D4"/>
    <w:rPr>
      <w:rFonts w:eastAsiaTheme="minorHAnsi"/>
      <w:lang w:eastAsia="en-US"/>
    </w:rPr>
  </w:style>
  <w:style w:type="paragraph" w:customStyle="1" w:styleId="545F8A6B2828465DB61D791BA86871DA3">
    <w:name w:val="545F8A6B2828465DB61D791BA86871DA3"/>
    <w:rsid w:val="005907D4"/>
    <w:rPr>
      <w:rFonts w:eastAsiaTheme="minorHAnsi"/>
      <w:lang w:eastAsia="en-US"/>
    </w:rPr>
  </w:style>
  <w:style w:type="paragraph" w:customStyle="1" w:styleId="19B522367B5547F48ACC3E33FE0347111">
    <w:name w:val="19B522367B5547F48ACC3E33FE0347111"/>
    <w:rsid w:val="005907D4"/>
    <w:rPr>
      <w:rFonts w:eastAsiaTheme="minorHAnsi"/>
      <w:lang w:eastAsia="en-US"/>
    </w:rPr>
  </w:style>
  <w:style w:type="paragraph" w:customStyle="1" w:styleId="545F8A6B2828465DB61D791BA86871DA4">
    <w:name w:val="545F8A6B2828465DB61D791BA86871DA4"/>
    <w:rsid w:val="005907D4"/>
    <w:rPr>
      <w:rFonts w:eastAsiaTheme="minorHAnsi"/>
      <w:lang w:eastAsia="en-US"/>
    </w:rPr>
  </w:style>
  <w:style w:type="paragraph" w:customStyle="1" w:styleId="19B522367B5547F48ACC3E33FE0347112">
    <w:name w:val="19B522367B5547F48ACC3E33FE0347112"/>
    <w:rsid w:val="005907D4"/>
    <w:rPr>
      <w:rFonts w:eastAsiaTheme="minorHAnsi"/>
      <w:lang w:eastAsia="en-US"/>
    </w:rPr>
  </w:style>
  <w:style w:type="paragraph" w:customStyle="1" w:styleId="545F8A6B2828465DB61D791BA86871DA5">
    <w:name w:val="545F8A6B2828465DB61D791BA86871DA5"/>
    <w:rsid w:val="005907D4"/>
    <w:rPr>
      <w:rFonts w:eastAsiaTheme="minorHAnsi"/>
      <w:lang w:eastAsia="en-US"/>
    </w:rPr>
  </w:style>
  <w:style w:type="paragraph" w:customStyle="1" w:styleId="19B522367B5547F48ACC3E33FE0347113">
    <w:name w:val="19B522367B5547F48ACC3E33FE0347113"/>
    <w:rsid w:val="005907D4"/>
    <w:rPr>
      <w:rFonts w:eastAsiaTheme="minorHAnsi"/>
      <w:lang w:eastAsia="en-US"/>
    </w:rPr>
  </w:style>
  <w:style w:type="paragraph" w:customStyle="1" w:styleId="545F8A6B2828465DB61D791BA86871DA6">
    <w:name w:val="545F8A6B2828465DB61D791BA86871DA6"/>
    <w:rsid w:val="005907D4"/>
    <w:rPr>
      <w:rFonts w:eastAsiaTheme="minorHAnsi"/>
      <w:lang w:eastAsia="en-US"/>
    </w:rPr>
  </w:style>
  <w:style w:type="paragraph" w:customStyle="1" w:styleId="19B522367B5547F48ACC3E33FE0347114">
    <w:name w:val="19B522367B5547F48ACC3E33FE0347114"/>
    <w:rsid w:val="005907D4"/>
    <w:rPr>
      <w:rFonts w:eastAsiaTheme="minorHAnsi"/>
      <w:lang w:eastAsia="en-US"/>
    </w:rPr>
  </w:style>
  <w:style w:type="paragraph" w:customStyle="1" w:styleId="545F8A6B2828465DB61D791BA86871DA7">
    <w:name w:val="545F8A6B2828465DB61D791BA86871DA7"/>
    <w:rsid w:val="005907D4"/>
    <w:rPr>
      <w:rFonts w:eastAsiaTheme="minorHAnsi"/>
      <w:lang w:eastAsia="en-US"/>
    </w:rPr>
  </w:style>
  <w:style w:type="paragraph" w:customStyle="1" w:styleId="19B522367B5547F48ACC3E33FE0347115">
    <w:name w:val="19B522367B5547F48ACC3E33FE0347115"/>
    <w:rsid w:val="005907D4"/>
    <w:rPr>
      <w:rFonts w:eastAsiaTheme="minorHAnsi"/>
      <w:lang w:eastAsia="en-US"/>
    </w:rPr>
  </w:style>
  <w:style w:type="paragraph" w:customStyle="1" w:styleId="545F8A6B2828465DB61D791BA86871DA8">
    <w:name w:val="545F8A6B2828465DB61D791BA86871DA8"/>
    <w:rsid w:val="005907D4"/>
    <w:rPr>
      <w:rFonts w:eastAsiaTheme="minorHAnsi"/>
      <w:lang w:eastAsia="en-US"/>
    </w:rPr>
  </w:style>
  <w:style w:type="paragraph" w:customStyle="1" w:styleId="19B522367B5547F48ACC3E33FE0347116">
    <w:name w:val="19B522367B5547F48ACC3E33FE0347116"/>
    <w:rsid w:val="005907D4"/>
    <w:rPr>
      <w:rFonts w:eastAsiaTheme="minorHAnsi"/>
      <w:lang w:eastAsia="en-US"/>
    </w:rPr>
  </w:style>
  <w:style w:type="paragraph" w:customStyle="1" w:styleId="545F8A6B2828465DB61D791BA86871DA9">
    <w:name w:val="545F8A6B2828465DB61D791BA86871DA9"/>
    <w:rsid w:val="005907D4"/>
    <w:rPr>
      <w:rFonts w:eastAsiaTheme="minorHAnsi"/>
      <w:lang w:eastAsia="en-US"/>
    </w:rPr>
  </w:style>
  <w:style w:type="paragraph" w:customStyle="1" w:styleId="19B522367B5547F48ACC3E33FE0347117">
    <w:name w:val="19B522367B5547F48ACC3E33FE0347117"/>
    <w:rsid w:val="005907D4"/>
    <w:rPr>
      <w:rFonts w:eastAsiaTheme="minorHAnsi"/>
      <w:lang w:eastAsia="en-US"/>
    </w:rPr>
  </w:style>
  <w:style w:type="paragraph" w:customStyle="1" w:styleId="545F8A6B2828465DB61D791BA86871DA10">
    <w:name w:val="545F8A6B2828465DB61D791BA86871DA10"/>
    <w:rsid w:val="005907D4"/>
    <w:rPr>
      <w:rFonts w:eastAsiaTheme="minorHAnsi"/>
      <w:lang w:eastAsia="en-US"/>
    </w:rPr>
  </w:style>
  <w:style w:type="paragraph" w:customStyle="1" w:styleId="19B522367B5547F48ACC3E33FE0347118">
    <w:name w:val="19B522367B5547F48ACC3E33FE0347118"/>
    <w:rsid w:val="005907D4"/>
    <w:rPr>
      <w:rFonts w:eastAsiaTheme="minorHAnsi"/>
      <w:lang w:eastAsia="en-US"/>
    </w:rPr>
  </w:style>
  <w:style w:type="paragraph" w:customStyle="1" w:styleId="545F8A6B2828465DB61D791BA86871DA11">
    <w:name w:val="545F8A6B2828465DB61D791BA86871DA11"/>
    <w:rsid w:val="005907D4"/>
    <w:rPr>
      <w:rFonts w:eastAsiaTheme="minorHAnsi"/>
      <w:lang w:eastAsia="en-US"/>
    </w:rPr>
  </w:style>
  <w:style w:type="paragraph" w:customStyle="1" w:styleId="19B522367B5547F48ACC3E33FE0347119">
    <w:name w:val="19B522367B5547F48ACC3E33FE0347119"/>
    <w:rsid w:val="005907D4"/>
    <w:rPr>
      <w:rFonts w:eastAsiaTheme="minorHAnsi"/>
      <w:lang w:eastAsia="en-US"/>
    </w:rPr>
  </w:style>
  <w:style w:type="paragraph" w:customStyle="1" w:styleId="BDF6CC0D5FD0447F9CDE09DD18023621">
    <w:name w:val="BDF6CC0D5FD0447F9CDE09DD18023621"/>
    <w:rsid w:val="005907D4"/>
    <w:rPr>
      <w:rFonts w:eastAsiaTheme="minorHAnsi"/>
      <w:lang w:eastAsia="en-US"/>
    </w:rPr>
  </w:style>
  <w:style w:type="paragraph" w:customStyle="1" w:styleId="545F8A6B2828465DB61D791BA86871DA12">
    <w:name w:val="545F8A6B2828465DB61D791BA86871DA12"/>
    <w:rsid w:val="005907D4"/>
    <w:rPr>
      <w:rFonts w:eastAsiaTheme="minorHAnsi"/>
      <w:lang w:eastAsia="en-US"/>
    </w:rPr>
  </w:style>
  <w:style w:type="paragraph" w:customStyle="1" w:styleId="19B522367B5547F48ACC3E33FE03471110">
    <w:name w:val="19B522367B5547F48ACC3E33FE03471110"/>
    <w:rsid w:val="005907D4"/>
    <w:rPr>
      <w:rFonts w:eastAsiaTheme="minorHAnsi"/>
      <w:lang w:eastAsia="en-US"/>
    </w:rPr>
  </w:style>
  <w:style w:type="paragraph" w:customStyle="1" w:styleId="BDF6CC0D5FD0447F9CDE09DD180236211">
    <w:name w:val="BDF6CC0D5FD0447F9CDE09DD180236211"/>
    <w:rsid w:val="005907D4"/>
    <w:rPr>
      <w:rFonts w:eastAsiaTheme="minorHAnsi"/>
      <w:lang w:eastAsia="en-US"/>
    </w:rPr>
  </w:style>
  <w:style w:type="paragraph" w:customStyle="1" w:styleId="545F8A6B2828465DB61D791BA86871DA13">
    <w:name w:val="545F8A6B2828465DB61D791BA86871DA13"/>
    <w:rsid w:val="005907D4"/>
    <w:rPr>
      <w:rFonts w:eastAsiaTheme="minorHAnsi"/>
      <w:lang w:eastAsia="en-US"/>
    </w:rPr>
  </w:style>
  <w:style w:type="paragraph" w:customStyle="1" w:styleId="19B522367B5547F48ACC3E33FE03471111">
    <w:name w:val="19B522367B5547F48ACC3E33FE03471111"/>
    <w:rsid w:val="005907D4"/>
    <w:rPr>
      <w:rFonts w:eastAsiaTheme="minorHAnsi"/>
      <w:lang w:eastAsia="en-US"/>
    </w:rPr>
  </w:style>
  <w:style w:type="paragraph" w:customStyle="1" w:styleId="BDF6CC0D5FD0447F9CDE09DD180236212">
    <w:name w:val="BDF6CC0D5FD0447F9CDE09DD180236212"/>
    <w:rsid w:val="005907D4"/>
    <w:rPr>
      <w:rFonts w:eastAsiaTheme="minorHAnsi"/>
      <w:lang w:eastAsia="en-US"/>
    </w:rPr>
  </w:style>
  <w:style w:type="paragraph" w:customStyle="1" w:styleId="11A02E5A99944A378A38D46431F9483F">
    <w:name w:val="11A02E5A99944A378A38D46431F9483F"/>
    <w:rsid w:val="005907D4"/>
    <w:rPr>
      <w:rFonts w:eastAsiaTheme="minorHAnsi"/>
      <w:lang w:eastAsia="en-US"/>
    </w:rPr>
  </w:style>
  <w:style w:type="paragraph" w:customStyle="1" w:styleId="1D804374EED34F6C9FA3FD5306A7CBF4">
    <w:name w:val="1D804374EED34F6C9FA3FD5306A7CBF4"/>
    <w:rsid w:val="005907D4"/>
    <w:rPr>
      <w:rFonts w:eastAsiaTheme="minorHAnsi"/>
      <w:lang w:eastAsia="en-US"/>
    </w:rPr>
  </w:style>
  <w:style w:type="paragraph" w:customStyle="1" w:styleId="777F491406384FA88F4312D3AE0260AD">
    <w:name w:val="777F491406384FA88F4312D3AE0260AD"/>
    <w:rsid w:val="005907D4"/>
    <w:rPr>
      <w:rFonts w:eastAsiaTheme="minorHAnsi"/>
      <w:lang w:eastAsia="en-US"/>
    </w:rPr>
  </w:style>
  <w:style w:type="paragraph" w:customStyle="1" w:styleId="545F8A6B2828465DB61D791BA86871DA14">
    <w:name w:val="545F8A6B2828465DB61D791BA86871DA14"/>
    <w:rsid w:val="005907D4"/>
    <w:rPr>
      <w:rFonts w:eastAsiaTheme="minorHAnsi"/>
      <w:lang w:eastAsia="en-US"/>
    </w:rPr>
  </w:style>
  <w:style w:type="paragraph" w:customStyle="1" w:styleId="19B522367B5547F48ACC3E33FE03471112">
    <w:name w:val="19B522367B5547F48ACC3E33FE03471112"/>
    <w:rsid w:val="005907D4"/>
    <w:rPr>
      <w:rFonts w:eastAsiaTheme="minorHAnsi"/>
      <w:lang w:eastAsia="en-US"/>
    </w:rPr>
  </w:style>
  <w:style w:type="paragraph" w:customStyle="1" w:styleId="BDF6CC0D5FD0447F9CDE09DD180236213">
    <w:name w:val="BDF6CC0D5FD0447F9CDE09DD180236213"/>
    <w:rsid w:val="005907D4"/>
    <w:rPr>
      <w:rFonts w:eastAsiaTheme="minorHAnsi"/>
      <w:lang w:eastAsia="en-US"/>
    </w:rPr>
  </w:style>
  <w:style w:type="paragraph" w:customStyle="1" w:styleId="11A02E5A99944A378A38D46431F9483F1">
    <w:name w:val="11A02E5A99944A378A38D46431F9483F1"/>
    <w:rsid w:val="005907D4"/>
    <w:rPr>
      <w:rFonts w:eastAsiaTheme="minorHAnsi"/>
      <w:lang w:eastAsia="en-US"/>
    </w:rPr>
  </w:style>
  <w:style w:type="paragraph" w:customStyle="1" w:styleId="1D804374EED34F6C9FA3FD5306A7CBF41">
    <w:name w:val="1D804374EED34F6C9FA3FD5306A7CBF41"/>
    <w:rsid w:val="005907D4"/>
    <w:rPr>
      <w:rFonts w:eastAsiaTheme="minorHAnsi"/>
      <w:lang w:eastAsia="en-US"/>
    </w:rPr>
  </w:style>
  <w:style w:type="paragraph" w:customStyle="1" w:styleId="777F491406384FA88F4312D3AE0260AD1">
    <w:name w:val="777F491406384FA88F4312D3AE0260AD1"/>
    <w:rsid w:val="005907D4"/>
    <w:rPr>
      <w:rFonts w:eastAsiaTheme="minorHAnsi"/>
      <w:lang w:eastAsia="en-US"/>
    </w:rPr>
  </w:style>
  <w:style w:type="paragraph" w:customStyle="1" w:styleId="87B01F94973247269D10CA613F1057BA">
    <w:name w:val="87B01F94973247269D10CA613F1057BA"/>
    <w:rsid w:val="005907D4"/>
    <w:rPr>
      <w:rFonts w:eastAsiaTheme="minorHAnsi"/>
      <w:lang w:eastAsia="en-US"/>
    </w:rPr>
  </w:style>
  <w:style w:type="paragraph" w:customStyle="1" w:styleId="583AB72C2B3F4F06BF811DD01174AF68">
    <w:name w:val="583AB72C2B3F4F06BF811DD01174AF68"/>
    <w:rsid w:val="005907D4"/>
    <w:rPr>
      <w:rFonts w:eastAsiaTheme="minorHAnsi"/>
      <w:lang w:eastAsia="en-US"/>
    </w:rPr>
  </w:style>
  <w:style w:type="paragraph" w:customStyle="1" w:styleId="5BC80F3777C74596A2DC9ACAF1FAC5C1">
    <w:name w:val="5BC80F3777C74596A2DC9ACAF1FAC5C1"/>
    <w:rsid w:val="005907D4"/>
    <w:rPr>
      <w:rFonts w:eastAsiaTheme="minorHAnsi"/>
      <w:lang w:eastAsia="en-US"/>
    </w:rPr>
  </w:style>
  <w:style w:type="paragraph" w:customStyle="1" w:styleId="545F8A6B2828465DB61D791BA86871DA15">
    <w:name w:val="545F8A6B2828465DB61D791BA86871DA15"/>
    <w:rsid w:val="005907D4"/>
    <w:rPr>
      <w:rFonts w:eastAsiaTheme="minorHAnsi"/>
      <w:lang w:eastAsia="en-US"/>
    </w:rPr>
  </w:style>
  <w:style w:type="paragraph" w:customStyle="1" w:styleId="19B522367B5547F48ACC3E33FE03471113">
    <w:name w:val="19B522367B5547F48ACC3E33FE03471113"/>
    <w:rsid w:val="005907D4"/>
    <w:rPr>
      <w:rFonts w:eastAsiaTheme="minorHAnsi"/>
      <w:lang w:eastAsia="en-US"/>
    </w:rPr>
  </w:style>
  <w:style w:type="paragraph" w:customStyle="1" w:styleId="BDF6CC0D5FD0447F9CDE09DD180236214">
    <w:name w:val="BDF6CC0D5FD0447F9CDE09DD180236214"/>
    <w:rsid w:val="005907D4"/>
    <w:rPr>
      <w:rFonts w:eastAsiaTheme="minorHAnsi"/>
      <w:lang w:eastAsia="en-US"/>
    </w:rPr>
  </w:style>
  <w:style w:type="paragraph" w:customStyle="1" w:styleId="11A02E5A99944A378A38D46431F9483F2">
    <w:name w:val="11A02E5A99944A378A38D46431F9483F2"/>
    <w:rsid w:val="005907D4"/>
    <w:rPr>
      <w:rFonts w:eastAsiaTheme="minorHAnsi"/>
      <w:lang w:eastAsia="en-US"/>
    </w:rPr>
  </w:style>
  <w:style w:type="paragraph" w:customStyle="1" w:styleId="1D804374EED34F6C9FA3FD5306A7CBF42">
    <w:name w:val="1D804374EED34F6C9FA3FD5306A7CBF42"/>
    <w:rsid w:val="005907D4"/>
    <w:rPr>
      <w:rFonts w:eastAsiaTheme="minorHAnsi"/>
      <w:lang w:eastAsia="en-US"/>
    </w:rPr>
  </w:style>
  <w:style w:type="paragraph" w:customStyle="1" w:styleId="777F491406384FA88F4312D3AE0260AD2">
    <w:name w:val="777F491406384FA88F4312D3AE0260AD2"/>
    <w:rsid w:val="005907D4"/>
    <w:rPr>
      <w:rFonts w:eastAsiaTheme="minorHAnsi"/>
      <w:lang w:eastAsia="en-US"/>
    </w:rPr>
  </w:style>
  <w:style w:type="paragraph" w:customStyle="1" w:styleId="87B01F94973247269D10CA613F1057BA1">
    <w:name w:val="87B01F94973247269D10CA613F1057BA1"/>
    <w:rsid w:val="005907D4"/>
    <w:rPr>
      <w:rFonts w:eastAsiaTheme="minorHAnsi"/>
      <w:lang w:eastAsia="en-US"/>
    </w:rPr>
  </w:style>
  <w:style w:type="paragraph" w:customStyle="1" w:styleId="583AB72C2B3F4F06BF811DD01174AF681">
    <w:name w:val="583AB72C2B3F4F06BF811DD01174AF681"/>
    <w:rsid w:val="005907D4"/>
    <w:rPr>
      <w:rFonts w:eastAsiaTheme="minorHAnsi"/>
      <w:lang w:eastAsia="en-US"/>
    </w:rPr>
  </w:style>
  <w:style w:type="paragraph" w:customStyle="1" w:styleId="5BC80F3777C74596A2DC9ACAF1FAC5C11">
    <w:name w:val="5BC80F3777C74596A2DC9ACAF1FAC5C11"/>
    <w:rsid w:val="005907D4"/>
    <w:rPr>
      <w:rFonts w:eastAsiaTheme="minorHAnsi"/>
      <w:lang w:eastAsia="en-US"/>
    </w:rPr>
  </w:style>
  <w:style w:type="paragraph" w:customStyle="1" w:styleId="C1464BEC0EAE43EEBC8B650827912610">
    <w:name w:val="C1464BEC0EAE43EEBC8B650827912610"/>
    <w:rsid w:val="005907D4"/>
    <w:rPr>
      <w:rFonts w:eastAsiaTheme="minorHAnsi"/>
      <w:lang w:eastAsia="en-US"/>
    </w:rPr>
  </w:style>
  <w:style w:type="paragraph" w:customStyle="1" w:styleId="545F8A6B2828465DB61D791BA86871DA16">
    <w:name w:val="545F8A6B2828465DB61D791BA86871DA16"/>
    <w:rsid w:val="005907D4"/>
    <w:rPr>
      <w:rFonts w:eastAsiaTheme="minorHAnsi"/>
      <w:lang w:eastAsia="en-US"/>
    </w:rPr>
  </w:style>
  <w:style w:type="paragraph" w:customStyle="1" w:styleId="19B522367B5547F48ACC3E33FE03471114">
    <w:name w:val="19B522367B5547F48ACC3E33FE03471114"/>
    <w:rsid w:val="005907D4"/>
    <w:rPr>
      <w:rFonts w:eastAsiaTheme="minorHAnsi"/>
      <w:lang w:eastAsia="en-US"/>
    </w:rPr>
  </w:style>
  <w:style w:type="paragraph" w:customStyle="1" w:styleId="BDF6CC0D5FD0447F9CDE09DD180236215">
    <w:name w:val="BDF6CC0D5FD0447F9CDE09DD180236215"/>
    <w:rsid w:val="005907D4"/>
    <w:rPr>
      <w:rFonts w:eastAsiaTheme="minorHAnsi"/>
      <w:lang w:eastAsia="en-US"/>
    </w:rPr>
  </w:style>
  <w:style w:type="paragraph" w:customStyle="1" w:styleId="11A02E5A99944A378A38D46431F9483F3">
    <w:name w:val="11A02E5A99944A378A38D46431F9483F3"/>
    <w:rsid w:val="005907D4"/>
    <w:rPr>
      <w:rFonts w:eastAsiaTheme="minorHAnsi"/>
      <w:lang w:eastAsia="en-US"/>
    </w:rPr>
  </w:style>
  <w:style w:type="paragraph" w:customStyle="1" w:styleId="1D804374EED34F6C9FA3FD5306A7CBF43">
    <w:name w:val="1D804374EED34F6C9FA3FD5306A7CBF43"/>
    <w:rsid w:val="005907D4"/>
    <w:rPr>
      <w:rFonts w:eastAsiaTheme="minorHAnsi"/>
      <w:lang w:eastAsia="en-US"/>
    </w:rPr>
  </w:style>
  <w:style w:type="paragraph" w:customStyle="1" w:styleId="777F491406384FA88F4312D3AE0260AD3">
    <w:name w:val="777F491406384FA88F4312D3AE0260AD3"/>
    <w:rsid w:val="005907D4"/>
    <w:rPr>
      <w:rFonts w:eastAsiaTheme="minorHAnsi"/>
      <w:lang w:eastAsia="en-US"/>
    </w:rPr>
  </w:style>
  <w:style w:type="paragraph" w:customStyle="1" w:styleId="87B01F94973247269D10CA613F1057BA2">
    <w:name w:val="87B01F94973247269D10CA613F1057BA2"/>
    <w:rsid w:val="005907D4"/>
    <w:rPr>
      <w:rFonts w:eastAsiaTheme="minorHAnsi"/>
      <w:lang w:eastAsia="en-US"/>
    </w:rPr>
  </w:style>
  <w:style w:type="paragraph" w:customStyle="1" w:styleId="583AB72C2B3F4F06BF811DD01174AF682">
    <w:name w:val="583AB72C2B3F4F06BF811DD01174AF682"/>
    <w:rsid w:val="005907D4"/>
    <w:rPr>
      <w:rFonts w:eastAsiaTheme="minorHAnsi"/>
      <w:lang w:eastAsia="en-US"/>
    </w:rPr>
  </w:style>
  <w:style w:type="paragraph" w:customStyle="1" w:styleId="5BC80F3777C74596A2DC9ACAF1FAC5C12">
    <w:name w:val="5BC80F3777C74596A2DC9ACAF1FAC5C12"/>
    <w:rsid w:val="005907D4"/>
    <w:rPr>
      <w:rFonts w:eastAsiaTheme="minorHAnsi"/>
      <w:lang w:eastAsia="en-US"/>
    </w:rPr>
  </w:style>
  <w:style w:type="paragraph" w:customStyle="1" w:styleId="C3736CCD5ABB4753A31006A85A54E4F7">
    <w:name w:val="C3736CCD5ABB4753A31006A85A54E4F7"/>
    <w:rsid w:val="005907D4"/>
    <w:rPr>
      <w:rFonts w:eastAsiaTheme="minorHAnsi"/>
      <w:lang w:eastAsia="en-US"/>
    </w:rPr>
  </w:style>
  <w:style w:type="paragraph" w:customStyle="1" w:styleId="C1464BEC0EAE43EEBC8B6508279126101">
    <w:name w:val="C1464BEC0EAE43EEBC8B6508279126101"/>
    <w:rsid w:val="005907D4"/>
    <w:rPr>
      <w:rFonts w:eastAsiaTheme="minorHAnsi"/>
      <w:lang w:eastAsia="en-US"/>
    </w:rPr>
  </w:style>
  <w:style w:type="paragraph" w:customStyle="1" w:styleId="545F8A6B2828465DB61D791BA86871DA17">
    <w:name w:val="545F8A6B2828465DB61D791BA86871DA17"/>
    <w:rsid w:val="005907D4"/>
    <w:rPr>
      <w:rFonts w:eastAsiaTheme="minorHAnsi"/>
      <w:lang w:eastAsia="en-US"/>
    </w:rPr>
  </w:style>
  <w:style w:type="paragraph" w:customStyle="1" w:styleId="19B522367B5547F48ACC3E33FE03471115">
    <w:name w:val="19B522367B5547F48ACC3E33FE03471115"/>
    <w:rsid w:val="005907D4"/>
    <w:rPr>
      <w:rFonts w:eastAsiaTheme="minorHAnsi"/>
      <w:lang w:eastAsia="en-US"/>
    </w:rPr>
  </w:style>
  <w:style w:type="paragraph" w:customStyle="1" w:styleId="BDF6CC0D5FD0447F9CDE09DD180236216">
    <w:name w:val="BDF6CC0D5FD0447F9CDE09DD180236216"/>
    <w:rsid w:val="005907D4"/>
    <w:rPr>
      <w:rFonts w:eastAsiaTheme="minorHAnsi"/>
      <w:lang w:eastAsia="en-US"/>
    </w:rPr>
  </w:style>
  <w:style w:type="paragraph" w:customStyle="1" w:styleId="D532F8CF43F846A4AD8F43A8FE16ADE6">
    <w:name w:val="D532F8CF43F846A4AD8F43A8FE16ADE6"/>
    <w:rsid w:val="005907D4"/>
  </w:style>
  <w:style w:type="paragraph" w:customStyle="1" w:styleId="E9E6EA8CC7734D219225E3E8EA1569F5">
    <w:name w:val="E9E6EA8CC7734D219225E3E8EA1569F5"/>
    <w:rsid w:val="005907D4"/>
  </w:style>
  <w:style w:type="paragraph" w:customStyle="1" w:styleId="58C1E7C111734110926679690B6B2A63">
    <w:name w:val="58C1E7C111734110926679690B6B2A63"/>
    <w:rsid w:val="005907D4"/>
  </w:style>
  <w:style w:type="paragraph" w:customStyle="1" w:styleId="9AFBA7DDFF3542C5B2E12E0BA6A6C447">
    <w:name w:val="9AFBA7DDFF3542C5B2E12E0BA6A6C447"/>
    <w:rsid w:val="005907D4"/>
  </w:style>
  <w:style w:type="paragraph" w:customStyle="1" w:styleId="A6B5DD5102574A4D86E07DA0F8CF873E">
    <w:name w:val="A6B5DD5102574A4D86E07DA0F8CF873E"/>
    <w:rsid w:val="005907D4"/>
  </w:style>
  <w:style w:type="paragraph" w:customStyle="1" w:styleId="EFEB36FBBBAF4214A79AF98C159BA222">
    <w:name w:val="EFEB36FBBBAF4214A79AF98C159BA222"/>
    <w:rsid w:val="005907D4"/>
  </w:style>
  <w:style w:type="paragraph" w:customStyle="1" w:styleId="9EEC85E0761F46A08066A7AD6C04F68E">
    <w:name w:val="9EEC85E0761F46A08066A7AD6C04F68E"/>
    <w:rsid w:val="005907D4"/>
  </w:style>
  <w:style w:type="paragraph" w:customStyle="1" w:styleId="850B4A5BE5A147EB9A4975039A186C92">
    <w:name w:val="850B4A5BE5A147EB9A4975039A186C92"/>
    <w:rsid w:val="005907D4"/>
  </w:style>
  <w:style w:type="paragraph" w:customStyle="1" w:styleId="4EED119D49C347EAA2B16EB3F575D4B2">
    <w:name w:val="4EED119D49C347EAA2B16EB3F575D4B2"/>
    <w:rsid w:val="005907D4"/>
  </w:style>
  <w:style w:type="paragraph" w:customStyle="1" w:styleId="C3C965390FF04801AC7AC8DDD34FB9E2">
    <w:name w:val="C3C965390FF04801AC7AC8DDD34FB9E2"/>
    <w:rsid w:val="005907D4"/>
  </w:style>
  <w:style w:type="paragraph" w:customStyle="1" w:styleId="2270EDC6BF2C4B3195671596BAABB9EC">
    <w:name w:val="2270EDC6BF2C4B3195671596BAABB9EC"/>
    <w:rsid w:val="005907D4"/>
  </w:style>
  <w:style w:type="paragraph" w:customStyle="1" w:styleId="94CA76956EF0461C92E49E0EF5A69D73">
    <w:name w:val="94CA76956EF0461C92E49E0EF5A69D73"/>
    <w:rsid w:val="005907D4"/>
  </w:style>
  <w:style w:type="paragraph" w:customStyle="1" w:styleId="153A799D0CDD4DF68CFA90D50AB7D1C7">
    <w:name w:val="153A799D0CDD4DF68CFA90D50AB7D1C7"/>
    <w:rsid w:val="005907D4"/>
  </w:style>
  <w:style w:type="paragraph" w:customStyle="1" w:styleId="71D15815E8434686A7497EB48234F8F1">
    <w:name w:val="71D15815E8434686A7497EB48234F8F1"/>
    <w:rsid w:val="005907D4"/>
  </w:style>
  <w:style w:type="paragraph" w:customStyle="1" w:styleId="26B1D85D0E0D44E09A9EEA5B7CB943CF">
    <w:name w:val="26B1D85D0E0D44E09A9EEA5B7CB943CF"/>
    <w:rsid w:val="005907D4"/>
  </w:style>
  <w:style w:type="paragraph" w:customStyle="1" w:styleId="24DAE4454697412B9F242A1EF4FA1C13">
    <w:name w:val="24DAE4454697412B9F242A1EF4FA1C13"/>
    <w:rsid w:val="005907D4"/>
  </w:style>
  <w:style w:type="paragraph" w:customStyle="1" w:styleId="22DDC939B997479DBADE024E9A1DD47A">
    <w:name w:val="22DDC939B997479DBADE024E9A1DD47A"/>
    <w:rsid w:val="005907D4"/>
  </w:style>
  <w:style w:type="paragraph" w:customStyle="1" w:styleId="F56C17D2EB834633A797B695FF15D949">
    <w:name w:val="F56C17D2EB834633A797B695FF15D949"/>
    <w:rsid w:val="005907D4"/>
  </w:style>
  <w:style w:type="paragraph" w:customStyle="1" w:styleId="9629072532FF495889306A9851997D76">
    <w:name w:val="9629072532FF495889306A9851997D76"/>
    <w:rsid w:val="005907D4"/>
  </w:style>
  <w:style w:type="paragraph" w:customStyle="1" w:styleId="3713915C7A11437991B94FB645FB77FC">
    <w:name w:val="3713915C7A11437991B94FB645FB77FC"/>
    <w:rsid w:val="005907D4"/>
  </w:style>
  <w:style w:type="paragraph" w:customStyle="1" w:styleId="54EEC56447684A9EAEE26D03D78BF737">
    <w:name w:val="54EEC56447684A9EAEE26D03D78BF737"/>
    <w:rsid w:val="005907D4"/>
  </w:style>
  <w:style w:type="paragraph" w:customStyle="1" w:styleId="91F92522FE46480FA0757B5C4B1A711E">
    <w:name w:val="91F92522FE46480FA0757B5C4B1A711E"/>
    <w:rsid w:val="005907D4"/>
  </w:style>
  <w:style w:type="paragraph" w:customStyle="1" w:styleId="4C4688C4D7B649D2AC3E8AD5A5BE6F87">
    <w:name w:val="4C4688C4D7B649D2AC3E8AD5A5BE6F87"/>
    <w:rsid w:val="005907D4"/>
  </w:style>
  <w:style w:type="paragraph" w:customStyle="1" w:styleId="E2854DC7777C48B097773FE9C49F6F09">
    <w:name w:val="E2854DC7777C48B097773FE9C49F6F09"/>
    <w:rsid w:val="005907D4"/>
  </w:style>
  <w:style w:type="paragraph" w:customStyle="1" w:styleId="11A02E5A99944A378A38D46431F9483F4">
    <w:name w:val="11A02E5A99944A378A38D46431F9483F4"/>
    <w:rsid w:val="005907D4"/>
    <w:rPr>
      <w:rFonts w:eastAsiaTheme="minorHAnsi"/>
      <w:lang w:eastAsia="en-US"/>
    </w:rPr>
  </w:style>
  <w:style w:type="paragraph" w:customStyle="1" w:styleId="1D804374EED34F6C9FA3FD5306A7CBF44">
    <w:name w:val="1D804374EED34F6C9FA3FD5306A7CBF44"/>
    <w:rsid w:val="005907D4"/>
    <w:rPr>
      <w:rFonts w:eastAsiaTheme="minorHAnsi"/>
      <w:lang w:eastAsia="en-US"/>
    </w:rPr>
  </w:style>
  <w:style w:type="paragraph" w:customStyle="1" w:styleId="777F491406384FA88F4312D3AE0260AD4">
    <w:name w:val="777F491406384FA88F4312D3AE0260AD4"/>
    <w:rsid w:val="005907D4"/>
    <w:rPr>
      <w:rFonts w:eastAsiaTheme="minorHAnsi"/>
      <w:lang w:eastAsia="en-US"/>
    </w:rPr>
  </w:style>
  <w:style w:type="paragraph" w:customStyle="1" w:styleId="87B01F94973247269D10CA613F1057BA3">
    <w:name w:val="87B01F94973247269D10CA613F1057BA3"/>
    <w:rsid w:val="005907D4"/>
    <w:rPr>
      <w:rFonts w:eastAsiaTheme="minorHAnsi"/>
      <w:lang w:eastAsia="en-US"/>
    </w:rPr>
  </w:style>
  <w:style w:type="paragraph" w:customStyle="1" w:styleId="583AB72C2B3F4F06BF811DD01174AF683">
    <w:name w:val="583AB72C2B3F4F06BF811DD01174AF683"/>
    <w:rsid w:val="005907D4"/>
    <w:rPr>
      <w:rFonts w:eastAsiaTheme="minorHAnsi"/>
      <w:lang w:eastAsia="en-US"/>
    </w:rPr>
  </w:style>
  <w:style w:type="paragraph" w:customStyle="1" w:styleId="5BC80F3777C74596A2DC9ACAF1FAC5C13">
    <w:name w:val="5BC80F3777C74596A2DC9ACAF1FAC5C13"/>
    <w:rsid w:val="005907D4"/>
    <w:rPr>
      <w:rFonts w:eastAsiaTheme="minorHAnsi"/>
      <w:lang w:eastAsia="en-US"/>
    </w:rPr>
  </w:style>
  <w:style w:type="paragraph" w:customStyle="1" w:styleId="C3736CCD5ABB4753A31006A85A54E4F71">
    <w:name w:val="C3736CCD5ABB4753A31006A85A54E4F71"/>
    <w:rsid w:val="005907D4"/>
    <w:rPr>
      <w:rFonts w:eastAsiaTheme="minorHAnsi"/>
      <w:lang w:eastAsia="en-US"/>
    </w:rPr>
  </w:style>
  <w:style w:type="paragraph" w:customStyle="1" w:styleId="C1464BEC0EAE43EEBC8B6508279126102">
    <w:name w:val="C1464BEC0EAE43EEBC8B6508279126102"/>
    <w:rsid w:val="005907D4"/>
    <w:rPr>
      <w:rFonts w:eastAsiaTheme="minorHAnsi"/>
      <w:lang w:eastAsia="en-US"/>
    </w:rPr>
  </w:style>
  <w:style w:type="paragraph" w:customStyle="1" w:styleId="D532F8CF43F846A4AD8F43A8FE16ADE61">
    <w:name w:val="D532F8CF43F846A4AD8F43A8FE16ADE61"/>
    <w:rsid w:val="005907D4"/>
    <w:rPr>
      <w:rFonts w:eastAsiaTheme="minorHAnsi"/>
      <w:lang w:eastAsia="en-US"/>
    </w:rPr>
  </w:style>
  <w:style w:type="paragraph" w:customStyle="1" w:styleId="E9E6EA8CC7734D219225E3E8EA1569F51">
    <w:name w:val="E9E6EA8CC7734D219225E3E8EA1569F51"/>
    <w:rsid w:val="005907D4"/>
    <w:rPr>
      <w:rFonts w:eastAsiaTheme="minorHAnsi"/>
      <w:lang w:eastAsia="en-US"/>
    </w:rPr>
  </w:style>
  <w:style w:type="paragraph" w:customStyle="1" w:styleId="58C1E7C111734110926679690B6B2A631">
    <w:name w:val="58C1E7C111734110926679690B6B2A631"/>
    <w:rsid w:val="005907D4"/>
    <w:rPr>
      <w:rFonts w:eastAsiaTheme="minorHAnsi"/>
      <w:lang w:eastAsia="en-US"/>
    </w:rPr>
  </w:style>
  <w:style w:type="paragraph" w:customStyle="1" w:styleId="9AFBA7DDFF3542C5B2E12E0BA6A6C4471">
    <w:name w:val="9AFBA7DDFF3542C5B2E12E0BA6A6C4471"/>
    <w:rsid w:val="005907D4"/>
    <w:rPr>
      <w:rFonts w:eastAsiaTheme="minorHAnsi"/>
      <w:lang w:eastAsia="en-US"/>
    </w:rPr>
  </w:style>
  <w:style w:type="paragraph" w:customStyle="1" w:styleId="A6B5DD5102574A4D86E07DA0F8CF873E1">
    <w:name w:val="A6B5DD5102574A4D86E07DA0F8CF873E1"/>
    <w:rsid w:val="005907D4"/>
    <w:rPr>
      <w:rFonts w:eastAsiaTheme="minorHAnsi"/>
      <w:lang w:eastAsia="en-US"/>
    </w:rPr>
  </w:style>
  <w:style w:type="paragraph" w:customStyle="1" w:styleId="EFEB36FBBBAF4214A79AF98C159BA2221">
    <w:name w:val="EFEB36FBBBAF4214A79AF98C159BA2221"/>
    <w:rsid w:val="005907D4"/>
    <w:rPr>
      <w:rFonts w:eastAsiaTheme="minorHAnsi"/>
      <w:lang w:eastAsia="en-US"/>
    </w:rPr>
  </w:style>
  <w:style w:type="paragraph" w:customStyle="1" w:styleId="9EEC85E0761F46A08066A7AD6C04F68E1">
    <w:name w:val="9EEC85E0761F46A08066A7AD6C04F68E1"/>
    <w:rsid w:val="005907D4"/>
    <w:rPr>
      <w:rFonts w:eastAsiaTheme="minorHAnsi"/>
      <w:lang w:eastAsia="en-US"/>
    </w:rPr>
  </w:style>
  <w:style w:type="paragraph" w:customStyle="1" w:styleId="850B4A5BE5A147EB9A4975039A186C921">
    <w:name w:val="850B4A5BE5A147EB9A4975039A186C921"/>
    <w:rsid w:val="005907D4"/>
    <w:rPr>
      <w:rFonts w:eastAsiaTheme="minorHAnsi"/>
      <w:lang w:eastAsia="en-US"/>
    </w:rPr>
  </w:style>
  <w:style w:type="paragraph" w:customStyle="1" w:styleId="4EED119D49C347EAA2B16EB3F575D4B21">
    <w:name w:val="4EED119D49C347EAA2B16EB3F575D4B21"/>
    <w:rsid w:val="005907D4"/>
    <w:rPr>
      <w:rFonts w:eastAsiaTheme="minorHAnsi"/>
      <w:lang w:eastAsia="en-US"/>
    </w:rPr>
  </w:style>
  <w:style w:type="paragraph" w:customStyle="1" w:styleId="C3C965390FF04801AC7AC8DDD34FB9E21">
    <w:name w:val="C3C965390FF04801AC7AC8DDD34FB9E21"/>
    <w:rsid w:val="005907D4"/>
    <w:rPr>
      <w:rFonts w:eastAsiaTheme="minorHAnsi"/>
      <w:lang w:eastAsia="en-US"/>
    </w:rPr>
  </w:style>
  <w:style w:type="paragraph" w:customStyle="1" w:styleId="2270EDC6BF2C4B3195671596BAABB9EC1">
    <w:name w:val="2270EDC6BF2C4B3195671596BAABB9EC1"/>
    <w:rsid w:val="005907D4"/>
    <w:rPr>
      <w:rFonts w:eastAsiaTheme="minorHAnsi"/>
      <w:lang w:eastAsia="en-US"/>
    </w:rPr>
  </w:style>
  <w:style w:type="paragraph" w:customStyle="1" w:styleId="94CA76956EF0461C92E49E0EF5A69D731">
    <w:name w:val="94CA76956EF0461C92E49E0EF5A69D731"/>
    <w:rsid w:val="005907D4"/>
    <w:rPr>
      <w:rFonts w:eastAsiaTheme="minorHAnsi"/>
      <w:lang w:eastAsia="en-US"/>
    </w:rPr>
  </w:style>
  <w:style w:type="paragraph" w:customStyle="1" w:styleId="153A799D0CDD4DF68CFA90D50AB7D1C71">
    <w:name w:val="153A799D0CDD4DF68CFA90D50AB7D1C71"/>
    <w:rsid w:val="005907D4"/>
    <w:rPr>
      <w:rFonts w:eastAsiaTheme="minorHAnsi"/>
      <w:lang w:eastAsia="en-US"/>
    </w:rPr>
  </w:style>
  <w:style w:type="paragraph" w:customStyle="1" w:styleId="71D15815E8434686A7497EB48234F8F11">
    <w:name w:val="71D15815E8434686A7497EB48234F8F11"/>
    <w:rsid w:val="005907D4"/>
    <w:rPr>
      <w:rFonts w:eastAsiaTheme="minorHAnsi"/>
      <w:lang w:eastAsia="en-US"/>
    </w:rPr>
  </w:style>
  <w:style w:type="paragraph" w:customStyle="1" w:styleId="26B1D85D0E0D44E09A9EEA5B7CB943CF1">
    <w:name w:val="26B1D85D0E0D44E09A9EEA5B7CB943CF1"/>
    <w:rsid w:val="005907D4"/>
    <w:rPr>
      <w:rFonts w:eastAsiaTheme="minorHAnsi"/>
      <w:lang w:eastAsia="en-US"/>
    </w:rPr>
  </w:style>
  <w:style w:type="paragraph" w:customStyle="1" w:styleId="24DAE4454697412B9F242A1EF4FA1C131">
    <w:name w:val="24DAE4454697412B9F242A1EF4FA1C131"/>
    <w:rsid w:val="005907D4"/>
    <w:rPr>
      <w:rFonts w:eastAsiaTheme="minorHAnsi"/>
      <w:lang w:eastAsia="en-US"/>
    </w:rPr>
  </w:style>
  <w:style w:type="paragraph" w:customStyle="1" w:styleId="22DDC939B997479DBADE024E9A1DD47A1">
    <w:name w:val="22DDC939B997479DBADE024E9A1DD47A1"/>
    <w:rsid w:val="005907D4"/>
    <w:rPr>
      <w:rFonts w:eastAsiaTheme="minorHAnsi"/>
      <w:lang w:eastAsia="en-US"/>
    </w:rPr>
  </w:style>
  <w:style w:type="paragraph" w:customStyle="1" w:styleId="F56C17D2EB834633A797B695FF15D9491">
    <w:name w:val="F56C17D2EB834633A797B695FF15D9491"/>
    <w:rsid w:val="005907D4"/>
    <w:rPr>
      <w:rFonts w:eastAsiaTheme="minorHAnsi"/>
      <w:lang w:eastAsia="en-US"/>
    </w:rPr>
  </w:style>
  <w:style w:type="paragraph" w:customStyle="1" w:styleId="9629072532FF495889306A9851997D761">
    <w:name w:val="9629072532FF495889306A9851997D761"/>
    <w:rsid w:val="005907D4"/>
    <w:rPr>
      <w:rFonts w:eastAsiaTheme="minorHAnsi"/>
      <w:lang w:eastAsia="en-US"/>
    </w:rPr>
  </w:style>
  <w:style w:type="paragraph" w:customStyle="1" w:styleId="3713915C7A11437991B94FB645FB77FC1">
    <w:name w:val="3713915C7A11437991B94FB645FB77FC1"/>
    <w:rsid w:val="005907D4"/>
    <w:rPr>
      <w:rFonts w:eastAsiaTheme="minorHAnsi"/>
      <w:lang w:eastAsia="en-US"/>
    </w:rPr>
  </w:style>
  <w:style w:type="paragraph" w:customStyle="1" w:styleId="54EEC56447684A9EAEE26D03D78BF7371">
    <w:name w:val="54EEC56447684A9EAEE26D03D78BF7371"/>
    <w:rsid w:val="005907D4"/>
    <w:rPr>
      <w:rFonts w:eastAsiaTheme="minorHAnsi"/>
      <w:lang w:eastAsia="en-US"/>
    </w:rPr>
  </w:style>
  <w:style w:type="paragraph" w:customStyle="1" w:styleId="91F92522FE46480FA0757B5C4B1A711E1">
    <w:name w:val="91F92522FE46480FA0757B5C4B1A711E1"/>
    <w:rsid w:val="005907D4"/>
    <w:rPr>
      <w:rFonts w:eastAsiaTheme="minorHAnsi"/>
      <w:lang w:eastAsia="en-US"/>
    </w:rPr>
  </w:style>
  <w:style w:type="paragraph" w:customStyle="1" w:styleId="4C4688C4D7B649D2AC3E8AD5A5BE6F871">
    <w:name w:val="4C4688C4D7B649D2AC3E8AD5A5BE6F871"/>
    <w:rsid w:val="005907D4"/>
    <w:rPr>
      <w:rFonts w:eastAsiaTheme="minorHAnsi"/>
      <w:lang w:eastAsia="en-US"/>
    </w:rPr>
  </w:style>
  <w:style w:type="paragraph" w:customStyle="1" w:styleId="E2854DC7777C48B097773FE9C49F6F091">
    <w:name w:val="E2854DC7777C48B097773FE9C49F6F091"/>
    <w:rsid w:val="005907D4"/>
    <w:rPr>
      <w:rFonts w:eastAsiaTheme="minorHAnsi"/>
      <w:lang w:eastAsia="en-US"/>
    </w:rPr>
  </w:style>
  <w:style w:type="paragraph" w:customStyle="1" w:styleId="545F8A6B2828465DB61D791BA86871DA18">
    <w:name w:val="545F8A6B2828465DB61D791BA86871DA18"/>
    <w:rsid w:val="005907D4"/>
    <w:rPr>
      <w:rFonts w:eastAsiaTheme="minorHAnsi"/>
      <w:lang w:eastAsia="en-US"/>
    </w:rPr>
  </w:style>
  <w:style w:type="paragraph" w:customStyle="1" w:styleId="19B522367B5547F48ACC3E33FE03471116">
    <w:name w:val="19B522367B5547F48ACC3E33FE03471116"/>
    <w:rsid w:val="005907D4"/>
    <w:rPr>
      <w:rFonts w:eastAsiaTheme="minorHAnsi"/>
      <w:lang w:eastAsia="en-US"/>
    </w:rPr>
  </w:style>
  <w:style w:type="paragraph" w:customStyle="1" w:styleId="BDF6CC0D5FD0447F9CDE09DD180236217">
    <w:name w:val="BDF6CC0D5FD0447F9CDE09DD180236217"/>
    <w:rsid w:val="005907D4"/>
    <w:rPr>
      <w:rFonts w:eastAsiaTheme="minorHAnsi"/>
      <w:lang w:eastAsia="en-US"/>
    </w:rPr>
  </w:style>
  <w:style w:type="paragraph" w:customStyle="1" w:styleId="93E33654C5B04930A2EEF5CE4D808B88">
    <w:name w:val="93E33654C5B04930A2EEF5CE4D808B88"/>
    <w:rsid w:val="005907D4"/>
    <w:rPr>
      <w:rFonts w:eastAsiaTheme="minorHAnsi"/>
      <w:lang w:eastAsia="en-US"/>
    </w:rPr>
  </w:style>
  <w:style w:type="paragraph" w:customStyle="1" w:styleId="11A02E5A99944A378A38D46431F9483F5">
    <w:name w:val="11A02E5A99944A378A38D46431F9483F5"/>
    <w:rsid w:val="005907D4"/>
    <w:rPr>
      <w:rFonts w:eastAsiaTheme="minorHAnsi"/>
      <w:lang w:eastAsia="en-US"/>
    </w:rPr>
  </w:style>
  <w:style w:type="paragraph" w:customStyle="1" w:styleId="1D804374EED34F6C9FA3FD5306A7CBF45">
    <w:name w:val="1D804374EED34F6C9FA3FD5306A7CBF45"/>
    <w:rsid w:val="005907D4"/>
    <w:rPr>
      <w:rFonts w:eastAsiaTheme="minorHAnsi"/>
      <w:lang w:eastAsia="en-US"/>
    </w:rPr>
  </w:style>
  <w:style w:type="paragraph" w:customStyle="1" w:styleId="777F491406384FA88F4312D3AE0260AD5">
    <w:name w:val="777F491406384FA88F4312D3AE0260AD5"/>
    <w:rsid w:val="005907D4"/>
    <w:rPr>
      <w:rFonts w:eastAsiaTheme="minorHAnsi"/>
      <w:lang w:eastAsia="en-US"/>
    </w:rPr>
  </w:style>
  <w:style w:type="paragraph" w:customStyle="1" w:styleId="87B01F94973247269D10CA613F1057BA4">
    <w:name w:val="87B01F94973247269D10CA613F1057BA4"/>
    <w:rsid w:val="005907D4"/>
    <w:rPr>
      <w:rFonts w:eastAsiaTheme="minorHAnsi"/>
      <w:lang w:eastAsia="en-US"/>
    </w:rPr>
  </w:style>
  <w:style w:type="paragraph" w:customStyle="1" w:styleId="583AB72C2B3F4F06BF811DD01174AF684">
    <w:name w:val="583AB72C2B3F4F06BF811DD01174AF684"/>
    <w:rsid w:val="005907D4"/>
    <w:rPr>
      <w:rFonts w:eastAsiaTheme="minorHAnsi"/>
      <w:lang w:eastAsia="en-US"/>
    </w:rPr>
  </w:style>
  <w:style w:type="paragraph" w:customStyle="1" w:styleId="5BC80F3777C74596A2DC9ACAF1FAC5C14">
    <w:name w:val="5BC80F3777C74596A2DC9ACAF1FAC5C14"/>
    <w:rsid w:val="005907D4"/>
    <w:rPr>
      <w:rFonts w:eastAsiaTheme="minorHAnsi"/>
      <w:lang w:eastAsia="en-US"/>
    </w:rPr>
  </w:style>
  <w:style w:type="paragraph" w:customStyle="1" w:styleId="C3736CCD5ABB4753A31006A85A54E4F72">
    <w:name w:val="C3736CCD5ABB4753A31006A85A54E4F72"/>
    <w:rsid w:val="005907D4"/>
    <w:rPr>
      <w:rFonts w:eastAsiaTheme="minorHAnsi"/>
      <w:lang w:eastAsia="en-US"/>
    </w:rPr>
  </w:style>
  <w:style w:type="paragraph" w:customStyle="1" w:styleId="C1464BEC0EAE43EEBC8B6508279126103">
    <w:name w:val="C1464BEC0EAE43EEBC8B6508279126103"/>
    <w:rsid w:val="005907D4"/>
    <w:rPr>
      <w:rFonts w:eastAsiaTheme="minorHAnsi"/>
      <w:lang w:eastAsia="en-US"/>
    </w:rPr>
  </w:style>
  <w:style w:type="paragraph" w:customStyle="1" w:styleId="D532F8CF43F846A4AD8F43A8FE16ADE62">
    <w:name w:val="D532F8CF43F846A4AD8F43A8FE16ADE62"/>
    <w:rsid w:val="005907D4"/>
    <w:rPr>
      <w:rFonts w:eastAsiaTheme="minorHAnsi"/>
      <w:lang w:eastAsia="en-US"/>
    </w:rPr>
  </w:style>
  <w:style w:type="paragraph" w:customStyle="1" w:styleId="E9E6EA8CC7734D219225E3E8EA1569F52">
    <w:name w:val="E9E6EA8CC7734D219225E3E8EA1569F52"/>
    <w:rsid w:val="005907D4"/>
    <w:rPr>
      <w:rFonts w:eastAsiaTheme="minorHAnsi"/>
      <w:lang w:eastAsia="en-US"/>
    </w:rPr>
  </w:style>
  <w:style w:type="paragraph" w:customStyle="1" w:styleId="58C1E7C111734110926679690B6B2A632">
    <w:name w:val="58C1E7C111734110926679690B6B2A632"/>
    <w:rsid w:val="005907D4"/>
    <w:rPr>
      <w:rFonts w:eastAsiaTheme="minorHAnsi"/>
      <w:lang w:eastAsia="en-US"/>
    </w:rPr>
  </w:style>
  <w:style w:type="paragraph" w:customStyle="1" w:styleId="9AFBA7DDFF3542C5B2E12E0BA6A6C4472">
    <w:name w:val="9AFBA7DDFF3542C5B2E12E0BA6A6C4472"/>
    <w:rsid w:val="005907D4"/>
    <w:rPr>
      <w:rFonts w:eastAsiaTheme="minorHAnsi"/>
      <w:lang w:eastAsia="en-US"/>
    </w:rPr>
  </w:style>
  <w:style w:type="paragraph" w:customStyle="1" w:styleId="A6B5DD5102574A4D86E07DA0F8CF873E2">
    <w:name w:val="A6B5DD5102574A4D86E07DA0F8CF873E2"/>
    <w:rsid w:val="005907D4"/>
    <w:rPr>
      <w:rFonts w:eastAsiaTheme="minorHAnsi"/>
      <w:lang w:eastAsia="en-US"/>
    </w:rPr>
  </w:style>
  <w:style w:type="paragraph" w:customStyle="1" w:styleId="EFEB36FBBBAF4214A79AF98C159BA2222">
    <w:name w:val="EFEB36FBBBAF4214A79AF98C159BA2222"/>
    <w:rsid w:val="005907D4"/>
    <w:rPr>
      <w:rFonts w:eastAsiaTheme="minorHAnsi"/>
      <w:lang w:eastAsia="en-US"/>
    </w:rPr>
  </w:style>
  <w:style w:type="paragraph" w:customStyle="1" w:styleId="9EEC85E0761F46A08066A7AD6C04F68E2">
    <w:name w:val="9EEC85E0761F46A08066A7AD6C04F68E2"/>
    <w:rsid w:val="005907D4"/>
    <w:rPr>
      <w:rFonts w:eastAsiaTheme="minorHAnsi"/>
      <w:lang w:eastAsia="en-US"/>
    </w:rPr>
  </w:style>
  <w:style w:type="paragraph" w:customStyle="1" w:styleId="850B4A5BE5A147EB9A4975039A186C922">
    <w:name w:val="850B4A5BE5A147EB9A4975039A186C922"/>
    <w:rsid w:val="005907D4"/>
    <w:rPr>
      <w:rFonts w:eastAsiaTheme="minorHAnsi"/>
      <w:lang w:eastAsia="en-US"/>
    </w:rPr>
  </w:style>
  <w:style w:type="paragraph" w:customStyle="1" w:styleId="4EED119D49C347EAA2B16EB3F575D4B22">
    <w:name w:val="4EED119D49C347EAA2B16EB3F575D4B22"/>
    <w:rsid w:val="005907D4"/>
    <w:rPr>
      <w:rFonts w:eastAsiaTheme="minorHAnsi"/>
      <w:lang w:eastAsia="en-US"/>
    </w:rPr>
  </w:style>
  <w:style w:type="paragraph" w:customStyle="1" w:styleId="C3C965390FF04801AC7AC8DDD34FB9E22">
    <w:name w:val="C3C965390FF04801AC7AC8DDD34FB9E22"/>
    <w:rsid w:val="005907D4"/>
    <w:rPr>
      <w:rFonts w:eastAsiaTheme="minorHAnsi"/>
      <w:lang w:eastAsia="en-US"/>
    </w:rPr>
  </w:style>
  <w:style w:type="paragraph" w:customStyle="1" w:styleId="2270EDC6BF2C4B3195671596BAABB9EC2">
    <w:name w:val="2270EDC6BF2C4B3195671596BAABB9EC2"/>
    <w:rsid w:val="005907D4"/>
    <w:rPr>
      <w:rFonts w:eastAsiaTheme="minorHAnsi"/>
      <w:lang w:eastAsia="en-US"/>
    </w:rPr>
  </w:style>
  <w:style w:type="paragraph" w:customStyle="1" w:styleId="94CA76956EF0461C92E49E0EF5A69D732">
    <w:name w:val="94CA76956EF0461C92E49E0EF5A69D732"/>
    <w:rsid w:val="005907D4"/>
    <w:rPr>
      <w:rFonts w:eastAsiaTheme="minorHAnsi"/>
      <w:lang w:eastAsia="en-US"/>
    </w:rPr>
  </w:style>
  <w:style w:type="paragraph" w:customStyle="1" w:styleId="153A799D0CDD4DF68CFA90D50AB7D1C72">
    <w:name w:val="153A799D0CDD4DF68CFA90D50AB7D1C72"/>
    <w:rsid w:val="005907D4"/>
    <w:rPr>
      <w:rFonts w:eastAsiaTheme="minorHAnsi"/>
      <w:lang w:eastAsia="en-US"/>
    </w:rPr>
  </w:style>
  <w:style w:type="paragraph" w:customStyle="1" w:styleId="71D15815E8434686A7497EB48234F8F12">
    <w:name w:val="71D15815E8434686A7497EB48234F8F12"/>
    <w:rsid w:val="005907D4"/>
    <w:rPr>
      <w:rFonts w:eastAsiaTheme="minorHAnsi"/>
      <w:lang w:eastAsia="en-US"/>
    </w:rPr>
  </w:style>
  <w:style w:type="paragraph" w:customStyle="1" w:styleId="26B1D85D0E0D44E09A9EEA5B7CB943CF2">
    <w:name w:val="26B1D85D0E0D44E09A9EEA5B7CB943CF2"/>
    <w:rsid w:val="005907D4"/>
    <w:rPr>
      <w:rFonts w:eastAsiaTheme="minorHAnsi"/>
      <w:lang w:eastAsia="en-US"/>
    </w:rPr>
  </w:style>
  <w:style w:type="paragraph" w:customStyle="1" w:styleId="24DAE4454697412B9F242A1EF4FA1C132">
    <w:name w:val="24DAE4454697412B9F242A1EF4FA1C132"/>
    <w:rsid w:val="005907D4"/>
    <w:rPr>
      <w:rFonts w:eastAsiaTheme="minorHAnsi"/>
      <w:lang w:eastAsia="en-US"/>
    </w:rPr>
  </w:style>
  <w:style w:type="paragraph" w:customStyle="1" w:styleId="22DDC939B997479DBADE024E9A1DD47A2">
    <w:name w:val="22DDC939B997479DBADE024E9A1DD47A2"/>
    <w:rsid w:val="005907D4"/>
    <w:rPr>
      <w:rFonts w:eastAsiaTheme="minorHAnsi"/>
      <w:lang w:eastAsia="en-US"/>
    </w:rPr>
  </w:style>
  <w:style w:type="paragraph" w:customStyle="1" w:styleId="F56C17D2EB834633A797B695FF15D9492">
    <w:name w:val="F56C17D2EB834633A797B695FF15D9492"/>
    <w:rsid w:val="005907D4"/>
    <w:rPr>
      <w:rFonts w:eastAsiaTheme="minorHAnsi"/>
      <w:lang w:eastAsia="en-US"/>
    </w:rPr>
  </w:style>
  <w:style w:type="paragraph" w:customStyle="1" w:styleId="9629072532FF495889306A9851997D762">
    <w:name w:val="9629072532FF495889306A9851997D762"/>
    <w:rsid w:val="005907D4"/>
    <w:rPr>
      <w:rFonts w:eastAsiaTheme="minorHAnsi"/>
      <w:lang w:eastAsia="en-US"/>
    </w:rPr>
  </w:style>
  <w:style w:type="paragraph" w:customStyle="1" w:styleId="3713915C7A11437991B94FB645FB77FC2">
    <w:name w:val="3713915C7A11437991B94FB645FB77FC2"/>
    <w:rsid w:val="005907D4"/>
    <w:rPr>
      <w:rFonts w:eastAsiaTheme="minorHAnsi"/>
      <w:lang w:eastAsia="en-US"/>
    </w:rPr>
  </w:style>
  <w:style w:type="paragraph" w:customStyle="1" w:styleId="54EEC56447684A9EAEE26D03D78BF7372">
    <w:name w:val="54EEC56447684A9EAEE26D03D78BF7372"/>
    <w:rsid w:val="005907D4"/>
    <w:rPr>
      <w:rFonts w:eastAsiaTheme="minorHAnsi"/>
      <w:lang w:eastAsia="en-US"/>
    </w:rPr>
  </w:style>
  <w:style w:type="paragraph" w:customStyle="1" w:styleId="91F92522FE46480FA0757B5C4B1A711E2">
    <w:name w:val="91F92522FE46480FA0757B5C4B1A711E2"/>
    <w:rsid w:val="005907D4"/>
    <w:rPr>
      <w:rFonts w:eastAsiaTheme="minorHAnsi"/>
      <w:lang w:eastAsia="en-US"/>
    </w:rPr>
  </w:style>
  <w:style w:type="paragraph" w:customStyle="1" w:styleId="4C4688C4D7B649D2AC3E8AD5A5BE6F872">
    <w:name w:val="4C4688C4D7B649D2AC3E8AD5A5BE6F872"/>
    <w:rsid w:val="005907D4"/>
    <w:rPr>
      <w:rFonts w:eastAsiaTheme="minorHAnsi"/>
      <w:lang w:eastAsia="en-US"/>
    </w:rPr>
  </w:style>
  <w:style w:type="paragraph" w:customStyle="1" w:styleId="E2854DC7777C48B097773FE9C49F6F092">
    <w:name w:val="E2854DC7777C48B097773FE9C49F6F092"/>
    <w:rsid w:val="005907D4"/>
    <w:rPr>
      <w:rFonts w:eastAsiaTheme="minorHAnsi"/>
      <w:lang w:eastAsia="en-US"/>
    </w:rPr>
  </w:style>
  <w:style w:type="paragraph" w:customStyle="1" w:styleId="545F8A6B2828465DB61D791BA86871DA19">
    <w:name w:val="545F8A6B2828465DB61D791BA86871DA19"/>
    <w:rsid w:val="005907D4"/>
    <w:rPr>
      <w:rFonts w:eastAsiaTheme="minorHAnsi"/>
      <w:lang w:eastAsia="en-US"/>
    </w:rPr>
  </w:style>
  <w:style w:type="paragraph" w:customStyle="1" w:styleId="19B522367B5547F48ACC3E33FE03471117">
    <w:name w:val="19B522367B5547F48ACC3E33FE03471117"/>
    <w:rsid w:val="005907D4"/>
    <w:rPr>
      <w:rFonts w:eastAsiaTheme="minorHAnsi"/>
      <w:lang w:eastAsia="en-US"/>
    </w:rPr>
  </w:style>
  <w:style w:type="paragraph" w:customStyle="1" w:styleId="BDF6CC0D5FD0447F9CDE09DD180236218">
    <w:name w:val="BDF6CC0D5FD0447F9CDE09DD180236218"/>
    <w:rsid w:val="005907D4"/>
    <w:rPr>
      <w:rFonts w:eastAsiaTheme="minorHAnsi"/>
      <w:lang w:eastAsia="en-US"/>
    </w:rPr>
  </w:style>
  <w:style w:type="paragraph" w:customStyle="1" w:styleId="2534D25720654E82B95C4A829064263A">
    <w:name w:val="2534D25720654E82B95C4A829064263A"/>
    <w:rsid w:val="005907D4"/>
  </w:style>
  <w:style w:type="paragraph" w:customStyle="1" w:styleId="98E3FBE3CEDE4139ABA1344C9DF0E3AB">
    <w:name w:val="98E3FBE3CEDE4139ABA1344C9DF0E3AB"/>
    <w:rsid w:val="005907D4"/>
  </w:style>
  <w:style w:type="paragraph" w:customStyle="1" w:styleId="F3D08AB006214388BA205EE68475FC97">
    <w:name w:val="F3D08AB006214388BA205EE68475FC97"/>
    <w:rsid w:val="005907D4"/>
  </w:style>
  <w:style w:type="paragraph" w:customStyle="1" w:styleId="A0FBC531798C477993A3FADA632BCBC4">
    <w:name w:val="A0FBC531798C477993A3FADA632BCBC4"/>
    <w:rsid w:val="005907D4"/>
    <w:rPr>
      <w:rFonts w:eastAsiaTheme="minorHAnsi"/>
      <w:lang w:eastAsia="en-US"/>
    </w:rPr>
  </w:style>
  <w:style w:type="paragraph" w:customStyle="1" w:styleId="93E33654C5B04930A2EEF5CE4D808B881">
    <w:name w:val="93E33654C5B04930A2EEF5CE4D808B881"/>
    <w:rsid w:val="005907D4"/>
    <w:rPr>
      <w:rFonts w:eastAsiaTheme="minorHAnsi"/>
      <w:lang w:eastAsia="en-US"/>
    </w:rPr>
  </w:style>
  <w:style w:type="paragraph" w:customStyle="1" w:styleId="2534D25720654E82B95C4A829064263A1">
    <w:name w:val="2534D25720654E82B95C4A829064263A1"/>
    <w:rsid w:val="005907D4"/>
    <w:rPr>
      <w:rFonts w:eastAsiaTheme="minorHAnsi"/>
      <w:lang w:eastAsia="en-US"/>
    </w:rPr>
  </w:style>
  <w:style w:type="paragraph" w:customStyle="1" w:styleId="98E3FBE3CEDE4139ABA1344C9DF0E3AB1">
    <w:name w:val="98E3FBE3CEDE4139ABA1344C9DF0E3AB1"/>
    <w:rsid w:val="005907D4"/>
    <w:rPr>
      <w:rFonts w:eastAsiaTheme="minorHAnsi"/>
      <w:lang w:eastAsia="en-US"/>
    </w:rPr>
  </w:style>
  <w:style w:type="paragraph" w:customStyle="1" w:styleId="F3D08AB006214388BA205EE68475FC971">
    <w:name w:val="F3D08AB006214388BA205EE68475FC971"/>
    <w:rsid w:val="005907D4"/>
    <w:rPr>
      <w:rFonts w:eastAsiaTheme="minorHAnsi"/>
      <w:lang w:eastAsia="en-US"/>
    </w:rPr>
  </w:style>
  <w:style w:type="paragraph" w:customStyle="1" w:styleId="11A02E5A99944A378A38D46431F9483F6">
    <w:name w:val="11A02E5A99944A378A38D46431F9483F6"/>
    <w:rsid w:val="005907D4"/>
    <w:rPr>
      <w:rFonts w:eastAsiaTheme="minorHAnsi"/>
      <w:lang w:eastAsia="en-US"/>
    </w:rPr>
  </w:style>
  <w:style w:type="paragraph" w:customStyle="1" w:styleId="1D804374EED34F6C9FA3FD5306A7CBF46">
    <w:name w:val="1D804374EED34F6C9FA3FD5306A7CBF46"/>
    <w:rsid w:val="005907D4"/>
    <w:rPr>
      <w:rFonts w:eastAsiaTheme="minorHAnsi"/>
      <w:lang w:eastAsia="en-US"/>
    </w:rPr>
  </w:style>
  <w:style w:type="paragraph" w:customStyle="1" w:styleId="777F491406384FA88F4312D3AE0260AD6">
    <w:name w:val="777F491406384FA88F4312D3AE0260AD6"/>
    <w:rsid w:val="005907D4"/>
    <w:rPr>
      <w:rFonts w:eastAsiaTheme="minorHAnsi"/>
      <w:lang w:eastAsia="en-US"/>
    </w:rPr>
  </w:style>
  <w:style w:type="paragraph" w:customStyle="1" w:styleId="87B01F94973247269D10CA613F1057BA5">
    <w:name w:val="87B01F94973247269D10CA613F1057BA5"/>
    <w:rsid w:val="005907D4"/>
    <w:rPr>
      <w:rFonts w:eastAsiaTheme="minorHAnsi"/>
      <w:lang w:eastAsia="en-US"/>
    </w:rPr>
  </w:style>
  <w:style w:type="paragraph" w:customStyle="1" w:styleId="583AB72C2B3F4F06BF811DD01174AF685">
    <w:name w:val="583AB72C2B3F4F06BF811DD01174AF685"/>
    <w:rsid w:val="005907D4"/>
    <w:rPr>
      <w:rFonts w:eastAsiaTheme="minorHAnsi"/>
      <w:lang w:eastAsia="en-US"/>
    </w:rPr>
  </w:style>
  <w:style w:type="paragraph" w:customStyle="1" w:styleId="5BC80F3777C74596A2DC9ACAF1FAC5C15">
    <w:name w:val="5BC80F3777C74596A2DC9ACAF1FAC5C15"/>
    <w:rsid w:val="005907D4"/>
    <w:rPr>
      <w:rFonts w:eastAsiaTheme="minorHAnsi"/>
      <w:lang w:eastAsia="en-US"/>
    </w:rPr>
  </w:style>
  <w:style w:type="paragraph" w:customStyle="1" w:styleId="C3736CCD5ABB4753A31006A85A54E4F73">
    <w:name w:val="C3736CCD5ABB4753A31006A85A54E4F73"/>
    <w:rsid w:val="005907D4"/>
    <w:rPr>
      <w:rFonts w:eastAsiaTheme="minorHAnsi"/>
      <w:lang w:eastAsia="en-US"/>
    </w:rPr>
  </w:style>
  <w:style w:type="paragraph" w:customStyle="1" w:styleId="C1464BEC0EAE43EEBC8B6508279126104">
    <w:name w:val="C1464BEC0EAE43EEBC8B6508279126104"/>
    <w:rsid w:val="005907D4"/>
    <w:rPr>
      <w:rFonts w:eastAsiaTheme="minorHAnsi"/>
      <w:lang w:eastAsia="en-US"/>
    </w:rPr>
  </w:style>
  <w:style w:type="paragraph" w:customStyle="1" w:styleId="D532F8CF43F846A4AD8F43A8FE16ADE63">
    <w:name w:val="D532F8CF43F846A4AD8F43A8FE16ADE63"/>
    <w:rsid w:val="005907D4"/>
    <w:rPr>
      <w:rFonts w:eastAsiaTheme="minorHAnsi"/>
      <w:lang w:eastAsia="en-US"/>
    </w:rPr>
  </w:style>
  <w:style w:type="paragraph" w:customStyle="1" w:styleId="E9E6EA8CC7734D219225E3E8EA1569F53">
    <w:name w:val="E9E6EA8CC7734D219225E3E8EA1569F53"/>
    <w:rsid w:val="005907D4"/>
    <w:rPr>
      <w:rFonts w:eastAsiaTheme="minorHAnsi"/>
      <w:lang w:eastAsia="en-US"/>
    </w:rPr>
  </w:style>
  <w:style w:type="paragraph" w:customStyle="1" w:styleId="58C1E7C111734110926679690B6B2A633">
    <w:name w:val="58C1E7C111734110926679690B6B2A633"/>
    <w:rsid w:val="005907D4"/>
    <w:rPr>
      <w:rFonts w:eastAsiaTheme="minorHAnsi"/>
      <w:lang w:eastAsia="en-US"/>
    </w:rPr>
  </w:style>
  <w:style w:type="paragraph" w:customStyle="1" w:styleId="9AFBA7DDFF3542C5B2E12E0BA6A6C4473">
    <w:name w:val="9AFBA7DDFF3542C5B2E12E0BA6A6C4473"/>
    <w:rsid w:val="005907D4"/>
    <w:rPr>
      <w:rFonts w:eastAsiaTheme="minorHAnsi"/>
      <w:lang w:eastAsia="en-US"/>
    </w:rPr>
  </w:style>
  <w:style w:type="paragraph" w:customStyle="1" w:styleId="A6B5DD5102574A4D86E07DA0F8CF873E3">
    <w:name w:val="A6B5DD5102574A4D86E07DA0F8CF873E3"/>
    <w:rsid w:val="005907D4"/>
    <w:rPr>
      <w:rFonts w:eastAsiaTheme="minorHAnsi"/>
      <w:lang w:eastAsia="en-US"/>
    </w:rPr>
  </w:style>
  <w:style w:type="paragraph" w:customStyle="1" w:styleId="EFEB36FBBBAF4214A79AF98C159BA2223">
    <w:name w:val="EFEB36FBBBAF4214A79AF98C159BA2223"/>
    <w:rsid w:val="005907D4"/>
    <w:rPr>
      <w:rFonts w:eastAsiaTheme="minorHAnsi"/>
      <w:lang w:eastAsia="en-US"/>
    </w:rPr>
  </w:style>
  <w:style w:type="paragraph" w:customStyle="1" w:styleId="9EEC85E0761F46A08066A7AD6C04F68E3">
    <w:name w:val="9EEC85E0761F46A08066A7AD6C04F68E3"/>
    <w:rsid w:val="005907D4"/>
    <w:rPr>
      <w:rFonts w:eastAsiaTheme="minorHAnsi"/>
      <w:lang w:eastAsia="en-US"/>
    </w:rPr>
  </w:style>
  <w:style w:type="paragraph" w:customStyle="1" w:styleId="850B4A5BE5A147EB9A4975039A186C923">
    <w:name w:val="850B4A5BE5A147EB9A4975039A186C923"/>
    <w:rsid w:val="005907D4"/>
    <w:rPr>
      <w:rFonts w:eastAsiaTheme="minorHAnsi"/>
      <w:lang w:eastAsia="en-US"/>
    </w:rPr>
  </w:style>
  <w:style w:type="paragraph" w:customStyle="1" w:styleId="4EED119D49C347EAA2B16EB3F575D4B23">
    <w:name w:val="4EED119D49C347EAA2B16EB3F575D4B23"/>
    <w:rsid w:val="005907D4"/>
    <w:rPr>
      <w:rFonts w:eastAsiaTheme="minorHAnsi"/>
      <w:lang w:eastAsia="en-US"/>
    </w:rPr>
  </w:style>
  <w:style w:type="paragraph" w:customStyle="1" w:styleId="C3C965390FF04801AC7AC8DDD34FB9E23">
    <w:name w:val="C3C965390FF04801AC7AC8DDD34FB9E23"/>
    <w:rsid w:val="005907D4"/>
    <w:rPr>
      <w:rFonts w:eastAsiaTheme="minorHAnsi"/>
      <w:lang w:eastAsia="en-US"/>
    </w:rPr>
  </w:style>
  <w:style w:type="paragraph" w:customStyle="1" w:styleId="2270EDC6BF2C4B3195671596BAABB9EC3">
    <w:name w:val="2270EDC6BF2C4B3195671596BAABB9EC3"/>
    <w:rsid w:val="005907D4"/>
    <w:rPr>
      <w:rFonts w:eastAsiaTheme="minorHAnsi"/>
      <w:lang w:eastAsia="en-US"/>
    </w:rPr>
  </w:style>
  <w:style w:type="paragraph" w:customStyle="1" w:styleId="94CA76956EF0461C92E49E0EF5A69D733">
    <w:name w:val="94CA76956EF0461C92E49E0EF5A69D733"/>
    <w:rsid w:val="005907D4"/>
    <w:rPr>
      <w:rFonts w:eastAsiaTheme="minorHAnsi"/>
      <w:lang w:eastAsia="en-US"/>
    </w:rPr>
  </w:style>
  <w:style w:type="paragraph" w:customStyle="1" w:styleId="153A799D0CDD4DF68CFA90D50AB7D1C73">
    <w:name w:val="153A799D0CDD4DF68CFA90D50AB7D1C73"/>
    <w:rsid w:val="005907D4"/>
    <w:rPr>
      <w:rFonts w:eastAsiaTheme="minorHAnsi"/>
      <w:lang w:eastAsia="en-US"/>
    </w:rPr>
  </w:style>
  <w:style w:type="paragraph" w:customStyle="1" w:styleId="71D15815E8434686A7497EB48234F8F13">
    <w:name w:val="71D15815E8434686A7497EB48234F8F13"/>
    <w:rsid w:val="005907D4"/>
    <w:rPr>
      <w:rFonts w:eastAsiaTheme="minorHAnsi"/>
      <w:lang w:eastAsia="en-US"/>
    </w:rPr>
  </w:style>
  <w:style w:type="paragraph" w:customStyle="1" w:styleId="26B1D85D0E0D44E09A9EEA5B7CB943CF3">
    <w:name w:val="26B1D85D0E0D44E09A9EEA5B7CB943CF3"/>
    <w:rsid w:val="005907D4"/>
    <w:rPr>
      <w:rFonts w:eastAsiaTheme="minorHAnsi"/>
      <w:lang w:eastAsia="en-US"/>
    </w:rPr>
  </w:style>
  <w:style w:type="paragraph" w:customStyle="1" w:styleId="24DAE4454697412B9F242A1EF4FA1C133">
    <w:name w:val="24DAE4454697412B9F242A1EF4FA1C133"/>
    <w:rsid w:val="005907D4"/>
    <w:rPr>
      <w:rFonts w:eastAsiaTheme="minorHAnsi"/>
      <w:lang w:eastAsia="en-US"/>
    </w:rPr>
  </w:style>
  <w:style w:type="paragraph" w:customStyle="1" w:styleId="22DDC939B997479DBADE024E9A1DD47A3">
    <w:name w:val="22DDC939B997479DBADE024E9A1DD47A3"/>
    <w:rsid w:val="005907D4"/>
    <w:rPr>
      <w:rFonts w:eastAsiaTheme="minorHAnsi"/>
      <w:lang w:eastAsia="en-US"/>
    </w:rPr>
  </w:style>
  <w:style w:type="paragraph" w:customStyle="1" w:styleId="F56C17D2EB834633A797B695FF15D9493">
    <w:name w:val="F56C17D2EB834633A797B695FF15D9493"/>
    <w:rsid w:val="005907D4"/>
    <w:rPr>
      <w:rFonts w:eastAsiaTheme="minorHAnsi"/>
      <w:lang w:eastAsia="en-US"/>
    </w:rPr>
  </w:style>
  <w:style w:type="paragraph" w:customStyle="1" w:styleId="9629072532FF495889306A9851997D763">
    <w:name w:val="9629072532FF495889306A9851997D763"/>
    <w:rsid w:val="005907D4"/>
    <w:rPr>
      <w:rFonts w:eastAsiaTheme="minorHAnsi"/>
      <w:lang w:eastAsia="en-US"/>
    </w:rPr>
  </w:style>
  <w:style w:type="paragraph" w:customStyle="1" w:styleId="3713915C7A11437991B94FB645FB77FC3">
    <w:name w:val="3713915C7A11437991B94FB645FB77FC3"/>
    <w:rsid w:val="005907D4"/>
    <w:rPr>
      <w:rFonts w:eastAsiaTheme="minorHAnsi"/>
      <w:lang w:eastAsia="en-US"/>
    </w:rPr>
  </w:style>
  <w:style w:type="paragraph" w:customStyle="1" w:styleId="54EEC56447684A9EAEE26D03D78BF7373">
    <w:name w:val="54EEC56447684A9EAEE26D03D78BF7373"/>
    <w:rsid w:val="005907D4"/>
    <w:rPr>
      <w:rFonts w:eastAsiaTheme="minorHAnsi"/>
      <w:lang w:eastAsia="en-US"/>
    </w:rPr>
  </w:style>
  <w:style w:type="paragraph" w:customStyle="1" w:styleId="91F92522FE46480FA0757B5C4B1A711E3">
    <w:name w:val="91F92522FE46480FA0757B5C4B1A711E3"/>
    <w:rsid w:val="005907D4"/>
    <w:rPr>
      <w:rFonts w:eastAsiaTheme="minorHAnsi"/>
      <w:lang w:eastAsia="en-US"/>
    </w:rPr>
  </w:style>
  <w:style w:type="paragraph" w:customStyle="1" w:styleId="4C4688C4D7B649D2AC3E8AD5A5BE6F873">
    <w:name w:val="4C4688C4D7B649D2AC3E8AD5A5BE6F873"/>
    <w:rsid w:val="005907D4"/>
    <w:rPr>
      <w:rFonts w:eastAsiaTheme="minorHAnsi"/>
      <w:lang w:eastAsia="en-US"/>
    </w:rPr>
  </w:style>
  <w:style w:type="paragraph" w:customStyle="1" w:styleId="E2854DC7777C48B097773FE9C49F6F093">
    <w:name w:val="E2854DC7777C48B097773FE9C49F6F093"/>
    <w:rsid w:val="005907D4"/>
    <w:rPr>
      <w:rFonts w:eastAsiaTheme="minorHAnsi"/>
      <w:lang w:eastAsia="en-US"/>
    </w:rPr>
  </w:style>
  <w:style w:type="paragraph" w:customStyle="1" w:styleId="545F8A6B2828465DB61D791BA86871DA20">
    <w:name w:val="545F8A6B2828465DB61D791BA86871DA20"/>
    <w:rsid w:val="005907D4"/>
    <w:rPr>
      <w:rFonts w:eastAsiaTheme="minorHAnsi"/>
      <w:lang w:eastAsia="en-US"/>
    </w:rPr>
  </w:style>
  <w:style w:type="paragraph" w:customStyle="1" w:styleId="19B522367B5547F48ACC3E33FE03471118">
    <w:name w:val="19B522367B5547F48ACC3E33FE03471118"/>
    <w:rsid w:val="005907D4"/>
    <w:rPr>
      <w:rFonts w:eastAsiaTheme="minorHAnsi"/>
      <w:lang w:eastAsia="en-US"/>
    </w:rPr>
  </w:style>
  <w:style w:type="paragraph" w:customStyle="1" w:styleId="BDF6CC0D5FD0447F9CDE09DD180236219">
    <w:name w:val="BDF6CC0D5FD0447F9CDE09DD180236219"/>
    <w:rsid w:val="005907D4"/>
    <w:rPr>
      <w:rFonts w:eastAsiaTheme="minorHAnsi"/>
      <w:lang w:eastAsia="en-US"/>
    </w:rPr>
  </w:style>
  <w:style w:type="paragraph" w:customStyle="1" w:styleId="D8B510C65DC24659B5F67F6F713BBA17">
    <w:name w:val="D8B510C65DC24659B5F67F6F713BBA17"/>
    <w:rsid w:val="005907D4"/>
    <w:rPr>
      <w:rFonts w:eastAsiaTheme="minorHAnsi"/>
      <w:lang w:eastAsia="en-US"/>
    </w:rPr>
  </w:style>
  <w:style w:type="paragraph" w:customStyle="1" w:styleId="A0FBC531798C477993A3FADA632BCBC41">
    <w:name w:val="A0FBC531798C477993A3FADA632BCBC41"/>
    <w:rsid w:val="005907D4"/>
    <w:rPr>
      <w:rFonts w:eastAsiaTheme="minorHAnsi"/>
      <w:lang w:eastAsia="en-US"/>
    </w:rPr>
  </w:style>
  <w:style w:type="paragraph" w:customStyle="1" w:styleId="93E33654C5B04930A2EEF5CE4D808B882">
    <w:name w:val="93E33654C5B04930A2EEF5CE4D808B882"/>
    <w:rsid w:val="005907D4"/>
    <w:rPr>
      <w:rFonts w:eastAsiaTheme="minorHAnsi"/>
      <w:lang w:eastAsia="en-US"/>
    </w:rPr>
  </w:style>
  <w:style w:type="paragraph" w:customStyle="1" w:styleId="2534D25720654E82B95C4A829064263A2">
    <w:name w:val="2534D25720654E82B95C4A829064263A2"/>
    <w:rsid w:val="005907D4"/>
    <w:rPr>
      <w:rFonts w:eastAsiaTheme="minorHAnsi"/>
      <w:lang w:eastAsia="en-US"/>
    </w:rPr>
  </w:style>
  <w:style w:type="paragraph" w:customStyle="1" w:styleId="98E3FBE3CEDE4139ABA1344C9DF0E3AB2">
    <w:name w:val="98E3FBE3CEDE4139ABA1344C9DF0E3AB2"/>
    <w:rsid w:val="005907D4"/>
    <w:rPr>
      <w:rFonts w:eastAsiaTheme="minorHAnsi"/>
      <w:lang w:eastAsia="en-US"/>
    </w:rPr>
  </w:style>
  <w:style w:type="paragraph" w:customStyle="1" w:styleId="F3D08AB006214388BA205EE68475FC972">
    <w:name w:val="F3D08AB006214388BA205EE68475FC972"/>
    <w:rsid w:val="005907D4"/>
    <w:rPr>
      <w:rFonts w:eastAsiaTheme="minorHAnsi"/>
      <w:lang w:eastAsia="en-US"/>
    </w:rPr>
  </w:style>
  <w:style w:type="paragraph" w:customStyle="1" w:styleId="11A02E5A99944A378A38D46431F9483F7">
    <w:name w:val="11A02E5A99944A378A38D46431F9483F7"/>
    <w:rsid w:val="005907D4"/>
    <w:rPr>
      <w:rFonts w:eastAsiaTheme="minorHAnsi"/>
      <w:lang w:eastAsia="en-US"/>
    </w:rPr>
  </w:style>
  <w:style w:type="paragraph" w:customStyle="1" w:styleId="1D804374EED34F6C9FA3FD5306A7CBF47">
    <w:name w:val="1D804374EED34F6C9FA3FD5306A7CBF47"/>
    <w:rsid w:val="005907D4"/>
    <w:rPr>
      <w:rFonts w:eastAsiaTheme="minorHAnsi"/>
      <w:lang w:eastAsia="en-US"/>
    </w:rPr>
  </w:style>
  <w:style w:type="paragraph" w:customStyle="1" w:styleId="777F491406384FA88F4312D3AE0260AD7">
    <w:name w:val="777F491406384FA88F4312D3AE0260AD7"/>
    <w:rsid w:val="005907D4"/>
    <w:rPr>
      <w:rFonts w:eastAsiaTheme="minorHAnsi"/>
      <w:lang w:eastAsia="en-US"/>
    </w:rPr>
  </w:style>
  <w:style w:type="paragraph" w:customStyle="1" w:styleId="87B01F94973247269D10CA613F1057BA6">
    <w:name w:val="87B01F94973247269D10CA613F1057BA6"/>
    <w:rsid w:val="005907D4"/>
    <w:rPr>
      <w:rFonts w:eastAsiaTheme="minorHAnsi"/>
      <w:lang w:eastAsia="en-US"/>
    </w:rPr>
  </w:style>
  <w:style w:type="paragraph" w:customStyle="1" w:styleId="583AB72C2B3F4F06BF811DD01174AF686">
    <w:name w:val="583AB72C2B3F4F06BF811DD01174AF686"/>
    <w:rsid w:val="005907D4"/>
    <w:rPr>
      <w:rFonts w:eastAsiaTheme="minorHAnsi"/>
      <w:lang w:eastAsia="en-US"/>
    </w:rPr>
  </w:style>
  <w:style w:type="paragraph" w:customStyle="1" w:styleId="5BC80F3777C74596A2DC9ACAF1FAC5C16">
    <w:name w:val="5BC80F3777C74596A2DC9ACAF1FAC5C16"/>
    <w:rsid w:val="005907D4"/>
    <w:rPr>
      <w:rFonts w:eastAsiaTheme="minorHAnsi"/>
      <w:lang w:eastAsia="en-US"/>
    </w:rPr>
  </w:style>
  <w:style w:type="paragraph" w:customStyle="1" w:styleId="C3736CCD5ABB4753A31006A85A54E4F74">
    <w:name w:val="C3736CCD5ABB4753A31006A85A54E4F74"/>
    <w:rsid w:val="005907D4"/>
    <w:rPr>
      <w:rFonts w:eastAsiaTheme="minorHAnsi"/>
      <w:lang w:eastAsia="en-US"/>
    </w:rPr>
  </w:style>
  <w:style w:type="paragraph" w:customStyle="1" w:styleId="C1464BEC0EAE43EEBC8B6508279126105">
    <w:name w:val="C1464BEC0EAE43EEBC8B6508279126105"/>
    <w:rsid w:val="005907D4"/>
    <w:rPr>
      <w:rFonts w:eastAsiaTheme="minorHAnsi"/>
      <w:lang w:eastAsia="en-US"/>
    </w:rPr>
  </w:style>
  <w:style w:type="paragraph" w:customStyle="1" w:styleId="D532F8CF43F846A4AD8F43A8FE16ADE64">
    <w:name w:val="D532F8CF43F846A4AD8F43A8FE16ADE64"/>
    <w:rsid w:val="005907D4"/>
    <w:rPr>
      <w:rFonts w:eastAsiaTheme="minorHAnsi"/>
      <w:lang w:eastAsia="en-US"/>
    </w:rPr>
  </w:style>
  <w:style w:type="paragraph" w:customStyle="1" w:styleId="E9E6EA8CC7734D219225E3E8EA1569F54">
    <w:name w:val="E9E6EA8CC7734D219225E3E8EA1569F54"/>
    <w:rsid w:val="005907D4"/>
    <w:rPr>
      <w:rFonts w:eastAsiaTheme="minorHAnsi"/>
      <w:lang w:eastAsia="en-US"/>
    </w:rPr>
  </w:style>
  <w:style w:type="paragraph" w:customStyle="1" w:styleId="58C1E7C111734110926679690B6B2A634">
    <w:name w:val="58C1E7C111734110926679690B6B2A634"/>
    <w:rsid w:val="005907D4"/>
    <w:rPr>
      <w:rFonts w:eastAsiaTheme="minorHAnsi"/>
      <w:lang w:eastAsia="en-US"/>
    </w:rPr>
  </w:style>
  <w:style w:type="paragraph" w:customStyle="1" w:styleId="9AFBA7DDFF3542C5B2E12E0BA6A6C4474">
    <w:name w:val="9AFBA7DDFF3542C5B2E12E0BA6A6C4474"/>
    <w:rsid w:val="005907D4"/>
    <w:rPr>
      <w:rFonts w:eastAsiaTheme="minorHAnsi"/>
      <w:lang w:eastAsia="en-US"/>
    </w:rPr>
  </w:style>
  <w:style w:type="paragraph" w:customStyle="1" w:styleId="A6B5DD5102574A4D86E07DA0F8CF873E4">
    <w:name w:val="A6B5DD5102574A4D86E07DA0F8CF873E4"/>
    <w:rsid w:val="005907D4"/>
    <w:rPr>
      <w:rFonts w:eastAsiaTheme="minorHAnsi"/>
      <w:lang w:eastAsia="en-US"/>
    </w:rPr>
  </w:style>
  <w:style w:type="paragraph" w:customStyle="1" w:styleId="EFEB36FBBBAF4214A79AF98C159BA2224">
    <w:name w:val="EFEB36FBBBAF4214A79AF98C159BA2224"/>
    <w:rsid w:val="005907D4"/>
    <w:rPr>
      <w:rFonts w:eastAsiaTheme="minorHAnsi"/>
      <w:lang w:eastAsia="en-US"/>
    </w:rPr>
  </w:style>
  <w:style w:type="paragraph" w:customStyle="1" w:styleId="9EEC85E0761F46A08066A7AD6C04F68E4">
    <w:name w:val="9EEC85E0761F46A08066A7AD6C04F68E4"/>
    <w:rsid w:val="005907D4"/>
    <w:rPr>
      <w:rFonts w:eastAsiaTheme="minorHAnsi"/>
      <w:lang w:eastAsia="en-US"/>
    </w:rPr>
  </w:style>
  <w:style w:type="paragraph" w:customStyle="1" w:styleId="850B4A5BE5A147EB9A4975039A186C924">
    <w:name w:val="850B4A5BE5A147EB9A4975039A186C924"/>
    <w:rsid w:val="005907D4"/>
    <w:rPr>
      <w:rFonts w:eastAsiaTheme="minorHAnsi"/>
      <w:lang w:eastAsia="en-US"/>
    </w:rPr>
  </w:style>
  <w:style w:type="paragraph" w:customStyle="1" w:styleId="4EED119D49C347EAA2B16EB3F575D4B24">
    <w:name w:val="4EED119D49C347EAA2B16EB3F575D4B24"/>
    <w:rsid w:val="005907D4"/>
    <w:rPr>
      <w:rFonts w:eastAsiaTheme="minorHAnsi"/>
      <w:lang w:eastAsia="en-US"/>
    </w:rPr>
  </w:style>
  <w:style w:type="paragraph" w:customStyle="1" w:styleId="C3C965390FF04801AC7AC8DDD34FB9E24">
    <w:name w:val="C3C965390FF04801AC7AC8DDD34FB9E24"/>
    <w:rsid w:val="005907D4"/>
    <w:rPr>
      <w:rFonts w:eastAsiaTheme="minorHAnsi"/>
      <w:lang w:eastAsia="en-US"/>
    </w:rPr>
  </w:style>
  <w:style w:type="paragraph" w:customStyle="1" w:styleId="2270EDC6BF2C4B3195671596BAABB9EC4">
    <w:name w:val="2270EDC6BF2C4B3195671596BAABB9EC4"/>
    <w:rsid w:val="005907D4"/>
    <w:rPr>
      <w:rFonts w:eastAsiaTheme="minorHAnsi"/>
      <w:lang w:eastAsia="en-US"/>
    </w:rPr>
  </w:style>
  <w:style w:type="paragraph" w:customStyle="1" w:styleId="94CA76956EF0461C92E49E0EF5A69D734">
    <w:name w:val="94CA76956EF0461C92E49E0EF5A69D734"/>
    <w:rsid w:val="005907D4"/>
    <w:rPr>
      <w:rFonts w:eastAsiaTheme="minorHAnsi"/>
      <w:lang w:eastAsia="en-US"/>
    </w:rPr>
  </w:style>
  <w:style w:type="paragraph" w:customStyle="1" w:styleId="153A799D0CDD4DF68CFA90D50AB7D1C74">
    <w:name w:val="153A799D0CDD4DF68CFA90D50AB7D1C74"/>
    <w:rsid w:val="005907D4"/>
    <w:rPr>
      <w:rFonts w:eastAsiaTheme="minorHAnsi"/>
      <w:lang w:eastAsia="en-US"/>
    </w:rPr>
  </w:style>
  <w:style w:type="paragraph" w:customStyle="1" w:styleId="71D15815E8434686A7497EB48234F8F14">
    <w:name w:val="71D15815E8434686A7497EB48234F8F14"/>
    <w:rsid w:val="005907D4"/>
    <w:rPr>
      <w:rFonts w:eastAsiaTheme="minorHAnsi"/>
      <w:lang w:eastAsia="en-US"/>
    </w:rPr>
  </w:style>
  <w:style w:type="paragraph" w:customStyle="1" w:styleId="26B1D85D0E0D44E09A9EEA5B7CB943CF4">
    <w:name w:val="26B1D85D0E0D44E09A9EEA5B7CB943CF4"/>
    <w:rsid w:val="005907D4"/>
    <w:rPr>
      <w:rFonts w:eastAsiaTheme="minorHAnsi"/>
      <w:lang w:eastAsia="en-US"/>
    </w:rPr>
  </w:style>
  <w:style w:type="paragraph" w:customStyle="1" w:styleId="24DAE4454697412B9F242A1EF4FA1C134">
    <w:name w:val="24DAE4454697412B9F242A1EF4FA1C134"/>
    <w:rsid w:val="005907D4"/>
    <w:rPr>
      <w:rFonts w:eastAsiaTheme="minorHAnsi"/>
      <w:lang w:eastAsia="en-US"/>
    </w:rPr>
  </w:style>
  <w:style w:type="paragraph" w:customStyle="1" w:styleId="22DDC939B997479DBADE024E9A1DD47A4">
    <w:name w:val="22DDC939B997479DBADE024E9A1DD47A4"/>
    <w:rsid w:val="005907D4"/>
    <w:rPr>
      <w:rFonts w:eastAsiaTheme="minorHAnsi"/>
      <w:lang w:eastAsia="en-US"/>
    </w:rPr>
  </w:style>
  <w:style w:type="paragraph" w:customStyle="1" w:styleId="F56C17D2EB834633A797B695FF15D9494">
    <w:name w:val="F56C17D2EB834633A797B695FF15D9494"/>
    <w:rsid w:val="005907D4"/>
    <w:rPr>
      <w:rFonts w:eastAsiaTheme="minorHAnsi"/>
      <w:lang w:eastAsia="en-US"/>
    </w:rPr>
  </w:style>
  <w:style w:type="paragraph" w:customStyle="1" w:styleId="9629072532FF495889306A9851997D764">
    <w:name w:val="9629072532FF495889306A9851997D764"/>
    <w:rsid w:val="005907D4"/>
    <w:rPr>
      <w:rFonts w:eastAsiaTheme="minorHAnsi"/>
      <w:lang w:eastAsia="en-US"/>
    </w:rPr>
  </w:style>
  <w:style w:type="paragraph" w:customStyle="1" w:styleId="3713915C7A11437991B94FB645FB77FC4">
    <w:name w:val="3713915C7A11437991B94FB645FB77FC4"/>
    <w:rsid w:val="005907D4"/>
    <w:rPr>
      <w:rFonts w:eastAsiaTheme="minorHAnsi"/>
      <w:lang w:eastAsia="en-US"/>
    </w:rPr>
  </w:style>
  <w:style w:type="paragraph" w:customStyle="1" w:styleId="54EEC56447684A9EAEE26D03D78BF7374">
    <w:name w:val="54EEC56447684A9EAEE26D03D78BF7374"/>
    <w:rsid w:val="005907D4"/>
    <w:rPr>
      <w:rFonts w:eastAsiaTheme="minorHAnsi"/>
      <w:lang w:eastAsia="en-US"/>
    </w:rPr>
  </w:style>
  <w:style w:type="paragraph" w:customStyle="1" w:styleId="91F92522FE46480FA0757B5C4B1A711E4">
    <w:name w:val="91F92522FE46480FA0757B5C4B1A711E4"/>
    <w:rsid w:val="005907D4"/>
    <w:rPr>
      <w:rFonts w:eastAsiaTheme="minorHAnsi"/>
      <w:lang w:eastAsia="en-US"/>
    </w:rPr>
  </w:style>
  <w:style w:type="paragraph" w:customStyle="1" w:styleId="4C4688C4D7B649D2AC3E8AD5A5BE6F874">
    <w:name w:val="4C4688C4D7B649D2AC3E8AD5A5BE6F874"/>
    <w:rsid w:val="005907D4"/>
    <w:rPr>
      <w:rFonts w:eastAsiaTheme="minorHAnsi"/>
      <w:lang w:eastAsia="en-US"/>
    </w:rPr>
  </w:style>
  <w:style w:type="paragraph" w:customStyle="1" w:styleId="E2854DC7777C48B097773FE9C49F6F094">
    <w:name w:val="E2854DC7777C48B097773FE9C49F6F094"/>
    <w:rsid w:val="005907D4"/>
    <w:rPr>
      <w:rFonts w:eastAsiaTheme="minorHAnsi"/>
      <w:lang w:eastAsia="en-US"/>
    </w:rPr>
  </w:style>
  <w:style w:type="paragraph" w:customStyle="1" w:styleId="545F8A6B2828465DB61D791BA86871DA21">
    <w:name w:val="545F8A6B2828465DB61D791BA86871DA21"/>
    <w:rsid w:val="005907D4"/>
    <w:rPr>
      <w:rFonts w:eastAsiaTheme="minorHAnsi"/>
      <w:lang w:eastAsia="en-US"/>
    </w:rPr>
  </w:style>
  <w:style w:type="paragraph" w:customStyle="1" w:styleId="19B522367B5547F48ACC3E33FE03471119">
    <w:name w:val="19B522367B5547F48ACC3E33FE03471119"/>
    <w:rsid w:val="005907D4"/>
    <w:rPr>
      <w:rFonts w:eastAsiaTheme="minorHAnsi"/>
      <w:lang w:eastAsia="en-US"/>
    </w:rPr>
  </w:style>
  <w:style w:type="paragraph" w:customStyle="1" w:styleId="BDF6CC0D5FD0447F9CDE09DD1802362110">
    <w:name w:val="BDF6CC0D5FD0447F9CDE09DD1802362110"/>
    <w:rsid w:val="005907D4"/>
    <w:rPr>
      <w:rFonts w:eastAsiaTheme="minorHAnsi"/>
      <w:lang w:eastAsia="en-US"/>
    </w:rPr>
  </w:style>
  <w:style w:type="paragraph" w:customStyle="1" w:styleId="CBDEC280F3224F7D8B0251A0D2B9D636">
    <w:name w:val="CBDEC280F3224F7D8B0251A0D2B9D636"/>
    <w:rsid w:val="005907D4"/>
    <w:rPr>
      <w:rFonts w:eastAsiaTheme="minorHAnsi"/>
      <w:lang w:eastAsia="en-US"/>
    </w:rPr>
  </w:style>
  <w:style w:type="paragraph" w:customStyle="1" w:styleId="D8B510C65DC24659B5F67F6F713BBA171">
    <w:name w:val="D8B510C65DC24659B5F67F6F713BBA171"/>
    <w:rsid w:val="005907D4"/>
    <w:rPr>
      <w:rFonts w:eastAsiaTheme="minorHAnsi"/>
      <w:lang w:eastAsia="en-US"/>
    </w:rPr>
  </w:style>
  <w:style w:type="paragraph" w:customStyle="1" w:styleId="A0FBC531798C477993A3FADA632BCBC42">
    <w:name w:val="A0FBC531798C477993A3FADA632BCBC42"/>
    <w:rsid w:val="005907D4"/>
    <w:rPr>
      <w:rFonts w:eastAsiaTheme="minorHAnsi"/>
      <w:lang w:eastAsia="en-US"/>
    </w:rPr>
  </w:style>
  <w:style w:type="paragraph" w:customStyle="1" w:styleId="93E33654C5B04930A2EEF5CE4D808B883">
    <w:name w:val="93E33654C5B04930A2EEF5CE4D808B883"/>
    <w:rsid w:val="005907D4"/>
    <w:rPr>
      <w:rFonts w:eastAsiaTheme="minorHAnsi"/>
      <w:lang w:eastAsia="en-US"/>
    </w:rPr>
  </w:style>
  <w:style w:type="paragraph" w:customStyle="1" w:styleId="2534D25720654E82B95C4A829064263A3">
    <w:name w:val="2534D25720654E82B95C4A829064263A3"/>
    <w:rsid w:val="005907D4"/>
    <w:rPr>
      <w:rFonts w:eastAsiaTheme="minorHAnsi"/>
      <w:lang w:eastAsia="en-US"/>
    </w:rPr>
  </w:style>
  <w:style w:type="paragraph" w:customStyle="1" w:styleId="98E3FBE3CEDE4139ABA1344C9DF0E3AB3">
    <w:name w:val="98E3FBE3CEDE4139ABA1344C9DF0E3AB3"/>
    <w:rsid w:val="005907D4"/>
    <w:rPr>
      <w:rFonts w:eastAsiaTheme="minorHAnsi"/>
      <w:lang w:eastAsia="en-US"/>
    </w:rPr>
  </w:style>
  <w:style w:type="paragraph" w:customStyle="1" w:styleId="F3D08AB006214388BA205EE68475FC973">
    <w:name w:val="F3D08AB006214388BA205EE68475FC973"/>
    <w:rsid w:val="005907D4"/>
    <w:rPr>
      <w:rFonts w:eastAsiaTheme="minorHAnsi"/>
      <w:lang w:eastAsia="en-US"/>
    </w:rPr>
  </w:style>
  <w:style w:type="paragraph" w:customStyle="1" w:styleId="11A02E5A99944A378A38D46431F9483F8">
    <w:name w:val="11A02E5A99944A378A38D46431F9483F8"/>
    <w:rsid w:val="005907D4"/>
    <w:rPr>
      <w:rFonts w:eastAsiaTheme="minorHAnsi"/>
      <w:lang w:eastAsia="en-US"/>
    </w:rPr>
  </w:style>
  <w:style w:type="paragraph" w:customStyle="1" w:styleId="1D804374EED34F6C9FA3FD5306A7CBF48">
    <w:name w:val="1D804374EED34F6C9FA3FD5306A7CBF48"/>
    <w:rsid w:val="005907D4"/>
    <w:rPr>
      <w:rFonts w:eastAsiaTheme="minorHAnsi"/>
      <w:lang w:eastAsia="en-US"/>
    </w:rPr>
  </w:style>
  <w:style w:type="paragraph" w:customStyle="1" w:styleId="777F491406384FA88F4312D3AE0260AD8">
    <w:name w:val="777F491406384FA88F4312D3AE0260AD8"/>
    <w:rsid w:val="005907D4"/>
    <w:rPr>
      <w:rFonts w:eastAsiaTheme="minorHAnsi"/>
      <w:lang w:eastAsia="en-US"/>
    </w:rPr>
  </w:style>
  <w:style w:type="paragraph" w:customStyle="1" w:styleId="87B01F94973247269D10CA613F1057BA7">
    <w:name w:val="87B01F94973247269D10CA613F1057BA7"/>
    <w:rsid w:val="005907D4"/>
    <w:rPr>
      <w:rFonts w:eastAsiaTheme="minorHAnsi"/>
      <w:lang w:eastAsia="en-US"/>
    </w:rPr>
  </w:style>
  <w:style w:type="paragraph" w:customStyle="1" w:styleId="583AB72C2B3F4F06BF811DD01174AF687">
    <w:name w:val="583AB72C2B3F4F06BF811DD01174AF687"/>
    <w:rsid w:val="005907D4"/>
    <w:rPr>
      <w:rFonts w:eastAsiaTheme="minorHAnsi"/>
      <w:lang w:eastAsia="en-US"/>
    </w:rPr>
  </w:style>
  <w:style w:type="paragraph" w:customStyle="1" w:styleId="5BC80F3777C74596A2DC9ACAF1FAC5C17">
    <w:name w:val="5BC80F3777C74596A2DC9ACAF1FAC5C17"/>
    <w:rsid w:val="005907D4"/>
    <w:rPr>
      <w:rFonts w:eastAsiaTheme="minorHAnsi"/>
      <w:lang w:eastAsia="en-US"/>
    </w:rPr>
  </w:style>
  <w:style w:type="paragraph" w:customStyle="1" w:styleId="C3736CCD5ABB4753A31006A85A54E4F75">
    <w:name w:val="C3736CCD5ABB4753A31006A85A54E4F75"/>
    <w:rsid w:val="005907D4"/>
    <w:rPr>
      <w:rFonts w:eastAsiaTheme="minorHAnsi"/>
      <w:lang w:eastAsia="en-US"/>
    </w:rPr>
  </w:style>
  <w:style w:type="paragraph" w:customStyle="1" w:styleId="C1464BEC0EAE43EEBC8B6508279126106">
    <w:name w:val="C1464BEC0EAE43EEBC8B6508279126106"/>
    <w:rsid w:val="005907D4"/>
    <w:rPr>
      <w:rFonts w:eastAsiaTheme="minorHAnsi"/>
      <w:lang w:eastAsia="en-US"/>
    </w:rPr>
  </w:style>
  <w:style w:type="paragraph" w:customStyle="1" w:styleId="D532F8CF43F846A4AD8F43A8FE16ADE65">
    <w:name w:val="D532F8CF43F846A4AD8F43A8FE16ADE65"/>
    <w:rsid w:val="005907D4"/>
    <w:rPr>
      <w:rFonts w:eastAsiaTheme="minorHAnsi"/>
      <w:lang w:eastAsia="en-US"/>
    </w:rPr>
  </w:style>
  <w:style w:type="paragraph" w:customStyle="1" w:styleId="E9E6EA8CC7734D219225E3E8EA1569F55">
    <w:name w:val="E9E6EA8CC7734D219225E3E8EA1569F55"/>
    <w:rsid w:val="005907D4"/>
    <w:rPr>
      <w:rFonts w:eastAsiaTheme="minorHAnsi"/>
      <w:lang w:eastAsia="en-US"/>
    </w:rPr>
  </w:style>
  <w:style w:type="paragraph" w:customStyle="1" w:styleId="58C1E7C111734110926679690B6B2A635">
    <w:name w:val="58C1E7C111734110926679690B6B2A635"/>
    <w:rsid w:val="005907D4"/>
    <w:rPr>
      <w:rFonts w:eastAsiaTheme="minorHAnsi"/>
      <w:lang w:eastAsia="en-US"/>
    </w:rPr>
  </w:style>
  <w:style w:type="paragraph" w:customStyle="1" w:styleId="9AFBA7DDFF3542C5B2E12E0BA6A6C4475">
    <w:name w:val="9AFBA7DDFF3542C5B2E12E0BA6A6C4475"/>
    <w:rsid w:val="005907D4"/>
    <w:rPr>
      <w:rFonts w:eastAsiaTheme="minorHAnsi"/>
      <w:lang w:eastAsia="en-US"/>
    </w:rPr>
  </w:style>
  <w:style w:type="paragraph" w:customStyle="1" w:styleId="A6B5DD5102574A4D86E07DA0F8CF873E5">
    <w:name w:val="A6B5DD5102574A4D86E07DA0F8CF873E5"/>
    <w:rsid w:val="005907D4"/>
    <w:rPr>
      <w:rFonts w:eastAsiaTheme="minorHAnsi"/>
      <w:lang w:eastAsia="en-US"/>
    </w:rPr>
  </w:style>
  <w:style w:type="paragraph" w:customStyle="1" w:styleId="EFEB36FBBBAF4214A79AF98C159BA2225">
    <w:name w:val="EFEB36FBBBAF4214A79AF98C159BA2225"/>
    <w:rsid w:val="005907D4"/>
    <w:rPr>
      <w:rFonts w:eastAsiaTheme="minorHAnsi"/>
      <w:lang w:eastAsia="en-US"/>
    </w:rPr>
  </w:style>
  <w:style w:type="paragraph" w:customStyle="1" w:styleId="9EEC85E0761F46A08066A7AD6C04F68E5">
    <w:name w:val="9EEC85E0761F46A08066A7AD6C04F68E5"/>
    <w:rsid w:val="005907D4"/>
    <w:rPr>
      <w:rFonts w:eastAsiaTheme="minorHAnsi"/>
      <w:lang w:eastAsia="en-US"/>
    </w:rPr>
  </w:style>
  <w:style w:type="paragraph" w:customStyle="1" w:styleId="850B4A5BE5A147EB9A4975039A186C925">
    <w:name w:val="850B4A5BE5A147EB9A4975039A186C925"/>
    <w:rsid w:val="005907D4"/>
    <w:rPr>
      <w:rFonts w:eastAsiaTheme="minorHAnsi"/>
      <w:lang w:eastAsia="en-US"/>
    </w:rPr>
  </w:style>
  <w:style w:type="paragraph" w:customStyle="1" w:styleId="4EED119D49C347EAA2B16EB3F575D4B25">
    <w:name w:val="4EED119D49C347EAA2B16EB3F575D4B25"/>
    <w:rsid w:val="005907D4"/>
    <w:rPr>
      <w:rFonts w:eastAsiaTheme="minorHAnsi"/>
      <w:lang w:eastAsia="en-US"/>
    </w:rPr>
  </w:style>
  <w:style w:type="paragraph" w:customStyle="1" w:styleId="C3C965390FF04801AC7AC8DDD34FB9E25">
    <w:name w:val="C3C965390FF04801AC7AC8DDD34FB9E25"/>
    <w:rsid w:val="005907D4"/>
    <w:rPr>
      <w:rFonts w:eastAsiaTheme="minorHAnsi"/>
      <w:lang w:eastAsia="en-US"/>
    </w:rPr>
  </w:style>
  <w:style w:type="paragraph" w:customStyle="1" w:styleId="2270EDC6BF2C4B3195671596BAABB9EC5">
    <w:name w:val="2270EDC6BF2C4B3195671596BAABB9EC5"/>
    <w:rsid w:val="005907D4"/>
    <w:rPr>
      <w:rFonts w:eastAsiaTheme="minorHAnsi"/>
      <w:lang w:eastAsia="en-US"/>
    </w:rPr>
  </w:style>
  <w:style w:type="paragraph" w:customStyle="1" w:styleId="94CA76956EF0461C92E49E0EF5A69D735">
    <w:name w:val="94CA76956EF0461C92E49E0EF5A69D735"/>
    <w:rsid w:val="005907D4"/>
    <w:rPr>
      <w:rFonts w:eastAsiaTheme="minorHAnsi"/>
      <w:lang w:eastAsia="en-US"/>
    </w:rPr>
  </w:style>
  <w:style w:type="paragraph" w:customStyle="1" w:styleId="153A799D0CDD4DF68CFA90D50AB7D1C75">
    <w:name w:val="153A799D0CDD4DF68CFA90D50AB7D1C75"/>
    <w:rsid w:val="005907D4"/>
    <w:rPr>
      <w:rFonts w:eastAsiaTheme="minorHAnsi"/>
      <w:lang w:eastAsia="en-US"/>
    </w:rPr>
  </w:style>
  <w:style w:type="paragraph" w:customStyle="1" w:styleId="71D15815E8434686A7497EB48234F8F15">
    <w:name w:val="71D15815E8434686A7497EB48234F8F15"/>
    <w:rsid w:val="005907D4"/>
    <w:rPr>
      <w:rFonts w:eastAsiaTheme="minorHAnsi"/>
      <w:lang w:eastAsia="en-US"/>
    </w:rPr>
  </w:style>
  <w:style w:type="paragraph" w:customStyle="1" w:styleId="26B1D85D0E0D44E09A9EEA5B7CB943CF5">
    <w:name w:val="26B1D85D0E0D44E09A9EEA5B7CB943CF5"/>
    <w:rsid w:val="005907D4"/>
    <w:rPr>
      <w:rFonts w:eastAsiaTheme="minorHAnsi"/>
      <w:lang w:eastAsia="en-US"/>
    </w:rPr>
  </w:style>
  <w:style w:type="paragraph" w:customStyle="1" w:styleId="24DAE4454697412B9F242A1EF4FA1C135">
    <w:name w:val="24DAE4454697412B9F242A1EF4FA1C135"/>
    <w:rsid w:val="005907D4"/>
    <w:rPr>
      <w:rFonts w:eastAsiaTheme="minorHAnsi"/>
      <w:lang w:eastAsia="en-US"/>
    </w:rPr>
  </w:style>
  <w:style w:type="paragraph" w:customStyle="1" w:styleId="22DDC939B997479DBADE024E9A1DD47A5">
    <w:name w:val="22DDC939B997479DBADE024E9A1DD47A5"/>
    <w:rsid w:val="005907D4"/>
    <w:rPr>
      <w:rFonts w:eastAsiaTheme="minorHAnsi"/>
      <w:lang w:eastAsia="en-US"/>
    </w:rPr>
  </w:style>
  <w:style w:type="paragraph" w:customStyle="1" w:styleId="F56C17D2EB834633A797B695FF15D9495">
    <w:name w:val="F56C17D2EB834633A797B695FF15D9495"/>
    <w:rsid w:val="005907D4"/>
    <w:rPr>
      <w:rFonts w:eastAsiaTheme="minorHAnsi"/>
      <w:lang w:eastAsia="en-US"/>
    </w:rPr>
  </w:style>
  <w:style w:type="paragraph" w:customStyle="1" w:styleId="9629072532FF495889306A9851997D765">
    <w:name w:val="9629072532FF495889306A9851997D765"/>
    <w:rsid w:val="005907D4"/>
    <w:rPr>
      <w:rFonts w:eastAsiaTheme="minorHAnsi"/>
      <w:lang w:eastAsia="en-US"/>
    </w:rPr>
  </w:style>
  <w:style w:type="paragraph" w:customStyle="1" w:styleId="3713915C7A11437991B94FB645FB77FC5">
    <w:name w:val="3713915C7A11437991B94FB645FB77FC5"/>
    <w:rsid w:val="005907D4"/>
    <w:rPr>
      <w:rFonts w:eastAsiaTheme="minorHAnsi"/>
      <w:lang w:eastAsia="en-US"/>
    </w:rPr>
  </w:style>
  <w:style w:type="paragraph" w:customStyle="1" w:styleId="54EEC56447684A9EAEE26D03D78BF7375">
    <w:name w:val="54EEC56447684A9EAEE26D03D78BF7375"/>
    <w:rsid w:val="005907D4"/>
    <w:rPr>
      <w:rFonts w:eastAsiaTheme="minorHAnsi"/>
      <w:lang w:eastAsia="en-US"/>
    </w:rPr>
  </w:style>
  <w:style w:type="paragraph" w:customStyle="1" w:styleId="91F92522FE46480FA0757B5C4B1A711E5">
    <w:name w:val="91F92522FE46480FA0757B5C4B1A711E5"/>
    <w:rsid w:val="005907D4"/>
    <w:rPr>
      <w:rFonts w:eastAsiaTheme="minorHAnsi"/>
      <w:lang w:eastAsia="en-US"/>
    </w:rPr>
  </w:style>
  <w:style w:type="paragraph" w:customStyle="1" w:styleId="4C4688C4D7B649D2AC3E8AD5A5BE6F875">
    <w:name w:val="4C4688C4D7B649D2AC3E8AD5A5BE6F875"/>
    <w:rsid w:val="005907D4"/>
    <w:rPr>
      <w:rFonts w:eastAsiaTheme="minorHAnsi"/>
      <w:lang w:eastAsia="en-US"/>
    </w:rPr>
  </w:style>
  <w:style w:type="paragraph" w:customStyle="1" w:styleId="E2854DC7777C48B097773FE9C49F6F095">
    <w:name w:val="E2854DC7777C48B097773FE9C49F6F095"/>
    <w:rsid w:val="005907D4"/>
    <w:rPr>
      <w:rFonts w:eastAsiaTheme="minorHAnsi"/>
      <w:lang w:eastAsia="en-US"/>
    </w:rPr>
  </w:style>
  <w:style w:type="paragraph" w:customStyle="1" w:styleId="545F8A6B2828465DB61D791BA86871DA22">
    <w:name w:val="545F8A6B2828465DB61D791BA86871DA22"/>
    <w:rsid w:val="005907D4"/>
    <w:rPr>
      <w:rFonts w:eastAsiaTheme="minorHAnsi"/>
      <w:lang w:eastAsia="en-US"/>
    </w:rPr>
  </w:style>
  <w:style w:type="paragraph" w:customStyle="1" w:styleId="19B522367B5547F48ACC3E33FE03471120">
    <w:name w:val="19B522367B5547F48ACC3E33FE03471120"/>
    <w:rsid w:val="005907D4"/>
    <w:rPr>
      <w:rFonts w:eastAsiaTheme="minorHAnsi"/>
      <w:lang w:eastAsia="en-US"/>
    </w:rPr>
  </w:style>
  <w:style w:type="paragraph" w:customStyle="1" w:styleId="BDF6CC0D5FD0447F9CDE09DD1802362111">
    <w:name w:val="BDF6CC0D5FD0447F9CDE09DD1802362111"/>
    <w:rsid w:val="005907D4"/>
    <w:rPr>
      <w:rFonts w:eastAsiaTheme="minorHAnsi"/>
      <w:lang w:eastAsia="en-US"/>
    </w:rPr>
  </w:style>
  <w:style w:type="paragraph" w:customStyle="1" w:styleId="BB4B0E33304545DC8398F9A506BF3023">
    <w:name w:val="BB4B0E33304545DC8398F9A506BF3023"/>
    <w:rsid w:val="005907D4"/>
  </w:style>
  <w:style w:type="paragraph" w:customStyle="1" w:styleId="F1D9AB94D21844A696DCACF30B303A4F">
    <w:name w:val="F1D9AB94D21844A696DCACF30B303A4F"/>
    <w:rsid w:val="005907D4"/>
    <w:rPr>
      <w:rFonts w:eastAsiaTheme="minorHAnsi"/>
      <w:lang w:eastAsia="en-US"/>
    </w:rPr>
  </w:style>
  <w:style w:type="paragraph" w:customStyle="1" w:styleId="EA8976A2440444F7847569D8D42D9B4E">
    <w:name w:val="EA8976A2440444F7847569D8D42D9B4E"/>
    <w:rsid w:val="005907D4"/>
    <w:rPr>
      <w:rFonts w:eastAsiaTheme="minorHAnsi"/>
      <w:lang w:eastAsia="en-US"/>
    </w:rPr>
  </w:style>
  <w:style w:type="paragraph" w:customStyle="1" w:styleId="310D1CC2A9FF454A947A82D9452250F1">
    <w:name w:val="310D1CC2A9FF454A947A82D9452250F1"/>
    <w:rsid w:val="005907D4"/>
    <w:rPr>
      <w:rFonts w:eastAsiaTheme="minorHAnsi"/>
      <w:lang w:eastAsia="en-US"/>
    </w:rPr>
  </w:style>
  <w:style w:type="paragraph" w:customStyle="1" w:styleId="A7F92BFCCAFB46F3A56F4D22645F78B4">
    <w:name w:val="A7F92BFCCAFB46F3A56F4D22645F78B4"/>
    <w:rsid w:val="005907D4"/>
    <w:rPr>
      <w:rFonts w:eastAsiaTheme="minorHAnsi"/>
      <w:lang w:eastAsia="en-US"/>
    </w:rPr>
  </w:style>
  <w:style w:type="paragraph" w:customStyle="1" w:styleId="2BF8BC3A58A04C1E8B2046DD4367E082">
    <w:name w:val="2BF8BC3A58A04C1E8B2046DD4367E082"/>
    <w:rsid w:val="005907D4"/>
    <w:rPr>
      <w:rFonts w:eastAsiaTheme="minorHAnsi"/>
      <w:lang w:eastAsia="en-US"/>
    </w:rPr>
  </w:style>
  <w:style w:type="paragraph" w:customStyle="1" w:styleId="3A7A856690654A7EA455D0E16C0F2CE5">
    <w:name w:val="3A7A856690654A7EA455D0E16C0F2CE5"/>
    <w:rsid w:val="005907D4"/>
    <w:rPr>
      <w:rFonts w:eastAsiaTheme="minorHAnsi"/>
      <w:lang w:eastAsia="en-US"/>
    </w:rPr>
  </w:style>
  <w:style w:type="paragraph" w:customStyle="1" w:styleId="4A7AE86B79FF40D586C804D6FE315E0F">
    <w:name w:val="4A7AE86B79FF40D586C804D6FE315E0F"/>
    <w:rsid w:val="005907D4"/>
    <w:rPr>
      <w:rFonts w:eastAsiaTheme="minorHAnsi"/>
      <w:lang w:eastAsia="en-US"/>
    </w:rPr>
  </w:style>
  <w:style w:type="paragraph" w:customStyle="1" w:styleId="D1C01973B9354E39A7AA0ABA9D5E2E33">
    <w:name w:val="D1C01973B9354E39A7AA0ABA9D5E2E33"/>
    <w:rsid w:val="005907D4"/>
    <w:rPr>
      <w:rFonts w:eastAsiaTheme="minorHAnsi"/>
      <w:lang w:eastAsia="en-US"/>
    </w:rPr>
  </w:style>
  <w:style w:type="paragraph" w:customStyle="1" w:styleId="EA41B8B4D2424995A98B4FF84F230982">
    <w:name w:val="EA41B8B4D2424995A98B4FF84F230982"/>
    <w:rsid w:val="005907D4"/>
    <w:rPr>
      <w:rFonts w:eastAsiaTheme="minorHAnsi"/>
      <w:lang w:eastAsia="en-US"/>
    </w:rPr>
  </w:style>
  <w:style w:type="paragraph" w:customStyle="1" w:styleId="BB4B0E33304545DC8398F9A506BF30231">
    <w:name w:val="BB4B0E33304545DC8398F9A506BF30231"/>
    <w:rsid w:val="005907D4"/>
    <w:rPr>
      <w:rFonts w:eastAsiaTheme="minorHAnsi"/>
      <w:lang w:eastAsia="en-US"/>
    </w:rPr>
  </w:style>
  <w:style w:type="paragraph" w:customStyle="1" w:styleId="1E00B795AC67454DA4A41773C5B7475F">
    <w:name w:val="1E00B795AC67454DA4A41773C5B7475F"/>
    <w:rsid w:val="005907D4"/>
    <w:rPr>
      <w:rFonts w:eastAsiaTheme="minorHAnsi"/>
      <w:lang w:eastAsia="en-US"/>
    </w:rPr>
  </w:style>
  <w:style w:type="paragraph" w:customStyle="1" w:styleId="CBDEC280F3224F7D8B0251A0D2B9D6361">
    <w:name w:val="CBDEC280F3224F7D8B0251A0D2B9D6361"/>
    <w:rsid w:val="005907D4"/>
    <w:rPr>
      <w:rFonts w:eastAsiaTheme="minorHAnsi"/>
      <w:lang w:eastAsia="en-US"/>
    </w:rPr>
  </w:style>
  <w:style w:type="paragraph" w:customStyle="1" w:styleId="D8B510C65DC24659B5F67F6F713BBA172">
    <w:name w:val="D8B510C65DC24659B5F67F6F713BBA172"/>
    <w:rsid w:val="005907D4"/>
    <w:rPr>
      <w:rFonts w:eastAsiaTheme="minorHAnsi"/>
      <w:lang w:eastAsia="en-US"/>
    </w:rPr>
  </w:style>
  <w:style w:type="paragraph" w:customStyle="1" w:styleId="A0FBC531798C477993A3FADA632BCBC43">
    <w:name w:val="A0FBC531798C477993A3FADA632BCBC43"/>
    <w:rsid w:val="005907D4"/>
    <w:rPr>
      <w:rFonts w:eastAsiaTheme="minorHAnsi"/>
      <w:lang w:eastAsia="en-US"/>
    </w:rPr>
  </w:style>
  <w:style w:type="paragraph" w:customStyle="1" w:styleId="93E33654C5B04930A2EEF5CE4D808B884">
    <w:name w:val="93E33654C5B04930A2EEF5CE4D808B884"/>
    <w:rsid w:val="005907D4"/>
    <w:rPr>
      <w:rFonts w:eastAsiaTheme="minorHAnsi"/>
      <w:lang w:eastAsia="en-US"/>
    </w:rPr>
  </w:style>
  <w:style w:type="paragraph" w:customStyle="1" w:styleId="2534D25720654E82B95C4A829064263A4">
    <w:name w:val="2534D25720654E82B95C4A829064263A4"/>
    <w:rsid w:val="005907D4"/>
    <w:rPr>
      <w:rFonts w:eastAsiaTheme="minorHAnsi"/>
      <w:lang w:eastAsia="en-US"/>
    </w:rPr>
  </w:style>
  <w:style w:type="paragraph" w:customStyle="1" w:styleId="98E3FBE3CEDE4139ABA1344C9DF0E3AB4">
    <w:name w:val="98E3FBE3CEDE4139ABA1344C9DF0E3AB4"/>
    <w:rsid w:val="005907D4"/>
    <w:rPr>
      <w:rFonts w:eastAsiaTheme="minorHAnsi"/>
      <w:lang w:eastAsia="en-US"/>
    </w:rPr>
  </w:style>
  <w:style w:type="paragraph" w:customStyle="1" w:styleId="F3D08AB006214388BA205EE68475FC974">
    <w:name w:val="F3D08AB006214388BA205EE68475FC974"/>
    <w:rsid w:val="005907D4"/>
    <w:rPr>
      <w:rFonts w:eastAsiaTheme="minorHAnsi"/>
      <w:lang w:eastAsia="en-US"/>
    </w:rPr>
  </w:style>
  <w:style w:type="paragraph" w:customStyle="1" w:styleId="11A02E5A99944A378A38D46431F9483F9">
    <w:name w:val="11A02E5A99944A378A38D46431F9483F9"/>
    <w:rsid w:val="005907D4"/>
    <w:rPr>
      <w:rFonts w:eastAsiaTheme="minorHAnsi"/>
      <w:lang w:eastAsia="en-US"/>
    </w:rPr>
  </w:style>
  <w:style w:type="paragraph" w:customStyle="1" w:styleId="1D804374EED34F6C9FA3FD5306A7CBF49">
    <w:name w:val="1D804374EED34F6C9FA3FD5306A7CBF49"/>
    <w:rsid w:val="005907D4"/>
    <w:rPr>
      <w:rFonts w:eastAsiaTheme="minorHAnsi"/>
      <w:lang w:eastAsia="en-US"/>
    </w:rPr>
  </w:style>
  <w:style w:type="paragraph" w:customStyle="1" w:styleId="777F491406384FA88F4312D3AE0260AD9">
    <w:name w:val="777F491406384FA88F4312D3AE0260AD9"/>
    <w:rsid w:val="005907D4"/>
    <w:rPr>
      <w:rFonts w:eastAsiaTheme="minorHAnsi"/>
      <w:lang w:eastAsia="en-US"/>
    </w:rPr>
  </w:style>
  <w:style w:type="paragraph" w:customStyle="1" w:styleId="87B01F94973247269D10CA613F1057BA8">
    <w:name w:val="87B01F94973247269D10CA613F1057BA8"/>
    <w:rsid w:val="005907D4"/>
    <w:rPr>
      <w:rFonts w:eastAsiaTheme="minorHAnsi"/>
      <w:lang w:eastAsia="en-US"/>
    </w:rPr>
  </w:style>
  <w:style w:type="paragraph" w:customStyle="1" w:styleId="583AB72C2B3F4F06BF811DD01174AF688">
    <w:name w:val="583AB72C2B3F4F06BF811DD01174AF688"/>
    <w:rsid w:val="005907D4"/>
    <w:rPr>
      <w:rFonts w:eastAsiaTheme="minorHAnsi"/>
      <w:lang w:eastAsia="en-US"/>
    </w:rPr>
  </w:style>
  <w:style w:type="paragraph" w:customStyle="1" w:styleId="5BC80F3777C74596A2DC9ACAF1FAC5C18">
    <w:name w:val="5BC80F3777C74596A2DC9ACAF1FAC5C18"/>
    <w:rsid w:val="005907D4"/>
    <w:rPr>
      <w:rFonts w:eastAsiaTheme="minorHAnsi"/>
      <w:lang w:eastAsia="en-US"/>
    </w:rPr>
  </w:style>
  <w:style w:type="paragraph" w:customStyle="1" w:styleId="C3736CCD5ABB4753A31006A85A54E4F76">
    <w:name w:val="C3736CCD5ABB4753A31006A85A54E4F76"/>
    <w:rsid w:val="005907D4"/>
    <w:rPr>
      <w:rFonts w:eastAsiaTheme="minorHAnsi"/>
      <w:lang w:eastAsia="en-US"/>
    </w:rPr>
  </w:style>
  <w:style w:type="paragraph" w:customStyle="1" w:styleId="C1464BEC0EAE43EEBC8B6508279126107">
    <w:name w:val="C1464BEC0EAE43EEBC8B6508279126107"/>
    <w:rsid w:val="005907D4"/>
    <w:rPr>
      <w:rFonts w:eastAsiaTheme="minorHAnsi"/>
      <w:lang w:eastAsia="en-US"/>
    </w:rPr>
  </w:style>
  <w:style w:type="paragraph" w:customStyle="1" w:styleId="D532F8CF43F846A4AD8F43A8FE16ADE66">
    <w:name w:val="D532F8CF43F846A4AD8F43A8FE16ADE66"/>
    <w:rsid w:val="005907D4"/>
    <w:rPr>
      <w:rFonts w:eastAsiaTheme="minorHAnsi"/>
      <w:lang w:eastAsia="en-US"/>
    </w:rPr>
  </w:style>
  <w:style w:type="paragraph" w:customStyle="1" w:styleId="E9E6EA8CC7734D219225E3E8EA1569F56">
    <w:name w:val="E9E6EA8CC7734D219225E3E8EA1569F56"/>
    <w:rsid w:val="005907D4"/>
    <w:rPr>
      <w:rFonts w:eastAsiaTheme="minorHAnsi"/>
      <w:lang w:eastAsia="en-US"/>
    </w:rPr>
  </w:style>
  <w:style w:type="paragraph" w:customStyle="1" w:styleId="58C1E7C111734110926679690B6B2A636">
    <w:name w:val="58C1E7C111734110926679690B6B2A636"/>
    <w:rsid w:val="005907D4"/>
    <w:rPr>
      <w:rFonts w:eastAsiaTheme="minorHAnsi"/>
      <w:lang w:eastAsia="en-US"/>
    </w:rPr>
  </w:style>
  <w:style w:type="paragraph" w:customStyle="1" w:styleId="9AFBA7DDFF3542C5B2E12E0BA6A6C4476">
    <w:name w:val="9AFBA7DDFF3542C5B2E12E0BA6A6C4476"/>
    <w:rsid w:val="005907D4"/>
    <w:rPr>
      <w:rFonts w:eastAsiaTheme="minorHAnsi"/>
      <w:lang w:eastAsia="en-US"/>
    </w:rPr>
  </w:style>
  <w:style w:type="paragraph" w:customStyle="1" w:styleId="A6B5DD5102574A4D86E07DA0F8CF873E6">
    <w:name w:val="A6B5DD5102574A4D86E07DA0F8CF873E6"/>
    <w:rsid w:val="005907D4"/>
    <w:rPr>
      <w:rFonts w:eastAsiaTheme="minorHAnsi"/>
      <w:lang w:eastAsia="en-US"/>
    </w:rPr>
  </w:style>
  <w:style w:type="paragraph" w:customStyle="1" w:styleId="EFEB36FBBBAF4214A79AF98C159BA2226">
    <w:name w:val="EFEB36FBBBAF4214A79AF98C159BA2226"/>
    <w:rsid w:val="005907D4"/>
    <w:rPr>
      <w:rFonts w:eastAsiaTheme="minorHAnsi"/>
      <w:lang w:eastAsia="en-US"/>
    </w:rPr>
  </w:style>
  <w:style w:type="paragraph" w:customStyle="1" w:styleId="9EEC85E0761F46A08066A7AD6C04F68E6">
    <w:name w:val="9EEC85E0761F46A08066A7AD6C04F68E6"/>
    <w:rsid w:val="005907D4"/>
    <w:rPr>
      <w:rFonts w:eastAsiaTheme="minorHAnsi"/>
      <w:lang w:eastAsia="en-US"/>
    </w:rPr>
  </w:style>
  <w:style w:type="paragraph" w:customStyle="1" w:styleId="850B4A5BE5A147EB9A4975039A186C926">
    <w:name w:val="850B4A5BE5A147EB9A4975039A186C926"/>
    <w:rsid w:val="005907D4"/>
    <w:rPr>
      <w:rFonts w:eastAsiaTheme="minorHAnsi"/>
      <w:lang w:eastAsia="en-US"/>
    </w:rPr>
  </w:style>
  <w:style w:type="paragraph" w:customStyle="1" w:styleId="4EED119D49C347EAA2B16EB3F575D4B26">
    <w:name w:val="4EED119D49C347EAA2B16EB3F575D4B26"/>
    <w:rsid w:val="005907D4"/>
    <w:rPr>
      <w:rFonts w:eastAsiaTheme="minorHAnsi"/>
      <w:lang w:eastAsia="en-US"/>
    </w:rPr>
  </w:style>
  <w:style w:type="paragraph" w:customStyle="1" w:styleId="C3C965390FF04801AC7AC8DDD34FB9E26">
    <w:name w:val="C3C965390FF04801AC7AC8DDD34FB9E26"/>
    <w:rsid w:val="005907D4"/>
    <w:rPr>
      <w:rFonts w:eastAsiaTheme="minorHAnsi"/>
      <w:lang w:eastAsia="en-US"/>
    </w:rPr>
  </w:style>
  <w:style w:type="paragraph" w:customStyle="1" w:styleId="2270EDC6BF2C4B3195671596BAABB9EC6">
    <w:name w:val="2270EDC6BF2C4B3195671596BAABB9EC6"/>
    <w:rsid w:val="005907D4"/>
    <w:rPr>
      <w:rFonts w:eastAsiaTheme="minorHAnsi"/>
      <w:lang w:eastAsia="en-US"/>
    </w:rPr>
  </w:style>
  <w:style w:type="paragraph" w:customStyle="1" w:styleId="94CA76956EF0461C92E49E0EF5A69D736">
    <w:name w:val="94CA76956EF0461C92E49E0EF5A69D736"/>
    <w:rsid w:val="005907D4"/>
    <w:rPr>
      <w:rFonts w:eastAsiaTheme="minorHAnsi"/>
      <w:lang w:eastAsia="en-US"/>
    </w:rPr>
  </w:style>
  <w:style w:type="paragraph" w:customStyle="1" w:styleId="153A799D0CDD4DF68CFA90D50AB7D1C76">
    <w:name w:val="153A799D0CDD4DF68CFA90D50AB7D1C76"/>
    <w:rsid w:val="005907D4"/>
    <w:rPr>
      <w:rFonts w:eastAsiaTheme="minorHAnsi"/>
      <w:lang w:eastAsia="en-US"/>
    </w:rPr>
  </w:style>
  <w:style w:type="paragraph" w:customStyle="1" w:styleId="71D15815E8434686A7497EB48234F8F16">
    <w:name w:val="71D15815E8434686A7497EB48234F8F16"/>
    <w:rsid w:val="005907D4"/>
    <w:rPr>
      <w:rFonts w:eastAsiaTheme="minorHAnsi"/>
      <w:lang w:eastAsia="en-US"/>
    </w:rPr>
  </w:style>
  <w:style w:type="paragraph" w:customStyle="1" w:styleId="26B1D85D0E0D44E09A9EEA5B7CB943CF6">
    <w:name w:val="26B1D85D0E0D44E09A9EEA5B7CB943CF6"/>
    <w:rsid w:val="005907D4"/>
    <w:rPr>
      <w:rFonts w:eastAsiaTheme="minorHAnsi"/>
      <w:lang w:eastAsia="en-US"/>
    </w:rPr>
  </w:style>
  <w:style w:type="paragraph" w:customStyle="1" w:styleId="24DAE4454697412B9F242A1EF4FA1C136">
    <w:name w:val="24DAE4454697412B9F242A1EF4FA1C136"/>
    <w:rsid w:val="005907D4"/>
    <w:rPr>
      <w:rFonts w:eastAsiaTheme="minorHAnsi"/>
      <w:lang w:eastAsia="en-US"/>
    </w:rPr>
  </w:style>
  <w:style w:type="paragraph" w:customStyle="1" w:styleId="22DDC939B997479DBADE024E9A1DD47A6">
    <w:name w:val="22DDC939B997479DBADE024E9A1DD47A6"/>
    <w:rsid w:val="005907D4"/>
    <w:rPr>
      <w:rFonts w:eastAsiaTheme="minorHAnsi"/>
      <w:lang w:eastAsia="en-US"/>
    </w:rPr>
  </w:style>
  <w:style w:type="paragraph" w:customStyle="1" w:styleId="F56C17D2EB834633A797B695FF15D9496">
    <w:name w:val="F56C17D2EB834633A797B695FF15D9496"/>
    <w:rsid w:val="005907D4"/>
    <w:rPr>
      <w:rFonts w:eastAsiaTheme="minorHAnsi"/>
      <w:lang w:eastAsia="en-US"/>
    </w:rPr>
  </w:style>
  <w:style w:type="paragraph" w:customStyle="1" w:styleId="9629072532FF495889306A9851997D766">
    <w:name w:val="9629072532FF495889306A9851997D766"/>
    <w:rsid w:val="005907D4"/>
    <w:rPr>
      <w:rFonts w:eastAsiaTheme="minorHAnsi"/>
      <w:lang w:eastAsia="en-US"/>
    </w:rPr>
  </w:style>
  <w:style w:type="paragraph" w:customStyle="1" w:styleId="3713915C7A11437991B94FB645FB77FC6">
    <w:name w:val="3713915C7A11437991B94FB645FB77FC6"/>
    <w:rsid w:val="005907D4"/>
    <w:rPr>
      <w:rFonts w:eastAsiaTheme="minorHAnsi"/>
      <w:lang w:eastAsia="en-US"/>
    </w:rPr>
  </w:style>
  <w:style w:type="paragraph" w:customStyle="1" w:styleId="54EEC56447684A9EAEE26D03D78BF7376">
    <w:name w:val="54EEC56447684A9EAEE26D03D78BF7376"/>
    <w:rsid w:val="005907D4"/>
    <w:rPr>
      <w:rFonts w:eastAsiaTheme="minorHAnsi"/>
      <w:lang w:eastAsia="en-US"/>
    </w:rPr>
  </w:style>
  <w:style w:type="paragraph" w:customStyle="1" w:styleId="91F92522FE46480FA0757B5C4B1A711E6">
    <w:name w:val="91F92522FE46480FA0757B5C4B1A711E6"/>
    <w:rsid w:val="005907D4"/>
    <w:rPr>
      <w:rFonts w:eastAsiaTheme="minorHAnsi"/>
      <w:lang w:eastAsia="en-US"/>
    </w:rPr>
  </w:style>
  <w:style w:type="paragraph" w:customStyle="1" w:styleId="4C4688C4D7B649D2AC3E8AD5A5BE6F876">
    <w:name w:val="4C4688C4D7B649D2AC3E8AD5A5BE6F876"/>
    <w:rsid w:val="005907D4"/>
    <w:rPr>
      <w:rFonts w:eastAsiaTheme="minorHAnsi"/>
      <w:lang w:eastAsia="en-US"/>
    </w:rPr>
  </w:style>
  <w:style w:type="paragraph" w:customStyle="1" w:styleId="E2854DC7777C48B097773FE9C49F6F096">
    <w:name w:val="E2854DC7777C48B097773FE9C49F6F096"/>
    <w:rsid w:val="005907D4"/>
    <w:rPr>
      <w:rFonts w:eastAsiaTheme="minorHAnsi"/>
      <w:lang w:eastAsia="en-US"/>
    </w:rPr>
  </w:style>
  <w:style w:type="paragraph" w:customStyle="1" w:styleId="545F8A6B2828465DB61D791BA86871DA23">
    <w:name w:val="545F8A6B2828465DB61D791BA86871DA23"/>
    <w:rsid w:val="005907D4"/>
    <w:rPr>
      <w:rFonts w:eastAsiaTheme="minorHAnsi"/>
      <w:lang w:eastAsia="en-US"/>
    </w:rPr>
  </w:style>
  <w:style w:type="paragraph" w:customStyle="1" w:styleId="19B522367B5547F48ACC3E33FE03471121">
    <w:name w:val="19B522367B5547F48ACC3E33FE03471121"/>
    <w:rsid w:val="005907D4"/>
    <w:rPr>
      <w:rFonts w:eastAsiaTheme="minorHAnsi"/>
      <w:lang w:eastAsia="en-US"/>
    </w:rPr>
  </w:style>
  <w:style w:type="paragraph" w:customStyle="1" w:styleId="BDF6CC0D5FD0447F9CDE09DD1802362112">
    <w:name w:val="BDF6CC0D5FD0447F9CDE09DD1802362112"/>
    <w:rsid w:val="005907D4"/>
    <w:rPr>
      <w:rFonts w:eastAsiaTheme="minorHAnsi"/>
      <w:lang w:eastAsia="en-US"/>
    </w:rPr>
  </w:style>
  <w:style w:type="paragraph" w:customStyle="1" w:styleId="F1D9AB94D21844A696DCACF30B303A4F1">
    <w:name w:val="F1D9AB94D21844A696DCACF30B303A4F1"/>
    <w:rsid w:val="005907D4"/>
    <w:rPr>
      <w:rFonts w:eastAsiaTheme="minorHAnsi"/>
      <w:lang w:eastAsia="en-US"/>
    </w:rPr>
  </w:style>
  <w:style w:type="paragraph" w:customStyle="1" w:styleId="EA8976A2440444F7847569D8D42D9B4E1">
    <w:name w:val="EA8976A2440444F7847569D8D42D9B4E1"/>
    <w:rsid w:val="005907D4"/>
    <w:rPr>
      <w:rFonts w:eastAsiaTheme="minorHAnsi"/>
      <w:lang w:eastAsia="en-US"/>
    </w:rPr>
  </w:style>
  <w:style w:type="paragraph" w:customStyle="1" w:styleId="310D1CC2A9FF454A947A82D9452250F11">
    <w:name w:val="310D1CC2A9FF454A947A82D9452250F11"/>
    <w:rsid w:val="005907D4"/>
    <w:rPr>
      <w:rFonts w:eastAsiaTheme="minorHAnsi"/>
      <w:lang w:eastAsia="en-US"/>
    </w:rPr>
  </w:style>
  <w:style w:type="paragraph" w:customStyle="1" w:styleId="A7F92BFCCAFB46F3A56F4D22645F78B41">
    <w:name w:val="A7F92BFCCAFB46F3A56F4D22645F78B41"/>
    <w:rsid w:val="005907D4"/>
    <w:rPr>
      <w:rFonts w:eastAsiaTheme="minorHAnsi"/>
      <w:lang w:eastAsia="en-US"/>
    </w:rPr>
  </w:style>
  <w:style w:type="paragraph" w:customStyle="1" w:styleId="2BF8BC3A58A04C1E8B2046DD4367E0821">
    <w:name w:val="2BF8BC3A58A04C1E8B2046DD4367E0821"/>
    <w:rsid w:val="005907D4"/>
    <w:rPr>
      <w:rFonts w:eastAsiaTheme="minorHAnsi"/>
      <w:lang w:eastAsia="en-US"/>
    </w:rPr>
  </w:style>
  <w:style w:type="paragraph" w:customStyle="1" w:styleId="3A7A856690654A7EA455D0E16C0F2CE51">
    <w:name w:val="3A7A856690654A7EA455D0E16C0F2CE51"/>
    <w:rsid w:val="005907D4"/>
    <w:rPr>
      <w:rFonts w:eastAsiaTheme="minorHAnsi"/>
      <w:lang w:eastAsia="en-US"/>
    </w:rPr>
  </w:style>
  <w:style w:type="paragraph" w:customStyle="1" w:styleId="4A7AE86B79FF40D586C804D6FE315E0F1">
    <w:name w:val="4A7AE86B79FF40D586C804D6FE315E0F1"/>
    <w:rsid w:val="005907D4"/>
    <w:rPr>
      <w:rFonts w:eastAsiaTheme="minorHAnsi"/>
      <w:lang w:eastAsia="en-US"/>
    </w:rPr>
  </w:style>
  <w:style w:type="paragraph" w:customStyle="1" w:styleId="D1C01973B9354E39A7AA0ABA9D5E2E331">
    <w:name w:val="D1C01973B9354E39A7AA0ABA9D5E2E331"/>
    <w:rsid w:val="005907D4"/>
    <w:rPr>
      <w:rFonts w:eastAsiaTheme="minorHAnsi"/>
      <w:lang w:eastAsia="en-US"/>
    </w:rPr>
  </w:style>
  <w:style w:type="paragraph" w:customStyle="1" w:styleId="EA41B8B4D2424995A98B4FF84F2309821">
    <w:name w:val="EA41B8B4D2424995A98B4FF84F2309821"/>
    <w:rsid w:val="005907D4"/>
    <w:rPr>
      <w:rFonts w:eastAsiaTheme="minorHAnsi"/>
      <w:lang w:eastAsia="en-US"/>
    </w:rPr>
  </w:style>
  <w:style w:type="paragraph" w:customStyle="1" w:styleId="BB4B0E33304545DC8398F9A506BF30232">
    <w:name w:val="BB4B0E33304545DC8398F9A506BF30232"/>
    <w:rsid w:val="005907D4"/>
    <w:rPr>
      <w:rFonts w:eastAsiaTheme="minorHAnsi"/>
      <w:lang w:eastAsia="en-US"/>
    </w:rPr>
  </w:style>
  <w:style w:type="paragraph" w:customStyle="1" w:styleId="1E00B795AC67454DA4A41773C5B7475F1">
    <w:name w:val="1E00B795AC67454DA4A41773C5B7475F1"/>
    <w:rsid w:val="005907D4"/>
    <w:rPr>
      <w:rFonts w:eastAsiaTheme="minorHAnsi"/>
      <w:lang w:eastAsia="en-US"/>
    </w:rPr>
  </w:style>
  <w:style w:type="paragraph" w:customStyle="1" w:styleId="CBDEC280F3224F7D8B0251A0D2B9D6362">
    <w:name w:val="CBDEC280F3224F7D8B0251A0D2B9D6362"/>
    <w:rsid w:val="005907D4"/>
    <w:rPr>
      <w:rFonts w:eastAsiaTheme="minorHAnsi"/>
      <w:lang w:eastAsia="en-US"/>
    </w:rPr>
  </w:style>
  <w:style w:type="paragraph" w:customStyle="1" w:styleId="D8B510C65DC24659B5F67F6F713BBA173">
    <w:name w:val="D8B510C65DC24659B5F67F6F713BBA173"/>
    <w:rsid w:val="005907D4"/>
    <w:rPr>
      <w:rFonts w:eastAsiaTheme="minorHAnsi"/>
      <w:lang w:eastAsia="en-US"/>
    </w:rPr>
  </w:style>
  <w:style w:type="paragraph" w:customStyle="1" w:styleId="A0FBC531798C477993A3FADA632BCBC44">
    <w:name w:val="A0FBC531798C477993A3FADA632BCBC44"/>
    <w:rsid w:val="005907D4"/>
    <w:rPr>
      <w:rFonts w:eastAsiaTheme="minorHAnsi"/>
      <w:lang w:eastAsia="en-US"/>
    </w:rPr>
  </w:style>
  <w:style w:type="paragraph" w:customStyle="1" w:styleId="93E33654C5B04930A2EEF5CE4D808B885">
    <w:name w:val="93E33654C5B04930A2EEF5CE4D808B885"/>
    <w:rsid w:val="005907D4"/>
    <w:rPr>
      <w:rFonts w:eastAsiaTheme="minorHAnsi"/>
      <w:lang w:eastAsia="en-US"/>
    </w:rPr>
  </w:style>
  <w:style w:type="paragraph" w:customStyle="1" w:styleId="2534D25720654E82B95C4A829064263A5">
    <w:name w:val="2534D25720654E82B95C4A829064263A5"/>
    <w:rsid w:val="005907D4"/>
    <w:rPr>
      <w:rFonts w:eastAsiaTheme="minorHAnsi"/>
      <w:lang w:eastAsia="en-US"/>
    </w:rPr>
  </w:style>
  <w:style w:type="paragraph" w:customStyle="1" w:styleId="98E3FBE3CEDE4139ABA1344C9DF0E3AB5">
    <w:name w:val="98E3FBE3CEDE4139ABA1344C9DF0E3AB5"/>
    <w:rsid w:val="005907D4"/>
    <w:rPr>
      <w:rFonts w:eastAsiaTheme="minorHAnsi"/>
      <w:lang w:eastAsia="en-US"/>
    </w:rPr>
  </w:style>
  <w:style w:type="paragraph" w:customStyle="1" w:styleId="F3D08AB006214388BA205EE68475FC975">
    <w:name w:val="F3D08AB006214388BA205EE68475FC975"/>
    <w:rsid w:val="005907D4"/>
    <w:rPr>
      <w:rFonts w:eastAsiaTheme="minorHAnsi"/>
      <w:lang w:eastAsia="en-US"/>
    </w:rPr>
  </w:style>
  <w:style w:type="paragraph" w:customStyle="1" w:styleId="11A02E5A99944A378A38D46431F9483F10">
    <w:name w:val="11A02E5A99944A378A38D46431F9483F10"/>
    <w:rsid w:val="005907D4"/>
    <w:rPr>
      <w:rFonts w:eastAsiaTheme="minorHAnsi"/>
      <w:lang w:eastAsia="en-US"/>
    </w:rPr>
  </w:style>
  <w:style w:type="paragraph" w:customStyle="1" w:styleId="1D804374EED34F6C9FA3FD5306A7CBF410">
    <w:name w:val="1D804374EED34F6C9FA3FD5306A7CBF410"/>
    <w:rsid w:val="005907D4"/>
    <w:rPr>
      <w:rFonts w:eastAsiaTheme="minorHAnsi"/>
      <w:lang w:eastAsia="en-US"/>
    </w:rPr>
  </w:style>
  <w:style w:type="paragraph" w:customStyle="1" w:styleId="777F491406384FA88F4312D3AE0260AD10">
    <w:name w:val="777F491406384FA88F4312D3AE0260AD10"/>
    <w:rsid w:val="005907D4"/>
    <w:rPr>
      <w:rFonts w:eastAsiaTheme="minorHAnsi"/>
      <w:lang w:eastAsia="en-US"/>
    </w:rPr>
  </w:style>
  <w:style w:type="paragraph" w:customStyle="1" w:styleId="87B01F94973247269D10CA613F1057BA9">
    <w:name w:val="87B01F94973247269D10CA613F1057BA9"/>
    <w:rsid w:val="005907D4"/>
    <w:rPr>
      <w:rFonts w:eastAsiaTheme="minorHAnsi"/>
      <w:lang w:eastAsia="en-US"/>
    </w:rPr>
  </w:style>
  <w:style w:type="paragraph" w:customStyle="1" w:styleId="583AB72C2B3F4F06BF811DD01174AF689">
    <w:name w:val="583AB72C2B3F4F06BF811DD01174AF689"/>
    <w:rsid w:val="005907D4"/>
    <w:rPr>
      <w:rFonts w:eastAsiaTheme="minorHAnsi"/>
      <w:lang w:eastAsia="en-US"/>
    </w:rPr>
  </w:style>
  <w:style w:type="paragraph" w:customStyle="1" w:styleId="5BC80F3777C74596A2DC9ACAF1FAC5C19">
    <w:name w:val="5BC80F3777C74596A2DC9ACAF1FAC5C19"/>
    <w:rsid w:val="005907D4"/>
    <w:rPr>
      <w:rFonts w:eastAsiaTheme="minorHAnsi"/>
      <w:lang w:eastAsia="en-US"/>
    </w:rPr>
  </w:style>
  <w:style w:type="paragraph" w:customStyle="1" w:styleId="C3736CCD5ABB4753A31006A85A54E4F77">
    <w:name w:val="C3736CCD5ABB4753A31006A85A54E4F77"/>
    <w:rsid w:val="005907D4"/>
    <w:rPr>
      <w:rFonts w:eastAsiaTheme="minorHAnsi"/>
      <w:lang w:eastAsia="en-US"/>
    </w:rPr>
  </w:style>
  <w:style w:type="paragraph" w:customStyle="1" w:styleId="C1464BEC0EAE43EEBC8B6508279126108">
    <w:name w:val="C1464BEC0EAE43EEBC8B6508279126108"/>
    <w:rsid w:val="005907D4"/>
    <w:rPr>
      <w:rFonts w:eastAsiaTheme="minorHAnsi"/>
      <w:lang w:eastAsia="en-US"/>
    </w:rPr>
  </w:style>
  <w:style w:type="paragraph" w:customStyle="1" w:styleId="D532F8CF43F846A4AD8F43A8FE16ADE67">
    <w:name w:val="D532F8CF43F846A4AD8F43A8FE16ADE67"/>
    <w:rsid w:val="005907D4"/>
    <w:rPr>
      <w:rFonts w:eastAsiaTheme="minorHAnsi"/>
      <w:lang w:eastAsia="en-US"/>
    </w:rPr>
  </w:style>
  <w:style w:type="paragraph" w:customStyle="1" w:styleId="E9E6EA8CC7734D219225E3E8EA1569F57">
    <w:name w:val="E9E6EA8CC7734D219225E3E8EA1569F57"/>
    <w:rsid w:val="005907D4"/>
    <w:rPr>
      <w:rFonts w:eastAsiaTheme="minorHAnsi"/>
      <w:lang w:eastAsia="en-US"/>
    </w:rPr>
  </w:style>
  <w:style w:type="paragraph" w:customStyle="1" w:styleId="58C1E7C111734110926679690B6B2A637">
    <w:name w:val="58C1E7C111734110926679690B6B2A637"/>
    <w:rsid w:val="005907D4"/>
    <w:rPr>
      <w:rFonts w:eastAsiaTheme="minorHAnsi"/>
      <w:lang w:eastAsia="en-US"/>
    </w:rPr>
  </w:style>
  <w:style w:type="paragraph" w:customStyle="1" w:styleId="9AFBA7DDFF3542C5B2E12E0BA6A6C4477">
    <w:name w:val="9AFBA7DDFF3542C5B2E12E0BA6A6C4477"/>
    <w:rsid w:val="005907D4"/>
    <w:rPr>
      <w:rFonts w:eastAsiaTheme="minorHAnsi"/>
      <w:lang w:eastAsia="en-US"/>
    </w:rPr>
  </w:style>
  <w:style w:type="paragraph" w:customStyle="1" w:styleId="A6B5DD5102574A4D86E07DA0F8CF873E7">
    <w:name w:val="A6B5DD5102574A4D86E07DA0F8CF873E7"/>
    <w:rsid w:val="005907D4"/>
    <w:rPr>
      <w:rFonts w:eastAsiaTheme="minorHAnsi"/>
      <w:lang w:eastAsia="en-US"/>
    </w:rPr>
  </w:style>
  <w:style w:type="paragraph" w:customStyle="1" w:styleId="EFEB36FBBBAF4214A79AF98C159BA2227">
    <w:name w:val="EFEB36FBBBAF4214A79AF98C159BA2227"/>
    <w:rsid w:val="005907D4"/>
    <w:rPr>
      <w:rFonts w:eastAsiaTheme="minorHAnsi"/>
      <w:lang w:eastAsia="en-US"/>
    </w:rPr>
  </w:style>
  <w:style w:type="paragraph" w:customStyle="1" w:styleId="9EEC85E0761F46A08066A7AD6C04F68E7">
    <w:name w:val="9EEC85E0761F46A08066A7AD6C04F68E7"/>
    <w:rsid w:val="005907D4"/>
    <w:rPr>
      <w:rFonts w:eastAsiaTheme="minorHAnsi"/>
      <w:lang w:eastAsia="en-US"/>
    </w:rPr>
  </w:style>
  <w:style w:type="paragraph" w:customStyle="1" w:styleId="850B4A5BE5A147EB9A4975039A186C927">
    <w:name w:val="850B4A5BE5A147EB9A4975039A186C927"/>
    <w:rsid w:val="005907D4"/>
    <w:rPr>
      <w:rFonts w:eastAsiaTheme="minorHAnsi"/>
      <w:lang w:eastAsia="en-US"/>
    </w:rPr>
  </w:style>
  <w:style w:type="paragraph" w:customStyle="1" w:styleId="4EED119D49C347EAA2B16EB3F575D4B27">
    <w:name w:val="4EED119D49C347EAA2B16EB3F575D4B27"/>
    <w:rsid w:val="005907D4"/>
    <w:rPr>
      <w:rFonts w:eastAsiaTheme="minorHAnsi"/>
      <w:lang w:eastAsia="en-US"/>
    </w:rPr>
  </w:style>
  <w:style w:type="paragraph" w:customStyle="1" w:styleId="C3C965390FF04801AC7AC8DDD34FB9E27">
    <w:name w:val="C3C965390FF04801AC7AC8DDD34FB9E27"/>
    <w:rsid w:val="005907D4"/>
    <w:rPr>
      <w:rFonts w:eastAsiaTheme="minorHAnsi"/>
      <w:lang w:eastAsia="en-US"/>
    </w:rPr>
  </w:style>
  <w:style w:type="paragraph" w:customStyle="1" w:styleId="2270EDC6BF2C4B3195671596BAABB9EC7">
    <w:name w:val="2270EDC6BF2C4B3195671596BAABB9EC7"/>
    <w:rsid w:val="005907D4"/>
    <w:rPr>
      <w:rFonts w:eastAsiaTheme="minorHAnsi"/>
      <w:lang w:eastAsia="en-US"/>
    </w:rPr>
  </w:style>
  <w:style w:type="paragraph" w:customStyle="1" w:styleId="94CA76956EF0461C92E49E0EF5A69D737">
    <w:name w:val="94CA76956EF0461C92E49E0EF5A69D737"/>
    <w:rsid w:val="005907D4"/>
    <w:rPr>
      <w:rFonts w:eastAsiaTheme="minorHAnsi"/>
      <w:lang w:eastAsia="en-US"/>
    </w:rPr>
  </w:style>
  <w:style w:type="paragraph" w:customStyle="1" w:styleId="153A799D0CDD4DF68CFA90D50AB7D1C77">
    <w:name w:val="153A799D0CDD4DF68CFA90D50AB7D1C77"/>
    <w:rsid w:val="005907D4"/>
    <w:rPr>
      <w:rFonts w:eastAsiaTheme="minorHAnsi"/>
      <w:lang w:eastAsia="en-US"/>
    </w:rPr>
  </w:style>
  <w:style w:type="paragraph" w:customStyle="1" w:styleId="71D15815E8434686A7497EB48234F8F17">
    <w:name w:val="71D15815E8434686A7497EB48234F8F17"/>
    <w:rsid w:val="005907D4"/>
    <w:rPr>
      <w:rFonts w:eastAsiaTheme="minorHAnsi"/>
      <w:lang w:eastAsia="en-US"/>
    </w:rPr>
  </w:style>
  <w:style w:type="paragraph" w:customStyle="1" w:styleId="26B1D85D0E0D44E09A9EEA5B7CB943CF7">
    <w:name w:val="26B1D85D0E0D44E09A9EEA5B7CB943CF7"/>
    <w:rsid w:val="005907D4"/>
    <w:rPr>
      <w:rFonts w:eastAsiaTheme="minorHAnsi"/>
      <w:lang w:eastAsia="en-US"/>
    </w:rPr>
  </w:style>
  <w:style w:type="paragraph" w:customStyle="1" w:styleId="24DAE4454697412B9F242A1EF4FA1C137">
    <w:name w:val="24DAE4454697412B9F242A1EF4FA1C137"/>
    <w:rsid w:val="005907D4"/>
    <w:rPr>
      <w:rFonts w:eastAsiaTheme="minorHAnsi"/>
      <w:lang w:eastAsia="en-US"/>
    </w:rPr>
  </w:style>
  <w:style w:type="paragraph" w:customStyle="1" w:styleId="22DDC939B997479DBADE024E9A1DD47A7">
    <w:name w:val="22DDC939B997479DBADE024E9A1DD47A7"/>
    <w:rsid w:val="005907D4"/>
    <w:rPr>
      <w:rFonts w:eastAsiaTheme="minorHAnsi"/>
      <w:lang w:eastAsia="en-US"/>
    </w:rPr>
  </w:style>
  <w:style w:type="paragraph" w:customStyle="1" w:styleId="F56C17D2EB834633A797B695FF15D9497">
    <w:name w:val="F56C17D2EB834633A797B695FF15D9497"/>
    <w:rsid w:val="005907D4"/>
    <w:rPr>
      <w:rFonts w:eastAsiaTheme="minorHAnsi"/>
      <w:lang w:eastAsia="en-US"/>
    </w:rPr>
  </w:style>
  <w:style w:type="paragraph" w:customStyle="1" w:styleId="9629072532FF495889306A9851997D767">
    <w:name w:val="9629072532FF495889306A9851997D767"/>
    <w:rsid w:val="005907D4"/>
    <w:rPr>
      <w:rFonts w:eastAsiaTheme="minorHAnsi"/>
      <w:lang w:eastAsia="en-US"/>
    </w:rPr>
  </w:style>
  <w:style w:type="paragraph" w:customStyle="1" w:styleId="3713915C7A11437991B94FB645FB77FC7">
    <w:name w:val="3713915C7A11437991B94FB645FB77FC7"/>
    <w:rsid w:val="005907D4"/>
    <w:rPr>
      <w:rFonts w:eastAsiaTheme="minorHAnsi"/>
      <w:lang w:eastAsia="en-US"/>
    </w:rPr>
  </w:style>
  <w:style w:type="paragraph" w:customStyle="1" w:styleId="54EEC56447684A9EAEE26D03D78BF7377">
    <w:name w:val="54EEC56447684A9EAEE26D03D78BF7377"/>
    <w:rsid w:val="005907D4"/>
    <w:rPr>
      <w:rFonts w:eastAsiaTheme="minorHAnsi"/>
      <w:lang w:eastAsia="en-US"/>
    </w:rPr>
  </w:style>
  <w:style w:type="paragraph" w:customStyle="1" w:styleId="91F92522FE46480FA0757B5C4B1A711E7">
    <w:name w:val="91F92522FE46480FA0757B5C4B1A711E7"/>
    <w:rsid w:val="005907D4"/>
    <w:rPr>
      <w:rFonts w:eastAsiaTheme="minorHAnsi"/>
      <w:lang w:eastAsia="en-US"/>
    </w:rPr>
  </w:style>
  <w:style w:type="paragraph" w:customStyle="1" w:styleId="4C4688C4D7B649D2AC3E8AD5A5BE6F877">
    <w:name w:val="4C4688C4D7B649D2AC3E8AD5A5BE6F877"/>
    <w:rsid w:val="005907D4"/>
    <w:rPr>
      <w:rFonts w:eastAsiaTheme="minorHAnsi"/>
      <w:lang w:eastAsia="en-US"/>
    </w:rPr>
  </w:style>
  <w:style w:type="paragraph" w:customStyle="1" w:styleId="E2854DC7777C48B097773FE9C49F6F097">
    <w:name w:val="E2854DC7777C48B097773FE9C49F6F097"/>
    <w:rsid w:val="005907D4"/>
    <w:rPr>
      <w:rFonts w:eastAsiaTheme="minorHAnsi"/>
      <w:lang w:eastAsia="en-US"/>
    </w:rPr>
  </w:style>
  <w:style w:type="paragraph" w:customStyle="1" w:styleId="545F8A6B2828465DB61D791BA86871DA24">
    <w:name w:val="545F8A6B2828465DB61D791BA86871DA24"/>
    <w:rsid w:val="005907D4"/>
    <w:rPr>
      <w:rFonts w:eastAsiaTheme="minorHAnsi"/>
      <w:lang w:eastAsia="en-US"/>
    </w:rPr>
  </w:style>
  <w:style w:type="paragraph" w:customStyle="1" w:styleId="19B522367B5547F48ACC3E33FE03471122">
    <w:name w:val="19B522367B5547F48ACC3E33FE03471122"/>
    <w:rsid w:val="005907D4"/>
    <w:rPr>
      <w:rFonts w:eastAsiaTheme="minorHAnsi"/>
      <w:lang w:eastAsia="en-US"/>
    </w:rPr>
  </w:style>
  <w:style w:type="paragraph" w:customStyle="1" w:styleId="BDF6CC0D5FD0447F9CDE09DD1802362113">
    <w:name w:val="BDF6CC0D5FD0447F9CDE09DD1802362113"/>
    <w:rsid w:val="005907D4"/>
    <w:rPr>
      <w:rFonts w:eastAsiaTheme="minorHAnsi"/>
      <w:lang w:eastAsia="en-US"/>
    </w:rPr>
  </w:style>
  <w:style w:type="paragraph" w:customStyle="1" w:styleId="F1D9AB94D21844A696DCACF30B303A4F2">
    <w:name w:val="F1D9AB94D21844A696DCACF30B303A4F2"/>
    <w:rsid w:val="005907D4"/>
    <w:rPr>
      <w:rFonts w:eastAsiaTheme="minorHAnsi"/>
      <w:lang w:eastAsia="en-US"/>
    </w:rPr>
  </w:style>
  <w:style w:type="paragraph" w:customStyle="1" w:styleId="EA8976A2440444F7847569D8D42D9B4E2">
    <w:name w:val="EA8976A2440444F7847569D8D42D9B4E2"/>
    <w:rsid w:val="005907D4"/>
    <w:rPr>
      <w:rFonts w:eastAsiaTheme="minorHAnsi"/>
      <w:lang w:eastAsia="en-US"/>
    </w:rPr>
  </w:style>
  <w:style w:type="paragraph" w:customStyle="1" w:styleId="310D1CC2A9FF454A947A82D9452250F12">
    <w:name w:val="310D1CC2A9FF454A947A82D9452250F12"/>
    <w:rsid w:val="005907D4"/>
    <w:rPr>
      <w:rFonts w:eastAsiaTheme="minorHAnsi"/>
      <w:lang w:eastAsia="en-US"/>
    </w:rPr>
  </w:style>
  <w:style w:type="paragraph" w:customStyle="1" w:styleId="A7F92BFCCAFB46F3A56F4D22645F78B42">
    <w:name w:val="A7F92BFCCAFB46F3A56F4D22645F78B42"/>
    <w:rsid w:val="005907D4"/>
    <w:rPr>
      <w:rFonts w:eastAsiaTheme="minorHAnsi"/>
      <w:lang w:eastAsia="en-US"/>
    </w:rPr>
  </w:style>
  <w:style w:type="paragraph" w:customStyle="1" w:styleId="2BF8BC3A58A04C1E8B2046DD4367E0822">
    <w:name w:val="2BF8BC3A58A04C1E8B2046DD4367E0822"/>
    <w:rsid w:val="005907D4"/>
    <w:rPr>
      <w:rFonts w:eastAsiaTheme="minorHAnsi"/>
      <w:lang w:eastAsia="en-US"/>
    </w:rPr>
  </w:style>
  <w:style w:type="paragraph" w:customStyle="1" w:styleId="3A7A856690654A7EA455D0E16C0F2CE52">
    <w:name w:val="3A7A856690654A7EA455D0E16C0F2CE52"/>
    <w:rsid w:val="005907D4"/>
    <w:rPr>
      <w:rFonts w:eastAsiaTheme="minorHAnsi"/>
      <w:lang w:eastAsia="en-US"/>
    </w:rPr>
  </w:style>
  <w:style w:type="paragraph" w:customStyle="1" w:styleId="4A7AE86B79FF40D586C804D6FE315E0F2">
    <w:name w:val="4A7AE86B79FF40D586C804D6FE315E0F2"/>
    <w:rsid w:val="005907D4"/>
    <w:rPr>
      <w:rFonts w:eastAsiaTheme="minorHAnsi"/>
      <w:lang w:eastAsia="en-US"/>
    </w:rPr>
  </w:style>
  <w:style w:type="paragraph" w:customStyle="1" w:styleId="D1C01973B9354E39A7AA0ABA9D5E2E332">
    <w:name w:val="D1C01973B9354E39A7AA0ABA9D5E2E332"/>
    <w:rsid w:val="005907D4"/>
    <w:rPr>
      <w:rFonts w:eastAsiaTheme="minorHAnsi"/>
      <w:lang w:eastAsia="en-US"/>
    </w:rPr>
  </w:style>
  <w:style w:type="paragraph" w:customStyle="1" w:styleId="EA41B8B4D2424995A98B4FF84F2309822">
    <w:name w:val="EA41B8B4D2424995A98B4FF84F2309822"/>
    <w:rsid w:val="005907D4"/>
    <w:rPr>
      <w:rFonts w:eastAsiaTheme="minorHAnsi"/>
      <w:lang w:eastAsia="en-US"/>
    </w:rPr>
  </w:style>
  <w:style w:type="paragraph" w:customStyle="1" w:styleId="BB4B0E33304545DC8398F9A506BF30233">
    <w:name w:val="BB4B0E33304545DC8398F9A506BF30233"/>
    <w:rsid w:val="005907D4"/>
    <w:rPr>
      <w:rFonts w:eastAsiaTheme="minorHAnsi"/>
      <w:lang w:eastAsia="en-US"/>
    </w:rPr>
  </w:style>
  <w:style w:type="paragraph" w:customStyle="1" w:styleId="1E00B795AC67454DA4A41773C5B7475F2">
    <w:name w:val="1E00B795AC67454DA4A41773C5B7475F2"/>
    <w:rsid w:val="005907D4"/>
    <w:rPr>
      <w:rFonts w:eastAsiaTheme="minorHAnsi"/>
      <w:lang w:eastAsia="en-US"/>
    </w:rPr>
  </w:style>
  <w:style w:type="paragraph" w:customStyle="1" w:styleId="CBDEC280F3224F7D8B0251A0D2B9D6363">
    <w:name w:val="CBDEC280F3224F7D8B0251A0D2B9D6363"/>
    <w:rsid w:val="005907D4"/>
    <w:rPr>
      <w:rFonts w:eastAsiaTheme="minorHAnsi"/>
      <w:lang w:eastAsia="en-US"/>
    </w:rPr>
  </w:style>
  <w:style w:type="paragraph" w:customStyle="1" w:styleId="D8B510C65DC24659B5F67F6F713BBA174">
    <w:name w:val="D8B510C65DC24659B5F67F6F713BBA174"/>
    <w:rsid w:val="005907D4"/>
    <w:rPr>
      <w:rFonts w:eastAsiaTheme="minorHAnsi"/>
      <w:lang w:eastAsia="en-US"/>
    </w:rPr>
  </w:style>
  <w:style w:type="paragraph" w:customStyle="1" w:styleId="A0FBC531798C477993A3FADA632BCBC45">
    <w:name w:val="A0FBC531798C477993A3FADA632BCBC45"/>
    <w:rsid w:val="005907D4"/>
    <w:rPr>
      <w:rFonts w:eastAsiaTheme="minorHAnsi"/>
      <w:lang w:eastAsia="en-US"/>
    </w:rPr>
  </w:style>
  <w:style w:type="paragraph" w:customStyle="1" w:styleId="93E33654C5B04930A2EEF5CE4D808B886">
    <w:name w:val="93E33654C5B04930A2EEF5CE4D808B886"/>
    <w:rsid w:val="005907D4"/>
    <w:rPr>
      <w:rFonts w:eastAsiaTheme="minorHAnsi"/>
      <w:lang w:eastAsia="en-US"/>
    </w:rPr>
  </w:style>
  <w:style w:type="paragraph" w:customStyle="1" w:styleId="2534D25720654E82B95C4A829064263A6">
    <w:name w:val="2534D25720654E82B95C4A829064263A6"/>
    <w:rsid w:val="005907D4"/>
    <w:rPr>
      <w:rFonts w:eastAsiaTheme="minorHAnsi"/>
      <w:lang w:eastAsia="en-US"/>
    </w:rPr>
  </w:style>
  <w:style w:type="paragraph" w:customStyle="1" w:styleId="98E3FBE3CEDE4139ABA1344C9DF0E3AB6">
    <w:name w:val="98E3FBE3CEDE4139ABA1344C9DF0E3AB6"/>
    <w:rsid w:val="005907D4"/>
    <w:rPr>
      <w:rFonts w:eastAsiaTheme="minorHAnsi"/>
      <w:lang w:eastAsia="en-US"/>
    </w:rPr>
  </w:style>
  <w:style w:type="paragraph" w:customStyle="1" w:styleId="F3D08AB006214388BA205EE68475FC976">
    <w:name w:val="F3D08AB006214388BA205EE68475FC976"/>
    <w:rsid w:val="005907D4"/>
    <w:rPr>
      <w:rFonts w:eastAsiaTheme="minorHAnsi"/>
      <w:lang w:eastAsia="en-US"/>
    </w:rPr>
  </w:style>
  <w:style w:type="paragraph" w:customStyle="1" w:styleId="11A02E5A99944A378A38D46431F9483F11">
    <w:name w:val="11A02E5A99944A378A38D46431F9483F11"/>
    <w:rsid w:val="005907D4"/>
    <w:rPr>
      <w:rFonts w:eastAsiaTheme="minorHAnsi"/>
      <w:lang w:eastAsia="en-US"/>
    </w:rPr>
  </w:style>
  <w:style w:type="paragraph" w:customStyle="1" w:styleId="1D804374EED34F6C9FA3FD5306A7CBF411">
    <w:name w:val="1D804374EED34F6C9FA3FD5306A7CBF411"/>
    <w:rsid w:val="005907D4"/>
    <w:rPr>
      <w:rFonts w:eastAsiaTheme="minorHAnsi"/>
      <w:lang w:eastAsia="en-US"/>
    </w:rPr>
  </w:style>
  <w:style w:type="paragraph" w:customStyle="1" w:styleId="777F491406384FA88F4312D3AE0260AD11">
    <w:name w:val="777F491406384FA88F4312D3AE0260AD11"/>
    <w:rsid w:val="005907D4"/>
    <w:rPr>
      <w:rFonts w:eastAsiaTheme="minorHAnsi"/>
      <w:lang w:eastAsia="en-US"/>
    </w:rPr>
  </w:style>
  <w:style w:type="paragraph" w:customStyle="1" w:styleId="87B01F94973247269D10CA613F1057BA10">
    <w:name w:val="87B01F94973247269D10CA613F1057BA10"/>
    <w:rsid w:val="005907D4"/>
    <w:rPr>
      <w:rFonts w:eastAsiaTheme="minorHAnsi"/>
      <w:lang w:eastAsia="en-US"/>
    </w:rPr>
  </w:style>
  <w:style w:type="paragraph" w:customStyle="1" w:styleId="583AB72C2B3F4F06BF811DD01174AF6810">
    <w:name w:val="583AB72C2B3F4F06BF811DD01174AF6810"/>
    <w:rsid w:val="005907D4"/>
    <w:rPr>
      <w:rFonts w:eastAsiaTheme="minorHAnsi"/>
      <w:lang w:eastAsia="en-US"/>
    </w:rPr>
  </w:style>
  <w:style w:type="paragraph" w:customStyle="1" w:styleId="5BC80F3777C74596A2DC9ACAF1FAC5C110">
    <w:name w:val="5BC80F3777C74596A2DC9ACAF1FAC5C110"/>
    <w:rsid w:val="005907D4"/>
    <w:rPr>
      <w:rFonts w:eastAsiaTheme="minorHAnsi"/>
      <w:lang w:eastAsia="en-US"/>
    </w:rPr>
  </w:style>
  <w:style w:type="paragraph" w:customStyle="1" w:styleId="C3736CCD5ABB4753A31006A85A54E4F78">
    <w:name w:val="C3736CCD5ABB4753A31006A85A54E4F78"/>
    <w:rsid w:val="005907D4"/>
    <w:rPr>
      <w:rFonts w:eastAsiaTheme="minorHAnsi"/>
      <w:lang w:eastAsia="en-US"/>
    </w:rPr>
  </w:style>
  <w:style w:type="paragraph" w:customStyle="1" w:styleId="C1464BEC0EAE43EEBC8B6508279126109">
    <w:name w:val="C1464BEC0EAE43EEBC8B6508279126109"/>
    <w:rsid w:val="005907D4"/>
    <w:rPr>
      <w:rFonts w:eastAsiaTheme="minorHAnsi"/>
      <w:lang w:eastAsia="en-US"/>
    </w:rPr>
  </w:style>
  <w:style w:type="paragraph" w:customStyle="1" w:styleId="D532F8CF43F846A4AD8F43A8FE16ADE68">
    <w:name w:val="D532F8CF43F846A4AD8F43A8FE16ADE68"/>
    <w:rsid w:val="005907D4"/>
    <w:rPr>
      <w:rFonts w:eastAsiaTheme="minorHAnsi"/>
      <w:lang w:eastAsia="en-US"/>
    </w:rPr>
  </w:style>
  <w:style w:type="paragraph" w:customStyle="1" w:styleId="E9E6EA8CC7734D219225E3E8EA1569F58">
    <w:name w:val="E9E6EA8CC7734D219225E3E8EA1569F58"/>
    <w:rsid w:val="005907D4"/>
    <w:rPr>
      <w:rFonts w:eastAsiaTheme="minorHAnsi"/>
      <w:lang w:eastAsia="en-US"/>
    </w:rPr>
  </w:style>
  <w:style w:type="paragraph" w:customStyle="1" w:styleId="58C1E7C111734110926679690B6B2A638">
    <w:name w:val="58C1E7C111734110926679690B6B2A638"/>
    <w:rsid w:val="005907D4"/>
    <w:rPr>
      <w:rFonts w:eastAsiaTheme="minorHAnsi"/>
      <w:lang w:eastAsia="en-US"/>
    </w:rPr>
  </w:style>
  <w:style w:type="paragraph" w:customStyle="1" w:styleId="9AFBA7DDFF3542C5B2E12E0BA6A6C4478">
    <w:name w:val="9AFBA7DDFF3542C5B2E12E0BA6A6C4478"/>
    <w:rsid w:val="005907D4"/>
    <w:rPr>
      <w:rFonts w:eastAsiaTheme="minorHAnsi"/>
      <w:lang w:eastAsia="en-US"/>
    </w:rPr>
  </w:style>
  <w:style w:type="paragraph" w:customStyle="1" w:styleId="A6B5DD5102574A4D86E07DA0F8CF873E8">
    <w:name w:val="A6B5DD5102574A4D86E07DA0F8CF873E8"/>
    <w:rsid w:val="005907D4"/>
    <w:rPr>
      <w:rFonts w:eastAsiaTheme="minorHAnsi"/>
      <w:lang w:eastAsia="en-US"/>
    </w:rPr>
  </w:style>
  <w:style w:type="paragraph" w:customStyle="1" w:styleId="EFEB36FBBBAF4214A79AF98C159BA2228">
    <w:name w:val="EFEB36FBBBAF4214A79AF98C159BA2228"/>
    <w:rsid w:val="005907D4"/>
    <w:rPr>
      <w:rFonts w:eastAsiaTheme="minorHAnsi"/>
      <w:lang w:eastAsia="en-US"/>
    </w:rPr>
  </w:style>
  <w:style w:type="paragraph" w:customStyle="1" w:styleId="9EEC85E0761F46A08066A7AD6C04F68E8">
    <w:name w:val="9EEC85E0761F46A08066A7AD6C04F68E8"/>
    <w:rsid w:val="005907D4"/>
    <w:rPr>
      <w:rFonts w:eastAsiaTheme="minorHAnsi"/>
      <w:lang w:eastAsia="en-US"/>
    </w:rPr>
  </w:style>
  <w:style w:type="paragraph" w:customStyle="1" w:styleId="850B4A5BE5A147EB9A4975039A186C928">
    <w:name w:val="850B4A5BE5A147EB9A4975039A186C928"/>
    <w:rsid w:val="005907D4"/>
    <w:rPr>
      <w:rFonts w:eastAsiaTheme="minorHAnsi"/>
      <w:lang w:eastAsia="en-US"/>
    </w:rPr>
  </w:style>
  <w:style w:type="paragraph" w:customStyle="1" w:styleId="4EED119D49C347EAA2B16EB3F575D4B28">
    <w:name w:val="4EED119D49C347EAA2B16EB3F575D4B28"/>
    <w:rsid w:val="005907D4"/>
    <w:rPr>
      <w:rFonts w:eastAsiaTheme="minorHAnsi"/>
      <w:lang w:eastAsia="en-US"/>
    </w:rPr>
  </w:style>
  <w:style w:type="paragraph" w:customStyle="1" w:styleId="C3C965390FF04801AC7AC8DDD34FB9E28">
    <w:name w:val="C3C965390FF04801AC7AC8DDD34FB9E28"/>
    <w:rsid w:val="005907D4"/>
    <w:rPr>
      <w:rFonts w:eastAsiaTheme="minorHAnsi"/>
      <w:lang w:eastAsia="en-US"/>
    </w:rPr>
  </w:style>
  <w:style w:type="paragraph" w:customStyle="1" w:styleId="2270EDC6BF2C4B3195671596BAABB9EC8">
    <w:name w:val="2270EDC6BF2C4B3195671596BAABB9EC8"/>
    <w:rsid w:val="005907D4"/>
    <w:rPr>
      <w:rFonts w:eastAsiaTheme="minorHAnsi"/>
      <w:lang w:eastAsia="en-US"/>
    </w:rPr>
  </w:style>
  <w:style w:type="paragraph" w:customStyle="1" w:styleId="94CA76956EF0461C92E49E0EF5A69D738">
    <w:name w:val="94CA76956EF0461C92E49E0EF5A69D738"/>
    <w:rsid w:val="005907D4"/>
    <w:rPr>
      <w:rFonts w:eastAsiaTheme="minorHAnsi"/>
      <w:lang w:eastAsia="en-US"/>
    </w:rPr>
  </w:style>
  <w:style w:type="paragraph" w:customStyle="1" w:styleId="153A799D0CDD4DF68CFA90D50AB7D1C78">
    <w:name w:val="153A799D0CDD4DF68CFA90D50AB7D1C78"/>
    <w:rsid w:val="005907D4"/>
    <w:rPr>
      <w:rFonts w:eastAsiaTheme="minorHAnsi"/>
      <w:lang w:eastAsia="en-US"/>
    </w:rPr>
  </w:style>
  <w:style w:type="paragraph" w:customStyle="1" w:styleId="71D15815E8434686A7497EB48234F8F18">
    <w:name w:val="71D15815E8434686A7497EB48234F8F18"/>
    <w:rsid w:val="005907D4"/>
    <w:rPr>
      <w:rFonts w:eastAsiaTheme="minorHAnsi"/>
      <w:lang w:eastAsia="en-US"/>
    </w:rPr>
  </w:style>
  <w:style w:type="paragraph" w:customStyle="1" w:styleId="26B1D85D0E0D44E09A9EEA5B7CB943CF8">
    <w:name w:val="26B1D85D0E0D44E09A9EEA5B7CB943CF8"/>
    <w:rsid w:val="005907D4"/>
    <w:rPr>
      <w:rFonts w:eastAsiaTheme="minorHAnsi"/>
      <w:lang w:eastAsia="en-US"/>
    </w:rPr>
  </w:style>
  <w:style w:type="paragraph" w:customStyle="1" w:styleId="24DAE4454697412B9F242A1EF4FA1C138">
    <w:name w:val="24DAE4454697412B9F242A1EF4FA1C138"/>
    <w:rsid w:val="005907D4"/>
    <w:rPr>
      <w:rFonts w:eastAsiaTheme="minorHAnsi"/>
      <w:lang w:eastAsia="en-US"/>
    </w:rPr>
  </w:style>
  <w:style w:type="paragraph" w:customStyle="1" w:styleId="22DDC939B997479DBADE024E9A1DD47A8">
    <w:name w:val="22DDC939B997479DBADE024E9A1DD47A8"/>
    <w:rsid w:val="005907D4"/>
    <w:rPr>
      <w:rFonts w:eastAsiaTheme="minorHAnsi"/>
      <w:lang w:eastAsia="en-US"/>
    </w:rPr>
  </w:style>
  <w:style w:type="paragraph" w:customStyle="1" w:styleId="F56C17D2EB834633A797B695FF15D9498">
    <w:name w:val="F56C17D2EB834633A797B695FF15D9498"/>
    <w:rsid w:val="005907D4"/>
    <w:rPr>
      <w:rFonts w:eastAsiaTheme="minorHAnsi"/>
      <w:lang w:eastAsia="en-US"/>
    </w:rPr>
  </w:style>
  <w:style w:type="paragraph" w:customStyle="1" w:styleId="9629072532FF495889306A9851997D768">
    <w:name w:val="9629072532FF495889306A9851997D768"/>
    <w:rsid w:val="005907D4"/>
    <w:rPr>
      <w:rFonts w:eastAsiaTheme="minorHAnsi"/>
      <w:lang w:eastAsia="en-US"/>
    </w:rPr>
  </w:style>
  <w:style w:type="paragraph" w:customStyle="1" w:styleId="3713915C7A11437991B94FB645FB77FC8">
    <w:name w:val="3713915C7A11437991B94FB645FB77FC8"/>
    <w:rsid w:val="005907D4"/>
    <w:rPr>
      <w:rFonts w:eastAsiaTheme="minorHAnsi"/>
      <w:lang w:eastAsia="en-US"/>
    </w:rPr>
  </w:style>
  <w:style w:type="paragraph" w:customStyle="1" w:styleId="54EEC56447684A9EAEE26D03D78BF7378">
    <w:name w:val="54EEC56447684A9EAEE26D03D78BF7378"/>
    <w:rsid w:val="005907D4"/>
    <w:rPr>
      <w:rFonts w:eastAsiaTheme="minorHAnsi"/>
      <w:lang w:eastAsia="en-US"/>
    </w:rPr>
  </w:style>
  <w:style w:type="paragraph" w:customStyle="1" w:styleId="91F92522FE46480FA0757B5C4B1A711E8">
    <w:name w:val="91F92522FE46480FA0757B5C4B1A711E8"/>
    <w:rsid w:val="005907D4"/>
    <w:rPr>
      <w:rFonts w:eastAsiaTheme="minorHAnsi"/>
      <w:lang w:eastAsia="en-US"/>
    </w:rPr>
  </w:style>
  <w:style w:type="paragraph" w:customStyle="1" w:styleId="4C4688C4D7B649D2AC3E8AD5A5BE6F878">
    <w:name w:val="4C4688C4D7B649D2AC3E8AD5A5BE6F878"/>
    <w:rsid w:val="005907D4"/>
    <w:rPr>
      <w:rFonts w:eastAsiaTheme="minorHAnsi"/>
      <w:lang w:eastAsia="en-US"/>
    </w:rPr>
  </w:style>
  <w:style w:type="paragraph" w:customStyle="1" w:styleId="E2854DC7777C48B097773FE9C49F6F098">
    <w:name w:val="E2854DC7777C48B097773FE9C49F6F098"/>
    <w:rsid w:val="005907D4"/>
    <w:rPr>
      <w:rFonts w:eastAsiaTheme="minorHAnsi"/>
      <w:lang w:eastAsia="en-US"/>
    </w:rPr>
  </w:style>
  <w:style w:type="paragraph" w:customStyle="1" w:styleId="545F8A6B2828465DB61D791BA86871DA25">
    <w:name w:val="545F8A6B2828465DB61D791BA86871DA25"/>
    <w:rsid w:val="005907D4"/>
    <w:rPr>
      <w:rFonts w:eastAsiaTheme="minorHAnsi"/>
      <w:lang w:eastAsia="en-US"/>
    </w:rPr>
  </w:style>
  <w:style w:type="paragraph" w:customStyle="1" w:styleId="19B522367B5547F48ACC3E33FE03471123">
    <w:name w:val="19B522367B5547F48ACC3E33FE03471123"/>
    <w:rsid w:val="005907D4"/>
    <w:rPr>
      <w:rFonts w:eastAsiaTheme="minorHAnsi"/>
      <w:lang w:eastAsia="en-US"/>
    </w:rPr>
  </w:style>
  <w:style w:type="paragraph" w:customStyle="1" w:styleId="BDF6CC0D5FD0447F9CDE09DD1802362114">
    <w:name w:val="BDF6CC0D5FD0447F9CDE09DD1802362114"/>
    <w:rsid w:val="005907D4"/>
    <w:rPr>
      <w:rFonts w:eastAsiaTheme="minorHAnsi"/>
      <w:lang w:eastAsia="en-US"/>
    </w:rPr>
  </w:style>
  <w:style w:type="paragraph" w:customStyle="1" w:styleId="F1D9AB94D21844A696DCACF30B303A4F3">
    <w:name w:val="F1D9AB94D21844A696DCACF30B303A4F3"/>
    <w:rsid w:val="005907D4"/>
    <w:rPr>
      <w:rFonts w:eastAsiaTheme="minorHAnsi"/>
      <w:lang w:eastAsia="en-US"/>
    </w:rPr>
  </w:style>
  <w:style w:type="paragraph" w:customStyle="1" w:styleId="EA8976A2440444F7847569D8D42D9B4E3">
    <w:name w:val="EA8976A2440444F7847569D8D42D9B4E3"/>
    <w:rsid w:val="005907D4"/>
    <w:rPr>
      <w:rFonts w:eastAsiaTheme="minorHAnsi"/>
      <w:lang w:eastAsia="en-US"/>
    </w:rPr>
  </w:style>
  <w:style w:type="paragraph" w:customStyle="1" w:styleId="310D1CC2A9FF454A947A82D9452250F13">
    <w:name w:val="310D1CC2A9FF454A947A82D9452250F13"/>
    <w:rsid w:val="005907D4"/>
    <w:rPr>
      <w:rFonts w:eastAsiaTheme="minorHAnsi"/>
      <w:lang w:eastAsia="en-US"/>
    </w:rPr>
  </w:style>
  <w:style w:type="paragraph" w:customStyle="1" w:styleId="A7F92BFCCAFB46F3A56F4D22645F78B43">
    <w:name w:val="A7F92BFCCAFB46F3A56F4D22645F78B43"/>
    <w:rsid w:val="005907D4"/>
    <w:rPr>
      <w:rFonts w:eastAsiaTheme="minorHAnsi"/>
      <w:lang w:eastAsia="en-US"/>
    </w:rPr>
  </w:style>
  <w:style w:type="paragraph" w:customStyle="1" w:styleId="2BF8BC3A58A04C1E8B2046DD4367E0823">
    <w:name w:val="2BF8BC3A58A04C1E8B2046DD4367E0823"/>
    <w:rsid w:val="005907D4"/>
    <w:rPr>
      <w:rFonts w:eastAsiaTheme="minorHAnsi"/>
      <w:lang w:eastAsia="en-US"/>
    </w:rPr>
  </w:style>
  <w:style w:type="paragraph" w:customStyle="1" w:styleId="3A7A856690654A7EA455D0E16C0F2CE53">
    <w:name w:val="3A7A856690654A7EA455D0E16C0F2CE53"/>
    <w:rsid w:val="005907D4"/>
    <w:rPr>
      <w:rFonts w:eastAsiaTheme="minorHAnsi"/>
      <w:lang w:eastAsia="en-US"/>
    </w:rPr>
  </w:style>
  <w:style w:type="paragraph" w:customStyle="1" w:styleId="4A7AE86B79FF40D586C804D6FE315E0F3">
    <w:name w:val="4A7AE86B79FF40D586C804D6FE315E0F3"/>
    <w:rsid w:val="005907D4"/>
    <w:rPr>
      <w:rFonts w:eastAsiaTheme="minorHAnsi"/>
      <w:lang w:eastAsia="en-US"/>
    </w:rPr>
  </w:style>
  <w:style w:type="paragraph" w:customStyle="1" w:styleId="D1C01973B9354E39A7AA0ABA9D5E2E333">
    <w:name w:val="D1C01973B9354E39A7AA0ABA9D5E2E333"/>
    <w:rsid w:val="005907D4"/>
    <w:rPr>
      <w:rFonts w:eastAsiaTheme="minorHAnsi"/>
      <w:lang w:eastAsia="en-US"/>
    </w:rPr>
  </w:style>
  <w:style w:type="paragraph" w:customStyle="1" w:styleId="EA41B8B4D2424995A98B4FF84F2309823">
    <w:name w:val="EA41B8B4D2424995A98B4FF84F2309823"/>
    <w:rsid w:val="005907D4"/>
    <w:rPr>
      <w:rFonts w:eastAsiaTheme="minorHAnsi"/>
      <w:lang w:eastAsia="en-US"/>
    </w:rPr>
  </w:style>
  <w:style w:type="paragraph" w:customStyle="1" w:styleId="BB4B0E33304545DC8398F9A506BF30234">
    <w:name w:val="BB4B0E33304545DC8398F9A506BF30234"/>
    <w:rsid w:val="005907D4"/>
    <w:rPr>
      <w:rFonts w:eastAsiaTheme="minorHAnsi"/>
      <w:lang w:eastAsia="en-US"/>
    </w:rPr>
  </w:style>
  <w:style w:type="paragraph" w:customStyle="1" w:styleId="1E00B795AC67454DA4A41773C5B7475F3">
    <w:name w:val="1E00B795AC67454DA4A41773C5B7475F3"/>
    <w:rsid w:val="005907D4"/>
    <w:rPr>
      <w:rFonts w:eastAsiaTheme="minorHAnsi"/>
      <w:lang w:eastAsia="en-US"/>
    </w:rPr>
  </w:style>
  <w:style w:type="paragraph" w:customStyle="1" w:styleId="F1E598B760B547C484F58A24E276AF11">
    <w:name w:val="F1E598B760B547C484F58A24E276AF11"/>
    <w:rsid w:val="005907D4"/>
    <w:rPr>
      <w:rFonts w:eastAsiaTheme="minorHAnsi"/>
      <w:lang w:eastAsia="en-US"/>
    </w:rPr>
  </w:style>
  <w:style w:type="paragraph" w:customStyle="1" w:styleId="CBDEC280F3224F7D8B0251A0D2B9D6364">
    <w:name w:val="CBDEC280F3224F7D8B0251A0D2B9D6364"/>
    <w:rsid w:val="005907D4"/>
    <w:rPr>
      <w:rFonts w:eastAsiaTheme="minorHAnsi"/>
      <w:lang w:eastAsia="en-US"/>
    </w:rPr>
  </w:style>
  <w:style w:type="paragraph" w:customStyle="1" w:styleId="D8B510C65DC24659B5F67F6F713BBA175">
    <w:name w:val="D8B510C65DC24659B5F67F6F713BBA175"/>
    <w:rsid w:val="005907D4"/>
    <w:rPr>
      <w:rFonts w:eastAsiaTheme="minorHAnsi"/>
      <w:lang w:eastAsia="en-US"/>
    </w:rPr>
  </w:style>
  <w:style w:type="paragraph" w:customStyle="1" w:styleId="A0FBC531798C477993A3FADA632BCBC46">
    <w:name w:val="A0FBC531798C477993A3FADA632BCBC46"/>
    <w:rsid w:val="005907D4"/>
    <w:rPr>
      <w:rFonts w:eastAsiaTheme="minorHAnsi"/>
      <w:lang w:eastAsia="en-US"/>
    </w:rPr>
  </w:style>
  <w:style w:type="paragraph" w:customStyle="1" w:styleId="93E33654C5B04930A2EEF5CE4D808B887">
    <w:name w:val="93E33654C5B04930A2EEF5CE4D808B887"/>
    <w:rsid w:val="005907D4"/>
    <w:rPr>
      <w:rFonts w:eastAsiaTheme="minorHAnsi"/>
      <w:lang w:eastAsia="en-US"/>
    </w:rPr>
  </w:style>
  <w:style w:type="paragraph" w:customStyle="1" w:styleId="2534D25720654E82B95C4A829064263A7">
    <w:name w:val="2534D25720654E82B95C4A829064263A7"/>
    <w:rsid w:val="005907D4"/>
    <w:rPr>
      <w:rFonts w:eastAsiaTheme="minorHAnsi"/>
      <w:lang w:eastAsia="en-US"/>
    </w:rPr>
  </w:style>
  <w:style w:type="paragraph" w:customStyle="1" w:styleId="98E3FBE3CEDE4139ABA1344C9DF0E3AB7">
    <w:name w:val="98E3FBE3CEDE4139ABA1344C9DF0E3AB7"/>
    <w:rsid w:val="005907D4"/>
    <w:rPr>
      <w:rFonts w:eastAsiaTheme="minorHAnsi"/>
      <w:lang w:eastAsia="en-US"/>
    </w:rPr>
  </w:style>
  <w:style w:type="paragraph" w:customStyle="1" w:styleId="F3D08AB006214388BA205EE68475FC977">
    <w:name w:val="F3D08AB006214388BA205EE68475FC977"/>
    <w:rsid w:val="005907D4"/>
    <w:rPr>
      <w:rFonts w:eastAsiaTheme="minorHAnsi"/>
      <w:lang w:eastAsia="en-US"/>
    </w:rPr>
  </w:style>
  <w:style w:type="paragraph" w:customStyle="1" w:styleId="11A02E5A99944A378A38D46431F9483F12">
    <w:name w:val="11A02E5A99944A378A38D46431F9483F12"/>
    <w:rsid w:val="005907D4"/>
    <w:rPr>
      <w:rFonts w:eastAsiaTheme="minorHAnsi"/>
      <w:lang w:eastAsia="en-US"/>
    </w:rPr>
  </w:style>
  <w:style w:type="paragraph" w:customStyle="1" w:styleId="1D804374EED34F6C9FA3FD5306A7CBF412">
    <w:name w:val="1D804374EED34F6C9FA3FD5306A7CBF412"/>
    <w:rsid w:val="005907D4"/>
    <w:rPr>
      <w:rFonts w:eastAsiaTheme="minorHAnsi"/>
      <w:lang w:eastAsia="en-US"/>
    </w:rPr>
  </w:style>
  <w:style w:type="paragraph" w:customStyle="1" w:styleId="777F491406384FA88F4312D3AE0260AD12">
    <w:name w:val="777F491406384FA88F4312D3AE0260AD12"/>
    <w:rsid w:val="005907D4"/>
    <w:rPr>
      <w:rFonts w:eastAsiaTheme="minorHAnsi"/>
      <w:lang w:eastAsia="en-US"/>
    </w:rPr>
  </w:style>
  <w:style w:type="paragraph" w:customStyle="1" w:styleId="87B01F94973247269D10CA613F1057BA11">
    <w:name w:val="87B01F94973247269D10CA613F1057BA11"/>
    <w:rsid w:val="005907D4"/>
    <w:rPr>
      <w:rFonts w:eastAsiaTheme="minorHAnsi"/>
      <w:lang w:eastAsia="en-US"/>
    </w:rPr>
  </w:style>
  <w:style w:type="paragraph" w:customStyle="1" w:styleId="583AB72C2B3F4F06BF811DD01174AF6811">
    <w:name w:val="583AB72C2B3F4F06BF811DD01174AF6811"/>
    <w:rsid w:val="005907D4"/>
    <w:rPr>
      <w:rFonts w:eastAsiaTheme="minorHAnsi"/>
      <w:lang w:eastAsia="en-US"/>
    </w:rPr>
  </w:style>
  <w:style w:type="paragraph" w:customStyle="1" w:styleId="5BC80F3777C74596A2DC9ACAF1FAC5C111">
    <w:name w:val="5BC80F3777C74596A2DC9ACAF1FAC5C111"/>
    <w:rsid w:val="005907D4"/>
    <w:rPr>
      <w:rFonts w:eastAsiaTheme="minorHAnsi"/>
      <w:lang w:eastAsia="en-US"/>
    </w:rPr>
  </w:style>
  <w:style w:type="paragraph" w:customStyle="1" w:styleId="C3736CCD5ABB4753A31006A85A54E4F79">
    <w:name w:val="C3736CCD5ABB4753A31006A85A54E4F79"/>
    <w:rsid w:val="005907D4"/>
    <w:rPr>
      <w:rFonts w:eastAsiaTheme="minorHAnsi"/>
      <w:lang w:eastAsia="en-US"/>
    </w:rPr>
  </w:style>
  <w:style w:type="paragraph" w:customStyle="1" w:styleId="C1464BEC0EAE43EEBC8B65082791261010">
    <w:name w:val="C1464BEC0EAE43EEBC8B65082791261010"/>
    <w:rsid w:val="005907D4"/>
    <w:rPr>
      <w:rFonts w:eastAsiaTheme="minorHAnsi"/>
      <w:lang w:eastAsia="en-US"/>
    </w:rPr>
  </w:style>
  <w:style w:type="paragraph" w:customStyle="1" w:styleId="D532F8CF43F846A4AD8F43A8FE16ADE69">
    <w:name w:val="D532F8CF43F846A4AD8F43A8FE16ADE69"/>
    <w:rsid w:val="005907D4"/>
    <w:rPr>
      <w:rFonts w:eastAsiaTheme="minorHAnsi"/>
      <w:lang w:eastAsia="en-US"/>
    </w:rPr>
  </w:style>
  <w:style w:type="paragraph" w:customStyle="1" w:styleId="E9E6EA8CC7734D219225E3E8EA1569F59">
    <w:name w:val="E9E6EA8CC7734D219225E3E8EA1569F59"/>
    <w:rsid w:val="005907D4"/>
    <w:rPr>
      <w:rFonts w:eastAsiaTheme="minorHAnsi"/>
      <w:lang w:eastAsia="en-US"/>
    </w:rPr>
  </w:style>
  <w:style w:type="paragraph" w:customStyle="1" w:styleId="58C1E7C111734110926679690B6B2A639">
    <w:name w:val="58C1E7C111734110926679690B6B2A639"/>
    <w:rsid w:val="005907D4"/>
    <w:rPr>
      <w:rFonts w:eastAsiaTheme="minorHAnsi"/>
      <w:lang w:eastAsia="en-US"/>
    </w:rPr>
  </w:style>
  <w:style w:type="paragraph" w:customStyle="1" w:styleId="9AFBA7DDFF3542C5B2E12E0BA6A6C4479">
    <w:name w:val="9AFBA7DDFF3542C5B2E12E0BA6A6C4479"/>
    <w:rsid w:val="005907D4"/>
    <w:rPr>
      <w:rFonts w:eastAsiaTheme="minorHAnsi"/>
      <w:lang w:eastAsia="en-US"/>
    </w:rPr>
  </w:style>
  <w:style w:type="paragraph" w:customStyle="1" w:styleId="A6B5DD5102574A4D86E07DA0F8CF873E9">
    <w:name w:val="A6B5DD5102574A4D86E07DA0F8CF873E9"/>
    <w:rsid w:val="005907D4"/>
    <w:rPr>
      <w:rFonts w:eastAsiaTheme="minorHAnsi"/>
      <w:lang w:eastAsia="en-US"/>
    </w:rPr>
  </w:style>
  <w:style w:type="paragraph" w:customStyle="1" w:styleId="EFEB36FBBBAF4214A79AF98C159BA2229">
    <w:name w:val="EFEB36FBBBAF4214A79AF98C159BA2229"/>
    <w:rsid w:val="005907D4"/>
    <w:rPr>
      <w:rFonts w:eastAsiaTheme="minorHAnsi"/>
      <w:lang w:eastAsia="en-US"/>
    </w:rPr>
  </w:style>
  <w:style w:type="paragraph" w:customStyle="1" w:styleId="9EEC85E0761F46A08066A7AD6C04F68E9">
    <w:name w:val="9EEC85E0761F46A08066A7AD6C04F68E9"/>
    <w:rsid w:val="005907D4"/>
    <w:rPr>
      <w:rFonts w:eastAsiaTheme="minorHAnsi"/>
      <w:lang w:eastAsia="en-US"/>
    </w:rPr>
  </w:style>
  <w:style w:type="paragraph" w:customStyle="1" w:styleId="850B4A5BE5A147EB9A4975039A186C929">
    <w:name w:val="850B4A5BE5A147EB9A4975039A186C929"/>
    <w:rsid w:val="005907D4"/>
    <w:rPr>
      <w:rFonts w:eastAsiaTheme="minorHAnsi"/>
      <w:lang w:eastAsia="en-US"/>
    </w:rPr>
  </w:style>
  <w:style w:type="paragraph" w:customStyle="1" w:styleId="4EED119D49C347EAA2B16EB3F575D4B29">
    <w:name w:val="4EED119D49C347EAA2B16EB3F575D4B29"/>
    <w:rsid w:val="005907D4"/>
    <w:rPr>
      <w:rFonts w:eastAsiaTheme="minorHAnsi"/>
      <w:lang w:eastAsia="en-US"/>
    </w:rPr>
  </w:style>
  <w:style w:type="paragraph" w:customStyle="1" w:styleId="C3C965390FF04801AC7AC8DDD34FB9E29">
    <w:name w:val="C3C965390FF04801AC7AC8DDD34FB9E29"/>
    <w:rsid w:val="005907D4"/>
    <w:rPr>
      <w:rFonts w:eastAsiaTheme="minorHAnsi"/>
      <w:lang w:eastAsia="en-US"/>
    </w:rPr>
  </w:style>
  <w:style w:type="paragraph" w:customStyle="1" w:styleId="2270EDC6BF2C4B3195671596BAABB9EC9">
    <w:name w:val="2270EDC6BF2C4B3195671596BAABB9EC9"/>
    <w:rsid w:val="005907D4"/>
    <w:rPr>
      <w:rFonts w:eastAsiaTheme="minorHAnsi"/>
      <w:lang w:eastAsia="en-US"/>
    </w:rPr>
  </w:style>
  <w:style w:type="paragraph" w:customStyle="1" w:styleId="94CA76956EF0461C92E49E0EF5A69D739">
    <w:name w:val="94CA76956EF0461C92E49E0EF5A69D739"/>
    <w:rsid w:val="005907D4"/>
    <w:rPr>
      <w:rFonts w:eastAsiaTheme="minorHAnsi"/>
      <w:lang w:eastAsia="en-US"/>
    </w:rPr>
  </w:style>
  <w:style w:type="paragraph" w:customStyle="1" w:styleId="153A799D0CDD4DF68CFA90D50AB7D1C79">
    <w:name w:val="153A799D0CDD4DF68CFA90D50AB7D1C79"/>
    <w:rsid w:val="005907D4"/>
    <w:rPr>
      <w:rFonts w:eastAsiaTheme="minorHAnsi"/>
      <w:lang w:eastAsia="en-US"/>
    </w:rPr>
  </w:style>
  <w:style w:type="paragraph" w:customStyle="1" w:styleId="71D15815E8434686A7497EB48234F8F19">
    <w:name w:val="71D15815E8434686A7497EB48234F8F19"/>
    <w:rsid w:val="005907D4"/>
    <w:rPr>
      <w:rFonts w:eastAsiaTheme="minorHAnsi"/>
      <w:lang w:eastAsia="en-US"/>
    </w:rPr>
  </w:style>
  <w:style w:type="paragraph" w:customStyle="1" w:styleId="26B1D85D0E0D44E09A9EEA5B7CB943CF9">
    <w:name w:val="26B1D85D0E0D44E09A9EEA5B7CB943CF9"/>
    <w:rsid w:val="005907D4"/>
    <w:rPr>
      <w:rFonts w:eastAsiaTheme="minorHAnsi"/>
      <w:lang w:eastAsia="en-US"/>
    </w:rPr>
  </w:style>
  <w:style w:type="paragraph" w:customStyle="1" w:styleId="24DAE4454697412B9F242A1EF4FA1C139">
    <w:name w:val="24DAE4454697412B9F242A1EF4FA1C139"/>
    <w:rsid w:val="005907D4"/>
    <w:rPr>
      <w:rFonts w:eastAsiaTheme="minorHAnsi"/>
      <w:lang w:eastAsia="en-US"/>
    </w:rPr>
  </w:style>
  <w:style w:type="paragraph" w:customStyle="1" w:styleId="22DDC939B997479DBADE024E9A1DD47A9">
    <w:name w:val="22DDC939B997479DBADE024E9A1DD47A9"/>
    <w:rsid w:val="005907D4"/>
    <w:rPr>
      <w:rFonts w:eastAsiaTheme="minorHAnsi"/>
      <w:lang w:eastAsia="en-US"/>
    </w:rPr>
  </w:style>
  <w:style w:type="paragraph" w:customStyle="1" w:styleId="F56C17D2EB834633A797B695FF15D9499">
    <w:name w:val="F56C17D2EB834633A797B695FF15D9499"/>
    <w:rsid w:val="005907D4"/>
    <w:rPr>
      <w:rFonts w:eastAsiaTheme="minorHAnsi"/>
      <w:lang w:eastAsia="en-US"/>
    </w:rPr>
  </w:style>
  <w:style w:type="paragraph" w:customStyle="1" w:styleId="9629072532FF495889306A9851997D769">
    <w:name w:val="9629072532FF495889306A9851997D769"/>
    <w:rsid w:val="005907D4"/>
    <w:rPr>
      <w:rFonts w:eastAsiaTheme="minorHAnsi"/>
      <w:lang w:eastAsia="en-US"/>
    </w:rPr>
  </w:style>
  <w:style w:type="paragraph" w:customStyle="1" w:styleId="3713915C7A11437991B94FB645FB77FC9">
    <w:name w:val="3713915C7A11437991B94FB645FB77FC9"/>
    <w:rsid w:val="005907D4"/>
    <w:rPr>
      <w:rFonts w:eastAsiaTheme="minorHAnsi"/>
      <w:lang w:eastAsia="en-US"/>
    </w:rPr>
  </w:style>
  <w:style w:type="paragraph" w:customStyle="1" w:styleId="54EEC56447684A9EAEE26D03D78BF7379">
    <w:name w:val="54EEC56447684A9EAEE26D03D78BF7379"/>
    <w:rsid w:val="005907D4"/>
    <w:rPr>
      <w:rFonts w:eastAsiaTheme="minorHAnsi"/>
      <w:lang w:eastAsia="en-US"/>
    </w:rPr>
  </w:style>
  <w:style w:type="paragraph" w:customStyle="1" w:styleId="91F92522FE46480FA0757B5C4B1A711E9">
    <w:name w:val="91F92522FE46480FA0757B5C4B1A711E9"/>
    <w:rsid w:val="005907D4"/>
    <w:rPr>
      <w:rFonts w:eastAsiaTheme="minorHAnsi"/>
      <w:lang w:eastAsia="en-US"/>
    </w:rPr>
  </w:style>
  <w:style w:type="paragraph" w:customStyle="1" w:styleId="4C4688C4D7B649D2AC3E8AD5A5BE6F879">
    <w:name w:val="4C4688C4D7B649D2AC3E8AD5A5BE6F879"/>
    <w:rsid w:val="005907D4"/>
    <w:rPr>
      <w:rFonts w:eastAsiaTheme="minorHAnsi"/>
      <w:lang w:eastAsia="en-US"/>
    </w:rPr>
  </w:style>
  <w:style w:type="paragraph" w:customStyle="1" w:styleId="E2854DC7777C48B097773FE9C49F6F099">
    <w:name w:val="E2854DC7777C48B097773FE9C49F6F099"/>
    <w:rsid w:val="005907D4"/>
    <w:rPr>
      <w:rFonts w:eastAsiaTheme="minorHAnsi"/>
      <w:lang w:eastAsia="en-US"/>
    </w:rPr>
  </w:style>
  <w:style w:type="paragraph" w:customStyle="1" w:styleId="545F8A6B2828465DB61D791BA86871DA26">
    <w:name w:val="545F8A6B2828465DB61D791BA86871DA26"/>
    <w:rsid w:val="005907D4"/>
    <w:rPr>
      <w:rFonts w:eastAsiaTheme="minorHAnsi"/>
      <w:lang w:eastAsia="en-US"/>
    </w:rPr>
  </w:style>
  <w:style w:type="paragraph" w:customStyle="1" w:styleId="19B522367B5547F48ACC3E33FE03471124">
    <w:name w:val="19B522367B5547F48ACC3E33FE03471124"/>
    <w:rsid w:val="005907D4"/>
    <w:rPr>
      <w:rFonts w:eastAsiaTheme="minorHAnsi"/>
      <w:lang w:eastAsia="en-US"/>
    </w:rPr>
  </w:style>
  <w:style w:type="paragraph" w:customStyle="1" w:styleId="BDF6CC0D5FD0447F9CDE09DD1802362115">
    <w:name w:val="BDF6CC0D5FD0447F9CDE09DD1802362115"/>
    <w:rsid w:val="005907D4"/>
    <w:rPr>
      <w:rFonts w:eastAsiaTheme="minorHAnsi"/>
      <w:lang w:eastAsia="en-US"/>
    </w:rPr>
  </w:style>
  <w:style w:type="paragraph" w:customStyle="1" w:styleId="F1D9AB94D21844A696DCACF30B303A4F4">
    <w:name w:val="F1D9AB94D21844A696DCACF30B303A4F4"/>
    <w:rsid w:val="005907D4"/>
    <w:rPr>
      <w:rFonts w:eastAsiaTheme="minorHAnsi"/>
      <w:lang w:eastAsia="en-US"/>
    </w:rPr>
  </w:style>
  <w:style w:type="paragraph" w:customStyle="1" w:styleId="EA8976A2440444F7847569D8D42D9B4E4">
    <w:name w:val="EA8976A2440444F7847569D8D42D9B4E4"/>
    <w:rsid w:val="005907D4"/>
    <w:rPr>
      <w:rFonts w:eastAsiaTheme="minorHAnsi"/>
      <w:lang w:eastAsia="en-US"/>
    </w:rPr>
  </w:style>
  <w:style w:type="paragraph" w:customStyle="1" w:styleId="310D1CC2A9FF454A947A82D9452250F14">
    <w:name w:val="310D1CC2A9FF454A947A82D9452250F14"/>
    <w:rsid w:val="005907D4"/>
    <w:rPr>
      <w:rFonts w:eastAsiaTheme="minorHAnsi"/>
      <w:lang w:eastAsia="en-US"/>
    </w:rPr>
  </w:style>
  <w:style w:type="paragraph" w:customStyle="1" w:styleId="A7F92BFCCAFB46F3A56F4D22645F78B44">
    <w:name w:val="A7F92BFCCAFB46F3A56F4D22645F78B44"/>
    <w:rsid w:val="005907D4"/>
    <w:rPr>
      <w:rFonts w:eastAsiaTheme="minorHAnsi"/>
      <w:lang w:eastAsia="en-US"/>
    </w:rPr>
  </w:style>
  <w:style w:type="paragraph" w:customStyle="1" w:styleId="2BF8BC3A58A04C1E8B2046DD4367E0824">
    <w:name w:val="2BF8BC3A58A04C1E8B2046DD4367E0824"/>
    <w:rsid w:val="005907D4"/>
    <w:rPr>
      <w:rFonts w:eastAsiaTheme="minorHAnsi"/>
      <w:lang w:eastAsia="en-US"/>
    </w:rPr>
  </w:style>
  <w:style w:type="paragraph" w:customStyle="1" w:styleId="3A7A856690654A7EA455D0E16C0F2CE54">
    <w:name w:val="3A7A856690654A7EA455D0E16C0F2CE54"/>
    <w:rsid w:val="005907D4"/>
    <w:rPr>
      <w:rFonts w:eastAsiaTheme="minorHAnsi"/>
      <w:lang w:eastAsia="en-US"/>
    </w:rPr>
  </w:style>
  <w:style w:type="paragraph" w:customStyle="1" w:styleId="4A7AE86B79FF40D586C804D6FE315E0F4">
    <w:name w:val="4A7AE86B79FF40D586C804D6FE315E0F4"/>
    <w:rsid w:val="005907D4"/>
    <w:rPr>
      <w:rFonts w:eastAsiaTheme="minorHAnsi"/>
      <w:lang w:eastAsia="en-US"/>
    </w:rPr>
  </w:style>
  <w:style w:type="paragraph" w:customStyle="1" w:styleId="D1C01973B9354E39A7AA0ABA9D5E2E334">
    <w:name w:val="D1C01973B9354E39A7AA0ABA9D5E2E334"/>
    <w:rsid w:val="005907D4"/>
    <w:rPr>
      <w:rFonts w:eastAsiaTheme="minorHAnsi"/>
      <w:lang w:eastAsia="en-US"/>
    </w:rPr>
  </w:style>
  <w:style w:type="paragraph" w:customStyle="1" w:styleId="EA41B8B4D2424995A98B4FF84F2309824">
    <w:name w:val="EA41B8B4D2424995A98B4FF84F2309824"/>
    <w:rsid w:val="005907D4"/>
    <w:rPr>
      <w:rFonts w:eastAsiaTheme="minorHAnsi"/>
      <w:lang w:eastAsia="en-US"/>
    </w:rPr>
  </w:style>
  <w:style w:type="paragraph" w:customStyle="1" w:styleId="BB4B0E33304545DC8398F9A506BF30235">
    <w:name w:val="BB4B0E33304545DC8398F9A506BF30235"/>
    <w:rsid w:val="005907D4"/>
    <w:rPr>
      <w:rFonts w:eastAsiaTheme="minorHAnsi"/>
      <w:lang w:eastAsia="en-US"/>
    </w:rPr>
  </w:style>
  <w:style w:type="paragraph" w:customStyle="1" w:styleId="1E00B795AC67454DA4A41773C5B7475F4">
    <w:name w:val="1E00B795AC67454DA4A41773C5B7475F4"/>
    <w:rsid w:val="005907D4"/>
    <w:rPr>
      <w:rFonts w:eastAsiaTheme="minorHAnsi"/>
      <w:lang w:eastAsia="en-US"/>
    </w:rPr>
  </w:style>
  <w:style w:type="paragraph" w:customStyle="1" w:styleId="F1E598B760B547C484F58A24E276AF111">
    <w:name w:val="F1E598B760B547C484F58A24E276AF111"/>
    <w:rsid w:val="005907D4"/>
    <w:rPr>
      <w:rFonts w:eastAsiaTheme="minorHAnsi"/>
      <w:lang w:eastAsia="en-US"/>
    </w:rPr>
  </w:style>
  <w:style w:type="paragraph" w:customStyle="1" w:styleId="CBDEC280F3224F7D8B0251A0D2B9D6365">
    <w:name w:val="CBDEC280F3224F7D8B0251A0D2B9D6365"/>
    <w:rsid w:val="005907D4"/>
    <w:rPr>
      <w:rFonts w:eastAsiaTheme="minorHAnsi"/>
      <w:lang w:eastAsia="en-US"/>
    </w:rPr>
  </w:style>
  <w:style w:type="paragraph" w:customStyle="1" w:styleId="D8B510C65DC24659B5F67F6F713BBA176">
    <w:name w:val="D8B510C65DC24659B5F67F6F713BBA176"/>
    <w:rsid w:val="005907D4"/>
    <w:rPr>
      <w:rFonts w:eastAsiaTheme="minorHAnsi"/>
      <w:lang w:eastAsia="en-US"/>
    </w:rPr>
  </w:style>
  <w:style w:type="paragraph" w:customStyle="1" w:styleId="A0FBC531798C477993A3FADA632BCBC47">
    <w:name w:val="A0FBC531798C477993A3FADA632BCBC47"/>
    <w:rsid w:val="005907D4"/>
    <w:rPr>
      <w:rFonts w:eastAsiaTheme="minorHAnsi"/>
      <w:lang w:eastAsia="en-US"/>
    </w:rPr>
  </w:style>
  <w:style w:type="paragraph" w:customStyle="1" w:styleId="93E33654C5B04930A2EEF5CE4D808B888">
    <w:name w:val="93E33654C5B04930A2EEF5CE4D808B888"/>
    <w:rsid w:val="005907D4"/>
    <w:rPr>
      <w:rFonts w:eastAsiaTheme="minorHAnsi"/>
      <w:lang w:eastAsia="en-US"/>
    </w:rPr>
  </w:style>
  <w:style w:type="paragraph" w:customStyle="1" w:styleId="2534D25720654E82B95C4A829064263A8">
    <w:name w:val="2534D25720654E82B95C4A829064263A8"/>
    <w:rsid w:val="005907D4"/>
    <w:rPr>
      <w:rFonts w:eastAsiaTheme="minorHAnsi"/>
      <w:lang w:eastAsia="en-US"/>
    </w:rPr>
  </w:style>
  <w:style w:type="paragraph" w:customStyle="1" w:styleId="98E3FBE3CEDE4139ABA1344C9DF0E3AB8">
    <w:name w:val="98E3FBE3CEDE4139ABA1344C9DF0E3AB8"/>
    <w:rsid w:val="005907D4"/>
    <w:rPr>
      <w:rFonts w:eastAsiaTheme="minorHAnsi"/>
      <w:lang w:eastAsia="en-US"/>
    </w:rPr>
  </w:style>
  <w:style w:type="paragraph" w:customStyle="1" w:styleId="F3D08AB006214388BA205EE68475FC978">
    <w:name w:val="F3D08AB006214388BA205EE68475FC978"/>
    <w:rsid w:val="005907D4"/>
    <w:rPr>
      <w:rFonts w:eastAsiaTheme="minorHAnsi"/>
      <w:lang w:eastAsia="en-US"/>
    </w:rPr>
  </w:style>
  <w:style w:type="paragraph" w:customStyle="1" w:styleId="11A02E5A99944A378A38D46431F9483F13">
    <w:name w:val="11A02E5A99944A378A38D46431F9483F13"/>
    <w:rsid w:val="005907D4"/>
    <w:rPr>
      <w:rFonts w:eastAsiaTheme="minorHAnsi"/>
      <w:lang w:eastAsia="en-US"/>
    </w:rPr>
  </w:style>
  <w:style w:type="paragraph" w:customStyle="1" w:styleId="1D804374EED34F6C9FA3FD5306A7CBF413">
    <w:name w:val="1D804374EED34F6C9FA3FD5306A7CBF413"/>
    <w:rsid w:val="005907D4"/>
    <w:rPr>
      <w:rFonts w:eastAsiaTheme="minorHAnsi"/>
      <w:lang w:eastAsia="en-US"/>
    </w:rPr>
  </w:style>
  <w:style w:type="paragraph" w:customStyle="1" w:styleId="777F491406384FA88F4312D3AE0260AD13">
    <w:name w:val="777F491406384FA88F4312D3AE0260AD13"/>
    <w:rsid w:val="005907D4"/>
    <w:rPr>
      <w:rFonts w:eastAsiaTheme="minorHAnsi"/>
      <w:lang w:eastAsia="en-US"/>
    </w:rPr>
  </w:style>
  <w:style w:type="paragraph" w:customStyle="1" w:styleId="87B01F94973247269D10CA613F1057BA12">
    <w:name w:val="87B01F94973247269D10CA613F1057BA12"/>
    <w:rsid w:val="005907D4"/>
    <w:rPr>
      <w:rFonts w:eastAsiaTheme="minorHAnsi"/>
      <w:lang w:eastAsia="en-US"/>
    </w:rPr>
  </w:style>
  <w:style w:type="paragraph" w:customStyle="1" w:styleId="583AB72C2B3F4F06BF811DD01174AF6812">
    <w:name w:val="583AB72C2B3F4F06BF811DD01174AF6812"/>
    <w:rsid w:val="005907D4"/>
    <w:rPr>
      <w:rFonts w:eastAsiaTheme="minorHAnsi"/>
      <w:lang w:eastAsia="en-US"/>
    </w:rPr>
  </w:style>
  <w:style w:type="paragraph" w:customStyle="1" w:styleId="5BC80F3777C74596A2DC9ACAF1FAC5C112">
    <w:name w:val="5BC80F3777C74596A2DC9ACAF1FAC5C112"/>
    <w:rsid w:val="005907D4"/>
    <w:rPr>
      <w:rFonts w:eastAsiaTheme="minorHAnsi"/>
      <w:lang w:eastAsia="en-US"/>
    </w:rPr>
  </w:style>
  <w:style w:type="paragraph" w:customStyle="1" w:styleId="C3736CCD5ABB4753A31006A85A54E4F710">
    <w:name w:val="C3736CCD5ABB4753A31006A85A54E4F710"/>
    <w:rsid w:val="005907D4"/>
    <w:rPr>
      <w:rFonts w:eastAsiaTheme="minorHAnsi"/>
      <w:lang w:eastAsia="en-US"/>
    </w:rPr>
  </w:style>
  <w:style w:type="paragraph" w:customStyle="1" w:styleId="C1464BEC0EAE43EEBC8B65082791261011">
    <w:name w:val="C1464BEC0EAE43EEBC8B65082791261011"/>
    <w:rsid w:val="005907D4"/>
    <w:rPr>
      <w:rFonts w:eastAsiaTheme="minorHAnsi"/>
      <w:lang w:eastAsia="en-US"/>
    </w:rPr>
  </w:style>
  <w:style w:type="paragraph" w:customStyle="1" w:styleId="D532F8CF43F846A4AD8F43A8FE16ADE610">
    <w:name w:val="D532F8CF43F846A4AD8F43A8FE16ADE610"/>
    <w:rsid w:val="005907D4"/>
    <w:rPr>
      <w:rFonts w:eastAsiaTheme="minorHAnsi"/>
      <w:lang w:eastAsia="en-US"/>
    </w:rPr>
  </w:style>
  <w:style w:type="paragraph" w:customStyle="1" w:styleId="E9E6EA8CC7734D219225E3E8EA1569F510">
    <w:name w:val="E9E6EA8CC7734D219225E3E8EA1569F510"/>
    <w:rsid w:val="005907D4"/>
    <w:rPr>
      <w:rFonts w:eastAsiaTheme="minorHAnsi"/>
      <w:lang w:eastAsia="en-US"/>
    </w:rPr>
  </w:style>
  <w:style w:type="paragraph" w:customStyle="1" w:styleId="58C1E7C111734110926679690B6B2A6310">
    <w:name w:val="58C1E7C111734110926679690B6B2A6310"/>
    <w:rsid w:val="005907D4"/>
    <w:rPr>
      <w:rFonts w:eastAsiaTheme="minorHAnsi"/>
      <w:lang w:eastAsia="en-US"/>
    </w:rPr>
  </w:style>
  <w:style w:type="paragraph" w:customStyle="1" w:styleId="9AFBA7DDFF3542C5B2E12E0BA6A6C44710">
    <w:name w:val="9AFBA7DDFF3542C5B2E12E0BA6A6C44710"/>
    <w:rsid w:val="005907D4"/>
    <w:rPr>
      <w:rFonts w:eastAsiaTheme="minorHAnsi"/>
      <w:lang w:eastAsia="en-US"/>
    </w:rPr>
  </w:style>
  <w:style w:type="paragraph" w:customStyle="1" w:styleId="A6B5DD5102574A4D86E07DA0F8CF873E10">
    <w:name w:val="A6B5DD5102574A4D86E07DA0F8CF873E10"/>
    <w:rsid w:val="005907D4"/>
    <w:rPr>
      <w:rFonts w:eastAsiaTheme="minorHAnsi"/>
      <w:lang w:eastAsia="en-US"/>
    </w:rPr>
  </w:style>
  <w:style w:type="paragraph" w:customStyle="1" w:styleId="EFEB36FBBBAF4214A79AF98C159BA22210">
    <w:name w:val="EFEB36FBBBAF4214A79AF98C159BA22210"/>
    <w:rsid w:val="005907D4"/>
    <w:rPr>
      <w:rFonts w:eastAsiaTheme="minorHAnsi"/>
      <w:lang w:eastAsia="en-US"/>
    </w:rPr>
  </w:style>
  <w:style w:type="paragraph" w:customStyle="1" w:styleId="9EEC85E0761F46A08066A7AD6C04F68E10">
    <w:name w:val="9EEC85E0761F46A08066A7AD6C04F68E10"/>
    <w:rsid w:val="005907D4"/>
    <w:rPr>
      <w:rFonts w:eastAsiaTheme="minorHAnsi"/>
      <w:lang w:eastAsia="en-US"/>
    </w:rPr>
  </w:style>
  <w:style w:type="paragraph" w:customStyle="1" w:styleId="850B4A5BE5A147EB9A4975039A186C9210">
    <w:name w:val="850B4A5BE5A147EB9A4975039A186C9210"/>
    <w:rsid w:val="005907D4"/>
    <w:rPr>
      <w:rFonts w:eastAsiaTheme="minorHAnsi"/>
      <w:lang w:eastAsia="en-US"/>
    </w:rPr>
  </w:style>
  <w:style w:type="paragraph" w:customStyle="1" w:styleId="4EED119D49C347EAA2B16EB3F575D4B210">
    <w:name w:val="4EED119D49C347EAA2B16EB3F575D4B210"/>
    <w:rsid w:val="005907D4"/>
    <w:rPr>
      <w:rFonts w:eastAsiaTheme="minorHAnsi"/>
      <w:lang w:eastAsia="en-US"/>
    </w:rPr>
  </w:style>
  <w:style w:type="paragraph" w:customStyle="1" w:styleId="C3C965390FF04801AC7AC8DDD34FB9E210">
    <w:name w:val="C3C965390FF04801AC7AC8DDD34FB9E210"/>
    <w:rsid w:val="005907D4"/>
    <w:rPr>
      <w:rFonts w:eastAsiaTheme="minorHAnsi"/>
      <w:lang w:eastAsia="en-US"/>
    </w:rPr>
  </w:style>
  <w:style w:type="paragraph" w:customStyle="1" w:styleId="2270EDC6BF2C4B3195671596BAABB9EC10">
    <w:name w:val="2270EDC6BF2C4B3195671596BAABB9EC10"/>
    <w:rsid w:val="005907D4"/>
    <w:rPr>
      <w:rFonts w:eastAsiaTheme="minorHAnsi"/>
      <w:lang w:eastAsia="en-US"/>
    </w:rPr>
  </w:style>
  <w:style w:type="paragraph" w:customStyle="1" w:styleId="94CA76956EF0461C92E49E0EF5A69D7310">
    <w:name w:val="94CA76956EF0461C92E49E0EF5A69D7310"/>
    <w:rsid w:val="005907D4"/>
    <w:rPr>
      <w:rFonts w:eastAsiaTheme="minorHAnsi"/>
      <w:lang w:eastAsia="en-US"/>
    </w:rPr>
  </w:style>
  <w:style w:type="paragraph" w:customStyle="1" w:styleId="153A799D0CDD4DF68CFA90D50AB7D1C710">
    <w:name w:val="153A799D0CDD4DF68CFA90D50AB7D1C710"/>
    <w:rsid w:val="005907D4"/>
    <w:rPr>
      <w:rFonts w:eastAsiaTheme="minorHAnsi"/>
      <w:lang w:eastAsia="en-US"/>
    </w:rPr>
  </w:style>
  <w:style w:type="paragraph" w:customStyle="1" w:styleId="71D15815E8434686A7497EB48234F8F110">
    <w:name w:val="71D15815E8434686A7497EB48234F8F110"/>
    <w:rsid w:val="005907D4"/>
    <w:rPr>
      <w:rFonts w:eastAsiaTheme="minorHAnsi"/>
      <w:lang w:eastAsia="en-US"/>
    </w:rPr>
  </w:style>
  <w:style w:type="paragraph" w:customStyle="1" w:styleId="26B1D85D0E0D44E09A9EEA5B7CB943CF10">
    <w:name w:val="26B1D85D0E0D44E09A9EEA5B7CB943CF10"/>
    <w:rsid w:val="005907D4"/>
    <w:rPr>
      <w:rFonts w:eastAsiaTheme="minorHAnsi"/>
      <w:lang w:eastAsia="en-US"/>
    </w:rPr>
  </w:style>
  <w:style w:type="paragraph" w:customStyle="1" w:styleId="24DAE4454697412B9F242A1EF4FA1C1310">
    <w:name w:val="24DAE4454697412B9F242A1EF4FA1C1310"/>
    <w:rsid w:val="005907D4"/>
    <w:rPr>
      <w:rFonts w:eastAsiaTheme="minorHAnsi"/>
      <w:lang w:eastAsia="en-US"/>
    </w:rPr>
  </w:style>
  <w:style w:type="paragraph" w:customStyle="1" w:styleId="22DDC939B997479DBADE024E9A1DD47A10">
    <w:name w:val="22DDC939B997479DBADE024E9A1DD47A10"/>
    <w:rsid w:val="005907D4"/>
    <w:rPr>
      <w:rFonts w:eastAsiaTheme="minorHAnsi"/>
      <w:lang w:eastAsia="en-US"/>
    </w:rPr>
  </w:style>
  <w:style w:type="paragraph" w:customStyle="1" w:styleId="F56C17D2EB834633A797B695FF15D94910">
    <w:name w:val="F56C17D2EB834633A797B695FF15D94910"/>
    <w:rsid w:val="005907D4"/>
    <w:rPr>
      <w:rFonts w:eastAsiaTheme="minorHAnsi"/>
      <w:lang w:eastAsia="en-US"/>
    </w:rPr>
  </w:style>
  <w:style w:type="paragraph" w:customStyle="1" w:styleId="9629072532FF495889306A9851997D7610">
    <w:name w:val="9629072532FF495889306A9851997D7610"/>
    <w:rsid w:val="005907D4"/>
    <w:rPr>
      <w:rFonts w:eastAsiaTheme="minorHAnsi"/>
      <w:lang w:eastAsia="en-US"/>
    </w:rPr>
  </w:style>
  <w:style w:type="paragraph" w:customStyle="1" w:styleId="3713915C7A11437991B94FB645FB77FC10">
    <w:name w:val="3713915C7A11437991B94FB645FB77FC10"/>
    <w:rsid w:val="005907D4"/>
    <w:rPr>
      <w:rFonts w:eastAsiaTheme="minorHAnsi"/>
      <w:lang w:eastAsia="en-US"/>
    </w:rPr>
  </w:style>
  <w:style w:type="paragraph" w:customStyle="1" w:styleId="54EEC56447684A9EAEE26D03D78BF73710">
    <w:name w:val="54EEC56447684A9EAEE26D03D78BF73710"/>
    <w:rsid w:val="005907D4"/>
    <w:rPr>
      <w:rFonts w:eastAsiaTheme="minorHAnsi"/>
      <w:lang w:eastAsia="en-US"/>
    </w:rPr>
  </w:style>
  <w:style w:type="paragraph" w:customStyle="1" w:styleId="91F92522FE46480FA0757B5C4B1A711E10">
    <w:name w:val="91F92522FE46480FA0757B5C4B1A711E10"/>
    <w:rsid w:val="005907D4"/>
    <w:rPr>
      <w:rFonts w:eastAsiaTheme="minorHAnsi"/>
      <w:lang w:eastAsia="en-US"/>
    </w:rPr>
  </w:style>
  <w:style w:type="paragraph" w:customStyle="1" w:styleId="4C4688C4D7B649D2AC3E8AD5A5BE6F8710">
    <w:name w:val="4C4688C4D7B649D2AC3E8AD5A5BE6F8710"/>
    <w:rsid w:val="005907D4"/>
    <w:rPr>
      <w:rFonts w:eastAsiaTheme="minorHAnsi"/>
      <w:lang w:eastAsia="en-US"/>
    </w:rPr>
  </w:style>
  <w:style w:type="paragraph" w:customStyle="1" w:styleId="E2854DC7777C48B097773FE9C49F6F0910">
    <w:name w:val="E2854DC7777C48B097773FE9C49F6F0910"/>
    <w:rsid w:val="005907D4"/>
    <w:rPr>
      <w:rFonts w:eastAsiaTheme="minorHAnsi"/>
      <w:lang w:eastAsia="en-US"/>
    </w:rPr>
  </w:style>
  <w:style w:type="paragraph" w:customStyle="1" w:styleId="545F8A6B2828465DB61D791BA86871DA27">
    <w:name w:val="545F8A6B2828465DB61D791BA86871DA27"/>
    <w:rsid w:val="005907D4"/>
    <w:rPr>
      <w:rFonts w:eastAsiaTheme="minorHAnsi"/>
      <w:lang w:eastAsia="en-US"/>
    </w:rPr>
  </w:style>
  <w:style w:type="paragraph" w:customStyle="1" w:styleId="19B522367B5547F48ACC3E33FE03471125">
    <w:name w:val="19B522367B5547F48ACC3E33FE03471125"/>
    <w:rsid w:val="005907D4"/>
    <w:rPr>
      <w:rFonts w:eastAsiaTheme="minorHAnsi"/>
      <w:lang w:eastAsia="en-US"/>
    </w:rPr>
  </w:style>
  <w:style w:type="paragraph" w:customStyle="1" w:styleId="BDF6CC0D5FD0447F9CDE09DD1802362116">
    <w:name w:val="BDF6CC0D5FD0447F9CDE09DD1802362116"/>
    <w:rsid w:val="005907D4"/>
    <w:rPr>
      <w:rFonts w:eastAsiaTheme="minorHAnsi"/>
      <w:lang w:eastAsia="en-US"/>
    </w:rPr>
  </w:style>
  <w:style w:type="paragraph" w:customStyle="1" w:styleId="F1D9AB94D21844A696DCACF30B303A4F5">
    <w:name w:val="F1D9AB94D21844A696DCACF30B303A4F5"/>
    <w:rsid w:val="005907D4"/>
    <w:rPr>
      <w:rFonts w:eastAsiaTheme="minorHAnsi"/>
      <w:lang w:eastAsia="en-US"/>
    </w:rPr>
  </w:style>
  <w:style w:type="paragraph" w:customStyle="1" w:styleId="EA8976A2440444F7847569D8D42D9B4E5">
    <w:name w:val="EA8976A2440444F7847569D8D42D9B4E5"/>
    <w:rsid w:val="005907D4"/>
    <w:rPr>
      <w:rFonts w:eastAsiaTheme="minorHAnsi"/>
      <w:lang w:eastAsia="en-US"/>
    </w:rPr>
  </w:style>
  <w:style w:type="paragraph" w:customStyle="1" w:styleId="310D1CC2A9FF454A947A82D9452250F15">
    <w:name w:val="310D1CC2A9FF454A947A82D9452250F15"/>
    <w:rsid w:val="005907D4"/>
    <w:rPr>
      <w:rFonts w:eastAsiaTheme="minorHAnsi"/>
      <w:lang w:eastAsia="en-US"/>
    </w:rPr>
  </w:style>
  <w:style w:type="paragraph" w:customStyle="1" w:styleId="A7F92BFCCAFB46F3A56F4D22645F78B45">
    <w:name w:val="A7F92BFCCAFB46F3A56F4D22645F78B45"/>
    <w:rsid w:val="005907D4"/>
    <w:rPr>
      <w:rFonts w:eastAsiaTheme="minorHAnsi"/>
      <w:lang w:eastAsia="en-US"/>
    </w:rPr>
  </w:style>
  <w:style w:type="paragraph" w:customStyle="1" w:styleId="2BF8BC3A58A04C1E8B2046DD4367E0825">
    <w:name w:val="2BF8BC3A58A04C1E8B2046DD4367E0825"/>
    <w:rsid w:val="005907D4"/>
    <w:rPr>
      <w:rFonts w:eastAsiaTheme="minorHAnsi"/>
      <w:lang w:eastAsia="en-US"/>
    </w:rPr>
  </w:style>
  <w:style w:type="paragraph" w:customStyle="1" w:styleId="3A7A856690654A7EA455D0E16C0F2CE55">
    <w:name w:val="3A7A856690654A7EA455D0E16C0F2CE55"/>
    <w:rsid w:val="005907D4"/>
    <w:rPr>
      <w:rFonts w:eastAsiaTheme="minorHAnsi"/>
      <w:lang w:eastAsia="en-US"/>
    </w:rPr>
  </w:style>
  <w:style w:type="paragraph" w:customStyle="1" w:styleId="4A7AE86B79FF40D586C804D6FE315E0F5">
    <w:name w:val="4A7AE86B79FF40D586C804D6FE315E0F5"/>
    <w:rsid w:val="005907D4"/>
    <w:rPr>
      <w:rFonts w:eastAsiaTheme="minorHAnsi"/>
      <w:lang w:eastAsia="en-US"/>
    </w:rPr>
  </w:style>
  <w:style w:type="paragraph" w:customStyle="1" w:styleId="D1C01973B9354E39A7AA0ABA9D5E2E335">
    <w:name w:val="D1C01973B9354E39A7AA0ABA9D5E2E335"/>
    <w:rsid w:val="005907D4"/>
    <w:rPr>
      <w:rFonts w:eastAsiaTheme="minorHAnsi"/>
      <w:lang w:eastAsia="en-US"/>
    </w:rPr>
  </w:style>
  <w:style w:type="paragraph" w:customStyle="1" w:styleId="EA41B8B4D2424995A98B4FF84F2309825">
    <w:name w:val="EA41B8B4D2424995A98B4FF84F2309825"/>
    <w:rsid w:val="005907D4"/>
    <w:rPr>
      <w:rFonts w:eastAsiaTheme="minorHAnsi"/>
      <w:lang w:eastAsia="en-US"/>
    </w:rPr>
  </w:style>
  <w:style w:type="paragraph" w:customStyle="1" w:styleId="BB4B0E33304545DC8398F9A506BF30236">
    <w:name w:val="BB4B0E33304545DC8398F9A506BF30236"/>
    <w:rsid w:val="005907D4"/>
    <w:rPr>
      <w:rFonts w:eastAsiaTheme="minorHAnsi"/>
      <w:lang w:eastAsia="en-US"/>
    </w:rPr>
  </w:style>
  <w:style w:type="paragraph" w:customStyle="1" w:styleId="1E00B795AC67454DA4A41773C5B7475F5">
    <w:name w:val="1E00B795AC67454DA4A41773C5B7475F5"/>
    <w:rsid w:val="005907D4"/>
    <w:rPr>
      <w:rFonts w:eastAsiaTheme="minorHAnsi"/>
      <w:lang w:eastAsia="en-US"/>
    </w:rPr>
  </w:style>
  <w:style w:type="paragraph" w:customStyle="1" w:styleId="F1E598B760B547C484F58A24E276AF112">
    <w:name w:val="F1E598B760B547C484F58A24E276AF112"/>
    <w:rsid w:val="005907D4"/>
    <w:rPr>
      <w:rFonts w:eastAsiaTheme="minorHAnsi"/>
      <w:lang w:eastAsia="en-US"/>
    </w:rPr>
  </w:style>
  <w:style w:type="paragraph" w:customStyle="1" w:styleId="CBDEC280F3224F7D8B0251A0D2B9D6366">
    <w:name w:val="CBDEC280F3224F7D8B0251A0D2B9D6366"/>
    <w:rsid w:val="005907D4"/>
    <w:rPr>
      <w:rFonts w:eastAsiaTheme="minorHAnsi"/>
      <w:lang w:eastAsia="en-US"/>
    </w:rPr>
  </w:style>
  <w:style w:type="paragraph" w:customStyle="1" w:styleId="D8B510C65DC24659B5F67F6F713BBA177">
    <w:name w:val="D8B510C65DC24659B5F67F6F713BBA177"/>
    <w:rsid w:val="005907D4"/>
    <w:rPr>
      <w:rFonts w:eastAsiaTheme="minorHAnsi"/>
      <w:lang w:eastAsia="en-US"/>
    </w:rPr>
  </w:style>
  <w:style w:type="paragraph" w:customStyle="1" w:styleId="A0FBC531798C477993A3FADA632BCBC48">
    <w:name w:val="A0FBC531798C477993A3FADA632BCBC48"/>
    <w:rsid w:val="005907D4"/>
    <w:rPr>
      <w:rFonts w:eastAsiaTheme="minorHAnsi"/>
      <w:lang w:eastAsia="en-US"/>
    </w:rPr>
  </w:style>
  <w:style w:type="paragraph" w:customStyle="1" w:styleId="93E33654C5B04930A2EEF5CE4D808B889">
    <w:name w:val="93E33654C5B04930A2EEF5CE4D808B889"/>
    <w:rsid w:val="005907D4"/>
    <w:rPr>
      <w:rFonts w:eastAsiaTheme="minorHAnsi"/>
      <w:lang w:eastAsia="en-US"/>
    </w:rPr>
  </w:style>
  <w:style w:type="paragraph" w:customStyle="1" w:styleId="2534D25720654E82B95C4A829064263A9">
    <w:name w:val="2534D25720654E82B95C4A829064263A9"/>
    <w:rsid w:val="005907D4"/>
    <w:rPr>
      <w:rFonts w:eastAsiaTheme="minorHAnsi"/>
      <w:lang w:eastAsia="en-US"/>
    </w:rPr>
  </w:style>
  <w:style w:type="paragraph" w:customStyle="1" w:styleId="98E3FBE3CEDE4139ABA1344C9DF0E3AB9">
    <w:name w:val="98E3FBE3CEDE4139ABA1344C9DF0E3AB9"/>
    <w:rsid w:val="005907D4"/>
    <w:rPr>
      <w:rFonts w:eastAsiaTheme="minorHAnsi"/>
      <w:lang w:eastAsia="en-US"/>
    </w:rPr>
  </w:style>
  <w:style w:type="paragraph" w:customStyle="1" w:styleId="F3D08AB006214388BA205EE68475FC979">
    <w:name w:val="F3D08AB006214388BA205EE68475FC979"/>
    <w:rsid w:val="005907D4"/>
    <w:rPr>
      <w:rFonts w:eastAsiaTheme="minorHAnsi"/>
      <w:lang w:eastAsia="en-US"/>
    </w:rPr>
  </w:style>
  <w:style w:type="paragraph" w:customStyle="1" w:styleId="11A02E5A99944A378A38D46431F9483F14">
    <w:name w:val="11A02E5A99944A378A38D46431F9483F14"/>
    <w:rsid w:val="005907D4"/>
    <w:rPr>
      <w:rFonts w:eastAsiaTheme="minorHAnsi"/>
      <w:lang w:eastAsia="en-US"/>
    </w:rPr>
  </w:style>
  <w:style w:type="paragraph" w:customStyle="1" w:styleId="1D804374EED34F6C9FA3FD5306A7CBF414">
    <w:name w:val="1D804374EED34F6C9FA3FD5306A7CBF414"/>
    <w:rsid w:val="005907D4"/>
    <w:rPr>
      <w:rFonts w:eastAsiaTheme="minorHAnsi"/>
      <w:lang w:eastAsia="en-US"/>
    </w:rPr>
  </w:style>
  <w:style w:type="paragraph" w:customStyle="1" w:styleId="777F491406384FA88F4312D3AE0260AD14">
    <w:name w:val="777F491406384FA88F4312D3AE0260AD14"/>
    <w:rsid w:val="005907D4"/>
    <w:rPr>
      <w:rFonts w:eastAsiaTheme="minorHAnsi"/>
      <w:lang w:eastAsia="en-US"/>
    </w:rPr>
  </w:style>
  <w:style w:type="paragraph" w:customStyle="1" w:styleId="87B01F94973247269D10CA613F1057BA13">
    <w:name w:val="87B01F94973247269D10CA613F1057BA13"/>
    <w:rsid w:val="005907D4"/>
    <w:rPr>
      <w:rFonts w:eastAsiaTheme="minorHAnsi"/>
      <w:lang w:eastAsia="en-US"/>
    </w:rPr>
  </w:style>
  <w:style w:type="paragraph" w:customStyle="1" w:styleId="583AB72C2B3F4F06BF811DD01174AF6813">
    <w:name w:val="583AB72C2B3F4F06BF811DD01174AF6813"/>
    <w:rsid w:val="005907D4"/>
    <w:rPr>
      <w:rFonts w:eastAsiaTheme="minorHAnsi"/>
      <w:lang w:eastAsia="en-US"/>
    </w:rPr>
  </w:style>
  <w:style w:type="paragraph" w:customStyle="1" w:styleId="5BC80F3777C74596A2DC9ACAF1FAC5C113">
    <w:name w:val="5BC80F3777C74596A2DC9ACAF1FAC5C113"/>
    <w:rsid w:val="005907D4"/>
    <w:rPr>
      <w:rFonts w:eastAsiaTheme="minorHAnsi"/>
      <w:lang w:eastAsia="en-US"/>
    </w:rPr>
  </w:style>
  <w:style w:type="paragraph" w:customStyle="1" w:styleId="C3736CCD5ABB4753A31006A85A54E4F711">
    <w:name w:val="C3736CCD5ABB4753A31006A85A54E4F711"/>
    <w:rsid w:val="005907D4"/>
    <w:rPr>
      <w:rFonts w:eastAsiaTheme="minorHAnsi"/>
      <w:lang w:eastAsia="en-US"/>
    </w:rPr>
  </w:style>
  <w:style w:type="paragraph" w:customStyle="1" w:styleId="C1464BEC0EAE43EEBC8B65082791261012">
    <w:name w:val="C1464BEC0EAE43EEBC8B65082791261012"/>
    <w:rsid w:val="005907D4"/>
    <w:rPr>
      <w:rFonts w:eastAsiaTheme="minorHAnsi"/>
      <w:lang w:eastAsia="en-US"/>
    </w:rPr>
  </w:style>
  <w:style w:type="paragraph" w:customStyle="1" w:styleId="D532F8CF43F846A4AD8F43A8FE16ADE611">
    <w:name w:val="D532F8CF43F846A4AD8F43A8FE16ADE611"/>
    <w:rsid w:val="005907D4"/>
    <w:rPr>
      <w:rFonts w:eastAsiaTheme="minorHAnsi"/>
      <w:lang w:eastAsia="en-US"/>
    </w:rPr>
  </w:style>
  <w:style w:type="paragraph" w:customStyle="1" w:styleId="E9E6EA8CC7734D219225E3E8EA1569F511">
    <w:name w:val="E9E6EA8CC7734D219225E3E8EA1569F511"/>
    <w:rsid w:val="005907D4"/>
    <w:rPr>
      <w:rFonts w:eastAsiaTheme="minorHAnsi"/>
      <w:lang w:eastAsia="en-US"/>
    </w:rPr>
  </w:style>
  <w:style w:type="paragraph" w:customStyle="1" w:styleId="58C1E7C111734110926679690B6B2A6311">
    <w:name w:val="58C1E7C111734110926679690B6B2A6311"/>
    <w:rsid w:val="005907D4"/>
    <w:rPr>
      <w:rFonts w:eastAsiaTheme="minorHAnsi"/>
      <w:lang w:eastAsia="en-US"/>
    </w:rPr>
  </w:style>
  <w:style w:type="paragraph" w:customStyle="1" w:styleId="9AFBA7DDFF3542C5B2E12E0BA6A6C44711">
    <w:name w:val="9AFBA7DDFF3542C5B2E12E0BA6A6C44711"/>
    <w:rsid w:val="005907D4"/>
    <w:rPr>
      <w:rFonts w:eastAsiaTheme="minorHAnsi"/>
      <w:lang w:eastAsia="en-US"/>
    </w:rPr>
  </w:style>
  <w:style w:type="paragraph" w:customStyle="1" w:styleId="A6B5DD5102574A4D86E07DA0F8CF873E11">
    <w:name w:val="A6B5DD5102574A4D86E07DA0F8CF873E11"/>
    <w:rsid w:val="005907D4"/>
    <w:rPr>
      <w:rFonts w:eastAsiaTheme="minorHAnsi"/>
      <w:lang w:eastAsia="en-US"/>
    </w:rPr>
  </w:style>
  <w:style w:type="paragraph" w:customStyle="1" w:styleId="EFEB36FBBBAF4214A79AF98C159BA22211">
    <w:name w:val="EFEB36FBBBAF4214A79AF98C159BA22211"/>
    <w:rsid w:val="005907D4"/>
    <w:rPr>
      <w:rFonts w:eastAsiaTheme="minorHAnsi"/>
      <w:lang w:eastAsia="en-US"/>
    </w:rPr>
  </w:style>
  <w:style w:type="paragraph" w:customStyle="1" w:styleId="9EEC85E0761F46A08066A7AD6C04F68E11">
    <w:name w:val="9EEC85E0761F46A08066A7AD6C04F68E11"/>
    <w:rsid w:val="005907D4"/>
    <w:rPr>
      <w:rFonts w:eastAsiaTheme="minorHAnsi"/>
      <w:lang w:eastAsia="en-US"/>
    </w:rPr>
  </w:style>
  <w:style w:type="paragraph" w:customStyle="1" w:styleId="850B4A5BE5A147EB9A4975039A186C9211">
    <w:name w:val="850B4A5BE5A147EB9A4975039A186C9211"/>
    <w:rsid w:val="005907D4"/>
    <w:rPr>
      <w:rFonts w:eastAsiaTheme="minorHAnsi"/>
      <w:lang w:eastAsia="en-US"/>
    </w:rPr>
  </w:style>
  <w:style w:type="paragraph" w:customStyle="1" w:styleId="4EED119D49C347EAA2B16EB3F575D4B211">
    <w:name w:val="4EED119D49C347EAA2B16EB3F575D4B211"/>
    <w:rsid w:val="005907D4"/>
    <w:rPr>
      <w:rFonts w:eastAsiaTheme="minorHAnsi"/>
      <w:lang w:eastAsia="en-US"/>
    </w:rPr>
  </w:style>
  <w:style w:type="paragraph" w:customStyle="1" w:styleId="C3C965390FF04801AC7AC8DDD34FB9E211">
    <w:name w:val="C3C965390FF04801AC7AC8DDD34FB9E211"/>
    <w:rsid w:val="005907D4"/>
    <w:rPr>
      <w:rFonts w:eastAsiaTheme="minorHAnsi"/>
      <w:lang w:eastAsia="en-US"/>
    </w:rPr>
  </w:style>
  <w:style w:type="paragraph" w:customStyle="1" w:styleId="2270EDC6BF2C4B3195671596BAABB9EC11">
    <w:name w:val="2270EDC6BF2C4B3195671596BAABB9EC11"/>
    <w:rsid w:val="005907D4"/>
    <w:rPr>
      <w:rFonts w:eastAsiaTheme="minorHAnsi"/>
      <w:lang w:eastAsia="en-US"/>
    </w:rPr>
  </w:style>
  <w:style w:type="paragraph" w:customStyle="1" w:styleId="94CA76956EF0461C92E49E0EF5A69D7311">
    <w:name w:val="94CA76956EF0461C92E49E0EF5A69D7311"/>
    <w:rsid w:val="005907D4"/>
    <w:rPr>
      <w:rFonts w:eastAsiaTheme="minorHAnsi"/>
      <w:lang w:eastAsia="en-US"/>
    </w:rPr>
  </w:style>
  <w:style w:type="paragraph" w:customStyle="1" w:styleId="153A799D0CDD4DF68CFA90D50AB7D1C711">
    <w:name w:val="153A799D0CDD4DF68CFA90D50AB7D1C711"/>
    <w:rsid w:val="005907D4"/>
    <w:rPr>
      <w:rFonts w:eastAsiaTheme="minorHAnsi"/>
      <w:lang w:eastAsia="en-US"/>
    </w:rPr>
  </w:style>
  <w:style w:type="paragraph" w:customStyle="1" w:styleId="71D15815E8434686A7497EB48234F8F111">
    <w:name w:val="71D15815E8434686A7497EB48234F8F111"/>
    <w:rsid w:val="005907D4"/>
    <w:rPr>
      <w:rFonts w:eastAsiaTheme="minorHAnsi"/>
      <w:lang w:eastAsia="en-US"/>
    </w:rPr>
  </w:style>
  <w:style w:type="paragraph" w:customStyle="1" w:styleId="26B1D85D0E0D44E09A9EEA5B7CB943CF11">
    <w:name w:val="26B1D85D0E0D44E09A9EEA5B7CB943CF11"/>
    <w:rsid w:val="005907D4"/>
    <w:rPr>
      <w:rFonts w:eastAsiaTheme="minorHAnsi"/>
      <w:lang w:eastAsia="en-US"/>
    </w:rPr>
  </w:style>
  <w:style w:type="paragraph" w:customStyle="1" w:styleId="24DAE4454697412B9F242A1EF4FA1C1311">
    <w:name w:val="24DAE4454697412B9F242A1EF4FA1C1311"/>
    <w:rsid w:val="005907D4"/>
    <w:rPr>
      <w:rFonts w:eastAsiaTheme="minorHAnsi"/>
      <w:lang w:eastAsia="en-US"/>
    </w:rPr>
  </w:style>
  <w:style w:type="paragraph" w:customStyle="1" w:styleId="22DDC939B997479DBADE024E9A1DD47A11">
    <w:name w:val="22DDC939B997479DBADE024E9A1DD47A11"/>
    <w:rsid w:val="005907D4"/>
    <w:rPr>
      <w:rFonts w:eastAsiaTheme="minorHAnsi"/>
      <w:lang w:eastAsia="en-US"/>
    </w:rPr>
  </w:style>
  <w:style w:type="paragraph" w:customStyle="1" w:styleId="F56C17D2EB834633A797B695FF15D94911">
    <w:name w:val="F56C17D2EB834633A797B695FF15D94911"/>
    <w:rsid w:val="005907D4"/>
    <w:rPr>
      <w:rFonts w:eastAsiaTheme="minorHAnsi"/>
      <w:lang w:eastAsia="en-US"/>
    </w:rPr>
  </w:style>
  <w:style w:type="paragraph" w:customStyle="1" w:styleId="9629072532FF495889306A9851997D7611">
    <w:name w:val="9629072532FF495889306A9851997D7611"/>
    <w:rsid w:val="005907D4"/>
    <w:rPr>
      <w:rFonts w:eastAsiaTheme="minorHAnsi"/>
      <w:lang w:eastAsia="en-US"/>
    </w:rPr>
  </w:style>
  <w:style w:type="paragraph" w:customStyle="1" w:styleId="3713915C7A11437991B94FB645FB77FC11">
    <w:name w:val="3713915C7A11437991B94FB645FB77FC11"/>
    <w:rsid w:val="005907D4"/>
    <w:rPr>
      <w:rFonts w:eastAsiaTheme="minorHAnsi"/>
      <w:lang w:eastAsia="en-US"/>
    </w:rPr>
  </w:style>
  <w:style w:type="paragraph" w:customStyle="1" w:styleId="54EEC56447684A9EAEE26D03D78BF73711">
    <w:name w:val="54EEC56447684A9EAEE26D03D78BF73711"/>
    <w:rsid w:val="005907D4"/>
    <w:rPr>
      <w:rFonts w:eastAsiaTheme="minorHAnsi"/>
      <w:lang w:eastAsia="en-US"/>
    </w:rPr>
  </w:style>
  <w:style w:type="paragraph" w:customStyle="1" w:styleId="91F92522FE46480FA0757B5C4B1A711E11">
    <w:name w:val="91F92522FE46480FA0757B5C4B1A711E11"/>
    <w:rsid w:val="005907D4"/>
    <w:rPr>
      <w:rFonts w:eastAsiaTheme="minorHAnsi"/>
      <w:lang w:eastAsia="en-US"/>
    </w:rPr>
  </w:style>
  <w:style w:type="paragraph" w:customStyle="1" w:styleId="4C4688C4D7B649D2AC3E8AD5A5BE6F8711">
    <w:name w:val="4C4688C4D7B649D2AC3E8AD5A5BE6F8711"/>
    <w:rsid w:val="005907D4"/>
    <w:rPr>
      <w:rFonts w:eastAsiaTheme="minorHAnsi"/>
      <w:lang w:eastAsia="en-US"/>
    </w:rPr>
  </w:style>
  <w:style w:type="paragraph" w:customStyle="1" w:styleId="E2854DC7777C48B097773FE9C49F6F0911">
    <w:name w:val="E2854DC7777C48B097773FE9C49F6F0911"/>
    <w:rsid w:val="005907D4"/>
    <w:rPr>
      <w:rFonts w:eastAsiaTheme="minorHAnsi"/>
      <w:lang w:eastAsia="en-US"/>
    </w:rPr>
  </w:style>
  <w:style w:type="paragraph" w:customStyle="1" w:styleId="545F8A6B2828465DB61D791BA86871DA28">
    <w:name w:val="545F8A6B2828465DB61D791BA86871DA28"/>
    <w:rsid w:val="005907D4"/>
    <w:rPr>
      <w:rFonts w:eastAsiaTheme="minorHAnsi"/>
      <w:lang w:eastAsia="en-US"/>
    </w:rPr>
  </w:style>
  <w:style w:type="paragraph" w:customStyle="1" w:styleId="19B522367B5547F48ACC3E33FE03471126">
    <w:name w:val="19B522367B5547F48ACC3E33FE03471126"/>
    <w:rsid w:val="005907D4"/>
    <w:rPr>
      <w:rFonts w:eastAsiaTheme="minorHAnsi"/>
      <w:lang w:eastAsia="en-US"/>
    </w:rPr>
  </w:style>
  <w:style w:type="paragraph" w:customStyle="1" w:styleId="BDF6CC0D5FD0447F9CDE09DD1802362117">
    <w:name w:val="BDF6CC0D5FD0447F9CDE09DD1802362117"/>
    <w:rsid w:val="005907D4"/>
    <w:rPr>
      <w:rFonts w:eastAsiaTheme="minorHAnsi"/>
      <w:lang w:eastAsia="en-US"/>
    </w:rPr>
  </w:style>
  <w:style w:type="paragraph" w:customStyle="1" w:styleId="F1D9AB94D21844A696DCACF30B303A4F6">
    <w:name w:val="F1D9AB94D21844A696DCACF30B303A4F6"/>
    <w:rsid w:val="005907D4"/>
    <w:rPr>
      <w:rFonts w:eastAsiaTheme="minorHAnsi"/>
      <w:lang w:eastAsia="en-US"/>
    </w:rPr>
  </w:style>
  <w:style w:type="paragraph" w:customStyle="1" w:styleId="EA8976A2440444F7847569D8D42D9B4E6">
    <w:name w:val="EA8976A2440444F7847569D8D42D9B4E6"/>
    <w:rsid w:val="005907D4"/>
    <w:rPr>
      <w:rFonts w:eastAsiaTheme="minorHAnsi"/>
      <w:lang w:eastAsia="en-US"/>
    </w:rPr>
  </w:style>
  <w:style w:type="paragraph" w:customStyle="1" w:styleId="310D1CC2A9FF454A947A82D9452250F16">
    <w:name w:val="310D1CC2A9FF454A947A82D9452250F16"/>
    <w:rsid w:val="005907D4"/>
    <w:rPr>
      <w:rFonts w:eastAsiaTheme="minorHAnsi"/>
      <w:lang w:eastAsia="en-US"/>
    </w:rPr>
  </w:style>
  <w:style w:type="paragraph" w:customStyle="1" w:styleId="A7F92BFCCAFB46F3A56F4D22645F78B46">
    <w:name w:val="A7F92BFCCAFB46F3A56F4D22645F78B46"/>
    <w:rsid w:val="005907D4"/>
    <w:rPr>
      <w:rFonts w:eastAsiaTheme="minorHAnsi"/>
      <w:lang w:eastAsia="en-US"/>
    </w:rPr>
  </w:style>
  <w:style w:type="paragraph" w:customStyle="1" w:styleId="2BF8BC3A58A04C1E8B2046DD4367E0826">
    <w:name w:val="2BF8BC3A58A04C1E8B2046DD4367E0826"/>
    <w:rsid w:val="005907D4"/>
    <w:rPr>
      <w:rFonts w:eastAsiaTheme="minorHAnsi"/>
      <w:lang w:eastAsia="en-US"/>
    </w:rPr>
  </w:style>
  <w:style w:type="paragraph" w:customStyle="1" w:styleId="3A7A856690654A7EA455D0E16C0F2CE56">
    <w:name w:val="3A7A856690654A7EA455D0E16C0F2CE56"/>
    <w:rsid w:val="005907D4"/>
    <w:rPr>
      <w:rFonts w:eastAsiaTheme="minorHAnsi"/>
      <w:lang w:eastAsia="en-US"/>
    </w:rPr>
  </w:style>
  <w:style w:type="paragraph" w:customStyle="1" w:styleId="4A7AE86B79FF40D586C804D6FE315E0F6">
    <w:name w:val="4A7AE86B79FF40D586C804D6FE315E0F6"/>
    <w:rsid w:val="005907D4"/>
    <w:rPr>
      <w:rFonts w:eastAsiaTheme="minorHAnsi"/>
      <w:lang w:eastAsia="en-US"/>
    </w:rPr>
  </w:style>
  <w:style w:type="paragraph" w:customStyle="1" w:styleId="D1C01973B9354E39A7AA0ABA9D5E2E336">
    <w:name w:val="D1C01973B9354E39A7AA0ABA9D5E2E336"/>
    <w:rsid w:val="005907D4"/>
    <w:rPr>
      <w:rFonts w:eastAsiaTheme="minorHAnsi"/>
      <w:lang w:eastAsia="en-US"/>
    </w:rPr>
  </w:style>
  <w:style w:type="paragraph" w:customStyle="1" w:styleId="EA41B8B4D2424995A98B4FF84F2309826">
    <w:name w:val="EA41B8B4D2424995A98B4FF84F2309826"/>
    <w:rsid w:val="005907D4"/>
    <w:rPr>
      <w:rFonts w:eastAsiaTheme="minorHAnsi"/>
      <w:lang w:eastAsia="en-US"/>
    </w:rPr>
  </w:style>
  <w:style w:type="paragraph" w:customStyle="1" w:styleId="BB4B0E33304545DC8398F9A506BF30237">
    <w:name w:val="BB4B0E33304545DC8398F9A506BF30237"/>
    <w:rsid w:val="005907D4"/>
    <w:rPr>
      <w:rFonts w:eastAsiaTheme="minorHAnsi"/>
      <w:lang w:eastAsia="en-US"/>
    </w:rPr>
  </w:style>
  <w:style w:type="paragraph" w:customStyle="1" w:styleId="1E00B795AC67454DA4A41773C5B7475F6">
    <w:name w:val="1E00B795AC67454DA4A41773C5B7475F6"/>
    <w:rsid w:val="005907D4"/>
    <w:rPr>
      <w:rFonts w:eastAsiaTheme="minorHAnsi"/>
      <w:lang w:eastAsia="en-US"/>
    </w:rPr>
  </w:style>
  <w:style w:type="paragraph" w:customStyle="1" w:styleId="A0DD5A453AD141389844D300F3689408">
    <w:name w:val="A0DD5A453AD141389844D300F3689408"/>
    <w:rsid w:val="005907D4"/>
    <w:rPr>
      <w:rFonts w:eastAsiaTheme="minorHAnsi"/>
      <w:lang w:eastAsia="en-US"/>
    </w:rPr>
  </w:style>
  <w:style w:type="paragraph" w:customStyle="1" w:styleId="CBDEC280F3224F7D8B0251A0D2B9D6367">
    <w:name w:val="CBDEC280F3224F7D8B0251A0D2B9D6367"/>
    <w:rsid w:val="005907D4"/>
    <w:rPr>
      <w:rFonts w:eastAsiaTheme="minorHAnsi"/>
      <w:lang w:eastAsia="en-US"/>
    </w:rPr>
  </w:style>
  <w:style w:type="paragraph" w:customStyle="1" w:styleId="D8B510C65DC24659B5F67F6F713BBA178">
    <w:name w:val="D8B510C65DC24659B5F67F6F713BBA178"/>
    <w:rsid w:val="005907D4"/>
    <w:rPr>
      <w:rFonts w:eastAsiaTheme="minorHAnsi"/>
      <w:lang w:eastAsia="en-US"/>
    </w:rPr>
  </w:style>
  <w:style w:type="paragraph" w:customStyle="1" w:styleId="A0FBC531798C477993A3FADA632BCBC49">
    <w:name w:val="A0FBC531798C477993A3FADA632BCBC49"/>
    <w:rsid w:val="005907D4"/>
    <w:rPr>
      <w:rFonts w:eastAsiaTheme="minorHAnsi"/>
      <w:lang w:eastAsia="en-US"/>
    </w:rPr>
  </w:style>
  <w:style w:type="paragraph" w:customStyle="1" w:styleId="93E33654C5B04930A2EEF5CE4D808B8810">
    <w:name w:val="93E33654C5B04930A2EEF5CE4D808B8810"/>
    <w:rsid w:val="005907D4"/>
    <w:rPr>
      <w:rFonts w:eastAsiaTheme="minorHAnsi"/>
      <w:lang w:eastAsia="en-US"/>
    </w:rPr>
  </w:style>
  <w:style w:type="paragraph" w:customStyle="1" w:styleId="2534D25720654E82B95C4A829064263A10">
    <w:name w:val="2534D25720654E82B95C4A829064263A10"/>
    <w:rsid w:val="005907D4"/>
    <w:rPr>
      <w:rFonts w:eastAsiaTheme="minorHAnsi"/>
      <w:lang w:eastAsia="en-US"/>
    </w:rPr>
  </w:style>
  <w:style w:type="paragraph" w:customStyle="1" w:styleId="98E3FBE3CEDE4139ABA1344C9DF0E3AB10">
    <w:name w:val="98E3FBE3CEDE4139ABA1344C9DF0E3AB10"/>
    <w:rsid w:val="005907D4"/>
    <w:rPr>
      <w:rFonts w:eastAsiaTheme="minorHAnsi"/>
      <w:lang w:eastAsia="en-US"/>
    </w:rPr>
  </w:style>
  <w:style w:type="paragraph" w:customStyle="1" w:styleId="F3D08AB006214388BA205EE68475FC9710">
    <w:name w:val="F3D08AB006214388BA205EE68475FC9710"/>
    <w:rsid w:val="005907D4"/>
    <w:rPr>
      <w:rFonts w:eastAsiaTheme="minorHAnsi"/>
      <w:lang w:eastAsia="en-US"/>
    </w:rPr>
  </w:style>
  <w:style w:type="paragraph" w:customStyle="1" w:styleId="11A02E5A99944A378A38D46431F9483F15">
    <w:name w:val="11A02E5A99944A378A38D46431F9483F15"/>
    <w:rsid w:val="005907D4"/>
    <w:rPr>
      <w:rFonts w:eastAsiaTheme="minorHAnsi"/>
      <w:lang w:eastAsia="en-US"/>
    </w:rPr>
  </w:style>
  <w:style w:type="paragraph" w:customStyle="1" w:styleId="1D804374EED34F6C9FA3FD5306A7CBF415">
    <w:name w:val="1D804374EED34F6C9FA3FD5306A7CBF415"/>
    <w:rsid w:val="005907D4"/>
    <w:rPr>
      <w:rFonts w:eastAsiaTheme="minorHAnsi"/>
      <w:lang w:eastAsia="en-US"/>
    </w:rPr>
  </w:style>
  <w:style w:type="paragraph" w:customStyle="1" w:styleId="777F491406384FA88F4312D3AE0260AD15">
    <w:name w:val="777F491406384FA88F4312D3AE0260AD15"/>
    <w:rsid w:val="005907D4"/>
    <w:rPr>
      <w:rFonts w:eastAsiaTheme="minorHAnsi"/>
      <w:lang w:eastAsia="en-US"/>
    </w:rPr>
  </w:style>
  <w:style w:type="paragraph" w:customStyle="1" w:styleId="87B01F94973247269D10CA613F1057BA14">
    <w:name w:val="87B01F94973247269D10CA613F1057BA14"/>
    <w:rsid w:val="005907D4"/>
    <w:rPr>
      <w:rFonts w:eastAsiaTheme="minorHAnsi"/>
      <w:lang w:eastAsia="en-US"/>
    </w:rPr>
  </w:style>
  <w:style w:type="paragraph" w:customStyle="1" w:styleId="583AB72C2B3F4F06BF811DD01174AF6814">
    <w:name w:val="583AB72C2B3F4F06BF811DD01174AF6814"/>
    <w:rsid w:val="005907D4"/>
    <w:rPr>
      <w:rFonts w:eastAsiaTheme="minorHAnsi"/>
      <w:lang w:eastAsia="en-US"/>
    </w:rPr>
  </w:style>
  <w:style w:type="paragraph" w:customStyle="1" w:styleId="5BC80F3777C74596A2DC9ACAF1FAC5C114">
    <w:name w:val="5BC80F3777C74596A2DC9ACAF1FAC5C114"/>
    <w:rsid w:val="005907D4"/>
    <w:rPr>
      <w:rFonts w:eastAsiaTheme="minorHAnsi"/>
      <w:lang w:eastAsia="en-US"/>
    </w:rPr>
  </w:style>
  <w:style w:type="paragraph" w:customStyle="1" w:styleId="C3736CCD5ABB4753A31006A85A54E4F712">
    <w:name w:val="C3736CCD5ABB4753A31006A85A54E4F712"/>
    <w:rsid w:val="005907D4"/>
    <w:rPr>
      <w:rFonts w:eastAsiaTheme="minorHAnsi"/>
      <w:lang w:eastAsia="en-US"/>
    </w:rPr>
  </w:style>
  <w:style w:type="paragraph" w:customStyle="1" w:styleId="C1464BEC0EAE43EEBC8B65082791261013">
    <w:name w:val="C1464BEC0EAE43EEBC8B65082791261013"/>
    <w:rsid w:val="005907D4"/>
    <w:rPr>
      <w:rFonts w:eastAsiaTheme="minorHAnsi"/>
      <w:lang w:eastAsia="en-US"/>
    </w:rPr>
  </w:style>
  <w:style w:type="paragraph" w:customStyle="1" w:styleId="D532F8CF43F846A4AD8F43A8FE16ADE612">
    <w:name w:val="D532F8CF43F846A4AD8F43A8FE16ADE612"/>
    <w:rsid w:val="005907D4"/>
    <w:rPr>
      <w:rFonts w:eastAsiaTheme="minorHAnsi"/>
      <w:lang w:eastAsia="en-US"/>
    </w:rPr>
  </w:style>
  <w:style w:type="paragraph" w:customStyle="1" w:styleId="E9E6EA8CC7734D219225E3E8EA1569F512">
    <w:name w:val="E9E6EA8CC7734D219225E3E8EA1569F512"/>
    <w:rsid w:val="005907D4"/>
    <w:rPr>
      <w:rFonts w:eastAsiaTheme="minorHAnsi"/>
      <w:lang w:eastAsia="en-US"/>
    </w:rPr>
  </w:style>
  <w:style w:type="paragraph" w:customStyle="1" w:styleId="58C1E7C111734110926679690B6B2A6312">
    <w:name w:val="58C1E7C111734110926679690B6B2A6312"/>
    <w:rsid w:val="005907D4"/>
    <w:rPr>
      <w:rFonts w:eastAsiaTheme="minorHAnsi"/>
      <w:lang w:eastAsia="en-US"/>
    </w:rPr>
  </w:style>
  <w:style w:type="paragraph" w:customStyle="1" w:styleId="9AFBA7DDFF3542C5B2E12E0BA6A6C44712">
    <w:name w:val="9AFBA7DDFF3542C5B2E12E0BA6A6C44712"/>
    <w:rsid w:val="005907D4"/>
    <w:rPr>
      <w:rFonts w:eastAsiaTheme="minorHAnsi"/>
      <w:lang w:eastAsia="en-US"/>
    </w:rPr>
  </w:style>
  <w:style w:type="paragraph" w:customStyle="1" w:styleId="A6B5DD5102574A4D86E07DA0F8CF873E12">
    <w:name w:val="A6B5DD5102574A4D86E07DA0F8CF873E12"/>
    <w:rsid w:val="005907D4"/>
    <w:rPr>
      <w:rFonts w:eastAsiaTheme="minorHAnsi"/>
      <w:lang w:eastAsia="en-US"/>
    </w:rPr>
  </w:style>
  <w:style w:type="paragraph" w:customStyle="1" w:styleId="EFEB36FBBBAF4214A79AF98C159BA22212">
    <w:name w:val="EFEB36FBBBAF4214A79AF98C159BA22212"/>
    <w:rsid w:val="005907D4"/>
    <w:rPr>
      <w:rFonts w:eastAsiaTheme="minorHAnsi"/>
      <w:lang w:eastAsia="en-US"/>
    </w:rPr>
  </w:style>
  <w:style w:type="paragraph" w:customStyle="1" w:styleId="9EEC85E0761F46A08066A7AD6C04F68E12">
    <w:name w:val="9EEC85E0761F46A08066A7AD6C04F68E12"/>
    <w:rsid w:val="005907D4"/>
    <w:rPr>
      <w:rFonts w:eastAsiaTheme="minorHAnsi"/>
      <w:lang w:eastAsia="en-US"/>
    </w:rPr>
  </w:style>
  <w:style w:type="paragraph" w:customStyle="1" w:styleId="850B4A5BE5A147EB9A4975039A186C9212">
    <w:name w:val="850B4A5BE5A147EB9A4975039A186C9212"/>
    <w:rsid w:val="005907D4"/>
    <w:rPr>
      <w:rFonts w:eastAsiaTheme="minorHAnsi"/>
      <w:lang w:eastAsia="en-US"/>
    </w:rPr>
  </w:style>
  <w:style w:type="paragraph" w:customStyle="1" w:styleId="4EED119D49C347EAA2B16EB3F575D4B212">
    <w:name w:val="4EED119D49C347EAA2B16EB3F575D4B212"/>
    <w:rsid w:val="005907D4"/>
    <w:rPr>
      <w:rFonts w:eastAsiaTheme="minorHAnsi"/>
      <w:lang w:eastAsia="en-US"/>
    </w:rPr>
  </w:style>
  <w:style w:type="paragraph" w:customStyle="1" w:styleId="C3C965390FF04801AC7AC8DDD34FB9E212">
    <w:name w:val="C3C965390FF04801AC7AC8DDD34FB9E212"/>
    <w:rsid w:val="005907D4"/>
    <w:rPr>
      <w:rFonts w:eastAsiaTheme="minorHAnsi"/>
      <w:lang w:eastAsia="en-US"/>
    </w:rPr>
  </w:style>
  <w:style w:type="paragraph" w:customStyle="1" w:styleId="2270EDC6BF2C4B3195671596BAABB9EC12">
    <w:name w:val="2270EDC6BF2C4B3195671596BAABB9EC12"/>
    <w:rsid w:val="005907D4"/>
    <w:rPr>
      <w:rFonts w:eastAsiaTheme="minorHAnsi"/>
      <w:lang w:eastAsia="en-US"/>
    </w:rPr>
  </w:style>
  <w:style w:type="paragraph" w:customStyle="1" w:styleId="94CA76956EF0461C92E49E0EF5A69D7312">
    <w:name w:val="94CA76956EF0461C92E49E0EF5A69D7312"/>
    <w:rsid w:val="005907D4"/>
    <w:rPr>
      <w:rFonts w:eastAsiaTheme="minorHAnsi"/>
      <w:lang w:eastAsia="en-US"/>
    </w:rPr>
  </w:style>
  <w:style w:type="paragraph" w:customStyle="1" w:styleId="153A799D0CDD4DF68CFA90D50AB7D1C712">
    <w:name w:val="153A799D0CDD4DF68CFA90D50AB7D1C712"/>
    <w:rsid w:val="005907D4"/>
    <w:rPr>
      <w:rFonts w:eastAsiaTheme="minorHAnsi"/>
      <w:lang w:eastAsia="en-US"/>
    </w:rPr>
  </w:style>
  <w:style w:type="paragraph" w:customStyle="1" w:styleId="71D15815E8434686A7497EB48234F8F112">
    <w:name w:val="71D15815E8434686A7497EB48234F8F112"/>
    <w:rsid w:val="005907D4"/>
    <w:rPr>
      <w:rFonts w:eastAsiaTheme="minorHAnsi"/>
      <w:lang w:eastAsia="en-US"/>
    </w:rPr>
  </w:style>
  <w:style w:type="paragraph" w:customStyle="1" w:styleId="26B1D85D0E0D44E09A9EEA5B7CB943CF12">
    <w:name w:val="26B1D85D0E0D44E09A9EEA5B7CB943CF12"/>
    <w:rsid w:val="005907D4"/>
    <w:rPr>
      <w:rFonts w:eastAsiaTheme="minorHAnsi"/>
      <w:lang w:eastAsia="en-US"/>
    </w:rPr>
  </w:style>
  <w:style w:type="paragraph" w:customStyle="1" w:styleId="24DAE4454697412B9F242A1EF4FA1C1312">
    <w:name w:val="24DAE4454697412B9F242A1EF4FA1C1312"/>
    <w:rsid w:val="005907D4"/>
    <w:rPr>
      <w:rFonts w:eastAsiaTheme="minorHAnsi"/>
      <w:lang w:eastAsia="en-US"/>
    </w:rPr>
  </w:style>
  <w:style w:type="paragraph" w:customStyle="1" w:styleId="22DDC939B997479DBADE024E9A1DD47A12">
    <w:name w:val="22DDC939B997479DBADE024E9A1DD47A12"/>
    <w:rsid w:val="005907D4"/>
    <w:rPr>
      <w:rFonts w:eastAsiaTheme="minorHAnsi"/>
      <w:lang w:eastAsia="en-US"/>
    </w:rPr>
  </w:style>
  <w:style w:type="paragraph" w:customStyle="1" w:styleId="F56C17D2EB834633A797B695FF15D94912">
    <w:name w:val="F56C17D2EB834633A797B695FF15D94912"/>
    <w:rsid w:val="005907D4"/>
    <w:rPr>
      <w:rFonts w:eastAsiaTheme="minorHAnsi"/>
      <w:lang w:eastAsia="en-US"/>
    </w:rPr>
  </w:style>
  <w:style w:type="paragraph" w:customStyle="1" w:styleId="9629072532FF495889306A9851997D7612">
    <w:name w:val="9629072532FF495889306A9851997D7612"/>
    <w:rsid w:val="005907D4"/>
    <w:rPr>
      <w:rFonts w:eastAsiaTheme="minorHAnsi"/>
      <w:lang w:eastAsia="en-US"/>
    </w:rPr>
  </w:style>
  <w:style w:type="paragraph" w:customStyle="1" w:styleId="3713915C7A11437991B94FB645FB77FC12">
    <w:name w:val="3713915C7A11437991B94FB645FB77FC12"/>
    <w:rsid w:val="005907D4"/>
    <w:rPr>
      <w:rFonts w:eastAsiaTheme="minorHAnsi"/>
      <w:lang w:eastAsia="en-US"/>
    </w:rPr>
  </w:style>
  <w:style w:type="paragraph" w:customStyle="1" w:styleId="54EEC56447684A9EAEE26D03D78BF73712">
    <w:name w:val="54EEC56447684A9EAEE26D03D78BF73712"/>
    <w:rsid w:val="005907D4"/>
    <w:rPr>
      <w:rFonts w:eastAsiaTheme="minorHAnsi"/>
      <w:lang w:eastAsia="en-US"/>
    </w:rPr>
  </w:style>
  <w:style w:type="paragraph" w:customStyle="1" w:styleId="91F92522FE46480FA0757B5C4B1A711E12">
    <w:name w:val="91F92522FE46480FA0757B5C4B1A711E12"/>
    <w:rsid w:val="005907D4"/>
    <w:rPr>
      <w:rFonts w:eastAsiaTheme="minorHAnsi"/>
      <w:lang w:eastAsia="en-US"/>
    </w:rPr>
  </w:style>
  <w:style w:type="paragraph" w:customStyle="1" w:styleId="4C4688C4D7B649D2AC3E8AD5A5BE6F8712">
    <w:name w:val="4C4688C4D7B649D2AC3E8AD5A5BE6F8712"/>
    <w:rsid w:val="005907D4"/>
    <w:rPr>
      <w:rFonts w:eastAsiaTheme="minorHAnsi"/>
      <w:lang w:eastAsia="en-US"/>
    </w:rPr>
  </w:style>
  <w:style w:type="paragraph" w:customStyle="1" w:styleId="E2854DC7777C48B097773FE9C49F6F0912">
    <w:name w:val="E2854DC7777C48B097773FE9C49F6F0912"/>
    <w:rsid w:val="005907D4"/>
    <w:rPr>
      <w:rFonts w:eastAsiaTheme="minorHAnsi"/>
      <w:lang w:eastAsia="en-US"/>
    </w:rPr>
  </w:style>
  <w:style w:type="paragraph" w:customStyle="1" w:styleId="545F8A6B2828465DB61D791BA86871DA29">
    <w:name w:val="545F8A6B2828465DB61D791BA86871DA29"/>
    <w:rsid w:val="005907D4"/>
    <w:rPr>
      <w:rFonts w:eastAsiaTheme="minorHAnsi"/>
      <w:lang w:eastAsia="en-US"/>
    </w:rPr>
  </w:style>
  <w:style w:type="paragraph" w:customStyle="1" w:styleId="19B522367B5547F48ACC3E33FE03471127">
    <w:name w:val="19B522367B5547F48ACC3E33FE03471127"/>
    <w:rsid w:val="005907D4"/>
    <w:rPr>
      <w:rFonts w:eastAsiaTheme="minorHAnsi"/>
      <w:lang w:eastAsia="en-US"/>
    </w:rPr>
  </w:style>
  <w:style w:type="paragraph" w:customStyle="1" w:styleId="BDF6CC0D5FD0447F9CDE09DD1802362118">
    <w:name w:val="BDF6CC0D5FD0447F9CDE09DD1802362118"/>
    <w:rsid w:val="005907D4"/>
    <w:rPr>
      <w:rFonts w:eastAsiaTheme="minorHAnsi"/>
      <w:lang w:eastAsia="en-US"/>
    </w:rPr>
  </w:style>
  <w:style w:type="paragraph" w:customStyle="1" w:styleId="B3677C2FF5E042BE92C71B45B59DB773">
    <w:name w:val="B3677C2FF5E042BE92C71B45B59DB773"/>
    <w:rsid w:val="005907D4"/>
  </w:style>
  <w:style w:type="paragraph" w:customStyle="1" w:styleId="F1D9AB94D21844A696DCACF30B303A4F7">
    <w:name w:val="F1D9AB94D21844A696DCACF30B303A4F7"/>
    <w:rsid w:val="005907D4"/>
    <w:rPr>
      <w:rFonts w:eastAsiaTheme="minorHAnsi"/>
      <w:lang w:eastAsia="en-US"/>
    </w:rPr>
  </w:style>
  <w:style w:type="paragraph" w:customStyle="1" w:styleId="EA8976A2440444F7847569D8D42D9B4E7">
    <w:name w:val="EA8976A2440444F7847569D8D42D9B4E7"/>
    <w:rsid w:val="005907D4"/>
    <w:rPr>
      <w:rFonts w:eastAsiaTheme="minorHAnsi"/>
      <w:lang w:eastAsia="en-US"/>
    </w:rPr>
  </w:style>
  <w:style w:type="paragraph" w:customStyle="1" w:styleId="310D1CC2A9FF454A947A82D9452250F17">
    <w:name w:val="310D1CC2A9FF454A947A82D9452250F17"/>
    <w:rsid w:val="005907D4"/>
    <w:rPr>
      <w:rFonts w:eastAsiaTheme="minorHAnsi"/>
      <w:lang w:eastAsia="en-US"/>
    </w:rPr>
  </w:style>
  <w:style w:type="paragraph" w:customStyle="1" w:styleId="A7F92BFCCAFB46F3A56F4D22645F78B47">
    <w:name w:val="A7F92BFCCAFB46F3A56F4D22645F78B47"/>
    <w:rsid w:val="005907D4"/>
    <w:rPr>
      <w:rFonts w:eastAsiaTheme="minorHAnsi"/>
      <w:lang w:eastAsia="en-US"/>
    </w:rPr>
  </w:style>
  <w:style w:type="paragraph" w:customStyle="1" w:styleId="2BF8BC3A58A04C1E8B2046DD4367E0827">
    <w:name w:val="2BF8BC3A58A04C1E8B2046DD4367E0827"/>
    <w:rsid w:val="005907D4"/>
    <w:rPr>
      <w:rFonts w:eastAsiaTheme="minorHAnsi"/>
      <w:lang w:eastAsia="en-US"/>
    </w:rPr>
  </w:style>
  <w:style w:type="paragraph" w:customStyle="1" w:styleId="3A7A856690654A7EA455D0E16C0F2CE57">
    <w:name w:val="3A7A856690654A7EA455D0E16C0F2CE57"/>
    <w:rsid w:val="005907D4"/>
    <w:rPr>
      <w:rFonts w:eastAsiaTheme="minorHAnsi"/>
      <w:lang w:eastAsia="en-US"/>
    </w:rPr>
  </w:style>
  <w:style w:type="paragraph" w:customStyle="1" w:styleId="4A7AE86B79FF40D586C804D6FE315E0F7">
    <w:name w:val="4A7AE86B79FF40D586C804D6FE315E0F7"/>
    <w:rsid w:val="005907D4"/>
    <w:rPr>
      <w:rFonts w:eastAsiaTheme="minorHAnsi"/>
      <w:lang w:eastAsia="en-US"/>
    </w:rPr>
  </w:style>
  <w:style w:type="paragraph" w:customStyle="1" w:styleId="D1C01973B9354E39A7AA0ABA9D5E2E337">
    <w:name w:val="D1C01973B9354E39A7AA0ABA9D5E2E337"/>
    <w:rsid w:val="005907D4"/>
    <w:rPr>
      <w:rFonts w:eastAsiaTheme="minorHAnsi"/>
      <w:lang w:eastAsia="en-US"/>
    </w:rPr>
  </w:style>
  <w:style w:type="paragraph" w:customStyle="1" w:styleId="EA41B8B4D2424995A98B4FF84F2309827">
    <w:name w:val="EA41B8B4D2424995A98B4FF84F2309827"/>
    <w:rsid w:val="005907D4"/>
    <w:rPr>
      <w:rFonts w:eastAsiaTheme="minorHAnsi"/>
      <w:lang w:eastAsia="en-US"/>
    </w:rPr>
  </w:style>
  <w:style w:type="paragraph" w:customStyle="1" w:styleId="BB4B0E33304545DC8398F9A506BF30238">
    <w:name w:val="BB4B0E33304545DC8398F9A506BF30238"/>
    <w:rsid w:val="005907D4"/>
    <w:rPr>
      <w:rFonts w:eastAsiaTheme="minorHAnsi"/>
      <w:lang w:eastAsia="en-US"/>
    </w:rPr>
  </w:style>
  <w:style w:type="paragraph" w:customStyle="1" w:styleId="1E00B795AC67454DA4A41773C5B7475F7">
    <w:name w:val="1E00B795AC67454DA4A41773C5B7475F7"/>
    <w:rsid w:val="005907D4"/>
    <w:rPr>
      <w:rFonts w:eastAsiaTheme="minorHAnsi"/>
      <w:lang w:eastAsia="en-US"/>
    </w:rPr>
  </w:style>
  <w:style w:type="paragraph" w:customStyle="1" w:styleId="CBDEC280F3224F7D8B0251A0D2B9D6368">
    <w:name w:val="CBDEC280F3224F7D8B0251A0D2B9D6368"/>
    <w:rsid w:val="005907D4"/>
    <w:rPr>
      <w:rFonts w:eastAsiaTheme="minorHAnsi"/>
      <w:lang w:eastAsia="en-US"/>
    </w:rPr>
  </w:style>
  <w:style w:type="paragraph" w:customStyle="1" w:styleId="D8B510C65DC24659B5F67F6F713BBA179">
    <w:name w:val="D8B510C65DC24659B5F67F6F713BBA179"/>
    <w:rsid w:val="005907D4"/>
    <w:rPr>
      <w:rFonts w:eastAsiaTheme="minorHAnsi"/>
      <w:lang w:eastAsia="en-US"/>
    </w:rPr>
  </w:style>
  <w:style w:type="paragraph" w:customStyle="1" w:styleId="A0FBC531798C477993A3FADA632BCBC410">
    <w:name w:val="A0FBC531798C477993A3FADA632BCBC410"/>
    <w:rsid w:val="005907D4"/>
    <w:rPr>
      <w:rFonts w:eastAsiaTheme="minorHAnsi"/>
      <w:lang w:eastAsia="en-US"/>
    </w:rPr>
  </w:style>
  <w:style w:type="paragraph" w:customStyle="1" w:styleId="93E33654C5B04930A2EEF5CE4D808B8811">
    <w:name w:val="93E33654C5B04930A2EEF5CE4D808B8811"/>
    <w:rsid w:val="005907D4"/>
    <w:rPr>
      <w:rFonts w:eastAsiaTheme="minorHAnsi"/>
      <w:lang w:eastAsia="en-US"/>
    </w:rPr>
  </w:style>
  <w:style w:type="paragraph" w:customStyle="1" w:styleId="2534D25720654E82B95C4A829064263A11">
    <w:name w:val="2534D25720654E82B95C4A829064263A11"/>
    <w:rsid w:val="005907D4"/>
    <w:rPr>
      <w:rFonts w:eastAsiaTheme="minorHAnsi"/>
      <w:lang w:eastAsia="en-US"/>
    </w:rPr>
  </w:style>
  <w:style w:type="paragraph" w:customStyle="1" w:styleId="98E3FBE3CEDE4139ABA1344C9DF0E3AB11">
    <w:name w:val="98E3FBE3CEDE4139ABA1344C9DF0E3AB11"/>
    <w:rsid w:val="005907D4"/>
    <w:rPr>
      <w:rFonts w:eastAsiaTheme="minorHAnsi"/>
      <w:lang w:eastAsia="en-US"/>
    </w:rPr>
  </w:style>
  <w:style w:type="paragraph" w:customStyle="1" w:styleId="F3D08AB006214388BA205EE68475FC9711">
    <w:name w:val="F3D08AB006214388BA205EE68475FC9711"/>
    <w:rsid w:val="005907D4"/>
    <w:rPr>
      <w:rFonts w:eastAsiaTheme="minorHAnsi"/>
      <w:lang w:eastAsia="en-US"/>
    </w:rPr>
  </w:style>
  <w:style w:type="paragraph" w:customStyle="1" w:styleId="11A02E5A99944A378A38D46431F9483F16">
    <w:name w:val="11A02E5A99944A378A38D46431F9483F16"/>
    <w:rsid w:val="005907D4"/>
    <w:rPr>
      <w:rFonts w:eastAsiaTheme="minorHAnsi"/>
      <w:lang w:eastAsia="en-US"/>
    </w:rPr>
  </w:style>
  <w:style w:type="paragraph" w:customStyle="1" w:styleId="1D804374EED34F6C9FA3FD5306A7CBF416">
    <w:name w:val="1D804374EED34F6C9FA3FD5306A7CBF416"/>
    <w:rsid w:val="005907D4"/>
    <w:rPr>
      <w:rFonts w:eastAsiaTheme="minorHAnsi"/>
      <w:lang w:eastAsia="en-US"/>
    </w:rPr>
  </w:style>
  <w:style w:type="paragraph" w:customStyle="1" w:styleId="777F491406384FA88F4312D3AE0260AD16">
    <w:name w:val="777F491406384FA88F4312D3AE0260AD16"/>
    <w:rsid w:val="005907D4"/>
    <w:rPr>
      <w:rFonts w:eastAsiaTheme="minorHAnsi"/>
      <w:lang w:eastAsia="en-US"/>
    </w:rPr>
  </w:style>
  <w:style w:type="paragraph" w:customStyle="1" w:styleId="87B01F94973247269D10CA613F1057BA15">
    <w:name w:val="87B01F94973247269D10CA613F1057BA15"/>
    <w:rsid w:val="005907D4"/>
    <w:rPr>
      <w:rFonts w:eastAsiaTheme="minorHAnsi"/>
      <w:lang w:eastAsia="en-US"/>
    </w:rPr>
  </w:style>
  <w:style w:type="paragraph" w:customStyle="1" w:styleId="583AB72C2B3F4F06BF811DD01174AF6815">
    <w:name w:val="583AB72C2B3F4F06BF811DD01174AF6815"/>
    <w:rsid w:val="005907D4"/>
    <w:rPr>
      <w:rFonts w:eastAsiaTheme="minorHAnsi"/>
      <w:lang w:eastAsia="en-US"/>
    </w:rPr>
  </w:style>
  <w:style w:type="paragraph" w:customStyle="1" w:styleId="5BC80F3777C74596A2DC9ACAF1FAC5C115">
    <w:name w:val="5BC80F3777C74596A2DC9ACAF1FAC5C115"/>
    <w:rsid w:val="005907D4"/>
    <w:rPr>
      <w:rFonts w:eastAsiaTheme="minorHAnsi"/>
      <w:lang w:eastAsia="en-US"/>
    </w:rPr>
  </w:style>
  <w:style w:type="paragraph" w:customStyle="1" w:styleId="C3736CCD5ABB4753A31006A85A54E4F713">
    <w:name w:val="C3736CCD5ABB4753A31006A85A54E4F713"/>
    <w:rsid w:val="005907D4"/>
    <w:rPr>
      <w:rFonts w:eastAsiaTheme="minorHAnsi"/>
      <w:lang w:eastAsia="en-US"/>
    </w:rPr>
  </w:style>
  <w:style w:type="paragraph" w:customStyle="1" w:styleId="C1464BEC0EAE43EEBC8B65082791261014">
    <w:name w:val="C1464BEC0EAE43EEBC8B65082791261014"/>
    <w:rsid w:val="005907D4"/>
    <w:rPr>
      <w:rFonts w:eastAsiaTheme="minorHAnsi"/>
      <w:lang w:eastAsia="en-US"/>
    </w:rPr>
  </w:style>
  <w:style w:type="paragraph" w:customStyle="1" w:styleId="D532F8CF43F846A4AD8F43A8FE16ADE613">
    <w:name w:val="D532F8CF43F846A4AD8F43A8FE16ADE613"/>
    <w:rsid w:val="005907D4"/>
    <w:rPr>
      <w:rFonts w:eastAsiaTheme="minorHAnsi"/>
      <w:lang w:eastAsia="en-US"/>
    </w:rPr>
  </w:style>
  <w:style w:type="paragraph" w:customStyle="1" w:styleId="E9E6EA8CC7734D219225E3E8EA1569F513">
    <w:name w:val="E9E6EA8CC7734D219225E3E8EA1569F513"/>
    <w:rsid w:val="005907D4"/>
    <w:rPr>
      <w:rFonts w:eastAsiaTheme="minorHAnsi"/>
      <w:lang w:eastAsia="en-US"/>
    </w:rPr>
  </w:style>
  <w:style w:type="paragraph" w:customStyle="1" w:styleId="58C1E7C111734110926679690B6B2A6313">
    <w:name w:val="58C1E7C111734110926679690B6B2A6313"/>
    <w:rsid w:val="005907D4"/>
    <w:rPr>
      <w:rFonts w:eastAsiaTheme="minorHAnsi"/>
      <w:lang w:eastAsia="en-US"/>
    </w:rPr>
  </w:style>
  <w:style w:type="paragraph" w:customStyle="1" w:styleId="9AFBA7DDFF3542C5B2E12E0BA6A6C44713">
    <w:name w:val="9AFBA7DDFF3542C5B2E12E0BA6A6C44713"/>
    <w:rsid w:val="005907D4"/>
    <w:rPr>
      <w:rFonts w:eastAsiaTheme="minorHAnsi"/>
      <w:lang w:eastAsia="en-US"/>
    </w:rPr>
  </w:style>
  <w:style w:type="paragraph" w:customStyle="1" w:styleId="A6B5DD5102574A4D86E07DA0F8CF873E13">
    <w:name w:val="A6B5DD5102574A4D86E07DA0F8CF873E13"/>
    <w:rsid w:val="005907D4"/>
    <w:rPr>
      <w:rFonts w:eastAsiaTheme="minorHAnsi"/>
      <w:lang w:eastAsia="en-US"/>
    </w:rPr>
  </w:style>
  <w:style w:type="paragraph" w:customStyle="1" w:styleId="EFEB36FBBBAF4214A79AF98C159BA22213">
    <w:name w:val="EFEB36FBBBAF4214A79AF98C159BA22213"/>
    <w:rsid w:val="005907D4"/>
    <w:rPr>
      <w:rFonts w:eastAsiaTheme="minorHAnsi"/>
      <w:lang w:eastAsia="en-US"/>
    </w:rPr>
  </w:style>
  <w:style w:type="paragraph" w:customStyle="1" w:styleId="9EEC85E0761F46A08066A7AD6C04F68E13">
    <w:name w:val="9EEC85E0761F46A08066A7AD6C04F68E13"/>
    <w:rsid w:val="005907D4"/>
    <w:rPr>
      <w:rFonts w:eastAsiaTheme="minorHAnsi"/>
      <w:lang w:eastAsia="en-US"/>
    </w:rPr>
  </w:style>
  <w:style w:type="paragraph" w:customStyle="1" w:styleId="850B4A5BE5A147EB9A4975039A186C9213">
    <w:name w:val="850B4A5BE5A147EB9A4975039A186C9213"/>
    <w:rsid w:val="005907D4"/>
    <w:rPr>
      <w:rFonts w:eastAsiaTheme="minorHAnsi"/>
      <w:lang w:eastAsia="en-US"/>
    </w:rPr>
  </w:style>
  <w:style w:type="paragraph" w:customStyle="1" w:styleId="4EED119D49C347EAA2B16EB3F575D4B213">
    <w:name w:val="4EED119D49C347EAA2B16EB3F575D4B213"/>
    <w:rsid w:val="005907D4"/>
    <w:rPr>
      <w:rFonts w:eastAsiaTheme="minorHAnsi"/>
      <w:lang w:eastAsia="en-US"/>
    </w:rPr>
  </w:style>
  <w:style w:type="paragraph" w:customStyle="1" w:styleId="C3C965390FF04801AC7AC8DDD34FB9E213">
    <w:name w:val="C3C965390FF04801AC7AC8DDD34FB9E213"/>
    <w:rsid w:val="005907D4"/>
    <w:rPr>
      <w:rFonts w:eastAsiaTheme="minorHAnsi"/>
      <w:lang w:eastAsia="en-US"/>
    </w:rPr>
  </w:style>
  <w:style w:type="paragraph" w:customStyle="1" w:styleId="2270EDC6BF2C4B3195671596BAABB9EC13">
    <w:name w:val="2270EDC6BF2C4B3195671596BAABB9EC13"/>
    <w:rsid w:val="005907D4"/>
    <w:rPr>
      <w:rFonts w:eastAsiaTheme="minorHAnsi"/>
      <w:lang w:eastAsia="en-US"/>
    </w:rPr>
  </w:style>
  <w:style w:type="paragraph" w:customStyle="1" w:styleId="94CA76956EF0461C92E49E0EF5A69D7313">
    <w:name w:val="94CA76956EF0461C92E49E0EF5A69D7313"/>
    <w:rsid w:val="005907D4"/>
    <w:rPr>
      <w:rFonts w:eastAsiaTheme="minorHAnsi"/>
      <w:lang w:eastAsia="en-US"/>
    </w:rPr>
  </w:style>
  <w:style w:type="paragraph" w:customStyle="1" w:styleId="153A799D0CDD4DF68CFA90D50AB7D1C713">
    <w:name w:val="153A799D0CDD4DF68CFA90D50AB7D1C713"/>
    <w:rsid w:val="005907D4"/>
    <w:rPr>
      <w:rFonts w:eastAsiaTheme="minorHAnsi"/>
      <w:lang w:eastAsia="en-US"/>
    </w:rPr>
  </w:style>
  <w:style w:type="paragraph" w:customStyle="1" w:styleId="71D15815E8434686A7497EB48234F8F113">
    <w:name w:val="71D15815E8434686A7497EB48234F8F113"/>
    <w:rsid w:val="005907D4"/>
    <w:rPr>
      <w:rFonts w:eastAsiaTheme="minorHAnsi"/>
      <w:lang w:eastAsia="en-US"/>
    </w:rPr>
  </w:style>
  <w:style w:type="paragraph" w:customStyle="1" w:styleId="26B1D85D0E0D44E09A9EEA5B7CB943CF13">
    <w:name w:val="26B1D85D0E0D44E09A9EEA5B7CB943CF13"/>
    <w:rsid w:val="005907D4"/>
    <w:rPr>
      <w:rFonts w:eastAsiaTheme="minorHAnsi"/>
      <w:lang w:eastAsia="en-US"/>
    </w:rPr>
  </w:style>
  <w:style w:type="paragraph" w:customStyle="1" w:styleId="24DAE4454697412B9F242A1EF4FA1C1313">
    <w:name w:val="24DAE4454697412B9F242A1EF4FA1C1313"/>
    <w:rsid w:val="005907D4"/>
    <w:rPr>
      <w:rFonts w:eastAsiaTheme="minorHAnsi"/>
      <w:lang w:eastAsia="en-US"/>
    </w:rPr>
  </w:style>
  <w:style w:type="paragraph" w:customStyle="1" w:styleId="22DDC939B997479DBADE024E9A1DD47A13">
    <w:name w:val="22DDC939B997479DBADE024E9A1DD47A13"/>
    <w:rsid w:val="005907D4"/>
    <w:rPr>
      <w:rFonts w:eastAsiaTheme="minorHAnsi"/>
      <w:lang w:eastAsia="en-US"/>
    </w:rPr>
  </w:style>
  <w:style w:type="paragraph" w:customStyle="1" w:styleId="F56C17D2EB834633A797B695FF15D94913">
    <w:name w:val="F56C17D2EB834633A797B695FF15D94913"/>
    <w:rsid w:val="005907D4"/>
    <w:rPr>
      <w:rFonts w:eastAsiaTheme="minorHAnsi"/>
      <w:lang w:eastAsia="en-US"/>
    </w:rPr>
  </w:style>
  <w:style w:type="paragraph" w:customStyle="1" w:styleId="9629072532FF495889306A9851997D7613">
    <w:name w:val="9629072532FF495889306A9851997D7613"/>
    <w:rsid w:val="005907D4"/>
    <w:rPr>
      <w:rFonts w:eastAsiaTheme="minorHAnsi"/>
      <w:lang w:eastAsia="en-US"/>
    </w:rPr>
  </w:style>
  <w:style w:type="paragraph" w:customStyle="1" w:styleId="3713915C7A11437991B94FB645FB77FC13">
    <w:name w:val="3713915C7A11437991B94FB645FB77FC13"/>
    <w:rsid w:val="005907D4"/>
    <w:rPr>
      <w:rFonts w:eastAsiaTheme="minorHAnsi"/>
      <w:lang w:eastAsia="en-US"/>
    </w:rPr>
  </w:style>
  <w:style w:type="paragraph" w:customStyle="1" w:styleId="54EEC56447684A9EAEE26D03D78BF73713">
    <w:name w:val="54EEC56447684A9EAEE26D03D78BF73713"/>
    <w:rsid w:val="005907D4"/>
    <w:rPr>
      <w:rFonts w:eastAsiaTheme="minorHAnsi"/>
      <w:lang w:eastAsia="en-US"/>
    </w:rPr>
  </w:style>
  <w:style w:type="paragraph" w:customStyle="1" w:styleId="91F92522FE46480FA0757B5C4B1A711E13">
    <w:name w:val="91F92522FE46480FA0757B5C4B1A711E13"/>
    <w:rsid w:val="005907D4"/>
    <w:rPr>
      <w:rFonts w:eastAsiaTheme="minorHAnsi"/>
      <w:lang w:eastAsia="en-US"/>
    </w:rPr>
  </w:style>
  <w:style w:type="paragraph" w:customStyle="1" w:styleId="4C4688C4D7B649D2AC3E8AD5A5BE6F8713">
    <w:name w:val="4C4688C4D7B649D2AC3E8AD5A5BE6F8713"/>
    <w:rsid w:val="005907D4"/>
    <w:rPr>
      <w:rFonts w:eastAsiaTheme="minorHAnsi"/>
      <w:lang w:eastAsia="en-US"/>
    </w:rPr>
  </w:style>
  <w:style w:type="paragraph" w:customStyle="1" w:styleId="E2854DC7777C48B097773FE9C49F6F0913">
    <w:name w:val="E2854DC7777C48B097773FE9C49F6F0913"/>
    <w:rsid w:val="005907D4"/>
    <w:rPr>
      <w:rFonts w:eastAsiaTheme="minorHAnsi"/>
      <w:lang w:eastAsia="en-US"/>
    </w:rPr>
  </w:style>
  <w:style w:type="paragraph" w:customStyle="1" w:styleId="545F8A6B2828465DB61D791BA86871DA30">
    <w:name w:val="545F8A6B2828465DB61D791BA86871DA30"/>
    <w:rsid w:val="005907D4"/>
    <w:rPr>
      <w:rFonts w:eastAsiaTheme="minorHAnsi"/>
      <w:lang w:eastAsia="en-US"/>
    </w:rPr>
  </w:style>
  <w:style w:type="paragraph" w:customStyle="1" w:styleId="19B522367B5547F48ACC3E33FE03471128">
    <w:name w:val="19B522367B5547F48ACC3E33FE03471128"/>
    <w:rsid w:val="005907D4"/>
    <w:rPr>
      <w:rFonts w:eastAsiaTheme="minorHAnsi"/>
      <w:lang w:eastAsia="en-US"/>
    </w:rPr>
  </w:style>
  <w:style w:type="paragraph" w:customStyle="1" w:styleId="BDF6CC0D5FD0447F9CDE09DD1802362119">
    <w:name w:val="BDF6CC0D5FD0447F9CDE09DD1802362119"/>
    <w:rsid w:val="005907D4"/>
    <w:rPr>
      <w:rFonts w:eastAsiaTheme="minorHAnsi"/>
      <w:lang w:eastAsia="en-US"/>
    </w:rPr>
  </w:style>
  <w:style w:type="paragraph" w:customStyle="1" w:styleId="85C8E3773B67413DB0CBFCAC99CD89E1">
    <w:name w:val="85C8E3773B67413DB0CBFCAC99CD89E1"/>
    <w:rsid w:val="005907D4"/>
  </w:style>
  <w:style w:type="paragraph" w:customStyle="1" w:styleId="F1D9AB94D21844A696DCACF30B303A4F8">
    <w:name w:val="F1D9AB94D21844A696DCACF30B303A4F8"/>
    <w:rsid w:val="005907D4"/>
    <w:rPr>
      <w:rFonts w:eastAsiaTheme="minorHAnsi"/>
      <w:lang w:eastAsia="en-US"/>
    </w:rPr>
  </w:style>
  <w:style w:type="paragraph" w:customStyle="1" w:styleId="EA8976A2440444F7847569D8D42D9B4E8">
    <w:name w:val="EA8976A2440444F7847569D8D42D9B4E8"/>
    <w:rsid w:val="005907D4"/>
    <w:rPr>
      <w:rFonts w:eastAsiaTheme="minorHAnsi"/>
      <w:lang w:eastAsia="en-US"/>
    </w:rPr>
  </w:style>
  <w:style w:type="paragraph" w:customStyle="1" w:styleId="310D1CC2A9FF454A947A82D9452250F18">
    <w:name w:val="310D1CC2A9FF454A947A82D9452250F18"/>
    <w:rsid w:val="005907D4"/>
    <w:rPr>
      <w:rFonts w:eastAsiaTheme="minorHAnsi"/>
      <w:lang w:eastAsia="en-US"/>
    </w:rPr>
  </w:style>
  <w:style w:type="paragraph" w:customStyle="1" w:styleId="A7F92BFCCAFB46F3A56F4D22645F78B48">
    <w:name w:val="A7F92BFCCAFB46F3A56F4D22645F78B48"/>
    <w:rsid w:val="005907D4"/>
    <w:rPr>
      <w:rFonts w:eastAsiaTheme="minorHAnsi"/>
      <w:lang w:eastAsia="en-US"/>
    </w:rPr>
  </w:style>
  <w:style w:type="paragraph" w:customStyle="1" w:styleId="2BF8BC3A58A04C1E8B2046DD4367E0828">
    <w:name w:val="2BF8BC3A58A04C1E8B2046DD4367E0828"/>
    <w:rsid w:val="005907D4"/>
    <w:rPr>
      <w:rFonts w:eastAsiaTheme="minorHAnsi"/>
      <w:lang w:eastAsia="en-US"/>
    </w:rPr>
  </w:style>
  <w:style w:type="paragraph" w:customStyle="1" w:styleId="3A7A856690654A7EA455D0E16C0F2CE58">
    <w:name w:val="3A7A856690654A7EA455D0E16C0F2CE58"/>
    <w:rsid w:val="005907D4"/>
    <w:rPr>
      <w:rFonts w:eastAsiaTheme="minorHAnsi"/>
      <w:lang w:eastAsia="en-US"/>
    </w:rPr>
  </w:style>
  <w:style w:type="paragraph" w:customStyle="1" w:styleId="4A7AE86B79FF40D586C804D6FE315E0F8">
    <w:name w:val="4A7AE86B79FF40D586C804D6FE315E0F8"/>
    <w:rsid w:val="005907D4"/>
    <w:rPr>
      <w:rFonts w:eastAsiaTheme="minorHAnsi"/>
      <w:lang w:eastAsia="en-US"/>
    </w:rPr>
  </w:style>
  <w:style w:type="paragraph" w:customStyle="1" w:styleId="D1C01973B9354E39A7AA0ABA9D5E2E338">
    <w:name w:val="D1C01973B9354E39A7AA0ABA9D5E2E338"/>
    <w:rsid w:val="005907D4"/>
    <w:rPr>
      <w:rFonts w:eastAsiaTheme="minorHAnsi"/>
      <w:lang w:eastAsia="en-US"/>
    </w:rPr>
  </w:style>
  <w:style w:type="paragraph" w:customStyle="1" w:styleId="EA41B8B4D2424995A98B4FF84F2309828">
    <w:name w:val="EA41B8B4D2424995A98B4FF84F2309828"/>
    <w:rsid w:val="005907D4"/>
    <w:rPr>
      <w:rFonts w:eastAsiaTheme="minorHAnsi"/>
      <w:lang w:eastAsia="en-US"/>
    </w:rPr>
  </w:style>
  <w:style w:type="paragraph" w:customStyle="1" w:styleId="BB4B0E33304545DC8398F9A506BF30239">
    <w:name w:val="BB4B0E33304545DC8398F9A506BF30239"/>
    <w:rsid w:val="005907D4"/>
    <w:rPr>
      <w:rFonts w:eastAsiaTheme="minorHAnsi"/>
      <w:lang w:eastAsia="en-US"/>
    </w:rPr>
  </w:style>
  <w:style w:type="paragraph" w:customStyle="1" w:styleId="1E00B795AC67454DA4A41773C5B7475F8">
    <w:name w:val="1E00B795AC67454DA4A41773C5B7475F8"/>
    <w:rsid w:val="005907D4"/>
    <w:rPr>
      <w:rFonts w:eastAsiaTheme="minorHAnsi"/>
      <w:lang w:eastAsia="en-US"/>
    </w:rPr>
  </w:style>
  <w:style w:type="paragraph" w:customStyle="1" w:styleId="B3677C2FF5E042BE92C71B45B59DB7731">
    <w:name w:val="B3677C2FF5E042BE92C71B45B59DB7731"/>
    <w:rsid w:val="005907D4"/>
    <w:rPr>
      <w:rFonts w:eastAsiaTheme="minorHAnsi"/>
      <w:lang w:eastAsia="en-US"/>
    </w:rPr>
  </w:style>
  <w:style w:type="paragraph" w:customStyle="1" w:styleId="85C8E3773B67413DB0CBFCAC99CD89E11">
    <w:name w:val="85C8E3773B67413DB0CBFCAC99CD89E11"/>
    <w:rsid w:val="005907D4"/>
    <w:rPr>
      <w:rFonts w:eastAsiaTheme="minorHAnsi"/>
      <w:lang w:eastAsia="en-US"/>
    </w:rPr>
  </w:style>
  <w:style w:type="paragraph" w:customStyle="1" w:styleId="CBDEC280F3224F7D8B0251A0D2B9D6369">
    <w:name w:val="CBDEC280F3224F7D8B0251A0D2B9D6369"/>
    <w:rsid w:val="005907D4"/>
    <w:rPr>
      <w:rFonts w:eastAsiaTheme="minorHAnsi"/>
      <w:lang w:eastAsia="en-US"/>
    </w:rPr>
  </w:style>
  <w:style w:type="paragraph" w:customStyle="1" w:styleId="D8B510C65DC24659B5F67F6F713BBA1710">
    <w:name w:val="D8B510C65DC24659B5F67F6F713BBA1710"/>
    <w:rsid w:val="005907D4"/>
    <w:rPr>
      <w:rFonts w:eastAsiaTheme="minorHAnsi"/>
      <w:lang w:eastAsia="en-US"/>
    </w:rPr>
  </w:style>
  <w:style w:type="paragraph" w:customStyle="1" w:styleId="A0FBC531798C477993A3FADA632BCBC411">
    <w:name w:val="A0FBC531798C477993A3FADA632BCBC411"/>
    <w:rsid w:val="005907D4"/>
    <w:rPr>
      <w:rFonts w:eastAsiaTheme="minorHAnsi"/>
      <w:lang w:eastAsia="en-US"/>
    </w:rPr>
  </w:style>
  <w:style w:type="paragraph" w:customStyle="1" w:styleId="93E33654C5B04930A2EEF5CE4D808B8812">
    <w:name w:val="93E33654C5B04930A2EEF5CE4D808B8812"/>
    <w:rsid w:val="005907D4"/>
    <w:rPr>
      <w:rFonts w:eastAsiaTheme="minorHAnsi"/>
      <w:lang w:eastAsia="en-US"/>
    </w:rPr>
  </w:style>
  <w:style w:type="paragraph" w:customStyle="1" w:styleId="2534D25720654E82B95C4A829064263A12">
    <w:name w:val="2534D25720654E82B95C4A829064263A12"/>
    <w:rsid w:val="005907D4"/>
    <w:rPr>
      <w:rFonts w:eastAsiaTheme="minorHAnsi"/>
      <w:lang w:eastAsia="en-US"/>
    </w:rPr>
  </w:style>
  <w:style w:type="paragraph" w:customStyle="1" w:styleId="98E3FBE3CEDE4139ABA1344C9DF0E3AB12">
    <w:name w:val="98E3FBE3CEDE4139ABA1344C9DF0E3AB12"/>
    <w:rsid w:val="005907D4"/>
    <w:rPr>
      <w:rFonts w:eastAsiaTheme="minorHAnsi"/>
      <w:lang w:eastAsia="en-US"/>
    </w:rPr>
  </w:style>
  <w:style w:type="paragraph" w:customStyle="1" w:styleId="F3D08AB006214388BA205EE68475FC9712">
    <w:name w:val="F3D08AB006214388BA205EE68475FC9712"/>
    <w:rsid w:val="005907D4"/>
    <w:rPr>
      <w:rFonts w:eastAsiaTheme="minorHAnsi"/>
      <w:lang w:eastAsia="en-US"/>
    </w:rPr>
  </w:style>
  <w:style w:type="paragraph" w:customStyle="1" w:styleId="11A02E5A99944A378A38D46431F9483F17">
    <w:name w:val="11A02E5A99944A378A38D46431F9483F17"/>
    <w:rsid w:val="005907D4"/>
    <w:rPr>
      <w:rFonts w:eastAsiaTheme="minorHAnsi"/>
      <w:lang w:eastAsia="en-US"/>
    </w:rPr>
  </w:style>
  <w:style w:type="paragraph" w:customStyle="1" w:styleId="1D804374EED34F6C9FA3FD5306A7CBF417">
    <w:name w:val="1D804374EED34F6C9FA3FD5306A7CBF417"/>
    <w:rsid w:val="005907D4"/>
    <w:rPr>
      <w:rFonts w:eastAsiaTheme="minorHAnsi"/>
      <w:lang w:eastAsia="en-US"/>
    </w:rPr>
  </w:style>
  <w:style w:type="paragraph" w:customStyle="1" w:styleId="777F491406384FA88F4312D3AE0260AD17">
    <w:name w:val="777F491406384FA88F4312D3AE0260AD17"/>
    <w:rsid w:val="005907D4"/>
    <w:rPr>
      <w:rFonts w:eastAsiaTheme="minorHAnsi"/>
      <w:lang w:eastAsia="en-US"/>
    </w:rPr>
  </w:style>
  <w:style w:type="paragraph" w:customStyle="1" w:styleId="87B01F94973247269D10CA613F1057BA16">
    <w:name w:val="87B01F94973247269D10CA613F1057BA16"/>
    <w:rsid w:val="005907D4"/>
    <w:rPr>
      <w:rFonts w:eastAsiaTheme="minorHAnsi"/>
      <w:lang w:eastAsia="en-US"/>
    </w:rPr>
  </w:style>
  <w:style w:type="paragraph" w:customStyle="1" w:styleId="583AB72C2B3F4F06BF811DD01174AF6816">
    <w:name w:val="583AB72C2B3F4F06BF811DD01174AF6816"/>
    <w:rsid w:val="005907D4"/>
    <w:rPr>
      <w:rFonts w:eastAsiaTheme="minorHAnsi"/>
      <w:lang w:eastAsia="en-US"/>
    </w:rPr>
  </w:style>
  <w:style w:type="paragraph" w:customStyle="1" w:styleId="5BC80F3777C74596A2DC9ACAF1FAC5C116">
    <w:name w:val="5BC80F3777C74596A2DC9ACAF1FAC5C116"/>
    <w:rsid w:val="005907D4"/>
    <w:rPr>
      <w:rFonts w:eastAsiaTheme="minorHAnsi"/>
      <w:lang w:eastAsia="en-US"/>
    </w:rPr>
  </w:style>
  <w:style w:type="paragraph" w:customStyle="1" w:styleId="C3736CCD5ABB4753A31006A85A54E4F714">
    <w:name w:val="C3736CCD5ABB4753A31006A85A54E4F714"/>
    <w:rsid w:val="005907D4"/>
    <w:rPr>
      <w:rFonts w:eastAsiaTheme="minorHAnsi"/>
      <w:lang w:eastAsia="en-US"/>
    </w:rPr>
  </w:style>
  <w:style w:type="paragraph" w:customStyle="1" w:styleId="C1464BEC0EAE43EEBC8B65082791261015">
    <w:name w:val="C1464BEC0EAE43EEBC8B65082791261015"/>
    <w:rsid w:val="005907D4"/>
    <w:rPr>
      <w:rFonts w:eastAsiaTheme="minorHAnsi"/>
      <w:lang w:eastAsia="en-US"/>
    </w:rPr>
  </w:style>
  <w:style w:type="paragraph" w:customStyle="1" w:styleId="D532F8CF43F846A4AD8F43A8FE16ADE614">
    <w:name w:val="D532F8CF43F846A4AD8F43A8FE16ADE614"/>
    <w:rsid w:val="005907D4"/>
    <w:rPr>
      <w:rFonts w:eastAsiaTheme="minorHAnsi"/>
      <w:lang w:eastAsia="en-US"/>
    </w:rPr>
  </w:style>
  <w:style w:type="paragraph" w:customStyle="1" w:styleId="E9E6EA8CC7734D219225E3E8EA1569F514">
    <w:name w:val="E9E6EA8CC7734D219225E3E8EA1569F514"/>
    <w:rsid w:val="005907D4"/>
    <w:rPr>
      <w:rFonts w:eastAsiaTheme="minorHAnsi"/>
      <w:lang w:eastAsia="en-US"/>
    </w:rPr>
  </w:style>
  <w:style w:type="paragraph" w:customStyle="1" w:styleId="58C1E7C111734110926679690B6B2A6314">
    <w:name w:val="58C1E7C111734110926679690B6B2A6314"/>
    <w:rsid w:val="005907D4"/>
    <w:rPr>
      <w:rFonts w:eastAsiaTheme="minorHAnsi"/>
      <w:lang w:eastAsia="en-US"/>
    </w:rPr>
  </w:style>
  <w:style w:type="paragraph" w:customStyle="1" w:styleId="9AFBA7DDFF3542C5B2E12E0BA6A6C44714">
    <w:name w:val="9AFBA7DDFF3542C5B2E12E0BA6A6C44714"/>
    <w:rsid w:val="005907D4"/>
    <w:rPr>
      <w:rFonts w:eastAsiaTheme="minorHAnsi"/>
      <w:lang w:eastAsia="en-US"/>
    </w:rPr>
  </w:style>
  <w:style w:type="paragraph" w:customStyle="1" w:styleId="A6B5DD5102574A4D86E07DA0F8CF873E14">
    <w:name w:val="A6B5DD5102574A4D86E07DA0F8CF873E14"/>
    <w:rsid w:val="005907D4"/>
    <w:rPr>
      <w:rFonts w:eastAsiaTheme="minorHAnsi"/>
      <w:lang w:eastAsia="en-US"/>
    </w:rPr>
  </w:style>
  <w:style w:type="paragraph" w:customStyle="1" w:styleId="EFEB36FBBBAF4214A79AF98C159BA22214">
    <w:name w:val="EFEB36FBBBAF4214A79AF98C159BA22214"/>
    <w:rsid w:val="005907D4"/>
    <w:rPr>
      <w:rFonts w:eastAsiaTheme="minorHAnsi"/>
      <w:lang w:eastAsia="en-US"/>
    </w:rPr>
  </w:style>
  <w:style w:type="paragraph" w:customStyle="1" w:styleId="9EEC85E0761F46A08066A7AD6C04F68E14">
    <w:name w:val="9EEC85E0761F46A08066A7AD6C04F68E14"/>
    <w:rsid w:val="005907D4"/>
    <w:rPr>
      <w:rFonts w:eastAsiaTheme="minorHAnsi"/>
      <w:lang w:eastAsia="en-US"/>
    </w:rPr>
  </w:style>
  <w:style w:type="paragraph" w:customStyle="1" w:styleId="850B4A5BE5A147EB9A4975039A186C9214">
    <w:name w:val="850B4A5BE5A147EB9A4975039A186C9214"/>
    <w:rsid w:val="005907D4"/>
    <w:rPr>
      <w:rFonts w:eastAsiaTheme="minorHAnsi"/>
      <w:lang w:eastAsia="en-US"/>
    </w:rPr>
  </w:style>
  <w:style w:type="paragraph" w:customStyle="1" w:styleId="4EED119D49C347EAA2B16EB3F575D4B214">
    <w:name w:val="4EED119D49C347EAA2B16EB3F575D4B214"/>
    <w:rsid w:val="005907D4"/>
    <w:rPr>
      <w:rFonts w:eastAsiaTheme="minorHAnsi"/>
      <w:lang w:eastAsia="en-US"/>
    </w:rPr>
  </w:style>
  <w:style w:type="paragraph" w:customStyle="1" w:styleId="C3C965390FF04801AC7AC8DDD34FB9E214">
    <w:name w:val="C3C965390FF04801AC7AC8DDD34FB9E214"/>
    <w:rsid w:val="005907D4"/>
    <w:rPr>
      <w:rFonts w:eastAsiaTheme="minorHAnsi"/>
      <w:lang w:eastAsia="en-US"/>
    </w:rPr>
  </w:style>
  <w:style w:type="paragraph" w:customStyle="1" w:styleId="2270EDC6BF2C4B3195671596BAABB9EC14">
    <w:name w:val="2270EDC6BF2C4B3195671596BAABB9EC14"/>
    <w:rsid w:val="005907D4"/>
    <w:rPr>
      <w:rFonts w:eastAsiaTheme="minorHAnsi"/>
      <w:lang w:eastAsia="en-US"/>
    </w:rPr>
  </w:style>
  <w:style w:type="paragraph" w:customStyle="1" w:styleId="94CA76956EF0461C92E49E0EF5A69D7314">
    <w:name w:val="94CA76956EF0461C92E49E0EF5A69D7314"/>
    <w:rsid w:val="005907D4"/>
    <w:rPr>
      <w:rFonts w:eastAsiaTheme="minorHAnsi"/>
      <w:lang w:eastAsia="en-US"/>
    </w:rPr>
  </w:style>
  <w:style w:type="paragraph" w:customStyle="1" w:styleId="153A799D0CDD4DF68CFA90D50AB7D1C714">
    <w:name w:val="153A799D0CDD4DF68CFA90D50AB7D1C714"/>
    <w:rsid w:val="005907D4"/>
    <w:rPr>
      <w:rFonts w:eastAsiaTheme="minorHAnsi"/>
      <w:lang w:eastAsia="en-US"/>
    </w:rPr>
  </w:style>
  <w:style w:type="paragraph" w:customStyle="1" w:styleId="71D15815E8434686A7497EB48234F8F114">
    <w:name w:val="71D15815E8434686A7497EB48234F8F114"/>
    <w:rsid w:val="005907D4"/>
    <w:rPr>
      <w:rFonts w:eastAsiaTheme="minorHAnsi"/>
      <w:lang w:eastAsia="en-US"/>
    </w:rPr>
  </w:style>
  <w:style w:type="paragraph" w:customStyle="1" w:styleId="26B1D85D0E0D44E09A9EEA5B7CB943CF14">
    <w:name w:val="26B1D85D0E0D44E09A9EEA5B7CB943CF14"/>
    <w:rsid w:val="005907D4"/>
    <w:rPr>
      <w:rFonts w:eastAsiaTheme="minorHAnsi"/>
      <w:lang w:eastAsia="en-US"/>
    </w:rPr>
  </w:style>
  <w:style w:type="paragraph" w:customStyle="1" w:styleId="24DAE4454697412B9F242A1EF4FA1C1314">
    <w:name w:val="24DAE4454697412B9F242A1EF4FA1C1314"/>
    <w:rsid w:val="005907D4"/>
    <w:rPr>
      <w:rFonts w:eastAsiaTheme="minorHAnsi"/>
      <w:lang w:eastAsia="en-US"/>
    </w:rPr>
  </w:style>
  <w:style w:type="paragraph" w:customStyle="1" w:styleId="22DDC939B997479DBADE024E9A1DD47A14">
    <w:name w:val="22DDC939B997479DBADE024E9A1DD47A14"/>
    <w:rsid w:val="005907D4"/>
    <w:rPr>
      <w:rFonts w:eastAsiaTheme="minorHAnsi"/>
      <w:lang w:eastAsia="en-US"/>
    </w:rPr>
  </w:style>
  <w:style w:type="paragraph" w:customStyle="1" w:styleId="F56C17D2EB834633A797B695FF15D94914">
    <w:name w:val="F56C17D2EB834633A797B695FF15D94914"/>
    <w:rsid w:val="005907D4"/>
    <w:rPr>
      <w:rFonts w:eastAsiaTheme="minorHAnsi"/>
      <w:lang w:eastAsia="en-US"/>
    </w:rPr>
  </w:style>
  <w:style w:type="paragraph" w:customStyle="1" w:styleId="9629072532FF495889306A9851997D7614">
    <w:name w:val="9629072532FF495889306A9851997D7614"/>
    <w:rsid w:val="005907D4"/>
    <w:rPr>
      <w:rFonts w:eastAsiaTheme="minorHAnsi"/>
      <w:lang w:eastAsia="en-US"/>
    </w:rPr>
  </w:style>
  <w:style w:type="paragraph" w:customStyle="1" w:styleId="3713915C7A11437991B94FB645FB77FC14">
    <w:name w:val="3713915C7A11437991B94FB645FB77FC14"/>
    <w:rsid w:val="005907D4"/>
    <w:rPr>
      <w:rFonts w:eastAsiaTheme="minorHAnsi"/>
      <w:lang w:eastAsia="en-US"/>
    </w:rPr>
  </w:style>
  <w:style w:type="paragraph" w:customStyle="1" w:styleId="54EEC56447684A9EAEE26D03D78BF73714">
    <w:name w:val="54EEC56447684A9EAEE26D03D78BF73714"/>
    <w:rsid w:val="005907D4"/>
    <w:rPr>
      <w:rFonts w:eastAsiaTheme="minorHAnsi"/>
      <w:lang w:eastAsia="en-US"/>
    </w:rPr>
  </w:style>
  <w:style w:type="paragraph" w:customStyle="1" w:styleId="91F92522FE46480FA0757B5C4B1A711E14">
    <w:name w:val="91F92522FE46480FA0757B5C4B1A711E14"/>
    <w:rsid w:val="005907D4"/>
    <w:rPr>
      <w:rFonts w:eastAsiaTheme="minorHAnsi"/>
      <w:lang w:eastAsia="en-US"/>
    </w:rPr>
  </w:style>
  <w:style w:type="paragraph" w:customStyle="1" w:styleId="4C4688C4D7B649D2AC3E8AD5A5BE6F8714">
    <w:name w:val="4C4688C4D7B649D2AC3E8AD5A5BE6F8714"/>
    <w:rsid w:val="005907D4"/>
    <w:rPr>
      <w:rFonts w:eastAsiaTheme="minorHAnsi"/>
      <w:lang w:eastAsia="en-US"/>
    </w:rPr>
  </w:style>
  <w:style w:type="paragraph" w:customStyle="1" w:styleId="E2854DC7777C48B097773FE9C49F6F0914">
    <w:name w:val="E2854DC7777C48B097773FE9C49F6F0914"/>
    <w:rsid w:val="005907D4"/>
    <w:rPr>
      <w:rFonts w:eastAsiaTheme="minorHAnsi"/>
      <w:lang w:eastAsia="en-US"/>
    </w:rPr>
  </w:style>
  <w:style w:type="paragraph" w:customStyle="1" w:styleId="545F8A6B2828465DB61D791BA86871DA31">
    <w:name w:val="545F8A6B2828465DB61D791BA86871DA31"/>
    <w:rsid w:val="005907D4"/>
    <w:rPr>
      <w:rFonts w:eastAsiaTheme="minorHAnsi"/>
      <w:lang w:eastAsia="en-US"/>
    </w:rPr>
  </w:style>
  <w:style w:type="paragraph" w:customStyle="1" w:styleId="19B522367B5547F48ACC3E33FE03471129">
    <w:name w:val="19B522367B5547F48ACC3E33FE03471129"/>
    <w:rsid w:val="005907D4"/>
    <w:rPr>
      <w:rFonts w:eastAsiaTheme="minorHAnsi"/>
      <w:lang w:eastAsia="en-US"/>
    </w:rPr>
  </w:style>
  <w:style w:type="paragraph" w:customStyle="1" w:styleId="BDF6CC0D5FD0447F9CDE09DD1802362120">
    <w:name w:val="BDF6CC0D5FD0447F9CDE09DD1802362120"/>
    <w:rsid w:val="005907D4"/>
    <w:rPr>
      <w:rFonts w:eastAsiaTheme="minorHAnsi"/>
      <w:lang w:eastAsia="en-US"/>
    </w:rPr>
  </w:style>
  <w:style w:type="paragraph" w:customStyle="1" w:styleId="F1D9AB94D21844A696DCACF30B303A4F9">
    <w:name w:val="F1D9AB94D21844A696DCACF30B303A4F9"/>
    <w:rsid w:val="005907D4"/>
    <w:rPr>
      <w:rFonts w:eastAsiaTheme="minorHAnsi"/>
      <w:lang w:eastAsia="en-US"/>
    </w:rPr>
  </w:style>
  <w:style w:type="paragraph" w:customStyle="1" w:styleId="EA8976A2440444F7847569D8D42D9B4E9">
    <w:name w:val="EA8976A2440444F7847569D8D42D9B4E9"/>
    <w:rsid w:val="005907D4"/>
    <w:rPr>
      <w:rFonts w:eastAsiaTheme="minorHAnsi"/>
      <w:lang w:eastAsia="en-US"/>
    </w:rPr>
  </w:style>
  <w:style w:type="paragraph" w:customStyle="1" w:styleId="310D1CC2A9FF454A947A82D9452250F19">
    <w:name w:val="310D1CC2A9FF454A947A82D9452250F19"/>
    <w:rsid w:val="005907D4"/>
    <w:rPr>
      <w:rFonts w:eastAsiaTheme="minorHAnsi"/>
      <w:lang w:eastAsia="en-US"/>
    </w:rPr>
  </w:style>
  <w:style w:type="paragraph" w:customStyle="1" w:styleId="A7F92BFCCAFB46F3A56F4D22645F78B49">
    <w:name w:val="A7F92BFCCAFB46F3A56F4D22645F78B49"/>
    <w:rsid w:val="005907D4"/>
    <w:rPr>
      <w:rFonts w:eastAsiaTheme="minorHAnsi"/>
      <w:lang w:eastAsia="en-US"/>
    </w:rPr>
  </w:style>
  <w:style w:type="paragraph" w:customStyle="1" w:styleId="2BF8BC3A58A04C1E8B2046DD4367E0829">
    <w:name w:val="2BF8BC3A58A04C1E8B2046DD4367E0829"/>
    <w:rsid w:val="005907D4"/>
    <w:rPr>
      <w:rFonts w:eastAsiaTheme="minorHAnsi"/>
      <w:lang w:eastAsia="en-US"/>
    </w:rPr>
  </w:style>
  <w:style w:type="paragraph" w:customStyle="1" w:styleId="3A7A856690654A7EA455D0E16C0F2CE59">
    <w:name w:val="3A7A856690654A7EA455D0E16C0F2CE59"/>
    <w:rsid w:val="005907D4"/>
    <w:rPr>
      <w:rFonts w:eastAsiaTheme="minorHAnsi"/>
      <w:lang w:eastAsia="en-US"/>
    </w:rPr>
  </w:style>
  <w:style w:type="paragraph" w:customStyle="1" w:styleId="4A7AE86B79FF40D586C804D6FE315E0F9">
    <w:name w:val="4A7AE86B79FF40D586C804D6FE315E0F9"/>
    <w:rsid w:val="005907D4"/>
    <w:rPr>
      <w:rFonts w:eastAsiaTheme="minorHAnsi"/>
      <w:lang w:eastAsia="en-US"/>
    </w:rPr>
  </w:style>
  <w:style w:type="paragraph" w:customStyle="1" w:styleId="D1C01973B9354E39A7AA0ABA9D5E2E339">
    <w:name w:val="D1C01973B9354E39A7AA0ABA9D5E2E339"/>
    <w:rsid w:val="005907D4"/>
    <w:rPr>
      <w:rFonts w:eastAsiaTheme="minorHAnsi"/>
      <w:lang w:eastAsia="en-US"/>
    </w:rPr>
  </w:style>
  <w:style w:type="paragraph" w:customStyle="1" w:styleId="EA41B8B4D2424995A98B4FF84F2309829">
    <w:name w:val="EA41B8B4D2424995A98B4FF84F2309829"/>
    <w:rsid w:val="005907D4"/>
    <w:rPr>
      <w:rFonts w:eastAsiaTheme="minorHAnsi"/>
      <w:lang w:eastAsia="en-US"/>
    </w:rPr>
  </w:style>
  <w:style w:type="paragraph" w:customStyle="1" w:styleId="BB4B0E33304545DC8398F9A506BF302310">
    <w:name w:val="BB4B0E33304545DC8398F9A506BF302310"/>
    <w:rsid w:val="005907D4"/>
    <w:rPr>
      <w:rFonts w:eastAsiaTheme="minorHAnsi"/>
      <w:lang w:eastAsia="en-US"/>
    </w:rPr>
  </w:style>
  <w:style w:type="paragraph" w:customStyle="1" w:styleId="1E00B795AC67454DA4A41773C5B7475F9">
    <w:name w:val="1E00B795AC67454DA4A41773C5B7475F9"/>
    <w:rsid w:val="005907D4"/>
    <w:rPr>
      <w:rFonts w:eastAsiaTheme="minorHAnsi"/>
      <w:lang w:eastAsia="en-US"/>
    </w:rPr>
  </w:style>
  <w:style w:type="paragraph" w:customStyle="1" w:styleId="891EF65701F8442DBA761B5B009BD514">
    <w:name w:val="891EF65701F8442DBA761B5B009BD514"/>
    <w:rsid w:val="005907D4"/>
    <w:rPr>
      <w:rFonts w:eastAsiaTheme="minorHAnsi"/>
      <w:lang w:eastAsia="en-US"/>
    </w:rPr>
  </w:style>
  <w:style w:type="paragraph" w:customStyle="1" w:styleId="5CAC7B97B4434E0F8FDA3F89C2EA369A">
    <w:name w:val="5CAC7B97B4434E0F8FDA3F89C2EA369A"/>
    <w:rsid w:val="005907D4"/>
    <w:rPr>
      <w:rFonts w:eastAsiaTheme="minorHAnsi"/>
      <w:lang w:eastAsia="en-US"/>
    </w:rPr>
  </w:style>
  <w:style w:type="paragraph" w:customStyle="1" w:styleId="B3677C2FF5E042BE92C71B45B59DB7732">
    <w:name w:val="B3677C2FF5E042BE92C71B45B59DB7732"/>
    <w:rsid w:val="005907D4"/>
    <w:rPr>
      <w:rFonts w:eastAsiaTheme="minorHAnsi"/>
      <w:lang w:eastAsia="en-US"/>
    </w:rPr>
  </w:style>
  <w:style w:type="paragraph" w:customStyle="1" w:styleId="7F4E1A55C3A3492EBF53C5A0D8B778E4">
    <w:name w:val="7F4E1A55C3A3492EBF53C5A0D8B778E4"/>
    <w:rsid w:val="005907D4"/>
    <w:rPr>
      <w:rFonts w:eastAsiaTheme="minorHAnsi"/>
      <w:lang w:eastAsia="en-US"/>
    </w:rPr>
  </w:style>
  <w:style w:type="paragraph" w:customStyle="1" w:styleId="85C8E3773B67413DB0CBFCAC99CD89E12">
    <w:name w:val="85C8E3773B67413DB0CBFCAC99CD89E12"/>
    <w:rsid w:val="005907D4"/>
    <w:rPr>
      <w:rFonts w:eastAsiaTheme="minorHAnsi"/>
      <w:lang w:eastAsia="en-US"/>
    </w:rPr>
  </w:style>
  <w:style w:type="paragraph" w:customStyle="1" w:styleId="CBDEC280F3224F7D8B0251A0D2B9D63610">
    <w:name w:val="CBDEC280F3224F7D8B0251A0D2B9D63610"/>
    <w:rsid w:val="005907D4"/>
    <w:rPr>
      <w:rFonts w:eastAsiaTheme="minorHAnsi"/>
      <w:lang w:eastAsia="en-US"/>
    </w:rPr>
  </w:style>
  <w:style w:type="paragraph" w:customStyle="1" w:styleId="D8B510C65DC24659B5F67F6F713BBA1711">
    <w:name w:val="D8B510C65DC24659B5F67F6F713BBA1711"/>
    <w:rsid w:val="005907D4"/>
    <w:rPr>
      <w:rFonts w:eastAsiaTheme="minorHAnsi"/>
      <w:lang w:eastAsia="en-US"/>
    </w:rPr>
  </w:style>
  <w:style w:type="paragraph" w:customStyle="1" w:styleId="A0FBC531798C477993A3FADA632BCBC412">
    <w:name w:val="A0FBC531798C477993A3FADA632BCBC412"/>
    <w:rsid w:val="005907D4"/>
    <w:rPr>
      <w:rFonts w:eastAsiaTheme="minorHAnsi"/>
      <w:lang w:eastAsia="en-US"/>
    </w:rPr>
  </w:style>
  <w:style w:type="paragraph" w:customStyle="1" w:styleId="93E33654C5B04930A2EEF5CE4D808B8813">
    <w:name w:val="93E33654C5B04930A2EEF5CE4D808B8813"/>
    <w:rsid w:val="005907D4"/>
    <w:rPr>
      <w:rFonts w:eastAsiaTheme="minorHAnsi"/>
      <w:lang w:eastAsia="en-US"/>
    </w:rPr>
  </w:style>
  <w:style w:type="paragraph" w:customStyle="1" w:styleId="2534D25720654E82B95C4A829064263A13">
    <w:name w:val="2534D25720654E82B95C4A829064263A13"/>
    <w:rsid w:val="005907D4"/>
    <w:rPr>
      <w:rFonts w:eastAsiaTheme="minorHAnsi"/>
      <w:lang w:eastAsia="en-US"/>
    </w:rPr>
  </w:style>
  <w:style w:type="paragraph" w:customStyle="1" w:styleId="98E3FBE3CEDE4139ABA1344C9DF0E3AB13">
    <w:name w:val="98E3FBE3CEDE4139ABA1344C9DF0E3AB13"/>
    <w:rsid w:val="005907D4"/>
    <w:rPr>
      <w:rFonts w:eastAsiaTheme="minorHAnsi"/>
      <w:lang w:eastAsia="en-US"/>
    </w:rPr>
  </w:style>
  <w:style w:type="paragraph" w:customStyle="1" w:styleId="F3D08AB006214388BA205EE68475FC9713">
    <w:name w:val="F3D08AB006214388BA205EE68475FC9713"/>
    <w:rsid w:val="005907D4"/>
    <w:rPr>
      <w:rFonts w:eastAsiaTheme="minorHAnsi"/>
      <w:lang w:eastAsia="en-US"/>
    </w:rPr>
  </w:style>
  <w:style w:type="paragraph" w:customStyle="1" w:styleId="11A02E5A99944A378A38D46431F9483F18">
    <w:name w:val="11A02E5A99944A378A38D46431F9483F18"/>
    <w:rsid w:val="005907D4"/>
    <w:rPr>
      <w:rFonts w:eastAsiaTheme="minorHAnsi"/>
      <w:lang w:eastAsia="en-US"/>
    </w:rPr>
  </w:style>
  <w:style w:type="paragraph" w:customStyle="1" w:styleId="1D804374EED34F6C9FA3FD5306A7CBF418">
    <w:name w:val="1D804374EED34F6C9FA3FD5306A7CBF418"/>
    <w:rsid w:val="005907D4"/>
    <w:rPr>
      <w:rFonts w:eastAsiaTheme="minorHAnsi"/>
      <w:lang w:eastAsia="en-US"/>
    </w:rPr>
  </w:style>
  <w:style w:type="paragraph" w:customStyle="1" w:styleId="777F491406384FA88F4312D3AE0260AD18">
    <w:name w:val="777F491406384FA88F4312D3AE0260AD18"/>
    <w:rsid w:val="005907D4"/>
    <w:rPr>
      <w:rFonts w:eastAsiaTheme="minorHAnsi"/>
      <w:lang w:eastAsia="en-US"/>
    </w:rPr>
  </w:style>
  <w:style w:type="paragraph" w:customStyle="1" w:styleId="87B01F94973247269D10CA613F1057BA17">
    <w:name w:val="87B01F94973247269D10CA613F1057BA17"/>
    <w:rsid w:val="005907D4"/>
    <w:rPr>
      <w:rFonts w:eastAsiaTheme="minorHAnsi"/>
      <w:lang w:eastAsia="en-US"/>
    </w:rPr>
  </w:style>
  <w:style w:type="paragraph" w:customStyle="1" w:styleId="583AB72C2B3F4F06BF811DD01174AF6817">
    <w:name w:val="583AB72C2B3F4F06BF811DD01174AF6817"/>
    <w:rsid w:val="005907D4"/>
    <w:rPr>
      <w:rFonts w:eastAsiaTheme="minorHAnsi"/>
      <w:lang w:eastAsia="en-US"/>
    </w:rPr>
  </w:style>
  <w:style w:type="paragraph" w:customStyle="1" w:styleId="5BC80F3777C74596A2DC9ACAF1FAC5C117">
    <w:name w:val="5BC80F3777C74596A2DC9ACAF1FAC5C117"/>
    <w:rsid w:val="005907D4"/>
    <w:rPr>
      <w:rFonts w:eastAsiaTheme="minorHAnsi"/>
      <w:lang w:eastAsia="en-US"/>
    </w:rPr>
  </w:style>
  <w:style w:type="paragraph" w:customStyle="1" w:styleId="C3736CCD5ABB4753A31006A85A54E4F715">
    <w:name w:val="C3736CCD5ABB4753A31006A85A54E4F715"/>
    <w:rsid w:val="005907D4"/>
    <w:rPr>
      <w:rFonts w:eastAsiaTheme="minorHAnsi"/>
      <w:lang w:eastAsia="en-US"/>
    </w:rPr>
  </w:style>
  <w:style w:type="paragraph" w:customStyle="1" w:styleId="C1464BEC0EAE43EEBC8B65082791261016">
    <w:name w:val="C1464BEC0EAE43EEBC8B65082791261016"/>
    <w:rsid w:val="005907D4"/>
    <w:rPr>
      <w:rFonts w:eastAsiaTheme="minorHAnsi"/>
      <w:lang w:eastAsia="en-US"/>
    </w:rPr>
  </w:style>
  <w:style w:type="paragraph" w:customStyle="1" w:styleId="D532F8CF43F846A4AD8F43A8FE16ADE615">
    <w:name w:val="D532F8CF43F846A4AD8F43A8FE16ADE615"/>
    <w:rsid w:val="005907D4"/>
    <w:rPr>
      <w:rFonts w:eastAsiaTheme="minorHAnsi"/>
      <w:lang w:eastAsia="en-US"/>
    </w:rPr>
  </w:style>
  <w:style w:type="paragraph" w:customStyle="1" w:styleId="E9E6EA8CC7734D219225E3E8EA1569F515">
    <w:name w:val="E9E6EA8CC7734D219225E3E8EA1569F515"/>
    <w:rsid w:val="005907D4"/>
    <w:rPr>
      <w:rFonts w:eastAsiaTheme="minorHAnsi"/>
      <w:lang w:eastAsia="en-US"/>
    </w:rPr>
  </w:style>
  <w:style w:type="paragraph" w:customStyle="1" w:styleId="58C1E7C111734110926679690B6B2A6315">
    <w:name w:val="58C1E7C111734110926679690B6B2A6315"/>
    <w:rsid w:val="005907D4"/>
    <w:rPr>
      <w:rFonts w:eastAsiaTheme="minorHAnsi"/>
      <w:lang w:eastAsia="en-US"/>
    </w:rPr>
  </w:style>
  <w:style w:type="paragraph" w:customStyle="1" w:styleId="9AFBA7DDFF3542C5B2E12E0BA6A6C44715">
    <w:name w:val="9AFBA7DDFF3542C5B2E12E0BA6A6C44715"/>
    <w:rsid w:val="005907D4"/>
    <w:rPr>
      <w:rFonts w:eastAsiaTheme="minorHAnsi"/>
      <w:lang w:eastAsia="en-US"/>
    </w:rPr>
  </w:style>
  <w:style w:type="paragraph" w:customStyle="1" w:styleId="A6B5DD5102574A4D86E07DA0F8CF873E15">
    <w:name w:val="A6B5DD5102574A4D86E07DA0F8CF873E15"/>
    <w:rsid w:val="005907D4"/>
    <w:rPr>
      <w:rFonts w:eastAsiaTheme="minorHAnsi"/>
      <w:lang w:eastAsia="en-US"/>
    </w:rPr>
  </w:style>
  <w:style w:type="paragraph" w:customStyle="1" w:styleId="EFEB36FBBBAF4214A79AF98C159BA22215">
    <w:name w:val="EFEB36FBBBAF4214A79AF98C159BA22215"/>
    <w:rsid w:val="005907D4"/>
    <w:rPr>
      <w:rFonts w:eastAsiaTheme="minorHAnsi"/>
      <w:lang w:eastAsia="en-US"/>
    </w:rPr>
  </w:style>
  <w:style w:type="paragraph" w:customStyle="1" w:styleId="9EEC85E0761F46A08066A7AD6C04F68E15">
    <w:name w:val="9EEC85E0761F46A08066A7AD6C04F68E15"/>
    <w:rsid w:val="005907D4"/>
    <w:rPr>
      <w:rFonts w:eastAsiaTheme="minorHAnsi"/>
      <w:lang w:eastAsia="en-US"/>
    </w:rPr>
  </w:style>
  <w:style w:type="paragraph" w:customStyle="1" w:styleId="850B4A5BE5A147EB9A4975039A186C9215">
    <w:name w:val="850B4A5BE5A147EB9A4975039A186C9215"/>
    <w:rsid w:val="005907D4"/>
    <w:rPr>
      <w:rFonts w:eastAsiaTheme="minorHAnsi"/>
      <w:lang w:eastAsia="en-US"/>
    </w:rPr>
  </w:style>
  <w:style w:type="paragraph" w:customStyle="1" w:styleId="4EED119D49C347EAA2B16EB3F575D4B215">
    <w:name w:val="4EED119D49C347EAA2B16EB3F575D4B215"/>
    <w:rsid w:val="005907D4"/>
    <w:rPr>
      <w:rFonts w:eastAsiaTheme="minorHAnsi"/>
      <w:lang w:eastAsia="en-US"/>
    </w:rPr>
  </w:style>
  <w:style w:type="paragraph" w:customStyle="1" w:styleId="C3C965390FF04801AC7AC8DDD34FB9E215">
    <w:name w:val="C3C965390FF04801AC7AC8DDD34FB9E215"/>
    <w:rsid w:val="005907D4"/>
    <w:rPr>
      <w:rFonts w:eastAsiaTheme="minorHAnsi"/>
      <w:lang w:eastAsia="en-US"/>
    </w:rPr>
  </w:style>
  <w:style w:type="paragraph" w:customStyle="1" w:styleId="2270EDC6BF2C4B3195671596BAABB9EC15">
    <w:name w:val="2270EDC6BF2C4B3195671596BAABB9EC15"/>
    <w:rsid w:val="005907D4"/>
    <w:rPr>
      <w:rFonts w:eastAsiaTheme="minorHAnsi"/>
      <w:lang w:eastAsia="en-US"/>
    </w:rPr>
  </w:style>
  <w:style w:type="paragraph" w:customStyle="1" w:styleId="94CA76956EF0461C92E49E0EF5A69D7315">
    <w:name w:val="94CA76956EF0461C92E49E0EF5A69D7315"/>
    <w:rsid w:val="005907D4"/>
    <w:rPr>
      <w:rFonts w:eastAsiaTheme="minorHAnsi"/>
      <w:lang w:eastAsia="en-US"/>
    </w:rPr>
  </w:style>
  <w:style w:type="paragraph" w:customStyle="1" w:styleId="153A799D0CDD4DF68CFA90D50AB7D1C715">
    <w:name w:val="153A799D0CDD4DF68CFA90D50AB7D1C715"/>
    <w:rsid w:val="005907D4"/>
    <w:rPr>
      <w:rFonts w:eastAsiaTheme="minorHAnsi"/>
      <w:lang w:eastAsia="en-US"/>
    </w:rPr>
  </w:style>
  <w:style w:type="paragraph" w:customStyle="1" w:styleId="71D15815E8434686A7497EB48234F8F115">
    <w:name w:val="71D15815E8434686A7497EB48234F8F115"/>
    <w:rsid w:val="005907D4"/>
    <w:rPr>
      <w:rFonts w:eastAsiaTheme="minorHAnsi"/>
      <w:lang w:eastAsia="en-US"/>
    </w:rPr>
  </w:style>
  <w:style w:type="paragraph" w:customStyle="1" w:styleId="26B1D85D0E0D44E09A9EEA5B7CB943CF15">
    <w:name w:val="26B1D85D0E0D44E09A9EEA5B7CB943CF15"/>
    <w:rsid w:val="005907D4"/>
    <w:rPr>
      <w:rFonts w:eastAsiaTheme="minorHAnsi"/>
      <w:lang w:eastAsia="en-US"/>
    </w:rPr>
  </w:style>
  <w:style w:type="paragraph" w:customStyle="1" w:styleId="24DAE4454697412B9F242A1EF4FA1C1315">
    <w:name w:val="24DAE4454697412B9F242A1EF4FA1C1315"/>
    <w:rsid w:val="005907D4"/>
    <w:rPr>
      <w:rFonts w:eastAsiaTheme="minorHAnsi"/>
      <w:lang w:eastAsia="en-US"/>
    </w:rPr>
  </w:style>
  <w:style w:type="paragraph" w:customStyle="1" w:styleId="22DDC939B997479DBADE024E9A1DD47A15">
    <w:name w:val="22DDC939B997479DBADE024E9A1DD47A15"/>
    <w:rsid w:val="005907D4"/>
    <w:rPr>
      <w:rFonts w:eastAsiaTheme="minorHAnsi"/>
      <w:lang w:eastAsia="en-US"/>
    </w:rPr>
  </w:style>
  <w:style w:type="paragraph" w:customStyle="1" w:styleId="F56C17D2EB834633A797B695FF15D94915">
    <w:name w:val="F56C17D2EB834633A797B695FF15D94915"/>
    <w:rsid w:val="005907D4"/>
    <w:rPr>
      <w:rFonts w:eastAsiaTheme="minorHAnsi"/>
      <w:lang w:eastAsia="en-US"/>
    </w:rPr>
  </w:style>
  <w:style w:type="paragraph" w:customStyle="1" w:styleId="9629072532FF495889306A9851997D7615">
    <w:name w:val="9629072532FF495889306A9851997D7615"/>
    <w:rsid w:val="005907D4"/>
    <w:rPr>
      <w:rFonts w:eastAsiaTheme="minorHAnsi"/>
      <w:lang w:eastAsia="en-US"/>
    </w:rPr>
  </w:style>
  <w:style w:type="paragraph" w:customStyle="1" w:styleId="3713915C7A11437991B94FB645FB77FC15">
    <w:name w:val="3713915C7A11437991B94FB645FB77FC15"/>
    <w:rsid w:val="005907D4"/>
    <w:rPr>
      <w:rFonts w:eastAsiaTheme="minorHAnsi"/>
      <w:lang w:eastAsia="en-US"/>
    </w:rPr>
  </w:style>
  <w:style w:type="paragraph" w:customStyle="1" w:styleId="54EEC56447684A9EAEE26D03D78BF73715">
    <w:name w:val="54EEC56447684A9EAEE26D03D78BF73715"/>
    <w:rsid w:val="005907D4"/>
    <w:rPr>
      <w:rFonts w:eastAsiaTheme="minorHAnsi"/>
      <w:lang w:eastAsia="en-US"/>
    </w:rPr>
  </w:style>
  <w:style w:type="paragraph" w:customStyle="1" w:styleId="91F92522FE46480FA0757B5C4B1A711E15">
    <w:name w:val="91F92522FE46480FA0757B5C4B1A711E15"/>
    <w:rsid w:val="005907D4"/>
    <w:rPr>
      <w:rFonts w:eastAsiaTheme="minorHAnsi"/>
      <w:lang w:eastAsia="en-US"/>
    </w:rPr>
  </w:style>
  <w:style w:type="paragraph" w:customStyle="1" w:styleId="4C4688C4D7B649D2AC3E8AD5A5BE6F8715">
    <w:name w:val="4C4688C4D7B649D2AC3E8AD5A5BE6F8715"/>
    <w:rsid w:val="005907D4"/>
    <w:rPr>
      <w:rFonts w:eastAsiaTheme="minorHAnsi"/>
      <w:lang w:eastAsia="en-US"/>
    </w:rPr>
  </w:style>
  <w:style w:type="paragraph" w:customStyle="1" w:styleId="E2854DC7777C48B097773FE9C49F6F0915">
    <w:name w:val="E2854DC7777C48B097773FE9C49F6F0915"/>
    <w:rsid w:val="005907D4"/>
    <w:rPr>
      <w:rFonts w:eastAsiaTheme="minorHAnsi"/>
      <w:lang w:eastAsia="en-US"/>
    </w:rPr>
  </w:style>
  <w:style w:type="paragraph" w:customStyle="1" w:styleId="545F8A6B2828465DB61D791BA86871DA32">
    <w:name w:val="545F8A6B2828465DB61D791BA86871DA32"/>
    <w:rsid w:val="005907D4"/>
    <w:rPr>
      <w:rFonts w:eastAsiaTheme="minorHAnsi"/>
      <w:lang w:eastAsia="en-US"/>
    </w:rPr>
  </w:style>
  <w:style w:type="paragraph" w:customStyle="1" w:styleId="19B522367B5547F48ACC3E33FE03471130">
    <w:name w:val="19B522367B5547F48ACC3E33FE03471130"/>
    <w:rsid w:val="005907D4"/>
    <w:rPr>
      <w:rFonts w:eastAsiaTheme="minorHAnsi"/>
      <w:lang w:eastAsia="en-US"/>
    </w:rPr>
  </w:style>
  <w:style w:type="paragraph" w:customStyle="1" w:styleId="BDF6CC0D5FD0447F9CDE09DD1802362121">
    <w:name w:val="BDF6CC0D5FD0447F9CDE09DD1802362121"/>
    <w:rsid w:val="005907D4"/>
    <w:rPr>
      <w:rFonts w:eastAsiaTheme="minorHAnsi"/>
      <w:lang w:eastAsia="en-US"/>
    </w:rPr>
  </w:style>
  <w:style w:type="paragraph" w:customStyle="1" w:styleId="F1D9AB94D21844A696DCACF30B303A4F10">
    <w:name w:val="F1D9AB94D21844A696DCACF30B303A4F10"/>
    <w:rsid w:val="005907D4"/>
    <w:rPr>
      <w:rFonts w:eastAsiaTheme="minorHAnsi"/>
      <w:lang w:eastAsia="en-US"/>
    </w:rPr>
  </w:style>
  <w:style w:type="paragraph" w:customStyle="1" w:styleId="EA8976A2440444F7847569D8D42D9B4E10">
    <w:name w:val="EA8976A2440444F7847569D8D42D9B4E10"/>
    <w:rsid w:val="005907D4"/>
    <w:rPr>
      <w:rFonts w:eastAsiaTheme="minorHAnsi"/>
      <w:lang w:eastAsia="en-US"/>
    </w:rPr>
  </w:style>
  <w:style w:type="paragraph" w:customStyle="1" w:styleId="310D1CC2A9FF454A947A82D9452250F110">
    <w:name w:val="310D1CC2A9FF454A947A82D9452250F110"/>
    <w:rsid w:val="005907D4"/>
    <w:rPr>
      <w:rFonts w:eastAsiaTheme="minorHAnsi"/>
      <w:lang w:eastAsia="en-US"/>
    </w:rPr>
  </w:style>
  <w:style w:type="paragraph" w:customStyle="1" w:styleId="A7F92BFCCAFB46F3A56F4D22645F78B410">
    <w:name w:val="A7F92BFCCAFB46F3A56F4D22645F78B410"/>
    <w:rsid w:val="005907D4"/>
    <w:rPr>
      <w:rFonts w:eastAsiaTheme="minorHAnsi"/>
      <w:lang w:eastAsia="en-US"/>
    </w:rPr>
  </w:style>
  <w:style w:type="paragraph" w:customStyle="1" w:styleId="2BF8BC3A58A04C1E8B2046DD4367E08210">
    <w:name w:val="2BF8BC3A58A04C1E8B2046DD4367E08210"/>
    <w:rsid w:val="005907D4"/>
    <w:rPr>
      <w:rFonts w:eastAsiaTheme="minorHAnsi"/>
      <w:lang w:eastAsia="en-US"/>
    </w:rPr>
  </w:style>
  <w:style w:type="paragraph" w:customStyle="1" w:styleId="3A7A856690654A7EA455D0E16C0F2CE510">
    <w:name w:val="3A7A856690654A7EA455D0E16C0F2CE510"/>
    <w:rsid w:val="005907D4"/>
    <w:rPr>
      <w:rFonts w:eastAsiaTheme="minorHAnsi"/>
      <w:lang w:eastAsia="en-US"/>
    </w:rPr>
  </w:style>
  <w:style w:type="paragraph" w:customStyle="1" w:styleId="4A7AE86B79FF40D586C804D6FE315E0F10">
    <w:name w:val="4A7AE86B79FF40D586C804D6FE315E0F10"/>
    <w:rsid w:val="005907D4"/>
    <w:rPr>
      <w:rFonts w:eastAsiaTheme="minorHAnsi"/>
      <w:lang w:eastAsia="en-US"/>
    </w:rPr>
  </w:style>
  <w:style w:type="paragraph" w:customStyle="1" w:styleId="D1C01973B9354E39A7AA0ABA9D5E2E3310">
    <w:name w:val="D1C01973B9354E39A7AA0ABA9D5E2E3310"/>
    <w:rsid w:val="005907D4"/>
    <w:rPr>
      <w:rFonts w:eastAsiaTheme="minorHAnsi"/>
      <w:lang w:eastAsia="en-US"/>
    </w:rPr>
  </w:style>
  <w:style w:type="paragraph" w:customStyle="1" w:styleId="EA41B8B4D2424995A98B4FF84F23098210">
    <w:name w:val="EA41B8B4D2424995A98B4FF84F23098210"/>
    <w:rsid w:val="005907D4"/>
    <w:rPr>
      <w:rFonts w:eastAsiaTheme="minorHAnsi"/>
      <w:lang w:eastAsia="en-US"/>
    </w:rPr>
  </w:style>
  <w:style w:type="paragraph" w:customStyle="1" w:styleId="BB4B0E33304545DC8398F9A506BF302311">
    <w:name w:val="BB4B0E33304545DC8398F9A506BF302311"/>
    <w:rsid w:val="005907D4"/>
    <w:rPr>
      <w:rFonts w:eastAsiaTheme="minorHAnsi"/>
      <w:lang w:eastAsia="en-US"/>
    </w:rPr>
  </w:style>
  <w:style w:type="paragraph" w:customStyle="1" w:styleId="1E00B795AC67454DA4A41773C5B7475F10">
    <w:name w:val="1E00B795AC67454DA4A41773C5B7475F10"/>
    <w:rsid w:val="005907D4"/>
    <w:rPr>
      <w:rFonts w:eastAsiaTheme="minorHAnsi"/>
      <w:lang w:eastAsia="en-US"/>
    </w:rPr>
  </w:style>
  <w:style w:type="paragraph" w:customStyle="1" w:styleId="891EF65701F8442DBA761B5B009BD5141">
    <w:name w:val="891EF65701F8442DBA761B5B009BD5141"/>
    <w:rsid w:val="005907D4"/>
    <w:rPr>
      <w:rFonts w:eastAsiaTheme="minorHAnsi"/>
      <w:lang w:eastAsia="en-US"/>
    </w:rPr>
  </w:style>
  <w:style w:type="paragraph" w:customStyle="1" w:styleId="5CAC7B97B4434E0F8FDA3F89C2EA369A1">
    <w:name w:val="5CAC7B97B4434E0F8FDA3F89C2EA369A1"/>
    <w:rsid w:val="005907D4"/>
    <w:rPr>
      <w:rFonts w:eastAsiaTheme="minorHAnsi"/>
      <w:lang w:eastAsia="en-US"/>
    </w:rPr>
  </w:style>
  <w:style w:type="paragraph" w:customStyle="1" w:styleId="B3677C2FF5E042BE92C71B45B59DB7733">
    <w:name w:val="B3677C2FF5E042BE92C71B45B59DB7733"/>
    <w:rsid w:val="005907D4"/>
    <w:rPr>
      <w:rFonts w:eastAsiaTheme="minorHAnsi"/>
      <w:lang w:eastAsia="en-US"/>
    </w:rPr>
  </w:style>
  <w:style w:type="paragraph" w:customStyle="1" w:styleId="7F4E1A55C3A3492EBF53C5A0D8B778E41">
    <w:name w:val="7F4E1A55C3A3492EBF53C5A0D8B778E41"/>
    <w:rsid w:val="005907D4"/>
    <w:rPr>
      <w:rFonts w:eastAsiaTheme="minorHAnsi"/>
      <w:lang w:eastAsia="en-US"/>
    </w:rPr>
  </w:style>
  <w:style w:type="paragraph" w:customStyle="1" w:styleId="85C8E3773B67413DB0CBFCAC99CD89E13">
    <w:name w:val="85C8E3773B67413DB0CBFCAC99CD89E13"/>
    <w:rsid w:val="005907D4"/>
    <w:rPr>
      <w:rFonts w:eastAsiaTheme="minorHAnsi"/>
      <w:lang w:eastAsia="en-US"/>
    </w:rPr>
  </w:style>
  <w:style w:type="paragraph" w:customStyle="1" w:styleId="CBDEC280F3224F7D8B0251A0D2B9D63611">
    <w:name w:val="CBDEC280F3224F7D8B0251A0D2B9D63611"/>
    <w:rsid w:val="005907D4"/>
    <w:rPr>
      <w:rFonts w:eastAsiaTheme="minorHAnsi"/>
      <w:lang w:eastAsia="en-US"/>
    </w:rPr>
  </w:style>
  <w:style w:type="paragraph" w:customStyle="1" w:styleId="D8B510C65DC24659B5F67F6F713BBA1712">
    <w:name w:val="D8B510C65DC24659B5F67F6F713BBA1712"/>
    <w:rsid w:val="005907D4"/>
    <w:rPr>
      <w:rFonts w:eastAsiaTheme="minorHAnsi"/>
      <w:lang w:eastAsia="en-US"/>
    </w:rPr>
  </w:style>
  <w:style w:type="paragraph" w:customStyle="1" w:styleId="A0FBC531798C477993A3FADA632BCBC413">
    <w:name w:val="A0FBC531798C477993A3FADA632BCBC413"/>
    <w:rsid w:val="005907D4"/>
    <w:rPr>
      <w:rFonts w:eastAsiaTheme="minorHAnsi"/>
      <w:lang w:eastAsia="en-US"/>
    </w:rPr>
  </w:style>
  <w:style w:type="paragraph" w:customStyle="1" w:styleId="93E33654C5B04930A2EEF5CE4D808B8814">
    <w:name w:val="93E33654C5B04930A2EEF5CE4D808B8814"/>
    <w:rsid w:val="005907D4"/>
    <w:rPr>
      <w:rFonts w:eastAsiaTheme="minorHAnsi"/>
      <w:lang w:eastAsia="en-US"/>
    </w:rPr>
  </w:style>
  <w:style w:type="paragraph" w:customStyle="1" w:styleId="2534D25720654E82B95C4A829064263A14">
    <w:name w:val="2534D25720654E82B95C4A829064263A14"/>
    <w:rsid w:val="005907D4"/>
    <w:rPr>
      <w:rFonts w:eastAsiaTheme="minorHAnsi"/>
      <w:lang w:eastAsia="en-US"/>
    </w:rPr>
  </w:style>
  <w:style w:type="paragraph" w:customStyle="1" w:styleId="98E3FBE3CEDE4139ABA1344C9DF0E3AB14">
    <w:name w:val="98E3FBE3CEDE4139ABA1344C9DF0E3AB14"/>
    <w:rsid w:val="005907D4"/>
    <w:rPr>
      <w:rFonts w:eastAsiaTheme="minorHAnsi"/>
      <w:lang w:eastAsia="en-US"/>
    </w:rPr>
  </w:style>
  <w:style w:type="paragraph" w:customStyle="1" w:styleId="F3D08AB006214388BA205EE68475FC9714">
    <w:name w:val="F3D08AB006214388BA205EE68475FC9714"/>
    <w:rsid w:val="005907D4"/>
    <w:rPr>
      <w:rFonts w:eastAsiaTheme="minorHAnsi"/>
      <w:lang w:eastAsia="en-US"/>
    </w:rPr>
  </w:style>
  <w:style w:type="paragraph" w:customStyle="1" w:styleId="11A02E5A99944A378A38D46431F9483F19">
    <w:name w:val="11A02E5A99944A378A38D46431F9483F19"/>
    <w:rsid w:val="005907D4"/>
    <w:rPr>
      <w:rFonts w:eastAsiaTheme="minorHAnsi"/>
      <w:lang w:eastAsia="en-US"/>
    </w:rPr>
  </w:style>
  <w:style w:type="paragraph" w:customStyle="1" w:styleId="1D804374EED34F6C9FA3FD5306A7CBF419">
    <w:name w:val="1D804374EED34F6C9FA3FD5306A7CBF419"/>
    <w:rsid w:val="005907D4"/>
    <w:rPr>
      <w:rFonts w:eastAsiaTheme="minorHAnsi"/>
      <w:lang w:eastAsia="en-US"/>
    </w:rPr>
  </w:style>
  <w:style w:type="paragraph" w:customStyle="1" w:styleId="777F491406384FA88F4312D3AE0260AD19">
    <w:name w:val="777F491406384FA88F4312D3AE0260AD19"/>
    <w:rsid w:val="005907D4"/>
    <w:rPr>
      <w:rFonts w:eastAsiaTheme="minorHAnsi"/>
      <w:lang w:eastAsia="en-US"/>
    </w:rPr>
  </w:style>
  <w:style w:type="paragraph" w:customStyle="1" w:styleId="87B01F94973247269D10CA613F1057BA18">
    <w:name w:val="87B01F94973247269D10CA613F1057BA18"/>
    <w:rsid w:val="005907D4"/>
    <w:rPr>
      <w:rFonts w:eastAsiaTheme="minorHAnsi"/>
      <w:lang w:eastAsia="en-US"/>
    </w:rPr>
  </w:style>
  <w:style w:type="paragraph" w:customStyle="1" w:styleId="583AB72C2B3F4F06BF811DD01174AF6818">
    <w:name w:val="583AB72C2B3F4F06BF811DD01174AF6818"/>
    <w:rsid w:val="005907D4"/>
    <w:rPr>
      <w:rFonts w:eastAsiaTheme="minorHAnsi"/>
      <w:lang w:eastAsia="en-US"/>
    </w:rPr>
  </w:style>
  <w:style w:type="paragraph" w:customStyle="1" w:styleId="5BC80F3777C74596A2DC9ACAF1FAC5C118">
    <w:name w:val="5BC80F3777C74596A2DC9ACAF1FAC5C118"/>
    <w:rsid w:val="005907D4"/>
    <w:rPr>
      <w:rFonts w:eastAsiaTheme="minorHAnsi"/>
      <w:lang w:eastAsia="en-US"/>
    </w:rPr>
  </w:style>
  <w:style w:type="paragraph" w:customStyle="1" w:styleId="C3736CCD5ABB4753A31006A85A54E4F716">
    <w:name w:val="C3736CCD5ABB4753A31006A85A54E4F716"/>
    <w:rsid w:val="005907D4"/>
    <w:rPr>
      <w:rFonts w:eastAsiaTheme="minorHAnsi"/>
      <w:lang w:eastAsia="en-US"/>
    </w:rPr>
  </w:style>
  <w:style w:type="paragraph" w:customStyle="1" w:styleId="C1464BEC0EAE43EEBC8B65082791261017">
    <w:name w:val="C1464BEC0EAE43EEBC8B65082791261017"/>
    <w:rsid w:val="005907D4"/>
    <w:rPr>
      <w:rFonts w:eastAsiaTheme="minorHAnsi"/>
      <w:lang w:eastAsia="en-US"/>
    </w:rPr>
  </w:style>
  <w:style w:type="paragraph" w:customStyle="1" w:styleId="D532F8CF43F846A4AD8F43A8FE16ADE616">
    <w:name w:val="D532F8CF43F846A4AD8F43A8FE16ADE616"/>
    <w:rsid w:val="005907D4"/>
    <w:rPr>
      <w:rFonts w:eastAsiaTheme="minorHAnsi"/>
      <w:lang w:eastAsia="en-US"/>
    </w:rPr>
  </w:style>
  <w:style w:type="paragraph" w:customStyle="1" w:styleId="E9E6EA8CC7734D219225E3E8EA1569F516">
    <w:name w:val="E9E6EA8CC7734D219225E3E8EA1569F516"/>
    <w:rsid w:val="005907D4"/>
    <w:rPr>
      <w:rFonts w:eastAsiaTheme="minorHAnsi"/>
      <w:lang w:eastAsia="en-US"/>
    </w:rPr>
  </w:style>
  <w:style w:type="paragraph" w:customStyle="1" w:styleId="58C1E7C111734110926679690B6B2A6316">
    <w:name w:val="58C1E7C111734110926679690B6B2A6316"/>
    <w:rsid w:val="005907D4"/>
    <w:rPr>
      <w:rFonts w:eastAsiaTheme="minorHAnsi"/>
      <w:lang w:eastAsia="en-US"/>
    </w:rPr>
  </w:style>
  <w:style w:type="paragraph" w:customStyle="1" w:styleId="9AFBA7DDFF3542C5B2E12E0BA6A6C44716">
    <w:name w:val="9AFBA7DDFF3542C5B2E12E0BA6A6C44716"/>
    <w:rsid w:val="005907D4"/>
    <w:rPr>
      <w:rFonts w:eastAsiaTheme="minorHAnsi"/>
      <w:lang w:eastAsia="en-US"/>
    </w:rPr>
  </w:style>
  <w:style w:type="paragraph" w:customStyle="1" w:styleId="A6B5DD5102574A4D86E07DA0F8CF873E16">
    <w:name w:val="A6B5DD5102574A4D86E07DA0F8CF873E16"/>
    <w:rsid w:val="005907D4"/>
    <w:rPr>
      <w:rFonts w:eastAsiaTheme="minorHAnsi"/>
      <w:lang w:eastAsia="en-US"/>
    </w:rPr>
  </w:style>
  <w:style w:type="paragraph" w:customStyle="1" w:styleId="EFEB36FBBBAF4214A79AF98C159BA22216">
    <w:name w:val="EFEB36FBBBAF4214A79AF98C159BA22216"/>
    <w:rsid w:val="005907D4"/>
    <w:rPr>
      <w:rFonts w:eastAsiaTheme="minorHAnsi"/>
      <w:lang w:eastAsia="en-US"/>
    </w:rPr>
  </w:style>
  <w:style w:type="paragraph" w:customStyle="1" w:styleId="9EEC85E0761F46A08066A7AD6C04F68E16">
    <w:name w:val="9EEC85E0761F46A08066A7AD6C04F68E16"/>
    <w:rsid w:val="005907D4"/>
    <w:rPr>
      <w:rFonts w:eastAsiaTheme="minorHAnsi"/>
      <w:lang w:eastAsia="en-US"/>
    </w:rPr>
  </w:style>
  <w:style w:type="paragraph" w:customStyle="1" w:styleId="850B4A5BE5A147EB9A4975039A186C9216">
    <w:name w:val="850B4A5BE5A147EB9A4975039A186C9216"/>
    <w:rsid w:val="005907D4"/>
    <w:rPr>
      <w:rFonts w:eastAsiaTheme="minorHAnsi"/>
      <w:lang w:eastAsia="en-US"/>
    </w:rPr>
  </w:style>
  <w:style w:type="paragraph" w:customStyle="1" w:styleId="4EED119D49C347EAA2B16EB3F575D4B216">
    <w:name w:val="4EED119D49C347EAA2B16EB3F575D4B216"/>
    <w:rsid w:val="005907D4"/>
    <w:rPr>
      <w:rFonts w:eastAsiaTheme="minorHAnsi"/>
      <w:lang w:eastAsia="en-US"/>
    </w:rPr>
  </w:style>
  <w:style w:type="paragraph" w:customStyle="1" w:styleId="C3C965390FF04801AC7AC8DDD34FB9E216">
    <w:name w:val="C3C965390FF04801AC7AC8DDD34FB9E216"/>
    <w:rsid w:val="005907D4"/>
    <w:rPr>
      <w:rFonts w:eastAsiaTheme="minorHAnsi"/>
      <w:lang w:eastAsia="en-US"/>
    </w:rPr>
  </w:style>
  <w:style w:type="paragraph" w:customStyle="1" w:styleId="2270EDC6BF2C4B3195671596BAABB9EC16">
    <w:name w:val="2270EDC6BF2C4B3195671596BAABB9EC16"/>
    <w:rsid w:val="005907D4"/>
    <w:rPr>
      <w:rFonts w:eastAsiaTheme="minorHAnsi"/>
      <w:lang w:eastAsia="en-US"/>
    </w:rPr>
  </w:style>
  <w:style w:type="paragraph" w:customStyle="1" w:styleId="94CA76956EF0461C92E49E0EF5A69D7316">
    <w:name w:val="94CA76956EF0461C92E49E0EF5A69D7316"/>
    <w:rsid w:val="005907D4"/>
    <w:rPr>
      <w:rFonts w:eastAsiaTheme="minorHAnsi"/>
      <w:lang w:eastAsia="en-US"/>
    </w:rPr>
  </w:style>
  <w:style w:type="paragraph" w:customStyle="1" w:styleId="153A799D0CDD4DF68CFA90D50AB7D1C716">
    <w:name w:val="153A799D0CDD4DF68CFA90D50AB7D1C716"/>
    <w:rsid w:val="005907D4"/>
    <w:rPr>
      <w:rFonts w:eastAsiaTheme="minorHAnsi"/>
      <w:lang w:eastAsia="en-US"/>
    </w:rPr>
  </w:style>
  <w:style w:type="paragraph" w:customStyle="1" w:styleId="71D15815E8434686A7497EB48234F8F116">
    <w:name w:val="71D15815E8434686A7497EB48234F8F116"/>
    <w:rsid w:val="005907D4"/>
    <w:rPr>
      <w:rFonts w:eastAsiaTheme="minorHAnsi"/>
      <w:lang w:eastAsia="en-US"/>
    </w:rPr>
  </w:style>
  <w:style w:type="paragraph" w:customStyle="1" w:styleId="26B1D85D0E0D44E09A9EEA5B7CB943CF16">
    <w:name w:val="26B1D85D0E0D44E09A9EEA5B7CB943CF16"/>
    <w:rsid w:val="005907D4"/>
    <w:rPr>
      <w:rFonts w:eastAsiaTheme="minorHAnsi"/>
      <w:lang w:eastAsia="en-US"/>
    </w:rPr>
  </w:style>
  <w:style w:type="paragraph" w:customStyle="1" w:styleId="24DAE4454697412B9F242A1EF4FA1C1316">
    <w:name w:val="24DAE4454697412B9F242A1EF4FA1C1316"/>
    <w:rsid w:val="005907D4"/>
    <w:rPr>
      <w:rFonts w:eastAsiaTheme="minorHAnsi"/>
      <w:lang w:eastAsia="en-US"/>
    </w:rPr>
  </w:style>
  <w:style w:type="paragraph" w:customStyle="1" w:styleId="22DDC939B997479DBADE024E9A1DD47A16">
    <w:name w:val="22DDC939B997479DBADE024E9A1DD47A16"/>
    <w:rsid w:val="005907D4"/>
    <w:rPr>
      <w:rFonts w:eastAsiaTheme="minorHAnsi"/>
      <w:lang w:eastAsia="en-US"/>
    </w:rPr>
  </w:style>
  <w:style w:type="paragraph" w:customStyle="1" w:styleId="F56C17D2EB834633A797B695FF15D94916">
    <w:name w:val="F56C17D2EB834633A797B695FF15D94916"/>
    <w:rsid w:val="005907D4"/>
    <w:rPr>
      <w:rFonts w:eastAsiaTheme="minorHAnsi"/>
      <w:lang w:eastAsia="en-US"/>
    </w:rPr>
  </w:style>
  <w:style w:type="paragraph" w:customStyle="1" w:styleId="9629072532FF495889306A9851997D7616">
    <w:name w:val="9629072532FF495889306A9851997D7616"/>
    <w:rsid w:val="005907D4"/>
    <w:rPr>
      <w:rFonts w:eastAsiaTheme="minorHAnsi"/>
      <w:lang w:eastAsia="en-US"/>
    </w:rPr>
  </w:style>
  <w:style w:type="paragraph" w:customStyle="1" w:styleId="3713915C7A11437991B94FB645FB77FC16">
    <w:name w:val="3713915C7A11437991B94FB645FB77FC16"/>
    <w:rsid w:val="005907D4"/>
    <w:rPr>
      <w:rFonts w:eastAsiaTheme="minorHAnsi"/>
      <w:lang w:eastAsia="en-US"/>
    </w:rPr>
  </w:style>
  <w:style w:type="paragraph" w:customStyle="1" w:styleId="54EEC56447684A9EAEE26D03D78BF73716">
    <w:name w:val="54EEC56447684A9EAEE26D03D78BF73716"/>
    <w:rsid w:val="005907D4"/>
    <w:rPr>
      <w:rFonts w:eastAsiaTheme="minorHAnsi"/>
      <w:lang w:eastAsia="en-US"/>
    </w:rPr>
  </w:style>
  <w:style w:type="paragraph" w:customStyle="1" w:styleId="91F92522FE46480FA0757B5C4B1A711E16">
    <w:name w:val="91F92522FE46480FA0757B5C4B1A711E16"/>
    <w:rsid w:val="005907D4"/>
    <w:rPr>
      <w:rFonts w:eastAsiaTheme="minorHAnsi"/>
      <w:lang w:eastAsia="en-US"/>
    </w:rPr>
  </w:style>
  <w:style w:type="paragraph" w:customStyle="1" w:styleId="4C4688C4D7B649D2AC3E8AD5A5BE6F8716">
    <w:name w:val="4C4688C4D7B649D2AC3E8AD5A5BE6F8716"/>
    <w:rsid w:val="005907D4"/>
    <w:rPr>
      <w:rFonts w:eastAsiaTheme="minorHAnsi"/>
      <w:lang w:eastAsia="en-US"/>
    </w:rPr>
  </w:style>
  <w:style w:type="paragraph" w:customStyle="1" w:styleId="E2854DC7777C48B097773FE9C49F6F0916">
    <w:name w:val="E2854DC7777C48B097773FE9C49F6F0916"/>
    <w:rsid w:val="005907D4"/>
    <w:rPr>
      <w:rFonts w:eastAsiaTheme="minorHAnsi"/>
      <w:lang w:eastAsia="en-US"/>
    </w:rPr>
  </w:style>
  <w:style w:type="paragraph" w:customStyle="1" w:styleId="545F8A6B2828465DB61D791BA86871DA33">
    <w:name w:val="545F8A6B2828465DB61D791BA86871DA33"/>
    <w:rsid w:val="005907D4"/>
    <w:rPr>
      <w:rFonts w:eastAsiaTheme="minorHAnsi"/>
      <w:lang w:eastAsia="en-US"/>
    </w:rPr>
  </w:style>
  <w:style w:type="paragraph" w:customStyle="1" w:styleId="19B522367B5547F48ACC3E33FE03471131">
    <w:name w:val="19B522367B5547F48ACC3E33FE03471131"/>
    <w:rsid w:val="005907D4"/>
    <w:rPr>
      <w:rFonts w:eastAsiaTheme="minorHAnsi"/>
      <w:lang w:eastAsia="en-US"/>
    </w:rPr>
  </w:style>
  <w:style w:type="paragraph" w:customStyle="1" w:styleId="BDF6CC0D5FD0447F9CDE09DD1802362122">
    <w:name w:val="BDF6CC0D5FD0447F9CDE09DD1802362122"/>
    <w:rsid w:val="005907D4"/>
    <w:rPr>
      <w:rFonts w:eastAsiaTheme="minorHAnsi"/>
      <w:lang w:eastAsia="en-US"/>
    </w:rPr>
  </w:style>
  <w:style w:type="paragraph" w:customStyle="1" w:styleId="E69EBE502D674D0AA09985DADF702CF6">
    <w:name w:val="E69EBE502D674D0AA09985DADF702CF6"/>
    <w:rsid w:val="005907D4"/>
  </w:style>
  <w:style w:type="paragraph" w:customStyle="1" w:styleId="E2798447037C4D25B5AA9F14F4F99E66">
    <w:name w:val="E2798447037C4D25B5AA9F14F4F99E66"/>
    <w:rsid w:val="005907D4"/>
  </w:style>
  <w:style w:type="paragraph" w:customStyle="1" w:styleId="F1D9AB94D21844A696DCACF30B303A4F11">
    <w:name w:val="F1D9AB94D21844A696DCACF30B303A4F11"/>
    <w:rsid w:val="005907D4"/>
    <w:rPr>
      <w:rFonts w:eastAsiaTheme="minorHAnsi"/>
      <w:lang w:eastAsia="en-US"/>
    </w:rPr>
  </w:style>
  <w:style w:type="paragraph" w:customStyle="1" w:styleId="EA8976A2440444F7847569D8D42D9B4E11">
    <w:name w:val="EA8976A2440444F7847569D8D42D9B4E11"/>
    <w:rsid w:val="005907D4"/>
    <w:rPr>
      <w:rFonts w:eastAsiaTheme="minorHAnsi"/>
      <w:lang w:eastAsia="en-US"/>
    </w:rPr>
  </w:style>
  <w:style w:type="paragraph" w:customStyle="1" w:styleId="310D1CC2A9FF454A947A82D9452250F111">
    <w:name w:val="310D1CC2A9FF454A947A82D9452250F111"/>
    <w:rsid w:val="005907D4"/>
    <w:rPr>
      <w:rFonts w:eastAsiaTheme="minorHAnsi"/>
      <w:lang w:eastAsia="en-US"/>
    </w:rPr>
  </w:style>
  <w:style w:type="paragraph" w:customStyle="1" w:styleId="A7F92BFCCAFB46F3A56F4D22645F78B411">
    <w:name w:val="A7F92BFCCAFB46F3A56F4D22645F78B411"/>
    <w:rsid w:val="005907D4"/>
    <w:rPr>
      <w:rFonts w:eastAsiaTheme="minorHAnsi"/>
      <w:lang w:eastAsia="en-US"/>
    </w:rPr>
  </w:style>
  <w:style w:type="paragraph" w:customStyle="1" w:styleId="2BF8BC3A58A04C1E8B2046DD4367E08211">
    <w:name w:val="2BF8BC3A58A04C1E8B2046DD4367E08211"/>
    <w:rsid w:val="005907D4"/>
    <w:rPr>
      <w:rFonts w:eastAsiaTheme="minorHAnsi"/>
      <w:lang w:eastAsia="en-US"/>
    </w:rPr>
  </w:style>
  <w:style w:type="paragraph" w:customStyle="1" w:styleId="3A7A856690654A7EA455D0E16C0F2CE511">
    <w:name w:val="3A7A856690654A7EA455D0E16C0F2CE511"/>
    <w:rsid w:val="005907D4"/>
    <w:rPr>
      <w:rFonts w:eastAsiaTheme="minorHAnsi"/>
      <w:lang w:eastAsia="en-US"/>
    </w:rPr>
  </w:style>
  <w:style w:type="paragraph" w:customStyle="1" w:styleId="4A7AE86B79FF40D586C804D6FE315E0F11">
    <w:name w:val="4A7AE86B79FF40D586C804D6FE315E0F11"/>
    <w:rsid w:val="005907D4"/>
    <w:rPr>
      <w:rFonts w:eastAsiaTheme="minorHAnsi"/>
      <w:lang w:eastAsia="en-US"/>
    </w:rPr>
  </w:style>
  <w:style w:type="paragraph" w:customStyle="1" w:styleId="D1C01973B9354E39A7AA0ABA9D5E2E3311">
    <w:name w:val="D1C01973B9354E39A7AA0ABA9D5E2E3311"/>
    <w:rsid w:val="005907D4"/>
    <w:rPr>
      <w:rFonts w:eastAsiaTheme="minorHAnsi"/>
      <w:lang w:eastAsia="en-US"/>
    </w:rPr>
  </w:style>
  <w:style w:type="paragraph" w:customStyle="1" w:styleId="EA41B8B4D2424995A98B4FF84F23098211">
    <w:name w:val="EA41B8B4D2424995A98B4FF84F23098211"/>
    <w:rsid w:val="005907D4"/>
    <w:rPr>
      <w:rFonts w:eastAsiaTheme="minorHAnsi"/>
      <w:lang w:eastAsia="en-US"/>
    </w:rPr>
  </w:style>
  <w:style w:type="paragraph" w:customStyle="1" w:styleId="BB4B0E33304545DC8398F9A506BF302312">
    <w:name w:val="BB4B0E33304545DC8398F9A506BF302312"/>
    <w:rsid w:val="005907D4"/>
    <w:rPr>
      <w:rFonts w:eastAsiaTheme="minorHAnsi"/>
      <w:lang w:eastAsia="en-US"/>
    </w:rPr>
  </w:style>
  <w:style w:type="paragraph" w:customStyle="1" w:styleId="1E00B795AC67454DA4A41773C5B7475F11">
    <w:name w:val="1E00B795AC67454DA4A41773C5B7475F11"/>
    <w:rsid w:val="005907D4"/>
    <w:rPr>
      <w:rFonts w:eastAsiaTheme="minorHAnsi"/>
      <w:lang w:eastAsia="en-US"/>
    </w:rPr>
  </w:style>
  <w:style w:type="paragraph" w:customStyle="1" w:styleId="891EF65701F8442DBA761B5B009BD5142">
    <w:name w:val="891EF65701F8442DBA761B5B009BD5142"/>
    <w:rsid w:val="005907D4"/>
    <w:rPr>
      <w:rFonts w:eastAsiaTheme="minorHAnsi"/>
      <w:lang w:eastAsia="en-US"/>
    </w:rPr>
  </w:style>
  <w:style w:type="paragraph" w:customStyle="1" w:styleId="5CAC7B97B4434E0F8FDA3F89C2EA369A2">
    <w:name w:val="5CAC7B97B4434E0F8FDA3F89C2EA369A2"/>
    <w:rsid w:val="005907D4"/>
    <w:rPr>
      <w:rFonts w:eastAsiaTheme="minorHAnsi"/>
      <w:lang w:eastAsia="en-US"/>
    </w:rPr>
  </w:style>
  <w:style w:type="paragraph" w:customStyle="1" w:styleId="B3677C2FF5E042BE92C71B45B59DB7734">
    <w:name w:val="B3677C2FF5E042BE92C71B45B59DB7734"/>
    <w:rsid w:val="005907D4"/>
    <w:rPr>
      <w:rFonts w:eastAsiaTheme="minorHAnsi"/>
      <w:lang w:eastAsia="en-US"/>
    </w:rPr>
  </w:style>
  <w:style w:type="paragraph" w:customStyle="1" w:styleId="7F4E1A55C3A3492EBF53C5A0D8B778E42">
    <w:name w:val="7F4E1A55C3A3492EBF53C5A0D8B778E42"/>
    <w:rsid w:val="005907D4"/>
    <w:rPr>
      <w:rFonts w:eastAsiaTheme="minorHAnsi"/>
      <w:lang w:eastAsia="en-US"/>
    </w:rPr>
  </w:style>
  <w:style w:type="paragraph" w:customStyle="1" w:styleId="85C8E3773B67413DB0CBFCAC99CD89E14">
    <w:name w:val="85C8E3773B67413DB0CBFCAC99CD89E14"/>
    <w:rsid w:val="005907D4"/>
    <w:rPr>
      <w:rFonts w:eastAsiaTheme="minorHAnsi"/>
      <w:lang w:eastAsia="en-US"/>
    </w:rPr>
  </w:style>
  <w:style w:type="paragraph" w:customStyle="1" w:styleId="E69EBE502D674D0AA09985DADF702CF61">
    <w:name w:val="E69EBE502D674D0AA09985DADF702CF61"/>
    <w:rsid w:val="005907D4"/>
    <w:rPr>
      <w:rFonts w:eastAsiaTheme="minorHAnsi"/>
      <w:lang w:eastAsia="en-US"/>
    </w:rPr>
  </w:style>
  <w:style w:type="paragraph" w:customStyle="1" w:styleId="E2798447037C4D25B5AA9F14F4F99E661">
    <w:name w:val="E2798447037C4D25B5AA9F14F4F99E661"/>
    <w:rsid w:val="005907D4"/>
    <w:rPr>
      <w:rFonts w:eastAsiaTheme="minorHAnsi"/>
      <w:lang w:eastAsia="en-US"/>
    </w:rPr>
  </w:style>
  <w:style w:type="paragraph" w:customStyle="1" w:styleId="CBDEC280F3224F7D8B0251A0D2B9D63612">
    <w:name w:val="CBDEC280F3224F7D8B0251A0D2B9D63612"/>
    <w:rsid w:val="005907D4"/>
    <w:rPr>
      <w:rFonts w:eastAsiaTheme="minorHAnsi"/>
      <w:lang w:eastAsia="en-US"/>
    </w:rPr>
  </w:style>
  <w:style w:type="paragraph" w:customStyle="1" w:styleId="D8B510C65DC24659B5F67F6F713BBA1713">
    <w:name w:val="D8B510C65DC24659B5F67F6F713BBA1713"/>
    <w:rsid w:val="005907D4"/>
    <w:rPr>
      <w:rFonts w:eastAsiaTheme="minorHAnsi"/>
      <w:lang w:eastAsia="en-US"/>
    </w:rPr>
  </w:style>
  <w:style w:type="paragraph" w:customStyle="1" w:styleId="A0FBC531798C477993A3FADA632BCBC414">
    <w:name w:val="A0FBC531798C477993A3FADA632BCBC414"/>
    <w:rsid w:val="005907D4"/>
    <w:rPr>
      <w:rFonts w:eastAsiaTheme="minorHAnsi"/>
      <w:lang w:eastAsia="en-US"/>
    </w:rPr>
  </w:style>
  <w:style w:type="paragraph" w:customStyle="1" w:styleId="93E33654C5B04930A2EEF5CE4D808B8815">
    <w:name w:val="93E33654C5B04930A2EEF5CE4D808B8815"/>
    <w:rsid w:val="005907D4"/>
    <w:rPr>
      <w:rFonts w:eastAsiaTheme="minorHAnsi"/>
      <w:lang w:eastAsia="en-US"/>
    </w:rPr>
  </w:style>
  <w:style w:type="paragraph" w:customStyle="1" w:styleId="2534D25720654E82B95C4A829064263A15">
    <w:name w:val="2534D25720654E82B95C4A829064263A15"/>
    <w:rsid w:val="005907D4"/>
    <w:rPr>
      <w:rFonts w:eastAsiaTheme="minorHAnsi"/>
      <w:lang w:eastAsia="en-US"/>
    </w:rPr>
  </w:style>
  <w:style w:type="paragraph" w:customStyle="1" w:styleId="98E3FBE3CEDE4139ABA1344C9DF0E3AB15">
    <w:name w:val="98E3FBE3CEDE4139ABA1344C9DF0E3AB15"/>
    <w:rsid w:val="005907D4"/>
    <w:rPr>
      <w:rFonts w:eastAsiaTheme="minorHAnsi"/>
      <w:lang w:eastAsia="en-US"/>
    </w:rPr>
  </w:style>
  <w:style w:type="paragraph" w:customStyle="1" w:styleId="F3D08AB006214388BA205EE68475FC9715">
    <w:name w:val="F3D08AB006214388BA205EE68475FC9715"/>
    <w:rsid w:val="005907D4"/>
    <w:rPr>
      <w:rFonts w:eastAsiaTheme="minorHAnsi"/>
      <w:lang w:eastAsia="en-US"/>
    </w:rPr>
  </w:style>
  <w:style w:type="paragraph" w:customStyle="1" w:styleId="11A02E5A99944A378A38D46431F9483F20">
    <w:name w:val="11A02E5A99944A378A38D46431F9483F20"/>
    <w:rsid w:val="005907D4"/>
    <w:rPr>
      <w:rFonts w:eastAsiaTheme="minorHAnsi"/>
      <w:lang w:eastAsia="en-US"/>
    </w:rPr>
  </w:style>
  <w:style w:type="paragraph" w:customStyle="1" w:styleId="1D804374EED34F6C9FA3FD5306A7CBF420">
    <w:name w:val="1D804374EED34F6C9FA3FD5306A7CBF420"/>
    <w:rsid w:val="005907D4"/>
    <w:rPr>
      <w:rFonts w:eastAsiaTheme="minorHAnsi"/>
      <w:lang w:eastAsia="en-US"/>
    </w:rPr>
  </w:style>
  <w:style w:type="paragraph" w:customStyle="1" w:styleId="777F491406384FA88F4312D3AE0260AD20">
    <w:name w:val="777F491406384FA88F4312D3AE0260AD20"/>
    <w:rsid w:val="005907D4"/>
    <w:rPr>
      <w:rFonts w:eastAsiaTheme="minorHAnsi"/>
      <w:lang w:eastAsia="en-US"/>
    </w:rPr>
  </w:style>
  <w:style w:type="paragraph" w:customStyle="1" w:styleId="87B01F94973247269D10CA613F1057BA19">
    <w:name w:val="87B01F94973247269D10CA613F1057BA19"/>
    <w:rsid w:val="005907D4"/>
    <w:rPr>
      <w:rFonts w:eastAsiaTheme="minorHAnsi"/>
      <w:lang w:eastAsia="en-US"/>
    </w:rPr>
  </w:style>
  <w:style w:type="paragraph" w:customStyle="1" w:styleId="583AB72C2B3F4F06BF811DD01174AF6819">
    <w:name w:val="583AB72C2B3F4F06BF811DD01174AF6819"/>
    <w:rsid w:val="005907D4"/>
    <w:rPr>
      <w:rFonts w:eastAsiaTheme="minorHAnsi"/>
      <w:lang w:eastAsia="en-US"/>
    </w:rPr>
  </w:style>
  <w:style w:type="paragraph" w:customStyle="1" w:styleId="5BC80F3777C74596A2DC9ACAF1FAC5C119">
    <w:name w:val="5BC80F3777C74596A2DC9ACAF1FAC5C119"/>
    <w:rsid w:val="005907D4"/>
    <w:rPr>
      <w:rFonts w:eastAsiaTheme="minorHAnsi"/>
      <w:lang w:eastAsia="en-US"/>
    </w:rPr>
  </w:style>
  <w:style w:type="paragraph" w:customStyle="1" w:styleId="C3736CCD5ABB4753A31006A85A54E4F717">
    <w:name w:val="C3736CCD5ABB4753A31006A85A54E4F717"/>
    <w:rsid w:val="005907D4"/>
    <w:rPr>
      <w:rFonts w:eastAsiaTheme="minorHAnsi"/>
      <w:lang w:eastAsia="en-US"/>
    </w:rPr>
  </w:style>
  <w:style w:type="paragraph" w:customStyle="1" w:styleId="C1464BEC0EAE43EEBC8B65082791261018">
    <w:name w:val="C1464BEC0EAE43EEBC8B65082791261018"/>
    <w:rsid w:val="005907D4"/>
    <w:rPr>
      <w:rFonts w:eastAsiaTheme="minorHAnsi"/>
      <w:lang w:eastAsia="en-US"/>
    </w:rPr>
  </w:style>
  <w:style w:type="paragraph" w:customStyle="1" w:styleId="D532F8CF43F846A4AD8F43A8FE16ADE617">
    <w:name w:val="D532F8CF43F846A4AD8F43A8FE16ADE617"/>
    <w:rsid w:val="005907D4"/>
    <w:rPr>
      <w:rFonts w:eastAsiaTheme="minorHAnsi"/>
      <w:lang w:eastAsia="en-US"/>
    </w:rPr>
  </w:style>
  <w:style w:type="paragraph" w:customStyle="1" w:styleId="E9E6EA8CC7734D219225E3E8EA1569F517">
    <w:name w:val="E9E6EA8CC7734D219225E3E8EA1569F517"/>
    <w:rsid w:val="005907D4"/>
    <w:rPr>
      <w:rFonts w:eastAsiaTheme="minorHAnsi"/>
      <w:lang w:eastAsia="en-US"/>
    </w:rPr>
  </w:style>
  <w:style w:type="paragraph" w:customStyle="1" w:styleId="58C1E7C111734110926679690B6B2A6317">
    <w:name w:val="58C1E7C111734110926679690B6B2A6317"/>
    <w:rsid w:val="005907D4"/>
    <w:rPr>
      <w:rFonts w:eastAsiaTheme="minorHAnsi"/>
      <w:lang w:eastAsia="en-US"/>
    </w:rPr>
  </w:style>
  <w:style w:type="paragraph" w:customStyle="1" w:styleId="9AFBA7DDFF3542C5B2E12E0BA6A6C44717">
    <w:name w:val="9AFBA7DDFF3542C5B2E12E0BA6A6C44717"/>
    <w:rsid w:val="005907D4"/>
    <w:rPr>
      <w:rFonts w:eastAsiaTheme="minorHAnsi"/>
      <w:lang w:eastAsia="en-US"/>
    </w:rPr>
  </w:style>
  <w:style w:type="paragraph" w:customStyle="1" w:styleId="A6B5DD5102574A4D86E07DA0F8CF873E17">
    <w:name w:val="A6B5DD5102574A4D86E07DA0F8CF873E17"/>
    <w:rsid w:val="005907D4"/>
    <w:rPr>
      <w:rFonts w:eastAsiaTheme="minorHAnsi"/>
      <w:lang w:eastAsia="en-US"/>
    </w:rPr>
  </w:style>
  <w:style w:type="paragraph" w:customStyle="1" w:styleId="EFEB36FBBBAF4214A79AF98C159BA22217">
    <w:name w:val="EFEB36FBBBAF4214A79AF98C159BA22217"/>
    <w:rsid w:val="005907D4"/>
    <w:rPr>
      <w:rFonts w:eastAsiaTheme="minorHAnsi"/>
      <w:lang w:eastAsia="en-US"/>
    </w:rPr>
  </w:style>
  <w:style w:type="paragraph" w:customStyle="1" w:styleId="9EEC85E0761F46A08066A7AD6C04F68E17">
    <w:name w:val="9EEC85E0761F46A08066A7AD6C04F68E17"/>
    <w:rsid w:val="005907D4"/>
    <w:rPr>
      <w:rFonts w:eastAsiaTheme="minorHAnsi"/>
      <w:lang w:eastAsia="en-US"/>
    </w:rPr>
  </w:style>
  <w:style w:type="paragraph" w:customStyle="1" w:styleId="850B4A5BE5A147EB9A4975039A186C9217">
    <w:name w:val="850B4A5BE5A147EB9A4975039A186C9217"/>
    <w:rsid w:val="005907D4"/>
    <w:rPr>
      <w:rFonts w:eastAsiaTheme="minorHAnsi"/>
      <w:lang w:eastAsia="en-US"/>
    </w:rPr>
  </w:style>
  <w:style w:type="paragraph" w:customStyle="1" w:styleId="4EED119D49C347EAA2B16EB3F575D4B217">
    <w:name w:val="4EED119D49C347EAA2B16EB3F575D4B217"/>
    <w:rsid w:val="005907D4"/>
    <w:rPr>
      <w:rFonts w:eastAsiaTheme="minorHAnsi"/>
      <w:lang w:eastAsia="en-US"/>
    </w:rPr>
  </w:style>
  <w:style w:type="paragraph" w:customStyle="1" w:styleId="C3C965390FF04801AC7AC8DDD34FB9E217">
    <w:name w:val="C3C965390FF04801AC7AC8DDD34FB9E217"/>
    <w:rsid w:val="005907D4"/>
    <w:rPr>
      <w:rFonts w:eastAsiaTheme="minorHAnsi"/>
      <w:lang w:eastAsia="en-US"/>
    </w:rPr>
  </w:style>
  <w:style w:type="paragraph" w:customStyle="1" w:styleId="2270EDC6BF2C4B3195671596BAABB9EC17">
    <w:name w:val="2270EDC6BF2C4B3195671596BAABB9EC17"/>
    <w:rsid w:val="005907D4"/>
    <w:rPr>
      <w:rFonts w:eastAsiaTheme="minorHAnsi"/>
      <w:lang w:eastAsia="en-US"/>
    </w:rPr>
  </w:style>
  <w:style w:type="paragraph" w:customStyle="1" w:styleId="94CA76956EF0461C92E49E0EF5A69D7317">
    <w:name w:val="94CA76956EF0461C92E49E0EF5A69D7317"/>
    <w:rsid w:val="005907D4"/>
    <w:rPr>
      <w:rFonts w:eastAsiaTheme="minorHAnsi"/>
      <w:lang w:eastAsia="en-US"/>
    </w:rPr>
  </w:style>
  <w:style w:type="paragraph" w:customStyle="1" w:styleId="153A799D0CDD4DF68CFA90D50AB7D1C717">
    <w:name w:val="153A799D0CDD4DF68CFA90D50AB7D1C717"/>
    <w:rsid w:val="005907D4"/>
    <w:rPr>
      <w:rFonts w:eastAsiaTheme="minorHAnsi"/>
      <w:lang w:eastAsia="en-US"/>
    </w:rPr>
  </w:style>
  <w:style w:type="paragraph" w:customStyle="1" w:styleId="71D15815E8434686A7497EB48234F8F117">
    <w:name w:val="71D15815E8434686A7497EB48234F8F117"/>
    <w:rsid w:val="005907D4"/>
    <w:rPr>
      <w:rFonts w:eastAsiaTheme="minorHAnsi"/>
      <w:lang w:eastAsia="en-US"/>
    </w:rPr>
  </w:style>
  <w:style w:type="paragraph" w:customStyle="1" w:styleId="26B1D85D0E0D44E09A9EEA5B7CB943CF17">
    <w:name w:val="26B1D85D0E0D44E09A9EEA5B7CB943CF17"/>
    <w:rsid w:val="005907D4"/>
    <w:rPr>
      <w:rFonts w:eastAsiaTheme="minorHAnsi"/>
      <w:lang w:eastAsia="en-US"/>
    </w:rPr>
  </w:style>
  <w:style w:type="paragraph" w:customStyle="1" w:styleId="24DAE4454697412B9F242A1EF4FA1C1317">
    <w:name w:val="24DAE4454697412B9F242A1EF4FA1C1317"/>
    <w:rsid w:val="005907D4"/>
    <w:rPr>
      <w:rFonts w:eastAsiaTheme="minorHAnsi"/>
      <w:lang w:eastAsia="en-US"/>
    </w:rPr>
  </w:style>
  <w:style w:type="paragraph" w:customStyle="1" w:styleId="22DDC939B997479DBADE024E9A1DD47A17">
    <w:name w:val="22DDC939B997479DBADE024E9A1DD47A17"/>
    <w:rsid w:val="005907D4"/>
    <w:rPr>
      <w:rFonts w:eastAsiaTheme="minorHAnsi"/>
      <w:lang w:eastAsia="en-US"/>
    </w:rPr>
  </w:style>
  <w:style w:type="paragraph" w:customStyle="1" w:styleId="F56C17D2EB834633A797B695FF15D94917">
    <w:name w:val="F56C17D2EB834633A797B695FF15D94917"/>
    <w:rsid w:val="005907D4"/>
    <w:rPr>
      <w:rFonts w:eastAsiaTheme="minorHAnsi"/>
      <w:lang w:eastAsia="en-US"/>
    </w:rPr>
  </w:style>
  <w:style w:type="paragraph" w:customStyle="1" w:styleId="9629072532FF495889306A9851997D7617">
    <w:name w:val="9629072532FF495889306A9851997D7617"/>
    <w:rsid w:val="005907D4"/>
    <w:rPr>
      <w:rFonts w:eastAsiaTheme="minorHAnsi"/>
      <w:lang w:eastAsia="en-US"/>
    </w:rPr>
  </w:style>
  <w:style w:type="paragraph" w:customStyle="1" w:styleId="3713915C7A11437991B94FB645FB77FC17">
    <w:name w:val="3713915C7A11437991B94FB645FB77FC17"/>
    <w:rsid w:val="005907D4"/>
    <w:rPr>
      <w:rFonts w:eastAsiaTheme="minorHAnsi"/>
      <w:lang w:eastAsia="en-US"/>
    </w:rPr>
  </w:style>
  <w:style w:type="paragraph" w:customStyle="1" w:styleId="54EEC56447684A9EAEE26D03D78BF73717">
    <w:name w:val="54EEC56447684A9EAEE26D03D78BF73717"/>
    <w:rsid w:val="005907D4"/>
    <w:rPr>
      <w:rFonts w:eastAsiaTheme="minorHAnsi"/>
      <w:lang w:eastAsia="en-US"/>
    </w:rPr>
  </w:style>
  <w:style w:type="paragraph" w:customStyle="1" w:styleId="91F92522FE46480FA0757B5C4B1A711E17">
    <w:name w:val="91F92522FE46480FA0757B5C4B1A711E17"/>
    <w:rsid w:val="005907D4"/>
    <w:rPr>
      <w:rFonts w:eastAsiaTheme="minorHAnsi"/>
      <w:lang w:eastAsia="en-US"/>
    </w:rPr>
  </w:style>
  <w:style w:type="paragraph" w:customStyle="1" w:styleId="4C4688C4D7B649D2AC3E8AD5A5BE6F8717">
    <w:name w:val="4C4688C4D7B649D2AC3E8AD5A5BE6F8717"/>
    <w:rsid w:val="005907D4"/>
    <w:rPr>
      <w:rFonts w:eastAsiaTheme="minorHAnsi"/>
      <w:lang w:eastAsia="en-US"/>
    </w:rPr>
  </w:style>
  <w:style w:type="paragraph" w:customStyle="1" w:styleId="E2854DC7777C48B097773FE9C49F6F0917">
    <w:name w:val="E2854DC7777C48B097773FE9C49F6F0917"/>
    <w:rsid w:val="005907D4"/>
    <w:rPr>
      <w:rFonts w:eastAsiaTheme="minorHAnsi"/>
      <w:lang w:eastAsia="en-US"/>
    </w:rPr>
  </w:style>
  <w:style w:type="paragraph" w:customStyle="1" w:styleId="545F8A6B2828465DB61D791BA86871DA34">
    <w:name w:val="545F8A6B2828465DB61D791BA86871DA34"/>
    <w:rsid w:val="005907D4"/>
    <w:rPr>
      <w:rFonts w:eastAsiaTheme="minorHAnsi"/>
      <w:lang w:eastAsia="en-US"/>
    </w:rPr>
  </w:style>
  <w:style w:type="paragraph" w:customStyle="1" w:styleId="19B522367B5547F48ACC3E33FE03471132">
    <w:name w:val="19B522367B5547F48ACC3E33FE03471132"/>
    <w:rsid w:val="005907D4"/>
    <w:rPr>
      <w:rFonts w:eastAsiaTheme="minorHAnsi"/>
      <w:lang w:eastAsia="en-US"/>
    </w:rPr>
  </w:style>
  <w:style w:type="paragraph" w:customStyle="1" w:styleId="BDF6CC0D5FD0447F9CDE09DD1802362123">
    <w:name w:val="BDF6CC0D5FD0447F9CDE09DD1802362123"/>
    <w:rsid w:val="005907D4"/>
    <w:rPr>
      <w:rFonts w:eastAsiaTheme="minorHAnsi"/>
      <w:lang w:eastAsia="en-US"/>
    </w:rPr>
  </w:style>
  <w:style w:type="paragraph" w:customStyle="1" w:styleId="F1D9AB94D21844A696DCACF30B303A4F12">
    <w:name w:val="F1D9AB94D21844A696DCACF30B303A4F12"/>
    <w:rsid w:val="005907D4"/>
    <w:rPr>
      <w:rFonts w:eastAsiaTheme="minorHAnsi"/>
      <w:lang w:eastAsia="en-US"/>
    </w:rPr>
  </w:style>
  <w:style w:type="paragraph" w:customStyle="1" w:styleId="EA8976A2440444F7847569D8D42D9B4E12">
    <w:name w:val="EA8976A2440444F7847569D8D42D9B4E12"/>
    <w:rsid w:val="005907D4"/>
    <w:rPr>
      <w:rFonts w:eastAsiaTheme="minorHAnsi"/>
      <w:lang w:eastAsia="en-US"/>
    </w:rPr>
  </w:style>
  <w:style w:type="paragraph" w:customStyle="1" w:styleId="310D1CC2A9FF454A947A82D9452250F112">
    <w:name w:val="310D1CC2A9FF454A947A82D9452250F112"/>
    <w:rsid w:val="005907D4"/>
    <w:rPr>
      <w:rFonts w:eastAsiaTheme="minorHAnsi"/>
      <w:lang w:eastAsia="en-US"/>
    </w:rPr>
  </w:style>
  <w:style w:type="paragraph" w:customStyle="1" w:styleId="A7F92BFCCAFB46F3A56F4D22645F78B412">
    <w:name w:val="A7F92BFCCAFB46F3A56F4D22645F78B412"/>
    <w:rsid w:val="005907D4"/>
    <w:rPr>
      <w:rFonts w:eastAsiaTheme="minorHAnsi"/>
      <w:lang w:eastAsia="en-US"/>
    </w:rPr>
  </w:style>
  <w:style w:type="paragraph" w:customStyle="1" w:styleId="2BF8BC3A58A04C1E8B2046DD4367E08212">
    <w:name w:val="2BF8BC3A58A04C1E8B2046DD4367E08212"/>
    <w:rsid w:val="005907D4"/>
    <w:rPr>
      <w:rFonts w:eastAsiaTheme="minorHAnsi"/>
      <w:lang w:eastAsia="en-US"/>
    </w:rPr>
  </w:style>
  <w:style w:type="paragraph" w:customStyle="1" w:styleId="3A7A856690654A7EA455D0E16C0F2CE512">
    <w:name w:val="3A7A856690654A7EA455D0E16C0F2CE512"/>
    <w:rsid w:val="005907D4"/>
    <w:rPr>
      <w:rFonts w:eastAsiaTheme="minorHAnsi"/>
      <w:lang w:eastAsia="en-US"/>
    </w:rPr>
  </w:style>
  <w:style w:type="paragraph" w:customStyle="1" w:styleId="4A7AE86B79FF40D586C804D6FE315E0F12">
    <w:name w:val="4A7AE86B79FF40D586C804D6FE315E0F12"/>
    <w:rsid w:val="005907D4"/>
    <w:rPr>
      <w:rFonts w:eastAsiaTheme="minorHAnsi"/>
      <w:lang w:eastAsia="en-US"/>
    </w:rPr>
  </w:style>
  <w:style w:type="paragraph" w:customStyle="1" w:styleId="D1C01973B9354E39A7AA0ABA9D5E2E3312">
    <w:name w:val="D1C01973B9354E39A7AA0ABA9D5E2E3312"/>
    <w:rsid w:val="005907D4"/>
    <w:rPr>
      <w:rFonts w:eastAsiaTheme="minorHAnsi"/>
      <w:lang w:eastAsia="en-US"/>
    </w:rPr>
  </w:style>
  <w:style w:type="paragraph" w:customStyle="1" w:styleId="EA41B8B4D2424995A98B4FF84F23098212">
    <w:name w:val="EA41B8B4D2424995A98B4FF84F23098212"/>
    <w:rsid w:val="005907D4"/>
    <w:rPr>
      <w:rFonts w:eastAsiaTheme="minorHAnsi"/>
      <w:lang w:eastAsia="en-US"/>
    </w:rPr>
  </w:style>
  <w:style w:type="paragraph" w:customStyle="1" w:styleId="BB4B0E33304545DC8398F9A506BF302313">
    <w:name w:val="BB4B0E33304545DC8398F9A506BF302313"/>
    <w:rsid w:val="005907D4"/>
    <w:rPr>
      <w:rFonts w:eastAsiaTheme="minorHAnsi"/>
      <w:lang w:eastAsia="en-US"/>
    </w:rPr>
  </w:style>
  <w:style w:type="paragraph" w:customStyle="1" w:styleId="1E00B795AC67454DA4A41773C5B7475F12">
    <w:name w:val="1E00B795AC67454DA4A41773C5B7475F12"/>
    <w:rsid w:val="005907D4"/>
    <w:rPr>
      <w:rFonts w:eastAsiaTheme="minorHAnsi"/>
      <w:lang w:eastAsia="en-US"/>
    </w:rPr>
  </w:style>
  <w:style w:type="paragraph" w:customStyle="1" w:styleId="891EF65701F8442DBA761B5B009BD5143">
    <w:name w:val="891EF65701F8442DBA761B5B009BD5143"/>
    <w:rsid w:val="005907D4"/>
    <w:rPr>
      <w:rFonts w:eastAsiaTheme="minorHAnsi"/>
      <w:lang w:eastAsia="en-US"/>
    </w:rPr>
  </w:style>
  <w:style w:type="paragraph" w:customStyle="1" w:styleId="5CAC7B97B4434E0F8FDA3F89C2EA369A3">
    <w:name w:val="5CAC7B97B4434E0F8FDA3F89C2EA369A3"/>
    <w:rsid w:val="005907D4"/>
    <w:rPr>
      <w:rFonts w:eastAsiaTheme="minorHAnsi"/>
      <w:lang w:eastAsia="en-US"/>
    </w:rPr>
  </w:style>
  <w:style w:type="paragraph" w:customStyle="1" w:styleId="B3677C2FF5E042BE92C71B45B59DB7735">
    <w:name w:val="B3677C2FF5E042BE92C71B45B59DB7735"/>
    <w:rsid w:val="005907D4"/>
    <w:rPr>
      <w:rFonts w:eastAsiaTheme="minorHAnsi"/>
      <w:lang w:eastAsia="en-US"/>
    </w:rPr>
  </w:style>
  <w:style w:type="paragraph" w:customStyle="1" w:styleId="7F4E1A55C3A3492EBF53C5A0D8B778E43">
    <w:name w:val="7F4E1A55C3A3492EBF53C5A0D8B778E43"/>
    <w:rsid w:val="005907D4"/>
    <w:rPr>
      <w:rFonts w:eastAsiaTheme="minorHAnsi"/>
      <w:lang w:eastAsia="en-US"/>
    </w:rPr>
  </w:style>
  <w:style w:type="paragraph" w:customStyle="1" w:styleId="85C8E3773B67413DB0CBFCAC99CD89E15">
    <w:name w:val="85C8E3773B67413DB0CBFCAC99CD89E15"/>
    <w:rsid w:val="005907D4"/>
    <w:rPr>
      <w:rFonts w:eastAsiaTheme="minorHAnsi"/>
      <w:lang w:eastAsia="en-US"/>
    </w:rPr>
  </w:style>
  <w:style w:type="paragraph" w:customStyle="1" w:styleId="ED45075955F04F63B3DDC675807875B4">
    <w:name w:val="ED45075955F04F63B3DDC675807875B4"/>
    <w:rsid w:val="005907D4"/>
    <w:rPr>
      <w:rFonts w:eastAsiaTheme="minorHAnsi"/>
      <w:lang w:eastAsia="en-US"/>
    </w:rPr>
  </w:style>
  <w:style w:type="paragraph" w:customStyle="1" w:styleId="E69EBE502D674D0AA09985DADF702CF62">
    <w:name w:val="E69EBE502D674D0AA09985DADF702CF62"/>
    <w:rsid w:val="005907D4"/>
    <w:rPr>
      <w:rFonts w:eastAsiaTheme="minorHAnsi"/>
      <w:lang w:eastAsia="en-US"/>
    </w:rPr>
  </w:style>
  <w:style w:type="paragraph" w:customStyle="1" w:styleId="E2798447037C4D25B5AA9F14F4F99E662">
    <w:name w:val="E2798447037C4D25B5AA9F14F4F99E662"/>
    <w:rsid w:val="005907D4"/>
    <w:rPr>
      <w:rFonts w:eastAsiaTheme="minorHAnsi"/>
      <w:lang w:eastAsia="en-US"/>
    </w:rPr>
  </w:style>
  <w:style w:type="paragraph" w:customStyle="1" w:styleId="CBDEC280F3224F7D8B0251A0D2B9D63613">
    <w:name w:val="CBDEC280F3224F7D8B0251A0D2B9D63613"/>
    <w:rsid w:val="005907D4"/>
    <w:rPr>
      <w:rFonts w:eastAsiaTheme="minorHAnsi"/>
      <w:lang w:eastAsia="en-US"/>
    </w:rPr>
  </w:style>
  <w:style w:type="paragraph" w:customStyle="1" w:styleId="D8B510C65DC24659B5F67F6F713BBA1714">
    <w:name w:val="D8B510C65DC24659B5F67F6F713BBA1714"/>
    <w:rsid w:val="005907D4"/>
    <w:rPr>
      <w:rFonts w:eastAsiaTheme="minorHAnsi"/>
      <w:lang w:eastAsia="en-US"/>
    </w:rPr>
  </w:style>
  <w:style w:type="paragraph" w:customStyle="1" w:styleId="A0FBC531798C477993A3FADA632BCBC415">
    <w:name w:val="A0FBC531798C477993A3FADA632BCBC415"/>
    <w:rsid w:val="005907D4"/>
    <w:rPr>
      <w:rFonts w:eastAsiaTheme="minorHAnsi"/>
      <w:lang w:eastAsia="en-US"/>
    </w:rPr>
  </w:style>
  <w:style w:type="paragraph" w:customStyle="1" w:styleId="93E33654C5B04930A2EEF5CE4D808B8816">
    <w:name w:val="93E33654C5B04930A2EEF5CE4D808B8816"/>
    <w:rsid w:val="005907D4"/>
    <w:rPr>
      <w:rFonts w:eastAsiaTheme="minorHAnsi"/>
      <w:lang w:eastAsia="en-US"/>
    </w:rPr>
  </w:style>
  <w:style w:type="paragraph" w:customStyle="1" w:styleId="2534D25720654E82B95C4A829064263A16">
    <w:name w:val="2534D25720654E82B95C4A829064263A16"/>
    <w:rsid w:val="005907D4"/>
    <w:rPr>
      <w:rFonts w:eastAsiaTheme="minorHAnsi"/>
      <w:lang w:eastAsia="en-US"/>
    </w:rPr>
  </w:style>
  <w:style w:type="paragraph" w:customStyle="1" w:styleId="98E3FBE3CEDE4139ABA1344C9DF0E3AB16">
    <w:name w:val="98E3FBE3CEDE4139ABA1344C9DF0E3AB16"/>
    <w:rsid w:val="005907D4"/>
    <w:rPr>
      <w:rFonts w:eastAsiaTheme="minorHAnsi"/>
      <w:lang w:eastAsia="en-US"/>
    </w:rPr>
  </w:style>
  <w:style w:type="paragraph" w:customStyle="1" w:styleId="F3D08AB006214388BA205EE68475FC9716">
    <w:name w:val="F3D08AB006214388BA205EE68475FC9716"/>
    <w:rsid w:val="005907D4"/>
    <w:rPr>
      <w:rFonts w:eastAsiaTheme="minorHAnsi"/>
      <w:lang w:eastAsia="en-US"/>
    </w:rPr>
  </w:style>
  <w:style w:type="paragraph" w:customStyle="1" w:styleId="11A02E5A99944A378A38D46431F9483F21">
    <w:name w:val="11A02E5A99944A378A38D46431F9483F21"/>
    <w:rsid w:val="005907D4"/>
    <w:rPr>
      <w:rFonts w:eastAsiaTheme="minorHAnsi"/>
      <w:lang w:eastAsia="en-US"/>
    </w:rPr>
  </w:style>
  <w:style w:type="paragraph" w:customStyle="1" w:styleId="1D804374EED34F6C9FA3FD5306A7CBF421">
    <w:name w:val="1D804374EED34F6C9FA3FD5306A7CBF421"/>
    <w:rsid w:val="005907D4"/>
    <w:rPr>
      <w:rFonts w:eastAsiaTheme="minorHAnsi"/>
      <w:lang w:eastAsia="en-US"/>
    </w:rPr>
  </w:style>
  <w:style w:type="paragraph" w:customStyle="1" w:styleId="777F491406384FA88F4312D3AE0260AD21">
    <w:name w:val="777F491406384FA88F4312D3AE0260AD21"/>
    <w:rsid w:val="005907D4"/>
    <w:rPr>
      <w:rFonts w:eastAsiaTheme="minorHAnsi"/>
      <w:lang w:eastAsia="en-US"/>
    </w:rPr>
  </w:style>
  <w:style w:type="paragraph" w:customStyle="1" w:styleId="87B01F94973247269D10CA613F1057BA20">
    <w:name w:val="87B01F94973247269D10CA613F1057BA20"/>
    <w:rsid w:val="005907D4"/>
    <w:rPr>
      <w:rFonts w:eastAsiaTheme="minorHAnsi"/>
      <w:lang w:eastAsia="en-US"/>
    </w:rPr>
  </w:style>
  <w:style w:type="paragraph" w:customStyle="1" w:styleId="583AB72C2B3F4F06BF811DD01174AF6820">
    <w:name w:val="583AB72C2B3F4F06BF811DD01174AF6820"/>
    <w:rsid w:val="005907D4"/>
    <w:rPr>
      <w:rFonts w:eastAsiaTheme="minorHAnsi"/>
      <w:lang w:eastAsia="en-US"/>
    </w:rPr>
  </w:style>
  <w:style w:type="paragraph" w:customStyle="1" w:styleId="5BC80F3777C74596A2DC9ACAF1FAC5C120">
    <w:name w:val="5BC80F3777C74596A2DC9ACAF1FAC5C120"/>
    <w:rsid w:val="005907D4"/>
    <w:rPr>
      <w:rFonts w:eastAsiaTheme="minorHAnsi"/>
      <w:lang w:eastAsia="en-US"/>
    </w:rPr>
  </w:style>
  <w:style w:type="paragraph" w:customStyle="1" w:styleId="C3736CCD5ABB4753A31006A85A54E4F718">
    <w:name w:val="C3736CCD5ABB4753A31006A85A54E4F718"/>
    <w:rsid w:val="005907D4"/>
    <w:rPr>
      <w:rFonts w:eastAsiaTheme="minorHAnsi"/>
      <w:lang w:eastAsia="en-US"/>
    </w:rPr>
  </w:style>
  <w:style w:type="paragraph" w:customStyle="1" w:styleId="C1464BEC0EAE43EEBC8B65082791261019">
    <w:name w:val="C1464BEC0EAE43EEBC8B65082791261019"/>
    <w:rsid w:val="005907D4"/>
    <w:rPr>
      <w:rFonts w:eastAsiaTheme="minorHAnsi"/>
      <w:lang w:eastAsia="en-US"/>
    </w:rPr>
  </w:style>
  <w:style w:type="paragraph" w:customStyle="1" w:styleId="D532F8CF43F846A4AD8F43A8FE16ADE618">
    <w:name w:val="D532F8CF43F846A4AD8F43A8FE16ADE618"/>
    <w:rsid w:val="005907D4"/>
    <w:rPr>
      <w:rFonts w:eastAsiaTheme="minorHAnsi"/>
      <w:lang w:eastAsia="en-US"/>
    </w:rPr>
  </w:style>
  <w:style w:type="paragraph" w:customStyle="1" w:styleId="E9E6EA8CC7734D219225E3E8EA1569F518">
    <w:name w:val="E9E6EA8CC7734D219225E3E8EA1569F518"/>
    <w:rsid w:val="005907D4"/>
    <w:rPr>
      <w:rFonts w:eastAsiaTheme="minorHAnsi"/>
      <w:lang w:eastAsia="en-US"/>
    </w:rPr>
  </w:style>
  <w:style w:type="paragraph" w:customStyle="1" w:styleId="58C1E7C111734110926679690B6B2A6318">
    <w:name w:val="58C1E7C111734110926679690B6B2A6318"/>
    <w:rsid w:val="005907D4"/>
    <w:rPr>
      <w:rFonts w:eastAsiaTheme="minorHAnsi"/>
      <w:lang w:eastAsia="en-US"/>
    </w:rPr>
  </w:style>
  <w:style w:type="paragraph" w:customStyle="1" w:styleId="9AFBA7DDFF3542C5B2E12E0BA6A6C44718">
    <w:name w:val="9AFBA7DDFF3542C5B2E12E0BA6A6C44718"/>
    <w:rsid w:val="005907D4"/>
    <w:rPr>
      <w:rFonts w:eastAsiaTheme="minorHAnsi"/>
      <w:lang w:eastAsia="en-US"/>
    </w:rPr>
  </w:style>
  <w:style w:type="paragraph" w:customStyle="1" w:styleId="A6B5DD5102574A4D86E07DA0F8CF873E18">
    <w:name w:val="A6B5DD5102574A4D86E07DA0F8CF873E18"/>
    <w:rsid w:val="005907D4"/>
    <w:rPr>
      <w:rFonts w:eastAsiaTheme="minorHAnsi"/>
      <w:lang w:eastAsia="en-US"/>
    </w:rPr>
  </w:style>
  <w:style w:type="paragraph" w:customStyle="1" w:styleId="EFEB36FBBBAF4214A79AF98C159BA22218">
    <w:name w:val="EFEB36FBBBAF4214A79AF98C159BA22218"/>
    <w:rsid w:val="005907D4"/>
    <w:rPr>
      <w:rFonts w:eastAsiaTheme="minorHAnsi"/>
      <w:lang w:eastAsia="en-US"/>
    </w:rPr>
  </w:style>
  <w:style w:type="paragraph" w:customStyle="1" w:styleId="9EEC85E0761F46A08066A7AD6C04F68E18">
    <w:name w:val="9EEC85E0761F46A08066A7AD6C04F68E18"/>
    <w:rsid w:val="005907D4"/>
    <w:rPr>
      <w:rFonts w:eastAsiaTheme="minorHAnsi"/>
      <w:lang w:eastAsia="en-US"/>
    </w:rPr>
  </w:style>
  <w:style w:type="paragraph" w:customStyle="1" w:styleId="850B4A5BE5A147EB9A4975039A186C9218">
    <w:name w:val="850B4A5BE5A147EB9A4975039A186C9218"/>
    <w:rsid w:val="005907D4"/>
    <w:rPr>
      <w:rFonts w:eastAsiaTheme="minorHAnsi"/>
      <w:lang w:eastAsia="en-US"/>
    </w:rPr>
  </w:style>
  <w:style w:type="paragraph" w:customStyle="1" w:styleId="4EED119D49C347EAA2B16EB3F575D4B218">
    <w:name w:val="4EED119D49C347EAA2B16EB3F575D4B218"/>
    <w:rsid w:val="005907D4"/>
    <w:rPr>
      <w:rFonts w:eastAsiaTheme="minorHAnsi"/>
      <w:lang w:eastAsia="en-US"/>
    </w:rPr>
  </w:style>
  <w:style w:type="paragraph" w:customStyle="1" w:styleId="C3C965390FF04801AC7AC8DDD34FB9E218">
    <w:name w:val="C3C965390FF04801AC7AC8DDD34FB9E218"/>
    <w:rsid w:val="005907D4"/>
    <w:rPr>
      <w:rFonts w:eastAsiaTheme="minorHAnsi"/>
      <w:lang w:eastAsia="en-US"/>
    </w:rPr>
  </w:style>
  <w:style w:type="paragraph" w:customStyle="1" w:styleId="2270EDC6BF2C4B3195671596BAABB9EC18">
    <w:name w:val="2270EDC6BF2C4B3195671596BAABB9EC18"/>
    <w:rsid w:val="005907D4"/>
    <w:rPr>
      <w:rFonts w:eastAsiaTheme="minorHAnsi"/>
      <w:lang w:eastAsia="en-US"/>
    </w:rPr>
  </w:style>
  <w:style w:type="paragraph" w:customStyle="1" w:styleId="94CA76956EF0461C92E49E0EF5A69D7318">
    <w:name w:val="94CA76956EF0461C92E49E0EF5A69D7318"/>
    <w:rsid w:val="005907D4"/>
    <w:rPr>
      <w:rFonts w:eastAsiaTheme="minorHAnsi"/>
      <w:lang w:eastAsia="en-US"/>
    </w:rPr>
  </w:style>
  <w:style w:type="paragraph" w:customStyle="1" w:styleId="153A799D0CDD4DF68CFA90D50AB7D1C718">
    <w:name w:val="153A799D0CDD4DF68CFA90D50AB7D1C718"/>
    <w:rsid w:val="005907D4"/>
    <w:rPr>
      <w:rFonts w:eastAsiaTheme="minorHAnsi"/>
      <w:lang w:eastAsia="en-US"/>
    </w:rPr>
  </w:style>
  <w:style w:type="paragraph" w:customStyle="1" w:styleId="71D15815E8434686A7497EB48234F8F118">
    <w:name w:val="71D15815E8434686A7497EB48234F8F118"/>
    <w:rsid w:val="005907D4"/>
    <w:rPr>
      <w:rFonts w:eastAsiaTheme="minorHAnsi"/>
      <w:lang w:eastAsia="en-US"/>
    </w:rPr>
  </w:style>
  <w:style w:type="paragraph" w:customStyle="1" w:styleId="26B1D85D0E0D44E09A9EEA5B7CB943CF18">
    <w:name w:val="26B1D85D0E0D44E09A9EEA5B7CB943CF18"/>
    <w:rsid w:val="005907D4"/>
    <w:rPr>
      <w:rFonts w:eastAsiaTheme="minorHAnsi"/>
      <w:lang w:eastAsia="en-US"/>
    </w:rPr>
  </w:style>
  <w:style w:type="paragraph" w:customStyle="1" w:styleId="24DAE4454697412B9F242A1EF4FA1C1318">
    <w:name w:val="24DAE4454697412B9F242A1EF4FA1C1318"/>
    <w:rsid w:val="005907D4"/>
    <w:rPr>
      <w:rFonts w:eastAsiaTheme="minorHAnsi"/>
      <w:lang w:eastAsia="en-US"/>
    </w:rPr>
  </w:style>
  <w:style w:type="paragraph" w:customStyle="1" w:styleId="22DDC939B997479DBADE024E9A1DD47A18">
    <w:name w:val="22DDC939B997479DBADE024E9A1DD47A18"/>
    <w:rsid w:val="005907D4"/>
    <w:rPr>
      <w:rFonts w:eastAsiaTheme="minorHAnsi"/>
      <w:lang w:eastAsia="en-US"/>
    </w:rPr>
  </w:style>
  <w:style w:type="paragraph" w:customStyle="1" w:styleId="F56C17D2EB834633A797B695FF15D94918">
    <w:name w:val="F56C17D2EB834633A797B695FF15D94918"/>
    <w:rsid w:val="005907D4"/>
    <w:rPr>
      <w:rFonts w:eastAsiaTheme="minorHAnsi"/>
      <w:lang w:eastAsia="en-US"/>
    </w:rPr>
  </w:style>
  <w:style w:type="paragraph" w:customStyle="1" w:styleId="9629072532FF495889306A9851997D7618">
    <w:name w:val="9629072532FF495889306A9851997D7618"/>
    <w:rsid w:val="005907D4"/>
    <w:rPr>
      <w:rFonts w:eastAsiaTheme="minorHAnsi"/>
      <w:lang w:eastAsia="en-US"/>
    </w:rPr>
  </w:style>
  <w:style w:type="paragraph" w:customStyle="1" w:styleId="3713915C7A11437991B94FB645FB77FC18">
    <w:name w:val="3713915C7A11437991B94FB645FB77FC18"/>
    <w:rsid w:val="005907D4"/>
    <w:rPr>
      <w:rFonts w:eastAsiaTheme="minorHAnsi"/>
      <w:lang w:eastAsia="en-US"/>
    </w:rPr>
  </w:style>
  <w:style w:type="paragraph" w:customStyle="1" w:styleId="54EEC56447684A9EAEE26D03D78BF73718">
    <w:name w:val="54EEC56447684A9EAEE26D03D78BF73718"/>
    <w:rsid w:val="005907D4"/>
    <w:rPr>
      <w:rFonts w:eastAsiaTheme="minorHAnsi"/>
      <w:lang w:eastAsia="en-US"/>
    </w:rPr>
  </w:style>
  <w:style w:type="paragraph" w:customStyle="1" w:styleId="91F92522FE46480FA0757B5C4B1A711E18">
    <w:name w:val="91F92522FE46480FA0757B5C4B1A711E18"/>
    <w:rsid w:val="005907D4"/>
    <w:rPr>
      <w:rFonts w:eastAsiaTheme="minorHAnsi"/>
      <w:lang w:eastAsia="en-US"/>
    </w:rPr>
  </w:style>
  <w:style w:type="paragraph" w:customStyle="1" w:styleId="4C4688C4D7B649D2AC3E8AD5A5BE6F8718">
    <w:name w:val="4C4688C4D7B649D2AC3E8AD5A5BE6F8718"/>
    <w:rsid w:val="005907D4"/>
    <w:rPr>
      <w:rFonts w:eastAsiaTheme="minorHAnsi"/>
      <w:lang w:eastAsia="en-US"/>
    </w:rPr>
  </w:style>
  <w:style w:type="paragraph" w:customStyle="1" w:styleId="E2854DC7777C48B097773FE9C49F6F0918">
    <w:name w:val="E2854DC7777C48B097773FE9C49F6F0918"/>
    <w:rsid w:val="005907D4"/>
    <w:rPr>
      <w:rFonts w:eastAsiaTheme="minorHAnsi"/>
      <w:lang w:eastAsia="en-US"/>
    </w:rPr>
  </w:style>
  <w:style w:type="paragraph" w:customStyle="1" w:styleId="545F8A6B2828465DB61D791BA86871DA35">
    <w:name w:val="545F8A6B2828465DB61D791BA86871DA35"/>
    <w:rsid w:val="005907D4"/>
    <w:rPr>
      <w:rFonts w:eastAsiaTheme="minorHAnsi"/>
      <w:lang w:eastAsia="en-US"/>
    </w:rPr>
  </w:style>
  <w:style w:type="paragraph" w:customStyle="1" w:styleId="19B522367B5547F48ACC3E33FE03471133">
    <w:name w:val="19B522367B5547F48ACC3E33FE03471133"/>
    <w:rsid w:val="005907D4"/>
    <w:rPr>
      <w:rFonts w:eastAsiaTheme="minorHAnsi"/>
      <w:lang w:eastAsia="en-US"/>
    </w:rPr>
  </w:style>
  <w:style w:type="paragraph" w:customStyle="1" w:styleId="BDF6CC0D5FD0447F9CDE09DD1802362124">
    <w:name w:val="BDF6CC0D5FD0447F9CDE09DD1802362124"/>
    <w:rsid w:val="005907D4"/>
    <w:rPr>
      <w:rFonts w:eastAsiaTheme="minorHAnsi"/>
      <w:lang w:eastAsia="en-US"/>
    </w:rPr>
  </w:style>
  <w:style w:type="paragraph" w:customStyle="1" w:styleId="F1D9AB94D21844A696DCACF30B303A4F13">
    <w:name w:val="F1D9AB94D21844A696DCACF30B303A4F13"/>
    <w:rsid w:val="005907D4"/>
    <w:rPr>
      <w:rFonts w:eastAsiaTheme="minorHAnsi"/>
      <w:lang w:eastAsia="en-US"/>
    </w:rPr>
  </w:style>
  <w:style w:type="paragraph" w:customStyle="1" w:styleId="EA8976A2440444F7847569D8D42D9B4E13">
    <w:name w:val="EA8976A2440444F7847569D8D42D9B4E13"/>
    <w:rsid w:val="005907D4"/>
    <w:rPr>
      <w:rFonts w:eastAsiaTheme="minorHAnsi"/>
      <w:lang w:eastAsia="en-US"/>
    </w:rPr>
  </w:style>
  <w:style w:type="paragraph" w:customStyle="1" w:styleId="310D1CC2A9FF454A947A82D9452250F113">
    <w:name w:val="310D1CC2A9FF454A947A82D9452250F113"/>
    <w:rsid w:val="005907D4"/>
    <w:rPr>
      <w:rFonts w:eastAsiaTheme="minorHAnsi"/>
      <w:lang w:eastAsia="en-US"/>
    </w:rPr>
  </w:style>
  <w:style w:type="paragraph" w:customStyle="1" w:styleId="A7F92BFCCAFB46F3A56F4D22645F78B413">
    <w:name w:val="A7F92BFCCAFB46F3A56F4D22645F78B413"/>
    <w:rsid w:val="005907D4"/>
    <w:rPr>
      <w:rFonts w:eastAsiaTheme="minorHAnsi"/>
      <w:lang w:eastAsia="en-US"/>
    </w:rPr>
  </w:style>
  <w:style w:type="paragraph" w:customStyle="1" w:styleId="2BF8BC3A58A04C1E8B2046DD4367E08213">
    <w:name w:val="2BF8BC3A58A04C1E8B2046DD4367E08213"/>
    <w:rsid w:val="005907D4"/>
    <w:rPr>
      <w:rFonts w:eastAsiaTheme="minorHAnsi"/>
      <w:lang w:eastAsia="en-US"/>
    </w:rPr>
  </w:style>
  <w:style w:type="paragraph" w:customStyle="1" w:styleId="3A7A856690654A7EA455D0E16C0F2CE513">
    <w:name w:val="3A7A856690654A7EA455D0E16C0F2CE513"/>
    <w:rsid w:val="005907D4"/>
    <w:rPr>
      <w:rFonts w:eastAsiaTheme="minorHAnsi"/>
      <w:lang w:eastAsia="en-US"/>
    </w:rPr>
  </w:style>
  <w:style w:type="paragraph" w:customStyle="1" w:styleId="4A7AE86B79FF40D586C804D6FE315E0F13">
    <w:name w:val="4A7AE86B79FF40D586C804D6FE315E0F13"/>
    <w:rsid w:val="005907D4"/>
    <w:rPr>
      <w:rFonts w:eastAsiaTheme="minorHAnsi"/>
      <w:lang w:eastAsia="en-US"/>
    </w:rPr>
  </w:style>
  <w:style w:type="paragraph" w:customStyle="1" w:styleId="D1C01973B9354E39A7AA0ABA9D5E2E3313">
    <w:name w:val="D1C01973B9354E39A7AA0ABA9D5E2E3313"/>
    <w:rsid w:val="005907D4"/>
    <w:rPr>
      <w:rFonts w:eastAsiaTheme="minorHAnsi"/>
      <w:lang w:eastAsia="en-US"/>
    </w:rPr>
  </w:style>
  <w:style w:type="paragraph" w:customStyle="1" w:styleId="EA41B8B4D2424995A98B4FF84F23098213">
    <w:name w:val="EA41B8B4D2424995A98B4FF84F23098213"/>
    <w:rsid w:val="005907D4"/>
    <w:rPr>
      <w:rFonts w:eastAsiaTheme="minorHAnsi"/>
      <w:lang w:eastAsia="en-US"/>
    </w:rPr>
  </w:style>
  <w:style w:type="paragraph" w:customStyle="1" w:styleId="BB4B0E33304545DC8398F9A506BF302314">
    <w:name w:val="BB4B0E33304545DC8398F9A506BF302314"/>
    <w:rsid w:val="005907D4"/>
    <w:rPr>
      <w:rFonts w:eastAsiaTheme="minorHAnsi"/>
      <w:lang w:eastAsia="en-US"/>
    </w:rPr>
  </w:style>
  <w:style w:type="paragraph" w:customStyle="1" w:styleId="1E00B795AC67454DA4A41773C5B7475F13">
    <w:name w:val="1E00B795AC67454DA4A41773C5B7475F13"/>
    <w:rsid w:val="005907D4"/>
    <w:rPr>
      <w:rFonts w:eastAsiaTheme="minorHAnsi"/>
      <w:lang w:eastAsia="en-US"/>
    </w:rPr>
  </w:style>
  <w:style w:type="paragraph" w:customStyle="1" w:styleId="891EF65701F8442DBA761B5B009BD5144">
    <w:name w:val="891EF65701F8442DBA761B5B009BD5144"/>
    <w:rsid w:val="005907D4"/>
    <w:rPr>
      <w:rFonts w:eastAsiaTheme="minorHAnsi"/>
      <w:lang w:eastAsia="en-US"/>
    </w:rPr>
  </w:style>
  <w:style w:type="paragraph" w:customStyle="1" w:styleId="5CAC7B97B4434E0F8FDA3F89C2EA369A4">
    <w:name w:val="5CAC7B97B4434E0F8FDA3F89C2EA369A4"/>
    <w:rsid w:val="005907D4"/>
    <w:rPr>
      <w:rFonts w:eastAsiaTheme="minorHAnsi"/>
      <w:lang w:eastAsia="en-US"/>
    </w:rPr>
  </w:style>
  <w:style w:type="paragraph" w:customStyle="1" w:styleId="B3677C2FF5E042BE92C71B45B59DB7736">
    <w:name w:val="B3677C2FF5E042BE92C71B45B59DB7736"/>
    <w:rsid w:val="005907D4"/>
    <w:rPr>
      <w:rFonts w:eastAsiaTheme="minorHAnsi"/>
      <w:lang w:eastAsia="en-US"/>
    </w:rPr>
  </w:style>
  <w:style w:type="paragraph" w:customStyle="1" w:styleId="7F4E1A55C3A3492EBF53C5A0D8B778E44">
    <w:name w:val="7F4E1A55C3A3492EBF53C5A0D8B778E44"/>
    <w:rsid w:val="005907D4"/>
    <w:rPr>
      <w:rFonts w:eastAsiaTheme="minorHAnsi"/>
      <w:lang w:eastAsia="en-US"/>
    </w:rPr>
  </w:style>
  <w:style w:type="paragraph" w:customStyle="1" w:styleId="85C8E3773B67413DB0CBFCAC99CD89E16">
    <w:name w:val="85C8E3773B67413DB0CBFCAC99CD89E16"/>
    <w:rsid w:val="005907D4"/>
    <w:rPr>
      <w:rFonts w:eastAsiaTheme="minorHAnsi"/>
      <w:lang w:eastAsia="en-US"/>
    </w:rPr>
  </w:style>
  <w:style w:type="paragraph" w:customStyle="1" w:styleId="ED45075955F04F63B3DDC675807875B41">
    <w:name w:val="ED45075955F04F63B3DDC675807875B41"/>
    <w:rsid w:val="005907D4"/>
    <w:rPr>
      <w:rFonts w:eastAsiaTheme="minorHAnsi"/>
      <w:lang w:eastAsia="en-US"/>
    </w:rPr>
  </w:style>
  <w:style w:type="paragraph" w:customStyle="1" w:styleId="4CB0B01484654FF487231FB5620C005C">
    <w:name w:val="4CB0B01484654FF487231FB5620C005C"/>
    <w:rsid w:val="005907D4"/>
    <w:rPr>
      <w:rFonts w:eastAsiaTheme="minorHAnsi"/>
      <w:lang w:eastAsia="en-US"/>
    </w:rPr>
  </w:style>
  <w:style w:type="paragraph" w:customStyle="1" w:styleId="D45EB29592B54FD2B6E67AC5A2A75DFA">
    <w:name w:val="D45EB29592B54FD2B6E67AC5A2A75DFA"/>
    <w:rsid w:val="005907D4"/>
    <w:rPr>
      <w:rFonts w:eastAsiaTheme="minorHAnsi"/>
      <w:lang w:eastAsia="en-US"/>
    </w:rPr>
  </w:style>
  <w:style w:type="paragraph" w:customStyle="1" w:styleId="E69EBE502D674D0AA09985DADF702CF63">
    <w:name w:val="E69EBE502D674D0AA09985DADF702CF63"/>
    <w:rsid w:val="005907D4"/>
    <w:rPr>
      <w:rFonts w:eastAsiaTheme="minorHAnsi"/>
      <w:lang w:eastAsia="en-US"/>
    </w:rPr>
  </w:style>
  <w:style w:type="paragraph" w:customStyle="1" w:styleId="22C622F8D8FA42BDADF9191CCF5ABFF6">
    <w:name w:val="22C622F8D8FA42BDADF9191CCF5ABFF6"/>
    <w:rsid w:val="005907D4"/>
    <w:rPr>
      <w:rFonts w:eastAsiaTheme="minorHAnsi"/>
      <w:lang w:eastAsia="en-US"/>
    </w:rPr>
  </w:style>
  <w:style w:type="paragraph" w:customStyle="1" w:styleId="E2798447037C4D25B5AA9F14F4F99E663">
    <w:name w:val="E2798447037C4D25B5AA9F14F4F99E663"/>
    <w:rsid w:val="005907D4"/>
    <w:rPr>
      <w:rFonts w:eastAsiaTheme="minorHAnsi"/>
      <w:lang w:eastAsia="en-US"/>
    </w:rPr>
  </w:style>
  <w:style w:type="paragraph" w:customStyle="1" w:styleId="C3D86B6CEBC5432683A0F37CD7D86BB5">
    <w:name w:val="C3D86B6CEBC5432683A0F37CD7D86BB5"/>
    <w:rsid w:val="005907D4"/>
    <w:rPr>
      <w:rFonts w:eastAsiaTheme="minorHAnsi"/>
      <w:lang w:eastAsia="en-US"/>
    </w:rPr>
  </w:style>
  <w:style w:type="paragraph" w:customStyle="1" w:styleId="CBDEC280F3224F7D8B0251A0D2B9D63614">
    <w:name w:val="CBDEC280F3224F7D8B0251A0D2B9D63614"/>
    <w:rsid w:val="005907D4"/>
    <w:rPr>
      <w:rFonts w:eastAsiaTheme="minorHAnsi"/>
      <w:lang w:eastAsia="en-US"/>
    </w:rPr>
  </w:style>
  <w:style w:type="paragraph" w:customStyle="1" w:styleId="D8B510C65DC24659B5F67F6F713BBA1715">
    <w:name w:val="D8B510C65DC24659B5F67F6F713BBA1715"/>
    <w:rsid w:val="005907D4"/>
    <w:rPr>
      <w:rFonts w:eastAsiaTheme="minorHAnsi"/>
      <w:lang w:eastAsia="en-US"/>
    </w:rPr>
  </w:style>
  <w:style w:type="paragraph" w:customStyle="1" w:styleId="A0FBC531798C477993A3FADA632BCBC416">
    <w:name w:val="A0FBC531798C477993A3FADA632BCBC416"/>
    <w:rsid w:val="005907D4"/>
    <w:rPr>
      <w:rFonts w:eastAsiaTheme="minorHAnsi"/>
      <w:lang w:eastAsia="en-US"/>
    </w:rPr>
  </w:style>
  <w:style w:type="paragraph" w:customStyle="1" w:styleId="93E33654C5B04930A2EEF5CE4D808B8817">
    <w:name w:val="93E33654C5B04930A2EEF5CE4D808B8817"/>
    <w:rsid w:val="005907D4"/>
    <w:rPr>
      <w:rFonts w:eastAsiaTheme="minorHAnsi"/>
      <w:lang w:eastAsia="en-US"/>
    </w:rPr>
  </w:style>
  <w:style w:type="paragraph" w:customStyle="1" w:styleId="2534D25720654E82B95C4A829064263A17">
    <w:name w:val="2534D25720654E82B95C4A829064263A17"/>
    <w:rsid w:val="005907D4"/>
    <w:rPr>
      <w:rFonts w:eastAsiaTheme="minorHAnsi"/>
      <w:lang w:eastAsia="en-US"/>
    </w:rPr>
  </w:style>
  <w:style w:type="paragraph" w:customStyle="1" w:styleId="98E3FBE3CEDE4139ABA1344C9DF0E3AB17">
    <w:name w:val="98E3FBE3CEDE4139ABA1344C9DF0E3AB17"/>
    <w:rsid w:val="005907D4"/>
    <w:rPr>
      <w:rFonts w:eastAsiaTheme="minorHAnsi"/>
      <w:lang w:eastAsia="en-US"/>
    </w:rPr>
  </w:style>
  <w:style w:type="paragraph" w:customStyle="1" w:styleId="F3D08AB006214388BA205EE68475FC9717">
    <w:name w:val="F3D08AB006214388BA205EE68475FC9717"/>
    <w:rsid w:val="005907D4"/>
    <w:rPr>
      <w:rFonts w:eastAsiaTheme="minorHAnsi"/>
      <w:lang w:eastAsia="en-US"/>
    </w:rPr>
  </w:style>
  <w:style w:type="paragraph" w:customStyle="1" w:styleId="11A02E5A99944A378A38D46431F9483F22">
    <w:name w:val="11A02E5A99944A378A38D46431F9483F22"/>
    <w:rsid w:val="005907D4"/>
    <w:rPr>
      <w:rFonts w:eastAsiaTheme="minorHAnsi"/>
      <w:lang w:eastAsia="en-US"/>
    </w:rPr>
  </w:style>
  <w:style w:type="paragraph" w:customStyle="1" w:styleId="1D804374EED34F6C9FA3FD5306A7CBF422">
    <w:name w:val="1D804374EED34F6C9FA3FD5306A7CBF422"/>
    <w:rsid w:val="005907D4"/>
    <w:rPr>
      <w:rFonts w:eastAsiaTheme="minorHAnsi"/>
      <w:lang w:eastAsia="en-US"/>
    </w:rPr>
  </w:style>
  <w:style w:type="paragraph" w:customStyle="1" w:styleId="777F491406384FA88F4312D3AE0260AD22">
    <w:name w:val="777F491406384FA88F4312D3AE0260AD22"/>
    <w:rsid w:val="005907D4"/>
    <w:rPr>
      <w:rFonts w:eastAsiaTheme="minorHAnsi"/>
      <w:lang w:eastAsia="en-US"/>
    </w:rPr>
  </w:style>
  <w:style w:type="paragraph" w:customStyle="1" w:styleId="87B01F94973247269D10CA613F1057BA21">
    <w:name w:val="87B01F94973247269D10CA613F1057BA21"/>
    <w:rsid w:val="005907D4"/>
    <w:rPr>
      <w:rFonts w:eastAsiaTheme="minorHAnsi"/>
      <w:lang w:eastAsia="en-US"/>
    </w:rPr>
  </w:style>
  <w:style w:type="paragraph" w:customStyle="1" w:styleId="583AB72C2B3F4F06BF811DD01174AF6821">
    <w:name w:val="583AB72C2B3F4F06BF811DD01174AF6821"/>
    <w:rsid w:val="005907D4"/>
    <w:rPr>
      <w:rFonts w:eastAsiaTheme="minorHAnsi"/>
      <w:lang w:eastAsia="en-US"/>
    </w:rPr>
  </w:style>
  <w:style w:type="paragraph" w:customStyle="1" w:styleId="5BC80F3777C74596A2DC9ACAF1FAC5C121">
    <w:name w:val="5BC80F3777C74596A2DC9ACAF1FAC5C121"/>
    <w:rsid w:val="005907D4"/>
    <w:rPr>
      <w:rFonts w:eastAsiaTheme="minorHAnsi"/>
      <w:lang w:eastAsia="en-US"/>
    </w:rPr>
  </w:style>
  <w:style w:type="paragraph" w:customStyle="1" w:styleId="C3736CCD5ABB4753A31006A85A54E4F719">
    <w:name w:val="C3736CCD5ABB4753A31006A85A54E4F719"/>
    <w:rsid w:val="005907D4"/>
    <w:rPr>
      <w:rFonts w:eastAsiaTheme="minorHAnsi"/>
      <w:lang w:eastAsia="en-US"/>
    </w:rPr>
  </w:style>
  <w:style w:type="paragraph" w:customStyle="1" w:styleId="C1464BEC0EAE43EEBC8B65082791261020">
    <w:name w:val="C1464BEC0EAE43EEBC8B65082791261020"/>
    <w:rsid w:val="005907D4"/>
    <w:rPr>
      <w:rFonts w:eastAsiaTheme="minorHAnsi"/>
      <w:lang w:eastAsia="en-US"/>
    </w:rPr>
  </w:style>
  <w:style w:type="paragraph" w:customStyle="1" w:styleId="D532F8CF43F846A4AD8F43A8FE16ADE619">
    <w:name w:val="D532F8CF43F846A4AD8F43A8FE16ADE619"/>
    <w:rsid w:val="005907D4"/>
    <w:rPr>
      <w:rFonts w:eastAsiaTheme="minorHAnsi"/>
      <w:lang w:eastAsia="en-US"/>
    </w:rPr>
  </w:style>
  <w:style w:type="paragraph" w:customStyle="1" w:styleId="E9E6EA8CC7734D219225E3E8EA1569F519">
    <w:name w:val="E9E6EA8CC7734D219225E3E8EA1569F519"/>
    <w:rsid w:val="005907D4"/>
    <w:rPr>
      <w:rFonts w:eastAsiaTheme="minorHAnsi"/>
      <w:lang w:eastAsia="en-US"/>
    </w:rPr>
  </w:style>
  <w:style w:type="paragraph" w:customStyle="1" w:styleId="58C1E7C111734110926679690B6B2A6319">
    <w:name w:val="58C1E7C111734110926679690B6B2A6319"/>
    <w:rsid w:val="005907D4"/>
    <w:rPr>
      <w:rFonts w:eastAsiaTheme="minorHAnsi"/>
      <w:lang w:eastAsia="en-US"/>
    </w:rPr>
  </w:style>
  <w:style w:type="paragraph" w:customStyle="1" w:styleId="9AFBA7DDFF3542C5B2E12E0BA6A6C44719">
    <w:name w:val="9AFBA7DDFF3542C5B2E12E0BA6A6C44719"/>
    <w:rsid w:val="005907D4"/>
    <w:rPr>
      <w:rFonts w:eastAsiaTheme="minorHAnsi"/>
      <w:lang w:eastAsia="en-US"/>
    </w:rPr>
  </w:style>
  <w:style w:type="paragraph" w:customStyle="1" w:styleId="A6B5DD5102574A4D86E07DA0F8CF873E19">
    <w:name w:val="A6B5DD5102574A4D86E07DA0F8CF873E19"/>
    <w:rsid w:val="005907D4"/>
    <w:rPr>
      <w:rFonts w:eastAsiaTheme="minorHAnsi"/>
      <w:lang w:eastAsia="en-US"/>
    </w:rPr>
  </w:style>
  <w:style w:type="paragraph" w:customStyle="1" w:styleId="EFEB36FBBBAF4214A79AF98C159BA22219">
    <w:name w:val="EFEB36FBBBAF4214A79AF98C159BA22219"/>
    <w:rsid w:val="005907D4"/>
    <w:rPr>
      <w:rFonts w:eastAsiaTheme="minorHAnsi"/>
      <w:lang w:eastAsia="en-US"/>
    </w:rPr>
  </w:style>
  <w:style w:type="paragraph" w:customStyle="1" w:styleId="9EEC85E0761F46A08066A7AD6C04F68E19">
    <w:name w:val="9EEC85E0761F46A08066A7AD6C04F68E19"/>
    <w:rsid w:val="005907D4"/>
    <w:rPr>
      <w:rFonts w:eastAsiaTheme="minorHAnsi"/>
      <w:lang w:eastAsia="en-US"/>
    </w:rPr>
  </w:style>
  <w:style w:type="paragraph" w:customStyle="1" w:styleId="850B4A5BE5A147EB9A4975039A186C9219">
    <w:name w:val="850B4A5BE5A147EB9A4975039A186C9219"/>
    <w:rsid w:val="005907D4"/>
    <w:rPr>
      <w:rFonts w:eastAsiaTheme="minorHAnsi"/>
      <w:lang w:eastAsia="en-US"/>
    </w:rPr>
  </w:style>
  <w:style w:type="paragraph" w:customStyle="1" w:styleId="4EED119D49C347EAA2B16EB3F575D4B219">
    <w:name w:val="4EED119D49C347EAA2B16EB3F575D4B219"/>
    <w:rsid w:val="005907D4"/>
    <w:rPr>
      <w:rFonts w:eastAsiaTheme="minorHAnsi"/>
      <w:lang w:eastAsia="en-US"/>
    </w:rPr>
  </w:style>
  <w:style w:type="paragraph" w:customStyle="1" w:styleId="C3C965390FF04801AC7AC8DDD34FB9E219">
    <w:name w:val="C3C965390FF04801AC7AC8DDD34FB9E219"/>
    <w:rsid w:val="005907D4"/>
    <w:rPr>
      <w:rFonts w:eastAsiaTheme="minorHAnsi"/>
      <w:lang w:eastAsia="en-US"/>
    </w:rPr>
  </w:style>
  <w:style w:type="paragraph" w:customStyle="1" w:styleId="2270EDC6BF2C4B3195671596BAABB9EC19">
    <w:name w:val="2270EDC6BF2C4B3195671596BAABB9EC19"/>
    <w:rsid w:val="005907D4"/>
    <w:rPr>
      <w:rFonts w:eastAsiaTheme="minorHAnsi"/>
      <w:lang w:eastAsia="en-US"/>
    </w:rPr>
  </w:style>
  <w:style w:type="paragraph" w:customStyle="1" w:styleId="94CA76956EF0461C92E49E0EF5A69D7319">
    <w:name w:val="94CA76956EF0461C92E49E0EF5A69D7319"/>
    <w:rsid w:val="005907D4"/>
    <w:rPr>
      <w:rFonts w:eastAsiaTheme="minorHAnsi"/>
      <w:lang w:eastAsia="en-US"/>
    </w:rPr>
  </w:style>
  <w:style w:type="paragraph" w:customStyle="1" w:styleId="153A799D0CDD4DF68CFA90D50AB7D1C719">
    <w:name w:val="153A799D0CDD4DF68CFA90D50AB7D1C719"/>
    <w:rsid w:val="005907D4"/>
    <w:rPr>
      <w:rFonts w:eastAsiaTheme="minorHAnsi"/>
      <w:lang w:eastAsia="en-US"/>
    </w:rPr>
  </w:style>
  <w:style w:type="paragraph" w:customStyle="1" w:styleId="71D15815E8434686A7497EB48234F8F119">
    <w:name w:val="71D15815E8434686A7497EB48234F8F119"/>
    <w:rsid w:val="005907D4"/>
    <w:rPr>
      <w:rFonts w:eastAsiaTheme="minorHAnsi"/>
      <w:lang w:eastAsia="en-US"/>
    </w:rPr>
  </w:style>
  <w:style w:type="paragraph" w:customStyle="1" w:styleId="26B1D85D0E0D44E09A9EEA5B7CB943CF19">
    <w:name w:val="26B1D85D0E0D44E09A9EEA5B7CB943CF19"/>
    <w:rsid w:val="005907D4"/>
    <w:rPr>
      <w:rFonts w:eastAsiaTheme="minorHAnsi"/>
      <w:lang w:eastAsia="en-US"/>
    </w:rPr>
  </w:style>
  <w:style w:type="paragraph" w:customStyle="1" w:styleId="24DAE4454697412B9F242A1EF4FA1C1319">
    <w:name w:val="24DAE4454697412B9F242A1EF4FA1C1319"/>
    <w:rsid w:val="005907D4"/>
    <w:rPr>
      <w:rFonts w:eastAsiaTheme="minorHAnsi"/>
      <w:lang w:eastAsia="en-US"/>
    </w:rPr>
  </w:style>
  <w:style w:type="paragraph" w:customStyle="1" w:styleId="22DDC939B997479DBADE024E9A1DD47A19">
    <w:name w:val="22DDC939B997479DBADE024E9A1DD47A19"/>
    <w:rsid w:val="005907D4"/>
    <w:rPr>
      <w:rFonts w:eastAsiaTheme="minorHAnsi"/>
      <w:lang w:eastAsia="en-US"/>
    </w:rPr>
  </w:style>
  <w:style w:type="paragraph" w:customStyle="1" w:styleId="F56C17D2EB834633A797B695FF15D94919">
    <w:name w:val="F56C17D2EB834633A797B695FF15D94919"/>
    <w:rsid w:val="005907D4"/>
    <w:rPr>
      <w:rFonts w:eastAsiaTheme="minorHAnsi"/>
      <w:lang w:eastAsia="en-US"/>
    </w:rPr>
  </w:style>
  <w:style w:type="paragraph" w:customStyle="1" w:styleId="9629072532FF495889306A9851997D7619">
    <w:name w:val="9629072532FF495889306A9851997D7619"/>
    <w:rsid w:val="005907D4"/>
    <w:rPr>
      <w:rFonts w:eastAsiaTheme="minorHAnsi"/>
      <w:lang w:eastAsia="en-US"/>
    </w:rPr>
  </w:style>
  <w:style w:type="paragraph" w:customStyle="1" w:styleId="3713915C7A11437991B94FB645FB77FC19">
    <w:name w:val="3713915C7A11437991B94FB645FB77FC19"/>
    <w:rsid w:val="005907D4"/>
    <w:rPr>
      <w:rFonts w:eastAsiaTheme="minorHAnsi"/>
      <w:lang w:eastAsia="en-US"/>
    </w:rPr>
  </w:style>
  <w:style w:type="paragraph" w:customStyle="1" w:styleId="54EEC56447684A9EAEE26D03D78BF73719">
    <w:name w:val="54EEC56447684A9EAEE26D03D78BF73719"/>
    <w:rsid w:val="005907D4"/>
    <w:rPr>
      <w:rFonts w:eastAsiaTheme="minorHAnsi"/>
      <w:lang w:eastAsia="en-US"/>
    </w:rPr>
  </w:style>
  <w:style w:type="paragraph" w:customStyle="1" w:styleId="91F92522FE46480FA0757B5C4B1A711E19">
    <w:name w:val="91F92522FE46480FA0757B5C4B1A711E19"/>
    <w:rsid w:val="005907D4"/>
    <w:rPr>
      <w:rFonts w:eastAsiaTheme="minorHAnsi"/>
      <w:lang w:eastAsia="en-US"/>
    </w:rPr>
  </w:style>
  <w:style w:type="paragraph" w:customStyle="1" w:styleId="4C4688C4D7B649D2AC3E8AD5A5BE6F8719">
    <w:name w:val="4C4688C4D7B649D2AC3E8AD5A5BE6F8719"/>
    <w:rsid w:val="005907D4"/>
    <w:rPr>
      <w:rFonts w:eastAsiaTheme="minorHAnsi"/>
      <w:lang w:eastAsia="en-US"/>
    </w:rPr>
  </w:style>
  <w:style w:type="paragraph" w:customStyle="1" w:styleId="E2854DC7777C48B097773FE9C49F6F0919">
    <w:name w:val="E2854DC7777C48B097773FE9C49F6F0919"/>
    <w:rsid w:val="005907D4"/>
    <w:rPr>
      <w:rFonts w:eastAsiaTheme="minorHAnsi"/>
      <w:lang w:eastAsia="en-US"/>
    </w:rPr>
  </w:style>
  <w:style w:type="paragraph" w:customStyle="1" w:styleId="545F8A6B2828465DB61D791BA86871DA36">
    <w:name w:val="545F8A6B2828465DB61D791BA86871DA36"/>
    <w:rsid w:val="005907D4"/>
    <w:rPr>
      <w:rFonts w:eastAsiaTheme="minorHAnsi"/>
      <w:lang w:eastAsia="en-US"/>
    </w:rPr>
  </w:style>
  <w:style w:type="paragraph" w:customStyle="1" w:styleId="19B522367B5547F48ACC3E33FE03471134">
    <w:name w:val="19B522367B5547F48ACC3E33FE03471134"/>
    <w:rsid w:val="005907D4"/>
    <w:rPr>
      <w:rFonts w:eastAsiaTheme="minorHAnsi"/>
      <w:lang w:eastAsia="en-US"/>
    </w:rPr>
  </w:style>
  <w:style w:type="paragraph" w:customStyle="1" w:styleId="BDF6CC0D5FD0447F9CDE09DD1802362125">
    <w:name w:val="BDF6CC0D5FD0447F9CDE09DD1802362125"/>
    <w:rsid w:val="005907D4"/>
    <w:rPr>
      <w:rFonts w:eastAsiaTheme="minorHAnsi"/>
      <w:lang w:eastAsia="en-US"/>
    </w:rPr>
  </w:style>
  <w:style w:type="paragraph" w:customStyle="1" w:styleId="F1D9AB94D21844A696DCACF30B303A4F14">
    <w:name w:val="F1D9AB94D21844A696DCACF30B303A4F14"/>
    <w:rsid w:val="005907D4"/>
    <w:rPr>
      <w:rFonts w:eastAsiaTheme="minorHAnsi"/>
      <w:lang w:eastAsia="en-US"/>
    </w:rPr>
  </w:style>
  <w:style w:type="paragraph" w:customStyle="1" w:styleId="EA8976A2440444F7847569D8D42D9B4E14">
    <w:name w:val="EA8976A2440444F7847569D8D42D9B4E14"/>
    <w:rsid w:val="005907D4"/>
    <w:rPr>
      <w:rFonts w:eastAsiaTheme="minorHAnsi"/>
      <w:lang w:eastAsia="en-US"/>
    </w:rPr>
  </w:style>
  <w:style w:type="paragraph" w:customStyle="1" w:styleId="310D1CC2A9FF454A947A82D9452250F114">
    <w:name w:val="310D1CC2A9FF454A947A82D9452250F114"/>
    <w:rsid w:val="005907D4"/>
    <w:rPr>
      <w:rFonts w:eastAsiaTheme="minorHAnsi"/>
      <w:lang w:eastAsia="en-US"/>
    </w:rPr>
  </w:style>
  <w:style w:type="paragraph" w:customStyle="1" w:styleId="A7F92BFCCAFB46F3A56F4D22645F78B414">
    <w:name w:val="A7F92BFCCAFB46F3A56F4D22645F78B414"/>
    <w:rsid w:val="005907D4"/>
    <w:rPr>
      <w:rFonts w:eastAsiaTheme="minorHAnsi"/>
      <w:lang w:eastAsia="en-US"/>
    </w:rPr>
  </w:style>
  <w:style w:type="paragraph" w:customStyle="1" w:styleId="2BF8BC3A58A04C1E8B2046DD4367E08214">
    <w:name w:val="2BF8BC3A58A04C1E8B2046DD4367E08214"/>
    <w:rsid w:val="005907D4"/>
    <w:rPr>
      <w:rFonts w:eastAsiaTheme="minorHAnsi"/>
      <w:lang w:eastAsia="en-US"/>
    </w:rPr>
  </w:style>
  <w:style w:type="paragraph" w:customStyle="1" w:styleId="3A7A856690654A7EA455D0E16C0F2CE514">
    <w:name w:val="3A7A856690654A7EA455D0E16C0F2CE514"/>
    <w:rsid w:val="005907D4"/>
    <w:rPr>
      <w:rFonts w:eastAsiaTheme="minorHAnsi"/>
      <w:lang w:eastAsia="en-US"/>
    </w:rPr>
  </w:style>
  <w:style w:type="paragraph" w:customStyle="1" w:styleId="4A7AE86B79FF40D586C804D6FE315E0F14">
    <w:name w:val="4A7AE86B79FF40D586C804D6FE315E0F14"/>
    <w:rsid w:val="005907D4"/>
    <w:rPr>
      <w:rFonts w:eastAsiaTheme="minorHAnsi"/>
      <w:lang w:eastAsia="en-US"/>
    </w:rPr>
  </w:style>
  <w:style w:type="paragraph" w:customStyle="1" w:styleId="D1C01973B9354E39A7AA0ABA9D5E2E3314">
    <w:name w:val="D1C01973B9354E39A7AA0ABA9D5E2E3314"/>
    <w:rsid w:val="005907D4"/>
    <w:rPr>
      <w:rFonts w:eastAsiaTheme="minorHAnsi"/>
      <w:lang w:eastAsia="en-US"/>
    </w:rPr>
  </w:style>
  <w:style w:type="paragraph" w:customStyle="1" w:styleId="EA41B8B4D2424995A98B4FF84F23098214">
    <w:name w:val="EA41B8B4D2424995A98B4FF84F23098214"/>
    <w:rsid w:val="005907D4"/>
    <w:rPr>
      <w:rFonts w:eastAsiaTheme="minorHAnsi"/>
      <w:lang w:eastAsia="en-US"/>
    </w:rPr>
  </w:style>
  <w:style w:type="paragraph" w:customStyle="1" w:styleId="BB4B0E33304545DC8398F9A506BF302315">
    <w:name w:val="BB4B0E33304545DC8398F9A506BF302315"/>
    <w:rsid w:val="005907D4"/>
    <w:rPr>
      <w:rFonts w:eastAsiaTheme="minorHAnsi"/>
      <w:lang w:eastAsia="en-US"/>
    </w:rPr>
  </w:style>
  <w:style w:type="paragraph" w:customStyle="1" w:styleId="1E00B795AC67454DA4A41773C5B7475F14">
    <w:name w:val="1E00B795AC67454DA4A41773C5B7475F14"/>
    <w:rsid w:val="005907D4"/>
    <w:rPr>
      <w:rFonts w:eastAsiaTheme="minorHAnsi"/>
      <w:lang w:eastAsia="en-US"/>
    </w:rPr>
  </w:style>
  <w:style w:type="paragraph" w:customStyle="1" w:styleId="891EF65701F8442DBA761B5B009BD5145">
    <w:name w:val="891EF65701F8442DBA761B5B009BD5145"/>
    <w:rsid w:val="005907D4"/>
    <w:rPr>
      <w:rFonts w:eastAsiaTheme="minorHAnsi"/>
      <w:lang w:eastAsia="en-US"/>
    </w:rPr>
  </w:style>
  <w:style w:type="paragraph" w:customStyle="1" w:styleId="5CAC7B97B4434E0F8FDA3F89C2EA369A5">
    <w:name w:val="5CAC7B97B4434E0F8FDA3F89C2EA369A5"/>
    <w:rsid w:val="005907D4"/>
    <w:rPr>
      <w:rFonts w:eastAsiaTheme="minorHAnsi"/>
      <w:lang w:eastAsia="en-US"/>
    </w:rPr>
  </w:style>
  <w:style w:type="paragraph" w:customStyle="1" w:styleId="B3677C2FF5E042BE92C71B45B59DB7737">
    <w:name w:val="B3677C2FF5E042BE92C71B45B59DB7737"/>
    <w:rsid w:val="005907D4"/>
    <w:rPr>
      <w:rFonts w:eastAsiaTheme="minorHAnsi"/>
      <w:lang w:eastAsia="en-US"/>
    </w:rPr>
  </w:style>
  <w:style w:type="paragraph" w:customStyle="1" w:styleId="7F4E1A55C3A3492EBF53C5A0D8B778E45">
    <w:name w:val="7F4E1A55C3A3492EBF53C5A0D8B778E45"/>
    <w:rsid w:val="005907D4"/>
    <w:rPr>
      <w:rFonts w:eastAsiaTheme="minorHAnsi"/>
      <w:lang w:eastAsia="en-US"/>
    </w:rPr>
  </w:style>
  <w:style w:type="paragraph" w:customStyle="1" w:styleId="85C8E3773B67413DB0CBFCAC99CD89E17">
    <w:name w:val="85C8E3773B67413DB0CBFCAC99CD89E17"/>
    <w:rsid w:val="005907D4"/>
    <w:rPr>
      <w:rFonts w:eastAsiaTheme="minorHAnsi"/>
      <w:lang w:eastAsia="en-US"/>
    </w:rPr>
  </w:style>
  <w:style w:type="paragraph" w:customStyle="1" w:styleId="ED45075955F04F63B3DDC675807875B42">
    <w:name w:val="ED45075955F04F63B3DDC675807875B42"/>
    <w:rsid w:val="005907D4"/>
    <w:rPr>
      <w:rFonts w:eastAsiaTheme="minorHAnsi"/>
      <w:lang w:eastAsia="en-US"/>
    </w:rPr>
  </w:style>
  <w:style w:type="paragraph" w:customStyle="1" w:styleId="4CB0B01484654FF487231FB5620C005C1">
    <w:name w:val="4CB0B01484654FF487231FB5620C005C1"/>
    <w:rsid w:val="005907D4"/>
    <w:rPr>
      <w:rFonts w:eastAsiaTheme="minorHAnsi"/>
      <w:lang w:eastAsia="en-US"/>
    </w:rPr>
  </w:style>
  <w:style w:type="paragraph" w:customStyle="1" w:styleId="D45EB29592B54FD2B6E67AC5A2A75DFA1">
    <w:name w:val="D45EB29592B54FD2B6E67AC5A2A75DFA1"/>
    <w:rsid w:val="005907D4"/>
    <w:rPr>
      <w:rFonts w:eastAsiaTheme="minorHAnsi"/>
      <w:lang w:eastAsia="en-US"/>
    </w:rPr>
  </w:style>
  <w:style w:type="paragraph" w:customStyle="1" w:styleId="E69EBE502D674D0AA09985DADF702CF64">
    <w:name w:val="E69EBE502D674D0AA09985DADF702CF64"/>
    <w:rsid w:val="005907D4"/>
    <w:rPr>
      <w:rFonts w:eastAsiaTheme="minorHAnsi"/>
      <w:lang w:eastAsia="en-US"/>
    </w:rPr>
  </w:style>
  <w:style w:type="paragraph" w:customStyle="1" w:styleId="22C622F8D8FA42BDADF9191CCF5ABFF61">
    <w:name w:val="22C622F8D8FA42BDADF9191CCF5ABFF61"/>
    <w:rsid w:val="005907D4"/>
    <w:rPr>
      <w:rFonts w:eastAsiaTheme="minorHAnsi"/>
      <w:lang w:eastAsia="en-US"/>
    </w:rPr>
  </w:style>
  <w:style w:type="paragraph" w:customStyle="1" w:styleId="E2798447037C4D25B5AA9F14F4F99E664">
    <w:name w:val="E2798447037C4D25B5AA9F14F4F99E664"/>
    <w:rsid w:val="005907D4"/>
    <w:rPr>
      <w:rFonts w:eastAsiaTheme="minorHAnsi"/>
      <w:lang w:eastAsia="en-US"/>
    </w:rPr>
  </w:style>
  <w:style w:type="paragraph" w:customStyle="1" w:styleId="C3D86B6CEBC5432683A0F37CD7D86BB51">
    <w:name w:val="C3D86B6CEBC5432683A0F37CD7D86BB51"/>
    <w:rsid w:val="005907D4"/>
    <w:rPr>
      <w:rFonts w:eastAsiaTheme="minorHAnsi"/>
      <w:lang w:eastAsia="en-US"/>
    </w:rPr>
  </w:style>
  <w:style w:type="paragraph" w:customStyle="1" w:styleId="CBDEC280F3224F7D8B0251A0D2B9D63615">
    <w:name w:val="CBDEC280F3224F7D8B0251A0D2B9D63615"/>
    <w:rsid w:val="005907D4"/>
    <w:rPr>
      <w:rFonts w:eastAsiaTheme="minorHAnsi"/>
      <w:lang w:eastAsia="en-US"/>
    </w:rPr>
  </w:style>
  <w:style w:type="paragraph" w:customStyle="1" w:styleId="D8B510C65DC24659B5F67F6F713BBA1716">
    <w:name w:val="D8B510C65DC24659B5F67F6F713BBA1716"/>
    <w:rsid w:val="005907D4"/>
    <w:rPr>
      <w:rFonts w:eastAsiaTheme="minorHAnsi"/>
      <w:lang w:eastAsia="en-US"/>
    </w:rPr>
  </w:style>
  <w:style w:type="paragraph" w:customStyle="1" w:styleId="A0FBC531798C477993A3FADA632BCBC417">
    <w:name w:val="A0FBC531798C477993A3FADA632BCBC417"/>
    <w:rsid w:val="005907D4"/>
    <w:rPr>
      <w:rFonts w:eastAsiaTheme="minorHAnsi"/>
      <w:lang w:eastAsia="en-US"/>
    </w:rPr>
  </w:style>
  <w:style w:type="paragraph" w:customStyle="1" w:styleId="93E33654C5B04930A2EEF5CE4D808B8818">
    <w:name w:val="93E33654C5B04930A2EEF5CE4D808B8818"/>
    <w:rsid w:val="005907D4"/>
    <w:rPr>
      <w:rFonts w:eastAsiaTheme="minorHAnsi"/>
      <w:lang w:eastAsia="en-US"/>
    </w:rPr>
  </w:style>
  <w:style w:type="paragraph" w:customStyle="1" w:styleId="2534D25720654E82B95C4A829064263A18">
    <w:name w:val="2534D25720654E82B95C4A829064263A18"/>
    <w:rsid w:val="005907D4"/>
    <w:rPr>
      <w:rFonts w:eastAsiaTheme="minorHAnsi"/>
      <w:lang w:eastAsia="en-US"/>
    </w:rPr>
  </w:style>
  <w:style w:type="paragraph" w:customStyle="1" w:styleId="98E3FBE3CEDE4139ABA1344C9DF0E3AB18">
    <w:name w:val="98E3FBE3CEDE4139ABA1344C9DF0E3AB18"/>
    <w:rsid w:val="005907D4"/>
    <w:rPr>
      <w:rFonts w:eastAsiaTheme="minorHAnsi"/>
      <w:lang w:eastAsia="en-US"/>
    </w:rPr>
  </w:style>
  <w:style w:type="paragraph" w:customStyle="1" w:styleId="F3D08AB006214388BA205EE68475FC9718">
    <w:name w:val="F3D08AB006214388BA205EE68475FC9718"/>
    <w:rsid w:val="005907D4"/>
    <w:rPr>
      <w:rFonts w:eastAsiaTheme="minorHAnsi"/>
      <w:lang w:eastAsia="en-US"/>
    </w:rPr>
  </w:style>
  <w:style w:type="paragraph" w:customStyle="1" w:styleId="11A02E5A99944A378A38D46431F9483F23">
    <w:name w:val="11A02E5A99944A378A38D46431F9483F23"/>
    <w:rsid w:val="005907D4"/>
    <w:rPr>
      <w:rFonts w:eastAsiaTheme="minorHAnsi"/>
      <w:lang w:eastAsia="en-US"/>
    </w:rPr>
  </w:style>
  <w:style w:type="paragraph" w:customStyle="1" w:styleId="1D804374EED34F6C9FA3FD5306A7CBF423">
    <w:name w:val="1D804374EED34F6C9FA3FD5306A7CBF423"/>
    <w:rsid w:val="005907D4"/>
    <w:rPr>
      <w:rFonts w:eastAsiaTheme="minorHAnsi"/>
      <w:lang w:eastAsia="en-US"/>
    </w:rPr>
  </w:style>
  <w:style w:type="paragraph" w:customStyle="1" w:styleId="777F491406384FA88F4312D3AE0260AD23">
    <w:name w:val="777F491406384FA88F4312D3AE0260AD23"/>
    <w:rsid w:val="005907D4"/>
    <w:rPr>
      <w:rFonts w:eastAsiaTheme="minorHAnsi"/>
      <w:lang w:eastAsia="en-US"/>
    </w:rPr>
  </w:style>
  <w:style w:type="paragraph" w:customStyle="1" w:styleId="87B01F94973247269D10CA613F1057BA22">
    <w:name w:val="87B01F94973247269D10CA613F1057BA22"/>
    <w:rsid w:val="005907D4"/>
    <w:rPr>
      <w:rFonts w:eastAsiaTheme="minorHAnsi"/>
      <w:lang w:eastAsia="en-US"/>
    </w:rPr>
  </w:style>
  <w:style w:type="paragraph" w:customStyle="1" w:styleId="583AB72C2B3F4F06BF811DD01174AF6822">
    <w:name w:val="583AB72C2B3F4F06BF811DD01174AF6822"/>
    <w:rsid w:val="005907D4"/>
    <w:rPr>
      <w:rFonts w:eastAsiaTheme="minorHAnsi"/>
      <w:lang w:eastAsia="en-US"/>
    </w:rPr>
  </w:style>
  <w:style w:type="paragraph" w:customStyle="1" w:styleId="5BC80F3777C74596A2DC9ACAF1FAC5C122">
    <w:name w:val="5BC80F3777C74596A2DC9ACAF1FAC5C122"/>
    <w:rsid w:val="005907D4"/>
    <w:rPr>
      <w:rFonts w:eastAsiaTheme="minorHAnsi"/>
      <w:lang w:eastAsia="en-US"/>
    </w:rPr>
  </w:style>
  <w:style w:type="paragraph" w:customStyle="1" w:styleId="C3736CCD5ABB4753A31006A85A54E4F720">
    <w:name w:val="C3736CCD5ABB4753A31006A85A54E4F720"/>
    <w:rsid w:val="005907D4"/>
    <w:rPr>
      <w:rFonts w:eastAsiaTheme="minorHAnsi"/>
      <w:lang w:eastAsia="en-US"/>
    </w:rPr>
  </w:style>
  <w:style w:type="paragraph" w:customStyle="1" w:styleId="C1464BEC0EAE43EEBC8B65082791261021">
    <w:name w:val="C1464BEC0EAE43EEBC8B65082791261021"/>
    <w:rsid w:val="005907D4"/>
    <w:rPr>
      <w:rFonts w:eastAsiaTheme="minorHAnsi"/>
      <w:lang w:eastAsia="en-US"/>
    </w:rPr>
  </w:style>
  <w:style w:type="paragraph" w:customStyle="1" w:styleId="D532F8CF43F846A4AD8F43A8FE16ADE620">
    <w:name w:val="D532F8CF43F846A4AD8F43A8FE16ADE620"/>
    <w:rsid w:val="005907D4"/>
    <w:rPr>
      <w:rFonts w:eastAsiaTheme="minorHAnsi"/>
      <w:lang w:eastAsia="en-US"/>
    </w:rPr>
  </w:style>
  <w:style w:type="paragraph" w:customStyle="1" w:styleId="E9E6EA8CC7734D219225E3E8EA1569F520">
    <w:name w:val="E9E6EA8CC7734D219225E3E8EA1569F520"/>
    <w:rsid w:val="005907D4"/>
    <w:rPr>
      <w:rFonts w:eastAsiaTheme="minorHAnsi"/>
      <w:lang w:eastAsia="en-US"/>
    </w:rPr>
  </w:style>
  <w:style w:type="paragraph" w:customStyle="1" w:styleId="58C1E7C111734110926679690B6B2A6320">
    <w:name w:val="58C1E7C111734110926679690B6B2A6320"/>
    <w:rsid w:val="005907D4"/>
    <w:rPr>
      <w:rFonts w:eastAsiaTheme="minorHAnsi"/>
      <w:lang w:eastAsia="en-US"/>
    </w:rPr>
  </w:style>
  <w:style w:type="paragraph" w:customStyle="1" w:styleId="9AFBA7DDFF3542C5B2E12E0BA6A6C44720">
    <w:name w:val="9AFBA7DDFF3542C5B2E12E0BA6A6C44720"/>
    <w:rsid w:val="005907D4"/>
    <w:rPr>
      <w:rFonts w:eastAsiaTheme="minorHAnsi"/>
      <w:lang w:eastAsia="en-US"/>
    </w:rPr>
  </w:style>
  <w:style w:type="paragraph" w:customStyle="1" w:styleId="A6B5DD5102574A4D86E07DA0F8CF873E20">
    <w:name w:val="A6B5DD5102574A4D86E07DA0F8CF873E20"/>
    <w:rsid w:val="005907D4"/>
    <w:rPr>
      <w:rFonts w:eastAsiaTheme="minorHAnsi"/>
      <w:lang w:eastAsia="en-US"/>
    </w:rPr>
  </w:style>
  <w:style w:type="paragraph" w:customStyle="1" w:styleId="EFEB36FBBBAF4214A79AF98C159BA22220">
    <w:name w:val="EFEB36FBBBAF4214A79AF98C159BA22220"/>
    <w:rsid w:val="005907D4"/>
    <w:rPr>
      <w:rFonts w:eastAsiaTheme="minorHAnsi"/>
      <w:lang w:eastAsia="en-US"/>
    </w:rPr>
  </w:style>
  <w:style w:type="paragraph" w:customStyle="1" w:styleId="9EEC85E0761F46A08066A7AD6C04F68E20">
    <w:name w:val="9EEC85E0761F46A08066A7AD6C04F68E20"/>
    <w:rsid w:val="005907D4"/>
    <w:rPr>
      <w:rFonts w:eastAsiaTheme="minorHAnsi"/>
      <w:lang w:eastAsia="en-US"/>
    </w:rPr>
  </w:style>
  <w:style w:type="paragraph" w:customStyle="1" w:styleId="850B4A5BE5A147EB9A4975039A186C9220">
    <w:name w:val="850B4A5BE5A147EB9A4975039A186C9220"/>
    <w:rsid w:val="005907D4"/>
    <w:rPr>
      <w:rFonts w:eastAsiaTheme="minorHAnsi"/>
      <w:lang w:eastAsia="en-US"/>
    </w:rPr>
  </w:style>
  <w:style w:type="paragraph" w:customStyle="1" w:styleId="4EED119D49C347EAA2B16EB3F575D4B220">
    <w:name w:val="4EED119D49C347EAA2B16EB3F575D4B220"/>
    <w:rsid w:val="005907D4"/>
    <w:rPr>
      <w:rFonts w:eastAsiaTheme="minorHAnsi"/>
      <w:lang w:eastAsia="en-US"/>
    </w:rPr>
  </w:style>
  <w:style w:type="paragraph" w:customStyle="1" w:styleId="C3C965390FF04801AC7AC8DDD34FB9E220">
    <w:name w:val="C3C965390FF04801AC7AC8DDD34FB9E220"/>
    <w:rsid w:val="005907D4"/>
    <w:rPr>
      <w:rFonts w:eastAsiaTheme="minorHAnsi"/>
      <w:lang w:eastAsia="en-US"/>
    </w:rPr>
  </w:style>
  <w:style w:type="paragraph" w:customStyle="1" w:styleId="2270EDC6BF2C4B3195671596BAABB9EC20">
    <w:name w:val="2270EDC6BF2C4B3195671596BAABB9EC20"/>
    <w:rsid w:val="005907D4"/>
    <w:rPr>
      <w:rFonts w:eastAsiaTheme="minorHAnsi"/>
      <w:lang w:eastAsia="en-US"/>
    </w:rPr>
  </w:style>
  <w:style w:type="paragraph" w:customStyle="1" w:styleId="94CA76956EF0461C92E49E0EF5A69D7320">
    <w:name w:val="94CA76956EF0461C92E49E0EF5A69D7320"/>
    <w:rsid w:val="005907D4"/>
    <w:rPr>
      <w:rFonts w:eastAsiaTheme="minorHAnsi"/>
      <w:lang w:eastAsia="en-US"/>
    </w:rPr>
  </w:style>
  <w:style w:type="paragraph" w:customStyle="1" w:styleId="153A799D0CDD4DF68CFA90D50AB7D1C720">
    <w:name w:val="153A799D0CDD4DF68CFA90D50AB7D1C720"/>
    <w:rsid w:val="005907D4"/>
    <w:rPr>
      <w:rFonts w:eastAsiaTheme="minorHAnsi"/>
      <w:lang w:eastAsia="en-US"/>
    </w:rPr>
  </w:style>
  <w:style w:type="paragraph" w:customStyle="1" w:styleId="71D15815E8434686A7497EB48234F8F120">
    <w:name w:val="71D15815E8434686A7497EB48234F8F120"/>
    <w:rsid w:val="005907D4"/>
    <w:rPr>
      <w:rFonts w:eastAsiaTheme="minorHAnsi"/>
      <w:lang w:eastAsia="en-US"/>
    </w:rPr>
  </w:style>
  <w:style w:type="paragraph" w:customStyle="1" w:styleId="26B1D85D0E0D44E09A9EEA5B7CB943CF20">
    <w:name w:val="26B1D85D0E0D44E09A9EEA5B7CB943CF20"/>
    <w:rsid w:val="005907D4"/>
    <w:rPr>
      <w:rFonts w:eastAsiaTheme="minorHAnsi"/>
      <w:lang w:eastAsia="en-US"/>
    </w:rPr>
  </w:style>
  <w:style w:type="paragraph" w:customStyle="1" w:styleId="24DAE4454697412B9F242A1EF4FA1C1320">
    <w:name w:val="24DAE4454697412B9F242A1EF4FA1C1320"/>
    <w:rsid w:val="005907D4"/>
    <w:rPr>
      <w:rFonts w:eastAsiaTheme="minorHAnsi"/>
      <w:lang w:eastAsia="en-US"/>
    </w:rPr>
  </w:style>
  <w:style w:type="paragraph" w:customStyle="1" w:styleId="22DDC939B997479DBADE024E9A1DD47A20">
    <w:name w:val="22DDC939B997479DBADE024E9A1DD47A20"/>
    <w:rsid w:val="005907D4"/>
    <w:rPr>
      <w:rFonts w:eastAsiaTheme="minorHAnsi"/>
      <w:lang w:eastAsia="en-US"/>
    </w:rPr>
  </w:style>
  <w:style w:type="paragraph" w:customStyle="1" w:styleId="F56C17D2EB834633A797B695FF15D94920">
    <w:name w:val="F56C17D2EB834633A797B695FF15D94920"/>
    <w:rsid w:val="005907D4"/>
    <w:rPr>
      <w:rFonts w:eastAsiaTheme="minorHAnsi"/>
      <w:lang w:eastAsia="en-US"/>
    </w:rPr>
  </w:style>
  <w:style w:type="paragraph" w:customStyle="1" w:styleId="9629072532FF495889306A9851997D7620">
    <w:name w:val="9629072532FF495889306A9851997D7620"/>
    <w:rsid w:val="005907D4"/>
    <w:rPr>
      <w:rFonts w:eastAsiaTheme="minorHAnsi"/>
      <w:lang w:eastAsia="en-US"/>
    </w:rPr>
  </w:style>
  <w:style w:type="paragraph" w:customStyle="1" w:styleId="3713915C7A11437991B94FB645FB77FC20">
    <w:name w:val="3713915C7A11437991B94FB645FB77FC20"/>
    <w:rsid w:val="005907D4"/>
    <w:rPr>
      <w:rFonts w:eastAsiaTheme="minorHAnsi"/>
      <w:lang w:eastAsia="en-US"/>
    </w:rPr>
  </w:style>
  <w:style w:type="paragraph" w:customStyle="1" w:styleId="54EEC56447684A9EAEE26D03D78BF73720">
    <w:name w:val="54EEC56447684A9EAEE26D03D78BF73720"/>
    <w:rsid w:val="005907D4"/>
    <w:rPr>
      <w:rFonts w:eastAsiaTheme="minorHAnsi"/>
      <w:lang w:eastAsia="en-US"/>
    </w:rPr>
  </w:style>
  <w:style w:type="paragraph" w:customStyle="1" w:styleId="91F92522FE46480FA0757B5C4B1A711E20">
    <w:name w:val="91F92522FE46480FA0757B5C4B1A711E20"/>
    <w:rsid w:val="005907D4"/>
    <w:rPr>
      <w:rFonts w:eastAsiaTheme="minorHAnsi"/>
      <w:lang w:eastAsia="en-US"/>
    </w:rPr>
  </w:style>
  <w:style w:type="paragraph" w:customStyle="1" w:styleId="4C4688C4D7B649D2AC3E8AD5A5BE6F8720">
    <w:name w:val="4C4688C4D7B649D2AC3E8AD5A5BE6F8720"/>
    <w:rsid w:val="005907D4"/>
    <w:rPr>
      <w:rFonts w:eastAsiaTheme="minorHAnsi"/>
      <w:lang w:eastAsia="en-US"/>
    </w:rPr>
  </w:style>
  <w:style w:type="paragraph" w:customStyle="1" w:styleId="E2854DC7777C48B097773FE9C49F6F0920">
    <w:name w:val="E2854DC7777C48B097773FE9C49F6F0920"/>
    <w:rsid w:val="005907D4"/>
    <w:rPr>
      <w:rFonts w:eastAsiaTheme="minorHAnsi"/>
      <w:lang w:eastAsia="en-US"/>
    </w:rPr>
  </w:style>
  <w:style w:type="paragraph" w:customStyle="1" w:styleId="545F8A6B2828465DB61D791BA86871DA37">
    <w:name w:val="545F8A6B2828465DB61D791BA86871DA37"/>
    <w:rsid w:val="005907D4"/>
    <w:rPr>
      <w:rFonts w:eastAsiaTheme="minorHAnsi"/>
      <w:lang w:eastAsia="en-US"/>
    </w:rPr>
  </w:style>
  <w:style w:type="paragraph" w:customStyle="1" w:styleId="19B522367B5547F48ACC3E33FE03471135">
    <w:name w:val="19B522367B5547F48ACC3E33FE03471135"/>
    <w:rsid w:val="005907D4"/>
    <w:rPr>
      <w:rFonts w:eastAsiaTheme="minorHAnsi"/>
      <w:lang w:eastAsia="en-US"/>
    </w:rPr>
  </w:style>
  <w:style w:type="paragraph" w:customStyle="1" w:styleId="BDF6CC0D5FD0447F9CDE09DD1802362126">
    <w:name w:val="BDF6CC0D5FD0447F9CDE09DD1802362126"/>
    <w:rsid w:val="005907D4"/>
    <w:rPr>
      <w:rFonts w:eastAsiaTheme="minorHAnsi"/>
      <w:lang w:eastAsia="en-US"/>
    </w:rPr>
  </w:style>
  <w:style w:type="paragraph" w:customStyle="1" w:styleId="F1D9AB94D21844A696DCACF30B303A4F15">
    <w:name w:val="F1D9AB94D21844A696DCACF30B303A4F15"/>
    <w:rsid w:val="005907D4"/>
    <w:rPr>
      <w:rFonts w:eastAsiaTheme="minorHAnsi"/>
      <w:lang w:eastAsia="en-US"/>
    </w:rPr>
  </w:style>
  <w:style w:type="paragraph" w:customStyle="1" w:styleId="EA8976A2440444F7847569D8D42D9B4E15">
    <w:name w:val="EA8976A2440444F7847569D8D42D9B4E15"/>
    <w:rsid w:val="005907D4"/>
    <w:rPr>
      <w:rFonts w:eastAsiaTheme="minorHAnsi"/>
      <w:lang w:eastAsia="en-US"/>
    </w:rPr>
  </w:style>
  <w:style w:type="paragraph" w:customStyle="1" w:styleId="310D1CC2A9FF454A947A82D9452250F115">
    <w:name w:val="310D1CC2A9FF454A947A82D9452250F115"/>
    <w:rsid w:val="005907D4"/>
    <w:rPr>
      <w:rFonts w:eastAsiaTheme="minorHAnsi"/>
      <w:lang w:eastAsia="en-US"/>
    </w:rPr>
  </w:style>
  <w:style w:type="paragraph" w:customStyle="1" w:styleId="A7F92BFCCAFB46F3A56F4D22645F78B415">
    <w:name w:val="A7F92BFCCAFB46F3A56F4D22645F78B415"/>
    <w:rsid w:val="005907D4"/>
    <w:rPr>
      <w:rFonts w:eastAsiaTheme="minorHAnsi"/>
      <w:lang w:eastAsia="en-US"/>
    </w:rPr>
  </w:style>
  <w:style w:type="paragraph" w:customStyle="1" w:styleId="2BF8BC3A58A04C1E8B2046DD4367E08215">
    <w:name w:val="2BF8BC3A58A04C1E8B2046DD4367E08215"/>
    <w:rsid w:val="005907D4"/>
    <w:rPr>
      <w:rFonts w:eastAsiaTheme="minorHAnsi"/>
      <w:lang w:eastAsia="en-US"/>
    </w:rPr>
  </w:style>
  <w:style w:type="paragraph" w:customStyle="1" w:styleId="3A7A856690654A7EA455D0E16C0F2CE515">
    <w:name w:val="3A7A856690654A7EA455D0E16C0F2CE515"/>
    <w:rsid w:val="005907D4"/>
    <w:rPr>
      <w:rFonts w:eastAsiaTheme="minorHAnsi"/>
      <w:lang w:eastAsia="en-US"/>
    </w:rPr>
  </w:style>
  <w:style w:type="paragraph" w:customStyle="1" w:styleId="4A7AE86B79FF40D586C804D6FE315E0F15">
    <w:name w:val="4A7AE86B79FF40D586C804D6FE315E0F15"/>
    <w:rsid w:val="005907D4"/>
    <w:rPr>
      <w:rFonts w:eastAsiaTheme="minorHAnsi"/>
      <w:lang w:eastAsia="en-US"/>
    </w:rPr>
  </w:style>
  <w:style w:type="paragraph" w:customStyle="1" w:styleId="D1C01973B9354E39A7AA0ABA9D5E2E3315">
    <w:name w:val="D1C01973B9354E39A7AA0ABA9D5E2E3315"/>
    <w:rsid w:val="005907D4"/>
    <w:rPr>
      <w:rFonts w:eastAsiaTheme="minorHAnsi"/>
      <w:lang w:eastAsia="en-US"/>
    </w:rPr>
  </w:style>
  <w:style w:type="paragraph" w:customStyle="1" w:styleId="EA41B8B4D2424995A98B4FF84F23098215">
    <w:name w:val="EA41B8B4D2424995A98B4FF84F23098215"/>
    <w:rsid w:val="005907D4"/>
    <w:rPr>
      <w:rFonts w:eastAsiaTheme="minorHAnsi"/>
      <w:lang w:eastAsia="en-US"/>
    </w:rPr>
  </w:style>
  <w:style w:type="paragraph" w:customStyle="1" w:styleId="BB4B0E33304545DC8398F9A506BF302316">
    <w:name w:val="BB4B0E33304545DC8398F9A506BF302316"/>
    <w:rsid w:val="005907D4"/>
    <w:rPr>
      <w:rFonts w:eastAsiaTheme="minorHAnsi"/>
      <w:lang w:eastAsia="en-US"/>
    </w:rPr>
  </w:style>
  <w:style w:type="paragraph" w:customStyle="1" w:styleId="1E00B795AC67454DA4A41773C5B7475F15">
    <w:name w:val="1E00B795AC67454DA4A41773C5B7475F15"/>
    <w:rsid w:val="005907D4"/>
    <w:rPr>
      <w:rFonts w:eastAsiaTheme="minorHAnsi"/>
      <w:lang w:eastAsia="en-US"/>
    </w:rPr>
  </w:style>
  <w:style w:type="paragraph" w:customStyle="1" w:styleId="891EF65701F8442DBA761B5B009BD5146">
    <w:name w:val="891EF65701F8442DBA761B5B009BD5146"/>
    <w:rsid w:val="005907D4"/>
    <w:rPr>
      <w:rFonts w:eastAsiaTheme="minorHAnsi"/>
      <w:lang w:eastAsia="en-US"/>
    </w:rPr>
  </w:style>
  <w:style w:type="paragraph" w:customStyle="1" w:styleId="5CAC7B97B4434E0F8FDA3F89C2EA369A6">
    <w:name w:val="5CAC7B97B4434E0F8FDA3F89C2EA369A6"/>
    <w:rsid w:val="005907D4"/>
    <w:rPr>
      <w:rFonts w:eastAsiaTheme="minorHAnsi"/>
      <w:lang w:eastAsia="en-US"/>
    </w:rPr>
  </w:style>
  <w:style w:type="paragraph" w:customStyle="1" w:styleId="B3677C2FF5E042BE92C71B45B59DB7738">
    <w:name w:val="B3677C2FF5E042BE92C71B45B59DB7738"/>
    <w:rsid w:val="005907D4"/>
    <w:rPr>
      <w:rFonts w:eastAsiaTheme="minorHAnsi"/>
      <w:lang w:eastAsia="en-US"/>
    </w:rPr>
  </w:style>
  <w:style w:type="paragraph" w:customStyle="1" w:styleId="7F4E1A55C3A3492EBF53C5A0D8B778E46">
    <w:name w:val="7F4E1A55C3A3492EBF53C5A0D8B778E46"/>
    <w:rsid w:val="005907D4"/>
    <w:rPr>
      <w:rFonts w:eastAsiaTheme="minorHAnsi"/>
      <w:lang w:eastAsia="en-US"/>
    </w:rPr>
  </w:style>
  <w:style w:type="paragraph" w:customStyle="1" w:styleId="85C8E3773B67413DB0CBFCAC99CD89E18">
    <w:name w:val="85C8E3773B67413DB0CBFCAC99CD89E18"/>
    <w:rsid w:val="005907D4"/>
    <w:rPr>
      <w:rFonts w:eastAsiaTheme="minorHAnsi"/>
      <w:lang w:eastAsia="en-US"/>
    </w:rPr>
  </w:style>
  <w:style w:type="paragraph" w:customStyle="1" w:styleId="ED45075955F04F63B3DDC675807875B43">
    <w:name w:val="ED45075955F04F63B3DDC675807875B43"/>
    <w:rsid w:val="005907D4"/>
    <w:rPr>
      <w:rFonts w:eastAsiaTheme="minorHAnsi"/>
      <w:lang w:eastAsia="en-US"/>
    </w:rPr>
  </w:style>
  <w:style w:type="paragraph" w:customStyle="1" w:styleId="4CB0B01484654FF487231FB5620C005C2">
    <w:name w:val="4CB0B01484654FF487231FB5620C005C2"/>
    <w:rsid w:val="005907D4"/>
    <w:rPr>
      <w:rFonts w:eastAsiaTheme="minorHAnsi"/>
      <w:lang w:eastAsia="en-US"/>
    </w:rPr>
  </w:style>
  <w:style w:type="paragraph" w:customStyle="1" w:styleId="D45EB29592B54FD2B6E67AC5A2A75DFA2">
    <w:name w:val="D45EB29592B54FD2B6E67AC5A2A75DFA2"/>
    <w:rsid w:val="005907D4"/>
    <w:rPr>
      <w:rFonts w:eastAsiaTheme="minorHAnsi"/>
      <w:lang w:eastAsia="en-US"/>
    </w:rPr>
  </w:style>
  <w:style w:type="paragraph" w:customStyle="1" w:styleId="E69EBE502D674D0AA09985DADF702CF65">
    <w:name w:val="E69EBE502D674D0AA09985DADF702CF65"/>
    <w:rsid w:val="005907D4"/>
    <w:rPr>
      <w:rFonts w:eastAsiaTheme="minorHAnsi"/>
      <w:lang w:eastAsia="en-US"/>
    </w:rPr>
  </w:style>
  <w:style w:type="paragraph" w:customStyle="1" w:styleId="22C622F8D8FA42BDADF9191CCF5ABFF62">
    <w:name w:val="22C622F8D8FA42BDADF9191CCF5ABFF62"/>
    <w:rsid w:val="005907D4"/>
    <w:rPr>
      <w:rFonts w:eastAsiaTheme="minorHAnsi"/>
      <w:lang w:eastAsia="en-US"/>
    </w:rPr>
  </w:style>
  <w:style w:type="paragraph" w:customStyle="1" w:styleId="E2798447037C4D25B5AA9F14F4F99E665">
    <w:name w:val="E2798447037C4D25B5AA9F14F4F99E665"/>
    <w:rsid w:val="005907D4"/>
    <w:rPr>
      <w:rFonts w:eastAsiaTheme="minorHAnsi"/>
      <w:lang w:eastAsia="en-US"/>
    </w:rPr>
  </w:style>
  <w:style w:type="paragraph" w:customStyle="1" w:styleId="C3D86B6CEBC5432683A0F37CD7D86BB52">
    <w:name w:val="C3D86B6CEBC5432683A0F37CD7D86BB52"/>
    <w:rsid w:val="005907D4"/>
    <w:rPr>
      <w:rFonts w:eastAsiaTheme="minorHAnsi"/>
      <w:lang w:eastAsia="en-US"/>
    </w:rPr>
  </w:style>
  <w:style w:type="paragraph" w:customStyle="1" w:styleId="CBDEC280F3224F7D8B0251A0D2B9D63616">
    <w:name w:val="CBDEC280F3224F7D8B0251A0D2B9D63616"/>
    <w:rsid w:val="005907D4"/>
    <w:rPr>
      <w:rFonts w:eastAsiaTheme="minorHAnsi"/>
      <w:lang w:eastAsia="en-US"/>
    </w:rPr>
  </w:style>
  <w:style w:type="paragraph" w:customStyle="1" w:styleId="D8B510C65DC24659B5F67F6F713BBA1717">
    <w:name w:val="D8B510C65DC24659B5F67F6F713BBA1717"/>
    <w:rsid w:val="005907D4"/>
    <w:rPr>
      <w:rFonts w:eastAsiaTheme="minorHAnsi"/>
      <w:lang w:eastAsia="en-US"/>
    </w:rPr>
  </w:style>
  <w:style w:type="paragraph" w:customStyle="1" w:styleId="A0FBC531798C477993A3FADA632BCBC418">
    <w:name w:val="A0FBC531798C477993A3FADA632BCBC418"/>
    <w:rsid w:val="005907D4"/>
    <w:rPr>
      <w:rFonts w:eastAsiaTheme="minorHAnsi"/>
      <w:lang w:eastAsia="en-US"/>
    </w:rPr>
  </w:style>
  <w:style w:type="paragraph" w:customStyle="1" w:styleId="93E33654C5B04930A2EEF5CE4D808B8819">
    <w:name w:val="93E33654C5B04930A2EEF5CE4D808B8819"/>
    <w:rsid w:val="005907D4"/>
    <w:rPr>
      <w:rFonts w:eastAsiaTheme="minorHAnsi"/>
      <w:lang w:eastAsia="en-US"/>
    </w:rPr>
  </w:style>
  <w:style w:type="paragraph" w:customStyle="1" w:styleId="2534D25720654E82B95C4A829064263A19">
    <w:name w:val="2534D25720654E82B95C4A829064263A19"/>
    <w:rsid w:val="005907D4"/>
    <w:rPr>
      <w:rFonts w:eastAsiaTheme="minorHAnsi"/>
      <w:lang w:eastAsia="en-US"/>
    </w:rPr>
  </w:style>
  <w:style w:type="paragraph" w:customStyle="1" w:styleId="98E3FBE3CEDE4139ABA1344C9DF0E3AB19">
    <w:name w:val="98E3FBE3CEDE4139ABA1344C9DF0E3AB19"/>
    <w:rsid w:val="005907D4"/>
    <w:rPr>
      <w:rFonts w:eastAsiaTheme="minorHAnsi"/>
      <w:lang w:eastAsia="en-US"/>
    </w:rPr>
  </w:style>
  <w:style w:type="paragraph" w:customStyle="1" w:styleId="F3D08AB006214388BA205EE68475FC9719">
    <w:name w:val="F3D08AB006214388BA205EE68475FC9719"/>
    <w:rsid w:val="005907D4"/>
    <w:rPr>
      <w:rFonts w:eastAsiaTheme="minorHAnsi"/>
      <w:lang w:eastAsia="en-US"/>
    </w:rPr>
  </w:style>
  <w:style w:type="paragraph" w:customStyle="1" w:styleId="11A02E5A99944A378A38D46431F9483F24">
    <w:name w:val="11A02E5A99944A378A38D46431F9483F24"/>
    <w:rsid w:val="005907D4"/>
    <w:rPr>
      <w:rFonts w:eastAsiaTheme="minorHAnsi"/>
      <w:lang w:eastAsia="en-US"/>
    </w:rPr>
  </w:style>
  <w:style w:type="paragraph" w:customStyle="1" w:styleId="1D804374EED34F6C9FA3FD5306A7CBF424">
    <w:name w:val="1D804374EED34F6C9FA3FD5306A7CBF424"/>
    <w:rsid w:val="005907D4"/>
    <w:rPr>
      <w:rFonts w:eastAsiaTheme="minorHAnsi"/>
      <w:lang w:eastAsia="en-US"/>
    </w:rPr>
  </w:style>
  <w:style w:type="paragraph" w:customStyle="1" w:styleId="777F491406384FA88F4312D3AE0260AD24">
    <w:name w:val="777F491406384FA88F4312D3AE0260AD24"/>
    <w:rsid w:val="005907D4"/>
    <w:rPr>
      <w:rFonts w:eastAsiaTheme="minorHAnsi"/>
      <w:lang w:eastAsia="en-US"/>
    </w:rPr>
  </w:style>
  <w:style w:type="paragraph" w:customStyle="1" w:styleId="87B01F94973247269D10CA613F1057BA23">
    <w:name w:val="87B01F94973247269D10CA613F1057BA23"/>
    <w:rsid w:val="005907D4"/>
    <w:rPr>
      <w:rFonts w:eastAsiaTheme="minorHAnsi"/>
      <w:lang w:eastAsia="en-US"/>
    </w:rPr>
  </w:style>
  <w:style w:type="paragraph" w:customStyle="1" w:styleId="583AB72C2B3F4F06BF811DD01174AF6823">
    <w:name w:val="583AB72C2B3F4F06BF811DD01174AF6823"/>
    <w:rsid w:val="005907D4"/>
    <w:rPr>
      <w:rFonts w:eastAsiaTheme="minorHAnsi"/>
      <w:lang w:eastAsia="en-US"/>
    </w:rPr>
  </w:style>
  <w:style w:type="paragraph" w:customStyle="1" w:styleId="5BC80F3777C74596A2DC9ACAF1FAC5C123">
    <w:name w:val="5BC80F3777C74596A2DC9ACAF1FAC5C123"/>
    <w:rsid w:val="005907D4"/>
    <w:rPr>
      <w:rFonts w:eastAsiaTheme="minorHAnsi"/>
      <w:lang w:eastAsia="en-US"/>
    </w:rPr>
  </w:style>
  <w:style w:type="paragraph" w:customStyle="1" w:styleId="C3736CCD5ABB4753A31006A85A54E4F721">
    <w:name w:val="C3736CCD5ABB4753A31006A85A54E4F721"/>
    <w:rsid w:val="005907D4"/>
    <w:rPr>
      <w:rFonts w:eastAsiaTheme="minorHAnsi"/>
      <w:lang w:eastAsia="en-US"/>
    </w:rPr>
  </w:style>
  <w:style w:type="paragraph" w:customStyle="1" w:styleId="C1464BEC0EAE43EEBC8B65082791261022">
    <w:name w:val="C1464BEC0EAE43EEBC8B65082791261022"/>
    <w:rsid w:val="005907D4"/>
    <w:rPr>
      <w:rFonts w:eastAsiaTheme="minorHAnsi"/>
      <w:lang w:eastAsia="en-US"/>
    </w:rPr>
  </w:style>
  <w:style w:type="paragraph" w:customStyle="1" w:styleId="D532F8CF43F846A4AD8F43A8FE16ADE621">
    <w:name w:val="D532F8CF43F846A4AD8F43A8FE16ADE621"/>
    <w:rsid w:val="005907D4"/>
    <w:rPr>
      <w:rFonts w:eastAsiaTheme="minorHAnsi"/>
      <w:lang w:eastAsia="en-US"/>
    </w:rPr>
  </w:style>
  <w:style w:type="paragraph" w:customStyle="1" w:styleId="E9E6EA8CC7734D219225E3E8EA1569F521">
    <w:name w:val="E9E6EA8CC7734D219225E3E8EA1569F521"/>
    <w:rsid w:val="005907D4"/>
    <w:rPr>
      <w:rFonts w:eastAsiaTheme="minorHAnsi"/>
      <w:lang w:eastAsia="en-US"/>
    </w:rPr>
  </w:style>
  <w:style w:type="paragraph" w:customStyle="1" w:styleId="58C1E7C111734110926679690B6B2A6321">
    <w:name w:val="58C1E7C111734110926679690B6B2A6321"/>
    <w:rsid w:val="005907D4"/>
    <w:rPr>
      <w:rFonts w:eastAsiaTheme="minorHAnsi"/>
      <w:lang w:eastAsia="en-US"/>
    </w:rPr>
  </w:style>
  <w:style w:type="paragraph" w:customStyle="1" w:styleId="9AFBA7DDFF3542C5B2E12E0BA6A6C44721">
    <w:name w:val="9AFBA7DDFF3542C5B2E12E0BA6A6C44721"/>
    <w:rsid w:val="005907D4"/>
    <w:rPr>
      <w:rFonts w:eastAsiaTheme="minorHAnsi"/>
      <w:lang w:eastAsia="en-US"/>
    </w:rPr>
  </w:style>
  <w:style w:type="paragraph" w:customStyle="1" w:styleId="A6B5DD5102574A4D86E07DA0F8CF873E21">
    <w:name w:val="A6B5DD5102574A4D86E07DA0F8CF873E21"/>
    <w:rsid w:val="005907D4"/>
    <w:rPr>
      <w:rFonts w:eastAsiaTheme="minorHAnsi"/>
      <w:lang w:eastAsia="en-US"/>
    </w:rPr>
  </w:style>
  <w:style w:type="paragraph" w:customStyle="1" w:styleId="EFEB36FBBBAF4214A79AF98C159BA22221">
    <w:name w:val="EFEB36FBBBAF4214A79AF98C159BA22221"/>
    <w:rsid w:val="005907D4"/>
    <w:rPr>
      <w:rFonts w:eastAsiaTheme="minorHAnsi"/>
      <w:lang w:eastAsia="en-US"/>
    </w:rPr>
  </w:style>
  <w:style w:type="paragraph" w:customStyle="1" w:styleId="9EEC85E0761F46A08066A7AD6C04F68E21">
    <w:name w:val="9EEC85E0761F46A08066A7AD6C04F68E21"/>
    <w:rsid w:val="005907D4"/>
    <w:rPr>
      <w:rFonts w:eastAsiaTheme="minorHAnsi"/>
      <w:lang w:eastAsia="en-US"/>
    </w:rPr>
  </w:style>
  <w:style w:type="paragraph" w:customStyle="1" w:styleId="850B4A5BE5A147EB9A4975039A186C9221">
    <w:name w:val="850B4A5BE5A147EB9A4975039A186C9221"/>
    <w:rsid w:val="005907D4"/>
    <w:rPr>
      <w:rFonts w:eastAsiaTheme="minorHAnsi"/>
      <w:lang w:eastAsia="en-US"/>
    </w:rPr>
  </w:style>
  <w:style w:type="paragraph" w:customStyle="1" w:styleId="4EED119D49C347EAA2B16EB3F575D4B221">
    <w:name w:val="4EED119D49C347EAA2B16EB3F575D4B221"/>
    <w:rsid w:val="005907D4"/>
    <w:rPr>
      <w:rFonts w:eastAsiaTheme="minorHAnsi"/>
      <w:lang w:eastAsia="en-US"/>
    </w:rPr>
  </w:style>
  <w:style w:type="paragraph" w:customStyle="1" w:styleId="C3C965390FF04801AC7AC8DDD34FB9E221">
    <w:name w:val="C3C965390FF04801AC7AC8DDD34FB9E221"/>
    <w:rsid w:val="005907D4"/>
    <w:rPr>
      <w:rFonts w:eastAsiaTheme="minorHAnsi"/>
      <w:lang w:eastAsia="en-US"/>
    </w:rPr>
  </w:style>
  <w:style w:type="paragraph" w:customStyle="1" w:styleId="2270EDC6BF2C4B3195671596BAABB9EC21">
    <w:name w:val="2270EDC6BF2C4B3195671596BAABB9EC21"/>
    <w:rsid w:val="005907D4"/>
    <w:rPr>
      <w:rFonts w:eastAsiaTheme="minorHAnsi"/>
      <w:lang w:eastAsia="en-US"/>
    </w:rPr>
  </w:style>
  <w:style w:type="paragraph" w:customStyle="1" w:styleId="94CA76956EF0461C92E49E0EF5A69D7321">
    <w:name w:val="94CA76956EF0461C92E49E0EF5A69D7321"/>
    <w:rsid w:val="005907D4"/>
    <w:rPr>
      <w:rFonts w:eastAsiaTheme="minorHAnsi"/>
      <w:lang w:eastAsia="en-US"/>
    </w:rPr>
  </w:style>
  <w:style w:type="paragraph" w:customStyle="1" w:styleId="153A799D0CDD4DF68CFA90D50AB7D1C721">
    <w:name w:val="153A799D0CDD4DF68CFA90D50AB7D1C721"/>
    <w:rsid w:val="005907D4"/>
    <w:rPr>
      <w:rFonts w:eastAsiaTheme="minorHAnsi"/>
      <w:lang w:eastAsia="en-US"/>
    </w:rPr>
  </w:style>
  <w:style w:type="paragraph" w:customStyle="1" w:styleId="71D15815E8434686A7497EB48234F8F121">
    <w:name w:val="71D15815E8434686A7497EB48234F8F121"/>
    <w:rsid w:val="005907D4"/>
    <w:rPr>
      <w:rFonts w:eastAsiaTheme="minorHAnsi"/>
      <w:lang w:eastAsia="en-US"/>
    </w:rPr>
  </w:style>
  <w:style w:type="paragraph" w:customStyle="1" w:styleId="26B1D85D0E0D44E09A9EEA5B7CB943CF21">
    <w:name w:val="26B1D85D0E0D44E09A9EEA5B7CB943CF21"/>
    <w:rsid w:val="005907D4"/>
    <w:rPr>
      <w:rFonts w:eastAsiaTheme="minorHAnsi"/>
      <w:lang w:eastAsia="en-US"/>
    </w:rPr>
  </w:style>
  <w:style w:type="paragraph" w:customStyle="1" w:styleId="24DAE4454697412B9F242A1EF4FA1C1321">
    <w:name w:val="24DAE4454697412B9F242A1EF4FA1C1321"/>
    <w:rsid w:val="005907D4"/>
    <w:rPr>
      <w:rFonts w:eastAsiaTheme="minorHAnsi"/>
      <w:lang w:eastAsia="en-US"/>
    </w:rPr>
  </w:style>
  <w:style w:type="paragraph" w:customStyle="1" w:styleId="22DDC939B997479DBADE024E9A1DD47A21">
    <w:name w:val="22DDC939B997479DBADE024E9A1DD47A21"/>
    <w:rsid w:val="005907D4"/>
    <w:rPr>
      <w:rFonts w:eastAsiaTheme="minorHAnsi"/>
      <w:lang w:eastAsia="en-US"/>
    </w:rPr>
  </w:style>
  <w:style w:type="paragraph" w:customStyle="1" w:styleId="F56C17D2EB834633A797B695FF15D94921">
    <w:name w:val="F56C17D2EB834633A797B695FF15D94921"/>
    <w:rsid w:val="005907D4"/>
    <w:rPr>
      <w:rFonts w:eastAsiaTheme="minorHAnsi"/>
      <w:lang w:eastAsia="en-US"/>
    </w:rPr>
  </w:style>
  <w:style w:type="paragraph" w:customStyle="1" w:styleId="9629072532FF495889306A9851997D7621">
    <w:name w:val="9629072532FF495889306A9851997D7621"/>
    <w:rsid w:val="005907D4"/>
    <w:rPr>
      <w:rFonts w:eastAsiaTheme="minorHAnsi"/>
      <w:lang w:eastAsia="en-US"/>
    </w:rPr>
  </w:style>
  <w:style w:type="paragraph" w:customStyle="1" w:styleId="3713915C7A11437991B94FB645FB77FC21">
    <w:name w:val="3713915C7A11437991B94FB645FB77FC21"/>
    <w:rsid w:val="005907D4"/>
    <w:rPr>
      <w:rFonts w:eastAsiaTheme="minorHAnsi"/>
      <w:lang w:eastAsia="en-US"/>
    </w:rPr>
  </w:style>
  <w:style w:type="paragraph" w:customStyle="1" w:styleId="54EEC56447684A9EAEE26D03D78BF73721">
    <w:name w:val="54EEC56447684A9EAEE26D03D78BF73721"/>
    <w:rsid w:val="005907D4"/>
    <w:rPr>
      <w:rFonts w:eastAsiaTheme="minorHAnsi"/>
      <w:lang w:eastAsia="en-US"/>
    </w:rPr>
  </w:style>
  <w:style w:type="paragraph" w:customStyle="1" w:styleId="91F92522FE46480FA0757B5C4B1A711E21">
    <w:name w:val="91F92522FE46480FA0757B5C4B1A711E21"/>
    <w:rsid w:val="005907D4"/>
    <w:rPr>
      <w:rFonts w:eastAsiaTheme="minorHAnsi"/>
      <w:lang w:eastAsia="en-US"/>
    </w:rPr>
  </w:style>
  <w:style w:type="paragraph" w:customStyle="1" w:styleId="4C4688C4D7B649D2AC3E8AD5A5BE6F8721">
    <w:name w:val="4C4688C4D7B649D2AC3E8AD5A5BE6F8721"/>
    <w:rsid w:val="005907D4"/>
    <w:rPr>
      <w:rFonts w:eastAsiaTheme="minorHAnsi"/>
      <w:lang w:eastAsia="en-US"/>
    </w:rPr>
  </w:style>
  <w:style w:type="paragraph" w:customStyle="1" w:styleId="E2854DC7777C48B097773FE9C49F6F0921">
    <w:name w:val="E2854DC7777C48B097773FE9C49F6F0921"/>
    <w:rsid w:val="005907D4"/>
    <w:rPr>
      <w:rFonts w:eastAsiaTheme="minorHAnsi"/>
      <w:lang w:eastAsia="en-US"/>
    </w:rPr>
  </w:style>
  <w:style w:type="paragraph" w:customStyle="1" w:styleId="545F8A6B2828465DB61D791BA86871DA38">
    <w:name w:val="545F8A6B2828465DB61D791BA86871DA38"/>
    <w:rsid w:val="005907D4"/>
    <w:rPr>
      <w:rFonts w:eastAsiaTheme="minorHAnsi"/>
      <w:lang w:eastAsia="en-US"/>
    </w:rPr>
  </w:style>
  <w:style w:type="paragraph" w:customStyle="1" w:styleId="19B522367B5547F48ACC3E33FE03471136">
    <w:name w:val="19B522367B5547F48ACC3E33FE03471136"/>
    <w:rsid w:val="005907D4"/>
    <w:rPr>
      <w:rFonts w:eastAsiaTheme="minorHAnsi"/>
      <w:lang w:eastAsia="en-US"/>
    </w:rPr>
  </w:style>
  <w:style w:type="paragraph" w:customStyle="1" w:styleId="BDF6CC0D5FD0447F9CDE09DD1802362127">
    <w:name w:val="BDF6CC0D5FD0447F9CDE09DD1802362127"/>
    <w:rsid w:val="005907D4"/>
    <w:rPr>
      <w:rFonts w:eastAsiaTheme="minorHAnsi"/>
      <w:lang w:eastAsia="en-US"/>
    </w:rPr>
  </w:style>
  <w:style w:type="paragraph" w:customStyle="1" w:styleId="F1D9AB94D21844A696DCACF30B303A4F16">
    <w:name w:val="F1D9AB94D21844A696DCACF30B303A4F16"/>
    <w:rsid w:val="005907D4"/>
    <w:rPr>
      <w:rFonts w:eastAsiaTheme="minorHAnsi"/>
      <w:lang w:eastAsia="en-US"/>
    </w:rPr>
  </w:style>
  <w:style w:type="paragraph" w:customStyle="1" w:styleId="EA8976A2440444F7847569D8D42D9B4E16">
    <w:name w:val="EA8976A2440444F7847569D8D42D9B4E16"/>
    <w:rsid w:val="005907D4"/>
    <w:rPr>
      <w:rFonts w:eastAsiaTheme="minorHAnsi"/>
      <w:lang w:eastAsia="en-US"/>
    </w:rPr>
  </w:style>
  <w:style w:type="paragraph" w:customStyle="1" w:styleId="310D1CC2A9FF454A947A82D9452250F116">
    <w:name w:val="310D1CC2A9FF454A947A82D9452250F116"/>
    <w:rsid w:val="005907D4"/>
    <w:rPr>
      <w:rFonts w:eastAsiaTheme="minorHAnsi"/>
      <w:lang w:eastAsia="en-US"/>
    </w:rPr>
  </w:style>
  <w:style w:type="paragraph" w:customStyle="1" w:styleId="A7F92BFCCAFB46F3A56F4D22645F78B416">
    <w:name w:val="A7F92BFCCAFB46F3A56F4D22645F78B416"/>
    <w:rsid w:val="005907D4"/>
    <w:rPr>
      <w:rFonts w:eastAsiaTheme="minorHAnsi"/>
      <w:lang w:eastAsia="en-US"/>
    </w:rPr>
  </w:style>
  <w:style w:type="paragraph" w:customStyle="1" w:styleId="2BF8BC3A58A04C1E8B2046DD4367E08216">
    <w:name w:val="2BF8BC3A58A04C1E8B2046DD4367E08216"/>
    <w:rsid w:val="005907D4"/>
    <w:rPr>
      <w:rFonts w:eastAsiaTheme="minorHAnsi"/>
      <w:lang w:eastAsia="en-US"/>
    </w:rPr>
  </w:style>
  <w:style w:type="paragraph" w:customStyle="1" w:styleId="3A7A856690654A7EA455D0E16C0F2CE516">
    <w:name w:val="3A7A856690654A7EA455D0E16C0F2CE516"/>
    <w:rsid w:val="005907D4"/>
    <w:rPr>
      <w:rFonts w:eastAsiaTheme="minorHAnsi"/>
      <w:lang w:eastAsia="en-US"/>
    </w:rPr>
  </w:style>
  <w:style w:type="paragraph" w:customStyle="1" w:styleId="4A7AE86B79FF40D586C804D6FE315E0F16">
    <w:name w:val="4A7AE86B79FF40D586C804D6FE315E0F16"/>
    <w:rsid w:val="005907D4"/>
    <w:rPr>
      <w:rFonts w:eastAsiaTheme="minorHAnsi"/>
      <w:lang w:eastAsia="en-US"/>
    </w:rPr>
  </w:style>
  <w:style w:type="paragraph" w:customStyle="1" w:styleId="D1C01973B9354E39A7AA0ABA9D5E2E3316">
    <w:name w:val="D1C01973B9354E39A7AA0ABA9D5E2E3316"/>
    <w:rsid w:val="005907D4"/>
    <w:rPr>
      <w:rFonts w:eastAsiaTheme="minorHAnsi"/>
      <w:lang w:eastAsia="en-US"/>
    </w:rPr>
  </w:style>
  <w:style w:type="paragraph" w:customStyle="1" w:styleId="EA41B8B4D2424995A98B4FF84F23098216">
    <w:name w:val="EA41B8B4D2424995A98B4FF84F23098216"/>
    <w:rsid w:val="005907D4"/>
    <w:rPr>
      <w:rFonts w:eastAsiaTheme="minorHAnsi"/>
      <w:lang w:eastAsia="en-US"/>
    </w:rPr>
  </w:style>
  <w:style w:type="paragraph" w:customStyle="1" w:styleId="BB4B0E33304545DC8398F9A506BF302317">
    <w:name w:val="BB4B0E33304545DC8398F9A506BF302317"/>
    <w:rsid w:val="005907D4"/>
    <w:rPr>
      <w:rFonts w:eastAsiaTheme="minorHAnsi"/>
      <w:lang w:eastAsia="en-US"/>
    </w:rPr>
  </w:style>
  <w:style w:type="paragraph" w:customStyle="1" w:styleId="1E00B795AC67454DA4A41773C5B7475F16">
    <w:name w:val="1E00B795AC67454DA4A41773C5B7475F16"/>
    <w:rsid w:val="005907D4"/>
    <w:rPr>
      <w:rFonts w:eastAsiaTheme="minorHAnsi"/>
      <w:lang w:eastAsia="en-US"/>
    </w:rPr>
  </w:style>
  <w:style w:type="paragraph" w:customStyle="1" w:styleId="891EF65701F8442DBA761B5B009BD5147">
    <w:name w:val="891EF65701F8442DBA761B5B009BD5147"/>
    <w:rsid w:val="005907D4"/>
    <w:rPr>
      <w:rFonts w:eastAsiaTheme="minorHAnsi"/>
      <w:lang w:eastAsia="en-US"/>
    </w:rPr>
  </w:style>
  <w:style w:type="paragraph" w:customStyle="1" w:styleId="5CAC7B97B4434E0F8FDA3F89C2EA369A7">
    <w:name w:val="5CAC7B97B4434E0F8FDA3F89C2EA369A7"/>
    <w:rsid w:val="005907D4"/>
    <w:rPr>
      <w:rFonts w:eastAsiaTheme="minorHAnsi"/>
      <w:lang w:eastAsia="en-US"/>
    </w:rPr>
  </w:style>
  <w:style w:type="paragraph" w:customStyle="1" w:styleId="B3677C2FF5E042BE92C71B45B59DB7739">
    <w:name w:val="B3677C2FF5E042BE92C71B45B59DB7739"/>
    <w:rsid w:val="005907D4"/>
    <w:rPr>
      <w:rFonts w:eastAsiaTheme="minorHAnsi"/>
      <w:lang w:eastAsia="en-US"/>
    </w:rPr>
  </w:style>
  <w:style w:type="paragraph" w:customStyle="1" w:styleId="7F4E1A55C3A3492EBF53C5A0D8B778E47">
    <w:name w:val="7F4E1A55C3A3492EBF53C5A0D8B778E47"/>
    <w:rsid w:val="005907D4"/>
    <w:rPr>
      <w:rFonts w:eastAsiaTheme="minorHAnsi"/>
      <w:lang w:eastAsia="en-US"/>
    </w:rPr>
  </w:style>
  <w:style w:type="paragraph" w:customStyle="1" w:styleId="85C8E3773B67413DB0CBFCAC99CD89E19">
    <w:name w:val="85C8E3773B67413DB0CBFCAC99CD89E19"/>
    <w:rsid w:val="005907D4"/>
    <w:rPr>
      <w:rFonts w:eastAsiaTheme="minorHAnsi"/>
      <w:lang w:eastAsia="en-US"/>
    </w:rPr>
  </w:style>
  <w:style w:type="paragraph" w:customStyle="1" w:styleId="ED45075955F04F63B3DDC675807875B44">
    <w:name w:val="ED45075955F04F63B3DDC675807875B44"/>
    <w:rsid w:val="005907D4"/>
    <w:rPr>
      <w:rFonts w:eastAsiaTheme="minorHAnsi"/>
      <w:lang w:eastAsia="en-US"/>
    </w:rPr>
  </w:style>
  <w:style w:type="paragraph" w:customStyle="1" w:styleId="4CB0B01484654FF487231FB5620C005C3">
    <w:name w:val="4CB0B01484654FF487231FB5620C005C3"/>
    <w:rsid w:val="005907D4"/>
    <w:rPr>
      <w:rFonts w:eastAsiaTheme="minorHAnsi"/>
      <w:lang w:eastAsia="en-US"/>
    </w:rPr>
  </w:style>
  <w:style w:type="paragraph" w:customStyle="1" w:styleId="D45EB29592B54FD2B6E67AC5A2A75DFA3">
    <w:name w:val="D45EB29592B54FD2B6E67AC5A2A75DFA3"/>
    <w:rsid w:val="005907D4"/>
    <w:rPr>
      <w:rFonts w:eastAsiaTheme="minorHAnsi"/>
      <w:lang w:eastAsia="en-US"/>
    </w:rPr>
  </w:style>
  <w:style w:type="paragraph" w:customStyle="1" w:styleId="E69EBE502D674D0AA09985DADF702CF66">
    <w:name w:val="E69EBE502D674D0AA09985DADF702CF66"/>
    <w:rsid w:val="005907D4"/>
    <w:rPr>
      <w:rFonts w:eastAsiaTheme="minorHAnsi"/>
      <w:lang w:eastAsia="en-US"/>
    </w:rPr>
  </w:style>
  <w:style w:type="paragraph" w:customStyle="1" w:styleId="22C622F8D8FA42BDADF9191CCF5ABFF63">
    <w:name w:val="22C622F8D8FA42BDADF9191CCF5ABFF63"/>
    <w:rsid w:val="005907D4"/>
    <w:rPr>
      <w:rFonts w:eastAsiaTheme="minorHAnsi"/>
      <w:lang w:eastAsia="en-US"/>
    </w:rPr>
  </w:style>
  <w:style w:type="paragraph" w:customStyle="1" w:styleId="E2798447037C4D25B5AA9F14F4F99E666">
    <w:name w:val="E2798447037C4D25B5AA9F14F4F99E666"/>
    <w:rsid w:val="005907D4"/>
    <w:rPr>
      <w:rFonts w:eastAsiaTheme="minorHAnsi"/>
      <w:lang w:eastAsia="en-US"/>
    </w:rPr>
  </w:style>
  <w:style w:type="paragraph" w:customStyle="1" w:styleId="C3D86B6CEBC5432683A0F37CD7D86BB53">
    <w:name w:val="C3D86B6CEBC5432683A0F37CD7D86BB53"/>
    <w:rsid w:val="005907D4"/>
    <w:rPr>
      <w:rFonts w:eastAsiaTheme="minorHAnsi"/>
      <w:lang w:eastAsia="en-US"/>
    </w:rPr>
  </w:style>
  <w:style w:type="paragraph" w:customStyle="1" w:styleId="CBDEC280F3224F7D8B0251A0D2B9D63617">
    <w:name w:val="CBDEC280F3224F7D8B0251A0D2B9D63617"/>
    <w:rsid w:val="005907D4"/>
    <w:rPr>
      <w:rFonts w:eastAsiaTheme="minorHAnsi"/>
      <w:lang w:eastAsia="en-US"/>
    </w:rPr>
  </w:style>
  <w:style w:type="paragraph" w:customStyle="1" w:styleId="D8B510C65DC24659B5F67F6F713BBA1718">
    <w:name w:val="D8B510C65DC24659B5F67F6F713BBA1718"/>
    <w:rsid w:val="005907D4"/>
    <w:rPr>
      <w:rFonts w:eastAsiaTheme="minorHAnsi"/>
      <w:lang w:eastAsia="en-US"/>
    </w:rPr>
  </w:style>
  <w:style w:type="paragraph" w:customStyle="1" w:styleId="A0FBC531798C477993A3FADA632BCBC419">
    <w:name w:val="A0FBC531798C477993A3FADA632BCBC419"/>
    <w:rsid w:val="005907D4"/>
    <w:rPr>
      <w:rFonts w:eastAsiaTheme="minorHAnsi"/>
      <w:lang w:eastAsia="en-US"/>
    </w:rPr>
  </w:style>
  <w:style w:type="paragraph" w:customStyle="1" w:styleId="93E33654C5B04930A2EEF5CE4D808B8820">
    <w:name w:val="93E33654C5B04930A2EEF5CE4D808B8820"/>
    <w:rsid w:val="005907D4"/>
    <w:rPr>
      <w:rFonts w:eastAsiaTheme="minorHAnsi"/>
      <w:lang w:eastAsia="en-US"/>
    </w:rPr>
  </w:style>
  <w:style w:type="paragraph" w:customStyle="1" w:styleId="2534D25720654E82B95C4A829064263A20">
    <w:name w:val="2534D25720654E82B95C4A829064263A20"/>
    <w:rsid w:val="005907D4"/>
    <w:rPr>
      <w:rFonts w:eastAsiaTheme="minorHAnsi"/>
      <w:lang w:eastAsia="en-US"/>
    </w:rPr>
  </w:style>
  <w:style w:type="paragraph" w:customStyle="1" w:styleId="98E3FBE3CEDE4139ABA1344C9DF0E3AB20">
    <w:name w:val="98E3FBE3CEDE4139ABA1344C9DF0E3AB20"/>
    <w:rsid w:val="005907D4"/>
    <w:rPr>
      <w:rFonts w:eastAsiaTheme="minorHAnsi"/>
      <w:lang w:eastAsia="en-US"/>
    </w:rPr>
  </w:style>
  <w:style w:type="paragraph" w:customStyle="1" w:styleId="F3D08AB006214388BA205EE68475FC9720">
    <w:name w:val="F3D08AB006214388BA205EE68475FC9720"/>
    <w:rsid w:val="005907D4"/>
    <w:rPr>
      <w:rFonts w:eastAsiaTheme="minorHAnsi"/>
      <w:lang w:eastAsia="en-US"/>
    </w:rPr>
  </w:style>
  <w:style w:type="paragraph" w:customStyle="1" w:styleId="11A02E5A99944A378A38D46431F9483F25">
    <w:name w:val="11A02E5A99944A378A38D46431F9483F25"/>
    <w:rsid w:val="005907D4"/>
    <w:rPr>
      <w:rFonts w:eastAsiaTheme="minorHAnsi"/>
      <w:lang w:eastAsia="en-US"/>
    </w:rPr>
  </w:style>
  <w:style w:type="paragraph" w:customStyle="1" w:styleId="1D804374EED34F6C9FA3FD5306A7CBF425">
    <w:name w:val="1D804374EED34F6C9FA3FD5306A7CBF425"/>
    <w:rsid w:val="005907D4"/>
    <w:rPr>
      <w:rFonts w:eastAsiaTheme="minorHAnsi"/>
      <w:lang w:eastAsia="en-US"/>
    </w:rPr>
  </w:style>
  <w:style w:type="paragraph" w:customStyle="1" w:styleId="777F491406384FA88F4312D3AE0260AD25">
    <w:name w:val="777F491406384FA88F4312D3AE0260AD25"/>
    <w:rsid w:val="005907D4"/>
    <w:rPr>
      <w:rFonts w:eastAsiaTheme="minorHAnsi"/>
      <w:lang w:eastAsia="en-US"/>
    </w:rPr>
  </w:style>
  <w:style w:type="paragraph" w:customStyle="1" w:styleId="87B01F94973247269D10CA613F1057BA24">
    <w:name w:val="87B01F94973247269D10CA613F1057BA24"/>
    <w:rsid w:val="005907D4"/>
    <w:rPr>
      <w:rFonts w:eastAsiaTheme="minorHAnsi"/>
      <w:lang w:eastAsia="en-US"/>
    </w:rPr>
  </w:style>
  <w:style w:type="paragraph" w:customStyle="1" w:styleId="583AB72C2B3F4F06BF811DD01174AF6824">
    <w:name w:val="583AB72C2B3F4F06BF811DD01174AF6824"/>
    <w:rsid w:val="005907D4"/>
    <w:rPr>
      <w:rFonts w:eastAsiaTheme="minorHAnsi"/>
      <w:lang w:eastAsia="en-US"/>
    </w:rPr>
  </w:style>
  <w:style w:type="paragraph" w:customStyle="1" w:styleId="5BC80F3777C74596A2DC9ACAF1FAC5C124">
    <w:name w:val="5BC80F3777C74596A2DC9ACAF1FAC5C124"/>
    <w:rsid w:val="005907D4"/>
    <w:rPr>
      <w:rFonts w:eastAsiaTheme="minorHAnsi"/>
      <w:lang w:eastAsia="en-US"/>
    </w:rPr>
  </w:style>
  <w:style w:type="paragraph" w:customStyle="1" w:styleId="C3736CCD5ABB4753A31006A85A54E4F722">
    <w:name w:val="C3736CCD5ABB4753A31006A85A54E4F722"/>
    <w:rsid w:val="005907D4"/>
    <w:rPr>
      <w:rFonts w:eastAsiaTheme="minorHAnsi"/>
      <w:lang w:eastAsia="en-US"/>
    </w:rPr>
  </w:style>
  <w:style w:type="paragraph" w:customStyle="1" w:styleId="C1464BEC0EAE43EEBC8B65082791261023">
    <w:name w:val="C1464BEC0EAE43EEBC8B65082791261023"/>
    <w:rsid w:val="005907D4"/>
    <w:rPr>
      <w:rFonts w:eastAsiaTheme="minorHAnsi"/>
      <w:lang w:eastAsia="en-US"/>
    </w:rPr>
  </w:style>
  <w:style w:type="paragraph" w:customStyle="1" w:styleId="D532F8CF43F846A4AD8F43A8FE16ADE622">
    <w:name w:val="D532F8CF43F846A4AD8F43A8FE16ADE622"/>
    <w:rsid w:val="005907D4"/>
    <w:rPr>
      <w:rFonts w:eastAsiaTheme="minorHAnsi"/>
      <w:lang w:eastAsia="en-US"/>
    </w:rPr>
  </w:style>
  <w:style w:type="paragraph" w:customStyle="1" w:styleId="E9E6EA8CC7734D219225E3E8EA1569F522">
    <w:name w:val="E9E6EA8CC7734D219225E3E8EA1569F522"/>
    <w:rsid w:val="005907D4"/>
    <w:rPr>
      <w:rFonts w:eastAsiaTheme="minorHAnsi"/>
      <w:lang w:eastAsia="en-US"/>
    </w:rPr>
  </w:style>
  <w:style w:type="paragraph" w:customStyle="1" w:styleId="58C1E7C111734110926679690B6B2A6322">
    <w:name w:val="58C1E7C111734110926679690B6B2A6322"/>
    <w:rsid w:val="005907D4"/>
    <w:rPr>
      <w:rFonts w:eastAsiaTheme="minorHAnsi"/>
      <w:lang w:eastAsia="en-US"/>
    </w:rPr>
  </w:style>
  <w:style w:type="paragraph" w:customStyle="1" w:styleId="9AFBA7DDFF3542C5B2E12E0BA6A6C44722">
    <w:name w:val="9AFBA7DDFF3542C5B2E12E0BA6A6C44722"/>
    <w:rsid w:val="005907D4"/>
    <w:rPr>
      <w:rFonts w:eastAsiaTheme="minorHAnsi"/>
      <w:lang w:eastAsia="en-US"/>
    </w:rPr>
  </w:style>
  <w:style w:type="paragraph" w:customStyle="1" w:styleId="A6B5DD5102574A4D86E07DA0F8CF873E22">
    <w:name w:val="A6B5DD5102574A4D86E07DA0F8CF873E22"/>
    <w:rsid w:val="005907D4"/>
    <w:rPr>
      <w:rFonts w:eastAsiaTheme="minorHAnsi"/>
      <w:lang w:eastAsia="en-US"/>
    </w:rPr>
  </w:style>
  <w:style w:type="paragraph" w:customStyle="1" w:styleId="EFEB36FBBBAF4214A79AF98C159BA22222">
    <w:name w:val="EFEB36FBBBAF4214A79AF98C159BA22222"/>
    <w:rsid w:val="005907D4"/>
    <w:rPr>
      <w:rFonts w:eastAsiaTheme="minorHAnsi"/>
      <w:lang w:eastAsia="en-US"/>
    </w:rPr>
  </w:style>
  <w:style w:type="paragraph" w:customStyle="1" w:styleId="9EEC85E0761F46A08066A7AD6C04F68E22">
    <w:name w:val="9EEC85E0761F46A08066A7AD6C04F68E22"/>
    <w:rsid w:val="005907D4"/>
    <w:rPr>
      <w:rFonts w:eastAsiaTheme="minorHAnsi"/>
      <w:lang w:eastAsia="en-US"/>
    </w:rPr>
  </w:style>
  <w:style w:type="paragraph" w:customStyle="1" w:styleId="850B4A5BE5A147EB9A4975039A186C9222">
    <w:name w:val="850B4A5BE5A147EB9A4975039A186C9222"/>
    <w:rsid w:val="005907D4"/>
    <w:rPr>
      <w:rFonts w:eastAsiaTheme="minorHAnsi"/>
      <w:lang w:eastAsia="en-US"/>
    </w:rPr>
  </w:style>
  <w:style w:type="paragraph" w:customStyle="1" w:styleId="4EED119D49C347EAA2B16EB3F575D4B222">
    <w:name w:val="4EED119D49C347EAA2B16EB3F575D4B222"/>
    <w:rsid w:val="005907D4"/>
    <w:rPr>
      <w:rFonts w:eastAsiaTheme="minorHAnsi"/>
      <w:lang w:eastAsia="en-US"/>
    </w:rPr>
  </w:style>
  <w:style w:type="paragraph" w:customStyle="1" w:styleId="C3C965390FF04801AC7AC8DDD34FB9E222">
    <w:name w:val="C3C965390FF04801AC7AC8DDD34FB9E222"/>
    <w:rsid w:val="005907D4"/>
    <w:rPr>
      <w:rFonts w:eastAsiaTheme="minorHAnsi"/>
      <w:lang w:eastAsia="en-US"/>
    </w:rPr>
  </w:style>
  <w:style w:type="paragraph" w:customStyle="1" w:styleId="2270EDC6BF2C4B3195671596BAABB9EC22">
    <w:name w:val="2270EDC6BF2C4B3195671596BAABB9EC22"/>
    <w:rsid w:val="005907D4"/>
    <w:rPr>
      <w:rFonts w:eastAsiaTheme="minorHAnsi"/>
      <w:lang w:eastAsia="en-US"/>
    </w:rPr>
  </w:style>
  <w:style w:type="paragraph" w:customStyle="1" w:styleId="94CA76956EF0461C92E49E0EF5A69D7322">
    <w:name w:val="94CA76956EF0461C92E49E0EF5A69D7322"/>
    <w:rsid w:val="005907D4"/>
    <w:rPr>
      <w:rFonts w:eastAsiaTheme="minorHAnsi"/>
      <w:lang w:eastAsia="en-US"/>
    </w:rPr>
  </w:style>
  <w:style w:type="paragraph" w:customStyle="1" w:styleId="153A799D0CDD4DF68CFA90D50AB7D1C722">
    <w:name w:val="153A799D0CDD4DF68CFA90D50AB7D1C722"/>
    <w:rsid w:val="005907D4"/>
    <w:rPr>
      <w:rFonts w:eastAsiaTheme="minorHAnsi"/>
      <w:lang w:eastAsia="en-US"/>
    </w:rPr>
  </w:style>
  <w:style w:type="paragraph" w:customStyle="1" w:styleId="71D15815E8434686A7497EB48234F8F122">
    <w:name w:val="71D15815E8434686A7497EB48234F8F122"/>
    <w:rsid w:val="005907D4"/>
    <w:rPr>
      <w:rFonts w:eastAsiaTheme="minorHAnsi"/>
      <w:lang w:eastAsia="en-US"/>
    </w:rPr>
  </w:style>
  <w:style w:type="paragraph" w:customStyle="1" w:styleId="26B1D85D0E0D44E09A9EEA5B7CB943CF22">
    <w:name w:val="26B1D85D0E0D44E09A9EEA5B7CB943CF22"/>
    <w:rsid w:val="005907D4"/>
    <w:rPr>
      <w:rFonts w:eastAsiaTheme="minorHAnsi"/>
      <w:lang w:eastAsia="en-US"/>
    </w:rPr>
  </w:style>
  <w:style w:type="paragraph" w:customStyle="1" w:styleId="24DAE4454697412B9F242A1EF4FA1C1322">
    <w:name w:val="24DAE4454697412B9F242A1EF4FA1C1322"/>
    <w:rsid w:val="005907D4"/>
    <w:rPr>
      <w:rFonts w:eastAsiaTheme="minorHAnsi"/>
      <w:lang w:eastAsia="en-US"/>
    </w:rPr>
  </w:style>
  <w:style w:type="paragraph" w:customStyle="1" w:styleId="22DDC939B997479DBADE024E9A1DD47A22">
    <w:name w:val="22DDC939B997479DBADE024E9A1DD47A22"/>
    <w:rsid w:val="005907D4"/>
    <w:rPr>
      <w:rFonts w:eastAsiaTheme="minorHAnsi"/>
      <w:lang w:eastAsia="en-US"/>
    </w:rPr>
  </w:style>
  <w:style w:type="paragraph" w:customStyle="1" w:styleId="F56C17D2EB834633A797B695FF15D94922">
    <w:name w:val="F56C17D2EB834633A797B695FF15D94922"/>
    <w:rsid w:val="005907D4"/>
    <w:rPr>
      <w:rFonts w:eastAsiaTheme="minorHAnsi"/>
      <w:lang w:eastAsia="en-US"/>
    </w:rPr>
  </w:style>
  <w:style w:type="paragraph" w:customStyle="1" w:styleId="9629072532FF495889306A9851997D7622">
    <w:name w:val="9629072532FF495889306A9851997D7622"/>
    <w:rsid w:val="005907D4"/>
    <w:rPr>
      <w:rFonts w:eastAsiaTheme="minorHAnsi"/>
      <w:lang w:eastAsia="en-US"/>
    </w:rPr>
  </w:style>
  <w:style w:type="paragraph" w:customStyle="1" w:styleId="3713915C7A11437991B94FB645FB77FC22">
    <w:name w:val="3713915C7A11437991B94FB645FB77FC22"/>
    <w:rsid w:val="005907D4"/>
    <w:rPr>
      <w:rFonts w:eastAsiaTheme="minorHAnsi"/>
      <w:lang w:eastAsia="en-US"/>
    </w:rPr>
  </w:style>
  <w:style w:type="paragraph" w:customStyle="1" w:styleId="54EEC56447684A9EAEE26D03D78BF73722">
    <w:name w:val="54EEC56447684A9EAEE26D03D78BF73722"/>
    <w:rsid w:val="005907D4"/>
    <w:rPr>
      <w:rFonts w:eastAsiaTheme="minorHAnsi"/>
      <w:lang w:eastAsia="en-US"/>
    </w:rPr>
  </w:style>
  <w:style w:type="paragraph" w:customStyle="1" w:styleId="91F92522FE46480FA0757B5C4B1A711E22">
    <w:name w:val="91F92522FE46480FA0757B5C4B1A711E22"/>
    <w:rsid w:val="005907D4"/>
    <w:rPr>
      <w:rFonts w:eastAsiaTheme="minorHAnsi"/>
      <w:lang w:eastAsia="en-US"/>
    </w:rPr>
  </w:style>
  <w:style w:type="paragraph" w:customStyle="1" w:styleId="4C4688C4D7B649D2AC3E8AD5A5BE6F8722">
    <w:name w:val="4C4688C4D7B649D2AC3E8AD5A5BE6F8722"/>
    <w:rsid w:val="005907D4"/>
    <w:rPr>
      <w:rFonts w:eastAsiaTheme="minorHAnsi"/>
      <w:lang w:eastAsia="en-US"/>
    </w:rPr>
  </w:style>
  <w:style w:type="paragraph" w:customStyle="1" w:styleId="E2854DC7777C48B097773FE9C49F6F0922">
    <w:name w:val="E2854DC7777C48B097773FE9C49F6F0922"/>
    <w:rsid w:val="005907D4"/>
    <w:rPr>
      <w:rFonts w:eastAsiaTheme="minorHAnsi"/>
      <w:lang w:eastAsia="en-US"/>
    </w:rPr>
  </w:style>
  <w:style w:type="paragraph" w:customStyle="1" w:styleId="545F8A6B2828465DB61D791BA86871DA39">
    <w:name w:val="545F8A6B2828465DB61D791BA86871DA39"/>
    <w:rsid w:val="005907D4"/>
    <w:rPr>
      <w:rFonts w:eastAsiaTheme="minorHAnsi"/>
      <w:lang w:eastAsia="en-US"/>
    </w:rPr>
  </w:style>
  <w:style w:type="paragraph" w:customStyle="1" w:styleId="19B522367B5547F48ACC3E33FE03471137">
    <w:name w:val="19B522367B5547F48ACC3E33FE03471137"/>
    <w:rsid w:val="005907D4"/>
    <w:rPr>
      <w:rFonts w:eastAsiaTheme="minorHAnsi"/>
      <w:lang w:eastAsia="en-US"/>
    </w:rPr>
  </w:style>
  <w:style w:type="paragraph" w:customStyle="1" w:styleId="BDF6CC0D5FD0447F9CDE09DD1802362128">
    <w:name w:val="BDF6CC0D5FD0447F9CDE09DD1802362128"/>
    <w:rsid w:val="005907D4"/>
    <w:rPr>
      <w:rFonts w:eastAsiaTheme="minorHAnsi"/>
      <w:lang w:eastAsia="en-US"/>
    </w:rPr>
  </w:style>
  <w:style w:type="paragraph" w:customStyle="1" w:styleId="F1D9AB94D21844A696DCACF30B303A4F17">
    <w:name w:val="F1D9AB94D21844A696DCACF30B303A4F17"/>
    <w:rsid w:val="005907D4"/>
    <w:rPr>
      <w:rFonts w:eastAsiaTheme="minorHAnsi"/>
      <w:lang w:eastAsia="en-US"/>
    </w:rPr>
  </w:style>
  <w:style w:type="paragraph" w:customStyle="1" w:styleId="EA8976A2440444F7847569D8D42D9B4E17">
    <w:name w:val="EA8976A2440444F7847569D8D42D9B4E17"/>
    <w:rsid w:val="005907D4"/>
    <w:rPr>
      <w:rFonts w:eastAsiaTheme="minorHAnsi"/>
      <w:lang w:eastAsia="en-US"/>
    </w:rPr>
  </w:style>
  <w:style w:type="paragraph" w:customStyle="1" w:styleId="310D1CC2A9FF454A947A82D9452250F117">
    <w:name w:val="310D1CC2A9FF454A947A82D9452250F117"/>
    <w:rsid w:val="005907D4"/>
    <w:rPr>
      <w:rFonts w:eastAsiaTheme="minorHAnsi"/>
      <w:lang w:eastAsia="en-US"/>
    </w:rPr>
  </w:style>
  <w:style w:type="paragraph" w:customStyle="1" w:styleId="A7F92BFCCAFB46F3A56F4D22645F78B417">
    <w:name w:val="A7F92BFCCAFB46F3A56F4D22645F78B417"/>
    <w:rsid w:val="005907D4"/>
    <w:rPr>
      <w:rFonts w:eastAsiaTheme="minorHAnsi"/>
      <w:lang w:eastAsia="en-US"/>
    </w:rPr>
  </w:style>
  <w:style w:type="paragraph" w:customStyle="1" w:styleId="2BF8BC3A58A04C1E8B2046DD4367E08217">
    <w:name w:val="2BF8BC3A58A04C1E8B2046DD4367E08217"/>
    <w:rsid w:val="005907D4"/>
    <w:rPr>
      <w:rFonts w:eastAsiaTheme="minorHAnsi"/>
      <w:lang w:eastAsia="en-US"/>
    </w:rPr>
  </w:style>
  <w:style w:type="paragraph" w:customStyle="1" w:styleId="3A7A856690654A7EA455D0E16C0F2CE517">
    <w:name w:val="3A7A856690654A7EA455D0E16C0F2CE517"/>
    <w:rsid w:val="005907D4"/>
    <w:rPr>
      <w:rFonts w:eastAsiaTheme="minorHAnsi"/>
      <w:lang w:eastAsia="en-US"/>
    </w:rPr>
  </w:style>
  <w:style w:type="paragraph" w:customStyle="1" w:styleId="4A7AE86B79FF40D586C804D6FE315E0F17">
    <w:name w:val="4A7AE86B79FF40D586C804D6FE315E0F17"/>
    <w:rsid w:val="005907D4"/>
    <w:rPr>
      <w:rFonts w:eastAsiaTheme="minorHAnsi"/>
      <w:lang w:eastAsia="en-US"/>
    </w:rPr>
  </w:style>
  <w:style w:type="paragraph" w:customStyle="1" w:styleId="D1C01973B9354E39A7AA0ABA9D5E2E3317">
    <w:name w:val="D1C01973B9354E39A7AA0ABA9D5E2E3317"/>
    <w:rsid w:val="005907D4"/>
    <w:rPr>
      <w:rFonts w:eastAsiaTheme="minorHAnsi"/>
      <w:lang w:eastAsia="en-US"/>
    </w:rPr>
  </w:style>
  <w:style w:type="paragraph" w:customStyle="1" w:styleId="EA41B8B4D2424995A98B4FF84F23098217">
    <w:name w:val="EA41B8B4D2424995A98B4FF84F23098217"/>
    <w:rsid w:val="005907D4"/>
    <w:rPr>
      <w:rFonts w:eastAsiaTheme="minorHAnsi"/>
      <w:lang w:eastAsia="en-US"/>
    </w:rPr>
  </w:style>
  <w:style w:type="paragraph" w:customStyle="1" w:styleId="BB4B0E33304545DC8398F9A506BF302318">
    <w:name w:val="BB4B0E33304545DC8398F9A506BF302318"/>
    <w:rsid w:val="005907D4"/>
    <w:rPr>
      <w:rFonts w:eastAsiaTheme="minorHAnsi"/>
      <w:lang w:eastAsia="en-US"/>
    </w:rPr>
  </w:style>
  <w:style w:type="paragraph" w:customStyle="1" w:styleId="1E00B795AC67454DA4A41773C5B7475F17">
    <w:name w:val="1E00B795AC67454DA4A41773C5B7475F17"/>
    <w:rsid w:val="005907D4"/>
    <w:rPr>
      <w:rFonts w:eastAsiaTheme="minorHAnsi"/>
      <w:lang w:eastAsia="en-US"/>
    </w:rPr>
  </w:style>
  <w:style w:type="paragraph" w:customStyle="1" w:styleId="891EF65701F8442DBA761B5B009BD5148">
    <w:name w:val="891EF65701F8442DBA761B5B009BD5148"/>
    <w:rsid w:val="005907D4"/>
    <w:rPr>
      <w:rFonts w:eastAsiaTheme="minorHAnsi"/>
      <w:lang w:eastAsia="en-US"/>
    </w:rPr>
  </w:style>
  <w:style w:type="paragraph" w:customStyle="1" w:styleId="5CAC7B97B4434E0F8FDA3F89C2EA369A8">
    <w:name w:val="5CAC7B97B4434E0F8FDA3F89C2EA369A8"/>
    <w:rsid w:val="005907D4"/>
    <w:rPr>
      <w:rFonts w:eastAsiaTheme="minorHAnsi"/>
      <w:lang w:eastAsia="en-US"/>
    </w:rPr>
  </w:style>
  <w:style w:type="paragraph" w:customStyle="1" w:styleId="B3677C2FF5E042BE92C71B45B59DB77310">
    <w:name w:val="B3677C2FF5E042BE92C71B45B59DB77310"/>
    <w:rsid w:val="005907D4"/>
    <w:rPr>
      <w:rFonts w:eastAsiaTheme="minorHAnsi"/>
      <w:lang w:eastAsia="en-US"/>
    </w:rPr>
  </w:style>
  <w:style w:type="paragraph" w:customStyle="1" w:styleId="7F4E1A55C3A3492EBF53C5A0D8B778E48">
    <w:name w:val="7F4E1A55C3A3492EBF53C5A0D8B778E48"/>
    <w:rsid w:val="005907D4"/>
    <w:rPr>
      <w:rFonts w:eastAsiaTheme="minorHAnsi"/>
      <w:lang w:eastAsia="en-US"/>
    </w:rPr>
  </w:style>
  <w:style w:type="paragraph" w:customStyle="1" w:styleId="85C8E3773B67413DB0CBFCAC99CD89E110">
    <w:name w:val="85C8E3773B67413DB0CBFCAC99CD89E110"/>
    <w:rsid w:val="005907D4"/>
    <w:rPr>
      <w:rFonts w:eastAsiaTheme="minorHAnsi"/>
      <w:lang w:eastAsia="en-US"/>
    </w:rPr>
  </w:style>
  <w:style w:type="paragraph" w:customStyle="1" w:styleId="ED45075955F04F63B3DDC675807875B45">
    <w:name w:val="ED45075955F04F63B3DDC675807875B45"/>
    <w:rsid w:val="005907D4"/>
    <w:rPr>
      <w:rFonts w:eastAsiaTheme="minorHAnsi"/>
      <w:lang w:eastAsia="en-US"/>
    </w:rPr>
  </w:style>
  <w:style w:type="paragraph" w:customStyle="1" w:styleId="4CB0B01484654FF487231FB5620C005C4">
    <w:name w:val="4CB0B01484654FF487231FB5620C005C4"/>
    <w:rsid w:val="005907D4"/>
    <w:rPr>
      <w:rFonts w:eastAsiaTheme="minorHAnsi"/>
      <w:lang w:eastAsia="en-US"/>
    </w:rPr>
  </w:style>
  <w:style w:type="paragraph" w:customStyle="1" w:styleId="D45EB29592B54FD2B6E67AC5A2A75DFA4">
    <w:name w:val="D45EB29592B54FD2B6E67AC5A2A75DFA4"/>
    <w:rsid w:val="005907D4"/>
    <w:rPr>
      <w:rFonts w:eastAsiaTheme="minorHAnsi"/>
      <w:lang w:eastAsia="en-US"/>
    </w:rPr>
  </w:style>
  <w:style w:type="paragraph" w:customStyle="1" w:styleId="E69EBE502D674D0AA09985DADF702CF67">
    <w:name w:val="E69EBE502D674D0AA09985DADF702CF67"/>
    <w:rsid w:val="005907D4"/>
    <w:rPr>
      <w:rFonts w:eastAsiaTheme="minorHAnsi"/>
      <w:lang w:eastAsia="en-US"/>
    </w:rPr>
  </w:style>
  <w:style w:type="paragraph" w:customStyle="1" w:styleId="22C622F8D8FA42BDADF9191CCF5ABFF64">
    <w:name w:val="22C622F8D8FA42BDADF9191CCF5ABFF64"/>
    <w:rsid w:val="005907D4"/>
    <w:rPr>
      <w:rFonts w:eastAsiaTheme="minorHAnsi"/>
      <w:lang w:eastAsia="en-US"/>
    </w:rPr>
  </w:style>
  <w:style w:type="paragraph" w:customStyle="1" w:styleId="E2798447037C4D25B5AA9F14F4F99E667">
    <w:name w:val="E2798447037C4D25B5AA9F14F4F99E667"/>
    <w:rsid w:val="005907D4"/>
    <w:rPr>
      <w:rFonts w:eastAsiaTheme="minorHAnsi"/>
      <w:lang w:eastAsia="en-US"/>
    </w:rPr>
  </w:style>
  <w:style w:type="paragraph" w:customStyle="1" w:styleId="C3D86B6CEBC5432683A0F37CD7D86BB54">
    <w:name w:val="C3D86B6CEBC5432683A0F37CD7D86BB54"/>
    <w:rsid w:val="005907D4"/>
    <w:rPr>
      <w:rFonts w:eastAsiaTheme="minorHAnsi"/>
      <w:lang w:eastAsia="en-US"/>
    </w:rPr>
  </w:style>
  <w:style w:type="paragraph" w:customStyle="1" w:styleId="CBDEC280F3224F7D8B0251A0D2B9D63618">
    <w:name w:val="CBDEC280F3224F7D8B0251A0D2B9D63618"/>
    <w:rsid w:val="005907D4"/>
    <w:rPr>
      <w:rFonts w:eastAsiaTheme="minorHAnsi"/>
      <w:lang w:eastAsia="en-US"/>
    </w:rPr>
  </w:style>
  <w:style w:type="paragraph" w:customStyle="1" w:styleId="D8B510C65DC24659B5F67F6F713BBA1719">
    <w:name w:val="D8B510C65DC24659B5F67F6F713BBA1719"/>
    <w:rsid w:val="005907D4"/>
    <w:rPr>
      <w:rFonts w:eastAsiaTheme="minorHAnsi"/>
      <w:lang w:eastAsia="en-US"/>
    </w:rPr>
  </w:style>
  <w:style w:type="paragraph" w:customStyle="1" w:styleId="A0FBC531798C477993A3FADA632BCBC420">
    <w:name w:val="A0FBC531798C477993A3FADA632BCBC420"/>
    <w:rsid w:val="005907D4"/>
    <w:rPr>
      <w:rFonts w:eastAsiaTheme="minorHAnsi"/>
      <w:lang w:eastAsia="en-US"/>
    </w:rPr>
  </w:style>
  <w:style w:type="paragraph" w:customStyle="1" w:styleId="93E33654C5B04930A2EEF5CE4D808B8821">
    <w:name w:val="93E33654C5B04930A2EEF5CE4D808B8821"/>
    <w:rsid w:val="005907D4"/>
    <w:rPr>
      <w:rFonts w:eastAsiaTheme="minorHAnsi"/>
      <w:lang w:eastAsia="en-US"/>
    </w:rPr>
  </w:style>
  <w:style w:type="paragraph" w:customStyle="1" w:styleId="2534D25720654E82B95C4A829064263A21">
    <w:name w:val="2534D25720654E82B95C4A829064263A21"/>
    <w:rsid w:val="005907D4"/>
    <w:rPr>
      <w:rFonts w:eastAsiaTheme="minorHAnsi"/>
      <w:lang w:eastAsia="en-US"/>
    </w:rPr>
  </w:style>
  <w:style w:type="paragraph" w:customStyle="1" w:styleId="98E3FBE3CEDE4139ABA1344C9DF0E3AB21">
    <w:name w:val="98E3FBE3CEDE4139ABA1344C9DF0E3AB21"/>
    <w:rsid w:val="005907D4"/>
    <w:rPr>
      <w:rFonts w:eastAsiaTheme="minorHAnsi"/>
      <w:lang w:eastAsia="en-US"/>
    </w:rPr>
  </w:style>
  <w:style w:type="paragraph" w:customStyle="1" w:styleId="F3D08AB006214388BA205EE68475FC9721">
    <w:name w:val="F3D08AB006214388BA205EE68475FC9721"/>
    <w:rsid w:val="005907D4"/>
    <w:rPr>
      <w:rFonts w:eastAsiaTheme="minorHAnsi"/>
      <w:lang w:eastAsia="en-US"/>
    </w:rPr>
  </w:style>
  <w:style w:type="paragraph" w:customStyle="1" w:styleId="11A02E5A99944A378A38D46431F9483F26">
    <w:name w:val="11A02E5A99944A378A38D46431F9483F26"/>
    <w:rsid w:val="005907D4"/>
    <w:rPr>
      <w:rFonts w:eastAsiaTheme="minorHAnsi"/>
      <w:lang w:eastAsia="en-US"/>
    </w:rPr>
  </w:style>
  <w:style w:type="paragraph" w:customStyle="1" w:styleId="1D804374EED34F6C9FA3FD5306A7CBF426">
    <w:name w:val="1D804374EED34F6C9FA3FD5306A7CBF426"/>
    <w:rsid w:val="005907D4"/>
    <w:rPr>
      <w:rFonts w:eastAsiaTheme="minorHAnsi"/>
      <w:lang w:eastAsia="en-US"/>
    </w:rPr>
  </w:style>
  <w:style w:type="paragraph" w:customStyle="1" w:styleId="777F491406384FA88F4312D3AE0260AD26">
    <w:name w:val="777F491406384FA88F4312D3AE0260AD26"/>
    <w:rsid w:val="005907D4"/>
    <w:rPr>
      <w:rFonts w:eastAsiaTheme="minorHAnsi"/>
      <w:lang w:eastAsia="en-US"/>
    </w:rPr>
  </w:style>
  <w:style w:type="paragraph" w:customStyle="1" w:styleId="87B01F94973247269D10CA613F1057BA25">
    <w:name w:val="87B01F94973247269D10CA613F1057BA25"/>
    <w:rsid w:val="005907D4"/>
    <w:rPr>
      <w:rFonts w:eastAsiaTheme="minorHAnsi"/>
      <w:lang w:eastAsia="en-US"/>
    </w:rPr>
  </w:style>
  <w:style w:type="paragraph" w:customStyle="1" w:styleId="583AB72C2B3F4F06BF811DD01174AF6825">
    <w:name w:val="583AB72C2B3F4F06BF811DD01174AF6825"/>
    <w:rsid w:val="005907D4"/>
    <w:rPr>
      <w:rFonts w:eastAsiaTheme="minorHAnsi"/>
      <w:lang w:eastAsia="en-US"/>
    </w:rPr>
  </w:style>
  <w:style w:type="paragraph" w:customStyle="1" w:styleId="5BC80F3777C74596A2DC9ACAF1FAC5C125">
    <w:name w:val="5BC80F3777C74596A2DC9ACAF1FAC5C125"/>
    <w:rsid w:val="005907D4"/>
    <w:rPr>
      <w:rFonts w:eastAsiaTheme="minorHAnsi"/>
      <w:lang w:eastAsia="en-US"/>
    </w:rPr>
  </w:style>
  <w:style w:type="paragraph" w:customStyle="1" w:styleId="C3736CCD5ABB4753A31006A85A54E4F723">
    <w:name w:val="C3736CCD5ABB4753A31006A85A54E4F723"/>
    <w:rsid w:val="005907D4"/>
    <w:rPr>
      <w:rFonts w:eastAsiaTheme="minorHAnsi"/>
      <w:lang w:eastAsia="en-US"/>
    </w:rPr>
  </w:style>
  <w:style w:type="paragraph" w:customStyle="1" w:styleId="C1464BEC0EAE43EEBC8B65082791261024">
    <w:name w:val="C1464BEC0EAE43EEBC8B65082791261024"/>
    <w:rsid w:val="005907D4"/>
    <w:rPr>
      <w:rFonts w:eastAsiaTheme="minorHAnsi"/>
      <w:lang w:eastAsia="en-US"/>
    </w:rPr>
  </w:style>
  <w:style w:type="paragraph" w:customStyle="1" w:styleId="D532F8CF43F846A4AD8F43A8FE16ADE623">
    <w:name w:val="D532F8CF43F846A4AD8F43A8FE16ADE623"/>
    <w:rsid w:val="005907D4"/>
    <w:rPr>
      <w:rFonts w:eastAsiaTheme="minorHAnsi"/>
      <w:lang w:eastAsia="en-US"/>
    </w:rPr>
  </w:style>
  <w:style w:type="paragraph" w:customStyle="1" w:styleId="E9E6EA8CC7734D219225E3E8EA1569F523">
    <w:name w:val="E9E6EA8CC7734D219225E3E8EA1569F523"/>
    <w:rsid w:val="005907D4"/>
    <w:rPr>
      <w:rFonts w:eastAsiaTheme="minorHAnsi"/>
      <w:lang w:eastAsia="en-US"/>
    </w:rPr>
  </w:style>
  <w:style w:type="paragraph" w:customStyle="1" w:styleId="58C1E7C111734110926679690B6B2A6323">
    <w:name w:val="58C1E7C111734110926679690B6B2A6323"/>
    <w:rsid w:val="005907D4"/>
    <w:rPr>
      <w:rFonts w:eastAsiaTheme="minorHAnsi"/>
      <w:lang w:eastAsia="en-US"/>
    </w:rPr>
  </w:style>
  <w:style w:type="paragraph" w:customStyle="1" w:styleId="9AFBA7DDFF3542C5B2E12E0BA6A6C44723">
    <w:name w:val="9AFBA7DDFF3542C5B2E12E0BA6A6C44723"/>
    <w:rsid w:val="005907D4"/>
    <w:rPr>
      <w:rFonts w:eastAsiaTheme="minorHAnsi"/>
      <w:lang w:eastAsia="en-US"/>
    </w:rPr>
  </w:style>
  <w:style w:type="paragraph" w:customStyle="1" w:styleId="A6B5DD5102574A4D86E07DA0F8CF873E23">
    <w:name w:val="A6B5DD5102574A4D86E07DA0F8CF873E23"/>
    <w:rsid w:val="005907D4"/>
    <w:rPr>
      <w:rFonts w:eastAsiaTheme="minorHAnsi"/>
      <w:lang w:eastAsia="en-US"/>
    </w:rPr>
  </w:style>
  <w:style w:type="paragraph" w:customStyle="1" w:styleId="EFEB36FBBBAF4214A79AF98C159BA22223">
    <w:name w:val="EFEB36FBBBAF4214A79AF98C159BA22223"/>
    <w:rsid w:val="005907D4"/>
    <w:rPr>
      <w:rFonts w:eastAsiaTheme="minorHAnsi"/>
      <w:lang w:eastAsia="en-US"/>
    </w:rPr>
  </w:style>
  <w:style w:type="paragraph" w:customStyle="1" w:styleId="9EEC85E0761F46A08066A7AD6C04F68E23">
    <w:name w:val="9EEC85E0761F46A08066A7AD6C04F68E23"/>
    <w:rsid w:val="005907D4"/>
    <w:rPr>
      <w:rFonts w:eastAsiaTheme="minorHAnsi"/>
      <w:lang w:eastAsia="en-US"/>
    </w:rPr>
  </w:style>
  <w:style w:type="paragraph" w:customStyle="1" w:styleId="850B4A5BE5A147EB9A4975039A186C9223">
    <w:name w:val="850B4A5BE5A147EB9A4975039A186C9223"/>
    <w:rsid w:val="005907D4"/>
    <w:rPr>
      <w:rFonts w:eastAsiaTheme="minorHAnsi"/>
      <w:lang w:eastAsia="en-US"/>
    </w:rPr>
  </w:style>
  <w:style w:type="paragraph" w:customStyle="1" w:styleId="4EED119D49C347EAA2B16EB3F575D4B223">
    <w:name w:val="4EED119D49C347EAA2B16EB3F575D4B223"/>
    <w:rsid w:val="005907D4"/>
    <w:rPr>
      <w:rFonts w:eastAsiaTheme="minorHAnsi"/>
      <w:lang w:eastAsia="en-US"/>
    </w:rPr>
  </w:style>
  <w:style w:type="paragraph" w:customStyle="1" w:styleId="C3C965390FF04801AC7AC8DDD34FB9E223">
    <w:name w:val="C3C965390FF04801AC7AC8DDD34FB9E223"/>
    <w:rsid w:val="005907D4"/>
    <w:rPr>
      <w:rFonts w:eastAsiaTheme="minorHAnsi"/>
      <w:lang w:eastAsia="en-US"/>
    </w:rPr>
  </w:style>
  <w:style w:type="paragraph" w:customStyle="1" w:styleId="2270EDC6BF2C4B3195671596BAABB9EC23">
    <w:name w:val="2270EDC6BF2C4B3195671596BAABB9EC23"/>
    <w:rsid w:val="005907D4"/>
    <w:rPr>
      <w:rFonts w:eastAsiaTheme="minorHAnsi"/>
      <w:lang w:eastAsia="en-US"/>
    </w:rPr>
  </w:style>
  <w:style w:type="paragraph" w:customStyle="1" w:styleId="94CA76956EF0461C92E49E0EF5A69D7323">
    <w:name w:val="94CA76956EF0461C92E49E0EF5A69D7323"/>
    <w:rsid w:val="005907D4"/>
    <w:rPr>
      <w:rFonts w:eastAsiaTheme="minorHAnsi"/>
      <w:lang w:eastAsia="en-US"/>
    </w:rPr>
  </w:style>
  <w:style w:type="paragraph" w:customStyle="1" w:styleId="153A799D0CDD4DF68CFA90D50AB7D1C723">
    <w:name w:val="153A799D0CDD4DF68CFA90D50AB7D1C723"/>
    <w:rsid w:val="005907D4"/>
    <w:rPr>
      <w:rFonts w:eastAsiaTheme="minorHAnsi"/>
      <w:lang w:eastAsia="en-US"/>
    </w:rPr>
  </w:style>
  <w:style w:type="paragraph" w:customStyle="1" w:styleId="71D15815E8434686A7497EB48234F8F123">
    <w:name w:val="71D15815E8434686A7497EB48234F8F123"/>
    <w:rsid w:val="005907D4"/>
    <w:rPr>
      <w:rFonts w:eastAsiaTheme="minorHAnsi"/>
      <w:lang w:eastAsia="en-US"/>
    </w:rPr>
  </w:style>
  <w:style w:type="paragraph" w:customStyle="1" w:styleId="26B1D85D0E0D44E09A9EEA5B7CB943CF23">
    <w:name w:val="26B1D85D0E0D44E09A9EEA5B7CB943CF23"/>
    <w:rsid w:val="005907D4"/>
    <w:rPr>
      <w:rFonts w:eastAsiaTheme="minorHAnsi"/>
      <w:lang w:eastAsia="en-US"/>
    </w:rPr>
  </w:style>
  <w:style w:type="paragraph" w:customStyle="1" w:styleId="24DAE4454697412B9F242A1EF4FA1C1323">
    <w:name w:val="24DAE4454697412B9F242A1EF4FA1C1323"/>
    <w:rsid w:val="005907D4"/>
    <w:rPr>
      <w:rFonts w:eastAsiaTheme="minorHAnsi"/>
      <w:lang w:eastAsia="en-US"/>
    </w:rPr>
  </w:style>
  <w:style w:type="paragraph" w:customStyle="1" w:styleId="22DDC939B997479DBADE024E9A1DD47A23">
    <w:name w:val="22DDC939B997479DBADE024E9A1DD47A23"/>
    <w:rsid w:val="005907D4"/>
    <w:rPr>
      <w:rFonts w:eastAsiaTheme="minorHAnsi"/>
      <w:lang w:eastAsia="en-US"/>
    </w:rPr>
  </w:style>
  <w:style w:type="paragraph" w:customStyle="1" w:styleId="F56C17D2EB834633A797B695FF15D94923">
    <w:name w:val="F56C17D2EB834633A797B695FF15D94923"/>
    <w:rsid w:val="005907D4"/>
    <w:rPr>
      <w:rFonts w:eastAsiaTheme="minorHAnsi"/>
      <w:lang w:eastAsia="en-US"/>
    </w:rPr>
  </w:style>
  <w:style w:type="paragraph" w:customStyle="1" w:styleId="9629072532FF495889306A9851997D7623">
    <w:name w:val="9629072532FF495889306A9851997D7623"/>
    <w:rsid w:val="005907D4"/>
    <w:rPr>
      <w:rFonts w:eastAsiaTheme="minorHAnsi"/>
      <w:lang w:eastAsia="en-US"/>
    </w:rPr>
  </w:style>
  <w:style w:type="paragraph" w:customStyle="1" w:styleId="3713915C7A11437991B94FB645FB77FC23">
    <w:name w:val="3713915C7A11437991B94FB645FB77FC23"/>
    <w:rsid w:val="005907D4"/>
    <w:rPr>
      <w:rFonts w:eastAsiaTheme="minorHAnsi"/>
      <w:lang w:eastAsia="en-US"/>
    </w:rPr>
  </w:style>
  <w:style w:type="paragraph" w:customStyle="1" w:styleId="54EEC56447684A9EAEE26D03D78BF73723">
    <w:name w:val="54EEC56447684A9EAEE26D03D78BF73723"/>
    <w:rsid w:val="005907D4"/>
    <w:rPr>
      <w:rFonts w:eastAsiaTheme="minorHAnsi"/>
      <w:lang w:eastAsia="en-US"/>
    </w:rPr>
  </w:style>
  <w:style w:type="paragraph" w:customStyle="1" w:styleId="91F92522FE46480FA0757B5C4B1A711E23">
    <w:name w:val="91F92522FE46480FA0757B5C4B1A711E23"/>
    <w:rsid w:val="005907D4"/>
    <w:rPr>
      <w:rFonts w:eastAsiaTheme="minorHAnsi"/>
      <w:lang w:eastAsia="en-US"/>
    </w:rPr>
  </w:style>
  <w:style w:type="paragraph" w:customStyle="1" w:styleId="4C4688C4D7B649D2AC3E8AD5A5BE6F8723">
    <w:name w:val="4C4688C4D7B649D2AC3E8AD5A5BE6F8723"/>
    <w:rsid w:val="005907D4"/>
    <w:rPr>
      <w:rFonts w:eastAsiaTheme="minorHAnsi"/>
      <w:lang w:eastAsia="en-US"/>
    </w:rPr>
  </w:style>
  <w:style w:type="paragraph" w:customStyle="1" w:styleId="E2854DC7777C48B097773FE9C49F6F0923">
    <w:name w:val="E2854DC7777C48B097773FE9C49F6F0923"/>
    <w:rsid w:val="005907D4"/>
    <w:rPr>
      <w:rFonts w:eastAsiaTheme="minorHAnsi"/>
      <w:lang w:eastAsia="en-US"/>
    </w:rPr>
  </w:style>
  <w:style w:type="paragraph" w:customStyle="1" w:styleId="545F8A6B2828465DB61D791BA86871DA40">
    <w:name w:val="545F8A6B2828465DB61D791BA86871DA40"/>
    <w:rsid w:val="005907D4"/>
    <w:rPr>
      <w:rFonts w:eastAsiaTheme="minorHAnsi"/>
      <w:lang w:eastAsia="en-US"/>
    </w:rPr>
  </w:style>
  <w:style w:type="paragraph" w:customStyle="1" w:styleId="19B522367B5547F48ACC3E33FE03471138">
    <w:name w:val="19B522367B5547F48ACC3E33FE03471138"/>
    <w:rsid w:val="005907D4"/>
    <w:rPr>
      <w:rFonts w:eastAsiaTheme="minorHAnsi"/>
      <w:lang w:eastAsia="en-US"/>
    </w:rPr>
  </w:style>
  <w:style w:type="paragraph" w:customStyle="1" w:styleId="BDF6CC0D5FD0447F9CDE09DD1802362129">
    <w:name w:val="BDF6CC0D5FD0447F9CDE09DD1802362129"/>
    <w:rsid w:val="005907D4"/>
    <w:rPr>
      <w:rFonts w:eastAsiaTheme="minorHAnsi"/>
      <w:lang w:eastAsia="en-US"/>
    </w:rPr>
  </w:style>
  <w:style w:type="paragraph" w:customStyle="1" w:styleId="1112608B99D1403596284F26AF52AB01">
    <w:name w:val="1112608B99D1403596284F26AF52AB01"/>
    <w:rsid w:val="005907D4"/>
  </w:style>
  <w:style w:type="paragraph" w:customStyle="1" w:styleId="DE53E86A0DC14CF28AD8C3CFE662CDE6">
    <w:name w:val="DE53E86A0DC14CF28AD8C3CFE662CDE6"/>
    <w:rsid w:val="005907D4"/>
  </w:style>
  <w:style w:type="paragraph" w:customStyle="1" w:styleId="429DE246A0984435935EF647DFEF564C">
    <w:name w:val="429DE246A0984435935EF647DFEF564C"/>
    <w:rsid w:val="005907D4"/>
  </w:style>
  <w:style w:type="paragraph" w:customStyle="1" w:styleId="2324251DD1C840948F84DB4B8C06100A">
    <w:name w:val="2324251DD1C840948F84DB4B8C06100A"/>
    <w:rsid w:val="005907D4"/>
  </w:style>
  <w:style w:type="paragraph" w:customStyle="1" w:styleId="D0DC623540354128BB2D9CFF05CCAFA4">
    <w:name w:val="D0DC623540354128BB2D9CFF05CCAFA4"/>
    <w:rsid w:val="005907D4"/>
  </w:style>
  <w:style w:type="paragraph" w:customStyle="1" w:styleId="EC9EBCCD31E0489FBB59D3AE784776F4">
    <w:name w:val="EC9EBCCD31E0489FBB59D3AE784776F4"/>
    <w:rsid w:val="005907D4"/>
  </w:style>
  <w:style w:type="paragraph" w:customStyle="1" w:styleId="4F440945C30046DA975557758915922E">
    <w:name w:val="4F440945C30046DA975557758915922E"/>
    <w:rsid w:val="005907D4"/>
  </w:style>
  <w:style w:type="paragraph" w:customStyle="1" w:styleId="6B38CA284FDA4F6BAAB7CBC8C25F12F2">
    <w:name w:val="6B38CA284FDA4F6BAAB7CBC8C25F12F2"/>
    <w:rsid w:val="005907D4"/>
  </w:style>
  <w:style w:type="paragraph" w:customStyle="1" w:styleId="478AA41B70F04CE2944F3C188A45EDE9">
    <w:name w:val="478AA41B70F04CE2944F3C188A45EDE9"/>
    <w:rsid w:val="005907D4"/>
  </w:style>
  <w:style w:type="paragraph" w:customStyle="1" w:styleId="302019620FA74E6E8CCEC5B5C2A980A2">
    <w:name w:val="302019620FA74E6E8CCEC5B5C2A980A2"/>
    <w:rsid w:val="005907D4"/>
  </w:style>
  <w:style w:type="paragraph" w:customStyle="1" w:styleId="68A74A8D25244337A99E4FA3FEAC1EA3">
    <w:name w:val="68A74A8D25244337A99E4FA3FEAC1EA3"/>
    <w:rsid w:val="005907D4"/>
  </w:style>
  <w:style w:type="paragraph" w:customStyle="1" w:styleId="5803F1F17B244AC8A748DEFE2BE68CEB">
    <w:name w:val="5803F1F17B244AC8A748DEFE2BE68CEB"/>
    <w:rsid w:val="005907D4"/>
  </w:style>
  <w:style w:type="paragraph" w:customStyle="1" w:styleId="CE4B19D3F54346969CD262B22FD1C0B5">
    <w:name w:val="CE4B19D3F54346969CD262B22FD1C0B5"/>
    <w:rsid w:val="005907D4"/>
  </w:style>
  <w:style w:type="paragraph" w:customStyle="1" w:styleId="04E2A54804F04C1CBB5D9C30125FCEAB">
    <w:name w:val="04E2A54804F04C1CBB5D9C30125FCEAB"/>
    <w:rsid w:val="005907D4"/>
  </w:style>
  <w:style w:type="paragraph" w:customStyle="1" w:styleId="F1D9AB94D21844A696DCACF30B303A4F18">
    <w:name w:val="F1D9AB94D21844A696DCACF30B303A4F18"/>
    <w:rsid w:val="005907D4"/>
    <w:rPr>
      <w:rFonts w:eastAsiaTheme="minorHAnsi"/>
      <w:lang w:eastAsia="en-US"/>
    </w:rPr>
  </w:style>
  <w:style w:type="paragraph" w:customStyle="1" w:styleId="EA8976A2440444F7847569D8D42D9B4E18">
    <w:name w:val="EA8976A2440444F7847569D8D42D9B4E18"/>
    <w:rsid w:val="005907D4"/>
    <w:rPr>
      <w:rFonts w:eastAsiaTheme="minorHAnsi"/>
      <w:lang w:eastAsia="en-US"/>
    </w:rPr>
  </w:style>
  <w:style w:type="paragraph" w:customStyle="1" w:styleId="310D1CC2A9FF454A947A82D9452250F118">
    <w:name w:val="310D1CC2A9FF454A947A82D9452250F118"/>
    <w:rsid w:val="005907D4"/>
    <w:rPr>
      <w:rFonts w:eastAsiaTheme="minorHAnsi"/>
      <w:lang w:eastAsia="en-US"/>
    </w:rPr>
  </w:style>
  <w:style w:type="paragraph" w:customStyle="1" w:styleId="A7F92BFCCAFB46F3A56F4D22645F78B418">
    <w:name w:val="A7F92BFCCAFB46F3A56F4D22645F78B418"/>
    <w:rsid w:val="005907D4"/>
    <w:rPr>
      <w:rFonts w:eastAsiaTheme="minorHAnsi"/>
      <w:lang w:eastAsia="en-US"/>
    </w:rPr>
  </w:style>
  <w:style w:type="paragraph" w:customStyle="1" w:styleId="2BF8BC3A58A04C1E8B2046DD4367E08218">
    <w:name w:val="2BF8BC3A58A04C1E8B2046DD4367E08218"/>
    <w:rsid w:val="005907D4"/>
    <w:rPr>
      <w:rFonts w:eastAsiaTheme="minorHAnsi"/>
      <w:lang w:eastAsia="en-US"/>
    </w:rPr>
  </w:style>
  <w:style w:type="paragraph" w:customStyle="1" w:styleId="3A7A856690654A7EA455D0E16C0F2CE518">
    <w:name w:val="3A7A856690654A7EA455D0E16C0F2CE518"/>
    <w:rsid w:val="005907D4"/>
    <w:rPr>
      <w:rFonts w:eastAsiaTheme="minorHAnsi"/>
      <w:lang w:eastAsia="en-US"/>
    </w:rPr>
  </w:style>
  <w:style w:type="paragraph" w:customStyle="1" w:styleId="4A7AE86B79FF40D586C804D6FE315E0F18">
    <w:name w:val="4A7AE86B79FF40D586C804D6FE315E0F18"/>
    <w:rsid w:val="005907D4"/>
    <w:rPr>
      <w:rFonts w:eastAsiaTheme="minorHAnsi"/>
      <w:lang w:eastAsia="en-US"/>
    </w:rPr>
  </w:style>
  <w:style w:type="paragraph" w:customStyle="1" w:styleId="D1C01973B9354E39A7AA0ABA9D5E2E3318">
    <w:name w:val="D1C01973B9354E39A7AA0ABA9D5E2E3318"/>
    <w:rsid w:val="005907D4"/>
    <w:rPr>
      <w:rFonts w:eastAsiaTheme="minorHAnsi"/>
      <w:lang w:eastAsia="en-US"/>
    </w:rPr>
  </w:style>
  <w:style w:type="paragraph" w:customStyle="1" w:styleId="EA41B8B4D2424995A98B4FF84F23098218">
    <w:name w:val="EA41B8B4D2424995A98B4FF84F23098218"/>
    <w:rsid w:val="005907D4"/>
    <w:rPr>
      <w:rFonts w:eastAsiaTheme="minorHAnsi"/>
      <w:lang w:eastAsia="en-US"/>
    </w:rPr>
  </w:style>
  <w:style w:type="paragraph" w:customStyle="1" w:styleId="BB4B0E33304545DC8398F9A506BF302319">
    <w:name w:val="BB4B0E33304545DC8398F9A506BF302319"/>
    <w:rsid w:val="005907D4"/>
    <w:rPr>
      <w:rFonts w:eastAsiaTheme="minorHAnsi"/>
      <w:lang w:eastAsia="en-US"/>
    </w:rPr>
  </w:style>
  <w:style w:type="paragraph" w:customStyle="1" w:styleId="1E00B795AC67454DA4A41773C5B7475F18">
    <w:name w:val="1E00B795AC67454DA4A41773C5B7475F18"/>
    <w:rsid w:val="005907D4"/>
    <w:rPr>
      <w:rFonts w:eastAsiaTheme="minorHAnsi"/>
      <w:lang w:eastAsia="en-US"/>
    </w:rPr>
  </w:style>
  <w:style w:type="paragraph" w:customStyle="1" w:styleId="1112608B99D1403596284F26AF52AB011">
    <w:name w:val="1112608B99D1403596284F26AF52AB011"/>
    <w:rsid w:val="005907D4"/>
    <w:rPr>
      <w:rFonts w:eastAsiaTheme="minorHAnsi"/>
      <w:lang w:eastAsia="en-US"/>
    </w:rPr>
  </w:style>
  <w:style w:type="paragraph" w:customStyle="1" w:styleId="DE53E86A0DC14CF28AD8C3CFE662CDE61">
    <w:name w:val="DE53E86A0DC14CF28AD8C3CFE662CDE61"/>
    <w:rsid w:val="005907D4"/>
    <w:rPr>
      <w:rFonts w:eastAsiaTheme="minorHAnsi"/>
      <w:lang w:eastAsia="en-US"/>
    </w:rPr>
  </w:style>
  <w:style w:type="paragraph" w:customStyle="1" w:styleId="D0DC623540354128BB2D9CFF05CCAFA41">
    <w:name w:val="D0DC623540354128BB2D9CFF05CCAFA41"/>
    <w:rsid w:val="005907D4"/>
    <w:rPr>
      <w:rFonts w:eastAsiaTheme="minorHAnsi"/>
      <w:lang w:eastAsia="en-US"/>
    </w:rPr>
  </w:style>
  <w:style w:type="paragraph" w:customStyle="1" w:styleId="EC9EBCCD31E0489FBB59D3AE784776F41">
    <w:name w:val="EC9EBCCD31E0489FBB59D3AE784776F41"/>
    <w:rsid w:val="005907D4"/>
    <w:rPr>
      <w:rFonts w:eastAsiaTheme="minorHAnsi"/>
      <w:lang w:eastAsia="en-US"/>
    </w:rPr>
  </w:style>
  <w:style w:type="paragraph" w:customStyle="1" w:styleId="4F440945C30046DA975557758915922E1">
    <w:name w:val="4F440945C30046DA975557758915922E1"/>
    <w:rsid w:val="005907D4"/>
    <w:rPr>
      <w:rFonts w:eastAsiaTheme="minorHAnsi"/>
      <w:lang w:eastAsia="en-US"/>
    </w:rPr>
  </w:style>
  <w:style w:type="paragraph" w:customStyle="1" w:styleId="6B38CA284FDA4F6BAAB7CBC8C25F12F21">
    <w:name w:val="6B38CA284FDA4F6BAAB7CBC8C25F12F21"/>
    <w:rsid w:val="005907D4"/>
    <w:rPr>
      <w:rFonts w:eastAsiaTheme="minorHAnsi"/>
      <w:lang w:eastAsia="en-US"/>
    </w:rPr>
  </w:style>
  <w:style w:type="paragraph" w:customStyle="1" w:styleId="478AA41B70F04CE2944F3C188A45EDE91">
    <w:name w:val="478AA41B70F04CE2944F3C188A45EDE91"/>
    <w:rsid w:val="005907D4"/>
    <w:rPr>
      <w:rFonts w:eastAsiaTheme="minorHAnsi"/>
      <w:lang w:eastAsia="en-US"/>
    </w:rPr>
  </w:style>
  <w:style w:type="paragraph" w:customStyle="1" w:styleId="302019620FA74E6E8CCEC5B5C2A980A21">
    <w:name w:val="302019620FA74E6E8CCEC5B5C2A980A21"/>
    <w:rsid w:val="005907D4"/>
    <w:rPr>
      <w:rFonts w:eastAsiaTheme="minorHAnsi"/>
      <w:lang w:eastAsia="en-US"/>
    </w:rPr>
  </w:style>
  <w:style w:type="paragraph" w:customStyle="1" w:styleId="68A74A8D25244337A99E4FA3FEAC1EA31">
    <w:name w:val="68A74A8D25244337A99E4FA3FEAC1EA31"/>
    <w:rsid w:val="005907D4"/>
    <w:rPr>
      <w:rFonts w:eastAsiaTheme="minorHAnsi"/>
      <w:lang w:eastAsia="en-US"/>
    </w:rPr>
  </w:style>
  <w:style w:type="paragraph" w:customStyle="1" w:styleId="5803F1F17B244AC8A748DEFE2BE68CEB1">
    <w:name w:val="5803F1F17B244AC8A748DEFE2BE68CEB1"/>
    <w:rsid w:val="005907D4"/>
    <w:rPr>
      <w:rFonts w:eastAsiaTheme="minorHAnsi"/>
      <w:lang w:eastAsia="en-US"/>
    </w:rPr>
  </w:style>
  <w:style w:type="paragraph" w:customStyle="1" w:styleId="CE4B19D3F54346969CD262B22FD1C0B51">
    <w:name w:val="CE4B19D3F54346969CD262B22FD1C0B51"/>
    <w:rsid w:val="005907D4"/>
    <w:rPr>
      <w:rFonts w:eastAsiaTheme="minorHAnsi"/>
      <w:lang w:eastAsia="en-US"/>
    </w:rPr>
  </w:style>
  <w:style w:type="paragraph" w:customStyle="1" w:styleId="04E2A54804F04C1CBB5D9C30125FCEAB1">
    <w:name w:val="04E2A54804F04C1CBB5D9C30125FCEAB1"/>
    <w:rsid w:val="005907D4"/>
    <w:rPr>
      <w:rFonts w:eastAsiaTheme="minorHAnsi"/>
      <w:lang w:eastAsia="en-US"/>
    </w:rPr>
  </w:style>
  <w:style w:type="paragraph" w:customStyle="1" w:styleId="CBDEC280F3224F7D8B0251A0D2B9D63619">
    <w:name w:val="CBDEC280F3224F7D8B0251A0D2B9D63619"/>
    <w:rsid w:val="005907D4"/>
    <w:rPr>
      <w:rFonts w:eastAsiaTheme="minorHAnsi"/>
      <w:lang w:eastAsia="en-US"/>
    </w:rPr>
  </w:style>
  <w:style w:type="paragraph" w:customStyle="1" w:styleId="D8B510C65DC24659B5F67F6F713BBA1720">
    <w:name w:val="D8B510C65DC24659B5F67F6F713BBA1720"/>
    <w:rsid w:val="005907D4"/>
    <w:rPr>
      <w:rFonts w:eastAsiaTheme="minorHAnsi"/>
      <w:lang w:eastAsia="en-US"/>
    </w:rPr>
  </w:style>
  <w:style w:type="paragraph" w:customStyle="1" w:styleId="A0FBC531798C477993A3FADA632BCBC421">
    <w:name w:val="A0FBC531798C477993A3FADA632BCBC421"/>
    <w:rsid w:val="005907D4"/>
    <w:rPr>
      <w:rFonts w:eastAsiaTheme="minorHAnsi"/>
      <w:lang w:eastAsia="en-US"/>
    </w:rPr>
  </w:style>
  <w:style w:type="paragraph" w:customStyle="1" w:styleId="93E33654C5B04930A2EEF5CE4D808B8822">
    <w:name w:val="93E33654C5B04930A2EEF5CE4D808B8822"/>
    <w:rsid w:val="005907D4"/>
    <w:rPr>
      <w:rFonts w:eastAsiaTheme="minorHAnsi"/>
      <w:lang w:eastAsia="en-US"/>
    </w:rPr>
  </w:style>
  <w:style w:type="paragraph" w:customStyle="1" w:styleId="2534D25720654E82B95C4A829064263A22">
    <w:name w:val="2534D25720654E82B95C4A829064263A22"/>
    <w:rsid w:val="005907D4"/>
    <w:rPr>
      <w:rFonts w:eastAsiaTheme="minorHAnsi"/>
      <w:lang w:eastAsia="en-US"/>
    </w:rPr>
  </w:style>
  <w:style w:type="paragraph" w:customStyle="1" w:styleId="98E3FBE3CEDE4139ABA1344C9DF0E3AB22">
    <w:name w:val="98E3FBE3CEDE4139ABA1344C9DF0E3AB22"/>
    <w:rsid w:val="005907D4"/>
    <w:rPr>
      <w:rFonts w:eastAsiaTheme="minorHAnsi"/>
      <w:lang w:eastAsia="en-US"/>
    </w:rPr>
  </w:style>
  <w:style w:type="paragraph" w:customStyle="1" w:styleId="F3D08AB006214388BA205EE68475FC9722">
    <w:name w:val="F3D08AB006214388BA205EE68475FC9722"/>
    <w:rsid w:val="005907D4"/>
    <w:rPr>
      <w:rFonts w:eastAsiaTheme="minorHAnsi"/>
      <w:lang w:eastAsia="en-US"/>
    </w:rPr>
  </w:style>
  <w:style w:type="paragraph" w:customStyle="1" w:styleId="11A02E5A99944A378A38D46431F9483F27">
    <w:name w:val="11A02E5A99944A378A38D46431F9483F27"/>
    <w:rsid w:val="005907D4"/>
    <w:rPr>
      <w:rFonts w:eastAsiaTheme="minorHAnsi"/>
      <w:lang w:eastAsia="en-US"/>
    </w:rPr>
  </w:style>
  <w:style w:type="paragraph" w:customStyle="1" w:styleId="1D804374EED34F6C9FA3FD5306A7CBF427">
    <w:name w:val="1D804374EED34F6C9FA3FD5306A7CBF427"/>
    <w:rsid w:val="005907D4"/>
    <w:rPr>
      <w:rFonts w:eastAsiaTheme="minorHAnsi"/>
      <w:lang w:eastAsia="en-US"/>
    </w:rPr>
  </w:style>
  <w:style w:type="paragraph" w:customStyle="1" w:styleId="777F491406384FA88F4312D3AE0260AD27">
    <w:name w:val="777F491406384FA88F4312D3AE0260AD27"/>
    <w:rsid w:val="005907D4"/>
    <w:rPr>
      <w:rFonts w:eastAsiaTheme="minorHAnsi"/>
      <w:lang w:eastAsia="en-US"/>
    </w:rPr>
  </w:style>
  <w:style w:type="paragraph" w:customStyle="1" w:styleId="87B01F94973247269D10CA613F1057BA26">
    <w:name w:val="87B01F94973247269D10CA613F1057BA26"/>
    <w:rsid w:val="005907D4"/>
    <w:rPr>
      <w:rFonts w:eastAsiaTheme="minorHAnsi"/>
      <w:lang w:eastAsia="en-US"/>
    </w:rPr>
  </w:style>
  <w:style w:type="paragraph" w:customStyle="1" w:styleId="583AB72C2B3F4F06BF811DD01174AF6826">
    <w:name w:val="583AB72C2B3F4F06BF811DD01174AF6826"/>
    <w:rsid w:val="005907D4"/>
    <w:rPr>
      <w:rFonts w:eastAsiaTheme="minorHAnsi"/>
      <w:lang w:eastAsia="en-US"/>
    </w:rPr>
  </w:style>
  <w:style w:type="paragraph" w:customStyle="1" w:styleId="5BC80F3777C74596A2DC9ACAF1FAC5C126">
    <w:name w:val="5BC80F3777C74596A2DC9ACAF1FAC5C126"/>
    <w:rsid w:val="005907D4"/>
    <w:rPr>
      <w:rFonts w:eastAsiaTheme="minorHAnsi"/>
      <w:lang w:eastAsia="en-US"/>
    </w:rPr>
  </w:style>
  <w:style w:type="paragraph" w:customStyle="1" w:styleId="C3736CCD5ABB4753A31006A85A54E4F724">
    <w:name w:val="C3736CCD5ABB4753A31006A85A54E4F724"/>
    <w:rsid w:val="005907D4"/>
    <w:rPr>
      <w:rFonts w:eastAsiaTheme="minorHAnsi"/>
      <w:lang w:eastAsia="en-US"/>
    </w:rPr>
  </w:style>
  <w:style w:type="paragraph" w:customStyle="1" w:styleId="C1464BEC0EAE43EEBC8B65082791261025">
    <w:name w:val="C1464BEC0EAE43EEBC8B65082791261025"/>
    <w:rsid w:val="005907D4"/>
    <w:rPr>
      <w:rFonts w:eastAsiaTheme="minorHAnsi"/>
      <w:lang w:eastAsia="en-US"/>
    </w:rPr>
  </w:style>
  <w:style w:type="paragraph" w:customStyle="1" w:styleId="D532F8CF43F846A4AD8F43A8FE16ADE624">
    <w:name w:val="D532F8CF43F846A4AD8F43A8FE16ADE624"/>
    <w:rsid w:val="005907D4"/>
    <w:rPr>
      <w:rFonts w:eastAsiaTheme="minorHAnsi"/>
      <w:lang w:eastAsia="en-US"/>
    </w:rPr>
  </w:style>
  <w:style w:type="paragraph" w:customStyle="1" w:styleId="E9E6EA8CC7734D219225E3E8EA1569F524">
    <w:name w:val="E9E6EA8CC7734D219225E3E8EA1569F524"/>
    <w:rsid w:val="005907D4"/>
    <w:rPr>
      <w:rFonts w:eastAsiaTheme="minorHAnsi"/>
      <w:lang w:eastAsia="en-US"/>
    </w:rPr>
  </w:style>
  <w:style w:type="paragraph" w:customStyle="1" w:styleId="58C1E7C111734110926679690B6B2A6324">
    <w:name w:val="58C1E7C111734110926679690B6B2A6324"/>
    <w:rsid w:val="005907D4"/>
    <w:rPr>
      <w:rFonts w:eastAsiaTheme="minorHAnsi"/>
      <w:lang w:eastAsia="en-US"/>
    </w:rPr>
  </w:style>
  <w:style w:type="paragraph" w:customStyle="1" w:styleId="9AFBA7DDFF3542C5B2E12E0BA6A6C44724">
    <w:name w:val="9AFBA7DDFF3542C5B2E12E0BA6A6C44724"/>
    <w:rsid w:val="005907D4"/>
    <w:rPr>
      <w:rFonts w:eastAsiaTheme="minorHAnsi"/>
      <w:lang w:eastAsia="en-US"/>
    </w:rPr>
  </w:style>
  <w:style w:type="paragraph" w:customStyle="1" w:styleId="A6B5DD5102574A4D86E07DA0F8CF873E24">
    <w:name w:val="A6B5DD5102574A4D86E07DA0F8CF873E24"/>
    <w:rsid w:val="005907D4"/>
    <w:rPr>
      <w:rFonts w:eastAsiaTheme="minorHAnsi"/>
      <w:lang w:eastAsia="en-US"/>
    </w:rPr>
  </w:style>
  <w:style w:type="paragraph" w:customStyle="1" w:styleId="EFEB36FBBBAF4214A79AF98C159BA22224">
    <w:name w:val="EFEB36FBBBAF4214A79AF98C159BA22224"/>
    <w:rsid w:val="005907D4"/>
    <w:rPr>
      <w:rFonts w:eastAsiaTheme="minorHAnsi"/>
      <w:lang w:eastAsia="en-US"/>
    </w:rPr>
  </w:style>
  <w:style w:type="paragraph" w:customStyle="1" w:styleId="9EEC85E0761F46A08066A7AD6C04F68E24">
    <w:name w:val="9EEC85E0761F46A08066A7AD6C04F68E24"/>
    <w:rsid w:val="005907D4"/>
    <w:rPr>
      <w:rFonts w:eastAsiaTheme="minorHAnsi"/>
      <w:lang w:eastAsia="en-US"/>
    </w:rPr>
  </w:style>
  <w:style w:type="paragraph" w:customStyle="1" w:styleId="850B4A5BE5A147EB9A4975039A186C9224">
    <w:name w:val="850B4A5BE5A147EB9A4975039A186C9224"/>
    <w:rsid w:val="005907D4"/>
    <w:rPr>
      <w:rFonts w:eastAsiaTheme="minorHAnsi"/>
      <w:lang w:eastAsia="en-US"/>
    </w:rPr>
  </w:style>
  <w:style w:type="paragraph" w:customStyle="1" w:styleId="4EED119D49C347EAA2B16EB3F575D4B224">
    <w:name w:val="4EED119D49C347EAA2B16EB3F575D4B224"/>
    <w:rsid w:val="005907D4"/>
    <w:rPr>
      <w:rFonts w:eastAsiaTheme="minorHAnsi"/>
      <w:lang w:eastAsia="en-US"/>
    </w:rPr>
  </w:style>
  <w:style w:type="paragraph" w:customStyle="1" w:styleId="C3C965390FF04801AC7AC8DDD34FB9E224">
    <w:name w:val="C3C965390FF04801AC7AC8DDD34FB9E224"/>
    <w:rsid w:val="005907D4"/>
    <w:rPr>
      <w:rFonts w:eastAsiaTheme="minorHAnsi"/>
      <w:lang w:eastAsia="en-US"/>
    </w:rPr>
  </w:style>
  <w:style w:type="paragraph" w:customStyle="1" w:styleId="2270EDC6BF2C4B3195671596BAABB9EC24">
    <w:name w:val="2270EDC6BF2C4B3195671596BAABB9EC24"/>
    <w:rsid w:val="005907D4"/>
    <w:rPr>
      <w:rFonts w:eastAsiaTheme="minorHAnsi"/>
      <w:lang w:eastAsia="en-US"/>
    </w:rPr>
  </w:style>
  <w:style w:type="paragraph" w:customStyle="1" w:styleId="94CA76956EF0461C92E49E0EF5A69D7324">
    <w:name w:val="94CA76956EF0461C92E49E0EF5A69D7324"/>
    <w:rsid w:val="005907D4"/>
    <w:rPr>
      <w:rFonts w:eastAsiaTheme="minorHAnsi"/>
      <w:lang w:eastAsia="en-US"/>
    </w:rPr>
  </w:style>
  <w:style w:type="paragraph" w:customStyle="1" w:styleId="153A799D0CDD4DF68CFA90D50AB7D1C724">
    <w:name w:val="153A799D0CDD4DF68CFA90D50AB7D1C724"/>
    <w:rsid w:val="005907D4"/>
    <w:rPr>
      <w:rFonts w:eastAsiaTheme="minorHAnsi"/>
      <w:lang w:eastAsia="en-US"/>
    </w:rPr>
  </w:style>
  <w:style w:type="paragraph" w:customStyle="1" w:styleId="71D15815E8434686A7497EB48234F8F124">
    <w:name w:val="71D15815E8434686A7497EB48234F8F124"/>
    <w:rsid w:val="005907D4"/>
    <w:rPr>
      <w:rFonts w:eastAsiaTheme="minorHAnsi"/>
      <w:lang w:eastAsia="en-US"/>
    </w:rPr>
  </w:style>
  <w:style w:type="paragraph" w:customStyle="1" w:styleId="26B1D85D0E0D44E09A9EEA5B7CB943CF24">
    <w:name w:val="26B1D85D0E0D44E09A9EEA5B7CB943CF24"/>
    <w:rsid w:val="005907D4"/>
    <w:rPr>
      <w:rFonts w:eastAsiaTheme="minorHAnsi"/>
      <w:lang w:eastAsia="en-US"/>
    </w:rPr>
  </w:style>
  <w:style w:type="paragraph" w:customStyle="1" w:styleId="24DAE4454697412B9F242A1EF4FA1C1324">
    <w:name w:val="24DAE4454697412B9F242A1EF4FA1C1324"/>
    <w:rsid w:val="005907D4"/>
    <w:rPr>
      <w:rFonts w:eastAsiaTheme="minorHAnsi"/>
      <w:lang w:eastAsia="en-US"/>
    </w:rPr>
  </w:style>
  <w:style w:type="paragraph" w:customStyle="1" w:styleId="22DDC939B997479DBADE024E9A1DD47A24">
    <w:name w:val="22DDC939B997479DBADE024E9A1DD47A24"/>
    <w:rsid w:val="005907D4"/>
    <w:rPr>
      <w:rFonts w:eastAsiaTheme="minorHAnsi"/>
      <w:lang w:eastAsia="en-US"/>
    </w:rPr>
  </w:style>
  <w:style w:type="paragraph" w:customStyle="1" w:styleId="F56C17D2EB834633A797B695FF15D94924">
    <w:name w:val="F56C17D2EB834633A797B695FF15D94924"/>
    <w:rsid w:val="005907D4"/>
    <w:rPr>
      <w:rFonts w:eastAsiaTheme="minorHAnsi"/>
      <w:lang w:eastAsia="en-US"/>
    </w:rPr>
  </w:style>
  <w:style w:type="paragraph" w:customStyle="1" w:styleId="9629072532FF495889306A9851997D7624">
    <w:name w:val="9629072532FF495889306A9851997D7624"/>
    <w:rsid w:val="005907D4"/>
    <w:rPr>
      <w:rFonts w:eastAsiaTheme="minorHAnsi"/>
      <w:lang w:eastAsia="en-US"/>
    </w:rPr>
  </w:style>
  <w:style w:type="paragraph" w:customStyle="1" w:styleId="3713915C7A11437991B94FB645FB77FC24">
    <w:name w:val="3713915C7A11437991B94FB645FB77FC24"/>
    <w:rsid w:val="005907D4"/>
    <w:rPr>
      <w:rFonts w:eastAsiaTheme="minorHAnsi"/>
      <w:lang w:eastAsia="en-US"/>
    </w:rPr>
  </w:style>
  <w:style w:type="paragraph" w:customStyle="1" w:styleId="54EEC56447684A9EAEE26D03D78BF73724">
    <w:name w:val="54EEC56447684A9EAEE26D03D78BF73724"/>
    <w:rsid w:val="005907D4"/>
    <w:rPr>
      <w:rFonts w:eastAsiaTheme="minorHAnsi"/>
      <w:lang w:eastAsia="en-US"/>
    </w:rPr>
  </w:style>
  <w:style w:type="paragraph" w:customStyle="1" w:styleId="91F92522FE46480FA0757B5C4B1A711E24">
    <w:name w:val="91F92522FE46480FA0757B5C4B1A711E24"/>
    <w:rsid w:val="005907D4"/>
    <w:rPr>
      <w:rFonts w:eastAsiaTheme="minorHAnsi"/>
      <w:lang w:eastAsia="en-US"/>
    </w:rPr>
  </w:style>
  <w:style w:type="paragraph" w:customStyle="1" w:styleId="4C4688C4D7B649D2AC3E8AD5A5BE6F8724">
    <w:name w:val="4C4688C4D7B649D2AC3E8AD5A5BE6F8724"/>
    <w:rsid w:val="005907D4"/>
    <w:rPr>
      <w:rFonts w:eastAsiaTheme="minorHAnsi"/>
      <w:lang w:eastAsia="en-US"/>
    </w:rPr>
  </w:style>
  <w:style w:type="paragraph" w:customStyle="1" w:styleId="E2854DC7777C48B097773FE9C49F6F0924">
    <w:name w:val="E2854DC7777C48B097773FE9C49F6F0924"/>
    <w:rsid w:val="005907D4"/>
    <w:rPr>
      <w:rFonts w:eastAsiaTheme="minorHAnsi"/>
      <w:lang w:eastAsia="en-US"/>
    </w:rPr>
  </w:style>
  <w:style w:type="paragraph" w:customStyle="1" w:styleId="545F8A6B2828465DB61D791BA86871DA41">
    <w:name w:val="545F8A6B2828465DB61D791BA86871DA41"/>
    <w:rsid w:val="005907D4"/>
    <w:rPr>
      <w:rFonts w:eastAsiaTheme="minorHAnsi"/>
      <w:lang w:eastAsia="en-US"/>
    </w:rPr>
  </w:style>
  <w:style w:type="paragraph" w:customStyle="1" w:styleId="19B522367B5547F48ACC3E33FE03471139">
    <w:name w:val="19B522367B5547F48ACC3E33FE03471139"/>
    <w:rsid w:val="005907D4"/>
    <w:rPr>
      <w:rFonts w:eastAsiaTheme="minorHAnsi"/>
      <w:lang w:eastAsia="en-US"/>
    </w:rPr>
  </w:style>
  <w:style w:type="paragraph" w:customStyle="1" w:styleId="BDF6CC0D5FD0447F9CDE09DD1802362130">
    <w:name w:val="BDF6CC0D5FD0447F9CDE09DD1802362130"/>
    <w:rsid w:val="005907D4"/>
    <w:rPr>
      <w:rFonts w:eastAsiaTheme="minorHAnsi"/>
      <w:lang w:eastAsia="en-US"/>
    </w:rPr>
  </w:style>
  <w:style w:type="paragraph" w:customStyle="1" w:styleId="F1D9AB94D21844A696DCACF30B303A4F19">
    <w:name w:val="F1D9AB94D21844A696DCACF30B303A4F19"/>
    <w:rsid w:val="005907D4"/>
    <w:rPr>
      <w:rFonts w:eastAsiaTheme="minorHAnsi"/>
      <w:lang w:eastAsia="en-US"/>
    </w:rPr>
  </w:style>
  <w:style w:type="paragraph" w:customStyle="1" w:styleId="EA8976A2440444F7847569D8D42D9B4E19">
    <w:name w:val="EA8976A2440444F7847569D8D42D9B4E19"/>
    <w:rsid w:val="005907D4"/>
    <w:rPr>
      <w:rFonts w:eastAsiaTheme="minorHAnsi"/>
      <w:lang w:eastAsia="en-US"/>
    </w:rPr>
  </w:style>
  <w:style w:type="paragraph" w:customStyle="1" w:styleId="310D1CC2A9FF454A947A82D9452250F119">
    <w:name w:val="310D1CC2A9FF454A947A82D9452250F119"/>
    <w:rsid w:val="005907D4"/>
    <w:rPr>
      <w:rFonts w:eastAsiaTheme="minorHAnsi"/>
      <w:lang w:eastAsia="en-US"/>
    </w:rPr>
  </w:style>
  <w:style w:type="paragraph" w:customStyle="1" w:styleId="A7F92BFCCAFB46F3A56F4D22645F78B419">
    <w:name w:val="A7F92BFCCAFB46F3A56F4D22645F78B419"/>
    <w:rsid w:val="005907D4"/>
    <w:rPr>
      <w:rFonts w:eastAsiaTheme="minorHAnsi"/>
      <w:lang w:eastAsia="en-US"/>
    </w:rPr>
  </w:style>
  <w:style w:type="paragraph" w:customStyle="1" w:styleId="2BF8BC3A58A04C1E8B2046DD4367E08219">
    <w:name w:val="2BF8BC3A58A04C1E8B2046DD4367E08219"/>
    <w:rsid w:val="005907D4"/>
    <w:rPr>
      <w:rFonts w:eastAsiaTheme="minorHAnsi"/>
      <w:lang w:eastAsia="en-US"/>
    </w:rPr>
  </w:style>
  <w:style w:type="paragraph" w:customStyle="1" w:styleId="3A7A856690654A7EA455D0E16C0F2CE519">
    <w:name w:val="3A7A856690654A7EA455D0E16C0F2CE519"/>
    <w:rsid w:val="005907D4"/>
    <w:rPr>
      <w:rFonts w:eastAsiaTheme="minorHAnsi"/>
      <w:lang w:eastAsia="en-US"/>
    </w:rPr>
  </w:style>
  <w:style w:type="paragraph" w:customStyle="1" w:styleId="4A7AE86B79FF40D586C804D6FE315E0F19">
    <w:name w:val="4A7AE86B79FF40D586C804D6FE315E0F19"/>
    <w:rsid w:val="005907D4"/>
    <w:rPr>
      <w:rFonts w:eastAsiaTheme="minorHAnsi"/>
      <w:lang w:eastAsia="en-US"/>
    </w:rPr>
  </w:style>
  <w:style w:type="paragraph" w:customStyle="1" w:styleId="D1C01973B9354E39A7AA0ABA9D5E2E3319">
    <w:name w:val="D1C01973B9354E39A7AA0ABA9D5E2E3319"/>
    <w:rsid w:val="005907D4"/>
    <w:rPr>
      <w:rFonts w:eastAsiaTheme="minorHAnsi"/>
      <w:lang w:eastAsia="en-US"/>
    </w:rPr>
  </w:style>
  <w:style w:type="paragraph" w:customStyle="1" w:styleId="EA41B8B4D2424995A98B4FF84F23098219">
    <w:name w:val="EA41B8B4D2424995A98B4FF84F23098219"/>
    <w:rsid w:val="005907D4"/>
    <w:rPr>
      <w:rFonts w:eastAsiaTheme="minorHAnsi"/>
      <w:lang w:eastAsia="en-US"/>
    </w:rPr>
  </w:style>
  <w:style w:type="paragraph" w:customStyle="1" w:styleId="BB4B0E33304545DC8398F9A506BF302320">
    <w:name w:val="BB4B0E33304545DC8398F9A506BF302320"/>
    <w:rsid w:val="005907D4"/>
    <w:rPr>
      <w:rFonts w:eastAsiaTheme="minorHAnsi"/>
      <w:lang w:eastAsia="en-US"/>
    </w:rPr>
  </w:style>
  <w:style w:type="paragraph" w:customStyle="1" w:styleId="1E00B795AC67454DA4A41773C5B7475F19">
    <w:name w:val="1E00B795AC67454DA4A41773C5B7475F19"/>
    <w:rsid w:val="005907D4"/>
    <w:rPr>
      <w:rFonts w:eastAsiaTheme="minorHAnsi"/>
      <w:lang w:eastAsia="en-US"/>
    </w:rPr>
  </w:style>
  <w:style w:type="paragraph" w:customStyle="1" w:styleId="1112608B99D1403596284F26AF52AB012">
    <w:name w:val="1112608B99D1403596284F26AF52AB012"/>
    <w:rsid w:val="005907D4"/>
    <w:rPr>
      <w:rFonts w:eastAsiaTheme="minorHAnsi"/>
      <w:lang w:eastAsia="en-US"/>
    </w:rPr>
  </w:style>
  <w:style w:type="paragraph" w:customStyle="1" w:styleId="DE53E86A0DC14CF28AD8C3CFE662CDE62">
    <w:name w:val="DE53E86A0DC14CF28AD8C3CFE662CDE62"/>
    <w:rsid w:val="005907D4"/>
    <w:rPr>
      <w:rFonts w:eastAsiaTheme="minorHAnsi"/>
      <w:lang w:eastAsia="en-US"/>
    </w:rPr>
  </w:style>
  <w:style w:type="paragraph" w:customStyle="1" w:styleId="D0DC623540354128BB2D9CFF05CCAFA42">
    <w:name w:val="D0DC623540354128BB2D9CFF05CCAFA42"/>
    <w:rsid w:val="005907D4"/>
    <w:rPr>
      <w:rFonts w:eastAsiaTheme="minorHAnsi"/>
      <w:lang w:eastAsia="en-US"/>
    </w:rPr>
  </w:style>
  <w:style w:type="paragraph" w:customStyle="1" w:styleId="EC9EBCCD31E0489FBB59D3AE784776F42">
    <w:name w:val="EC9EBCCD31E0489FBB59D3AE784776F42"/>
    <w:rsid w:val="005907D4"/>
    <w:rPr>
      <w:rFonts w:eastAsiaTheme="minorHAnsi"/>
      <w:lang w:eastAsia="en-US"/>
    </w:rPr>
  </w:style>
  <w:style w:type="paragraph" w:customStyle="1" w:styleId="4F440945C30046DA975557758915922E2">
    <w:name w:val="4F440945C30046DA975557758915922E2"/>
    <w:rsid w:val="005907D4"/>
    <w:rPr>
      <w:rFonts w:eastAsiaTheme="minorHAnsi"/>
      <w:lang w:eastAsia="en-US"/>
    </w:rPr>
  </w:style>
  <w:style w:type="paragraph" w:customStyle="1" w:styleId="6B38CA284FDA4F6BAAB7CBC8C25F12F22">
    <w:name w:val="6B38CA284FDA4F6BAAB7CBC8C25F12F22"/>
    <w:rsid w:val="005907D4"/>
    <w:rPr>
      <w:rFonts w:eastAsiaTheme="minorHAnsi"/>
      <w:lang w:eastAsia="en-US"/>
    </w:rPr>
  </w:style>
  <w:style w:type="paragraph" w:customStyle="1" w:styleId="478AA41B70F04CE2944F3C188A45EDE92">
    <w:name w:val="478AA41B70F04CE2944F3C188A45EDE92"/>
    <w:rsid w:val="005907D4"/>
    <w:rPr>
      <w:rFonts w:eastAsiaTheme="minorHAnsi"/>
      <w:lang w:eastAsia="en-US"/>
    </w:rPr>
  </w:style>
  <w:style w:type="paragraph" w:customStyle="1" w:styleId="302019620FA74E6E8CCEC5B5C2A980A22">
    <w:name w:val="302019620FA74E6E8CCEC5B5C2A980A22"/>
    <w:rsid w:val="005907D4"/>
    <w:rPr>
      <w:rFonts w:eastAsiaTheme="minorHAnsi"/>
      <w:lang w:eastAsia="en-US"/>
    </w:rPr>
  </w:style>
  <w:style w:type="paragraph" w:customStyle="1" w:styleId="68A74A8D25244337A99E4FA3FEAC1EA32">
    <w:name w:val="68A74A8D25244337A99E4FA3FEAC1EA32"/>
    <w:rsid w:val="005907D4"/>
    <w:rPr>
      <w:rFonts w:eastAsiaTheme="minorHAnsi"/>
      <w:lang w:eastAsia="en-US"/>
    </w:rPr>
  </w:style>
  <w:style w:type="paragraph" w:customStyle="1" w:styleId="5803F1F17B244AC8A748DEFE2BE68CEB2">
    <w:name w:val="5803F1F17B244AC8A748DEFE2BE68CEB2"/>
    <w:rsid w:val="005907D4"/>
    <w:rPr>
      <w:rFonts w:eastAsiaTheme="minorHAnsi"/>
      <w:lang w:eastAsia="en-US"/>
    </w:rPr>
  </w:style>
  <w:style w:type="paragraph" w:customStyle="1" w:styleId="CE4B19D3F54346969CD262B22FD1C0B52">
    <w:name w:val="CE4B19D3F54346969CD262B22FD1C0B52"/>
    <w:rsid w:val="005907D4"/>
    <w:rPr>
      <w:rFonts w:eastAsiaTheme="minorHAnsi"/>
      <w:lang w:eastAsia="en-US"/>
    </w:rPr>
  </w:style>
  <w:style w:type="paragraph" w:customStyle="1" w:styleId="04E2A54804F04C1CBB5D9C30125FCEAB2">
    <w:name w:val="04E2A54804F04C1CBB5D9C30125FCEAB2"/>
    <w:rsid w:val="005907D4"/>
    <w:rPr>
      <w:rFonts w:eastAsiaTheme="minorHAnsi"/>
      <w:lang w:eastAsia="en-US"/>
    </w:rPr>
  </w:style>
  <w:style w:type="paragraph" w:customStyle="1" w:styleId="CBDEC280F3224F7D8B0251A0D2B9D63620">
    <w:name w:val="CBDEC280F3224F7D8B0251A0D2B9D63620"/>
    <w:rsid w:val="005907D4"/>
    <w:rPr>
      <w:rFonts w:eastAsiaTheme="minorHAnsi"/>
      <w:lang w:eastAsia="en-US"/>
    </w:rPr>
  </w:style>
  <w:style w:type="paragraph" w:customStyle="1" w:styleId="D8B510C65DC24659B5F67F6F713BBA1721">
    <w:name w:val="D8B510C65DC24659B5F67F6F713BBA1721"/>
    <w:rsid w:val="005907D4"/>
    <w:rPr>
      <w:rFonts w:eastAsiaTheme="minorHAnsi"/>
      <w:lang w:eastAsia="en-US"/>
    </w:rPr>
  </w:style>
  <w:style w:type="paragraph" w:customStyle="1" w:styleId="A0FBC531798C477993A3FADA632BCBC422">
    <w:name w:val="A0FBC531798C477993A3FADA632BCBC422"/>
    <w:rsid w:val="005907D4"/>
    <w:rPr>
      <w:rFonts w:eastAsiaTheme="minorHAnsi"/>
      <w:lang w:eastAsia="en-US"/>
    </w:rPr>
  </w:style>
  <w:style w:type="paragraph" w:customStyle="1" w:styleId="93E33654C5B04930A2EEF5CE4D808B8823">
    <w:name w:val="93E33654C5B04930A2EEF5CE4D808B8823"/>
    <w:rsid w:val="005907D4"/>
    <w:rPr>
      <w:rFonts w:eastAsiaTheme="minorHAnsi"/>
      <w:lang w:eastAsia="en-US"/>
    </w:rPr>
  </w:style>
  <w:style w:type="paragraph" w:customStyle="1" w:styleId="2534D25720654E82B95C4A829064263A23">
    <w:name w:val="2534D25720654E82B95C4A829064263A23"/>
    <w:rsid w:val="005907D4"/>
    <w:rPr>
      <w:rFonts w:eastAsiaTheme="minorHAnsi"/>
      <w:lang w:eastAsia="en-US"/>
    </w:rPr>
  </w:style>
  <w:style w:type="paragraph" w:customStyle="1" w:styleId="98E3FBE3CEDE4139ABA1344C9DF0E3AB23">
    <w:name w:val="98E3FBE3CEDE4139ABA1344C9DF0E3AB23"/>
    <w:rsid w:val="005907D4"/>
    <w:rPr>
      <w:rFonts w:eastAsiaTheme="minorHAnsi"/>
      <w:lang w:eastAsia="en-US"/>
    </w:rPr>
  </w:style>
  <w:style w:type="paragraph" w:customStyle="1" w:styleId="F3D08AB006214388BA205EE68475FC9723">
    <w:name w:val="F3D08AB006214388BA205EE68475FC9723"/>
    <w:rsid w:val="005907D4"/>
    <w:rPr>
      <w:rFonts w:eastAsiaTheme="minorHAnsi"/>
      <w:lang w:eastAsia="en-US"/>
    </w:rPr>
  </w:style>
  <w:style w:type="paragraph" w:customStyle="1" w:styleId="11A02E5A99944A378A38D46431F9483F28">
    <w:name w:val="11A02E5A99944A378A38D46431F9483F28"/>
    <w:rsid w:val="005907D4"/>
    <w:rPr>
      <w:rFonts w:eastAsiaTheme="minorHAnsi"/>
      <w:lang w:eastAsia="en-US"/>
    </w:rPr>
  </w:style>
  <w:style w:type="paragraph" w:customStyle="1" w:styleId="1D804374EED34F6C9FA3FD5306A7CBF428">
    <w:name w:val="1D804374EED34F6C9FA3FD5306A7CBF428"/>
    <w:rsid w:val="005907D4"/>
    <w:rPr>
      <w:rFonts w:eastAsiaTheme="minorHAnsi"/>
      <w:lang w:eastAsia="en-US"/>
    </w:rPr>
  </w:style>
  <w:style w:type="paragraph" w:customStyle="1" w:styleId="777F491406384FA88F4312D3AE0260AD28">
    <w:name w:val="777F491406384FA88F4312D3AE0260AD28"/>
    <w:rsid w:val="005907D4"/>
    <w:rPr>
      <w:rFonts w:eastAsiaTheme="minorHAnsi"/>
      <w:lang w:eastAsia="en-US"/>
    </w:rPr>
  </w:style>
  <w:style w:type="paragraph" w:customStyle="1" w:styleId="87B01F94973247269D10CA613F1057BA27">
    <w:name w:val="87B01F94973247269D10CA613F1057BA27"/>
    <w:rsid w:val="005907D4"/>
    <w:rPr>
      <w:rFonts w:eastAsiaTheme="minorHAnsi"/>
      <w:lang w:eastAsia="en-US"/>
    </w:rPr>
  </w:style>
  <w:style w:type="paragraph" w:customStyle="1" w:styleId="583AB72C2B3F4F06BF811DD01174AF6827">
    <w:name w:val="583AB72C2B3F4F06BF811DD01174AF6827"/>
    <w:rsid w:val="005907D4"/>
    <w:rPr>
      <w:rFonts w:eastAsiaTheme="minorHAnsi"/>
      <w:lang w:eastAsia="en-US"/>
    </w:rPr>
  </w:style>
  <w:style w:type="paragraph" w:customStyle="1" w:styleId="5BC80F3777C74596A2DC9ACAF1FAC5C127">
    <w:name w:val="5BC80F3777C74596A2DC9ACAF1FAC5C127"/>
    <w:rsid w:val="005907D4"/>
    <w:rPr>
      <w:rFonts w:eastAsiaTheme="minorHAnsi"/>
      <w:lang w:eastAsia="en-US"/>
    </w:rPr>
  </w:style>
  <w:style w:type="paragraph" w:customStyle="1" w:styleId="C3736CCD5ABB4753A31006A85A54E4F725">
    <w:name w:val="C3736CCD5ABB4753A31006A85A54E4F725"/>
    <w:rsid w:val="005907D4"/>
    <w:rPr>
      <w:rFonts w:eastAsiaTheme="minorHAnsi"/>
      <w:lang w:eastAsia="en-US"/>
    </w:rPr>
  </w:style>
  <w:style w:type="paragraph" w:customStyle="1" w:styleId="C1464BEC0EAE43EEBC8B65082791261026">
    <w:name w:val="C1464BEC0EAE43EEBC8B65082791261026"/>
    <w:rsid w:val="005907D4"/>
    <w:rPr>
      <w:rFonts w:eastAsiaTheme="minorHAnsi"/>
      <w:lang w:eastAsia="en-US"/>
    </w:rPr>
  </w:style>
  <w:style w:type="paragraph" w:customStyle="1" w:styleId="D532F8CF43F846A4AD8F43A8FE16ADE625">
    <w:name w:val="D532F8CF43F846A4AD8F43A8FE16ADE625"/>
    <w:rsid w:val="005907D4"/>
    <w:rPr>
      <w:rFonts w:eastAsiaTheme="minorHAnsi"/>
      <w:lang w:eastAsia="en-US"/>
    </w:rPr>
  </w:style>
  <w:style w:type="paragraph" w:customStyle="1" w:styleId="E9E6EA8CC7734D219225E3E8EA1569F525">
    <w:name w:val="E9E6EA8CC7734D219225E3E8EA1569F525"/>
    <w:rsid w:val="005907D4"/>
    <w:rPr>
      <w:rFonts w:eastAsiaTheme="minorHAnsi"/>
      <w:lang w:eastAsia="en-US"/>
    </w:rPr>
  </w:style>
  <w:style w:type="paragraph" w:customStyle="1" w:styleId="58C1E7C111734110926679690B6B2A6325">
    <w:name w:val="58C1E7C111734110926679690B6B2A6325"/>
    <w:rsid w:val="005907D4"/>
    <w:rPr>
      <w:rFonts w:eastAsiaTheme="minorHAnsi"/>
      <w:lang w:eastAsia="en-US"/>
    </w:rPr>
  </w:style>
  <w:style w:type="paragraph" w:customStyle="1" w:styleId="9AFBA7DDFF3542C5B2E12E0BA6A6C44725">
    <w:name w:val="9AFBA7DDFF3542C5B2E12E0BA6A6C44725"/>
    <w:rsid w:val="005907D4"/>
    <w:rPr>
      <w:rFonts w:eastAsiaTheme="minorHAnsi"/>
      <w:lang w:eastAsia="en-US"/>
    </w:rPr>
  </w:style>
  <w:style w:type="paragraph" w:customStyle="1" w:styleId="A6B5DD5102574A4D86E07DA0F8CF873E25">
    <w:name w:val="A6B5DD5102574A4D86E07DA0F8CF873E25"/>
    <w:rsid w:val="005907D4"/>
    <w:rPr>
      <w:rFonts w:eastAsiaTheme="minorHAnsi"/>
      <w:lang w:eastAsia="en-US"/>
    </w:rPr>
  </w:style>
  <w:style w:type="paragraph" w:customStyle="1" w:styleId="EFEB36FBBBAF4214A79AF98C159BA22225">
    <w:name w:val="EFEB36FBBBAF4214A79AF98C159BA22225"/>
    <w:rsid w:val="005907D4"/>
    <w:rPr>
      <w:rFonts w:eastAsiaTheme="minorHAnsi"/>
      <w:lang w:eastAsia="en-US"/>
    </w:rPr>
  </w:style>
  <w:style w:type="paragraph" w:customStyle="1" w:styleId="9EEC85E0761F46A08066A7AD6C04F68E25">
    <w:name w:val="9EEC85E0761F46A08066A7AD6C04F68E25"/>
    <w:rsid w:val="005907D4"/>
    <w:rPr>
      <w:rFonts w:eastAsiaTheme="minorHAnsi"/>
      <w:lang w:eastAsia="en-US"/>
    </w:rPr>
  </w:style>
  <w:style w:type="paragraph" w:customStyle="1" w:styleId="850B4A5BE5A147EB9A4975039A186C9225">
    <w:name w:val="850B4A5BE5A147EB9A4975039A186C9225"/>
    <w:rsid w:val="005907D4"/>
    <w:rPr>
      <w:rFonts w:eastAsiaTheme="minorHAnsi"/>
      <w:lang w:eastAsia="en-US"/>
    </w:rPr>
  </w:style>
  <w:style w:type="paragraph" w:customStyle="1" w:styleId="4EED119D49C347EAA2B16EB3F575D4B225">
    <w:name w:val="4EED119D49C347EAA2B16EB3F575D4B225"/>
    <w:rsid w:val="005907D4"/>
    <w:rPr>
      <w:rFonts w:eastAsiaTheme="minorHAnsi"/>
      <w:lang w:eastAsia="en-US"/>
    </w:rPr>
  </w:style>
  <w:style w:type="paragraph" w:customStyle="1" w:styleId="C3C965390FF04801AC7AC8DDD34FB9E225">
    <w:name w:val="C3C965390FF04801AC7AC8DDD34FB9E225"/>
    <w:rsid w:val="005907D4"/>
    <w:rPr>
      <w:rFonts w:eastAsiaTheme="minorHAnsi"/>
      <w:lang w:eastAsia="en-US"/>
    </w:rPr>
  </w:style>
  <w:style w:type="paragraph" w:customStyle="1" w:styleId="2270EDC6BF2C4B3195671596BAABB9EC25">
    <w:name w:val="2270EDC6BF2C4B3195671596BAABB9EC25"/>
    <w:rsid w:val="005907D4"/>
    <w:rPr>
      <w:rFonts w:eastAsiaTheme="minorHAnsi"/>
      <w:lang w:eastAsia="en-US"/>
    </w:rPr>
  </w:style>
  <w:style w:type="paragraph" w:customStyle="1" w:styleId="94CA76956EF0461C92E49E0EF5A69D7325">
    <w:name w:val="94CA76956EF0461C92E49E0EF5A69D7325"/>
    <w:rsid w:val="005907D4"/>
    <w:rPr>
      <w:rFonts w:eastAsiaTheme="minorHAnsi"/>
      <w:lang w:eastAsia="en-US"/>
    </w:rPr>
  </w:style>
  <w:style w:type="paragraph" w:customStyle="1" w:styleId="153A799D0CDD4DF68CFA90D50AB7D1C725">
    <w:name w:val="153A799D0CDD4DF68CFA90D50AB7D1C725"/>
    <w:rsid w:val="005907D4"/>
    <w:rPr>
      <w:rFonts w:eastAsiaTheme="minorHAnsi"/>
      <w:lang w:eastAsia="en-US"/>
    </w:rPr>
  </w:style>
  <w:style w:type="paragraph" w:customStyle="1" w:styleId="71D15815E8434686A7497EB48234F8F125">
    <w:name w:val="71D15815E8434686A7497EB48234F8F125"/>
    <w:rsid w:val="005907D4"/>
    <w:rPr>
      <w:rFonts w:eastAsiaTheme="minorHAnsi"/>
      <w:lang w:eastAsia="en-US"/>
    </w:rPr>
  </w:style>
  <w:style w:type="paragraph" w:customStyle="1" w:styleId="26B1D85D0E0D44E09A9EEA5B7CB943CF25">
    <w:name w:val="26B1D85D0E0D44E09A9EEA5B7CB943CF25"/>
    <w:rsid w:val="005907D4"/>
    <w:rPr>
      <w:rFonts w:eastAsiaTheme="minorHAnsi"/>
      <w:lang w:eastAsia="en-US"/>
    </w:rPr>
  </w:style>
  <w:style w:type="paragraph" w:customStyle="1" w:styleId="24DAE4454697412B9F242A1EF4FA1C1325">
    <w:name w:val="24DAE4454697412B9F242A1EF4FA1C1325"/>
    <w:rsid w:val="005907D4"/>
    <w:rPr>
      <w:rFonts w:eastAsiaTheme="minorHAnsi"/>
      <w:lang w:eastAsia="en-US"/>
    </w:rPr>
  </w:style>
  <w:style w:type="paragraph" w:customStyle="1" w:styleId="22DDC939B997479DBADE024E9A1DD47A25">
    <w:name w:val="22DDC939B997479DBADE024E9A1DD47A25"/>
    <w:rsid w:val="005907D4"/>
    <w:rPr>
      <w:rFonts w:eastAsiaTheme="minorHAnsi"/>
      <w:lang w:eastAsia="en-US"/>
    </w:rPr>
  </w:style>
  <w:style w:type="paragraph" w:customStyle="1" w:styleId="F56C17D2EB834633A797B695FF15D94925">
    <w:name w:val="F56C17D2EB834633A797B695FF15D94925"/>
    <w:rsid w:val="005907D4"/>
    <w:rPr>
      <w:rFonts w:eastAsiaTheme="minorHAnsi"/>
      <w:lang w:eastAsia="en-US"/>
    </w:rPr>
  </w:style>
  <w:style w:type="paragraph" w:customStyle="1" w:styleId="9629072532FF495889306A9851997D7625">
    <w:name w:val="9629072532FF495889306A9851997D7625"/>
    <w:rsid w:val="005907D4"/>
    <w:rPr>
      <w:rFonts w:eastAsiaTheme="minorHAnsi"/>
      <w:lang w:eastAsia="en-US"/>
    </w:rPr>
  </w:style>
  <w:style w:type="paragraph" w:customStyle="1" w:styleId="3713915C7A11437991B94FB645FB77FC25">
    <w:name w:val="3713915C7A11437991B94FB645FB77FC25"/>
    <w:rsid w:val="005907D4"/>
    <w:rPr>
      <w:rFonts w:eastAsiaTheme="minorHAnsi"/>
      <w:lang w:eastAsia="en-US"/>
    </w:rPr>
  </w:style>
  <w:style w:type="paragraph" w:customStyle="1" w:styleId="54EEC56447684A9EAEE26D03D78BF73725">
    <w:name w:val="54EEC56447684A9EAEE26D03D78BF73725"/>
    <w:rsid w:val="005907D4"/>
    <w:rPr>
      <w:rFonts w:eastAsiaTheme="minorHAnsi"/>
      <w:lang w:eastAsia="en-US"/>
    </w:rPr>
  </w:style>
  <w:style w:type="paragraph" w:customStyle="1" w:styleId="91F92522FE46480FA0757B5C4B1A711E25">
    <w:name w:val="91F92522FE46480FA0757B5C4B1A711E25"/>
    <w:rsid w:val="005907D4"/>
    <w:rPr>
      <w:rFonts w:eastAsiaTheme="minorHAnsi"/>
      <w:lang w:eastAsia="en-US"/>
    </w:rPr>
  </w:style>
  <w:style w:type="paragraph" w:customStyle="1" w:styleId="4C4688C4D7B649D2AC3E8AD5A5BE6F8725">
    <w:name w:val="4C4688C4D7B649D2AC3E8AD5A5BE6F8725"/>
    <w:rsid w:val="005907D4"/>
    <w:rPr>
      <w:rFonts w:eastAsiaTheme="minorHAnsi"/>
      <w:lang w:eastAsia="en-US"/>
    </w:rPr>
  </w:style>
  <w:style w:type="paragraph" w:customStyle="1" w:styleId="E2854DC7777C48B097773FE9C49F6F0925">
    <w:name w:val="E2854DC7777C48B097773FE9C49F6F0925"/>
    <w:rsid w:val="005907D4"/>
    <w:rPr>
      <w:rFonts w:eastAsiaTheme="minorHAnsi"/>
      <w:lang w:eastAsia="en-US"/>
    </w:rPr>
  </w:style>
  <w:style w:type="paragraph" w:customStyle="1" w:styleId="545F8A6B2828465DB61D791BA86871DA42">
    <w:name w:val="545F8A6B2828465DB61D791BA86871DA42"/>
    <w:rsid w:val="005907D4"/>
    <w:rPr>
      <w:rFonts w:eastAsiaTheme="minorHAnsi"/>
      <w:lang w:eastAsia="en-US"/>
    </w:rPr>
  </w:style>
  <w:style w:type="paragraph" w:customStyle="1" w:styleId="19B522367B5547F48ACC3E33FE03471140">
    <w:name w:val="19B522367B5547F48ACC3E33FE03471140"/>
    <w:rsid w:val="005907D4"/>
    <w:rPr>
      <w:rFonts w:eastAsiaTheme="minorHAnsi"/>
      <w:lang w:eastAsia="en-US"/>
    </w:rPr>
  </w:style>
  <w:style w:type="paragraph" w:customStyle="1" w:styleId="BDF6CC0D5FD0447F9CDE09DD1802362131">
    <w:name w:val="BDF6CC0D5FD0447F9CDE09DD1802362131"/>
    <w:rsid w:val="005907D4"/>
    <w:rPr>
      <w:rFonts w:eastAsiaTheme="minorHAnsi"/>
      <w:lang w:eastAsia="en-US"/>
    </w:rPr>
  </w:style>
  <w:style w:type="paragraph" w:customStyle="1" w:styleId="F1D9AB94D21844A696DCACF30B303A4F20">
    <w:name w:val="F1D9AB94D21844A696DCACF30B303A4F20"/>
    <w:rsid w:val="005907D4"/>
    <w:rPr>
      <w:rFonts w:eastAsiaTheme="minorHAnsi"/>
      <w:lang w:eastAsia="en-US"/>
    </w:rPr>
  </w:style>
  <w:style w:type="paragraph" w:customStyle="1" w:styleId="EA8976A2440444F7847569D8D42D9B4E20">
    <w:name w:val="EA8976A2440444F7847569D8D42D9B4E20"/>
    <w:rsid w:val="005907D4"/>
    <w:rPr>
      <w:rFonts w:eastAsiaTheme="minorHAnsi"/>
      <w:lang w:eastAsia="en-US"/>
    </w:rPr>
  </w:style>
  <w:style w:type="paragraph" w:customStyle="1" w:styleId="310D1CC2A9FF454A947A82D9452250F120">
    <w:name w:val="310D1CC2A9FF454A947A82D9452250F120"/>
    <w:rsid w:val="005907D4"/>
    <w:rPr>
      <w:rFonts w:eastAsiaTheme="minorHAnsi"/>
      <w:lang w:eastAsia="en-US"/>
    </w:rPr>
  </w:style>
  <w:style w:type="paragraph" w:customStyle="1" w:styleId="A7F92BFCCAFB46F3A56F4D22645F78B420">
    <w:name w:val="A7F92BFCCAFB46F3A56F4D22645F78B420"/>
    <w:rsid w:val="005907D4"/>
    <w:rPr>
      <w:rFonts w:eastAsiaTheme="minorHAnsi"/>
      <w:lang w:eastAsia="en-US"/>
    </w:rPr>
  </w:style>
  <w:style w:type="paragraph" w:customStyle="1" w:styleId="2BF8BC3A58A04C1E8B2046DD4367E08220">
    <w:name w:val="2BF8BC3A58A04C1E8B2046DD4367E08220"/>
    <w:rsid w:val="005907D4"/>
    <w:rPr>
      <w:rFonts w:eastAsiaTheme="minorHAnsi"/>
      <w:lang w:eastAsia="en-US"/>
    </w:rPr>
  </w:style>
  <w:style w:type="paragraph" w:customStyle="1" w:styleId="3A7A856690654A7EA455D0E16C0F2CE520">
    <w:name w:val="3A7A856690654A7EA455D0E16C0F2CE520"/>
    <w:rsid w:val="005907D4"/>
    <w:rPr>
      <w:rFonts w:eastAsiaTheme="minorHAnsi"/>
      <w:lang w:eastAsia="en-US"/>
    </w:rPr>
  </w:style>
  <w:style w:type="paragraph" w:customStyle="1" w:styleId="4A7AE86B79FF40D586C804D6FE315E0F20">
    <w:name w:val="4A7AE86B79FF40D586C804D6FE315E0F20"/>
    <w:rsid w:val="005907D4"/>
    <w:rPr>
      <w:rFonts w:eastAsiaTheme="minorHAnsi"/>
      <w:lang w:eastAsia="en-US"/>
    </w:rPr>
  </w:style>
  <w:style w:type="paragraph" w:customStyle="1" w:styleId="D1C01973B9354E39A7AA0ABA9D5E2E3320">
    <w:name w:val="D1C01973B9354E39A7AA0ABA9D5E2E3320"/>
    <w:rsid w:val="005907D4"/>
    <w:rPr>
      <w:rFonts w:eastAsiaTheme="minorHAnsi"/>
      <w:lang w:eastAsia="en-US"/>
    </w:rPr>
  </w:style>
  <w:style w:type="paragraph" w:customStyle="1" w:styleId="EA41B8B4D2424995A98B4FF84F23098220">
    <w:name w:val="EA41B8B4D2424995A98B4FF84F23098220"/>
    <w:rsid w:val="005907D4"/>
    <w:rPr>
      <w:rFonts w:eastAsiaTheme="minorHAnsi"/>
      <w:lang w:eastAsia="en-US"/>
    </w:rPr>
  </w:style>
  <w:style w:type="paragraph" w:customStyle="1" w:styleId="BB4B0E33304545DC8398F9A506BF302321">
    <w:name w:val="BB4B0E33304545DC8398F9A506BF302321"/>
    <w:rsid w:val="005907D4"/>
    <w:rPr>
      <w:rFonts w:eastAsiaTheme="minorHAnsi"/>
      <w:lang w:eastAsia="en-US"/>
    </w:rPr>
  </w:style>
  <w:style w:type="paragraph" w:customStyle="1" w:styleId="1E00B795AC67454DA4A41773C5B7475F20">
    <w:name w:val="1E00B795AC67454DA4A41773C5B7475F20"/>
    <w:rsid w:val="005907D4"/>
    <w:rPr>
      <w:rFonts w:eastAsiaTheme="minorHAnsi"/>
      <w:lang w:eastAsia="en-US"/>
    </w:rPr>
  </w:style>
  <w:style w:type="paragraph" w:customStyle="1" w:styleId="1112608B99D1403596284F26AF52AB013">
    <w:name w:val="1112608B99D1403596284F26AF52AB013"/>
    <w:rsid w:val="005907D4"/>
    <w:rPr>
      <w:rFonts w:eastAsiaTheme="minorHAnsi"/>
      <w:lang w:eastAsia="en-US"/>
    </w:rPr>
  </w:style>
  <w:style w:type="paragraph" w:customStyle="1" w:styleId="DE53E86A0DC14CF28AD8C3CFE662CDE63">
    <w:name w:val="DE53E86A0DC14CF28AD8C3CFE662CDE63"/>
    <w:rsid w:val="005907D4"/>
    <w:rPr>
      <w:rFonts w:eastAsiaTheme="minorHAnsi"/>
      <w:lang w:eastAsia="en-US"/>
    </w:rPr>
  </w:style>
  <w:style w:type="paragraph" w:customStyle="1" w:styleId="D0DC623540354128BB2D9CFF05CCAFA43">
    <w:name w:val="D0DC623540354128BB2D9CFF05CCAFA43"/>
    <w:rsid w:val="005907D4"/>
    <w:rPr>
      <w:rFonts w:eastAsiaTheme="minorHAnsi"/>
      <w:lang w:eastAsia="en-US"/>
    </w:rPr>
  </w:style>
  <w:style w:type="paragraph" w:customStyle="1" w:styleId="EC9EBCCD31E0489FBB59D3AE784776F43">
    <w:name w:val="EC9EBCCD31E0489FBB59D3AE784776F43"/>
    <w:rsid w:val="005907D4"/>
    <w:rPr>
      <w:rFonts w:eastAsiaTheme="minorHAnsi"/>
      <w:lang w:eastAsia="en-US"/>
    </w:rPr>
  </w:style>
  <w:style w:type="paragraph" w:customStyle="1" w:styleId="4F440945C30046DA975557758915922E3">
    <w:name w:val="4F440945C30046DA975557758915922E3"/>
    <w:rsid w:val="005907D4"/>
    <w:rPr>
      <w:rFonts w:eastAsiaTheme="minorHAnsi"/>
      <w:lang w:eastAsia="en-US"/>
    </w:rPr>
  </w:style>
  <w:style w:type="paragraph" w:customStyle="1" w:styleId="6B38CA284FDA4F6BAAB7CBC8C25F12F23">
    <w:name w:val="6B38CA284FDA4F6BAAB7CBC8C25F12F23"/>
    <w:rsid w:val="005907D4"/>
    <w:rPr>
      <w:rFonts w:eastAsiaTheme="minorHAnsi"/>
      <w:lang w:eastAsia="en-US"/>
    </w:rPr>
  </w:style>
  <w:style w:type="paragraph" w:customStyle="1" w:styleId="478AA41B70F04CE2944F3C188A45EDE93">
    <w:name w:val="478AA41B70F04CE2944F3C188A45EDE93"/>
    <w:rsid w:val="005907D4"/>
    <w:rPr>
      <w:rFonts w:eastAsiaTheme="minorHAnsi"/>
      <w:lang w:eastAsia="en-US"/>
    </w:rPr>
  </w:style>
  <w:style w:type="paragraph" w:customStyle="1" w:styleId="302019620FA74E6E8CCEC5B5C2A980A23">
    <w:name w:val="302019620FA74E6E8CCEC5B5C2A980A23"/>
    <w:rsid w:val="005907D4"/>
    <w:rPr>
      <w:rFonts w:eastAsiaTheme="minorHAnsi"/>
      <w:lang w:eastAsia="en-US"/>
    </w:rPr>
  </w:style>
  <w:style w:type="paragraph" w:customStyle="1" w:styleId="68A74A8D25244337A99E4FA3FEAC1EA33">
    <w:name w:val="68A74A8D25244337A99E4FA3FEAC1EA33"/>
    <w:rsid w:val="005907D4"/>
    <w:rPr>
      <w:rFonts w:eastAsiaTheme="minorHAnsi"/>
      <w:lang w:eastAsia="en-US"/>
    </w:rPr>
  </w:style>
  <w:style w:type="paragraph" w:customStyle="1" w:styleId="5803F1F17B244AC8A748DEFE2BE68CEB3">
    <w:name w:val="5803F1F17B244AC8A748DEFE2BE68CEB3"/>
    <w:rsid w:val="005907D4"/>
    <w:rPr>
      <w:rFonts w:eastAsiaTheme="minorHAnsi"/>
      <w:lang w:eastAsia="en-US"/>
    </w:rPr>
  </w:style>
  <w:style w:type="paragraph" w:customStyle="1" w:styleId="CE4B19D3F54346969CD262B22FD1C0B53">
    <w:name w:val="CE4B19D3F54346969CD262B22FD1C0B53"/>
    <w:rsid w:val="005907D4"/>
    <w:rPr>
      <w:rFonts w:eastAsiaTheme="minorHAnsi"/>
      <w:lang w:eastAsia="en-US"/>
    </w:rPr>
  </w:style>
  <w:style w:type="paragraph" w:customStyle="1" w:styleId="04E2A54804F04C1CBB5D9C30125FCEAB3">
    <w:name w:val="04E2A54804F04C1CBB5D9C30125FCEAB3"/>
    <w:rsid w:val="005907D4"/>
    <w:rPr>
      <w:rFonts w:eastAsiaTheme="minorHAnsi"/>
      <w:lang w:eastAsia="en-US"/>
    </w:rPr>
  </w:style>
  <w:style w:type="paragraph" w:customStyle="1" w:styleId="CBDEC280F3224F7D8B0251A0D2B9D63621">
    <w:name w:val="CBDEC280F3224F7D8B0251A0D2B9D63621"/>
    <w:rsid w:val="005907D4"/>
    <w:rPr>
      <w:rFonts w:eastAsiaTheme="minorHAnsi"/>
      <w:lang w:eastAsia="en-US"/>
    </w:rPr>
  </w:style>
  <w:style w:type="paragraph" w:customStyle="1" w:styleId="D8B510C65DC24659B5F67F6F713BBA1722">
    <w:name w:val="D8B510C65DC24659B5F67F6F713BBA1722"/>
    <w:rsid w:val="005907D4"/>
    <w:rPr>
      <w:rFonts w:eastAsiaTheme="minorHAnsi"/>
      <w:lang w:eastAsia="en-US"/>
    </w:rPr>
  </w:style>
  <w:style w:type="paragraph" w:customStyle="1" w:styleId="A0FBC531798C477993A3FADA632BCBC423">
    <w:name w:val="A0FBC531798C477993A3FADA632BCBC423"/>
    <w:rsid w:val="005907D4"/>
    <w:rPr>
      <w:rFonts w:eastAsiaTheme="minorHAnsi"/>
      <w:lang w:eastAsia="en-US"/>
    </w:rPr>
  </w:style>
  <w:style w:type="paragraph" w:customStyle="1" w:styleId="93E33654C5B04930A2EEF5CE4D808B8824">
    <w:name w:val="93E33654C5B04930A2EEF5CE4D808B8824"/>
    <w:rsid w:val="005907D4"/>
    <w:rPr>
      <w:rFonts w:eastAsiaTheme="minorHAnsi"/>
      <w:lang w:eastAsia="en-US"/>
    </w:rPr>
  </w:style>
  <w:style w:type="paragraph" w:customStyle="1" w:styleId="2534D25720654E82B95C4A829064263A24">
    <w:name w:val="2534D25720654E82B95C4A829064263A24"/>
    <w:rsid w:val="005907D4"/>
    <w:rPr>
      <w:rFonts w:eastAsiaTheme="minorHAnsi"/>
      <w:lang w:eastAsia="en-US"/>
    </w:rPr>
  </w:style>
  <w:style w:type="paragraph" w:customStyle="1" w:styleId="98E3FBE3CEDE4139ABA1344C9DF0E3AB24">
    <w:name w:val="98E3FBE3CEDE4139ABA1344C9DF0E3AB24"/>
    <w:rsid w:val="005907D4"/>
    <w:rPr>
      <w:rFonts w:eastAsiaTheme="minorHAnsi"/>
      <w:lang w:eastAsia="en-US"/>
    </w:rPr>
  </w:style>
  <w:style w:type="paragraph" w:customStyle="1" w:styleId="F3D08AB006214388BA205EE68475FC9724">
    <w:name w:val="F3D08AB006214388BA205EE68475FC9724"/>
    <w:rsid w:val="005907D4"/>
    <w:rPr>
      <w:rFonts w:eastAsiaTheme="minorHAnsi"/>
      <w:lang w:eastAsia="en-US"/>
    </w:rPr>
  </w:style>
  <w:style w:type="paragraph" w:customStyle="1" w:styleId="11A02E5A99944A378A38D46431F9483F29">
    <w:name w:val="11A02E5A99944A378A38D46431F9483F29"/>
    <w:rsid w:val="005907D4"/>
    <w:rPr>
      <w:rFonts w:eastAsiaTheme="minorHAnsi"/>
      <w:lang w:eastAsia="en-US"/>
    </w:rPr>
  </w:style>
  <w:style w:type="paragraph" w:customStyle="1" w:styleId="1D804374EED34F6C9FA3FD5306A7CBF429">
    <w:name w:val="1D804374EED34F6C9FA3FD5306A7CBF429"/>
    <w:rsid w:val="005907D4"/>
    <w:rPr>
      <w:rFonts w:eastAsiaTheme="minorHAnsi"/>
      <w:lang w:eastAsia="en-US"/>
    </w:rPr>
  </w:style>
  <w:style w:type="paragraph" w:customStyle="1" w:styleId="777F491406384FA88F4312D3AE0260AD29">
    <w:name w:val="777F491406384FA88F4312D3AE0260AD29"/>
    <w:rsid w:val="005907D4"/>
    <w:rPr>
      <w:rFonts w:eastAsiaTheme="minorHAnsi"/>
      <w:lang w:eastAsia="en-US"/>
    </w:rPr>
  </w:style>
  <w:style w:type="paragraph" w:customStyle="1" w:styleId="87B01F94973247269D10CA613F1057BA28">
    <w:name w:val="87B01F94973247269D10CA613F1057BA28"/>
    <w:rsid w:val="005907D4"/>
    <w:rPr>
      <w:rFonts w:eastAsiaTheme="minorHAnsi"/>
      <w:lang w:eastAsia="en-US"/>
    </w:rPr>
  </w:style>
  <w:style w:type="paragraph" w:customStyle="1" w:styleId="583AB72C2B3F4F06BF811DD01174AF6828">
    <w:name w:val="583AB72C2B3F4F06BF811DD01174AF6828"/>
    <w:rsid w:val="005907D4"/>
    <w:rPr>
      <w:rFonts w:eastAsiaTheme="minorHAnsi"/>
      <w:lang w:eastAsia="en-US"/>
    </w:rPr>
  </w:style>
  <w:style w:type="paragraph" w:customStyle="1" w:styleId="5BC80F3777C74596A2DC9ACAF1FAC5C128">
    <w:name w:val="5BC80F3777C74596A2DC9ACAF1FAC5C128"/>
    <w:rsid w:val="005907D4"/>
    <w:rPr>
      <w:rFonts w:eastAsiaTheme="minorHAnsi"/>
      <w:lang w:eastAsia="en-US"/>
    </w:rPr>
  </w:style>
  <w:style w:type="paragraph" w:customStyle="1" w:styleId="C3736CCD5ABB4753A31006A85A54E4F726">
    <w:name w:val="C3736CCD5ABB4753A31006A85A54E4F726"/>
    <w:rsid w:val="005907D4"/>
    <w:rPr>
      <w:rFonts w:eastAsiaTheme="minorHAnsi"/>
      <w:lang w:eastAsia="en-US"/>
    </w:rPr>
  </w:style>
  <w:style w:type="paragraph" w:customStyle="1" w:styleId="C1464BEC0EAE43EEBC8B65082791261027">
    <w:name w:val="C1464BEC0EAE43EEBC8B65082791261027"/>
    <w:rsid w:val="005907D4"/>
    <w:rPr>
      <w:rFonts w:eastAsiaTheme="minorHAnsi"/>
      <w:lang w:eastAsia="en-US"/>
    </w:rPr>
  </w:style>
  <w:style w:type="paragraph" w:customStyle="1" w:styleId="D532F8CF43F846A4AD8F43A8FE16ADE626">
    <w:name w:val="D532F8CF43F846A4AD8F43A8FE16ADE626"/>
    <w:rsid w:val="005907D4"/>
    <w:rPr>
      <w:rFonts w:eastAsiaTheme="minorHAnsi"/>
      <w:lang w:eastAsia="en-US"/>
    </w:rPr>
  </w:style>
  <w:style w:type="paragraph" w:customStyle="1" w:styleId="E9E6EA8CC7734D219225E3E8EA1569F526">
    <w:name w:val="E9E6EA8CC7734D219225E3E8EA1569F526"/>
    <w:rsid w:val="005907D4"/>
    <w:rPr>
      <w:rFonts w:eastAsiaTheme="minorHAnsi"/>
      <w:lang w:eastAsia="en-US"/>
    </w:rPr>
  </w:style>
  <w:style w:type="paragraph" w:customStyle="1" w:styleId="58C1E7C111734110926679690B6B2A6326">
    <w:name w:val="58C1E7C111734110926679690B6B2A6326"/>
    <w:rsid w:val="005907D4"/>
    <w:rPr>
      <w:rFonts w:eastAsiaTheme="minorHAnsi"/>
      <w:lang w:eastAsia="en-US"/>
    </w:rPr>
  </w:style>
  <w:style w:type="paragraph" w:customStyle="1" w:styleId="9AFBA7DDFF3542C5B2E12E0BA6A6C44726">
    <w:name w:val="9AFBA7DDFF3542C5B2E12E0BA6A6C44726"/>
    <w:rsid w:val="005907D4"/>
    <w:rPr>
      <w:rFonts w:eastAsiaTheme="minorHAnsi"/>
      <w:lang w:eastAsia="en-US"/>
    </w:rPr>
  </w:style>
  <w:style w:type="paragraph" w:customStyle="1" w:styleId="A6B5DD5102574A4D86E07DA0F8CF873E26">
    <w:name w:val="A6B5DD5102574A4D86E07DA0F8CF873E26"/>
    <w:rsid w:val="005907D4"/>
    <w:rPr>
      <w:rFonts w:eastAsiaTheme="minorHAnsi"/>
      <w:lang w:eastAsia="en-US"/>
    </w:rPr>
  </w:style>
  <w:style w:type="paragraph" w:customStyle="1" w:styleId="EFEB36FBBBAF4214A79AF98C159BA22226">
    <w:name w:val="EFEB36FBBBAF4214A79AF98C159BA22226"/>
    <w:rsid w:val="005907D4"/>
    <w:rPr>
      <w:rFonts w:eastAsiaTheme="minorHAnsi"/>
      <w:lang w:eastAsia="en-US"/>
    </w:rPr>
  </w:style>
  <w:style w:type="paragraph" w:customStyle="1" w:styleId="9EEC85E0761F46A08066A7AD6C04F68E26">
    <w:name w:val="9EEC85E0761F46A08066A7AD6C04F68E26"/>
    <w:rsid w:val="005907D4"/>
    <w:rPr>
      <w:rFonts w:eastAsiaTheme="minorHAnsi"/>
      <w:lang w:eastAsia="en-US"/>
    </w:rPr>
  </w:style>
  <w:style w:type="paragraph" w:customStyle="1" w:styleId="850B4A5BE5A147EB9A4975039A186C9226">
    <w:name w:val="850B4A5BE5A147EB9A4975039A186C9226"/>
    <w:rsid w:val="005907D4"/>
    <w:rPr>
      <w:rFonts w:eastAsiaTheme="minorHAnsi"/>
      <w:lang w:eastAsia="en-US"/>
    </w:rPr>
  </w:style>
  <w:style w:type="paragraph" w:customStyle="1" w:styleId="4EED119D49C347EAA2B16EB3F575D4B226">
    <w:name w:val="4EED119D49C347EAA2B16EB3F575D4B226"/>
    <w:rsid w:val="005907D4"/>
    <w:rPr>
      <w:rFonts w:eastAsiaTheme="minorHAnsi"/>
      <w:lang w:eastAsia="en-US"/>
    </w:rPr>
  </w:style>
  <w:style w:type="paragraph" w:customStyle="1" w:styleId="C3C965390FF04801AC7AC8DDD34FB9E226">
    <w:name w:val="C3C965390FF04801AC7AC8DDD34FB9E226"/>
    <w:rsid w:val="005907D4"/>
    <w:rPr>
      <w:rFonts w:eastAsiaTheme="minorHAnsi"/>
      <w:lang w:eastAsia="en-US"/>
    </w:rPr>
  </w:style>
  <w:style w:type="paragraph" w:customStyle="1" w:styleId="2270EDC6BF2C4B3195671596BAABB9EC26">
    <w:name w:val="2270EDC6BF2C4B3195671596BAABB9EC26"/>
    <w:rsid w:val="005907D4"/>
    <w:rPr>
      <w:rFonts w:eastAsiaTheme="minorHAnsi"/>
      <w:lang w:eastAsia="en-US"/>
    </w:rPr>
  </w:style>
  <w:style w:type="paragraph" w:customStyle="1" w:styleId="94CA76956EF0461C92E49E0EF5A69D7326">
    <w:name w:val="94CA76956EF0461C92E49E0EF5A69D7326"/>
    <w:rsid w:val="005907D4"/>
    <w:rPr>
      <w:rFonts w:eastAsiaTheme="minorHAnsi"/>
      <w:lang w:eastAsia="en-US"/>
    </w:rPr>
  </w:style>
  <w:style w:type="paragraph" w:customStyle="1" w:styleId="153A799D0CDD4DF68CFA90D50AB7D1C726">
    <w:name w:val="153A799D0CDD4DF68CFA90D50AB7D1C726"/>
    <w:rsid w:val="005907D4"/>
    <w:rPr>
      <w:rFonts w:eastAsiaTheme="minorHAnsi"/>
      <w:lang w:eastAsia="en-US"/>
    </w:rPr>
  </w:style>
  <w:style w:type="paragraph" w:customStyle="1" w:styleId="71D15815E8434686A7497EB48234F8F126">
    <w:name w:val="71D15815E8434686A7497EB48234F8F126"/>
    <w:rsid w:val="005907D4"/>
    <w:rPr>
      <w:rFonts w:eastAsiaTheme="minorHAnsi"/>
      <w:lang w:eastAsia="en-US"/>
    </w:rPr>
  </w:style>
  <w:style w:type="paragraph" w:customStyle="1" w:styleId="26B1D85D0E0D44E09A9EEA5B7CB943CF26">
    <w:name w:val="26B1D85D0E0D44E09A9EEA5B7CB943CF26"/>
    <w:rsid w:val="005907D4"/>
    <w:rPr>
      <w:rFonts w:eastAsiaTheme="minorHAnsi"/>
      <w:lang w:eastAsia="en-US"/>
    </w:rPr>
  </w:style>
  <w:style w:type="paragraph" w:customStyle="1" w:styleId="24DAE4454697412B9F242A1EF4FA1C1326">
    <w:name w:val="24DAE4454697412B9F242A1EF4FA1C1326"/>
    <w:rsid w:val="005907D4"/>
    <w:rPr>
      <w:rFonts w:eastAsiaTheme="minorHAnsi"/>
      <w:lang w:eastAsia="en-US"/>
    </w:rPr>
  </w:style>
  <w:style w:type="paragraph" w:customStyle="1" w:styleId="22DDC939B997479DBADE024E9A1DD47A26">
    <w:name w:val="22DDC939B997479DBADE024E9A1DD47A26"/>
    <w:rsid w:val="005907D4"/>
    <w:rPr>
      <w:rFonts w:eastAsiaTheme="minorHAnsi"/>
      <w:lang w:eastAsia="en-US"/>
    </w:rPr>
  </w:style>
  <w:style w:type="paragraph" w:customStyle="1" w:styleId="F56C17D2EB834633A797B695FF15D94926">
    <w:name w:val="F56C17D2EB834633A797B695FF15D94926"/>
    <w:rsid w:val="005907D4"/>
    <w:rPr>
      <w:rFonts w:eastAsiaTheme="minorHAnsi"/>
      <w:lang w:eastAsia="en-US"/>
    </w:rPr>
  </w:style>
  <w:style w:type="paragraph" w:customStyle="1" w:styleId="9629072532FF495889306A9851997D7626">
    <w:name w:val="9629072532FF495889306A9851997D7626"/>
    <w:rsid w:val="005907D4"/>
    <w:rPr>
      <w:rFonts w:eastAsiaTheme="minorHAnsi"/>
      <w:lang w:eastAsia="en-US"/>
    </w:rPr>
  </w:style>
  <w:style w:type="paragraph" w:customStyle="1" w:styleId="3713915C7A11437991B94FB645FB77FC26">
    <w:name w:val="3713915C7A11437991B94FB645FB77FC26"/>
    <w:rsid w:val="005907D4"/>
    <w:rPr>
      <w:rFonts w:eastAsiaTheme="minorHAnsi"/>
      <w:lang w:eastAsia="en-US"/>
    </w:rPr>
  </w:style>
  <w:style w:type="paragraph" w:customStyle="1" w:styleId="54EEC56447684A9EAEE26D03D78BF73726">
    <w:name w:val="54EEC56447684A9EAEE26D03D78BF73726"/>
    <w:rsid w:val="005907D4"/>
    <w:rPr>
      <w:rFonts w:eastAsiaTheme="minorHAnsi"/>
      <w:lang w:eastAsia="en-US"/>
    </w:rPr>
  </w:style>
  <w:style w:type="paragraph" w:customStyle="1" w:styleId="91F92522FE46480FA0757B5C4B1A711E26">
    <w:name w:val="91F92522FE46480FA0757B5C4B1A711E26"/>
    <w:rsid w:val="005907D4"/>
    <w:rPr>
      <w:rFonts w:eastAsiaTheme="minorHAnsi"/>
      <w:lang w:eastAsia="en-US"/>
    </w:rPr>
  </w:style>
  <w:style w:type="paragraph" w:customStyle="1" w:styleId="4C4688C4D7B649D2AC3E8AD5A5BE6F8726">
    <w:name w:val="4C4688C4D7B649D2AC3E8AD5A5BE6F8726"/>
    <w:rsid w:val="005907D4"/>
    <w:rPr>
      <w:rFonts w:eastAsiaTheme="minorHAnsi"/>
      <w:lang w:eastAsia="en-US"/>
    </w:rPr>
  </w:style>
  <w:style w:type="paragraph" w:customStyle="1" w:styleId="E2854DC7777C48B097773FE9C49F6F0926">
    <w:name w:val="E2854DC7777C48B097773FE9C49F6F0926"/>
    <w:rsid w:val="005907D4"/>
    <w:rPr>
      <w:rFonts w:eastAsiaTheme="minorHAnsi"/>
      <w:lang w:eastAsia="en-US"/>
    </w:rPr>
  </w:style>
  <w:style w:type="paragraph" w:customStyle="1" w:styleId="545F8A6B2828465DB61D791BA86871DA43">
    <w:name w:val="545F8A6B2828465DB61D791BA86871DA43"/>
    <w:rsid w:val="005907D4"/>
    <w:rPr>
      <w:rFonts w:eastAsiaTheme="minorHAnsi"/>
      <w:lang w:eastAsia="en-US"/>
    </w:rPr>
  </w:style>
  <w:style w:type="paragraph" w:customStyle="1" w:styleId="19B522367B5547F48ACC3E33FE03471141">
    <w:name w:val="19B522367B5547F48ACC3E33FE03471141"/>
    <w:rsid w:val="005907D4"/>
    <w:rPr>
      <w:rFonts w:eastAsiaTheme="minorHAnsi"/>
      <w:lang w:eastAsia="en-US"/>
    </w:rPr>
  </w:style>
  <w:style w:type="paragraph" w:customStyle="1" w:styleId="BDF6CC0D5FD0447F9CDE09DD1802362132">
    <w:name w:val="BDF6CC0D5FD0447F9CDE09DD1802362132"/>
    <w:rsid w:val="005907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E54B8C80</Template>
  <TotalTime>2</TotalTime>
  <Pages>2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2019-06-19T11:01:00Z</cp:lastPrinted>
  <dcterms:created xsi:type="dcterms:W3CDTF">2019-06-19T11:20:00Z</dcterms:created>
  <dcterms:modified xsi:type="dcterms:W3CDTF">2019-06-19T11:20:00Z</dcterms:modified>
</cp:coreProperties>
</file>