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7544" w14:textId="77777777" w:rsidR="00A650B7" w:rsidRDefault="00A650B7" w:rsidP="00A16F37">
      <w:pPr>
        <w:spacing w:after="0" w:line="240" w:lineRule="auto"/>
        <w:ind w:left="-709" w:right="-568"/>
        <w:jc w:val="center"/>
        <w:rPr>
          <w:b/>
          <w:sz w:val="36"/>
          <w:szCs w:val="36"/>
        </w:rPr>
      </w:pPr>
    </w:p>
    <w:p w14:paraId="29DAF00F" w14:textId="7A649FB2" w:rsidR="00A16F37" w:rsidRPr="00792247" w:rsidRDefault="00A16F37" w:rsidP="00A16F37">
      <w:pPr>
        <w:spacing w:after="0" w:line="240" w:lineRule="auto"/>
        <w:ind w:left="-709" w:right="-568"/>
        <w:jc w:val="center"/>
        <w:rPr>
          <w:b/>
          <w:sz w:val="36"/>
          <w:szCs w:val="36"/>
        </w:rPr>
      </w:pPr>
      <w:r w:rsidRPr="00792247">
        <w:rPr>
          <w:b/>
          <w:sz w:val="36"/>
          <w:szCs w:val="36"/>
        </w:rPr>
        <w:t>SOLICITUD</w:t>
      </w:r>
    </w:p>
    <w:p w14:paraId="4F384A43" w14:textId="77777777" w:rsidR="00A16F37" w:rsidRPr="00A100A6" w:rsidRDefault="00A16F37" w:rsidP="00A16F37">
      <w:pPr>
        <w:spacing w:after="0" w:line="240" w:lineRule="auto"/>
        <w:ind w:right="-568"/>
        <w:jc w:val="center"/>
        <w:rPr>
          <w:b/>
          <w:sz w:val="28"/>
          <w:szCs w:val="28"/>
        </w:rPr>
      </w:pPr>
      <w:r w:rsidRPr="00A100A6">
        <w:rPr>
          <w:b/>
          <w:sz w:val="28"/>
          <w:szCs w:val="28"/>
        </w:rPr>
        <w:t>AUTORIZACIÓN PARA REALIZAR ESTANCIA DOCTORAL</w:t>
      </w:r>
      <w:r w:rsidR="00A100A6" w:rsidRPr="00A100A6">
        <w:rPr>
          <w:b/>
          <w:sz w:val="28"/>
          <w:szCs w:val="28"/>
        </w:rPr>
        <w:t xml:space="preserve"> </w:t>
      </w:r>
      <w:r w:rsidR="00E71816">
        <w:rPr>
          <w:b/>
          <w:sz w:val="28"/>
          <w:szCs w:val="28"/>
        </w:rPr>
        <w:t xml:space="preserve">VIRTUAL </w:t>
      </w:r>
      <w:r w:rsidR="00A100A6" w:rsidRPr="00A100A6">
        <w:rPr>
          <w:b/>
          <w:sz w:val="28"/>
          <w:szCs w:val="28"/>
        </w:rPr>
        <w:t xml:space="preserve">PARA LA OBTENCIÓN </w:t>
      </w:r>
      <w:r w:rsidR="00A100A6">
        <w:rPr>
          <w:b/>
          <w:sz w:val="28"/>
          <w:szCs w:val="28"/>
        </w:rPr>
        <w:t>DEL TÍTULO DE DOCTOR</w:t>
      </w:r>
      <w:r w:rsidR="001A5E7D">
        <w:rPr>
          <w:b/>
          <w:sz w:val="28"/>
          <w:szCs w:val="28"/>
        </w:rPr>
        <w:t>/A</w:t>
      </w:r>
      <w:r w:rsidR="00A100A6">
        <w:rPr>
          <w:b/>
          <w:sz w:val="28"/>
          <w:szCs w:val="28"/>
        </w:rPr>
        <w:t xml:space="preserve"> </w:t>
      </w:r>
      <w:r w:rsidR="00F741EA">
        <w:rPr>
          <w:b/>
          <w:sz w:val="28"/>
          <w:szCs w:val="28"/>
        </w:rPr>
        <w:t>CON MENCIÓN INTERNACIONAL</w:t>
      </w:r>
    </w:p>
    <w:p w14:paraId="3D85CBE0" w14:textId="46EE58C9" w:rsidR="00A16F37" w:rsidRDefault="00A16F37" w:rsidP="00A16F37">
      <w:pPr>
        <w:spacing w:after="0" w:line="240" w:lineRule="auto"/>
      </w:pPr>
    </w:p>
    <w:p w14:paraId="40D0E9AA" w14:textId="77777777" w:rsidR="00582F66" w:rsidRDefault="00582F66" w:rsidP="00A16F37">
      <w:pPr>
        <w:spacing w:after="0" w:line="240" w:lineRule="auto"/>
      </w:pPr>
    </w:p>
    <w:tbl>
      <w:tblPr>
        <w:tblStyle w:val="Tablaconcuadrcula"/>
        <w:tblW w:w="9634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1989"/>
        <w:gridCol w:w="2125"/>
        <w:gridCol w:w="3779"/>
      </w:tblGrid>
      <w:tr w:rsidR="00A16F37" w14:paraId="072FD9EA" w14:textId="77777777" w:rsidTr="00A16F37">
        <w:trPr>
          <w:tblCellSpacing w:w="14" w:type="dxa"/>
          <w:jc w:val="center"/>
        </w:trPr>
        <w:tc>
          <w:tcPr>
            <w:tcW w:w="5813" w:type="dxa"/>
            <w:gridSpan w:val="3"/>
            <w:vAlign w:val="bottom"/>
          </w:tcPr>
          <w:p w14:paraId="50EB1A8E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APELLIDOS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37" w:type="dxa"/>
            <w:vAlign w:val="bottom"/>
          </w:tcPr>
          <w:p w14:paraId="66668CAE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>:</w:t>
            </w:r>
          </w:p>
        </w:tc>
      </w:tr>
      <w:tr w:rsidR="00A16F37" w14:paraId="06F7CE7B" w14:textId="77777777" w:rsidTr="00A16F37">
        <w:trPr>
          <w:trHeight w:val="340"/>
          <w:tblCellSpacing w:w="14" w:type="dxa"/>
          <w:jc w:val="center"/>
        </w:trPr>
        <w:sdt>
          <w:sdtPr>
            <w:rPr>
              <w:b/>
            </w:rPr>
            <w:id w:val="877585611"/>
            <w:placeholder>
              <w:docPart w:val="AA45C8E4CA894F068B5727B4A6150AD1"/>
            </w:placeholder>
            <w:showingPlcHdr/>
            <w:text/>
          </w:sdtPr>
          <w:sdtContent>
            <w:tc>
              <w:tcPr>
                <w:tcW w:w="58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C78C4C" w14:textId="77777777" w:rsidR="00A16F37" w:rsidRDefault="00A16F37" w:rsidP="00A16F37">
                <w:r>
                  <w:t xml:space="preserve">                                                                                         </w:t>
                </w:r>
              </w:p>
            </w:tc>
          </w:sdtContent>
        </w:sdt>
        <w:sdt>
          <w:sdtPr>
            <w:id w:val="-925487150"/>
            <w:placeholder>
              <w:docPart w:val="447A3E31FB3F4F2096C68708DA9B4FD0"/>
            </w:placeholder>
            <w:showingPlcHdr/>
            <w:text/>
          </w:sdtPr>
          <w:sdtContent>
            <w:tc>
              <w:tcPr>
                <w:tcW w:w="3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5E127A" w14:textId="77777777" w:rsidR="00A16F37" w:rsidRDefault="00A16F37" w:rsidP="00A16F37">
                <w:r>
                  <w:t xml:space="preserve">                                                       </w:t>
                </w:r>
              </w:p>
            </w:tc>
          </w:sdtContent>
        </w:sdt>
      </w:tr>
      <w:tr w:rsidR="00A16F37" w14:paraId="4779FA60" w14:textId="77777777" w:rsidTr="00A16F37">
        <w:trPr>
          <w:trHeight w:val="284"/>
          <w:tblCellSpacing w:w="14" w:type="dxa"/>
          <w:jc w:val="center"/>
        </w:trPr>
        <w:tc>
          <w:tcPr>
            <w:tcW w:w="1699" w:type="dxa"/>
            <w:vAlign w:val="bottom"/>
          </w:tcPr>
          <w:p w14:paraId="6BB8F768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DNI/PASAPORTE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61" w:type="dxa"/>
            <w:vAlign w:val="bottom"/>
          </w:tcPr>
          <w:p w14:paraId="31F84FDC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62" w:type="dxa"/>
            <w:gridSpan w:val="2"/>
            <w:vAlign w:val="bottom"/>
          </w:tcPr>
          <w:p w14:paraId="1E1C8729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</w:tr>
      <w:tr w:rsidR="00A16F37" w14:paraId="7B946E89" w14:textId="77777777" w:rsidTr="00A16F37">
        <w:trPr>
          <w:trHeight w:val="340"/>
          <w:tblCellSpacing w:w="14" w:type="dxa"/>
          <w:jc w:val="center"/>
        </w:trPr>
        <w:sdt>
          <w:sdtPr>
            <w:id w:val="-1470895627"/>
            <w:placeholder>
              <w:docPart w:val="55E9E9E183E24E649C3B2B329E1E705D"/>
            </w:placeholder>
            <w:showingPlcHdr/>
            <w:text/>
          </w:sdtPr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86FD7B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sdt>
          <w:sdtPr>
            <w:id w:val="-1198078159"/>
            <w:placeholder>
              <w:docPart w:val="8EE2FA6D3ABA4E78B5E3E86D28301452"/>
            </w:placeholder>
            <w:showingPlcHdr/>
            <w:text/>
          </w:sdtPr>
          <w:sdtContent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B731E6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sdt>
          <w:sdtPr>
            <w:id w:val="71326777"/>
            <w:placeholder>
              <w:docPart w:val="5F9EF817A4724639A6018C69514A4716"/>
            </w:placeholder>
            <w:showingPlcHdr/>
            <w:text/>
          </w:sdtPr>
          <w:sdtContent>
            <w:tc>
              <w:tcPr>
                <w:tcW w:w="58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0212B4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  <w:tr w:rsidR="00A16F37" w14:paraId="1DB4DC05" w14:textId="77777777" w:rsidTr="00A16F37">
        <w:trPr>
          <w:trHeight w:val="340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14:paraId="0861743C" w14:textId="77777777" w:rsidR="00A16F37" w:rsidRDefault="00A16F37" w:rsidP="00A16F37">
            <w:r w:rsidRPr="007C72AD">
              <w:rPr>
                <w:sz w:val="20"/>
                <w:szCs w:val="20"/>
              </w:rPr>
              <w:t>DOMICILIO:</w:t>
            </w:r>
          </w:p>
        </w:tc>
      </w:tr>
      <w:tr w:rsidR="00A16F37" w14:paraId="6C3FE8FE" w14:textId="77777777" w:rsidTr="00A16F37">
        <w:trPr>
          <w:trHeight w:val="340"/>
          <w:tblCellSpacing w:w="14" w:type="dxa"/>
          <w:jc w:val="center"/>
        </w:trPr>
        <w:sdt>
          <w:sdtPr>
            <w:id w:val="-1176950540"/>
            <w:placeholder>
              <w:docPart w:val="8389DD6CE5874736896FD52AB8A9FD12"/>
            </w:placeholder>
            <w:showingPlcHdr/>
            <w:text/>
          </w:sdtPr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696476" w14:textId="1842B70A" w:rsidR="00A16F37" w:rsidRDefault="00D038D5" w:rsidP="00D038D5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6F37" w14:paraId="48F81B86" w14:textId="77777777" w:rsidTr="00A16F37">
        <w:trPr>
          <w:trHeight w:val="284"/>
          <w:tblCellSpacing w:w="14" w:type="dxa"/>
          <w:jc w:val="center"/>
        </w:trPr>
        <w:tc>
          <w:tcPr>
            <w:tcW w:w="1699" w:type="dxa"/>
            <w:vAlign w:val="bottom"/>
          </w:tcPr>
          <w:p w14:paraId="6ADA4837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CÓDIGO POSTAL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61" w:type="dxa"/>
            <w:vAlign w:val="bottom"/>
          </w:tcPr>
          <w:p w14:paraId="53114E34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LOCALIDAD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97" w:type="dxa"/>
            <w:vAlign w:val="bottom"/>
          </w:tcPr>
          <w:p w14:paraId="59F21434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37" w:type="dxa"/>
            <w:vAlign w:val="bottom"/>
          </w:tcPr>
          <w:p w14:paraId="36FDFDA3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PAÍS:</w:t>
            </w:r>
          </w:p>
        </w:tc>
      </w:tr>
      <w:tr w:rsidR="00A16F37" w14:paraId="56C4675C" w14:textId="77777777" w:rsidTr="00A16F37">
        <w:trPr>
          <w:trHeight w:val="340"/>
          <w:tblCellSpacing w:w="14" w:type="dxa"/>
          <w:jc w:val="center"/>
        </w:trPr>
        <w:sdt>
          <w:sdtPr>
            <w:id w:val="1007099578"/>
            <w:placeholder>
              <w:docPart w:val="0ED178987B2E46419D814617540DF00C"/>
            </w:placeholder>
            <w:showingPlcHdr/>
            <w:text/>
          </w:sdtPr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44BE31" w14:textId="6EF54D09" w:rsidR="00A16F37" w:rsidRDefault="00D038D5" w:rsidP="00D038D5"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sdt>
          <w:sdtPr>
            <w:id w:val="-351035903"/>
            <w:placeholder>
              <w:docPart w:val="C971BD32EDFB4C3DBEDD4710481BEC71"/>
            </w:placeholder>
            <w:showingPlcHdr/>
            <w:text/>
          </w:sdtPr>
          <w:sdtContent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4147D2" w14:textId="582BDBEC" w:rsidR="00A16F37" w:rsidRDefault="00D038D5" w:rsidP="00D038D5">
                <w:r>
                  <w:rPr>
                    <w:rStyle w:val="Textodelmarcadordeposicin"/>
                  </w:rPr>
                  <w:t xml:space="preserve">                     </w:t>
                </w:r>
              </w:p>
            </w:tc>
          </w:sdtContent>
        </w:sdt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4463" w14:textId="692032A2" w:rsidR="00A16F37" w:rsidRDefault="009D7038" w:rsidP="00D038D5">
            <w:sdt>
              <w:sdtPr>
                <w:id w:val="-175270018"/>
                <w:placeholder>
                  <w:docPart w:val="BBAC9A6DAC63448784B8B6E9C4BCE001"/>
                </w:placeholder>
                <w:showingPlcHdr/>
                <w:text/>
              </w:sdtPr>
              <w:sdtContent>
                <w:r w:rsidR="00D038D5">
                  <w:rPr>
                    <w:rStyle w:val="Textodelmarcadordeposicin"/>
                  </w:rPr>
                  <w:t xml:space="preserve">                          </w:t>
                </w:r>
              </w:sdtContent>
            </w:sdt>
          </w:p>
        </w:tc>
        <w:sdt>
          <w:sdtPr>
            <w:id w:val="305593843"/>
            <w:placeholder>
              <w:docPart w:val="E34211777F8B4F44BAFE63382C0D4E26"/>
            </w:placeholder>
            <w:showingPlcHdr/>
            <w:text/>
          </w:sdtPr>
          <w:sdtContent>
            <w:tc>
              <w:tcPr>
                <w:tcW w:w="3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E588F8" w14:textId="128F8D05" w:rsidR="00A16F37" w:rsidRDefault="00D038D5" w:rsidP="00D038D5">
                <w:r>
                  <w:rPr>
                    <w:rStyle w:val="Textodelmarcadordeposicin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A16F37" w14:paraId="65468332" w14:textId="77777777" w:rsidTr="00A16F37">
        <w:trPr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14:paraId="47BE2963" w14:textId="77777777" w:rsidR="00A16F37" w:rsidRPr="00072F97" w:rsidRDefault="00A16F37" w:rsidP="00A16F37">
            <w:pPr>
              <w:rPr>
                <w:sz w:val="16"/>
                <w:szCs w:val="16"/>
              </w:rPr>
            </w:pPr>
          </w:p>
        </w:tc>
      </w:tr>
      <w:tr w:rsidR="00A16F37" w14:paraId="472A444F" w14:textId="77777777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14:paraId="5D23F2E6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DOCTORADO SOLICITADO/ADMITIDO EN LA UCO:</w:t>
            </w:r>
          </w:p>
        </w:tc>
      </w:tr>
      <w:tr w:rsidR="00A16F37" w14:paraId="6FECF929" w14:textId="77777777" w:rsidTr="00A16F37">
        <w:trPr>
          <w:trHeight w:val="340"/>
          <w:tblCellSpacing w:w="14" w:type="dxa"/>
          <w:jc w:val="center"/>
        </w:trPr>
        <w:sdt>
          <w:sdtPr>
            <w:id w:val="-383869085"/>
            <w:placeholder>
              <w:docPart w:val="7FFAB8EC7016407FA3078FCA847E7B8C"/>
            </w:placeholder>
            <w:showingPlcHdr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8B73F9" w14:textId="53648EA9" w:rsidR="00A16F37" w:rsidRDefault="00D038D5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6F37" w:rsidRPr="009A0058" w14:paraId="63988C23" w14:textId="77777777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14:paraId="711F94B3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 DE INVESTIGACIÓN:</w:t>
            </w:r>
          </w:p>
        </w:tc>
      </w:tr>
      <w:tr w:rsidR="00A16F37" w14:paraId="6B9C8140" w14:textId="77777777" w:rsidTr="00A16F37">
        <w:trPr>
          <w:trHeight w:val="340"/>
          <w:tblCellSpacing w:w="14" w:type="dxa"/>
          <w:jc w:val="center"/>
        </w:trPr>
        <w:sdt>
          <w:sdtPr>
            <w:id w:val="382223888"/>
            <w:placeholder>
              <w:docPart w:val="7C6ACACE437844B597DBB9FF0E54CB4D"/>
            </w:placeholder>
            <w:showingPlcHdr/>
            <w:text/>
          </w:sdtPr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451751" w14:textId="12411E15" w:rsidR="00A16F37" w:rsidRDefault="00D038D5" w:rsidP="00D038D5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6E1753C8" w14:textId="1BEBF17A" w:rsidR="00A16F37" w:rsidRDefault="00A16F37" w:rsidP="00A16F37">
      <w:pPr>
        <w:spacing w:after="0" w:line="240" w:lineRule="auto"/>
      </w:pPr>
    </w:p>
    <w:p w14:paraId="459B948F" w14:textId="77777777" w:rsidR="00582F66" w:rsidRDefault="00582F66" w:rsidP="00A16F37">
      <w:pPr>
        <w:spacing w:after="0" w:line="240" w:lineRule="auto"/>
      </w:pPr>
    </w:p>
    <w:p w14:paraId="0FF61047" w14:textId="020D8FAB" w:rsidR="00E71816" w:rsidRPr="00855F47" w:rsidRDefault="00E71816" w:rsidP="00855F47">
      <w:pPr>
        <w:spacing w:after="120" w:line="240" w:lineRule="auto"/>
        <w:ind w:left="-284"/>
        <w:jc w:val="both"/>
        <w:rPr>
          <w:b/>
        </w:rPr>
      </w:pPr>
      <w:r w:rsidRPr="00855F47">
        <w:rPr>
          <w:b/>
        </w:rPr>
        <w:t xml:space="preserve">REQUISITOS </w:t>
      </w:r>
      <w:r w:rsidR="00D038D5">
        <w:rPr>
          <w:b/>
        </w:rPr>
        <w:t>QUE CUMPLO</w:t>
      </w:r>
      <w:r w:rsidRPr="00855F47">
        <w:rPr>
          <w:b/>
        </w:rPr>
        <w:t>:</w:t>
      </w:r>
    </w:p>
    <w:tbl>
      <w:tblPr>
        <w:tblStyle w:val="Tablaconcuadrcula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63"/>
      </w:tblGrid>
      <w:tr w:rsidR="00582F66" w:rsidRPr="00E71816" w14:paraId="4178FAC3" w14:textId="77777777" w:rsidTr="00855F47">
        <w:trPr>
          <w:jc w:val="center"/>
        </w:trPr>
        <w:tc>
          <w:tcPr>
            <w:tcW w:w="9209" w:type="dxa"/>
            <w:gridSpan w:val="2"/>
          </w:tcPr>
          <w:p w14:paraId="6DDB2791" w14:textId="77777777" w:rsidR="00582F66" w:rsidRPr="008E059E" w:rsidRDefault="00582F66" w:rsidP="008E059E">
            <w:pPr>
              <w:pStyle w:val="Textoindependiente"/>
              <w:numPr>
                <w:ilvl w:val="0"/>
                <w:numId w:val="1"/>
              </w:numPr>
              <w:spacing w:before="120"/>
              <w:ind w:left="3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059E">
              <w:rPr>
                <w:rFonts w:asciiTheme="minorHAnsi" w:hAnsiTheme="minorHAnsi" w:cstheme="minorHAnsi"/>
                <w:sz w:val="22"/>
                <w:szCs w:val="22"/>
              </w:rPr>
              <w:t>He realizado actividades presenciales en las instituciones docentes o de investigación extranjeras durante, al menos el 50% del tiempo mínimo exigido para la obtención de la mención internacional (3 meses).</w:t>
            </w:r>
          </w:p>
        </w:tc>
      </w:tr>
      <w:tr w:rsidR="00582F66" w:rsidRPr="00E71816" w14:paraId="602DA7EA" w14:textId="77777777" w:rsidTr="00855F47">
        <w:trPr>
          <w:jc w:val="center"/>
        </w:trPr>
        <w:tc>
          <w:tcPr>
            <w:tcW w:w="9209" w:type="dxa"/>
            <w:gridSpan w:val="2"/>
          </w:tcPr>
          <w:p w14:paraId="5938E880" w14:textId="77777777" w:rsidR="00582F66" w:rsidRPr="008E059E" w:rsidRDefault="00582F66" w:rsidP="00C603BF">
            <w:pPr>
              <w:pStyle w:val="Textoindependiente"/>
              <w:numPr>
                <w:ilvl w:val="0"/>
                <w:numId w:val="1"/>
              </w:numPr>
              <w:spacing w:before="120" w:after="120"/>
              <w:ind w:left="31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059E">
              <w:rPr>
                <w:rFonts w:asciiTheme="minorHAnsi" w:hAnsiTheme="minorHAnsi" w:cstheme="minorHAnsi"/>
                <w:sz w:val="22"/>
                <w:szCs w:val="22"/>
              </w:rPr>
              <w:t xml:space="preserve">Me encuentro en alguna de estas situaciones: </w:t>
            </w:r>
          </w:p>
        </w:tc>
      </w:tr>
      <w:tr w:rsidR="00C603BF" w:rsidRPr="00E71816" w14:paraId="479AC652" w14:textId="77777777" w:rsidTr="00855F47">
        <w:trPr>
          <w:jc w:val="center"/>
        </w:trPr>
        <w:sdt>
          <w:sdtPr>
            <w:rPr>
              <w:rFonts w:asciiTheme="minorHAnsi" w:hAnsiTheme="minorHAnsi" w:cstheme="minorHAnsi"/>
              <w:sz w:val="32"/>
              <w:szCs w:val="32"/>
            </w:rPr>
            <w:id w:val="-156817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250BD27C" w14:textId="4DA43126" w:rsidR="00C603BF" w:rsidRPr="008E059E" w:rsidRDefault="00855F47" w:rsidP="00855F47">
                <w:pPr>
                  <w:pStyle w:val="Textoindependiente"/>
                  <w:spacing w:before="120"/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528F9D57" w14:textId="4B06A29E" w:rsidR="00C603BF" w:rsidRPr="008E059E" w:rsidRDefault="00C603BF" w:rsidP="00FD6F44">
            <w:pPr>
              <w:pStyle w:val="Textoindependiente"/>
              <w:numPr>
                <w:ilvl w:val="0"/>
                <w:numId w:val="5"/>
              </w:numPr>
              <w:spacing w:before="120"/>
              <w:ind w:left="174" w:hanging="2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03BF">
              <w:rPr>
                <w:rFonts w:asciiTheme="minorHAnsi" w:hAnsiTheme="minorHAnsi" w:cstheme="minorHAnsi"/>
                <w:sz w:val="22"/>
                <w:szCs w:val="22"/>
              </w:rPr>
              <w:t>Último año del plazo máximo permanencia en los estudios de doctorado.</w:t>
            </w:r>
          </w:p>
        </w:tc>
      </w:tr>
      <w:tr w:rsidR="00C603BF" w:rsidRPr="00E71816" w14:paraId="78C52D8A" w14:textId="77777777" w:rsidTr="00855F47">
        <w:trPr>
          <w:jc w:val="center"/>
        </w:trPr>
        <w:sdt>
          <w:sdtPr>
            <w:rPr>
              <w:rFonts w:asciiTheme="minorHAnsi" w:hAnsiTheme="minorHAnsi" w:cstheme="minorHAnsi"/>
              <w:sz w:val="32"/>
              <w:szCs w:val="32"/>
            </w:rPr>
            <w:id w:val="-211959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781C31C2" w14:textId="32E76CE6" w:rsidR="00C603BF" w:rsidRPr="00855F47" w:rsidRDefault="00855F47" w:rsidP="00855F47">
                <w:pPr>
                  <w:pStyle w:val="Textoindependiente"/>
                  <w:spacing w:before="120"/>
                  <w:jc w:val="right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17B7051E" w14:textId="4C2F0E73" w:rsidR="00C603BF" w:rsidRPr="008E059E" w:rsidRDefault="00C603BF" w:rsidP="00FD6F44">
            <w:pPr>
              <w:pStyle w:val="Textoindependiente"/>
              <w:numPr>
                <w:ilvl w:val="0"/>
                <w:numId w:val="5"/>
              </w:numPr>
              <w:spacing w:before="120"/>
              <w:ind w:left="174" w:hanging="2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03BF">
              <w:rPr>
                <w:rFonts w:asciiTheme="minorHAnsi" w:hAnsiTheme="minorHAnsi" w:cstheme="minorHAnsi"/>
                <w:sz w:val="22"/>
                <w:szCs w:val="22"/>
              </w:rPr>
              <w:t>Último año para la lectura de la tesis, de acuerdo con los términos de la correspondiente convocatoria, en el caso de que sea beneficiario de alguna beca.</w:t>
            </w:r>
          </w:p>
        </w:tc>
      </w:tr>
      <w:tr w:rsidR="00C603BF" w:rsidRPr="00E71816" w14:paraId="6484BD8C" w14:textId="77777777" w:rsidTr="00855F47">
        <w:trPr>
          <w:jc w:val="center"/>
        </w:trPr>
        <w:sdt>
          <w:sdtPr>
            <w:rPr>
              <w:rFonts w:asciiTheme="minorHAnsi" w:hAnsiTheme="minorHAnsi" w:cstheme="minorHAnsi"/>
              <w:sz w:val="32"/>
              <w:szCs w:val="32"/>
            </w:rPr>
            <w:id w:val="-177954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</w:tcPr>
              <w:p w14:paraId="607A916C" w14:textId="0B1E494D" w:rsidR="00C603BF" w:rsidRPr="008E059E" w:rsidRDefault="00855F47" w:rsidP="00855F47">
                <w:pPr>
                  <w:pStyle w:val="Textoindependiente"/>
                  <w:spacing w:before="120"/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3F7109E2" w14:textId="54C84FD8" w:rsidR="00C603BF" w:rsidRPr="008E059E" w:rsidRDefault="00C603BF" w:rsidP="00FD6F44">
            <w:pPr>
              <w:pStyle w:val="Textoindependiente"/>
              <w:numPr>
                <w:ilvl w:val="0"/>
                <w:numId w:val="5"/>
              </w:numPr>
              <w:spacing w:before="120"/>
              <w:ind w:left="174" w:hanging="2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03BF">
              <w:rPr>
                <w:rFonts w:asciiTheme="minorHAnsi" w:hAnsiTheme="minorHAnsi" w:cstheme="minorHAnsi"/>
                <w:sz w:val="22"/>
                <w:szCs w:val="22"/>
              </w:rPr>
              <w:t>Defensa de la tesis doctoral en el plazo máximo de 6 meses desde la solicitud de autorización de la estancia virtual</w:t>
            </w:r>
            <w:r w:rsidR="00BB080C">
              <w:rPr>
                <w:rStyle w:val="Refdenotaalpie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="00BB08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82F66" w:rsidRPr="00E71816" w14:paraId="110CA1D0" w14:textId="77777777" w:rsidTr="00855F47">
        <w:trPr>
          <w:jc w:val="center"/>
        </w:trPr>
        <w:tc>
          <w:tcPr>
            <w:tcW w:w="9209" w:type="dxa"/>
            <w:gridSpan w:val="2"/>
          </w:tcPr>
          <w:p w14:paraId="5368A110" w14:textId="77777777" w:rsidR="00582F66" w:rsidRPr="008E059E" w:rsidRDefault="00582F66" w:rsidP="008E059E">
            <w:pPr>
              <w:pStyle w:val="Textoindependiente"/>
              <w:numPr>
                <w:ilvl w:val="0"/>
                <w:numId w:val="1"/>
              </w:numPr>
              <w:spacing w:before="120"/>
              <w:ind w:left="3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059E">
              <w:rPr>
                <w:rFonts w:asciiTheme="minorHAnsi" w:hAnsiTheme="minorHAnsi" w:cstheme="minorHAnsi"/>
                <w:sz w:val="22"/>
                <w:szCs w:val="22"/>
              </w:rPr>
              <w:t>La institución docente o de investigación extranjera de acogida acepta la estancia virtual propuesta y la persona que dirige la tesis expresa su conformidad.</w:t>
            </w:r>
          </w:p>
        </w:tc>
      </w:tr>
    </w:tbl>
    <w:p w14:paraId="2CA867E1" w14:textId="77777777" w:rsidR="009B089A" w:rsidRDefault="009B089A" w:rsidP="002C0FAF">
      <w:pPr>
        <w:spacing w:after="0" w:line="240" w:lineRule="auto"/>
      </w:pPr>
    </w:p>
    <w:p w14:paraId="1EE38D74" w14:textId="77777777" w:rsidR="00DC7440" w:rsidRDefault="00DC7440" w:rsidP="00DC7440">
      <w:pPr>
        <w:pStyle w:val="Prrafodelista"/>
        <w:spacing w:after="0" w:line="240" w:lineRule="auto"/>
      </w:pPr>
    </w:p>
    <w:p w14:paraId="2D02A105" w14:textId="77777777" w:rsidR="002969F9" w:rsidRDefault="002969F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021694" w14:textId="20FD35B8" w:rsidR="00A16F37" w:rsidRDefault="00A16F37" w:rsidP="00A16F37">
      <w:pPr>
        <w:spacing w:after="0" w:line="240" w:lineRule="auto"/>
        <w:jc w:val="center"/>
        <w:rPr>
          <w:b/>
          <w:sz w:val="28"/>
          <w:szCs w:val="28"/>
        </w:rPr>
      </w:pPr>
      <w:r w:rsidRPr="003A34CA">
        <w:rPr>
          <w:b/>
          <w:sz w:val="28"/>
          <w:szCs w:val="28"/>
        </w:rPr>
        <w:lastRenderedPageBreak/>
        <w:t>DATOS DE LA ESTANCIA</w:t>
      </w:r>
      <w:r w:rsidR="00E71816">
        <w:rPr>
          <w:b/>
          <w:sz w:val="28"/>
          <w:szCs w:val="28"/>
        </w:rPr>
        <w:t xml:space="preserve"> VIRTUAL</w:t>
      </w:r>
    </w:p>
    <w:p w14:paraId="3D0FADA1" w14:textId="3A94259A" w:rsidR="00A650B7" w:rsidRDefault="00A650B7" w:rsidP="00A16F37">
      <w:pPr>
        <w:spacing w:after="0" w:line="240" w:lineRule="auto"/>
        <w:jc w:val="center"/>
        <w:rPr>
          <w:b/>
        </w:rPr>
      </w:pPr>
    </w:p>
    <w:p w14:paraId="60734EAC" w14:textId="77777777" w:rsidR="00A650B7" w:rsidRPr="00A650B7" w:rsidRDefault="00A650B7" w:rsidP="00A16F37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634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989"/>
        <w:gridCol w:w="995"/>
        <w:gridCol w:w="3822"/>
      </w:tblGrid>
      <w:tr w:rsidR="00A16F37" w:rsidRPr="009A0058" w14:paraId="71BD8901" w14:textId="77777777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5"/>
            <w:vAlign w:val="bottom"/>
          </w:tcPr>
          <w:p w14:paraId="5A28FEA3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INSTITUCIÓN DE DESTINO:</w:t>
            </w:r>
          </w:p>
        </w:tc>
      </w:tr>
      <w:tr w:rsidR="00A16F37" w14:paraId="55634CC5" w14:textId="77777777" w:rsidTr="00A650B7">
        <w:trPr>
          <w:trHeight w:val="340"/>
          <w:tblCellSpacing w:w="14" w:type="dxa"/>
          <w:jc w:val="center"/>
        </w:trPr>
        <w:sdt>
          <w:sdtPr>
            <w:id w:val="789631296"/>
            <w:placeholder>
              <w:docPart w:val="D04A60C3EC5E4518B323880E38F3AE21"/>
            </w:placeholder>
            <w:showingPlcHdr/>
            <w:text/>
          </w:sdtPr>
          <w:sdtContent>
            <w:tc>
              <w:tcPr>
                <w:tcW w:w="957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3DEABF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C0FAF" w14:paraId="52A7AB33" w14:textId="77777777" w:rsidTr="00DD43D7">
        <w:trPr>
          <w:trHeight w:val="340"/>
          <w:tblCellSpacing w:w="14" w:type="dxa"/>
          <w:jc w:val="center"/>
        </w:trPr>
        <w:tc>
          <w:tcPr>
            <w:tcW w:w="9578" w:type="dxa"/>
            <w:gridSpan w:val="5"/>
            <w:vAlign w:val="center"/>
          </w:tcPr>
          <w:p w14:paraId="5D8501EC" w14:textId="77777777" w:rsidR="002C0FAF" w:rsidRDefault="002C0FAF" w:rsidP="00A16F37">
            <w:r w:rsidRPr="00F81697">
              <w:rPr>
                <w:sz w:val="20"/>
                <w:szCs w:val="20"/>
              </w:rPr>
              <w:t>PERIODO DE DESARROLLO DE LA ESTANCIA</w:t>
            </w:r>
            <w:r w:rsidR="00F81697">
              <w:rPr>
                <w:sz w:val="20"/>
                <w:szCs w:val="20"/>
              </w:rPr>
              <w:t xml:space="preserve"> VIRTUAL</w:t>
            </w:r>
          </w:p>
        </w:tc>
      </w:tr>
      <w:tr w:rsidR="00A650B7" w14:paraId="1CB597B6" w14:textId="77777777" w:rsidTr="00A650B7">
        <w:trPr>
          <w:trHeight w:val="340"/>
          <w:tblCellSpacing w:w="14" w:type="dxa"/>
          <w:jc w:val="center"/>
        </w:trPr>
        <w:tc>
          <w:tcPr>
            <w:tcW w:w="1092" w:type="dxa"/>
            <w:vAlign w:val="center"/>
          </w:tcPr>
          <w:p w14:paraId="698EB776" w14:textId="77777777" w:rsidR="00A650B7" w:rsidRDefault="00A650B7" w:rsidP="00A650B7">
            <w:pPr>
              <w:jc w:val="center"/>
            </w:pPr>
            <w:r>
              <w:t>Desde:</w:t>
            </w:r>
          </w:p>
        </w:tc>
        <w:sdt>
          <w:sdtPr>
            <w:id w:val="-1664999961"/>
            <w:placeholder>
              <w:docPart w:val="CA0D479B6FD6477EBE73D3EE0683E4D7"/>
            </w:placeholder>
            <w:showingPlcHdr/>
            <w:date w:fullDate="2020-06-11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6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5FB606" w14:textId="7B993FAD" w:rsidR="00A650B7" w:rsidRDefault="00D038D5" w:rsidP="00BD5CB7">
                <w:r>
                  <w:rPr>
                    <w:rStyle w:val="Textodelmarcadordeposicin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967" w:type="dxa"/>
            <w:vAlign w:val="center"/>
          </w:tcPr>
          <w:p w14:paraId="2CCC07F3" w14:textId="77777777" w:rsidR="00A650B7" w:rsidRDefault="00A650B7" w:rsidP="00A650B7">
            <w:pPr>
              <w:jc w:val="center"/>
            </w:pPr>
            <w:r>
              <w:t>Hasta:</w:t>
            </w:r>
          </w:p>
        </w:tc>
        <w:sdt>
          <w:sdtPr>
            <w:id w:val="-970597128"/>
            <w:placeholder>
              <w:docPart w:val="B0CA0CC1B3AD4831BC26CAA370C76607"/>
            </w:placeholder>
            <w:showingPlcHdr/>
            <w:date w:fullDate="2020-06-11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D6A646" w14:textId="3E6C6A84" w:rsidR="00A650B7" w:rsidRDefault="00D038D5" w:rsidP="00BD5CB7">
                <w:r>
                  <w:rPr>
                    <w:rStyle w:val="Textodelmarcadordeposicin"/>
                  </w:rPr>
                  <w:t xml:space="preserve">                                                  </w:t>
                </w:r>
              </w:p>
            </w:tc>
          </w:sdtContent>
        </w:sdt>
      </w:tr>
      <w:tr w:rsidR="00A16F37" w:rsidRPr="009A0058" w14:paraId="2B2962D7" w14:textId="77777777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5"/>
            <w:vAlign w:val="bottom"/>
          </w:tcPr>
          <w:p w14:paraId="7D89D125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5A47FB">
              <w:rPr>
                <w:sz w:val="20"/>
                <w:szCs w:val="20"/>
              </w:rPr>
              <w:t>DEPARTAMENTO O CENTRO DE INVESTIGACIÓN</w:t>
            </w:r>
            <w:r>
              <w:rPr>
                <w:sz w:val="20"/>
                <w:szCs w:val="20"/>
              </w:rPr>
              <w:t>:</w:t>
            </w:r>
          </w:p>
        </w:tc>
      </w:tr>
      <w:tr w:rsidR="00A16F37" w14:paraId="3986B93E" w14:textId="77777777" w:rsidTr="00A650B7">
        <w:trPr>
          <w:trHeight w:val="340"/>
          <w:tblCellSpacing w:w="14" w:type="dxa"/>
          <w:jc w:val="center"/>
        </w:trPr>
        <w:sdt>
          <w:sdtPr>
            <w:id w:val="-1865197033"/>
            <w:placeholder>
              <w:docPart w:val="5F04B13A75C04D5FAEE205370B5331D3"/>
            </w:placeholder>
            <w:showingPlcHdr/>
            <w:text/>
          </w:sdtPr>
          <w:sdtContent>
            <w:tc>
              <w:tcPr>
                <w:tcW w:w="957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C1A93F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6F37" w:rsidRPr="009A0058" w14:paraId="3CCE97C4" w14:textId="77777777" w:rsidTr="00A16F37">
        <w:trPr>
          <w:trHeight w:val="284"/>
          <w:tblCellSpacing w:w="14" w:type="dxa"/>
          <w:jc w:val="center"/>
        </w:trPr>
        <w:tc>
          <w:tcPr>
            <w:tcW w:w="4775" w:type="dxa"/>
            <w:gridSpan w:val="3"/>
            <w:vAlign w:val="bottom"/>
          </w:tcPr>
          <w:p w14:paraId="007D53F9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CIUDAD:</w:t>
            </w:r>
          </w:p>
        </w:tc>
        <w:tc>
          <w:tcPr>
            <w:tcW w:w="4775" w:type="dxa"/>
            <w:gridSpan w:val="2"/>
            <w:vAlign w:val="bottom"/>
          </w:tcPr>
          <w:p w14:paraId="630B1FC4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PAIS:</w:t>
            </w:r>
          </w:p>
        </w:tc>
      </w:tr>
      <w:tr w:rsidR="00A16F37" w14:paraId="4490741C" w14:textId="77777777" w:rsidTr="00A650B7">
        <w:trPr>
          <w:trHeight w:val="340"/>
          <w:tblCellSpacing w:w="14" w:type="dxa"/>
          <w:jc w:val="center"/>
        </w:trPr>
        <w:sdt>
          <w:sdtPr>
            <w:id w:val="-1956011401"/>
            <w:placeholder>
              <w:docPart w:val="9109B60D110D4160ADF8D079ADD0169F"/>
            </w:placeholder>
            <w:showingPlcHdr/>
            <w:text/>
          </w:sdtPr>
          <w:sdtContent>
            <w:tc>
              <w:tcPr>
                <w:tcW w:w="47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A11F48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  <w:sdt>
          <w:sdtPr>
            <w:id w:val="252789006"/>
            <w:placeholder>
              <w:docPart w:val="69188A63ABBA4DE789F62A921F13531E"/>
            </w:placeholder>
            <w:showingPlcHdr/>
            <w:text/>
          </w:sdtPr>
          <w:sdtContent>
            <w:tc>
              <w:tcPr>
                <w:tcW w:w="47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39E845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A16F37" w:rsidRPr="009A0058" w14:paraId="3F98CB3B" w14:textId="77777777" w:rsidTr="00A16F37">
        <w:trPr>
          <w:trHeight w:val="284"/>
          <w:tblCellSpacing w:w="14" w:type="dxa"/>
          <w:jc w:val="center"/>
        </w:trPr>
        <w:tc>
          <w:tcPr>
            <w:tcW w:w="3786" w:type="dxa"/>
            <w:gridSpan w:val="2"/>
            <w:vAlign w:val="bottom"/>
          </w:tcPr>
          <w:p w14:paraId="74C3363A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RESPONSABLE:</w:t>
            </w:r>
          </w:p>
        </w:tc>
        <w:tc>
          <w:tcPr>
            <w:tcW w:w="5764" w:type="dxa"/>
            <w:gridSpan w:val="3"/>
            <w:vAlign w:val="bottom"/>
          </w:tcPr>
          <w:p w14:paraId="00044A08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DEL RESPONSABLE:</w:t>
            </w:r>
          </w:p>
        </w:tc>
      </w:tr>
      <w:tr w:rsidR="00A16F37" w14:paraId="30E3654C" w14:textId="77777777" w:rsidTr="00A650B7">
        <w:trPr>
          <w:trHeight w:val="340"/>
          <w:tblCellSpacing w:w="14" w:type="dxa"/>
          <w:jc w:val="center"/>
        </w:trPr>
        <w:sdt>
          <w:sdtPr>
            <w:id w:val="1406257847"/>
            <w:placeholder>
              <w:docPart w:val="B260029440384AB89B33303AC7DFC9A9"/>
            </w:placeholder>
            <w:showingPlcHdr/>
            <w:text/>
          </w:sdtPr>
          <w:sdtContent>
            <w:tc>
              <w:tcPr>
                <w:tcW w:w="3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B9645C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id w:val="944511428"/>
            <w:placeholder>
              <w:docPart w:val="DCE367246DD240CFA42EA00086B6CE9D"/>
            </w:placeholder>
            <w:showingPlcHdr/>
            <w:text/>
          </w:sdtPr>
          <w:sdtContent>
            <w:tc>
              <w:tcPr>
                <w:tcW w:w="57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4C0186" w14:textId="518D70FA" w:rsidR="00A16F37" w:rsidRDefault="00D038D5" w:rsidP="00D038D5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</w:tbl>
    <w:p w14:paraId="1EB1D281" w14:textId="176C4BC4" w:rsidR="00A16F37" w:rsidRDefault="00A16F37" w:rsidP="00A16F37">
      <w:pPr>
        <w:spacing w:after="0" w:line="240" w:lineRule="auto"/>
      </w:pPr>
    </w:p>
    <w:p w14:paraId="30A35F9E" w14:textId="77777777" w:rsidR="00A737F3" w:rsidRDefault="00A737F3" w:rsidP="00A16F37">
      <w:pPr>
        <w:spacing w:after="0" w:line="240" w:lineRule="auto"/>
      </w:pPr>
    </w:p>
    <w:tbl>
      <w:tblPr>
        <w:tblStyle w:val="Tablaconcuadrcula"/>
        <w:tblW w:w="4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867"/>
        <w:gridCol w:w="18"/>
        <w:gridCol w:w="467"/>
      </w:tblGrid>
      <w:tr w:rsidR="00D24732" w14:paraId="6E0E72F2" w14:textId="77777777" w:rsidTr="00D24732">
        <w:trPr>
          <w:jc w:val="center"/>
        </w:trPr>
        <w:tc>
          <w:tcPr>
            <w:tcW w:w="4315" w:type="dxa"/>
            <w:gridSpan w:val="2"/>
          </w:tcPr>
          <w:p w14:paraId="26E553B1" w14:textId="77777777" w:rsidR="00D24732" w:rsidRDefault="00D24732" w:rsidP="002E4587">
            <w:pPr>
              <w:ind w:left="709"/>
              <w:jc w:val="center"/>
            </w:pPr>
            <w:r>
              <w:t>El/la Doctorando/a</w:t>
            </w:r>
          </w:p>
        </w:tc>
        <w:tc>
          <w:tcPr>
            <w:tcW w:w="485" w:type="dxa"/>
            <w:gridSpan w:val="2"/>
          </w:tcPr>
          <w:p w14:paraId="46C862F3" w14:textId="77777777" w:rsidR="00D24732" w:rsidRDefault="00D24732" w:rsidP="002E4587">
            <w:pPr>
              <w:jc w:val="center"/>
            </w:pPr>
          </w:p>
        </w:tc>
      </w:tr>
      <w:tr w:rsidR="00D24732" w14:paraId="1F095A0D" w14:textId="77777777" w:rsidTr="00D24732">
        <w:trPr>
          <w:trHeight w:val="812"/>
          <w:jc w:val="center"/>
        </w:trPr>
        <w:tc>
          <w:tcPr>
            <w:tcW w:w="4315" w:type="dxa"/>
            <w:gridSpan w:val="2"/>
          </w:tcPr>
          <w:p w14:paraId="3B5CAD5E" w14:textId="77777777" w:rsidR="00D24732" w:rsidRDefault="00D24732" w:rsidP="002E4587">
            <w:pPr>
              <w:jc w:val="center"/>
            </w:pPr>
          </w:p>
        </w:tc>
        <w:tc>
          <w:tcPr>
            <w:tcW w:w="485" w:type="dxa"/>
            <w:gridSpan w:val="2"/>
          </w:tcPr>
          <w:p w14:paraId="6D73C7F0" w14:textId="77777777" w:rsidR="00D24732" w:rsidRDefault="00D24732" w:rsidP="002E4587">
            <w:pPr>
              <w:jc w:val="center"/>
            </w:pPr>
          </w:p>
        </w:tc>
      </w:tr>
      <w:tr w:rsidR="00D24732" w14:paraId="2352125F" w14:textId="77777777" w:rsidTr="00D24732">
        <w:trPr>
          <w:gridAfter w:val="1"/>
          <w:wAfter w:w="467" w:type="dxa"/>
          <w:trHeight w:val="408"/>
          <w:jc w:val="center"/>
        </w:trPr>
        <w:tc>
          <w:tcPr>
            <w:tcW w:w="448" w:type="dxa"/>
          </w:tcPr>
          <w:p w14:paraId="44D06DB4" w14:textId="54C02F57" w:rsidR="00D24732" w:rsidRDefault="00D24732" w:rsidP="002E4587">
            <w:pPr>
              <w:jc w:val="center"/>
            </w:pPr>
            <w:r>
              <w:t>Fdo.:</w:t>
            </w:r>
          </w:p>
        </w:tc>
        <w:sdt>
          <w:sdtPr>
            <w:id w:val="508572511"/>
            <w:placeholder>
              <w:docPart w:val="E119EC4CAECAC54A8CBD04BE9666C2CA"/>
            </w:placeholder>
            <w:showingPlcHdr/>
            <w:text/>
          </w:sdtPr>
          <w:sdtContent>
            <w:tc>
              <w:tcPr>
                <w:tcW w:w="3885" w:type="dxa"/>
                <w:gridSpan w:val="2"/>
              </w:tcPr>
              <w:p w14:paraId="0B0D6916" w14:textId="77777777" w:rsidR="00D24732" w:rsidRDefault="00D24732" w:rsidP="002E4587">
                <w:pPr>
                  <w:jc w:val="center"/>
                </w:pPr>
                <w:r w:rsidRPr="00374BA7">
                  <w:rPr>
                    <w:rStyle w:val="Textodelmarcadordeposicin"/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</w:tr>
      <w:tr w:rsidR="00A737F3" w14:paraId="05909874" w14:textId="77777777" w:rsidTr="00D24732">
        <w:trPr>
          <w:gridAfter w:val="1"/>
          <w:wAfter w:w="467" w:type="dxa"/>
          <w:trHeight w:val="408"/>
          <w:jc w:val="center"/>
        </w:trPr>
        <w:tc>
          <w:tcPr>
            <w:tcW w:w="448" w:type="dxa"/>
          </w:tcPr>
          <w:p w14:paraId="1040F7FD" w14:textId="77777777" w:rsidR="00A737F3" w:rsidRDefault="00A737F3" w:rsidP="00A16F37"/>
        </w:tc>
        <w:tc>
          <w:tcPr>
            <w:tcW w:w="3885" w:type="dxa"/>
            <w:gridSpan w:val="2"/>
          </w:tcPr>
          <w:p w14:paraId="27766F17" w14:textId="77777777" w:rsidR="00A737F3" w:rsidRDefault="00A737F3" w:rsidP="00A16F37"/>
        </w:tc>
      </w:tr>
    </w:tbl>
    <w:p w14:paraId="1E9781A2" w14:textId="77777777" w:rsidR="00A16F37" w:rsidRDefault="0086789B" w:rsidP="00A16F37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223F" wp14:editId="0B33ACE1">
                <wp:simplePos x="0" y="0"/>
                <wp:positionH relativeFrom="column">
                  <wp:posOffset>-661035</wp:posOffset>
                </wp:positionH>
                <wp:positionV relativeFrom="paragraph">
                  <wp:posOffset>107950</wp:posOffset>
                </wp:positionV>
                <wp:extent cx="6629400" cy="0"/>
                <wp:effectExtent l="0" t="19050" r="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915448D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05pt,8.5pt" to="469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" strokecolor="#d8d8d8 [2732]" strokeweight="2.25pt">
                <v:stroke dashstyle="dash" joinstyle="miter"/>
              </v:line>
            </w:pict>
          </mc:Fallback>
        </mc:AlternateContent>
      </w:r>
    </w:p>
    <w:p w14:paraId="7E5F3A38" w14:textId="07E85E80" w:rsidR="001A5E7D" w:rsidRDefault="001A5E7D" w:rsidP="00582F66">
      <w:pPr>
        <w:spacing w:after="0" w:line="240" w:lineRule="auto"/>
        <w:rPr>
          <w:b/>
          <w:sz w:val="20"/>
          <w:szCs w:val="20"/>
        </w:rPr>
      </w:pPr>
    </w:p>
    <w:p w14:paraId="16ACE3D5" w14:textId="298A6852" w:rsidR="00A16F37" w:rsidRPr="00D24732" w:rsidRDefault="0086789B" w:rsidP="00D24732">
      <w:pPr>
        <w:spacing w:after="0" w:line="240" w:lineRule="auto"/>
        <w:ind w:left="-709"/>
        <w:rPr>
          <w:b/>
          <w:sz w:val="20"/>
          <w:szCs w:val="20"/>
        </w:rPr>
      </w:pPr>
      <w:r w:rsidRPr="0086789B">
        <w:rPr>
          <w:b/>
          <w:sz w:val="20"/>
          <w:szCs w:val="20"/>
        </w:rPr>
        <w:t xml:space="preserve">Para cumplimentar exclusivamente </w:t>
      </w:r>
      <w:r w:rsidR="00D24732">
        <w:rPr>
          <w:b/>
          <w:sz w:val="20"/>
          <w:szCs w:val="20"/>
        </w:rPr>
        <w:t>si el doctorando/a se encuentra en la situación 2 c)</w:t>
      </w:r>
      <w:r w:rsidRPr="0086789B">
        <w:rPr>
          <w:b/>
          <w:sz w:val="20"/>
          <w:szCs w:val="20"/>
        </w:rPr>
        <w:t>:</w:t>
      </w:r>
    </w:p>
    <w:p w14:paraId="01AD328E" w14:textId="00FDEED2" w:rsidR="00895032" w:rsidRDefault="00895032" w:rsidP="00895032">
      <w:pPr>
        <w:spacing w:after="0" w:line="240" w:lineRule="auto"/>
        <w:jc w:val="center"/>
        <w:rPr>
          <w:b/>
          <w:sz w:val="20"/>
          <w:szCs w:val="20"/>
        </w:rPr>
      </w:pPr>
    </w:p>
    <w:p w14:paraId="59D21893" w14:textId="77777777" w:rsidR="00582F66" w:rsidRPr="00582F66" w:rsidRDefault="00582F66" w:rsidP="00895032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14:paraId="036A7D4A" w14:textId="77777777" w:rsidR="00895032" w:rsidRDefault="00895032" w:rsidP="00D24732">
      <w:pPr>
        <w:spacing w:after="0" w:line="240" w:lineRule="auto"/>
        <w:jc w:val="center"/>
        <w:rPr>
          <w:b/>
          <w:sz w:val="28"/>
          <w:szCs w:val="28"/>
        </w:rPr>
      </w:pPr>
      <w:r w:rsidRPr="00895032">
        <w:rPr>
          <w:b/>
          <w:sz w:val="28"/>
          <w:szCs w:val="28"/>
        </w:rPr>
        <w:t>COMPROMISO DE LECTURA DE TESIS</w:t>
      </w:r>
    </w:p>
    <w:p w14:paraId="2755220D" w14:textId="3B6A7B17" w:rsidR="00895032" w:rsidRDefault="00895032" w:rsidP="00895032">
      <w:pPr>
        <w:spacing w:after="0" w:line="240" w:lineRule="auto"/>
        <w:jc w:val="both"/>
        <w:rPr>
          <w:bCs/>
          <w:sz w:val="24"/>
          <w:szCs w:val="24"/>
        </w:rPr>
      </w:pPr>
    </w:p>
    <w:p w14:paraId="7F00EED4" w14:textId="77777777" w:rsidR="00E87C30" w:rsidRPr="00E87C30" w:rsidRDefault="00E87C30" w:rsidP="00895032">
      <w:pPr>
        <w:spacing w:after="0" w:line="240" w:lineRule="auto"/>
        <w:jc w:val="both"/>
        <w:rPr>
          <w:bCs/>
          <w:sz w:val="24"/>
          <w:szCs w:val="24"/>
        </w:rPr>
      </w:pPr>
    </w:p>
    <w:p w14:paraId="08081FF9" w14:textId="143915C9" w:rsidR="00895032" w:rsidRDefault="00895032" w:rsidP="002E4587">
      <w:pPr>
        <w:spacing w:after="0" w:line="360" w:lineRule="auto"/>
        <w:ind w:firstLine="567"/>
        <w:jc w:val="both"/>
        <w:rPr>
          <w:bCs/>
          <w:sz w:val="24"/>
          <w:szCs w:val="24"/>
        </w:rPr>
      </w:pPr>
      <w:r w:rsidRPr="00582F66">
        <w:rPr>
          <w:bCs/>
          <w:sz w:val="24"/>
          <w:szCs w:val="24"/>
        </w:rPr>
        <w:t xml:space="preserve">El/la doctorando/doctoranda </w:t>
      </w:r>
      <w:sdt>
        <w:sdtPr>
          <w:rPr>
            <w:b/>
            <w:bCs/>
            <w:sz w:val="24"/>
            <w:szCs w:val="24"/>
          </w:rPr>
          <w:id w:val="-818812714"/>
          <w:placeholder>
            <w:docPart w:val="075461526A974B90ABF0C85DEC6EB51B"/>
          </w:placeholder>
          <w:showingPlcHdr/>
          <w:text/>
        </w:sdtPr>
        <w:sdtContent>
          <w:r w:rsidR="00BD5CB7" w:rsidRPr="00103260">
            <w:rPr>
              <w:rStyle w:val="Textodelmarcadordeposicin"/>
            </w:rPr>
            <w:t xml:space="preserve">Haga clic </w:t>
          </w:r>
          <w:r w:rsidR="00BD5CB7">
            <w:rPr>
              <w:rStyle w:val="Textodelmarcadordeposicin"/>
            </w:rPr>
            <w:t xml:space="preserve">aquí para escribir </w:t>
          </w:r>
          <w:r w:rsidR="00E87C30">
            <w:rPr>
              <w:rStyle w:val="Textodelmarcadordeposicin"/>
            </w:rPr>
            <w:t xml:space="preserve">su </w:t>
          </w:r>
          <w:r w:rsidR="00BD5CB7">
            <w:rPr>
              <w:rStyle w:val="Textodelmarcadordeposicin"/>
            </w:rPr>
            <w:t>nombre</w:t>
          </w:r>
        </w:sdtContent>
      </w:sdt>
      <w:r w:rsidRPr="00582F66">
        <w:rPr>
          <w:bCs/>
          <w:sz w:val="24"/>
          <w:szCs w:val="24"/>
        </w:rPr>
        <w:t xml:space="preserve"> se compromete a leer la tesis doctoral en el plazo máximo de 6 meses desde la presentación de esta solicitud de autorización de estancia virtual en la institución docente o de investigación extranjera</w:t>
      </w:r>
      <w:r w:rsidR="00BD5CB7">
        <w:rPr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887603932"/>
          <w:placeholder>
            <w:docPart w:val="C5E2D93AA8C24177BBB5B564B0A86A24"/>
          </w:placeholder>
          <w:showingPlcHdr/>
          <w:text/>
        </w:sdtPr>
        <w:sdtContent>
          <w:r w:rsidR="00D038D5" w:rsidRPr="00103260">
            <w:rPr>
              <w:rStyle w:val="Textodelmarcadordeposicin"/>
            </w:rPr>
            <w:t xml:space="preserve">Haga clic </w:t>
          </w:r>
          <w:r w:rsidR="00D038D5">
            <w:rPr>
              <w:rStyle w:val="Textodelmarcadordeposicin"/>
            </w:rPr>
            <w:t>aquí para escribir nombre</w:t>
          </w:r>
          <w:r w:rsidR="00D038D5">
            <w:rPr>
              <w:rStyle w:val="Textodelmarcadordeposicin"/>
            </w:rPr>
            <w:t xml:space="preserve"> de la Institución</w:t>
          </w:r>
        </w:sdtContent>
      </w:sdt>
      <w:r w:rsidRPr="00582F66">
        <w:rPr>
          <w:bCs/>
          <w:sz w:val="24"/>
          <w:szCs w:val="24"/>
        </w:rPr>
        <w:t>, a fin de obtener el título de doctor/a con mención internacional.</w:t>
      </w:r>
    </w:p>
    <w:p w14:paraId="3ABF3F5E" w14:textId="0B2C6712" w:rsidR="00895032" w:rsidRDefault="00895032" w:rsidP="00895032">
      <w:pPr>
        <w:spacing w:after="0" w:line="240" w:lineRule="auto"/>
        <w:jc w:val="both"/>
        <w:rPr>
          <w:bCs/>
          <w:sz w:val="28"/>
          <w:szCs w:val="28"/>
        </w:rPr>
      </w:pPr>
    </w:p>
    <w:tbl>
      <w:tblPr>
        <w:tblStyle w:val="Tablaconcuadrcula"/>
        <w:tblW w:w="42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72"/>
      </w:tblGrid>
      <w:tr w:rsidR="00895032" w14:paraId="4935B1CA" w14:textId="77777777" w:rsidTr="002E4587">
        <w:trPr>
          <w:trHeight w:val="589"/>
          <w:jc w:val="center"/>
        </w:trPr>
        <w:tc>
          <w:tcPr>
            <w:tcW w:w="4239" w:type="dxa"/>
            <w:gridSpan w:val="2"/>
          </w:tcPr>
          <w:p w14:paraId="55EEBD8F" w14:textId="77777777" w:rsidR="00895032" w:rsidRDefault="00895032" w:rsidP="009D7038">
            <w:pPr>
              <w:ind w:left="709"/>
            </w:pPr>
          </w:p>
          <w:p w14:paraId="42EAEA92" w14:textId="77777777" w:rsidR="00895032" w:rsidRDefault="00895032" w:rsidP="002E4587">
            <w:pPr>
              <w:jc w:val="center"/>
            </w:pPr>
            <w:r>
              <w:t>El/la Doctorando/a</w:t>
            </w:r>
          </w:p>
        </w:tc>
      </w:tr>
      <w:tr w:rsidR="00895032" w14:paraId="0DA1BEB8" w14:textId="77777777" w:rsidTr="002E4587">
        <w:trPr>
          <w:trHeight w:val="891"/>
          <w:jc w:val="center"/>
        </w:trPr>
        <w:tc>
          <w:tcPr>
            <w:tcW w:w="4239" w:type="dxa"/>
            <w:gridSpan w:val="2"/>
          </w:tcPr>
          <w:p w14:paraId="2BF2688D" w14:textId="77777777" w:rsidR="00895032" w:rsidRDefault="00895032" w:rsidP="009D7038"/>
        </w:tc>
      </w:tr>
      <w:tr w:rsidR="00895032" w14:paraId="41A05F27" w14:textId="77777777" w:rsidTr="002E4587">
        <w:trPr>
          <w:trHeight w:val="447"/>
          <w:jc w:val="center"/>
        </w:trPr>
        <w:tc>
          <w:tcPr>
            <w:tcW w:w="567" w:type="dxa"/>
          </w:tcPr>
          <w:p w14:paraId="111E55FD" w14:textId="77777777" w:rsidR="00895032" w:rsidRDefault="00895032" w:rsidP="009D7038">
            <w:r>
              <w:lastRenderedPageBreak/>
              <w:t xml:space="preserve">Fdo.: </w:t>
            </w:r>
          </w:p>
        </w:tc>
        <w:sdt>
          <w:sdtPr>
            <w:id w:val="-182601577"/>
            <w:placeholder>
              <w:docPart w:val="8074630D67C9C741B4C865310153F38A"/>
            </w:placeholder>
            <w:showingPlcHdr/>
            <w:text/>
          </w:sdtPr>
          <w:sdtContent>
            <w:tc>
              <w:tcPr>
                <w:tcW w:w="3672" w:type="dxa"/>
              </w:tcPr>
              <w:p w14:paraId="53D586C7" w14:textId="0C796370" w:rsidR="00895032" w:rsidRDefault="00D038D5" w:rsidP="00D038D5">
                <w:pPr>
                  <w:jc w:val="center"/>
                </w:pPr>
                <w:r w:rsidRPr="00374BA7">
                  <w:rPr>
                    <w:rStyle w:val="Textodelmarcadordeposicin"/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</w:tr>
    </w:tbl>
    <w:p w14:paraId="406F335C" w14:textId="77777777" w:rsidR="00895032" w:rsidRPr="00895032" w:rsidRDefault="00895032" w:rsidP="00895032">
      <w:pPr>
        <w:spacing w:after="0" w:line="240" w:lineRule="auto"/>
        <w:jc w:val="both"/>
        <w:rPr>
          <w:bCs/>
          <w:sz w:val="28"/>
          <w:szCs w:val="28"/>
        </w:rPr>
      </w:pPr>
    </w:p>
    <w:sectPr w:rsidR="00895032" w:rsidRPr="00895032" w:rsidSect="00582F6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/>
      <w:pgMar w:top="1276" w:right="1701" w:bottom="426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84150" w14:textId="77777777" w:rsidR="00A737F3" w:rsidRDefault="00A737F3" w:rsidP="00A100A6">
      <w:pPr>
        <w:spacing w:after="0" w:line="240" w:lineRule="auto"/>
      </w:pPr>
      <w:r>
        <w:separator/>
      </w:r>
    </w:p>
  </w:endnote>
  <w:endnote w:type="continuationSeparator" w:id="0">
    <w:p w14:paraId="1EAAEBD1" w14:textId="77777777" w:rsidR="00A737F3" w:rsidRDefault="00A737F3" w:rsidP="00A1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11852"/>
      <w:docPartObj>
        <w:docPartGallery w:val="Page Numbers (Bottom of Page)"/>
        <w:docPartUnique/>
      </w:docPartObj>
    </w:sdtPr>
    <w:sdtContent>
      <w:sdt>
        <w:sdtPr>
          <w:id w:val="-220370149"/>
          <w:docPartObj>
            <w:docPartGallery w:val="Page Numbers (Top of Page)"/>
            <w:docPartUnique/>
          </w:docPartObj>
        </w:sdtPr>
        <w:sdtContent>
          <w:p w14:paraId="271DFF16" w14:textId="074C6210" w:rsidR="00A737F3" w:rsidRDefault="00A737F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38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38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4E45F2" w14:textId="097A2D0A" w:rsidR="00A737F3" w:rsidRDefault="00A737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877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EB9A45" w14:textId="0AFB1048" w:rsidR="00A737F3" w:rsidRDefault="00A737F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38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38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2EDF31" w14:textId="77777777" w:rsidR="00A737F3" w:rsidRDefault="00A737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C0AE3" w14:textId="77777777" w:rsidR="00A737F3" w:rsidRDefault="00A737F3" w:rsidP="00A100A6">
      <w:pPr>
        <w:spacing w:after="0" w:line="240" w:lineRule="auto"/>
      </w:pPr>
      <w:r>
        <w:separator/>
      </w:r>
    </w:p>
  </w:footnote>
  <w:footnote w:type="continuationSeparator" w:id="0">
    <w:p w14:paraId="0FC9082A" w14:textId="77777777" w:rsidR="00A737F3" w:rsidRDefault="00A737F3" w:rsidP="00A100A6">
      <w:pPr>
        <w:spacing w:after="0" w:line="240" w:lineRule="auto"/>
      </w:pPr>
      <w:r>
        <w:continuationSeparator/>
      </w:r>
    </w:p>
  </w:footnote>
  <w:footnote w:id="1">
    <w:p w14:paraId="23ABE3AB" w14:textId="18452A0C" w:rsidR="00BB080C" w:rsidRDefault="00BB080C" w:rsidP="00BB080C">
      <w:pPr>
        <w:pStyle w:val="Textonotapie"/>
        <w:ind w:left="142" w:hanging="142"/>
      </w:pPr>
      <w:r>
        <w:rPr>
          <w:rStyle w:val="Refdenotaalpie"/>
        </w:rPr>
        <w:footnoteRef/>
      </w:r>
      <w:r>
        <w:t xml:space="preserve"> </w:t>
      </w:r>
      <w:r w:rsidRPr="00BB080C">
        <w:t>Si el doctorando o doctoranda se encuentra en este supuesto, debe cumplimentar el compromiso de defensa de la tesis doctoral en el plazo de 6 meses.</w:t>
      </w:r>
    </w:p>
    <w:p w14:paraId="306AC210" w14:textId="77777777" w:rsidR="00BB080C" w:rsidRPr="00BB080C" w:rsidRDefault="00BB080C" w:rsidP="00BB080C">
      <w:pPr>
        <w:pStyle w:val="Textonotapie"/>
        <w:ind w:left="142" w:hanging="142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F0CF6" w14:textId="1DDC15DA" w:rsidR="00A737F3" w:rsidRDefault="00A737F3">
    <w:pPr>
      <w:pStyle w:val="Encabezado"/>
    </w:pPr>
    <w:r w:rsidRPr="00A100A6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7E43721C" wp14:editId="1B20C1C4">
          <wp:simplePos x="0" y="0"/>
          <wp:positionH relativeFrom="column">
            <wp:posOffset>3891915</wp:posOffset>
          </wp:positionH>
          <wp:positionV relativeFrom="paragraph">
            <wp:posOffset>-74930</wp:posOffset>
          </wp:positionV>
          <wp:extent cx="1556385" cy="932815"/>
          <wp:effectExtent l="0" t="0" r="5715" b="635"/>
          <wp:wrapNone/>
          <wp:docPr id="4" name="Imagen 4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1F3F0D16" wp14:editId="199D515A">
          <wp:extent cx="1395439" cy="860400"/>
          <wp:effectExtent l="0" t="0" r="0" b="0"/>
          <wp:docPr id="2" name="Imagen 2" descr="Imagen que contiene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39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F3B"/>
    <w:multiLevelType w:val="hybridMultilevel"/>
    <w:tmpl w:val="47945F64"/>
    <w:lvl w:ilvl="0" w:tplc="0C0A0017">
      <w:start w:val="1"/>
      <w:numFmt w:val="lowerLetter"/>
      <w:lvlText w:val="%1)"/>
      <w:lvlJc w:val="left"/>
      <w:pPr>
        <w:ind w:left="1570" w:hanging="360"/>
      </w:pPr>
    </w:lvl>
    <w:lvl w:ilvl="1" w:tplc="0C0A0019" w:tentative="1">
      <w:start w:val="1"/>
      <w:numFmt w:val="lowerLetter"/>
      <w:lvlText w:val="%2."/>
      <w:lvlJc w:val="left"/>
      <w:pPr>
        <w:ind w:left="2290" w:hanging="360"/>
      </w:pPr>
    </w:lvl>
    <w:lvl w:ilvl="2" w:tplc="0C0A001B" w:tentative="1">
      <w:start w:val="1"/>
      <w:numFmt w:val="lowerRoman"/>
      <w:lvlText w:val="%3."/>
      <w:lvlJc w:val="right"/>
      <w:pPr>
        <w:ind w:left="3010" w:hanging="180"/>
      </w:pPr>
    </w:lvl>
    <w:lvl w:ilvl="3" w:tplc="0C0A000F" w:tentative="1">
      <w:start w:val="1"/>
      <w:numFmt w:val="decimal"/>
      <w:lvlText w:val="%4."/>
      <w:lvlJc w:val="left"/>
      <w:pPr>
        <w:ind w:left="3730" w:hanging="360"/>
      </w:pPr>
    </w:lvl>
    <w:lvl w:ilvl="4" w:tplc="0C0A0019" w:tentative="1">
      <w:start w:val="1"/>
      <w:numFmt w:val="lowerLetter"/>
      <w:lvlText w:val="%5."/>
      <w:lvlJc w:val="left"/>
      <w:pPr>
        <w:ind w:left="4450" w:hanging="360"/>
      </w:pPr>
    </w:lvl>
    <w:lvl w:ilvl="5" w:tplc="0C0A001B" w:tentative="1">
      <w:start w:val="1"/>
      <w:numFmt w:val="lowerRoman"/>
      <w:lvlText w:val="%6."/>
      <w:lvlJc w:val="right"/>
      <w:pPr>
        <w:ind w:left="5170" w:hanging="180"/>
      </w:pPr>
    </w:lvl>
    <w:lvl w:ilvl="6" w:tplc="0C0A000F" w:tentative="1">
      <w:start w:val="1"/>
      <w:numFmt w:val="decimal"/>
      <w:lvlText w:val="%7."/>
      <w:lvlJc w:val="left"/>
      <w:pPr>
        <w:ind w:left="5890" w:hanging="360"/>
      </w:pPr>
    </w:lvl>
    <w:lvl w:ilvl="7" w:tplc="0C0A0019" w:tentative="1">
      <w:start w:val="1"/>
      <w:numFmt w:val="lowerLetter"/>
      <w:lvlText w:val="%8."/>
      <w:lvlJc w:val="left"/>
      <w:pPr>
        <w:ind w:left="6610" w:hanging="360"/>
      </w:pPr>
    </w:lvl>
    <w:lvl w:ilvl="8" w:tplc="0C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D870AC8"/>
    <w:multiLevelType w:val="hybridMultilevel"/>
    <w:tmpl w:val="099C2642"/>
    <w:lvl w:ilvl="0" w:tplc="3A10C9AA">
      <w:start w:val="1"/>
      <w:numFmt w:val="decimal"/>
      <w:lvlText w:val="(%1)"/>
      <w:lvlJc w:val="left"/>
      <w:pPr>
        <w:ind w:left="39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16" w:hanging="360"/>
      </w:pPr>
    </w:lvl>
    <w:lvl w:ilvl="2" w:tplc="040A001B" w:tentative="1">
      <w:start w:val="1"/>
      <w:numFmt w:val="lowerRoman"/>
      <w:lvlText w:val="%3."/>
      <w:lvlJc w:val="right"/>
      <w:pPr>
        <w:ind w:left="1836" w:hanging="180"/>
      </w:pPr>
    </w:lvl>
    <w:lvl w:ilvl="3" w:tplc="040A000F" w:tentative="1">
      <w:start w:val="1"/>
      <w:numFmt w:val="decimal"/>
      <w:lvlText w:val="%4."/>
      <w:lvlJc w:val="left"/>
      <w:pPr>
        <w:ind w:left="2556" w:hanging="360"/>
      </w:pPr>
    </w:lvl>
    <w:lvl w:ilvl="4" w:tplc="040A0019" w:tentative="1">
      <w:start w:val="1"/>
      <w:numFmt w:val="lowerLetter"/>
      <w:lvlText w:val="%5."/>
      <w:lvlJc w:val="left"/>
      <w:pPr>
        <w:ind w:left="3276" w:hanging="360"/>
      </w:pPr>
    </w:lvl>
    <w:lvl w:ilvl="5" w:tplc="040A001B" w:tentative="1">
      <w:start w:val="1"/>
      <w:numFmt w:val="lowerRoman"/>
      <w:lvlText w:val="%6."/>
      <w:lvlJc w:val="right"/>
      <w:pPr>
        <w:ind w:left="3996" w:hanging="180"/>
      </w:pPr>
    </w:lvl>
    <w:lvl w:ilvl="6" w:tplc="040A000F" w:tentative="1">
      <w:start w:val="1"/>
      <w:numFmt w:val="decimal"/>
      <w:lvlText w:val="%7."/>
      <w:lvlJc w:val="left"/>
      <w:pPr>
        <w:ind w:left="4716" w:hanging="360"/>
      </w:pPr>
    </w:lvl>
    <w:lvl w:ilvl="7" w:tplc="040A0019" w:tentative="1">
      <w:start w:val="1"/>
      <w:numFmt w:val="lowerLetter"/>
      <w:lvlText w:val="%8."/>
      <w:lvlJc w:val="left"/>
      <w:pPr>
        <w:ind w:left="5436" w:hanging="360"/>
      </w:pPr>
    </w:lvl>
    <w:lvl w:ilvl="8" w:tplc="04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3A8E095B"/>
    <w:multiLevelType w:val="hybridMultilevel"/>
    <w:tmpl w:val="2ED8A26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31A9B"/>
    <w:multiLevelType w:val="hybridMultilevel"/>
    <w:tmpl w:val="5EA41E0A"/>
    <w:lvl w:ilvl="0" w:tplc="4AF2BB0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237402"/>
    <w:multiLevelType w:val="hybridMultilevel"/>
    <w:tmpl w:val="A12ED002"/>
    <w:lvl w:ilvl="0" w:tplc="4AF2BB0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QxQGyz9/Qfb/fjJacy0gmkIao0S2GLQ3ekUlJh/ftNAwbsTX00E9nhWXPRIjnJcE+F9eh4mKtZBu62NTytZXg==" w:salt="3ZF+8X3fmbH2h2ndt8hHUg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8F"/>
    <w:rsid w:val="000327EE"/>
    <w:rsid w:val="000605B3"/>
    <w:rsid w:val="001A5E7D"/>
    <w:rsid w:val="001E1ADB"/>
    <w:rsid w:val="00240B9B"/>
    <w:rsid w:val="002410BC"/>
    <w:rsid w:val="002969F9"/>
    <w:rsid w:val="002C0FAF"/>
    <w:rsid w:val="002E4587"/>
    <w:rsid w:val="00311C1B"/>
    <w:rsid w:val="003414CE"/>
    <w:rsid w:val="00367F22"/>
    <w:rsid w:val="00582F66"/>
    <w:rsid w:val="00641440"/>
    <w:rsid w:val="0068424C"/>
    <w:rsid w:val="00710F14"/>
    <w:rsid w:val="00764CF0"/>
    <w:rsid w:val="007A046A"/>
    <w:rsid w:val="0081208F"/>
    <w:rsid w:val="00855F47"/>
    <w:rsid w:val="0086789B"/>
    <w:rsid w:val="00895032"/>
    <w:rsid w:val="008A0169"/>
    <w:rsid w:val="008E059E"/>
    <w:rsid w:val="0097330D"/>
    <w:rsid w:val="009B089A"/>
    <w:rsid w:val="009D7038"/>
    <w:rsid w:val="009E30D0"/>
    <w:rsid w:val="00A100A6"/>
    <w:rsid w:val="00A16F37"/>
    <w:rsid w:val="00A5240C"/>
    <w:rsid w:val="00A650B7"/>
    <w:rsid w:val="00A737F3"/>
    <w:rsid w:val="00A97652"/>
    <w:rsid w:val="00AD43B2"/>
    <w:rsid w:val="00BA5043"/>
    <w:rsid w:val="00BB080C"/>
    <w:rsid w:val="00BD5CB7"/>
    <w:rsid w:val="00C603BF"/>
    <w:rsid w:val="00D038D5"/>
    <w:rsid w:val="00D24732"/>
    <w:rsid w:val="00D400D0"/>
    <w:rsid w:val="00D43255"/>
    <w:rsid w:val="00DC7440"/>
    <w:rsid w:val="00DD43D7"/>
    <w:rsid w:val="00E71816"/>
    <w:rsid w:val="00E87C30"/>
    <w:rsid w:val="00F741EA"/>
    <w:rsid w:val="00F81697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61DF"/>
  <w15:chartTrackingRefBased/>
  <w15:docId w15:val="{401AB7EF-890D-4D94-9F68-67FEEDDE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6F3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10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0A6"/>
  </w:style>
  <w:style w:type="paragraph" w:styleId="Piedepgina">
    <w:name w:val="footer"/>
    <w:basedOn w:val="Normal"/>
    <w:link w:val="PiedepginaCar"/>
    <w:uiPriority w:val="99"/>
    <w:unhideWhenUsed/>
    <w:rsid w:val="00A10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0A6"/>
  </w:style>
  <w:style w:type="paragraph" w:styleId="Textoindependiente">
    <w:name w:val="Body Text"/>
    <w:basedOn w:val="Normal"/>
    <w:link w:val="TextoindependienteCar"/>
    <w:uiPriority w:val="1"/>
    <w:qFormat/>
    <w:rsid w:val="00E7181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1816"/>
    <w:rPr>
      <w:rFonts w:ascii="Times New Roman" w:eastAsia="Times New Roman" w:hAnsi="Times New Roman" w:cs="Times New Roman"/>
      <w:sz w:val="21"/>
      <w:szCs w:val="21"/>
      <w:lang w:eastAsia="es-ES_tradnl"/>
    </w:rPr>
  </w:style>
  <w:style w:type="paragraph" w:styleId="Prrafodelista">
    <w:name w:val="List Paragraph"/>
    <w:basedOn w:val="Normal"/>
    <w:uiPriority w:val="34"/>
    <w:qFormat/>
    <w:rsid w:val="00DC7440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2F6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2F6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82F6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2F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2F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2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45C8E4CA894F068B5727B4A6150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3E6B-541D-4EF9-9F8A-266EC932FDB0}"/>
      </w:docPartPr>
      <w:docPartBody>
        <w:p w:rsidR="00FE4185" w:rsidRDefault="003D7D05" w:rsidP="00FE4185">
          <w:pPr>
            <w:pStyle w:val="AA45C8E4CA894F068B5727B4A6150AD1"/>
          </w:pPr>
          <w:r>
            <w:t xml:space="preserve">                                                                                         </w:t>
          </w:r>
        </w:p>
      </w:docPartBody>
    </w:docPart>
    <w:docPart>
      <w:docPartPr>
        <w:name w:val="447A3E31FB3F4F2096C68708DA9B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139E-9556-452F-B995-BB3BD7455B04}"/>
      </w:docPartPr>
      <w:docPartBody>
        <w:p w:rsidR="00FE4185" w:rsidRDefault="003D7D05" w:rsidP="00FE4185">
          <w:pPr>
            <w:pStyle w:val="447A3E31FB3F4F2096C68708DA9B4FD0"/>
          </w:pPr>
          <w:r>
            <w:t xml:space="preserve">                                                       </w:t>
          </w:r>
        </w:p>
      </w:docPartBody>
    </w:docPart>
    <w:docPart>
      <w:docPartPr>
        <w:name w:val="55E9E9E183E24E649C3B2B329E1E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FE09-AAE5-4E69-9BB9-902880293375}"/>
      </w:docPartPr>
      <w:docPartBody>
        <w:p w:rsidR="00FE4185" w:rsidRDefault="003D7D05" w:rsidP="003D7D05">
          <w:pPr>
            <w:pStyle w:val="55E9E9E183E24E649C3B2B329E1E705D12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8EE2FA6D3ABA4E78B5E3E86D2830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DBDD-99E1-4174-A0BD-D19F02F56837}"/>
      </w:docPartPr>
      <w:docPartBody>
        <w:p w:rsidR="00FE4185" w:rsidRDefault="003D7D05" w:rsidP="003D7D05">
          <w:pPr>
            <w:pStyle w:val="8EE2FA6D3ABA4E78B5E3E86D2830145212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5F9EF817A4724639A6018C69514A4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5E15-ECEF-4F33-863A-2E51272D70B4}"/>
      </w:docPartPr>
      <w:docPartBody>
        <w:p w:rsidR="00FE4185" w:rsidRDefault="003D7D05" w:rsidP="003D7D05">
          <w:pPr>
            <w:pStyle w:val="5F9EF817A4724639A6018C69514A471612"/>
          </w:pPr>
          <w:r>
            <w:rPr>
              <w:rStyle w:val="Textodelmarcadordeposicin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8389DD6CE5874736896FD52AB8A9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39B2-2D1F-44D9-A588-FB61E5DCD49B}"/>
      </w:docPartPr>
      <w:docPartBody>
        <w:p w:rsidR="00FE4185" w:rsidRDefault="003D7D05" w:rsidP="003D7D05">
          <w:pPr>
            <w:pStyle w:val="8389DD6CE5874736896FD52AB8A9FD121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D178987B2E46419D814617540D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2A33-10A5-4129-91AE-C80317EAE763}"/>
      </w:docPartPr>
      <w:docPartBody>
        <w:p w:rsidR="00FE4185" w:rsidRDefault="003D7D05" w:rsidP="003D7D05">
          <w:pPr>
            <w:pStyle w:val="0ED178987B2E46419D814617540DF00C12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C971BD32EDFB4C3DBEDD4710481B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DF18-BC3E-459F-BE4C-DABCBBA0BD88}"/>
      </w:docPartPr>
      <w:docPartBody>
        <w:p w:rsidR="00FE4185" w:rsidRDefault="003D7D05" w:rsidP="003D7D05">
          <w:pPr>
            <w:pStyle w:val="C971BD32EDFB4C3DBEDD4710481BEC7112"/>
          </w:pPr>
          <w:r>
            <w:rPr>
              <w:rStyle w:val="Textodelmarcadordeposicin"/>
            </w:rPr>
            <w:t xml:space="preserve">                     </w:t>
          </w:r>
        </w:p>
      </w:docPartBody>
    </w:docPart>
    <w:docPart>
      <w:docPartPr>
        <w:name w:val="BBAC9A6DAC63448784B8B6E9C4BC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A784-AFD7-48A5-A84B-C7CC6741D665}"/>
      </w:docPartPr>
      <w:docPartBody>
        <w:p w:rsidR="00FE4185" w:rsidRDefault="003D7D05" w:rsidP="003D7D05">
          <w:pPr>
            <w:pStyle w:val="BBAC9A6DAC63448784B8B6E9C4BCE00112"/>
          </w:pPr>
          <w:r>
            <w:rPr>
              <w:rStyle w:val="Textodelmarcadordeposicin"/>
            </w:rPr>
            <w:t xml:space="preserve">                          </w:t>
          </w:r>
        </w:p>
      </w:docPartBody>
    </w:docPart>
    <w:docPart>
      <w:docPartPr>
        <w:name w:val="E34211777F8B4F44BAFE63382C0D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424E-2CD9-47CD-BD45-831FFEBF34E1}"/>
      </w:docPartPr>
      <w:docPartBody>
        <w:p w:rsidR="00FE4185" w:rsidRDefault="003D7D05" w:rsidP="003D7D05">
          <w:pPr>
            <w:pStyle w:val="E34211777F8B4F44BAFE63382C0D4E2612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7FFAB8EC7016407FA3078FCA847E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B8AE-5B9E-4F48-8BAC-978065F31E0E}"/>
      </w:docPartPr>
      <w:docPartBody>
        <w:p w:rsidR="00FE4185" w:rsidRDefault="003D7D05" w:rsidP="003D7D05">
          <w:pPr>
            <w:pStyle w:val="7FFAB8EC7016407FA3078FCA847E7B8C1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C6ACACE437844B597DBB9FF0E54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B423-D2DC-4BE4-B267-4B9E9429702B}"/>
      </w:docPartPr>
      <w:docPartBody>
        <w:p w:rsidR="00FE4185" w:rsidRDefault="003D7D05" w:rsidP="003D7D05">
          <w:pPr>
            <w:pStyle w:val="7C6ACACE437844B597DBB9FF0E54CB4D1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4A60C3EC5E4518B323880E38F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21B8-7C91-4163-9421-F5B3CEC17B86}"/>
      </w:docPartPr>
      <w:docPartBody>
        <w:p w:rsidR="00FE4185" w:rsidRDefault="003D7D05" w:rsidP="003D7D05">
          <w:pPr>
            <w:pStyle w:val="D04A60C3EC5E4518B323880E38F3AE211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F04B13A75C04D5FAEE205370B53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C6CA-FC38-4CD0-AE9F-A3BCCF12FDF3}"/>
      </w:docPartPr>
      <w:docPartBody>
        <w:p w:rsidR="00FE4185" w:rsidRDefault="003D7D05" w:rsidP="003D7D05">
          <w:pPr>
            <w:pStyle w:val="5F04B13A75C04D5FAEE205370B5331D31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109B60D110D4160ADF8D079ADD0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3967-7177-420D-AA4C-9E7ADFD9A300}"/>
      </w:docPartPr>
      <w:docPartBody>
        <w:p w:rsidR="00FE4185" w:rsidRDefault="003D7D05" w:rsidP="003D7D05">
          <w:pPr>
            <w:pStyle w:val="9109B60D110D4160ADF8D079ADD0169F12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69188A63ABBA4DE789F62A921F13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DEEB-A37F-4F67-BDEB-2C40C807FC0F}"/>
      </w:docPartPr>
      <w:docPartBody>
        <w:p w:rsidR="00FE4185" w:rsidRDefault="003D7D05" w:rsidP="003D7D05">
          <w:pPr>
            <w:pStyle w:val="69188A63ABBA4DE789F62A921F13531E12"/>
          </w:pPr>
          <w:r>
            <w:rPr>
              <w:rStyle w:val="Textodelmarcadordeposicin"/>
            </w:rPr>
            <w:t xml:space="preserve">                                                                          </w:t>
          </w:r>
        </w:p>
      </w:docPartBody>
    </w:docPart>
    <w:docPart>
      <w:docPartPr>
        <w:name w:val="B260029440384AB89B33303AC7DFC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41E2-CF10-4064-8FD3-799012206452}"/>
      </w:docPartPr>
      <w:docPartBody>
        <w:p w:rsidR="00FE4185" w:rsidRDefault="003D7D05" w:rsidP="003D7D05">
          <w:pPr>
            <w:pStyle w:val="B260029440384AB89B33303AC7DFC9A912"/>
          </w:pPr>
          <w:r>
            <w:rPr>
              <w:rStyle w:val="Textodelmarcadordeposicin"/>
            </w:rPr>
            <w:t xml:space="preserve">                                                     </w:t>
          </w:r>
        </w:p>
      </w:docPartBody>
    </w:docPart>
    <w:docPart>
      <w:docPartPr>
        <w:name w:val="DCE367246DD240CFA42EA00086B6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01C7-7F5E-4333-A51C-9EEDEF3613E0}"/>
      </w:docPartPr>
      <w:docPartBody>
        <w:p w:rsidR="00FE4185" w:rsidRDefault="003D7D05" w:rsidP="003D7D05">
          <w:pPr>
            <w:pStyle w:val="DCE367246DD240CFA42EA00086B6CE9D12"/>
          </w:pPr>
          <w:r>
            <w:rPr>
              <w:rStyle w:val="Textodelmarcadordeposicin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8074630D67C9C741B4C865310153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5B13-F72C-234E-A1E8-A2A14EE59DFE}"/>
      </w:docPartPr>
      <w:docPartBody>
        <w:p w:rsidR="00203DEF" w:rsidRDefault="003D7D05" w:rsidP="003D7D05">
          <w:pPr>
            <w:pStyle w:val="8074630D67C9C741B4C865310153F38A12"/>
          </w:pPr>
          <w:r w:rsidRPr="00374BA7">
            <w:rPr>
              <w:rStyle w:val="Textodelmarcadordeposicin"/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E119EC4CAECAC54A8CBD04BE9666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12D5-342F-A546-A529-0688D0226D33}"/>
      </w:docPartPr>
      <w:docPartBody>
        <w:p w:rsidR="00B308F8" w:rsidRDefault="003D7D05" w:rsidP="003D7D05">
          <w:pPr>
            <w:pStyle w:val="E119EC4CAECAC54A8CBD04BE9666C2CA12"/>
          </w:pPr>
          <w:r w:rsidRPr="00374BA7">
            <w:rPr>
              <w:rStyle w:val="Textodelmarcadordeposicin"/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CA0D479B6FD6477EBE73D3EE0683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07D2-36AA-4F29-A17E-F7190329611F}"/>
      </w:docPartPr>
      <w:docPartBody>
        <w:p w:rsidR="00000000" w:rsidRDefault="003D7D05" w:rsidP="003D7D05">
          <w:pPr>
            <w:pStyle w:val="CA0D479B6FD6477EBE73D3EE0683E4D74"/>
          </w:pPr>
          <w:r>
            <w:rPr>
              <w:rStyle w:val="Textodelmarcadordeposicin"/>
            </w:rPr>
            <w:t xml:space="preserve">                                              </w:t>
          </w:r>
        </w:p>
      </w:docPartBody>
    </w:docPart>
    <w:docPart>
      <w:docPartPr>
        <w:name w:val="B0CA0CC1B3AD4831BC26CAA370C7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B290-5DCD-4397-98F3-8B05F2FE2DEE}"/>
      </w:docPartPr>
      <w:docPartBody>
        <w:p w:rsidR="00000000" w:rsidRDefault="003D7D05" w:rsidP="003D7D05">
          <w:pPr>
            <w:pStyle w:val="B0CA0CC1B3AD4831BC26CAA370C766074"/>
          </w:pPr>
          <w:r>
            <w:rPr>
              <w:rStyle w:val="Textodelmarcadordeposicin"/>
            </w:rPr>
            <w:t xml:space="preserve">                                                  </w:t>
          </w:r>
        </w:p>
      </w:docPartBody>
    </w:docPart>
    <w:docPart>
      <w:docPartPr>
        <w:name w:val="075461526A974B90ABF0C85DEC6E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2351-4C77-4756-946D-AC919C91FCF3}"/>
      </w:docPartPr>
      <w:docPartBody>
        <w:p w:rsidR="00000000" w:rsidRDefault="003D7D05" w:rsidP="003D7D05">
          <w:pPr>
            <w:pStyle w:val="075461526A974B90ABF0C85DEC6EB51B3"/>
          </w:pPr>
          <w:r w:rsidRPr="00103260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aquí para escribir su nombre</w:t>
          </w:r>
        </w:p>
      </w:docPartBody>
    </w:docPart>
    <w:docPart>
      <w:docPartPr>
        <w:name w:val="C5E2D93AA8C24177BBB5B564B0A8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CD31-90BF-4FF5-8E24-62D6CA110355}"/>
      </w:docPartPr>
      <w:docPartBody>
        <w:p w:rsidR="00000000" w:rsidRDefault="003D7D05" w:rsidP="003D7D05">
          <w:pPr>
            <w:pStyle w:val="C5E2D93AA8C24177BBB5B564B0A86A243"/>
          </w:pPr>
          <w:r w:rsidRPr="00103260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aquí para escribir nombre</w:t>
          </w:r>
          <w:r>
            <w:rPr>
              <w:rStyle w:val="Textodelmarcadordeposicin"/>
            </w:rPr>
            <w:t xml:space="preserve"> de la Institución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85"/>
    <w:rsid w:val="001665CE"/>
    <w:rsid w:val="00203DEF"/>
    <w:rsid w:val="00243E84"/>
    <w:rsid w:val="00252004"/>
    <w:rsid w:val="003D7D05"/>
    <w:rsid w:val="007A2A8E"/>
    <w:rsid w:val="00923A52"/>
    <w:rsid w:val="00956B76"/>
    <w:rsid w:val="00B03188"/>
    <w:rsid w:val="00B1174A"/>
    <w:rsid w:val="00B308F8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45C8E4CA894F068B5727B4A6150AD1">
    <w:name w:val="AA45C8E4CA894F068B5727B4A6150AD1"/>
    <w:rsid w:val="00FE4185"/>
  </w:style>
  <w:style w:type="paragraph" w:customStyle="1" w:styleId="447A3E31FB3F4F2096C68708DA9B4FD0">
    <w:name w:val="447A3E31FB3F4F2096C68708DA9B4FD0"/>
    <w:rsid w:val="00FE4185"/>
  </w:style>
  <w:style w:type="character" w:styleId="Textodelmarcadordeposicin">
    <w:name w:val="Placeholder Text"/>
    <w:basedOn w:val="Fuentedeprrafopredeter"/>
    <w:uiPriority w:val="99"/>
    <w:semiHidden/>
    <w:rsid w:val="003D7D05"/>
    <w:rPr>
      <w:color w:val="808080"/>
    </w:rPr>
  </w:style>
  <w:style w:type="paragraph" w:customStyle="1" w:styleId="55E9E9E183E24E649C3B2B329E1E705D">
    <w:name w:val="55E9E9E183E24E649C3B2B329E1E705D"/>
    <w:rsid w:val="00FE4185"/>
  </w:style>
  <w:style w:type="paragraph" w:customStyle="1" w:styleId="8EE2FA6D3ABA4E78B5E3E86D28301452">
    <w:name w:val="8EE2FA6D3ABA4E78B5E3E86D28301452"/>
    <w:rsid w:val="00FE4185"/>
  </w:style>
  <w:style w:type="paragraph" w:customStyle="1" w:styleId="5F9EF817A4724639A6018C69514A4716">
    <w:name w:val="5F9EF817A4724639A6018C69514A4716"/>
    <w:rsid w:val="00FE4185"/>
  </w:style>
  <w:style w:type="paragraph" w:customStyle="1" w:styleId="8389DD6CE5874736896FD52AB8A9FD12">
    <w:name w:val="8389DD6CE5874736896FD52AB8A9FD12"/>
    <w:rsid w:val="00FE4185"/>
  </w:style>
  <w:style w:type="paragraph" w:customStyle="1" w:styleId="0ED178987B2E46419D814617540DF00C">
    <w:name w:val="0ED178987B2E46419D814617540DF00C"/>
    <w:rsid w:val="00FE4185"/>
  </w:style>
  <w:style w:type="paragraph" w:customStyle="1" w:styleId="C971BD32EDFB4C3DBEDD4710481BEC71">
    <w:name w:val="C971BD32EDFB4C3DBEDD4710481BEC71"/>
    <w:rsid w:val="00FE4185"/>
  </w:style>
  <w:style w:type="paragraph" w:customStyle="1" w:styleId="BBAC9A6DAC63448784B8B6E9C4BCE001">
    <w:name w:val="BBAC9A6DAC63448784B8B6E9C4BCE001"/>
    <w:rsid w:val="00FE4185"/>
  </w:style>
  <w:style w:type="paragraph" w:customStyle="1" w:styleId="E34211777F8B4F44BAFE63382C0D4E26">
    <w:name w:val="E34211777F8B4F44BAFE63382C0D4E26"/>
    <w:rsid w:val="00FE4185"/>
  </w:style>
  <w:style w:type="paragraph" w:customStyle="1" w:styleId="7FFAB8EC7016407FA3078FCA847E7B8C">
    <w:name w:val="7FFAB8EC7016407FA3078FCA847E7B8C"/>
    <w:rsid w:val="00FE4185"/>
  </w:style>
  <w:style w:type="paragraph" w:customStyle="1" w:styleId="7C6ACACE437844B597DBB9FF0E54CB4D">
    <w:name w:val="7C6ACACE437844B597DBB9FF0E54CB4D"/>
    <w:rsid w:val="00FE4185"/>
  </w:style>
  <w:style w:type="paragraph" w:customStyle="1" w:styleId="D04A60C3EC5E4518B323880E38F3AE21">
    <w:name w:val="D04A60C3EC5E4518B323880E38F3AE21"/>
    <w:rsid w:val="00FE4185"/>
  </w:style>
  <w:style w:type="paragraph" w:customStyle="1" w:styleId="5F04B13A75C04D5FAEE205370B5331D3">
    <w:name w:val="5F04B13A75C04D5FAEE205370B5331D3"/>
    <w:rsid w:val="00FE4185"/>
  </w:style>
  <w:style w:type="paragraph" w:customStyle="1" w:styleId="9109B60D110D4160ADF8D079ADD0169F">
    <w:name w:val="9109B60D110D4160ADF8D079ADD0169F"/>
    <w:rsid w:val="00FE4185"/>
  </w:style>
  <w:style w:type="paragraph" w:customStyle="1" w:styleId="69188A63ABBA4DE789F62A921F13531E">
    <w:name w:val="69188A63ABBA4DE789F62A921F13531E"/>
    <w:rsid w:val="00FE4185"/>
  </w:style>
  <w:style w:type="paragraph" w:customStyle="1" w:styleId="B260029440384AB89B33303AC7DFC9A9">
    <w:name w:val="B260029440384AB89B33303AC7DFC9A9"/>
    <w:rsid w:val="00FE4185"/>
  </w:style>
  <w:style w:type="paragraph" w:customStyle="1" w:styleId="DCE367246DD240CFA42EA00086B6CE9D">
    <w:name w:val="DCE367246DD240CFA42EA00086B6CE9D"/>
    <w:rsid w:val="00FE4185"/>
  </w:style>
  <w:style w:type="paragraph" w:customStyle="1" w:styleId="3B718442D8524B398BFB592CB2402033">
    <w:name w:val="3B718442D8524B398BFB592CB2402033"/>
    <w:rsid w:val="00FE4185"/>
  </w:style>
  <w:style w:type="paragraph" w:customStyle="1" w:styleId="23249A1066F4457897990230B96F0940">
    <w:name w:val="23249A1066F4457897990230B96F0940"/>
    <w:rsid w:val="00FE4185"/>
  </w:style>
  <w:style w:type="paragraph" w:customStyle="1" w:styleId="F201EC762647467B82A909DC546FA6CD">
    <w:name w:val="F201EC762647467B82A909DC546FA6CD"/>
    <w:rsid w:val="00FE4185"/>
  </w:style>
  <w:style w:type="paragraph" w:customStyle="1" w:styleId="48156868D39846ADB3866BFC55728FE8">
    <w:name w:val="48156868D39846ADB3866BFC55728FE8"/>
    <w:rsid w:val="00FE4185"/>
  </w:style>
  <w:style w:type="paragraph" w:customStyle="1" w:styleId="693C5188AE2A44F0AAD83FD4A80A4DCD">
    <w:name w:val="693C5188AE2A44F0AAD83FD4A80A4DCD"/>
    <w:rsid w:val="00FE4185"/>
  </w:style>
  <w:style w:type="paragraph" w:customStyle="1" w:styleId="49CF11C7957AA44ABAB2C2DA235770FC">
    <w:name w:val="49CF11C7957AA44ABAB2C2DA235770FC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57C19A88AD5CD4C93E9AC577A4454B6">
    <w:name w:val="057C19A88AD5CD4C93E9AC577A4454B6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225BDBC0D334FA67E7AFAC9BBB9C7">
    <w:name w:val="643225BDBC0D334FA67E7AFAC9BBB9C7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250D006DD6BF44D82718F616C92329B">
    <w:name w:val="3250D006DD6BF44D82718F616C92329B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0E19E286A04EF4CAB2194B3355D3FBB">
    <w:name w:val="A0E19E286A04EF4CAB2194B3355D3FBB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E6F8F376776B1448ED4AD7B98D6F6CE">
    <w:name w:val="5E6F8F376776B1448ED4AD7B98D6F6CE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10E3D839DEBD3448EE5721B63686532">
    <w:name w:val="810E3D839DEBD3448EE5721B63686532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074630D67C9C741B4C865310153F38A">
    <w:name w:val="8074630D67C9C741B4C865310153F38A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119EC4CAECAC54A8CBD04BE9666C2CA">
    <w:name w:val="E119EC4CAECAC54A8CBD04BE9666C2CA"/>
    <w:rsid w:val="001665CE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5E9E9E183E24E649C3B2B329E1E705D1">
    <w:name w:val="55E9E9E183E24E649C3B2B329E1E705D1"/>
    <w:rsid w:val="003D7D05"/>
    <w:rPr>
      <w:rFonts w:eastAsiaTheme="minorHAnsi"/>
      <w:lang w:eastAsia="en-US"/>
    </w:rPr>
  </w:style>
  <w:style w:type="paragraph" w:customStyle="1" w:styleId="8EE2FA6D3ABA4E78B5E3E86D283014521">
    <w:name w:val="8EE2FA6D3ABA4E78B5E3E86D283014521"/>
    <w:rsid w:val="003D7D05"/>
    <w:rPr>
      <w:rFonts w:eastAsiaTheme="minorHAnsi"/>
      <w:lang w:eastAsia="en-US"/>
    </w:rPr>
  </w:style>
  <w:style w:type="paragraph" w:customStyle="1" w:styleId="5F9EF817A4724639A6018C69514A47161">
    <w:name w:val="5F9EF817A4724639A6018C69514A47161"/>
    <w:rsid w:val="003D7D05"/>
    <w:rPr>
      <w:rFonts w:eastAsiaTheme="minorHAnsi"/>
      <w:lang w:eastAsia="en-US"/>
    </w:rPr>
  </w:style>
  <w:style w:type="paragraph" w:customStyle="1" w:styleId="8389DD6CE5874736896FD52AB8A9FD121">
    <w:name w:val="8389DD6CE5874736896FD52AB8A9FD121"/>
    <w:rsid w:val="003D7D05"/>
    <w:rPr>
      <w:rFonts w:eastAsiaTheme="minorHAnsi"/>
      <w:lang w:eastAsia="en-US"/>
    </w:rPr>
  </w:style>
  <w:style w:type="paragraph" w:customStyle="1" w:styleId="0ED178987B2E46419D814617540DF00C1">
    <w:name w:val="0ED178987B2E46419D814617540DF00C1"/>
    <w:rsid w:val="003D7D05"/>
    <w:rPr>
      <w:rFonts w:eastAsiaTheme="minorHAnsi"/>
      <w:lang w:eastAsia="en-US"/>
    </w:rPr>
  </w:style>
  <w:style w:type="paragraph" w:customStyle="1" w:styleId="C971BD32EDFB4C3DBEDD4710481BEC711">
    <w:name w:val="C971BD32EDFB4C3DBEDD4710481BEC711"/>
    <w:rsid w:val="003D7D05"/>
    <w:rPr>
      <w:rFonts w:eastAsiaTheme="minorHAnsi"/>
      <w:lang w:eastAsia="en-US"/>
    </w:rPr>
  </w:style>
  <w:style w:type="paragraph" w:customStyle="1" w:styleId="BBAC9A6DAC63448784B8B6E9C4BCE0011">
    <w:name w:val="BBAC9A6DAC63448784B8B6E9C4BCE0011"/>
    <w:rsid w:val="003D7D05"/>
    <w:rPr>
      <w:rFonts w:eastAsiaTheme="minorHAnsi"/>
      <w:lang w:eastAsia="en-US"/>
    </w:rPr>
  </w:style>
  <w:style w:type="paragraph" w:customStyle="1" w:styleId="E34211777F8B4F44BAFE63382C0D4E261">
    <w:name w:val="E34211777F8B4F44BAFE63382C0D4E261"/>
    <w:rsid w:val="003D7D05"/>
    <w:rPr>
      <w:rFonts w:eastAsiaTheme="minorHAnsi"/>
      <w:lang w:eastAsia="en-US"/>
    </w:rPr>
  </w:style>
  <w:style w:type="paragraph" w:customStyle="1" w:styleId="7FFAB8EC7016407FA3078FCA847E7B8C1">
    <w:name w:val="7FFAB8EC7016407FA3078FCA847E7B8C1"/>
    <w:rsid w:val="003D7D05"/>
    <w:rPr>
      <w:rFonts w:eastAsiaTheme="minorHAnsi"/>
      <w:lang w:eastAsia="en-US"/>
    </w:rPr>
  </w:style>
  <w:style w:type="paragraph" w:customStyle="1" w:styleId="7C6ACACE437844B597DBB9FF0E54CB4D1">
    <w:name w:val="7C6ACACE437844B597DBB9FF0E54CB4D1"/>
    <w:rsid w:val="003D7D05"/>
    <w:rPr>
      <w:rFonts w:eastAsiaTheme="minorHAnsi"/>
      <w:lang w:eastAsia="en-US"/>
    </w:rPr>
  </w:style>
  <w:style w:type="paragraph" w:customStyle="1" w:styleId="D04A60C3EC5E4518B323880E38F3AE211">
    <w:name w:val="D04A60C3EC5E4518B323880E38F3AE211"/>
    <w:rsid w:val="003D7D05"/>
    <w:rPr>
      <w:rFonts w:eastAsiaTheme="minorHAnsi"/>
      <w:lang w:eastAsia="en-US"/>
    </w:rPr>
  </w:style>
  <w:style w:type="paragraph" w:customStyle="1" w:styleId="5F04B13A75C04D5FAEE205370B5331D31">
    <w:name w:val="5F04B13A75C04D5FAEE205370B5331D31"/>
    <w:rsid w:val="003D7D05"/>
    <w:rPr>
      <w:rFonts w:eastAsiaTheme="minorHAnsi"/>
      <w:lang w:eastAsia="en-US"/>
    </w:rPr>
  </w:style>
  <w:style w:type="paragraph" w:customStyle="1" w:styleId="9109B60D110D4160ADF8D079ADD0169F1">
    <w:name w:val="9109B60D110D4160ADF8D079ADD0169F1"/>
    <w:rsid w:val="003D7D05"/>
    <w:rPr>
      <w:rFonts w:eastAsiaTheme="minorHAnsi"/>
      <w:lang w:eastAsia="en-US"/>
    </w:rPr>
  </w:style>
  <w:style w:type="paragraph" w:customStyle="1" w:styleId="69188A63ABBA4DE789F62A921F13531E1">
    <w:name w:val="69188A63ABBA4DE789F62A921F13531E1"/>
    <w:rsid w:val="003D7D05"/>
    <w:rPr>
      <w:rFonts w:eastAsiaTheme="minorHAnsi"/>
      <w:lang w:eastAsia="en-US"/>
    </w:rPr>
  </w:style>
  <w:style w:type="paragraph" w:customStyle="1" w:styleId="B260029440384AB89B33303AC7DFC9A91">
    <w:name w:val="B260029440384AB89B33303AC7DFC9A91"/>
    <w:rsid w:val="003D7D05"/>
    <w:rPr>
      <w:rFonts w:eastAsiaTheme="minorHAnsi"/>
      <w:lang w:eastAsia="en-US"/>
    </w:rPr>
  </w:style>
  <w:style w:type="paragraph" w:customStyle="1" w:styleId="DCE367246DD240CFA42EA00086B6CE9D1">
    <w:name w:val="DCE367246DD240CFA42EA00086B6CE9D1"/>
    <w:rsid w:val="003D7D05"/>
    <w:rPr>
      <w:rFonts w:eastAsiaTheme="minorHAnsi"/>
      <w:lang w:eastAsia="en-US"/>
    </w:rPr>
  </w:style>
  <w:style w:type="paragraph" w:customStyle="1" w:styleId="E119EC4CAECAC54A8CBD04BE9666C2CA1">
    <w:name w:val="E119EC4CAECAC54A8CBD04BE9666C2CA1"/>
    <w:rsid w:val="003D7D05"/>
    <w:rPr>
      <w:rFonts w:eastAsiaTheme="minorHAnsi"/>
      <w:lang w:eastAsia="en-US"/>
    </w:rPr>
  </w:style>
  <w:style w:type="paragraph" w:customStyle="1" w:styleId="8074630D67C9C741B4C865310153F38A1">
    <w:name w:val="8074630D67C9C741B4C865310153F38A1"/>
    <w:rsid w:val="003D7D05"/>
    <w:rPr>
      <w:rFonts w:eastAsiaTheme="minorHAnsi"/>
      <w:lang w:eastAsia="en-US"/>
    </w:rPr>
  </w:style>
  <w:style w:type="paragraph" w:customStyle="1" w:styleId="55E9E9E183E24E649C3B2B329E1E705D2">
    <w:name w:val="55E9E9E183E24E649C3B2B329E1E705D2"/>
    <w:rsid w:val="003D7D05"/>
    <w:rPr>
      <w:rFonts w:eastAsiaTheme="minorHAnsi"/>
      <w:lang w:eastAsia="en-US"/>
    </w:rPr>
  </w:style>
  <w:style w:type="paragraph" w:customStyle="1" w:styleId="8EE2FA6D3ABA4E78B5E3E86D283014522">
    <w:name w:val="8EE2FA6D3ABA4E78B5E3E86D283014522"/>
    <w:rsid w:val="003D7D05"/>
    <w:rPr>
      <w:rFonts w:eastAsiaTheme="minorHAnsi"/>
      <w:lang w:eastAsia="en-US"/>
    </w:rPr>
  </w:style>
  <w:style w:type="paragraph" w:customStyle="1" w:styleId="5F9EF817A4724639A6018C69514A47162">
    <w:name w:val="5F9EF817A4724639A6018C69514A47162"/>
    <w:rsid w:val="003D7D05"/>
    <w:rPr>
      <w:rFonts w:eastAsiaTheme="minorHAnsi"/>
      <w:lang w:eastAsia="en-US"/>
    </w:rPr>
  </w:style>
  <w:style w:type="paragraph" w:customStyle="1" w:styleId="8389DD6CE5874736896FD52AB8A9FD122">
    <w:name w:val="8389DD6CE5874736896FD52AB8A9FD122"/>
    <w:rsid w:val="003D7D05"/>
    <w:rPr>
      <w:rFonts w:eastAsiaTheme="minorHAnsi"/>
      <w:lang w:eastAsia="en-US"/>
    </w:rPr>
  </w:style>
  <w:style w:type="paragraph" w:customStyle="1" w:styleId="0ED178987B2E46419D814617540DF00C2">
    <w:name w:val="0ED178987B2E46419D814617540DF00C2"/>
    <w:rsid w:val="003D7D05"/>
    <w:rPr>
      <w:rFonts w:eastAsiaTheme="minorHAnsi"/>
      <w:lang w:eastAsia="en-US"/>
    </w:rPr>
  </w:style>
  <w:style w:type="paragraph" w:customStyle="1" w:styleId="C971BD32EDFB4C3DBEDD4710481BEC712">
    <w:name w:val="C971BD32EDFB4C3DBEDD4710481BEC712"/>
    <w:rsid w:val="003D7D05"/>
    <w:rPr>
      <w:rFonts w:eastAsiaTheme="minorHAnsi"/>
      <w:lang w:eastAsia="en-US"/>
    </w:rPr>
  </w:style>
  <w:style w:type="paragraph" w:customStyle="1" w:styleId="BBAC9A6DAC63448784B8B6E9C4BCE0012">
    <w:name w:val="BBAC9A6DAC63448784B8B6E9C4BCE0012"/>
    <w:rsid w:val="003D7D05"/>
    <w:rPr>
      <w:rFonts w:eastAsiaTheme="minorHAnsi"/>
      <w:lang w:eastAsia="en-US"/>
    </w:rPr>
  </w:style>
  <w:style w:type="paragraph" w:customStyle="1" w:styleId="E34211777F8B4F44BAFE63382C0D4E262">
    <w:name w:val="E34211777F8B4F44BAFE63382C0D4E262"/>
    <w:rsid w:val="003D7D05"/>
    <w:rPr>
      <w:rFonts w:eastAsiaTheme="minorHAnsi"/>
      <w:lang w:eastAsia="en-US"/>
    </w:rPr>
  </w:style>
  <w:style w:type="paragraph" w:customStyle="1" w:styleId="7FFAB8EC7016407FA3078FCA847E7B8C2">
    <w:name w:val="7FFAB8EC7016407FA3078FCA847E7B8C2"/>
    <w:rsid w:val="003D7D05"/>
    <w:rPr>
      <w:rFonts w:eastAsiaTheme="minorHAnsi"/>
      <w:lang w:eastAsia="en-US"/>
    </w:rPr>
  </w:style>
  <w:style w:type="paragraph" w:customStyle="1" w:styleId="7C6ACACE437844B597DBB9FF0E54CB4D2">
    <w:name w:val="7C6ACACE437844B597DBB9FF0E54CB4D2"/>
    <w:rsid w:val="003D7D05"/>
    <w:rPr>
      <w:rFonts w:eastAsiaTheme="minorHAnsi"/>
      <w:lang w:eastAsia="en-US"/>
    </w:rPr>
  </w:style>
  <w:style w:type="paragraph" w:customStyle="1" w:styleId="D04A60C3EC5E4518B323880E38F3AE212">
    <w:name w:val="D04A60C3EC5E4518B323880E38F3AE212"/>
    <w:rsid w:val="003D7D05"/>
    <w:rPr>
      <w:rFonts w:eastAsiaTheme="minorHAnsi"/>
      <w:lang w:eastAsia="en-US"/>
    </w:rPr>
  </w:style>
  <w:style w:type="paragraph" w:customStyle="1" w:styleId="5F04B13A75C04D5FAEE205370B5331D32">
    <w:name w:val="5F04B13A75C04D5FAEE205370B5331D32"/>
    <w:rsid w:val="003D7D05"/>
    <w:rPr>
      <w:rFonts w:eastAsiaTheme="minorHAnsi"/>
      <w:lang w:eastAsia="en-US"/>
    </w:rPr>
  </w:style>
  <w:style w:type="paragraph" w:customStyle="1" w:styleId="9109B60D110D4160ADF8D079ADD0169F2">
    <w:name w:val="9109B60D110D4160ADF8D079ADD0169F2"/>
    <w:rsid w:val="003D7D05"/>
    <w:rPr>
      <w:rFonts w:eastAsiaTheme="minorHAnsi"/>
      <w:lang w:eastAsia="en-US"/>
    </w:rPr>
  </w:style>
  <w:style w:type="paragraph" w:customStyle="1" w:styleId="69188A63ABBA4DE789F62A921F13531E2">
    <w:name w:val="69188A63ABBA4DE789F62A921F13531E2"/>
    <w:rsid w:val="003D7D05"/>
    <w:rPr>
      <w:rFonts w:eastAsiaTheme="minorHAnsi"/>
      <w:lang w:eastAsia="en-US"/>
    </w:rPr>
  </w:style>
  <w:style w:type="paragraph" w:customStyle="1" w:styleId="B260029440384AB89B33303AC7DFC9A92">
    <w:name w:val="B260029440384AB89B33303AC7DFC9A92"/>
    <w:rsid w:val="003D7D05"/>
    <w:rPr>
      <w:rFonts w:eastAsiaTheme="minorHAnsi"/>
      <w:lang w:eastAsia="en-US"/>
    </w:rPr>
  </w:style>
  <w:style w:type="paragraph" w:customStyle="1" w:styleId="DCE367246DD240CFA42EA00086B6CE9D2">
    <w:name w:val="DCE367246DD240CFA42EA00086B6CE9D2"/>
    <w:rsid w:val="003D7D05"/>
    <w:rPr>
      <w:rFonts w:eastAsiaTheme="minorHAnsi"/>
      <w:lang w:eastAsia="en-US"/>
    </w:rPr>
  </w:style>
  <w:style w:type="paragraph" w:customStyle="1" w:styleId="E119EC4CAECAC54A8CBD04BE9666C2CA2">
    <w:name w:val="E119EC4CAECAC54A8CBD04BE9666C2CA2"/>
    <w:rsid w:val="003D7D05"/>
    <w:rPr>
      <w:rFonts w:eastAsiaTheme="minorHAnsi"/>
      <w:lang w:eastAsia="en-US"/>
    </w:rPr>
  </w:style>
  <w:style w:type="paragraph" w:customStyle="1" w:styleId="8074630D67C9C741B4C865310153F38A2">
    <w:name w:val="8074630D67C9C741B4C865310153F38A2"/>
    <w:rsid w:val="003D7D05"/>
    <w:rPr>
      <w:rFonts w:eastAsiaTheme="minorHAnsi"/>
      <w:lang w:eastAsia="en-US"/>
    </w:rPr>
  </w:style>
  <w:style w:type="paragraph" w:customStyle="1" w:styleId="55E9E9E183E24E649C3B2B329E1E705D3">
    <w:name w:val="55E9E9E183E24E649C3B2B329E1E705D3"/>
    <w:rsid w:val="003D7D05"/>
    <w:rPr>
      <w:rFonts w:eastAsiaTheme="minorHAnsi"/>
      <w:lang w:eastAsia="en-US"/>
    </w:rPr>
  </w:style>
  <w:style w:type="paragraph" w:customStyle="1" w:styleId="8EE2FA6D3ABA4E78B5E3E86D283014523">
    <w:name w:val="8EE2FA6D3ABA4E78B5E3E86D283014523"/>
    <w:rsid w:val="003D7D05"/>
    <w:rPr>
      <w:rFonts w:eastAsiaTheme="minorHAnsi"/>
      <w:lang w:eastAsia="en-US"/>
    </w:rPr>
  </w:style>
  <w:style w:type="paragraph" w:customStyle="1" w:styleId="5F9EF817A4724639A6018C69514A47163">
    <w:name w:val="5F9EF817A4724639A6018C69514A47163"/>
    <w:rsid w:val="003D7D05"/>
    <w:rPr>
      <w:rFonts w:eastAsiaTheme="minorHAnsi"/>
      <w:lang w:eastAsia="en-US"/>
    </w:rPr>
  </w:style>
  <w:style w:type="paragraph" w:customStyle="1" w:styleId="8389DD6CE5874736896FD52AB8A9FD123">
    <w:name w:val="8389DD6CE5874736896FD52AB8A9FD123"/>
    <w:rsid w:val="003D7D05"/>
    <w:rPr>
      <w:rFonts w:eastAsiaTheme="minorHAnsi"/>
      <w:lang w:eastAsia="en-US"/>
    </w:rPr>
  </w:style>
  <w:style w:type="paragraph" w:customStyle="1" w:styleId="0ED178987B2E46419D814617540DF00C3">
    <w:name w:val="0ED178987B2E46419D814617540DF00C3"/>
    <w:rsid w:val="003D7D05"/>
    <w:rPr>
      <w:rFonts w:eastAsiaTheme="minorHAnsi"/>
      <w:lang w:eastAsia="en-US"/>
    </w:rPr>
  </w:style>
  <w:style w:type="paragraph" w:customStyle="1" w:styleId="C971BD32EDFB4C3DBEDD4710481BEC713">
    <w:name w:val="C971BD32EDFB4C3DBEDD4710481BEC713"/>
    <w:rsid w:val="003D7D05"/>
    <w:rPr>
      <w:rFonts w:eastAsiaTheme="minorHAnsi"/>
      <w:lang w:eastAsia="en-US"/>
    </w:rPr>
  </w:style>
  <w:style w:type="paragraph" w:customStyle="1" w:styleId="BBAC9A6DAC63448784B8B6E9C4BCE0013">
    <w:name w:val="BBAC9A6DAC63448784B8B6E9C4BCE0013"/>
    <w:rsid w:val="003D7D05"/>
    <w:rPr>
      <w:rFonts w:eastAsiaTheme="minorHAnsi"/>
      <w:lang w:eastAsia="en-US"/>
    </w:rPr>
  </w:style>
  <w:style w:type="paragraph" w:customStyle="1" w:styleId="E34211777F8B4F44BAFE63382C0D4E263">
    <w:name w:val="E34211777F8B4F44BAFE63382C0D4E263"/>
    <w:rsid w:val="003D7D05"/>
    <w:rPr>
      <w:rFonts w:eastAsiaTheme="minorHAnsi"/>
      <w:lang w:eastAsia="en-US"/>
    </w:rPr>
  </w:style>
  <w:style w:type="paragraph" w:customStyle="1" w:styleId="7FFAB8EC7016407FA3078FCA847E7B8C3">
    <w:name w:val="7FFAB8EC7016407FA3078FCA847E7B8C3"/>
    <w:rsid w:val="003D7D05"/>
    <w:rPr>
      <w:rFonts w:eastAsiaTheme="minorHAnsi"/>
      <w:lang w:eastAsia="en-US"/>
    </w:rPr>
  </w:style>
  <w:style w:type="paragraph" w:customStyle="1" w:styleId="7C6ACACE437844B597DBB9FF0E54CB4D3">
    <w:name w:val="7C6ACACE437844B597DBB9FF0E54CB4D3"/>
    <w:rsid w:val="003D7D05"/>
    <w:rPr>
      <w:rFonts w:eastAsiaTheme="minorHAnsi"/>
      <w:lang w:eastAsia="en-US"/>
    </w:rPr>
  </w:style>
  <w:style w:type="paragraph" w:customStyle="1" w:styleId="D04A60C3EC5E4518B323880E38F3AE213">
    <w:name w:val="D04A60C3EC5E4518B323880E38F3AE213"/>
    <w:rsid w:val="003D7D05"/>
    <w:rPr>
      <w:rFonts w:eastAsiaTheme="minorHAnsi"/>
      <w:lang w:eastAsia="en-US"/>
    </w:rPr>
  </w:style>
  <w:style w:type="paragraph" w:customStyle="1" w:styleId="5F04B13A75C04D5FAEE205370B5331D33">
    <w:name w:val="5F04B13A75C04D5FAEE205370B5331D33"/>
    <w:rsid w:val="003D7D05"/>
    <w:rPr>
      <w:rFonts w:eastAsiaTheme="minorHAnsi"/>
      <w:lang w:eastAsia="en-US"/>
    </w:rPr>
  </w:style>
  <w:style w:type="paragraph" w:customStyle="1" w:styleId="9109B60D110D4160ADF8D079ADD0169F3">
    <w:name w:val="9109B60D110D4160ADF8D079ADD0169F3"/>
    <w:rsid w:val="003D7D05"/>
    <w:rPr>
      <w:rFonts w:eastAsiaTheme="minorHAnsi"/>
      <w:lang w:eastAsia="en-US"/>
    </w:rPr>
  </w:style>
  <w:style w:type="paragraph" w:customStyle="1" w:styleId="69188A63ABBA4DE789F62A921F13531E3">
    <w:name w:val="69188A63ABBA4DE789F62A921F13531E3"/>
    <w:rsid w:val="003D7D05"/>
    <w:rPr>
      <w:rFonts w:eastAsiaTheme="minorHAnsi"/>
      <w:lang w:eastAsia="en-US"/>
    </w:rPr>
  </w:style>
  <w:style w:type="paragraph" w:customStyle="1" w:styleId="B260029440384AB89B33303AC7DFC9A93">
    <w:name w:val="B260029440384AB89B33303AC7DFC9A93"/>
    <w:rsid w:val="003D7D05"/>
    <w:rPr>
      <w:rFonts w:eastAsiaTheme="minorHAnsi"/>
      <w:lang w:eastAsia="en-US"/>
    </w:rPr>
  </w:style>
  <w:style w:type="paragraph" w:customStyle="1" w:styleId="DCE367246DD240CFA42EA00086B6CE9D3">
    <w:name w:val="DCE367246DD240CFA42EA00086B6CE9D3"/>
    <w:rsid w:val="003D7D05"/>
    <w:rPr>
      <w:rFonts w:eastAsiaTheme="minorHAnsi"/>
      <w:lang w:eastAsia="en-US"/>
    </w:rPr>
  </w:style>
  <w:style w:type="paragraph" w:customStyle="1" w:styleId="E119EC4CAECAC54A8CBD04BE9666C2CA3">
    <w:name w:val="E119EC4CAECAC54A8CBD04BE9666C2CA3"/>
    <w:rsid w:val="003D7D05"/>
    <w:rPr>
      <w:rFonts w:eastAsiaTheme="minorHAnsi"/>
      <w:lang w:eastAsia="en-US"/>
    </w:rPr>
  </w:style>
  <w:style w:type="paragraph" w:customStyle="1" w:styleId="8074630D67C9C741B4C865310153F38A3">
    <w:name w:val="8074630D67C9C741B4C865310153F38A3"/>
    <w:rsid w:val="003D7D05"/>
    <w:rPr>
      <w:rFonts w:eastAsiaTheme="minorHAnsi"/>
      <w:lang w:eastAsia="en-US"/>
    </w:rPr>
  </w:style>
  <w:style w:type="paragraph" w:customStyle="1" w:styleId="55E9E9E183E24E649C3B2B329E1E705D4">
    <w:name w:val="55E9E9E183E24E649C3B2B329E1E705D4"/>
    <w:rsid w:val="003D7D05"/>
    <w:rPr>
      <w:rFonts w:eastAsiaTheme="minorHAnsi"/>
      <w:lang w:eastAsia="en-US"/>
    </w:rPr>
  </w:style>
  <w:style w:type="paragraph" w:customStyle="1" w:styleId="8EE2FA6D3ABA4E78B5E3E86D283014524">
    <w:name w:val="8EE2FA6D3ABA4E78B5E3E86D283014524"/>
    <w:rsid w:val="003D7D05"/>
    <w:rPr>
      <w:rFonts w:eastAsiaTheme="minorHAnsi"/>
      <w:lang w:eastAsia="en-US"/>
    </w:rPr>
  </w:style>
  <w:style w:type="paragraph" w:customStyle="1" w:styleId="5F9EF817A4724639A6018C69514A47164">
    <w:name w:val="5F9EF817A4724639A6018C69514A47164"/>
    <w:rsid w:val="003D7D05"/>
    <w:rPr>
      <w:rFonts w:eastAsiaTheme="minorHAnsi"/>
      <w:lang w:eastAsia="en-US"/>
    </w:rPr>
  </w:style>
  <w:style w:type="paragraph" w:customStyle="1" w:styleId="8389DD6CE5874736896FD52AB8A9FD124">
    <w:name w:val="8389DD6CE5874736896FD52AB8A9FD124"/>
    <w:rsid w:val="003D7D05"/>
    <w:rPr>
      <w:rFonts w:eastAsiaTheme="minorHAnsi"/>
      <w:lang w:eastAsia="en-US"/>
    </w:rPr>
  </w:style>
  <w:style w:type="paragraph" w:customStyle="1" w:styleId="0ED178987B2E46419D814617540DF00C4">
    <w:name w:val="0ED178987B2E46419D814617540DF00C4"/>
    <w:rsid w:val="003D7D05"/>
    <w:rPr>
      <w:rFonts w:eastAsiaTheme="minorHAnsi"/>
      <w:lang w:eastAsia="en-US"/>
    </w:rPr>
  </w:style>
  <w:style w:type="paragraph" w:customStyle="1" w:styleId="C971BD32EDFB4C3DBEDD4710481BEC714">
    <w:name w:val="C971BD32EDFB4C3DBEDD4710481BEC714"/>
    <w:rsid w:val="003D7D05"/>
    <w:rPr>
      <w:rFonts w:eastAsiaTheme="minorHAnsi"/>
      <w:lang w:eastAsia="en-US"/>
    </w:rPr>
  </w:style>
  <w:style w:type="paragraph" w:customStyle="1" w:styleId="BBAC9A6DAC63448784B8B6E9C4BCE0014">
    <w:name w:val="BBAC9A6DAC63448784B8B6E9C4BCE0014"/>
    <w:rsid w:val="003D7D05"/>
    <w:rPr>
      <w:rFonts w:eastAsiaTheme="minorHAnsi"/>
      <w:lang w:eastAsia="en-US"/>
    </w:rPr>
  </w:style>
  <w:style w:type="paragraph" w:customStyle="1" w:styleId="E34211777F8B4F44BAFE63382C0D4E264">
    <w:name w:val="E34211777F8B4F44BAFE63382C0D4E264"/>
    <w:rsid w:val="003D7D05"/>
    <w:rPr>
      <w:rFonts w:eastAsiaTheme="minorHAnsi"/>
      <w:lang w:eastAsia="en-US"/>
    </w:rPr>
  </w:style>
  <w:style w:type="paragraph" w:customStyle="1" w:styleId="7FFAB8EC7016407FA3078FCA847E7B8C4">
    <w:name w:val="7FFAB8EC7016407FA3078FCA847E7B8C4"/>
    <w:rsid w:val="003D7D05"/>
    <w:rPr>
      <w:rFonts w:eastAsiaTheme="minorHAnsi"/>
      <w:lang w:eastAsia="en-US"/>
    </w:rPr>
  </w:style>
  <w:style w:type="paragraph" w:customStyle="1" w:styleId="7C6ACACE437844B597DBB9FF0E54CB4D4">
    <w:name w:val="7C6ACACE437844B597DBB9FF0E54CB4D4"/>
    <w:rsid w:val="003D7D05"/>
    <w:rPr>
      <w:rFonts w:eastAsiaTheme="minorHAnsi"/>
      <w:lang w:eastAsia="en-US"/>
    </w:rPr>
  </w:style>
  <w:style w:type="paragraph" w:customStyle="1" w:styleId="D04A60C3EC5E4518B323880E38F3AE214">
    <w:name w:val="D04A60C3EC5E4518B323880E38F3AE214"/>
    <w:rsid w:val="003D7D05"/>
    <w:rPr>
      <w:rFonts w:eastAsiaTheme="minorHAnsi"/>
      <w:lang w:eastAsia="en-US"/>
    </w:rPr>
  </w:style>
  <w:style w:type="paragraph" w:customStyle="1" w:styleId="5F04B13A75C04D5FAEE205370B5331D34">
    <w:name w:val="5F04B13A75C04D5FAEE205370B5331D34"/>
    <w:rsid w:val="003D7D05"/>
    <w:rPr>
      <w:rFonts w:eastAsiaTheme="minorHAnsi"/>
      <w:lang w:eastAsia="en-US"/>
    </w:rPr>
  </w:style>
  <w:style w:type="paragraph" w:customStyle="1" w:styleId="9109B60D110D4160ADF8D079ADD0169F4">
    <w:name w:val="9109B60D110D4160ADF8D079ADD0169F4"/>
    <w:rsid w:val="003D7D05"/>
    <w:rPr>
      <w:rFonts w:eastAsiaTheme="minorHAnsi"/>
      <w:lang w:eastAsia="en-US"/>
    </w:rPr>
  </w:style>
  <w:style w:type="paragraph" w:customStyle="1" w:styleId="69188A63ABBA4DE789F62A921F13531E4">
    <w:name w:val="69188A63ABBA4DE789F62A921F13531E4"/>
    <w:rsid w:val="003D7D05"/>
    <w:rPr>
      <w:rFonts w:eastAsiaTheme="minorHAnsi"/>
      <w:lang w:eastAsia="en-US"/>
    </w:rPr>
  </w:style>
  <w:style w:type="paragraph" w:customStyle="1" w:styleId="B260029440384AB89B33303AC7DFC9A94">
    <w:name w:val="B260029440384AB89B33303AC7DFC9A94"/>
    <w:rsid w:val="003D7D05"/>
    <w:rPr>
      <w:rFonts w:eastAsiaTheme="minorHAnsi"/>
      <w:lang w:eastAsia="en-US"/>
    </w:rPr>
  </w:style>
  <w:style w:type="paragraph" w:customStyle="1" w:styleId="DCE367246DD240CFA42EA00086B6CE9D4">
    <w:name w:val="DCE367246DD240CFA42EA00086B6CE9D4"/>
    <w:rsid w:val="003D7D05"/>
    <w:rPr>
      <w:rFonts w:eastAsiaTheme="minorHAnsi"/>
      <w:lang w:eastAsia="en-US"/>
    </w:rPr>
  </w:style>
  <w:style w:type="paragraph" w:customStyle="1" w:styleId="E119EC4CAECAC54A8CBD04BE9666C2CA4">
    <w:name w:val="E119EC4CAECAC54A8CBD04BE9666C2CA4"/>
    <w:rsid w:val="003D7D05"/>
    <w:rPr>
      <w:rFonts w:eastAsiaTheme="minorHAnsi"/>
      <w:lang w:eastAsia="en-US"/>
    </w:rPr>
  </w:style>
  <w:style w:type="paragraph" w:customStyle="1" w:styleId="8074630D67C9C741B4C865310153F38A4">
    <w:name w:val="8074630D67C9C741B4C865310153F38A4"/>
    <w:rsid w:val="003D7D05"/>
    <w:rPr>
      <w:rFonts w:eastAsiaTheme="minorHAnsi"/>
      <w:lang w:eastAsia="en-US"/>
    </w:rPr>
  </w:style>
  <w:style w:type="paragraph" w:customStyle="1" w:styleId="55E9E9E183E24E649C3B2B329E1E705D5">
    <w:name w:val="55E9E9E183E24E649C3B2B329E1E705D5"/>
    <w:rsid w:val="003D7D05"/>
    <w:rPr>
      <w:rFonts w:eastAsiaTheme="minorHAnsi"/>
      <w:lang w:eastAsia="en-US"/>
    </w:rPr>
  </w:style>
  <w:style w:type="paragraph" w:customStyle="1" w:styleId="8EE2FA6D3ABA4E78B5E3E86D283014525">
    <w:name w:val="8EE2FA6D3ABA4E78B5E3E86D283014525"/>
    <w:rsid w:val="003D7D05"/>
    <w:rPr>
      <w:rFonts w:eastAsiaTheme="minorHAnsi"/>
      <w:lang w:eastAsia="en-US"/>
    </w:rPr>
  </w:style>
  <w:style w:type="paragraph" w:customStyle="1" w:styleId="5F9EF817A4724639A6018C69514A47165">
    <w:name w:val="5F9EF817A4724639A6018C69514A47165"/>
    <w:rsid w:val="003D7D05"/>
    <w:rPr>
      <w:rFonts w:eastAsiaTheme="minorHAnsi"/>
      <w:lang w:eastAsia="en-US"/>
    </w:rPr>
  </w:style>
  <w:style w:type="paragraph" w:customStyle="1" w:styleId="8389DD6CE5874736896FD52AB8A9FD125">
    <w:name w:val="8389DD6CE5874736896FD52AB8A9FD125"/>
    <w:rsid w:val="003D7D05"/>
    <w:rPr>
      <w:rFonts w:eastAsiaTheme="minorHAnsi"/>
      <w:lang w:eastAsia="en-US"/>
    </w:rPr>
  </w:style>
  <w:style w:type="paragraph" w:customStyle="1" w:styleId="0ED178987B2E46419D814617540DF00C5">
    <w:name w:val="0ED178987B2E46419D814617540DF00C5"/>
    <w:rsid w:val="003D7D05"/>
    <w:rPr>
      <w:rFonts w:eastAsiaTheme="minorHAnsi"/>
      <w:lang w:eastAsia="en-US"/>
    </w:rPr>
  </w:style>
  <w:style w:type="paragraph" w:customStyle="1" w:styleId="C971BD32EDFB4C3DBEDD4710481BEC715">
    <w:name w:val="C971BD32EDFB4C3DBEDD4710481BEC715"/>
    <w:rsid w:val="003D7D05"/>
    <w:rPr>
      <w:rFonts w:eastAsiaTheme="minorHAnsi"/>
      <w:lang w:eastAsia="en-US"/>
    </w:rPr>
  </w:style>
  <w:style w:type="paragraph" w:customStyle="1" w:styleId="BBAC9A6DAC63448784B8B6E9C4BCE0015">
    <w:name w:val="BBAC9A6DAC63448784B8B6E9C4BCE0015"/>
    <w:rsid w:val="003D7D05"/>
    <w:rPr>
      <w:rFonts w:eastAsiaTheme="minorHAnsi"/>
      <w:lang w:eastAsia="en-US"/>
    </w:rPr>
  </w:style>
  <w:style w:type="paragraph" w:customStyle="1" w:styleId="E34211777F8B4F44BAFE63382C0D4E265">
    <w:name w:val="E34211777F8B4F44BAFE63382C0D4E265"/>
    <w:rsid w:val="003D7D05"/>
    <w:rPr>
      <w:rFonts w:eastAsiaTheme="minorHAnsi"/>
      <w:lang w:eastAsia="en-US"/>
    </w:rPr>
  </w:style>
  <w:style w:type="paragraph" w:customStyle="1" w:styleId="7FFAB8EC7016407FA3078FCA847E7B8C5">
    <w:name w:val="7FFAB8EC7016407FA3078FCA847E7B8C5"/>
    <w:rsid w:val="003D7D05"/>
    <w:rPr>
      <w:rFonts w:eastAsiaTheme="minorHAnsi"/>
      <w:lang w:eastAsia="en-US"/>
    </w:rPr>
  </w:style>
  <w:style w:type="paragraph" w:customStyle="1" w:styleId="7C6ACACE437844B597DBB9FF0E54CB4D5">
    <w:name w:val="7C6ACACE437844B597DBB9FF0E54CB4D5"/>
    <w:rsid w:val="003D7D05"/>
    <w:rPr>
      <w:rFonts w:eastAsiaTheme="minorHAnsi"/>
      <w:lang w:eastAsia="en-US"/>
    </w:rPr>
  </w:style>
  <w:style w:type="paragraph" w:customStyle="1" w:styleId="D04A60C3EC5E4518B323880E38F3AE215">
    <w:name w:val="D04A60C3EC5E4518B323880E38F3AE215"/>
    <w:rsid w:val="003D7D05"/>
    <w:rPr>
      <w:rFonts w:eastAsiaTheme="minorHAnsi"/>
      <w:lang w:eastAsia="en-US"/>
    </w:rPr>
  </w:style>
  <w:style w:type="paragraph" w:customStyle="1" w:styleId="5F04B13A75C04D5FAEE205370B5331D35">
    <w:name w:val="5F04B13A75C04D5FAEE205370B5331D35"/>
    <w:rsid w:val="003D7D05"/>
    <w:rPr>
      <w:rFonts w:eastAsiaTheme="minorHAnsi"/>
      <w:lang w:eastAsia="en-US"/>
    </w:rPr>
  </w:style>
  <w:style w:type="paragraph" w:customStyle="1" w:styleId="9109B60D110D4160ADF8D079ADD0169F5">
    <w:name w:val="9109B60D110D4160ADF8D079ADD0169F5"/>
    <w:rsid w:val="003D7D05"/>
    <w:rPr>
      <w:rFonts w:eastAsiaTheme="minorHAnsi"/>
      <w:lang w:eastAsia="en-US"/>
    </w:rPr>
  </w:style>
  <w:style w:type="paragraph" w:customStyle="1" w:styleId="69188A63ABBA4DE789F62A921F13531E5">
    <w:name w:val="69188A63ABBA4DE789F62A921F13531E5"/>
    <w:rsid w:val="003D7D05"/>
    <w:rPr>
      <w:rFonts w:eastAsiaTheme="minorHAnsi"/>
      <w:lang w:eastAsia="en-US"/>
    </w:rPr>
  </w:style>
  <w:style w:type="paragraph" w:customStyle="1" w:styleId="B260029440384AB89B33303AC7DFC9A95">
    <w:name w:val="B260029440384AB89B33303AC7DFC9A95"/>
    <w:rsid w:val="003D7D05"/>
    <w:rPr>
      <w:rFonts w:eastAsiaTheme="minorHAnsi"/>
      <w:lang w:eastAsia="en-US"/>
    </w:rPr>
  </w:style>
  <w:style w:type="paragraph" w:customStyle="1" w:styleId="DCE367246DD240CFA42EA00086B6CE9D5">
    <w:name w:val="DCE367246DD240CFA42EA00086B6CE9D5"/>
    <w:rsid w:val="003D7D05"/>
    <w:rPr>
      <w:rFonts w:eastAsiaTheme="minorHAnsi"/>
      <w:lang w:eastAsia="en-US"/>
    </w:rPr>
  </w:style>
  <w:style w:type="paragraph" w:customStyle="1" w:styleId="E119EC4CAECAC54A8CBD04BE9666C2CA5">
    <w:name w:val="E119EC4CAECAC54A8CBD04BE9666C2CA5"/>
    <w:rsid w:val="003D7D05"/>
    <w:rPr>
      <w:rFonts w:eastAsiaTheme="minorHAnsi"/>
      <w:lang w:eastAsia="en-US"/>
    </w:rPr>
  </w:style>
  <w:style w:type="paragraph" w:customStyle="1" w:styleId="8074630D67C9C741B4C865310153F38A5">
    <w:name w:val="8074630D67C9C741B4C865310153F38A5"/>
    <w:rsid w:val="003D7D05"/>
    <w:rPr>
      <w:rFonts w:eastAsiaTheme="minorHAnsi"/>
      <w:lang w:eastAsia="en-US"/>
    </w:rPr>
  </w:style>
  <w:style w:type="paragraph" w:customStyle="1" w:styleId="55E9E9E183E24E649C3B2B329E1E705D6">
    <w:name w:val="55E9E9E183E24E649C3B2B329E1E705D6"/>
    <w:rsid w:val="003D7D05"/>
    <w:rPr>
      <w:rFonts w:eastAsiaTheme="minorHAnsi"/>
      <w:lang w:eastAsia="en-US"/>
    </w:rPr>
  </w:style>
  <w:style w:type="paragraph" w:customStyle="1" w:styleId="8EE2FA6D3ABA4E78B5E3E86D283014526">
    <w:name w:val="8EE2FA6D3ABA4E78B5E3E86D283014526"/>
    <w:rsid w:val="003D7D05"/>
    <w:rPr>
      <w:rFonts w:eastAsiaTheme="minorHAnsi"/>
      <w:lang w:eastAsia="en-US"/>
    </w:rPr>
  </w:style>
  <w:style w:type="paragraph" w:customStyle="1" w:styleId="5F9EF817A4724639A6018C69514A47166">
    <w:name w:val="5F9EF817A4724639A6018C69514A47166"/>
    <w:rsid w:val="003D7D05"/>
    <w:rPr>
      <w:rFonts w:eastAsiaTheme="minorHAnsi"/>
      <w:lang w:eastAsia="en-US"/>
    </w:rPr>
  </w:style>
  <w:style w:type="paragraph" w:customStyle="1" w:styleId="8389DD6CE5874736896FD52AB8A9FD126">
    <w:name w:val="8389DD6CE5874736896FD52AB8A9FD126"/>
    <w:rsid w:val="003D7D05"/>
    <w:rPr>
      <w:rFonts w:eastAsiaTheme="minorHAnsi"/>
      <w:lang w:eastAsia="en-US"/>
    </w:rPr>
  </w:style>
  <w:style w:type="paragraph" w:customStyle="1" w:styleId="0ED178987B2E46419D814617540DF00C6">
    <w:name w:val="0ED178987B2E46419D814617540DF00C6"/>
    <w:rsid w:val="003D7D05"/>
    <w:rPr>
      <w:rFonts w:eastAsiaTheme="minorHAnsi"/>
      <w:lang w:eastAsia="en-US"/>
    </w:rPr>
  </w:style>
  <w:style w:type="paragraph" w:customStyle="1" w:styleId="C971BD32EDFB4C3DBEDD4710481BEC716">
    <w:name w:val="C971BD32EDFB4C3DBEDD4710481BEC716"/>
    <w:rsid w:val="003D7D05"/>
    <w:rPr>
      <w:rFonts w:eastAsiaTheme="minorHAnsi"/>
      <w:lang w:eastAsia="en-US"/>
    </w:rPr>
  </w:style>
  <w:style w:type="paragraph" w:customStyle="1" w:styleId="BBAC9A6DAC63448784B8B6E9C4BCE0016">
    <w:name w:val="BBAC9A6DAC63448784B8B6E9C4BCE0016"/>
    <w:rsid w:val="003D7D05"/>
    <w:rPr>
      <w:rFonts w:eastAsiaTheme="minorHAnsi"/>
      <w:lang w:eastAsia="en-US"/>
    </w:rPr>
  </w:style>
  <w:style w:type="paragraph" w:customStyle="1" w:styleId="E34211777F8B4F44BAFE63382C0D4E266">
    <w:name w:val="E34211777F8B4F44BAFE63382C0D4E266"/>
    <w:rsid w:val="003D7D05"/>
    <w:rPr>
      <w:rFonts w:eastAsiaTheme="minorHAnsi"/>
      <w:lang w:eastAsia="en-US"/>
    </w:rPr>
  </w:style>
  <w:style w:type="paragraph" w:customStyle="1" w:styleId="7FFAB8EC7016407FA3078FCA847E7B8C6">
    <w:name w:val="7FFAB8EC7016407FA3078FCA847E7B8C6"/>
    <w:rsid w:val="003D7D05"/>
    <w:rPr>
      <w:rFonts w:eastAsiaTheme="minorHAnsi"/>
      <w:lang w:eastAsia="en-US"/>
    </w:rPr>
  </w:style>
  <w:style w:type="paragraph" w:customStyle="1" w:styleId="7C6ACACE437844B597DBB9FF0E54CB4D6">
    <w:name w:val="7C6ACACE437844B597DBB9FF0E54CB4D6"/>
    <w:rsid w:val="003D7D05"/>
    <w:rPr>
      <w:rFonts w:eastAsiaTheme="minorHAnsi"/>
      <w:lang w:eastAsia="en-US"/>
    </w:rPr>
  </w:style>
  <w:style w:type="paragraph" w:customStyle="1" w:styleId="D04A60C3EC5E4518B323880E38F3AE216">
    <w:name w:val="D04A60C3EC5E4518B323880E38F3AE216"/>
    <w:rsid w:val="003D7D05"/>
    <w:rPr>
      <w:rFonts w:eastAsiaTheme="minorHAnsi"/>
      <w:lang w:eastAsia="en-US"/>
    </w:rPr>
  </w:style>
  <w:style w:type="paragraph" w:customStyle="1" w:styleId="5F04B13A75C04D5FAEE205370B5331D36">
    <w:name w:val="5F04B13A75C04D5FAEE205370B5331D36"/>
    <w:rsid w:val="003D7D05"/>
    <w:rPr>
      <w:rFonts w:eastAsiaTheme="minorHAnsi"/>
      <w:lang w:eastAsia="en-US"/>
    </w:rPr>
  </w:style>
  <w:style w:type="paragraph" w:customStyle="1" w:styleId="9109B60D110D4160ADF8D079ADD0169F6">
    <w:name w:val="9109B60D110D4160ADF8D079ADD0169F6"/>
    <w:rsid w:val="003D7D05"/>
    <w:rPr>
      <w:rFonts w:eastAsiaTheme="minorHAnsi"/>
      <w:lang w:eastAsia="en-US"/>
    </w:rPr>
  </w:style>
  <w:style w:type="paragraph" w:customStyle="1" w:styleId="69188A63ABBA4DE789F62A921F13531E6">
    <w:name w:val="69188A63ABBA4DE789F62A921F13531E6"/>
    <w:rsid w:val="003D7D05"/>
    <w:rPr>
      <w:rFonts w:eastAsiaTheme="minorHAnsi"/>
      <w:lang w:eastAsia="en-US"/>
    </w:rPr>
  </w:style>
  <w:style w:type="paragraph" w:customStyle="1" w:styleId="B260029440384AB89B33303AC7DFC9A96">
    <w:name w:val="B260029440384AB89B33303AC7DFC9A96"/>
    <w:rsid w:val="003D7D05"/>
    <w:rPr>
      <w:rFonts w:eastAsiaTheme="minorHAnsi"/>
      <w:lang w:eastAsia="en-US"/>
    </w:rPr>
  </w:style>
  <w:style w:type="paragraph" w:customStyle="1" w:styleId="DCE367246DD240CFA42EA00086B6CE9D6">
    <w:name w:val="DCE367246DD240CFA42EA00086B6CE9D6"/>
    <w:rsid w:val="003D7D05"/>
    <w:rPr>
      <w:rFonts w:eastAsiaTheme="minorHAnsi"/>
      <w:lang w:eastAsia="en-US"/>
    </w:rPr>
  </w:style>
  <w:style w:type="paragraph" w:customStyle="1" w:styleId="E119EC4CAECAC54A8CBD04BE9666C2CA6">
    <w:name w:val="E119EC4CAECAC54A8CBD04BE9666C2CA6"/>
    <w:rsid w:val="003D7D05"/>
    <w:rPr>
      <w:rFonts w:eastAsiaTheme="minorHAnsi"/>
      <w:lang w:eastAsia="en-US"/>
    </w:rPr>
  </w:style>
  <w:style w:type="paragraph" w:customStyle="1" w:styleId="8074630D67C9C741B4C865310153F38A6">
    <w:name w:val="8074630D67C9C741B4C865310153F38A6"/>
    <w:rsid w:val="003D7D05"/>
    <w:rPr>
      <w:rFonts w:eastAsiaTheme="minorHAnsi"/>
      <w:lang w:eastAsia="en-US"/>
    </w:rPr>
  </w:style>
  <w:style w:type="paragraph" w:customStyle="1" w:styleId="55E9E9E183E24E649C3B2B329E1E705D7">
    <w:name w:val="55E9E9E183E24E649C3B2B329E1E705D7"/>
    <w:rsid w:val="003D7D05"/>
    <w:rPr>
      <w:rFonts w:eastAsiaTheme="minorHAnsi"/>
      <w:lang w:eastAsia="en-US"/>
    </w:rPr>
  </w:style>
  <w:style w:type="paragraph" w:customStyle="1" w:styleId="8EE2FA6D3ABA4E78B5E3E86D283014527">
    <w:name w:val="8EE2FA6D3ABA4E78B5E3E86D283014527"/>
    <w:rsid w:val="003D7D05"/>
    <w:rPr>
      <w:rFonts w:eastAsiaTheme="minorHAnsi"/>
      <w:lang w:eastAsia="en-US"/>
    </w:rPr>
  </w:style>
  <w:style w:type="paragraph" w:customStyle="1" w:styleId="5F9EF817A4724639A6018C69514A47167">
    <w:name w:val="5F9EF817A4724639A6018C69514A47167"/>
    <w:rsid w:val="003D7D05"/>
    <w:rPr>
      <w:rFonts w:eastAsiaTheme="minorHAnsi"/>
      <w:lang w:eastAsia="en-US"/>
    </w:rPr>
  </w:style>
  <w:style w:type="paragraph" w:customStyle="1" w:styleId="8389DD6CE5874736896FD52AB8A9FD127">
    <w:name w:val="8389DD6CE5874736896FD52AB8A9FD127"/>
    <w:rsid w:val="003D7D05"/>
    <w:rPr>
      <w:rFonts w:eastAsiaTheme="minorHAnsi"/>
      <w:lang w:eastAsia="en-US"/>
    </w:rPr>
  </w:style>
  <w:style w:type="paragraph" w:customStyle="1" w:styleId="0ED178987B2E46419D814617540DF00C7">
    <w:name w:val="0ED178987B2E46419D814617540DF00C7"/>
    <w:rsid w:val="003D7D05"/>
    <w:rPr>
      <w:rFonts w:eastAsiaTheme="minorHAnsi"/>
      <w:lang w:eastAsia="en-US"/>
    </w:rPr>
  </w:style>
  <w:style w:type="paragraph" w:customStyle="1" w:styleId="C971BD32EDFB4C3DBEDD4710481BEC717">
    <w:name w:val="C971BD32EDFB4C3DBEDD4710481BEC717"/>
    <w:rsid w:val="003D7D05"/>
    <w:rPr>
      <w:rFonts w:eastAsiaTheme="minorHAnsi"/>
      <w:lang w:eastAsia="en-US"/>
    </w:rPr>
  </w:style>
  <w:style w:type="paragraph" w:customStyle="1" w:styleId="BBAC9A6DAC63448784B8B6E9C4BCE0017">
    <w:name w:val="BBAC9A6DAC63448784B8B6E9C4BCE0017"/>
    <w:rsid w:val="003D7D05"/>
    <w:rPr>
      <w:rFonts w:eastAsiaTheme="minorHAnsi"/>
      <w:lang w:eastAsia="en-US"/>
    </w:rPr>
  </w:style>
  <w:style w:type="paragraph" w:customStyle="1" w:styleId="E34211777F8B4F44BAFE63382C0D4E267">
    <w:name w:val="E34211777F8B4F44BAFE63382C0D4E267"/>
    <w:rsid w:val="003D7D05"/>
    <w:rPr>
      <w:rFonts w:eastAsiaTheme="minorHAnsi"/>
      <w:lang w:eastAsia="en-US"/>
    </w:rPr>
  </w:style>
  <w:style w:type="paragraph" w:customStyle="1" w:styleId="7FFAB8EC7016407FA3078FCA847E7B8C7">
    <w:name w:val="7FFAB8EC7016407FA3078FCA847E7B8C7"/>
    <w:rsid w:val="003D7D05"/>
    <w:rPr>
      <w:rFonts w:eastAsiaTheme="minorHAnsi"/>
      <w:lang w:eastAsia="en-US"/>
    </w:rPr>
  </w:style>
  <w:style w:type="paragraph" w:customStyle="1" w:styleId="7C6ACACE437844B597DBB9FF0E54CB4D7">
    <w:name w:val="7C6ACACE437844B597DBB9FF0E54CB4D7"/>
    <w:rsid w:val="003D7D05"/>
    <w:rPr>
      <w:rFonts w:eastAsiaTheme="minorHAnsi"/>
      <w:lang w:eastAsia="en-US"/>
    </w:rPr>
  </w:style>
  <w:style w:type="paragraph" w:customStyle="1" w:styleId="D04A60C3EC5E4518B323880E38F3AE217">
    <w:name w:val="D04A60C3EC5E4518B323880E38F3AE217"/>
    <w:rsid w:val="003D7D05"/>
    <w:rPr>
      <w:rFonts w:eastAsiaTheme="minorHAnsi"/>
      <w:lang w:eastAsia="en-US"/>
    </w:rPr>
  </w:style>
  <w:style w:type="paragraph" w:customStyle="1" w:styleId="5F04B13A75C04D5FAEE205370B5331D37">
    <w:name w:val="5F04B13A75C04D5FAEE205370B5331D37"/>
    <w:rsid w:val="003D7D05"/>
    <w:rPr>
      <w:rFonts w:eastAsiaTheme="minorHAnsi"/>
      <w:lang w:eastAsia="en-US"/>
    </w:rPr>
  </w:style>
  <w:style w:type="paragraph" w:customStyle="1" w:styleId="9109B60D110D4160ADF8D079ADD0169F7">
    <w:name w:val="9109B60D110D4160ADF8D079ADD0169F7"/>
    <w:rsid w:val="003D7D05"/>
    <w:rPr>
      <w:rFonts w:eastAsiaTheme="minorHAnsi"/>
      <w:lang w:eastAsia="en-US"/>
    </w:rPr>
  </w:style>
  <w:style w:type="paragraph" w:customStyle="1" w:styleId="69188A63ABBA4DE789F62A921F13531E7">
    <w:name w:val="69188A63ABBA4DE789F62A921F13531E7"/>
    <w:rsid w:val="003D7D05"/>
    <w:rPr>
      <w:rFonts w:eastAsiaTheme="minorHAnsi"/>
      <w:lang w:eastAsia="en-US"/>
    </w:rPr>
  </w:style>
  <w:style w:type="paragraph" w:customStyle="1" w:styleId="B260029440384AB89B33303AC7DFC9A97">
    <w:name w:val="B260029440384AB89B33303AC7DFC9A97"/>
    <w:rsid w:val="003D7D05"/>
    <w:rPr>
      <w:rFonts w:eastAsiaTheme="minorHAnsi"/>
      <w:lang w:eastAsia="en-US"/>
    </w:rPr>
  </w:style>
  <w:style w:type="paragraph" w:customStyle="1" w:styleId="DCE367246DD240CFA42EA00086B6CE9D7">
    <w:name w:val="DCE367246DD240CFA42EA00086B6CE9D7"/>
    <w:rsid w:val="003D7D05"/>
    <w:rPr>
      <w:rFonts w:eastAsiaTheme="minorHAnsi"/>
      <w:lang w:eastAsia="en-US"/>
    </w:rPr>
  </w:style>
  <w:style w:type="paragraph" w:customStyle="1" w:styleId="E119EC4CAECAC54A8CBD04BE9666C2CA7">
    <w:name w:val="E119EC4CAECAC54A8CBD04BE9666C2CA7"/>
    <w:rsid w:val="003D7D05"/>
    <w:rPr>
      <w:rFonts w:eastAsiaTheme="minorHAnsi"/>
      <w:lang w:eastAsia="en-US"/>
    </w:rPr>
  </w:style>
  <w:style w:type="paragraph" w:customStyle="1" w:styleId="8074630D67C9C741B4C865310153F38A7">
    <w:name w:val="8074630D67C9C741B4C865310153F38A7"/>
    <w:rsid w:val="003D7D05"/>
    <w:rPr>
      <w:rFonts w:eastAsiaTheme="minorHAnsi"/>
      <w:lang w:eastAsia="en-US"/>
    </w:rPr>
  </w:style>
  <w:style w:type="paragraph" w:customStyle="1" w:styleId="55E9E9E183E24E649C3B2B329E1E705D8">
    <w:name w:val="55E9E9E183E24E649C3B2B329E1E705D8"/>
    <w:rsid w:val="003D7D05"/>
    <w:rPr>
      <w:rFonts w:eastAsiaTheme="minorHAnsi"/>
      <w:lang w:eastAsia="en-US"/>
    </w:rPr>
  </w:style>
  <w:style w:type="paragraph" w:customStyle="1" w:styleId="8EE2FA6D3ABA4E78B5E3E86D283014528">
    <w:name w:val="8EE2FA6D3ABA4E78B5E3E86D283014528"/>
    <w:rsid w:val="003D7D05"/>
    <w:rPr>
      <w:rFonts w:eastAsiaTheme="minorHAnsi"/>
      <w:lang w:eastAsia="en-US"/>
    </w:rPr>
  </w:style>
  <w:style w:type="paragraph" w:customStyle="1" w:styleId="5F9EF817A4724639A6018C69514A47168">
    <w:name w:val="5F9EF817A4724639A6018C69514A47168"/>
    <w:rsid w:val="003D7D05"/>
    <w:rPr>
      <w:rFonts w:eastAsiaTheme="minorHAnsi"/>
      <w:lang w:eastAsia="en-US"/>
    </w:rPr>
  </w:style>
  <w:style w:type="paragraph" w:customStyle="1" w:styleId="8389DD6CE5874736896FD52AB8A9FD128">
    <w:name w:val="8389DD6CE5874736896FD52AB8A9FD128"/>
    <w:rsid w:val="003D7D05"/>
    <w:rPr>
      <w:rFonts w:eastAsiaTheme="minorHAnsi"/>
      <w:lang w:eastAsia="en-US"/>
    </w:rPr>
  </w:style>
  <w:style w:type="paragraph" w:customStyle="1" w:styleId="0ED178987B2E46419D814617540DF00C8">
    <w:name w:val="0ED178987B2E46419D814617540DF00C8"/>
    <w:rsid w:val="003D7D05"/>
    <w:rPr>
      <w:rFonts w:eastAsiaTheme="minorHAnsi"/>
      <w:lang w:eastAsia="en-US"/>
    </w:rPr>
  </w:style>
  <w:style w:type="paragraph" w:customStyle="1" w:styleId="C971BD32EDFB4C3DBEDD4710481BEC718">
    <w:name w:val="C971BD32EDFB4C3DBEDD4710481BEC718"/>
    <w:rsid w:val="003D7D05"/>
    <w:rPr>
      <w:rFonts w:eastAsiaTheme="minorHAnsi"/>
      <w:lang w:eastAsia="en-US"/>
    </w:rPr>
  </w:style>
  <w:style w:type="paragraph" w:customStyle="1" w:styleId="BBAC9A6DAC63448784B8B6E9C4BCE0018">
    <w:name w:val="BBAC9A6DAC63448784B8B6E9C4BCE0018"/>
    <w:rsid w:val="003D7D05"/>
    <w:rPr>
      <w:rFonts w:eastAsiaTheme="minorHAnsi"/>
      <w:lang w:eastAsia="en-US"/>
    </w:rPr>
  </w:style>
  <w:style w:type="paragraph" w:customStyle="1" w:styleId="E34211777F8B4F44BAFE63382C0D4E268">
    <w:name w:val="E34211777F8B4F44BAFE63382C0D4E268"/>
    <w:rsid w:val="003D7D05"/>
    <w:rPr>
      <w:rFonts w:eastAsiaTheme="minorHAnsi"/>
      <w:lang w:eastAsia="en-US"/>
    </w:rPr>
  </w:style>
  <w:style w:type="paragraph" w:customStyle="1" w:styleId="7FFAB8EC7016407FA3078FCA847E7B8C8">
    <w:name w:val="7FFAB8EC7016407FA3078FCA847E7B8C8"/>
    <w:rsid w:val="003D7D05"/>
    <w:rPr>
      <w:rFonts w:eastAsiaTheme="minorHAnsi"/>
      <w:lang w:eastAsia="en-US"/>
    </w:rPr>
  </w:style>
  <w:style w:type="paragraph" w:customStyle="1" w:styleId="7C6ACACE437844B597DBB9FF0E54CB4D8">
    <w:name w:val="7C6ACACE437844B597DBB9FF0E54CB4D8"/>
    <w:rsid w:val="003D7D05"/>
    <w:rPr>
      <w:rFonts w:eastAsiaTheme="minorHAnsi"/>
      <w:lang w:eastAsia="en-US"/>
    </w:rPr>
  </w:style>
  <w:style w:type="paragraph" w:customStyle="1" w:styleId="D04A60C3EC5E4518B323880E38F3AE218">
    <w:name w:val="D04A60C3EC5E4518B323880E38F3AE218"/>
    <w:rsid w:val="003D7D05"/>
    <w:rPr>
      <w:rFonts w:eastAsiaTheme="minorHAnsi"/>
      <w:lang w:eastAsia="en-US"/>
    </w:rPr>
  </w:style>
  <w:style w:type="paragraph" w:customStyle="1" w:styleId="CA0D479B6FD6477EBE73D3EE0683E4D7">
    <w:name w:val="CA0D479B6FD6477EBE73D3EE0683E4D7"/>
    <w:rsid w:val="003D7D05"/>
    <w:rPr>
      <w:rFonts w:eastAsiaTheme="minorHAnsi"/>
      <w:lang w:eastAsia="en-US"/>
    </w:rPr>
  </w:style>
  <w:style w:type="paragraph" w:customStyle="1" w:styleId="B0CA0CC1B3AD4831BC26CAA370C76607">
    <w:name w:val="B0CA0CC1B3AD4831BC26CAA370C76607"/>
    <w:rsid w:val="003D7D05"/>
    <w:rPr>
      <w:rFonts w:eastAsiaTheme="minorHAnsi"/>
      <w:lang w:eastAsia="en-US"/>
    </w:rPr>
  </w:style>
  <w:style w:type="paragraph" w:customStyle="1" w:styleId="5F04B13A75C04D5FAEE205370B5331D38">
    <w:name w:val="5F04B13A75C04D5FAEE205370B5331D38"/>
    <w:rsid w:val="003D7D05"/>
    <w:rPr>
      <w:rFonts w:eastAsiaTheme="minorHAnsi"/>
      <w:lang w:eastAsia="en-US"/>
    </w:rPr>
  </w:style>
  <w:style w:type="paragraph" w:customStyle="1" w:styleId="9109B60D110D4160ADF8D079ADD0169F8">
    <w:name w:val="9109B60D110D4160ADF8D079ADD0169F8"/>
    <w:rsid w:val="003D7D05"/>
    <w:rPr>
      <w:rFonts w:eastAsiaTheme="minorHAnsi"/>
      <w:lang w:eastAsia="en-US"/>
    </w:rPr>
  </w:style>
  <w:style w:type="paragraph" w:customStyle="1" w:styleId="69188A63ABBA4DE789F62A921F13531E8">
    <w:name w:val="69188A63ABBA4DE789F62A921F13531E8"/>
    <w:rsid w:val="003D7D05"/>
    <w:rPr>
      <w:rFonts w:eastAsiaTheme="minorHAnsi"/>
      <w:lang w:eastAsia="en-US"/>
    </w:rPr>
  </w:style>
  <w:style w:type="paragraph" w:customStyle="1" w:styleId="B260029440384AB89B33303AC7DFC9A98">
    <w:name w:val="B260029440384AB89B33303AC7DFC9A98"/>
    <w:rsid w:val="003D7D05"/>
    <w:rPr>
      <w:rFonts w:eastAsiaTheme="minorHAnsi"/>
      <w:lang w:eastAsia="en-US"/>
    </w:rPr>
  </w:style>
  <w:style w:type="paragraph" w:customStyle="1" w:styleId="DCE367246DD240CFA42EA00086B6CE9D8">
    <w:name w:val="DCE367246DD240CFA42EA00086B6CE9D8"/>
    <w:rsid w:val="003D7D05"/>
    <w:rPr>
      <w:rFonts w:eastAsiaTheme="minorHAnsi"/>
      <w:lang w:eastAsia="en-US"/>
    </w:rPr>
  </w:style>
  <w:style w:type="paragraph" w:customStyle="1" w:styleId="E119EC4CAECAC54A8CBD04BE9666C2CA8">
    <w:name w:val="E119EC4CAECAC54A8CBD04BE9666C2CA8"/>
    <w:rsid w:val="003D7D05"/>
    <w:rPr>
      <w:rFonts w:eastAsiaTheme="minorHAnsi"/>
      <w:lang w:eastAsia="en-US"/>
    </w:rPr>
  </w:style>
  <w:style w:type="paragraph" w:customStyle="1" w:styleId="8074630D67C9C741B4C865310153F38A8">
    <w:name w:val="8074630D67C9C741B4C865310153F38A8"/>
    <w:rsid w:val="003D7D05"/>
    <w:rPr>
      <w:rFonts w:eastAsiaTheme="minorHAnsi"/>
      <w:lang w:eastAsia="en-US"/>
    </w:rPr>
  </w:style>
  <w:style w:type="paragraph" w:customStyle="1" w:styleId="55E9E9E183E24E649C3B2B329E1E705D9">
    <w:name w:val="55E9E9E183E24E649C3B2B329E1E705D9"/>
    <w:rsid w:val="003D7D05"/>
    <w:rPr>
      <w:rFonts w:eastAsiaTheme="minorHAnsi"/>
      <w:lang w:eastAsia="en-US"/>
    </w:rPr>
  </w:style>
  <w:style w:type="paragraph" w:customStyle="1" w:styleId="8EE2FA6D3ABA4E78B5E3E86D283014529">
    <w:name w:val="8EE2FA6D3ABA4E78B5E3E86D283014529"/>
    <w:rsid w:val="003D7D05"/>
    <w:rPr>
      <w:rFonts w:eastAsiaTheme="minorHAnsi"/>
      <w:lang w:eastAsia="en-US"/>
    </w:rPr>
  </w:style>
  <w:style w:type="paragraph" w:customStyle="1" w:styleId="5F9EF817A4724639A6018C69514A47169">
    <w:name w:val="5F9EF817A4724639A6018C69514A47169"/>
    <w:rsid w:val="003D7D05"/>
    <w:rPr>
      <w:rFonts w:eastAsiaTheme="minorHAnsi"/>
      <w:lang w:eastAsia="en-US"/>
    </w:rPr>
  </w:style>
  <w:style w:type="paragraph" w:customStyle="1" w:styleId="8389DD6CE5874736896FD52AB8A9FD129">
    <w:name w:val="8389DD6CE5874736896FD52AB8A9FD129"/>
    <w:rsid w:val="003D7D05"/>
    <w:rPr>
      <w:rFonts w:eastAsiaTheme="minorHAnsi"/>
      <w:lang w:eastAsia="en-US"/>
    </w:rPr>
  </w:style>
  <w:style w:type="paragraph" w:customStyle="1" w:styleId="0ED178987B2E46419D814617540DF00C9">
    <w:name w:val="0ED178987B2E46419D814617540DF00C9"/>
    <w:rsid w:val="003D7D05"/>
    <w:rPr>
      <w:rFonts w:eastAsiaTheme="minorHAnsi"/>
      <w:lang w:eastAsia="en-US"/>
    </w:rPr>
  </w:style>
  <w:style w:type="paragraph" w:customStyle="1" w:styleId="C971BD32EDFB4C3DBEDD4710481BEC719">
    <w:name w:val="C971BD32EDFB4C3DBEDD4710481BEC719"/>
    <w:rsid w:val="003D7D05"/>
    <w:rPr>
      <w:rFonts w:eastAsiaTheme="minorHAnsi"/>
      <w:lang w:eastAsia="en-US"/>
    </w:rPr>
  </w:style>
  <w:style w:type="paragraph" w:customStyle="1" w:styleId="BBAC9A6DAC63448784B8B6E9C4BCE0019">
    <w:name w:val="BBAC9A6DAC63448784B8B6E9C4BCE0019"/>
    <w:rsid w:val="003D7D05"/>
    <w:rPr>
      <w:rFonts w:eastAsiaTheme="minorHAnsi"/>
      <w:lang w:eastAsia="en-US"/>
    </w:rPr>
  </w:style>
  <w:style w:type="paragraph" w:customStyle="1" w:styleId="E34211777F8B4F44BAFE63382C0D4E269">
    <w:name w:val="E34211777F8B4F44BAFE63382C0D4E269"/>
    <w:rsid w:val="003D7D05"/>
    <w:rPr>
      <w:rFonts w:eastAsiaTheme="minorHAnsi"/>
      <w:lang w:eastAsia="en-US"/>
    </w:rPr>
  </w:style>
  <w:style w:type="paragraph" w:customStyle="1" w:styleId="7FFAB8EC7016407FA3078FCA847E7B8C9">
    <w:name w:val="7FFAB8EC7016407FA3078FCA847E7B8C9"/>
    <w:rsid w:val="003D7D05"/>
    <w:rPr>
      <w:rFonts w:eastAsiaTheme="minorHAnsi"/>
      <w:lang w:eastAsia="en-US"/>
    </w:rPr>
  </w:style>
  <w:style w:type="paragraph" w:customStyle="1" w:styleId="7C6ACACE437844B597DBB9FF0E54CB4D9">
    <w:name w:val="7C6ACACE437844B597DBB9FF0E54CB4D9"/>
    <w:rsid w:val="003D7D05"/>
    <w:rPr>
      <w:rFonts w:eastAsiaTheme="minorHAnsi"/>
      <w:lang w:eastAsia="en-US"/>
    </w:rPr>
  </w:style>
  <w:style w:type="paragraph" w:customStyle="1" w:styleId="D04A60C3EC5E4518B323880E38F3AE219">
    <w:name w:val="D04A60C3EC5E4518B323880E38F3AE219"/>
    <w:rsid w:val="003D7D05"/>
    <w:rPr>
      <w:rFonts w:eastAsiaTheme="minorHAnsi"/>
      <w:lang w:eastAsia="en-US"/>
    </w:rPr>
  </w:style>
  <w:style w:type="paragraph" w:customStyle="1" w:styleId="CA0D479B6FD6477EBE73D3EE0683E4D71">
    <w:name w:val="CA0D479B6FD6477EBE73D3EE0683E4D71"/>
    <w:rsid w:val="003D7D05"/>
    <w:rPr>
      <w:rFonts w:eastAsiaTheme="minorHAnsi"/>
      <w:lang w:eastAsia="en-US"/>
    </w:rPr>
  </w:style>
  <w:style w:type="paragraph" w:customStyle="1" w:styleId="B0CA0CC1B3AD4831BC26CAA370C766071">
    <w:name w:val="B0CA0CC1B3AD4831BC26CAA370C766071"/>
    <w:rsid w:val="003D7D05"/>
    <w:rPr>
      <w:rFonts w:eastAsiaTheme="minorHAnsi"/>
      <w:lang w:eastAsia="en-US"/>
    </w:rPr>
  </w:style>
  <w:style w:type="paragraph" w:customStyle="1" w:styleId="5F04B13A75C04D5FAEE205370B5331D39">
    <w:name w:val="5F04B13A75C04D5FAEE205370B5331D39"/>
    <w:rsid w:val="003D7D05"/>
    <w:rPr>
      <w:rFonts w:eastAsiaTheme="minorHAnsi"/>
      <w:lang w:eastAsia="en-US"/>
    </w:rPr>
  </w:style>
  <w:style w:type="paragraph" w:customStyle="1" w:styleId="9109B60D110D4160ADF8D079ADD0169F9">
    <w:name w:val="9109B60D110D4160ADF8D079ADD0169F9"/>
    <w:rsid w:val="003D7D05"/>
    <w:rPr>
      <w:rFonts w:eastAsiaTheme="minorHAnsi"/>
      <w:lang w:eastAsia="en-US"/>
    </w:rPr>
  </w:style>
  <w:style w:type="paragraph" w:customStyle="1" w:styleId="69188A63ABBA4DE789F62A921F13531E9">
    <w:name w:val="69188A63ABBA4DE789F62A921F13531E9"/>
    <w:rsid w:val="003D7D05"/>
    <w:rPr>
      <w:rFonts w:eastAsiaTheme="minorHAnsi"/>
      <w:lang w:eastAsia="en-US"/>
    </w:rPr>
  </w:style>
  <w:style w:type="paragraph" w:customStyle="1" w:styleId="B260029440384AB89B33303AC7DFC9A99">
    <w:name w:val="B260029440384AB89B33303AC7DFC9A99"/>
    <w:rsid w:val="003D7D05"/>
    <w:rPr>
      <w:rFonts w:eastAsiaTheme="minorHAnsi"/>
      <w:lang w:eastAsia="en-US"/>
    </w:rPr>
  </w:style>
  <w:style w:type="paragraph" w:customStyle="1" w:styleId="DCE367246DD240CFA42EA00086B6CE9D9">
    <w:name w:val="DCE367246DD240CFA42EA00086B6CE9D9"/>
    <w:rsid w:val="003D7D05"/>
    <w:rPr>
      <w:rFonts w:eastAsiaTheme="minorHAnsi"/>
      <w:lang w:eastAsia="en-US"/>
    </w:rPr>
  </w:style>
  <w:style w:type="paragraph" w:customStyle="1" w:styleId="E119EC4CAECAC54A8CBD04BE9666C2CA9">
    <w:name w:val="E119EC4CAECAC54A8CBD04BE9666C2CA9"/>
    <w:rsid w:val="003D7D05"/>
    <w:rPr>
      <w:rFonts w:eastAsiaTheme="minorHAnsi"/>
      <w:lang w:eastAsia="en-US"/>
    </w:rPr>
  </w:style>
  <w:style w:type="paragraph" w:customStyle="1" w:styleId="075461526A974B90ABF0C85DEC6EB51B">
    <w:name w:val="075461526A974B90ABF0C85DEC6EB51B"/>
    <w:rsid w:val="003D7D05"/>
    <w:rPr>
      <w:rFonts w:eastAsiaTheme="minorHAnsi"/>
      <w:lang w:eastAsia="en-US"/>
    </w:rPr>
  </w:style>
  <w:style w:type="paragraph" w:customStyle="1" w:styleId="8074630D67C9C741B4C865310153F38A9">
    <w:name w:val="8074630D67C9C741B4C865310153F38A9"/>
    <w:rsid w:val="003D7D05"/>
    <w:rPr>
      <w:rFonts w:eastAsiaTheme="minorHAnsi"/>
      <w:lang w:eastAsia="en-US"/>
    </w:rPr>
  </w:style>
  <w:style w:type="paragraph" w:customStyle="1" w:styleId="C5E2D93AA8C24177BBB5B564B0A86A24">
    <w:name w:val="C5E2D93AA8C24177BBB5B564B0A86A24"/>
    <w:rsid w:val="003D7D05"/>
  </w:style>
  <w:style w:type="paragraph" w:customStyle="1" w:styleId="55E9E9E183E24E649C3B2B329E1E705D10">
    <w:name w:val="55E9E9E183E24E649C3B2B329E1E705D10"/>
    <w:rsid w:val="003D7D05"/>
    <w:rPr>
      <w:rFonts w:eastAsiaTheme="minorHAnsi"/>
      <w:lang w:eastAsia="en-US"/>
    </w:rPr>
  </w:style>
  <w:style w:type="paragraph" w:customStyle="1" w:styleId="8EE2FA6D3ABA4E78B5E3E86D2830145210">
    <w:name w:val="8EE2FA6D3ABA4E78B5E3E86D2830145210"/>
    <w:rsid w:val="003D7D05"/>
    <w:rPr>
      <w:rFonts w:eastAsiaTheme="minorHAnsi"/>
      <w:lang w:eastAsia="en-US"/>
    </w:rPr>
  </w:style>
  <w:style w:type="paragraph" w:customStyle="1" w:styleId="5F9EF817A4724639A6018C69514A471610">
    <w:name w:val="5F9EF817A4724639A6018C69514A471610"/>
    <w:rsid w:val="003D7D05"/>
    <w:rPr>
      <w:rFonts w:eastAsiaTheme="minorHAnsi"/>
      <w:lang w:eastAsia="en-US"/>
    </w:rPr>
  </w:style>
  <w:style w:type="paragraph" w:customStyle="1" w:styleId="8389DD6CE5874736896FD52AB8A9FD1210">
    <w:name w:val="8389DD6CE5874736896FD52AB8A9FD1210"/>
    <w:rsid w:val="003D7D05"/>
    <w:rPr>
      <w:rFonts w:eastAsiaTheme="minorHAnsi"/>
      <w:lang w:eastAsia="en-US"/>
    </w:rPr>
  </w:style>
  <w:style w:type="paragraph" w:customStyle="1" w:styleId="0ED178987B2E46419D814617540DF00C10">
    <w:name w:val="0ED178987B2E46419D814617540DF00C10"/>
    <w:rsid w:val="003D7D05"/>
    <w:rPr>
      <w:rFonts w:eastAsiaTheme="minorHAnsi"/>
      <w:lang w:eastAsia="en-US"/>
    </w:rPr>
  </w:style>
  <w:style w:type="paragraph" w:customStyle="1" w:styleId="C971BD32EDFB4C3DBEDD4710481BEC7110">
    <w:name w:val="C971BD32EDFB4C3DBEDD4710481BEC7110"/>
    <w:rsid w:val="003D7D05"/>
    <w:rPr>
      <w:rFonts w:eastAsiaTheme="minorHAnsi"/>
      <w:lang w:eastAsia="en-US"/>
    </w:rPr>
  </w:style>
  <w:style w:type="paragraph" w:customStyle="1" w:styleId="BBAC9A6DAC63448784B8B6E9C4BCE00110">
    <w:name w:val="BBAC9A6DAC63448784B8B6E9C4BCE00110"/>
    <w:rsid w:val="003D7D05"/>
    <w:rPr>
      <w:rFonts w:eastAsiaTheme="minorHAnsi"/>
      <w:lang w:eastAsia="en-US"/>
    </w:rPr>
  </w:style>
  <w:style w:type="paragraph" w:customStyle="1" w:styleId="E34211777F8B4F44BAFE63382C0D4E2610">
    <w:name w:val="E34211777F8B4F44BAFE63382C0D4E2610"/>
    <w:rsid w:val="003D7D05"/>
    <w:rPr>
      <w:rFonts w:eastAsiaTheme="minorHAnsi"/>
      <w:lang w:eastAsia="en-US"/>
    </w:rPr>
  </w:style>
  <w:style w:type="paragraph" w:customStyle="1" w:styleId="7FFAB8EC7016407FA3078FCA847E7B8C10">
    <w:name w:val="7FFAB8EC7016407FA3078FCA847E7B8C10"/>
    <w:rsid w:val="003D7D05"/>
    <w:rPr>
      <w:rFonts w:eastAsiaTheme="minorHAnsi"/>
      <w:lang w:eastAsia="en-US"/>
    </w:rPr>
  </w:style>
  <w:style w:type="paragraph" w:customStyle="1" w:styleId="7C6ACACE437844B597DBB9FF0E54CB4D10">
    <w:name w:val="7C6ACACE437844B597DBB9FF0E54CB4D10"/>
    <w:rsid w:val="003D7D05"/>
    <w:rPr>
      <w:rFonts w:eastAsiaTheme="minorHAnsi"/>
      <w:lang w:eastAsia="en-US"/>
    </w:rPr>
  </w:style>
  <w:style w:type="paragraph" w:customStyle="1" w:styleId="D04A60C3EC5E4518B323880E38F3AE2110">
    <w:name w:val="D04A60C3EC5E4518B323880E38F3AE2110"/>
    <w:rsid w:val="003D7D05"/>
    <w:rPr>
      <w:rFonts w:eastAsiaTheme="minorHAnsi"/>
      <w:lang w:eastAsia="en-US"/>
    </w:rPr>
  </w:style>
  <w:style w:type="paragraph" w:customStyle="1" w:styleId="CA0D479B6FD6477EBE73D3EE0683E4D72">
    <w:name w:val="CA0D479B6FD6477EBE73D3EE0683E4D72"/>
    <w:rsid w:val="003D7D05"/>
    <w:rPr>
      <w:rFonts w:eastAsiaTheme="minorHAnsi"/>
      <w:lang w:eastAsia="en-US"/>
    </w:rPr>
  </w:style>
  <w:style w:type="paragraph" w:customStyle="1" w:styleId="B0CA0CC1B3AD4831BC26CAA370C766072">
    <w:name w:val="B0CA0CC1B3AD4831BC26CAA370C766072"/>
    <w:rsid w:val="003D7D05"/>
    <w:rPr>
      <w:rFonts w:eastAsiaTheme="minorHAnsi"/>
      <w:lang w:eastAsia="en-US"/>
    </w:rPr>
  </w:style>
  <w:style w:type="paragraph" w:customStyle="1" w:styleId="5F04B13A75C04D5FAEE205370B5331D310">
    <w:name w:val="5F04B13A75C04D5FAEE205370B5331D310"/>
    <w:rsid w:val="003D7D05"/>
    <w:rPr>
      <w:rFonts w:eastAsiaTheme="minorHAnsi"/>
      <w:lang w:eastAsia="en-US"/>
    </w:rPr>
  </w:style>
  <w:style w:type="paragraph" w:customStyle="1" w:styleId="9109B60D110D4160ADF8D079ADD0169F10">
    <w:name w:val="9109B60D110D4160ADF8D079ADD0169F10"/>
    <w:rsid w:val="003D7D05"/>
    <w:rPr>
      <w:rFonts w:eastAsiaTheme="minorHAnsi"/>
      <w:lang w:eastAsia="en-US"/>
    </w:rPr>
  </w:style>
  <w:style w:type="paragraph" w:customStyle="1" w:styleId="69188A63ABBA4DE789F62A921F13531E10">
    <w:name w:val="69188A63ABBA4DE789F62A921F13531E10"/>
    <w:rsid w:val="003D7D05"/>
    <w:rPr>
      <w:rFonts w:eastAsiaTheme="minorHAnsi"/>
      <w:lang w:eastAsia="en-US"/>
    </w:rPr>
  </w:style>
  <w:style w:type="paragraph" w:customStyle="1" w:styleId="B260029440384AB89B33303AC7DFC9A910">
    <w:name w:val="B260029440384AB89B33303AC7DFC9A910"/>
    <w:rsid w:val="003D7D05"/>
    <w:rPr>
      <w:rFonts w:eastAsiaTheme="minorHAnsi"/>
      <w:lang w:eastAsia="en-US"/>
    </w:rPr>
  </w:style>
  <w:style w:type="paragraph" w:customStyle="1" w:styleId="DCE367246DD240CFA42EA00086B6CE9D10">
    <w:name w:val="DCE367246DD240CFA42EA00086B6CE9D10"/>
    <w:rsid w:val="003D7D05"/>
    <w:rPr>
      <w:rFonts w:eastAsiaTheme="minorHAnsi"/>
      <w:lang w:eastAsia="en-US"/>
    </w:rPr>
  </w:style>
  <w:style w:type="paragraph" w:customStyle="1" w:styleId="E119EC4CAECAC54A8CBD04BE9666C2CA10">
    <w:name w:val="E119EC4CAECAC54A8CBD04BE9666C2CA10"/>
    <w:rsid w:val="003D7D05"/>
    <w:rPr>
      <w:rFonts w:eastAsiaTheme="minorHAnsi"/>
      <w:lang w:eastAsia="en-US"/>
    </w:rPr>
  </w:style>
  <w:style w:type="paragraph" w:customStyle="1" w:styleId="075461526A974B90ABF0C85DEC6EB51B1">
    <w:name w:val="075461526A974B90ABF0C85DEC6EB51B1"/>
    <w:rsid w:val="003D7D05"/>
    <w:rPr>
      <w:rFonts w:eastAsiaTheme="minorHAnsi"/>
      <w:lang w:eastAsia="en-US"/>
    </w:rPr>
  </w:style>
  <w:style w:type="paragraph" w:customStyle="1" w:styleId="C5E2D93AA8C24177BBB5B564B0A86A241">
    <w:name w:val="C5E2D93AA8C24177BBB5B564B0A86A241"/>
    <w:rsid w:val="003D7D05"/>
    <w:rPr>
      <w:rFonts w:eastAsiaTheme="minorHAnsi"/>
      <w:lang w:eastAsia="en-US"/>
    </w:rPr>
  </w:style>
  <w:style w:type="paragraph" w:customStyle="1" w:styleId="8074630D67C9C741B4C865310153F38A10">
    <w:name w:val="8074630D67C9C741B4C865310153F38A10"/>
    <w:rsid w:val="003D7D05"/>
    <w:rPr>
      <w:rFonts w:eastAsiaTheme="minorHAnsi"/>
      <w:lang w:eastAsia="en-US"/>
    </w:rPr>
  </w:style>
  <w:style w:type="paragraph" w:customStyle="1" w:styleId="55E9E9E183E24E649C3B2B329E1E705D11">
    <w:name w:val="55E9E9E183E24E649C3B2B329E1E705D11"/>
    <w:rsid w:val="003D7D05"/>
    <w:rPr>
      <w:rFonts w:eastAsiaTheme="minorHAnsi"/>
      <w:lang w:eastAsia="en-US"/>
    </w:rPr>
  </w:style>
  <w:style w:type="paragraph" w:customStyle="1" w:styleId="8EE2FA6D3ABA4E78B5E3E86D2830145211">
    <w:name w:val="8EE2FA6D3ABA4E78B5E3E86D2830145211"/>
    <w:rsid w:val="003D7D05"/>
    <w:rPr>
      <w:rFonts w:eastAsiaTheme="minorHAnsi"/>
      <w:lang w:eastAsia="en-US"/>
    </w:rPr>
  </w:style>
  <w:style w:type="paragraph" w:customStyle="1" w:styleId="5F9EF817A4724639A6018C69514A471611">
    <w:name w:val="5F9EF817A4724639A6018C69514A471611"/>
    <w:rsid w:val="003D7D05"/>
    <w:rPr>
      <w:rFonts w:eastAsiaTheme="minorHAnsi"/>
      <w:lang w:eastAsia="en-US"/>
    </w:rPr>
  </w:style>
  <w:style w:type="paragraph" w:customStyle="1" w:styleId="8389DD6CE5874736896FD52AB8A9FD1211">
    <w:name w:val="8389DD6CE5874736896FD52AB8A9FD1211"/>
    <w:rsid w:val="003D7D05"/>
    <w:rPr>
      <w:rFonts w:eastAsiaTheme="minorHAnsi"/>
      <w:lang w:eastAsia="en-US"/>
    </w:rPr>
  </w:style>
  <w:style w:type="paragraph" w:customStyle="1" w:styleId="0ED178987B2E46419D814617540DF00C11">
    <w:name w:val="0ED178987B2E46419D814617540DF00C11"/>
    <w:rsid w:val="003D7D05"/>
    <w:rPr>
      <w:rFonts w:eastAsiaTheme="minorHAnsi"/>
      <w:lang w:eastAsia="en-US"/>
    </w:rPr>
  </w:style>
  <w:style w:type="paragraph" w:customStyle="1" w:styleId="C971BD32EDFB4C3DBEDD4710481BEC7111">
    <w:name w:val="C971BD32EDFB4C3DBEDD4710481BEC7111"/>
    <w:rsid w:val="003D7D05"/>
    <w:rPr>
      <w:rFonts w:eastAsiaTheme="minorHAnsi"/>
      <w:lang w:eastAsia="en-US"/>
    </w:rPr>
  </w:style>
  <w:style w:type="paragraph" w:customStyle="1" w:styleId="BBAC9A6DAC63448784B8B6E9C4BCE00111">
    <w:name w:val="BBAC9A6DAC63448784B8B6E9C4BCE00111"/>
    <w:rsid w:val="003D7D05"/>
    <w:rPr>
      <w:rFonts w:eastAsiaTheme="minorHAnsi"/>
      <w:lang w:eastAsia="en-US"/>
    </w:rPr>
  </w:style>
  <w:style w:type="paragraph" w:customStyle="1" w:styleId="E34211777F8B4F44BAFE63382C0D4E2611">
    <w:name w:val="E34211777F8B4F44BAFE63382C0D4E2611"/>
    <w:rsid w:val="003D7D05"/>
    <w:rPr>
      <w:rFonts w:eastAsiaTheme="minorHAnsi"/>
      <w:lang w:eastAsia="en-US"/>
    </w:rPr>
  </w:style>
  <w:style w:type="paragraph" w:customStyle="1" w:styleId="7FFAB8EC7016407FA3078FCA847E7B8C11">
    <w:name w:val="7FFAB8EC7016407FA3078FCA847E7B8C11"/>
    <w:rsid w:val="003D7D05"/>
    <w:rPr>
      <w:rFonts w:eastAsiaTheme="minorHAnsi"/>
      <w:lang w:eastAsia="en-US"/>
    </w:rPr>
  </w:style>
  <w:style w:type="paragraph" w:customStyle="1" w:styleId="7C6ACACE437844B597DBB9FF0E54CB4D11">
    <w:name w:val="7C6ACACE437844B597DBB9FF0E54CB4D11"/>
    <w:rsid w:val="003D7D05"/>
    <w:rPr>
      <w:rFonts w:eastAsiaTheme="minorHAnsi"/>
      <w:lang w:eastAsia="en-US"/>
    </w:rPr>
  </w:style>
  <w:style w:type="paragraph" w:customStyle="1" w:styleId="D04A60C3EC5E4518B323880E38F3AE2111">
    <w:name w:val="D04A60C3EC5E4518B323880E38F3AE2111"/>
    <w:rsid w:val="003D7D05"/>
    <w:rPr>
      <w:rFonts w:eastAsiaTheme="minorHAnsi"/>
      <w:lang w:eastAsia="en-US"/>
    </w:rPr>
  </w:style>
  <w:style w:type="paragraph" w:customStyle="1" w:styleId="CA0D479B6FD6477EBE73D3EE0683E4D73">
    <w:name w:val="CA0D479B6FD6477EBE73D3EE0683E4D73"/>
    <w:rsid w:val="003D7D05"/>
    <w:rPr>
      <w:rFonts w:eastAsiaTheme="minorHAnsi"/>
      <w:lang w:eastAsia="en-US"/>
    </w:rPr>
  </w:style>
  <w:style w:type="paragraph" w:customStyle="1" w:styleId="B0CA0CC1B3AD4831BC26CAA370C766073">
    <w:name w:val="B0CA0CC1B3AD4831BC26CAA370C766073"/>
    <w:rsid w:val="003D7D05"/>
    <w:rPr>
      <w:rFonts w:eastAsiaTheme="minorHAnsi"/>
      <w:lang w:eastAsia="en-US"/>
    </w:rPr>
  </w:style>
  <w:style w:type="paragraph" w:customStyle="1" w:styleId="5F04B13A75C04D5FAEE205370B5331D311">
    <w:name w:val="5F04B13A75C04D5FAEE205370B5331D311"/>
    <w:rsid w:val="003D7D05"/>
    <w:rPr>
      <w:rFonts w:eastAsiaTheme="minorHAnsi"/>
      <w:lang w:eastAsia="en-US"/>
    </w:rPr>
  </w:style>
  <w:style w:type="paragraph" w:customStyle="1" w:styleId="9109B60D110D4160ADF8D079ADD0169F11">
    <w:name w:val="9109B60D110D4160ADF8D079ADD0169F11"/>
    <w:rsid w:val="003D7D05"/>
    <w:rPr>
      <w:rFonts w:eastAsiaTheme="minorHAnsi"/>
      <w:lang w:eastAsia="en-US"/>
    </w:rPr>
  </w:style>
  <w:style w:type="paragraph" w:customStyle="1" w:styleId="69188A63ABBA4DE789F62A921F13531E11">
    <w:name w:val="69188A63ABBA4DE789F62A921F13531E11"/>
    <w:rsid w:val="003D7D05"/>
    <w:rPr>
      <w:rFonts w:eastAsiaTheme="minorHAnsi"/>
      <w:lang w:eastAsia="en-US"/>
    </w:rPr>
  </w:style>
  <w:style w:type="paragraph" w:customStyle="1" w:styleId="B260029440384AB89B33303AC7DFC9A911">
    <w:name w:val="B260029440384AB89B33303AC7DFC9A911"/>
    <w:rsid w:val="003D7D05"/>
    <w:rPr>
      <w:rFonts w:eastAsiaTheme="minorHAnsi"/>
      <w:lang w:eastAsia="en-US"/>
    </w:rPr>
  </w:style>
  <w:style w:type="paragraph" w:customStyle="1" w:styleId="DCE367246DD240CFA42EA00086B6CE9D11">
    <w:name w:val="DCE367246DD240CFA42EA00086B6CE9D11"/>
    <w:rsid w:val="003D7D05"/>
    <w:rPr>
      <w:rFonts w:eastAsiaTheme="minorHAnsi"/>
      <w:lang w:eastAsia="en-US"/>
    </w:rPr>
  </w:style>
  <w:style w:type="paragraph" w:customStyle="1" w:styleId="E119EC4CAECAC54A8CBD04BE9666C2CA11">
    <w:name w:val="E119EC4CAECAC54A8CBD04BE9666C2CA11"/>
    <w:rsid w:val="003D7D05"/>
    <w:rPr>
      <w:rFonts w:eastAsiaTheme="minorHAnsi"/>
      <w:lang w:eastAsia="en-US"/>
    </w:rPr>
  </w:style>
  <w:style w:type="paragraph" w:customStyle="1" w:styleId="075461526A974B90ABF0C85DEC6EB51B2">
    <w:name w:val="075461526A974B90ABF0C85DEC6EB51B2"/>
    <w:rsid w:val="003D7D05"/>
    <w:rPr>
      <w:rFonts w:eastAsiaTheme="minorHAnsi"/>
      <w:lang w:eastAsia="en-US"/>
    </w:rPr>
  </w:style>
  <w:style w:type="paragraph" w:customStyle="1" w:styleId="C5E2D93AA8C24177BBB5B564B0A86A242">
    <w:name w:val="C5E2D93AA8C24177BBB5B564B0A86A242"/>
    <w:rsid w:val="003D7D05"/>
    <w:rPr>
      <w:rFonts w:eastAsiaTheme="minorHAnsi"/>
      <w:lang w:eastAsia="en-US"/>
    </w:rPr>
  </w:style>
  <w:style w:type="paragraph" w:customStyle="1" w:styleId="8074630D67C9C741B4C865310153F38A11">
    <w:name w:val="8074630D67C9C741B4C865310153F38A11"/>
    <w:rsid w:val="003D7D05"/>
    <w:rPr>
      <w:rFonts w:eastAsiaTheme="minorHAnsi"/>
      <w:lang w:eastAsia="en-US"/>
    </w:rPr>
  </w:style>
  <w:style w:type="paragraph" w:customStyle="1" w:styleId="55E9E9E183E24E649C3B2B329E1E705D12">
    <w:name w:val="55E9E9E183E24E649C3B2B329E1E705D12"/>
    <w:rsid w:val="003D7D05"/>
    <w:rPr>
      <w:rFonts w:eastAsiaTheme="minorHAnsi"/>
      <w:lang w:eastAsia="en-US"/>
    </w:rPr>
  </w:style>
  <w:style w:type="paragraph" w:customStyle="1" w:styleId="8EE2FA6D3ABA4E78B5E3E86D2830145212">
    <w:name w:val="8EE2FA6D3ABA4E78B5E3E86D2830145212"/>
    <w:rsid w:val="003D7D05"/>
    <w:rPr>
      <w:rFonts w:eastAsiaTheme="minorHAnsi"/>
      <w:lang w:eastAsia="en-US"/>
    </w:rPr>
  </w:style>
  <w:style w:type="paragraph" w:customStyle="1" w:styleId="5F9EF817A4724639A6018C69514A471612">
    <w:name w:val="5F9EF817A4724639A6018C69514A471612"/>
    <w:rsid w:val="003D7D05"/>
    <w:rPr>
      <w:rFonts w:eastAsiaTheme="minorHAnsi"/>
      <w:lang w:eastAsia="en-US"/>
    </w:rPr>
  </w:style>
  <w:style w:type="paragraph" w:customStyle="1" w:styleId="8389DD6CE5874736896FD52AB8A9FD1212">
    <w:name w:val="8389DD6CE5874736896FD52AB8A9FD1212"/>
    <w:rsid w:val="003D7D05"/>
    <w:rPr>
      <w:rFonts w:eastAsiaTheme="minorHAnsi"/>
      <w:lang w:eastAsia="en-US"/>
    </w:rPr>
  </w:style>
  <w:style w:type="paragraph" w:customStyle="1" w:styleId="0ED178987B2E46419D814617540DF00C12">
    <w:name w:val="0ED178987B2E46419D814617540DF00C12"/>
    <w:rsid w:val="003D7D05"/>
    <w:rPr>
      <w:rFonts w:eastAsiaTheme="minorHAnsi"/>
      <w:lang w:eastAsia="en-US"/>
    </w:rPr>
  </w:style>
  <w:style w:type="paragraph" w:customStyle="1" w:styleId="C971BD32EDFB4C3DBEDD4710481BEC7112">
    <w:name w:val="C971BD32EDFB4C3DBEDD4710481BEC7112"/>
    <w:rsid w:val="003D7D05"/>
    <w:rPr>
      <w:rFonts w:eastAsiaTheme="minorHAnsi"/>
      <w:lang w:eastAsia="en-US"/>
    </w:rPr>
  </w:style>
  <w:style w:type="paragraph" w:customStyle="1" w:styleId="BBAC9A6DAC63448784B8B6E9C4BCE00112">
    <w:name w:val="BBAC9A6DAC63448784B8B6E9C4BCE00112"/>
    <w:rsid w:val="003D7D05"/>
    <w:rPr>
      <w:rFonts w:eastAsiaTheme="minorHAnsi"/>
      <w:lang w:eastAsia="en-US"/>
    </w:rPr>
  </w:style>
  <w:style w:type="paragraph" w:customStyle="1" w:styleId="E34211777F8B4F44BAFE63382C0D4E2612">
    <w:name w:val="E34211777F8B4F44BAFE63382C0D4E2612"/>
    <w:rsid w:val="003D7D05"/>
    <w:rPr>
      <w:rFonts w:eastAsiaTheme="minorHAnsi"/>
      <w:lang w:eastAsia="en-US"/>
    </w:rPr>
  </w:style>
  <w:style w:type="paragraph" w:customStyle="1" w:styleId="7FFAB8EC7016407FA3078FCA847E7B8C12">
    <w:name w:val="7FFAB8EC7016407FA3078FCA847E7B8C12"/>
    <w:rsid w:val="003D7D05"/>
    <w:rPr>
      <w:rFonts w:eastAsiaTheme="minorHAnsi"/>
      <w:lang w:eastAsia="en-US"/>
    </w:rPr>
  </w:style>
  <w:style w:type="paragraph" w:customStyle="1" w:styleId="7C6ACACE437844B597DBB9FF0E54CB4D12">
    <w:name w:val="7C6ACACE437844B597DBB9FF0E54CB4D12"/>
    <w:rsid w:val="003D7D05"/>
    <w:rPr>
      <w:rFonts w:eastAsiaTheme="minorHAnsi"/>
      <w:lang w:eastAsia="en-US"/>
    </w:rPr>
  </w:style>
  <w:style w:type="paragraph" w:customStyle="1" w:styleId="D04A60C3EC5E4518B323880E38F3AE2112">
    <w:name w:val="D04A60C3EC5E4518B323880E38F3AE2112"/>
    <w:rsid w:val="003D7D05"/>
    <w:rPr>
      <w:rFonts w:eastAsiaTheme="minorHAnsi"/>
      <w:lang w:eastAsia="en-US"/>
    </w:rPr>
  </w:style>
  <w:style w:type="paragraph" w:customStyle="1" w:styleId="CA0D479B6FD6477EBE73D3EE0683E4D74">
    <w:name w:val="CA0D479B6FD6477EBE73D3EE0683E4D74"/>
    <w:rsid w:val="003D7D05"/>
    <w:rPr>
      <w:rFonts w:eastAsiaTheme="minorHAnsi"/>
      <w:lang w:eastAsia="en-US"/>
    </w:rPr>
  </w:style>
  <w:style w:type="paragraph" w:customStyle="1" w:styleId="B0CA0CC1B3AD4831BC26CAA370C766074">
    <w:name w:val="B0CA0CC1B3AD4831BC26CAA370C766074"/>
    <w:rsid w:val="003D7D05"/>
    <w:rPr>
      <w:rFonts w:eastAsiaTheme="minorHAnsi"/>
      <w:lang w:eastAsia="en-US"/>
    </w:rPr>
  </w:style>
  <w:style w:type="paragraph" w:customStyle="1" w:styleId="5F04B13A75C04D5FAEE205370B5331D312">
    <w:name w:val="5F04B13A75C04D5FAEE205370B5331D312"/>
    <w:rsid w:val="003D7D05"/>
    <w:rPr>
      <w:rFonts w:eastAsiaTheme="minorHAnsi"/>
      <w:lang w:eastAsia="en-US"/>
    </w:rPr>
  </w:style>
  <w:style w:type="paragraph" w:customStyle="1" w:styleId="9109B60D110D4160ADF8D079ADD0169F12">
    <w:name w:val="9109B60D110D4160ADF8D079ADD0169F12"/>
    <w:rsid w:val="003D7D05"/>
    <w:rPr>
      <w:rFonts w:eastAsiaTheme="minorHAnsi"/>
      <w:lang w:eastAsia="en-US"/>
    </w:rPr>
  </w:style>
  <w:style w:type="paragraph" w:customStyle="1" w:styleId="69188A63ABBA4DE789F62A921F13531E12">
    <w:name w:val="69188A63ABBA4DE789F62A921F13531E12"/>
    <w:rsid w:val="003D7D05"/>
    <w:rPr>
      <w:rFonts w:eastAsiaTheme="minorHAnsi"/>
      <w:lang w:eastAsia="en-US"/>
    </w:rPr>
  </w:style>
  <w:style w:type="paragraph" w:customStyle="1" w:styleId="B260029440384AB89B33303AC7DFC9A912">
    <w:name w:val="B260029440384AB89B33303AC7DFC9A912"/>
    <w:rsid w:val="003D7D05"/>
    <w:rPr>
      <w:rFonts w:eastAsiaTheme="minorHAnsi"/>
      <w:lang w:eastAsia="en-US"/>
    </w:rPr>
  </w:style>
  <w:style w:type="paragraph" w:customStyle="1" w:styleId="DCE367246DD240CFA42EA00086B6CE9D12">
    <w:name w:val="DCE367246DD240CFA42EA00086B6CE9D12"/>
    <w:rsid w:val="003D7D05"/>
    <w:rPr>
      <w:rFonts w:eastAsiaTheme="minorHAnsi"/>
      <w:lang w:eastAsia="en-US"/>
    </w:rPr>
  </w:style>
  <w:style w:type="paragraph" w:customStyle="1" w:styleId="E119EC4CAECAC54A8CBD04BE9666C2CA12">
    <w:name w:val="E119EC4CAECAC54A8CBD04BE9666C2CA12"/>
    <w:rsid w:val="003D7D05"/>
    <w:rPr>
      <w:rFonts w:eastAsiaTheme="minorHAnsi"/>
      <w:lang w:eastAsia="en-US"/>
    </w:rPr>
  </w:style>
  <w:style w:type="paragraph" w:customStyle="1" w:styleId="075461526A974B90ABF0C85DEC6EB51B3">
    <w:name w:val="075461526A974B90ABF0C85DEC6EB51B3"/>
    <w:rsid w:val="003D7D05"/>
    <w:rPr>
      <w:rFonts w:eastAsiaTheme="minorHAnsi"/>
      <w:lang w:eastAsia="en-US"/>
    </w:rPr>
  </w:style>
  <w:style w:type="paragraph" w:customStyle="1" w:styleId="C5E2D93AA8C24177BBB5B564B0A86A243">
    <w:name w:val="C5E2D93AA8C24177BBB5B564B0A86A243"/>
    <w:rsid w:val="003D7D05"/>
    <w:rPr>
      <w:rFonts w:eastAsiaTheme="minorHAnsi"/>
      <w:lang w:eastAsia="en-US"/>
    </w:rPr>
  </w:style>
  <w:style w:type="paragraph" w:customStyle="1" w:styleId="8074630D67C9C741B4C865310153F38A12">
    <w:name w:val="8074630D67C9C741B4C865310153F38A12"/>
    <w:rsid w:val="003D7D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F16D1EF4-0817-4039-B1BC-64ACB0BC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F88B6B2F</Template>
  <TotalTime>1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dcterms:created xsi:type="dcterms:W3CDTF">2020-06-11T14:52:00Z</dcterms:created>
  <dcterms:modified xsi:type="dcterms:W3CDTF">2020-06-11T14:52:00Z</dcterms:modified>
</cp:coreProperties>
</file>