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BD" w:rsidRPr="00265BA0" w:rsidRDefault="00265BA0" w:rsidP="00265BA0">
      <w:pPr>
        <w:tabs>
          <w:tab w:val="left" w:pos="2130"/>
        </w:tabs>
        <w:spacing w:after="0" w:line="240" w:lineRule="auto"/>
        <w:jc w:val="center"/>
        <w:rPr>
          <w:b/>
          <w:sz w:val="36"/>
          <w:szCs w:val="36"/>
        </w:rPr>
      </w:pPr>
      <w:r w:rsidRPr="00265BA0">
        <w:rPr>
          <w:b/>
          <w:sz w:val="36"/>
          <w:szCs w:val="36"/>
        </w:rPr>
        <w:t xml:space="preserve">TESIS DOCTORALES </w:t>
      </w:r>
      <w:r w:rsidR="00BA6DAE">
        <w:rPr>
          <w:b/>
          <w:sz w:val="36"/>
          <w:szCs w:val="36"/>
        </w:rPr>
        <w:t xml:space="preserve">- </w:t>
      </w:r>
      <w:r w:rsidRPr="00265BA0">
        <w:rPr>
          <w:b/>
          <w:sz w:val="36"/>
          <w:szCs w:val="36"/>
        </w:rPr>
        <w:t>BASE DE DATOS TESEO</w:t>
      </w:r>
    </w:p>
    <w:p w:rsidR="00265BA0" w:rsidRDefault="00265BA0" w:rsidP="00265BA0">
      <w:pPr>
        <w:tabs>
          <w:tab w:val="left" w:pos="2130"/>
        </w:tabs>
        <w:spacing w:after="0" w:line="240" w:lineRule="auto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697"/>
        <w:gridCol w:w="278"/>
        <w:gridCol w:w="1990"/>
        <w:gridCol w:w="1406"/>
      </w:tblGrid>
      <w:tr w:rsidR="00265BA0" w:rsidTr="005330F8">
        <w:tc>
          <w:tcPr>
            <w:tcW w:w="5098" w:type="dxa"/>
            <w:gridSpan w:val="3"/>
            <w:tcBorders>
              <w:top w:val="nil"/>
              <w:left w:val="nil"/>
              <w:right w:val="nil"/>
            </w:tcBorders>
          </w:tcPr>
          <w:p w:rsidR="00265BA0" w:rsidRPr="005330F8" w:rsidRDefault="00265BA0" w:rsidP="00265BA0">
            <w:pPr>
              <w:tabs>
                <w:tab w:val="left" w:pos="2130"/>
              </w:tabs>
              <w:jc w:val="both"/>
            </w:pPr>
            <w:r w:rsidRPr="005330F8">
              <w:t>Apellidos: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right w:val="nil"/>
            </w:tcBorders>
          </w:tcPr>
          <w:p w:rsidR="00265BA0" w:rsidRDefault="00265BA0" w:rsidP="00265BA0">
            <w:pPr>
              <w:tabs>
                <w:tab w:val="left" w:pos="2130"/>
              </w:tabs>
              <w:jc w:val="both"/>
              <w:rPr>
                <w:b/>
              </w:rPr>
            </w:pPr>
            <w:r w:rsidRPr="005330F8">
              <w:t>Nombre</w:t>
            </w:r>
            <w:r>
              <w:rPr>
                <w:b/>
              </w:rPr>
              <w:t>:</w:t>
            </w:r>
          </w:p>
        </w:tc>
      </w:tr>
      <w:tr w:rsidR="00265BA0" w:rsidTr="00684182">
        <w:trPr>
          <w:trHeight w:val="340"/>
        </w:trPr>
        <w:sdt>
          <w:sdtPr>
            <w:id w:val="-1834441203"/>
            <w:placeholder>
              <w:docPart w:val="A38139A81E47480283A7231EF07E1EEC"/>
            </w:placeholder>
            <w:showingPlcHdr/>
            <w:text/>
          </w:sdtPr>
          <w:sdtEndPr/>
          <w:sdtContent>
            <w:tc>
              <w:tcPr>
                <w:tcW w:w="5098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265BA0" w:rsidRPr="005330F8" w:rsidRDefault="008C4D25" w:rsidP="008C4D25">
                <w:pPr>
                  <w:tabs>
                    <w:tab w:val="left" w:pos="2130"/>
                  </w:tabs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</w:t>
                </w:r>
              </w:p>
            </w:tc>
          </w:sdtContent>
        </w:sdt>
        <w:sdt>
          <w:sdtPr>
            <w:id w:val="-31110932"/>
            <w:placeholder>
              <w:docPart w:val="289C77083FCE44CB9C290E3254C854AD"/>
            </w:placeholder>
            <w:showingPlcHdr/>
            <w:text/>
          </w:sdtPr>
          <w:sdtEndPr/>
          <w:sdtContent>
            <w:tc>
              <w:tcPr>
                <w:tcW w:w="3396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265BA0" w:rsidRPr="005330F8" w:rsidRDefault="008C4D25" w:rsidP="008C4D25">
                <w:pPr>
                  <w:tabs>
                    <w:tab w:val="left" w:pos="2130"/>
                  </w:tabs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</w:p>
            </w:tc>
          </w:sdtContent>
        </w:sdt>
      </w:tr>
      <w:tr w:rsidR="005330F8" w:rsidTr="008F3B09">
        <w:trPr>
          <w:trHeight w:val="359"/>
        </w:trPr>
        <w:tc>
          <w:tcPr>
            <w:tcW w:w="2123" w:type="dxa"/>
            <w:tcBorders>
              <w:left w:val="nil"/>
              <w:right w:val="nil"/>
            </w:tcBorders>
            <w:vAlign w:val="bottom"/>
          </w:tcPr>
          <w:p w:rsidR="005330F8" w:rsidRPr="005330F8" w:rsidRDefault="005330F8" w:rsidP="005330F8">
            <w:pPr>
              <w:tabs>
                <w:tab w:val="left" w:pos="2130"/>
              </w:tabs>
            </w:pPr>
            <w:r w:rsidRPr="005330F8">
              <w:t>DNI/Pasaporte:</w:t>
            </w:r>
          </w:p>
        </w:tc>
        <w:tc>
          <w:tcPr>
            <w:tcW w:w="2697" w:type="dxa"/>
            <w:tcBorders>
              <w:left w:val="nil"/>
              <w:right w:val="nil"/>
            </w:tcBorders>
            <w:vAlign w:val="bottom"/>
          </w:tcPr>
          <w:p w:rsidR="005330F8" w:rsidRPr="005330F8" w:rsidRDefault="005330F8" w:rsidP="005330F8">
            <w:pPr>
              <w:tabs>
                <w:tab w:val="left" w:pos="2130"/>
              </w:tabs>
            </w:pPr>
            <w:r w:rsidRPr="005330F8">
              <w:t>Nacionalidad: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bottom"/>
          </w:tcPr>
          <w:p w:rsidR="005330F8" w:rsidRPr="005330F8" w:rsidRDefault="005330F8" w:rsidP="005330F8">
            <w:pPr>
              <w:tabs>
                <w:tab w:val="left" w:pos="2130"/>
              </w:tabs>
            </w:pPr>
            <w:r w:rsidRPr="005330F8">
              <w:t>Fecha Nacimiento:</w:t>
            </w:r>
          </w:p>
        </w:tc>
        <w:tc>
          <w:tcPr>
            <w:tcW w:w="1406" w:type="dxa"/>
            <w:tcBorders>
              <w:left w:val="nil"/>
              <w:right w:val="nil"/>
            </w:tcBorders>
            <w:vAlign w:val="bottom"/>
          </w:tcPr>
          <w:p w:rsidR="005330F8" w:rsidRPr="005330F8" w:rsidRDefault="005330F8" w:rsidP="005330F8">
            <w:pPr>
              <w:tabs>
                <w:tab w:val="left" w:pos="2130"/>
              </w:tabs>
            </w:pPr>
            <w:r w:rsidRPr="005330F8">
              <w:t>Sexo:</w:t>
            </w:r>
          </w:p>
        </w:tc>
      </w:tr>
      <w:tr w:rsidR="005330F8" w:rsidTr="008F3B09">
        <w:trPr>
          <w:trHeight w:val="397"/>
        </w:trPr>
        <w:sdt>
          <w:sdtPr>
            <w:id w:val="-866901458"/>
            <w:placeholder>
              <w:docPart w:val="991037D214CB48D58B2299DCA0BD5A07"/>
            </w:placeholder>
            <w:showingPlcHdr/>
            <w:text/>
          </w:sdtPr>
          <w:sdtEndPr/>
          <w:sdtContent>
            <w:tc>
              <w:tcPr>
                <w:tcW w:w="2123" w:type="dxa"/>
                <w:vAlign w:val="center"/>
              </w:tcPr>
              <w:p w:rsidR="005330F8" w:rsidRPr="005330F8" w:rsidRDefault="008C4D25" w:rsidP="008C4D25">
                <w:pPr>
                  <w:tabs>
                    <w:tab w:val="left" w:pos="2130"/>
                  </w:tabs>
                </w:pPr>
                <w:r>
                  <w:rPr>
                    <w:rStyle w:val="Textodelmarcadordeposicin"/>
                  </w:rPr>
                  <w:t xml:space="preserve">                     </w:t>
                </w:r>
              </w:p>
            </w:tc>
          </w:sdtContent>
        </w:sdt>
        <w:sdt>
          <w:sdtPr>
            <w:id w:val="-2023922280"/>
            <w:placeholder>
              <w:docPart w:val="F6D6B8F53BA74B3AAA3703E88B6D3D4B"/>
            </w:placeholder>
            <w:showingPlcHdr/>
            <w:text/>
          </w:sdtPr>
          <w:sdtEndPr/>
          <w:sdtContent>
            <w:tc>
              <w:tcPr>
                <w:tcW w:w="2697" w:type="dxa"/>
                <w:vAlign w:val="center"/>
              </w:tcPr>
              <w:p w:rsidR="005330F8" w:rsidRPr="005330F8" w:rsidRDefault="008C4D25" w:rsidP="008C4D25">
                <w:pPr>
                  <w:tabs>
                    <w:tab w:val="left" w:pos="2130"/>
                  </w:tabs>
                </w:pPr>
                <w:r>
                  <w:rPr>
                    <w:rStyle w:val="Textodelmarcadordeposicin"/>
                  </w:rPr>
                  <w:t xml:space="preserve">                      </w:t>
                </w:r>
              </w:p>
            </w:tc>
          </w:sdtContent>
        </w:sdt>
        <w:sdt>
          <w:sdtPr>
            <w:id w:val="-133025225"/>
            <w:placeholder>
              <w:docPart w:val="A2400801DC0C479997BD7FC189CC148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gridSpan w:val="2"/>
                <w:vAlign w:val="center"/>
              </w:tcPr>
              <w:p w:rsidR="005330F8" w:rsidRPr="005330F8" w:rsidRDefault="006B4BFA" w:rsidP="006B4BFA">
                <w:pPr>
                  <w:tabs>
                    <w:tab w:val="left" w:pos="2130"/>
                  </w:tabs>
                  <w:jc w:val="center"/>
                </w:pPr>
                <w:r w:rsidRPr="008F3B09">
                  <w:rPr>
                    <w:rStyle w:val="Textodelmarcadordeposicin"/>
                    <w:color w:val="auto"/>
                  </w:rPr>
                  <w:t>__ / ____ / ___</w:t>
                </w:r>
              </w:p>
            </w:tc>
          </w:sdtContent>
        </w:sdt>
        <w:tc>
          <w:tcPr>
            <w:tcW w:w="1406" w:type="dxa"/>
            <w:vAlign w:val="center"/>
          </w:tcPr>
          <w:p w:rsidR="005330F8" w:rsidRPr="005330F8" w:rsidRDefault="008F3B09" w:rsidP="008F3B09">
            <w:pPr>
              <w:tabs>
                <w:tab w:val="left" w:pos="2130"/>
              </w:tabs>
              <w:jc w:val="center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24pt;height:18pt" o:ole="">
                  <v:imagedata r:id="rId6" o:title=""/>
                </v:shape>
                <w:control r:id="rId7" w:name="OptionButton3" w:shapeid="_x0000_i1057"/>
              </w:object>
            </w:r>
            <w:r>
              <w:t xml:space="preserve"> </w:t>
            </w:r>
            <w:r>
              <w:object w:dxaOrig="1440" w:dyaOrig="1440">
                <v:shape id="_x0000_i1059" type="#_x0000_t75" style="width:24pt;height:18pt" o:ole="">
                  <v:imagedata r:id="rId8" o:title=""/>
                </v:shape>
                <w:control r:id="rId9" w:name="OptionButton31" w:shapeid="_x0000_i1059"/>
              </w:object>
            </w:r>
          </w:p>
        </w:tc>
      </w:tr>
    </w:tbl>
    <w:p w:rsidR="00265BA0" w:rsidRDefault="00265BA0" w:rsidP="0087442D">
      <w:pPr>
        <w:spacing w:after="0" w:line="240" w:lineRule="auto"/>
        <w:jc w:val="both"/>
        <w:rPr>
          <w:b/>
        </w:rPr>
      </w:pPr>
    </w:p>
    <w:p w:rsidR="005330F8" w:rsidRPr="00AE5B0E" w:rsidRDefault="00AE5B0E" w:rsidP="00AE5B0E">
      <w:pPr>
        <w:tabs>
          <w:tab w:val="left" w:pos="2130"/>
        </w:tabs>
        <w:spacing w:after="0" w:line="240" w:lineRule="auto"/>
        <w:jc w:val="center"/>
        <w:rPr>
          <w:b/>
          <w:color w:val="1F4E79" w:themeColor="accent1" w:themeShade="80"/>
          <w:sz w:val="24"/>
          <w:szCs w:val="24"/>
          <w:u w:val="thick"/>
        </w:rPr>
      </w:pPr>
      <w:r w:rsidRPr="00AE5B0E">
        <w:rPr>
          <w:b/>
          <w:color w:val="1F4E79" w:themeColor="accent1" w:themeShade="80"/>
          <w:sz w:val="24"/>
          <w:szCs w:val="24"/>
          <w:u w:val="thick"/>
        </w:rPr>
        <w:t>CLASIFICACIÓN DE LA UNESCO</w:t>
      </w:r>
    </w:p>
    <w:p w:rsidR="005330F8" w:rsidRDefault="005330F8" w:rsidP="00265BA0">
      <w:pPr>
        <w:tabs>
          <w:tab w:val="left" w:pos="2130"/>
        </w:tabs>
        <w:spacing w:after="0" w:line="240" w:lineRule="auto"/>
        <w:jc w:val="both"/>
        <w:rPr>
          <w:b/>
        </w:rPr>
      </w:pPr>
    </w:p>
    <w:tbl>
      <w:tblPr>
        <w:tblStyle w:val="Tablaconcuadrcula"/>
        <w:tblW w:w="8139" w:type="dxa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577"/>
        <w:gridCol w:w="576"/>
        <w:gridCol w:w="577"/>
        <w:gridCol w:w="758"/>
        <w:gridCol w:w="759"/>
        <w:gridCol w:w="494"/>
        <w:gridCol w:w="576"/>
        <w:gridCol w:w="576"/>
        <w:gridCol w:w="576"/>
        <w:gridCol w:w="577"/>
        <w:gridCol w:w="758"/>
        <w:gridCol w:w="759"/>
      </w:tblGrid>
      <w:tr w:rsidR="00AE5B0E" w:rsidTr="00493373">
        <w:trPr>
          <w:jc w:val="center"/>
        </w:trPr>
        <w:tc>
          <w:tcPr>
            <w:tcW w:w="2306" w:type="dxa"/>
            <w:gridSpan w:val="4"/>
            <w:tcBorders>
              <w:bottom w:val="single" w:sz="4" w:space="0" w:color="auto"/>
            </w:tcBorders>
          </w:tcPr>
          <w:p w:rsidR="00AE5B0E" w:rsidRPr="00AE5B0E" w:rsidRDefault="00AE5B0E" w:rsidP="00265BA0">
            <w:pPr>
              <w:tabs>
                <w:tab w:val="left" w:pos="2130"/>
              </w:tabs>
              <w:jc w:val="both"/>
            </w:pPr>
            <w:r w:rsidRPr="00AE5B0E">
              <w:t>ÁREA:</w:t>
            </w:r>
          </w:p>
        </w:tc>
        <w:tc>
          <w:tcPr>
            <w:tcW w:w="1517" w:type="dxa"/>
            <w:gridSpan w:val="2"/>
            <w:tcBorders>
              <w:bottom w:val="single" w:sz="4" w:space="0" w:color="auto"/>
            </w:tcBorders>
          </w:tcPr>
          <w:p w:rsidR="00AE5B0E" w:rsidRPr="00AE5B0E" w:rsidRDefault="00AE5B0E" w:rsidP="00265BA0">
            <w:pPr>
              <w:tabs>
                <w:tab w:val="left" w:pos="2130"/>
              </w:tabs>
              <w:jc w:val="both"/>
            </w:pPr>
            <w:r>
              <w:t>LÍ</w:t>
            </w:r>
            <w:r w:rsidRPr="00AE5B0E">
              <w:t>NEA:</w:t>
            </w:r>
          </w:p>
        </w:tc>
        <w:tc>
          <w:tcPr>
            <w:tcW w:w="494" w:type="dxa"/>
            <w:tcBorders>
              <w:top w:val="nil"/>
              <w:bottom w:val="nil"/>
            </w:tcBorders>
          </w:tcPr>
          <w:p w:rsidR="00AE5B0E" w:rsidRDefault="00AE5B0E" w:rsidP="00265BA0">
            <w:pPr>
              <w:tabs>
                <w:tab w:val="left" w:pos="2130"/>
              </w:tabs>
              <w:jc w:val="both"/>
              <w:rPr>
                <w:b/>
              </w:rPr>
            </w:pPr>
          </w:p>
        </w:tc>
        <w:tc>
          <w:tcPr>
            <w:tcW w:w="2305" w:type="dxa"/>
            <w:gridSpan w:val="4"/>
            <w:tcBorders>
              <w:bottom w:val="single" w:sz="4" w:space="0" w:color="auto"/>
            </w:tcBorders>
          </w:tcPr>
          <w:p w:rsidR="00AE5B0E" w:rsidRPr="00AE5B0E" w:rsidRDefault="00AE5B0E" w:rsidP="00265BA0">
            <w:pPr>
              <w:tabs>
                <w:tab w:val="left" w:pos="2130"/>
              </w:tabs>
              <w:jc w:val="both"/>
            </w:pPr>
            <w:r w:rsidRPr="00AE5B0E">
              <w:t>ÁREA:</w:t>
            </w:r>
          </w:p>
        </w:tc>
        <w:tc>
          <w:tcPr>
            <w:tcW w:w="1517" w:type="dxa"/>
            <w:gridSpan w:val="2"/>
            <w:tcBorders>
              <w:bottom w:val="single" w:sz="4" w:space="0" w:color="auto"/>
            </w:tcBorders>
          </w:tcPr>
          <w:p w:rsidR="00AE5B0E" w:rsidRPr="00AE5B0E" w:rsidRDefault="00AE5B0E" w:rsidP="00265BA0">
            <w:pPr>
              <w:tabs>
                <w:tab w:val="left" w:pos="2130"/>
              </w:tabs>
              <w:jc w:val="both"/>
            </w:pPr>
            <w:r>
              <w:t>LÍ</w:t>
            </w:r>
            <w:r w:rsidRPr="00AE5B0E">
              <w:t>NEA:</w:t>
            </w:r>
          </w:p>
        </w:tc>
      </w:tr>
      <w:tr w:rsidR="00493373" w:rsidTr="00A05640">
        <w:trPr>
          <w:trHeight w:val="340"/>
          <w:jc w:val="center"/>
        </w:trPr>
        <w:sdt>
          <w:sdtPr>
            <w:id w:val="-100264060"/>
            <w:placeholder>
              <w:docPart w:val="7A92B03DD8294EA6929881FE747E505A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576" w:type="dxa"/>
                <w:tcBorders>
                  <w:bottom w:val="single" w:sz="4" w:space="0" w:color="auto"/>
                  <w:right w:val="dashed" w:sz="4" w:space="0" w:color="auto"/>
                </w:tcBorders>
                <w:vAlign w:val="center"/>
              </w:tcPr>
              <w:p w:rsidR="00493373" w:rsidRPr="00AE5B0E" w:rsidRDefault="005D3B94" w:rsidP="00A05640">
                <w:pPr>
                  <w:tabs>
                    <w:tab w:val="left" w:pos="2130"/>
                  </w:tabs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134916347"/>
            <w:placeholder>
              <w:docPart w:val="DD4A4A02C3544E28BFFF7FF24BF70F3C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577" w:type="dxa"/>
                <w:tcBorders>
                  <w:left w:val="dashed" w:sz="4" w:space="0" w:color="auto"/>
                  <w:bottom w:val="single" w:sz="4" w:space="0" w:color="auto"/>
                  <w:right w:val="dashed" w:sz="4" w:space="0" w:color="auto"/>
                </w:tcBorders>
                <w:vAlign w:val="center"/>
              </w:tcPr>
              <w:p w:rsidR="00493373" w:rsidRPr="00AE5B0E" w:rsidRDefault="00A05640" w:rsidP="00A05640">
                <w:pPr>
                  <w:tabs>
                    <w:tab w:val="left" w:pos="2130"/>
                  </w:tabs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-454095701"/>
            <w:placeholder>
              <w:docPart w:val="B15121335228487BA849416D27ADB336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576" w:type="dxa"/>
                <w:tcBorders>
                  <w:left w:val="dashed" w:sz="4" w:space="0" w:color="auto"/>
                  <w:bottom w:val="single" w:sz="4" w:space="0" w:color="auto"/>
                  <w:right w:val="dashed" w:sz="4" w:space="0" w:color="auto"/>
                </w:tcBorders>
                <w:vAlign w:val="center"/>
              </w:tcPr>
              <w:p w:rsidR="00493373" w:rsidRPr="00AE5B0E" w:rsidRDefault="00A05640" w:rsidP="00A05640">
                <w:pPr>
                  <w:tabs>
                    <w:tab w:val="left" w:pos="2130"/>
                  </w:tabs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-1964260546"/>
            <w:placeholder>
              <w:docPart w:val="77F2520253B14EFCB29A6F829424AC08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577" w:type="dxa"/>
                <w:tcBorders>
                  <w:left w:val="dashed" w:sz="4" w:space="0" w:color="auto"/>
                  <w:bottom w:val="single" w:sz="4" w:space="0" w:color="auto"/>
                </w:tcBorders>
                <w:vAlign w:val="center"/>
              </w:tcPr>
              <w:p w:rsidR="00493373" w:rsidRPr="00AE5B0E" w:rsidRDefault="00DE294F" w:rsidP="00A05640">
                <w:pPr>
                  <w:tabs>
                    <w:tab w:val="left" w:pos="2130"/>
                  </w:tabs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1593501660"/>
            <w:placeholder>
              <w:docPart w:val="CCE28DC2671F40988187F727546735DF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58" w:type="dxa"/>
                <w:tcBorders>
                  <w:bottom w:val="single" w:sz="4" w:space="0" w:color="auto"/>
                  <w:right w:val="dashed" w:sz="4" w:space="0" w:color="auto"/>
                </w:tcBorders>
                <w:vAlign w:val="center"/>
              </w:tcPr>
              <w:p w:rsidR="00493373" w:rsidRPr="00AE5B0E" w:rsidRDefault="00DE294F" w:rsidP="00A05640">
                <w:pPr>
                  <w:tabs>
                    <w:tab w:val="left" w:pos="2130"/>
                  </w:tabs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-183984510"/>
            <w:placeholder>
              <w:docPart w:val="BE6AEFB0758E49269439D4F17B7C2A3D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59" w:type="dxa"/>
                <w:tcBorders>
                  <w:left w:val="dashed" w:sz="4" w:space="0" w:color="auto"/>
                  <w:bottom w:val="single" w:sz="4" w:space="0" w:color="auto"/>
                </w:tcBorders>
                <w:vAlign w:val="center"/>
              </w:tcPr>
              <w:p w:rsidR="00493373" w:rsidRPr="00AE5B0E" w:rsidRDefault="00DE294F" w:rsidP="00A05640">
                <w:pPr>
                  <w:tabs>
                    <w:tab w:val="left" w:pos="2130"/>
                  </w:tabs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494" w:type="dxa"/>
            <w:tcBorders>
              <w:top w:val="nil"/>
              <w:bottom w:val="nil"/>
            </w:tcBorders>
            <w:vAlign w:val="center"/>
          </w:tcPr>
          <w:p w:rsidR="00493373" w:rsidRPr="00AE5B0E" w:rsidRDefault="00493373" w:rsidP="001E21CE">
            <w:pPr>
              <w:tabs>
                <w:tab w:val="left" w:pos="2130"/>
              </w:tabs>
            </w:pPr>
          </w:p>
        </w:tc>
        <w:sdt>
          <w:sdtPr>
            <w:id w:val="1652637073"/>
            <w:placeholder>
              <w:docPart w:val="00D99777D8F240F591DCDEC57405E2FC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576" w:type="dxa"/>
                <w:tcBorders>
                  <w:bottom w:val="single" w:sz="4" w:space="0" w:color="auto"/>
                  <w:right w:val="dashed" w:sz="4" w:space="0" w:color="auto"/>
                </w:tcBorders>
                <w:vAlign w:val="center"/>
              </w:tcPr>
              <w:p w:rsidR="00493373" w:rsidRPr="00AE5B0E" w:rsidRDefault="00A05640" w:rsidP="00A05640">
                <w:pPr>
                  <w:tabs>
                    <w:tab w:val="left" w:pos="2130"/>
                  </w:tabs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-575201764"/>
            <w:placeholder>
              <w:docPart w:val="F068630FE2DC4431AB1A9A3FE6562EC4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576" w:type="dxa"/>
                <w:tcBorders>
                  <w:left w:val="dashed" w:sz="4" w:space="0" w:color="auto"/>
                  <w:bottom w:val="single" w:sz="4" w:space="0" w:color="auto"/>
                  <w:right w:val="dashed" w:sz="4" w:space="0" w:color="auto"/>
                </w:tcBorders>
                <w:vAlign w:val="center"/>
              </w:tcPr>
              <w:p w:rsidR="00493373" w:rsidRPr="00AE5B0E" w:rsidRDefault="00DE294F" w:rsidP="00A05640">
                <w:pPr>
                  <w:tabs>
                    <w:tab w:val="left" w:pos="2130"/>
                  </w:tabs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1149014172"/>
            <w:placeholder>
              <w:docPart w:val="AFB334B1E77640389C8BF0B847F2F4DC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576" w:type="dxa"/>
                <w:tcBorders>
                  <w:left w:val="dashed" w:sz="4" w:space="0" w:color="auto"/>
                  <w:bottom w:val="single" w:sz="4" w:space="0" w:color="auto"/>
                  <w:right w:val="dashed" w:sz="4" w:space="0" w:color="auto"/>
                </w:tcBorders>
                <w:vAlign w:val="center"/>
              </w:tcPr>
              <w:p w:rsidR="00493373" w:rsidRPr="00AE5B0E" w:rsidRDefault="00DE294F" w:rsidP="00A05640">
                <w:pPr>
                  <w:tabs>
                    <w:tab w:val="left" w:pos="2130"/>
                  </w:tabs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479503491"/>
            <w:placeholder>
              <w:docPart w:val="8274EE177B15428E8CAFF608F4C0EF91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577" w:type="dxa"/>
                <w:tcBorders>
                  <w:left w:val="dashed" w:sz="4" w:space="0" w:color="auto"/>
                  <w:bottom w:val="single" w:sz="4" w:space="0" w:color="auto"/>
                </w:tcBorders>
                <w:vAlign w:val="center"/>
              </w:tcPr>
              <w:p w:rsidR="00493373" w:rsidRPr="00AE5B0E" w:rsidRDefault="00DE294F" w:rsidP="00A05640">
                <w:pPr>
                  <w:tabs>
                    <w:tab w:val="left" w:pos="2130"/>
                  </w:tabs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614788134"/>
            <w:placeholder>
              <w:docPart w:val="52D491393AEE47D283C20E0CF84855BF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58" w:type="dxa"/>
                <w:tcBorders>
                  <w:bottom w:val="single" w:sz="4" w:space="0" w:color="auto"/>
                  <w:right w:val="dashed" w:sz="4" w:space="0" w:color="auto"/>
                </w:tcBorders>
                <w:vAlign w:val="center"/>
              </w:tcPr>
              <w:p w:rsidR="00493373" w:rsidRPr="00AE5B0E" w:rsidRDefault="00A05640" w:rsidP="00A05640">
                <w:pPr>
                  <w:tabs>
                    <w:tab w:val="left" w:pos="2130"/>
                  </w:tabs>
                  <w:jc w:val="center"/>
                </w:pPr>
                <w:r>
                  <w:rPr>
                    <w:rStyle w:val="Textodelmarcadordeposicin"/>
                  </w:rPr>
                  <w:t xml:space="preserve">   </w:t>
                </w:r>
              </w:p>
            </w:tc>
          </w:sdtContent>
        </w:sdt>
        <w:sdt>
          <w:sdtPr>
            <w:id w:val="-1547366940"/>
            <w:placeholder>
              <w:docPart w:val="87553586EBAC42248834190D2D67B293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59" w:type="dxa"/>
                <w:tcBorders>
                  <w:left w:val="dashed" w:sz="4" w:space="0" w:color="auto"/>
                  <w:bottom w:val="single" w:sz="4" w:space="0" w:color="auto"/>
                </w:tcBorders>
                <w:vAlign w:val="center"/>
              </w:tcPr>
              <w:p w:rsidR="00493373" w:rsidRPr="00AE5B0E" w:rsidRDefault="00EA22EE" w:rsidP="00EA22EE">
                <w:pPr>
                  <w:tabs>
                    <w:tab w:val="left" w:pos="2130"/>
                  </w:tabs>
                </w:pPr>
                <w:r>
                  <w:t xml:space="preserve">      </w:t>
                </w:r>
                <w:r w:rsidR="00DE294F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AE5B0E" w:rsidTr="00493373">
        <w:trPr>
          <w:jc w:val="center"/>
        </w:trPr>
        <w:tc>
          <w:tcPr>
            <w:tcW w:w="2306" w:type="dxa"/>
            <w:gridSpan w:val="4"/>
            <w:tcBorders>
              <w:left w:val="nil"/>
              <w:right w:val="nil"/>
            </w:tcBorders>
          </w:tcPr>
          <w:p w:rsidR="00AE5B0E" w:rsidRPr="00AE5B0E" w:rsidRDefault="00AE5B0E" w:rsidP="00265BA0">
            <w:pPr>
              <w:tabs>
                <w:tab w:val="left" w:pos="2130"/>
              </w:tabs>
              <w:jc w:val="both"/>
            </w:pPr>
          </w:p>
        </w:tc>
        <w:tc>
          <w:tcPr>
            <w:tcW w:w="1517" w:type="dxa"/>
            <w:gridSpan w:val="2"/>
            <w:tcBorders>
              <w:left w:val="nil"/>
              <w:right w:val="nil"/>
            </w:tcBorders>
          </w:tcPr>
          <w:p w:rsidR="00AE5B0E" w:rsidRPr="00AE5B0E" w:rsidRDefault="00AE5B0E" w:rsidP="00265BA0">
            <w:pPr>
              <w:tabs>
                <w:tab w:val="left" w:pos="2130"/>
              </w:tabs>
              <w:jc w:val="both"/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AE5B0E" w:rsidRPr="00AE5B0E" w:rsidRDefault="00AE5B0E" w:rsidP="00265BA0">
            <w:pPr>
              <w:tabs>
                <w:tab w:val="left" w:pos="2130"/>
              </w:tabs>
              <w:jc w:val="both"/>
            </w:pPr>
          </w:p>
        </w:tc>
        <w:tc>
          <w:tcPr>
            <w:tcW w:w="2305" w:type="dxa"/>
            <w:gridSpan w:val="4"/>
            <w:tcBorders>
              <w:left w:val="nil"/>
              <w:right w:val="nil"/>
            </w:tcBorders>
          </w:tcPr>
          <w:p w:rsidR="00AE5B0E" w:rsidRPr="00AE5B0E" w:rsidRDefault="00AE5B0E" w:rsidP="00265BA0">
            <w:pPr>
              <w:tabs>
                <w:tab w:val="left" w:pos="2130"/>
              </w:tabs>
              <w:jc w:val="both"/>
            </w:pPr>
          </w:p>
        </w:tc>
        <w:tc>
          <w:tcPr>
            <w:tcW w:w="1517" w:type="dxa"/>
            <w:gridSpan w:val="2"/>
            <w:tcBorders>
              <w:left w:val="nil"/>
              <w:right w:val="nil"/>
            </w:tcBorders>
          </w:tcPr>
          <w:p w:rsidR="00AE5B0E" w:rsidRPr="00AE5B0E" w:rsidRDefault="00AE5B0E" w:rsidP="00265BA0">
            <w:pPr>
              <w:tabs>
                <w:tab w:val="left" w:pos="2130"/>
              </w:tabs>
              <w:jc w:val="both"/>
            </w:pPr>
          </w:p>
        </w:tc>
      </w:tr>
      <w:tr w:rsidR="00AE5B0E" w:rsidTr="00493373">
        <w:trPr>
          <w:jc w:val="center"/>
        </w:trPr>
        <w:tc>
          <w:tcPr>
            <w:tcW w:w="2306" w:type="dxa"/>
            <w:gridSpan w:val="4"/>
            <w:tcBorders>
              <w:bottom w:val="single" w:sz="4" w:space="0" w:color="auto"/>
            </w:tcBorders>
          </w:tcPr>
          <w:p w:rsidR="00AE5B0E" w:rsidRPr="00AE5B0E" w:rsidRDefault="00AE5B0E" w:rsidP="00265BA0">
            <w:pPr>
              <w:tabs>
                <w:tab w:val="left" w:pos="2130"/>
              </w:tabs>
              <w:jc w:val="both"/>
            </w:pPr>
            <w:r>
              <w:t>ÁREA:</w:t>
            </w:r>
          </w:p>
        </w:tc>
        <w:tc>
          <w:tcPr>
            <w:tcW w:w="1517" w:type="dxa"/>
            <w:gridSpan w:val="2"/>
            <w:tcBorders>
              <w:bottom w:val="single" w:sz="4" w:space="0" w:color="auto"/>
            </w:tcBorders>
          </w:tcPr>
          <w:p w:rsidR="00AE5B0E" w:rsidRPr="00AE5B0E" w:rsidRDefault="00AE5B0E" w:rsidP="00265BA0">
            <w:pPr>
              <w:tabs>
                <w:tab w:val="left" w:pos="2130"/>
              </w:tabs>
              <w:jc w:val="both"/>
            </w:pPr>
            <w:r>
              <w:t>LÍNEA:</w:t>
            </w:r>
          </w:p>
        </w:tc>
        <w:tc>
          <w:tcPr>
            <w:tcW w:w="494" w:type="dxa"/>
            <w:tcBorders>
              <w:top w:val="nil"/>
              <w:bottom w:val="nil"/>
            </w:tcBorders>
          </w:tcPr>
          <w:p w:rsidR="00AE5B0E" w:rsidRPr="00AE5B0E" w:rsidRDefault="00AE5B0E" w:rsidP="00265BA0">
            <w:pPr>
              <w:tabs>
                <w:tab w:val="left" w:pos="2130"/>
              </w:tabs>
              <w:jc w:val="both"/>
            </w:pPr>
          </w:p>
        </w:tc>
        <w:tc>
          <w:tcPr>
            <w:tcW w:w="2305" w:type="dxa"/>
            <w:gridSpan w:val="4"/>
            <w:tcBorders>
              <w:bottom w:val="single" w:sz="4" w:space="0" w:color="auto"/>
            </w:tcBorders>
          </w:tcPr>
          <w:p w:rsidR="00AE5B0E" w:rsidRPr="00AE5B0E" w:rsidRDefault="00AE5B0E" w:rsidP="00265BA0">
            <w:pPr>
              <w:tabs>
                <w:tab w:val="left" w:pos="2130"/>
              </w:tabs>
              <w:jc w:val="both"/>
            </w:pPr>
            <w:r>
              <w:t>ÁREA:</w:t>
            </w:r>
          </w:p>
        </w:tc>
        <w:tc>
          <w:tcPr>
            <w:tcW w:w="1517" w:type="dxa"/>
            <w:gridSpan w:val="2"/>
            <w:tcBorders>
              <w:bottom w:val="single" w:sz="4" w:space="0" w:color="auto"/>
            </w:tcBorders>
          </w:tcPr>
          <w:p w:rsidR="00AE5B0E" w:rsidRPr="00AE5B0E" w:rsidRDefault="00AE5B0E" w:rsidP="00265BA0">
            <w:pPr>
              <w:tabs>
                <w:tab w:val="left" w:pos="2130"/>
              </w:tabs>
              <w:jc w:val="both"/>
            </w:pPr>
            <w:r>
              <w:t>LÍNEA:</w:t>
            </w:r>
          </w:p>
        </w:tc>
      </w:tr>
      <w:tr w:rsidR="00493373" w:rsidTr="00A05640">
        <w:trPr>
          <w:trHeight w:val="340"/>
          <w:jc w:val="center"/>
        </w:trPr>
        <w:sdt>
          <w:sdtPr>
            <w:id w:val="-309706532"/>
            <w:placeholder>
              <w:docPart w:val="D11A5CC418D446CAAE090FD05125E17D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576" w:type="dxa"/>
                <w:tcBorders>
                  <w:right w:val="dashed" w:sz="4" w:space="0" w:color="auto"/>
                </w:tcBorders>
                <w:vAlign w:val="center"/>
              </w:tcPr>
              <w:p w:rsidR="00493373" w:rsidRPr="00AE5B0E" w:rsidRDefault="00DE294F" w:rsidP="00A05640">
                <w:pPr>
                  <w:tabs>
                    <w:tab w:val="left" w:pos="2130"/>
                  </w:tabs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471180221"/>
            <w:placeholder>
              <w:docPart w:val="CE72ADBE4C2B40F7B358AFAD76455E8B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577" w:type="dxa"/>
                <w:tcBorders>
                  <w:left w:val="dashed" w:sz="4" w:space="0" w:color="auto"/>
                  <w:right w:val="dashed" w:sz="4" w:space="0" w:color="auto"/>
                </w:tcBorders>
                <w:vAlign w:val="center"/>
              </w:tcPr>
              <w:p w:rsidR="00493373" w:rsidRPr="00AE5B0E" w:rsidRDefault="00DE294F" w:rsidP="00A05640">
                <w:pPr>
                  <w:tabs>
                    <w:tab w:val="left" w:pos="2130"/>
                  </w:tabs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-56708524"/>
            <w:placeholder>
              <w:docPart w:val="DE09DC3D1EAB4EDEADB1C8722B24A70B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576" w:type="dxa"/>
                <w:tcBorders>
                  <w:left w:val="dashed" w:sz="4" w:space="0" w:color="auto"/>
                  <w:right w:val="dashed" w:sz="4" w:space="0" w:color="auto"/>
                </w:tcBorders>
                <w:vAlign w:val="center"/>
              </w:tcPr>
              <w:p w:rsidR="00493373" w:rsidRPr="00AE5B0E" w:rsidRDefault="00DE294F" w:rsidP="00A05640">
                <w:pPr>
                  <w:tabs>
                    <w:tab w:val="left" w:pos="2130"/>
                  </w:tabs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-1254975667"/>
            <w:placeholder>
              <w:docPart w:val="6558EBBC8EB84384A63C3762D5C2655F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577" w:type="dxa"/>
                <w:tcBorders>
                  <w:left w:val="dashed" w:sz="4" w:space="0" w:color="auto"/>
                </w:tcBorders>
                <w:vAlign w:val="center"/>
              </w:tcPr>
              <w:p w:rsidR="00493373" w:rsidRPr="00AE5B0E" w:rsidRDefault="005D3B94" w:rsidP="00A05640">
                <w:pPr>
                  <w:tabs>
                    <w:tab w:val="left" w:pos="2130"/>
                  </w:tabs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673612515"/>
            <w:placeholder>
              <w:docPart w:val="E60E52E8D6BE4E0FB5544528A26E0831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58" w:type="dxa"/>
                <w:tcBorders>
                  <w:right w:val="dashed" w:sz="4" w:space="0" w:color="auto"/>
                </w:tcBorders>
                <w:vAlign w:val="center"/>
              </w:tcPr>
              <w:p w:rsidR="00493373" w:rsidRPr="00AE5B0E" w:rsidRDefault="00DE1312" w:rsidP="00A05640">
                <w:pPr>
                  <w:tabs>
                    <w:tab w:val="left" w:pos="2130"/>
                  </w:tabs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103697911"/>
            <w:placeholder>
              <w:docPart w:val="A92A18A1E63A4BFC9347151A79A694E0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59" w:type="dxa"/>
                <w:tcBorders>
                  <w:left w:val="dashed" w:sz="4" w:space="0" w:color="auto"/>
                </w:tcBorders>
                <w:vAlign w:val="center"/>
              </w:tcPr>
              <w:p w:rsidR="00493373" w:rsidRPr="00AE5B0E" w:rsidRDefault="00DE294F" w:rsidP="00A05640">
                <w:pPr>
                  <w:tabs>
                    <w:tab w:val="left" w:pos="2130"/>
                  </w:tabs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494" w:type="dxa"/>
            <w:tcBorders>
              <w:top w:val="nil"/>
              <w:bottom w:val="nil"/>
            </w:tcBorders>
            <w:vAlign w:val="center"/>
          </w:tcPr>
          <w:p w:rsidR="00493373" w:rsidRPr="00AE5B0E" w:rsidRDefault="00493373" w:rsidP="001E21CE">
            <w:pPr>
              <w:tabs>
                <w:tab w:val="left" w:pos="2130"/>
              </w:tabs>
            </w:pPr>
          </w:p>
        </w:tc>
        <w:sdt>
          <w:sdtPr>
            <w:id w:val="682867554"/>
            <w:placeholder>
              <w:docPart w:val="D6307E5D47F04AF28D5D29F44126799A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576" w:type="dxa"/>
                <w:tcBorders>
                  <w:right w:val="dashed" w:sz="4" w:space="0" w:color="auto"/>
                </w:tcBorders>
                <w:vAlign w:val="center"/>
              </w:tcPr>
              <w:p w:rsidR="00493373" w:rsidRPr="00AE5B0E" w:rsidRDefault="00DE1312" w:rsidP="00A05640">
                <w:pPr>
                  <w:tabs>
                    <w:tab w:val="left" w:pos="2130"/>
                  </w:tabs>
                </w:pPr>
                <w:r>
                  <w:t xml:space="preserve">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-1407682601"/>
            <w:placeholder>
              <w:docPart w:val="23B803D8F9DB45DDA56F0FF433296206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576" w:type="dxa"/>
                <w:tcBorders>
                  <w:left w:val="dashed" w:sz="4" w:space="0" w:color="auto"/>
                  <w:right w:val="dashed" w:sz="4" w:space="0" w:color="auto"/>
                </w:tcBorders>
                <w:vAlign w:val="center"/>
              </w:tcPr>
              <w:p w:rsidR="00493373" w:rsidRPr="00AE5B0E" w:rsidRDefault="00DE294F" w:rsidP="00A05640">
                <w:pPr>
                  <w:tabs>
                    <w:tab w:val="left" w:pos="2130"/>
                  </w:tabs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422154657"/>
            <w:placeholder>
              <w:docPart w:val="D6E2271F2A3143A5916F4B508BBEFF4F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576" w:type="dxa"/>
                <w:tcBorders>
                  <w:left w:val="dashed" w:sz="4" w:space="0" w:color="auto"/>
                  <w:right w:val="dashed" w:sz="4" w:space="0" w:color="auto"/>
                </w:tcBorders>
                <w:vAlign w:val="center"/>
              </w:tcPr>
              <w:p w:rsidR="00493373" w:rsidRPr="00AE5B0E" w:rsidRDefault="00DE294F" w:rsidP="00A05640">
                <w:pPr>
                  <w:tabs>
                    <w:tab w:val="left" w:pos="2130"/>
                  </w:tabs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-1542817646"/>
            <w:placeholder>
              <w:docPart w:val="640D411DAF134DD28412FC6DBA55124E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577" w:type="dxa"/>
                <w:tcBorders>
                  <w:left w:val="dashed" w:sz="4" w:space="0" w:color="auto"/>
                </w:tcBorders>
                <w:vAlign w:val="center"/>
              </w:tcPr>
              <w:p w:rsidR="00493373" w:rsidRPr="00AE5B0E" w:rsidRDefault="00DE294F" w:rsidP="00A05640">
                <w:pPr>
                  <w:tabs>
                    <w:tab w:val="left" w:pos="2130"/>
                  </w:tabs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-670018967"/>
            <w:placeholder>
              <w:docPart w:val="0BAAD28139FB42639D2270FE7301456F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58" w:type="dxa"/>
                <w:tcBorders>
                  <w:right w:val="dashed" w:sz="4" w:space="0" w:color="auto"/>
                </w:tcBorders>
                <w:vAlign w:val="center"/>
              </w:tcPr>
              <w:p w:rsidR="00493373" w:rsidRPr="00AE5B0E" w:rsidRDefault="00EA22EE" w:rsidP="00A05640">
                <w:pPr>
                  <w:tabs>
                    <w:tab w:val="left" w:pos="2130"/>
                  </w:tabs>
                </w:pPr>
                <w:r>
                  <w:rPr>
                    <w:rStyle w:val="Textodelmarcadordeposicin"/>
                  </w:rPr>
                  <w:t xml:space="preserve">   </w:t>
                </w:r>
              </w:p>
            </w:tc>
          </w:sdtContent>
        </w:sdt>
        <w:sdt>
          <w:sdtPr>
            <w:id w:val="61611495"/>
            <w:placeholder>
              <w:docPart w:val="2B69FD6E921C4D6EB8494B6C3CF40874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59" w:type="dxa"/>
                <w:tcBorders>
                  <w:left w:val="dashed" w:sz="4" w:space="0" w:color="auto"/>
                </w:tcBorders>
                <w:vAlign w:val="center"/>
              </w:tcPr>
              <w:p w:rsidR="00493373" w:rsidRPr="00AE5B0E" w:rsidRDefault="00EA22EE" w:rsidP="00A05640">
                <w:pPr>
                  <w:tabs>
                    <w:tab w:val="left" w:pos="2130"/>
                  </w:tabs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AE5B0E" w:rsidRDefault="00AE5B0E" w:rsidP="00265BA0">
      <w:pPr>
        <w:tabs>
          <w:tab w:val="left" w:pos="2130"/>
        </w:tabs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54"/>
        <w:gridCol w:w="2540"/>
      </w:tblGrid>
      <w:tr w:rsidR="005E6EAA" w:rsidTr="001E21CE">
        <w:tc>
          <w:tcPr>
            <w:tcW w:w="5954" w:type="dxa"/>
            <w:tcBorders>
              <w:top w:val="nil"/>
              <w:left w:val="nil"/>
              <w:right w:val="nil"/>
            </w:tcBorders>
            <w:vAlign w:val="bottom"/>
          </w:tcPr>
          <w:p w:rsidR="005E6EAA" w:rsidRPr="005330F8" w:rsidRDefault="005E6EAA" w:rsidP="005E6EAA">
            <w:pPr>
              <w:tabs>
                <w:tab w:val="left" w:pos="2130"/>
              </w:tabs>
            </w:pPr>
            <w:r>
              <w:t>Universidad que concede la titulación de acceso:</w:t>
            </w:r>
          </w:p>
        </w:tc>
        <w:tc>
          <w:tcPr>
            <w:tcW w:w="2540" w:type="dxa"/>
            <w:tcBorders>
              <w:top w:val="nil"/>
              <w:left w:val="nil"/>
              <w:right w:val="nil"/>
            </w:tcBorders>
          </w:tcPr>
          <w:p w:rsidR="005E6EAA" w:rsidRDefault="005E6EAA" w:rsidP="001E21CE">
            <w:pPr>
              <w:tabs>
                <w:tab w:val="left" w:pos="2130"/>
              </w:tabs>
              <w:spacing w:line="200" w:lineRule="exact"/>
            </w:pPr>
            <w:r w:rsidRPr="005E6EAA">
              <w:t xml:space="preserve">Año </w:t>
            </w:r>
            <w:r>
              <w:t xml:space="preserve">académico </w:t>
            </w:r>
            <w:r w:rsidR="00184821">
              <w:t>de</w:t>
            </w:r>
          </w:p>
          <w:p w:rsidR="005E6EAA" w:rsidRPr="005E6EAA" w:rsidRDefault="005E6EAA" w:rsidP="001E21CE">
            <w:pPr>
              <w:tabs>
                <w:tab w:val="left" w:pos="2130"/>
              </w:tabs>
              <w:spacing w:line="200" w:lineRule="exact"/>
            </w:pPr>
            <w:r>
              <w:t>comienzo primera tutela:</w:t>
            </w:r>
          </w:p>
        </w:tc>
      </w:tr>
      <w:tr w:rsidR="005E6EAA" w:rsidRPr="005330F8" w:rsidTr="001E21CE">
        <w:trPr>
          <w:trHeight w:val="340"/>
        </w:trPr>
        <w:sdt>
          <w:sdtPr>
            <w:id w:val="1628427379"/>
            <w:placeholder>
              <w:docPart w:val="8B55311C37B044BFBE4AE340EEC4BB0E"/>
            </w:placeholder>
            <w:showingPlcHdr/>
            <w:text/>
          </w:sdtPr>
          <w:sdtContent>
            <w:tc>
              <w:tcPr>
                <w:tcW w:w="5954" w:type="dxa"/>
                <w:tcBorders>
                  <w:bottom w:val="single" w:sz="4" w:space="0" w:color="auto"/>
                </w:tcBorders>
                <w:vAlign w:val="center"/>
              </w:tcPr>
              <w:p w:rsidR="005E6EAA" w:rsidRPr="005330F8" w:rsidRDefault="008C4D25" w:rsidP="008C4D25">
                <w:pPr>
                  <w:tabs>
                    <w:tab w:val="left" w:pos="2130"/>
                  </w:tabs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</w:t>
                </w:r>
              </w:p>
            </w:tc>
          </w:sdtContent>
        </w:sdt>
        <w:sdt>
          <w:sdtPr>
            <w:id w:val="-2047900051"/>
            <w:placeholder>
              <w:docPart w:val="607D682C815B4134B9F69C2CD29E2E93"/>
            </w:placeholder>
            <w:showingPlcHdr/>
            <w:date w:fullDate="2019-06-13T00:00:00Z">
              <w:dateFormat w:val="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540" w:type="dxa"/>
                <w:tcBorders>
                  <w:bottom w:val="single" w:sz="4" w:space="0" w:color="auto"/>
                </w:tcBorders>
                <w:vAlign w:val="center"/>
              </w:tcPr>
              <w:p w:rsidR="005E6EAA" w:rsidRPr="005E6EAA" w:rsidRDefault="00DC76A6" w:rsidP="00DC76A6">
                <w:pPr>
                  <w:tabs>
                    <w:tab w:val="left" w:pos="2130"/>
                  </w:tabs>
                </w:pPr>
                <w:r>
                  <w:rPr>
                    <w:rStyle w:val="Textodelmarcadordeposicin"/>
                  </w:rPr>
                  <w:t xml:space="preserve">                    </w:t>
                </w:r>
              </w:p>
            </w:tc>
          </w:sdtContent>
        </w:sdt>
      </w:tr>
    </w:tbl>
    <w:p w:rsidR="00AE5B0E" w:rsidRDefault="00AE5B0E" w:rsidP="00265BA0">
      <w:pPr>
        <w:tabs>
          <w:tab w:val="left" w:pos="2130"/>
        </w:tabs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F0E8A" w:rsidTr="00771530">
        <w:tc>
          <w:tcPr>
            <w:tcW w:w="8494" w:type="dxa"/>
            <w:tcBorders>
              <w:top w:val="nil"/>
              <w:left w:val="nil"/>
              <w:right w:val="nil"/>
            </w:tcBorders>
          </w:tcPr>
          <w:p w:rsidR="00EF0E8A" w:rsidRPr="00EF0E8A" w:rsidRDefault="00EF0E8A" w:rsidP="00771530">
            <w:pPr>
              <w:tabs>
                <w:tab w:val="left" w:pos="2130"/>
              </w:tabs>
              <w:jc w:val="both"/>
            </w:pPr>
            <w:r>
              <w:t>Programa de doctorado:</w:t>
            </w:r>
          </w:p>
        </w:tc>
      </w:tr>
      <w:tr w:rsidR="00EF0E8A" w:rsidRPr="005330F8" w:rsidTr="00771530">
        <w:trPr>
          <w:trHeight w:val="340"/>
        </w:trPr>
        <w:sdt>
          <w:sdtPr>
            <w:id w:val="-383869085"/>
            <w:placeholder>
              <w:docPart w:val="C6D78F10DC2E4F678FD9BBCB54C63004"/>
            </w:placeholder>
            <w:showingPlcHdr/>
            <w:dropDownList>
              <w:listItem w:value="Elija un elemento."/>
              <w:listItem w:displayText="Biomedicina" w:value="Biomedicina"/>
              <w:listItem w:displayText="Ciencias sociales y jurídicas" w:value="Ciencias sociales y jurídicas"/>
              <w:listItem w:displayText="Computación avanzada, energía y plasmas" w:value="Computación avanzada, energía y plasmas"/>
              <w:listItem w:displayText="Electroquímica, Ciencia y Tecnología" w:value="Electroquímica, Ciencia y Tecnología"/>
              <w:listItem w:displayText="Lenguas y Culturas" w:value="Lenguas y Culturas"/>
              <w:listItem w:displayText="Patrimonio" w:value="Patrimonio"/>
              <w:listItem w:displayText="Biociencias y Ciencias Agroalimentarias" w:value="Biociencias y Ciencias Agroalimentarias"/>
              <w:listItem w:displayText="Dinámica de flujos biogeoquímicos y su aplicación" w:value="Dinámica de flujos biogeoquímicos y su aplicación"/>
              <w:listItem w:displayText="Ingeniería Agraria, Alimentaria, Forestal y de Desarrollo Rural Sostenible por la Universidad de Córdoba y la Universidad de Sevilla" w:value="Ingeniería Agraria, Alimentaria, Forestal y de Desarrollo Rural Sostenible por la Universidad de Córdoba y la Universidad de Sevilla"/>
              <w:listItem w:displayText="Química fina" w:value="Química fina"/>
              <w:listItem w:displayText="Recursos naturales y gestión sostenible" w:value="Recursos naturales y gestión sostenible"/>
            </w:dropDownList>
          </w:sdtPr>
          <w:sdtEndPr/>
          <w:sdtContent>
            <w:tc>
              <w:tcPr>
                <w:tcW w:w="8494" w:type="dxa"/>
                <w:tcBorders>
                  <w:bottom w:val="single" w:sz="4" w:space="0" w:color="auto"/>
                </w:tcBorders>
                <w:vAlign w:val="center"/>
              </w:tcPr>
              <w:p w:rsidR="00EF0E8A" w:rsidRPr="005330F8" w:rsidRDefault="00DC76A6" w:rsidP="00DC76A6">
                <w:pPr>
                  <w:tabs>
                    <w:tab w:val="left" w:pos="2130"/>
                  </w:tabs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EF0E8A" w:rsidTr="00771530">
        <w:tc>
          <w:tcPr>
            <w:tcW w:w="8494" w:type="dxa"/>
            <w:tcBorders>
              <w:top w:val="nil"/>
              <w:left w:val="nil"/>
              <w:right w:val="nil"/>
            </w:tcBorders>
          </w:tcPr>
          <w:p w:rsidR="00EF0E8A" w:rsidRPr="00EF0E8A" w:rsidRDefault="00EF0E8A" w:rsidP="00771530">
            <w:pPr>
              <w:tabs>
                <w:tab w:val="left" w:pos="2130"/>
              </w:tabs>
              <w:jc w:val="both"/>
            </w:pPr>
            <w:r>
              <w:t>Departamento:</w:t>
            </w:r>
          </w:p>
        </w:tc>
      </w:tr>
      <w:tr w:rsidR="00EF0E8A" w:rsidRPr="005330F8" w:rsidTr="00771530">
        <w:trPr>
          <w:trHeight w:val="340"/>
        </w:trPr>
        <w:sdt>
          <w:sdtPr>
            <w:id w:val="-1505119589"/>
            <w:placeholder>
              <w:docPart w:val="D938DAE7FBEC4265B64BE26BA6218B56"/>
            </w:placeholder>
            <w:showingPlcHdr/>
            <w:text/>
          </w:sdtPr>
          <w:sdtEndPr/>
          <w:sdtContent>
            <w:tc>
              <w:tcPr>
                <w:tcW w:w="8494" w:type="dxa"/>
                <w:tcBorders>
                  <w:bottom w:val="single" w:sz="4" w:space="0" w:color="auto"/>
                </w:tcBorders>
                <w:vAlign w:val="center"/>
              </w:tcPr>
              <w:p w:rsidR="00EF0E8A" w:rsidRPr="005330F8" w:rsidRDefault="0087604F" w:rsidP="0087604F">
                <w:pPr>
                  <w:tabs>
                    <w:tab w:val="left" w:pos="2130"/>
                  </w:tabs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AE5B0E" w:rsidRDefault="00AE5B0E" w:rsidP="00265BA0">
      <w:pPr>
        <w:tabs>
          <w:tab w:val="left" w:pos="2130"/>
        </w:tabs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8"/>
        <w:gridCol w:w="2409"/>
        <w:gridCol w:w="2257"/>
      </w:tblGrid>
      <w:tr w:rsidR="00674BBF" w:rsidTr="00771530">
        <w:tc>
          <w:tcPr>
            <w:tcW w:w="8494" w:type="dxa"/>
            <w:gridSpan w:val="3"/>
            <w:tcBorders>
              <w:top w:val="nil"/>
              <w:left w:val="nil"/>
              <w:right w:val="nil"/>
            </w:tcBorders>
          </w:tcPr>
          <w:p w:rsidR="00674BBF" w:rsidRPr="00EF0E8A" w:rsidRDefault="00674BBF" w:rsidP="00771530">
            <w:pPr>
              <w:tabs>
                <w:tab w:val="left" w:pos="2130"/>
              </w:tabs>
              <w:jc w:val="both"/>
            </w:pPr>
            <w:r>
              <w:t>Título de la Tesis Doctoral:</w:t>
            </w:r>
          </w:p>
        </w:tc>
      </w:tr>
      <w:tr w:rsidR="00674BBF" w:rsidRPr="005330F8" w:rsidTr="00771530">
        <w:trPr>
          <w:trHeight w:val="340"/>
        </w:trPr>
        <w:sdt>
          <w:sdtPr>
            <w:id w:val="912672825"/>
            <w:placeholder>
              <w:docPart w:val="EB5878E9AD9D40E581E223CA9249BBBA"/>
            </w:placeholder>
            <w:showingPlcHdr/>
            <w:text/>
          </w:sdtPr>
          <w:sdtEndPr/>
          <w:sdtContent>
            <w:tc>
              <w:tcPr>
                <w:tcW w:w="8494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674BBF" w:rsidRPr="005330F8" w:rsidRDefault="008C4D25" w:rsidP="008C4D25">
                <w:pPr>
                  <w:tabs>
                    <w:tab w:val="left" w:pos="2130"/>
                  </w:tabs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674BBF" w:rsidTr="00674BBF">
        <w:tc>
          <w:tcPr>
            <w:tcW w:w="3828" w:type="dxa"/>
            <w:tcBorders>
              <w:top w:val="nil"/>
              <w:left w:val="nil"/>
              <w:right w:val="nil"/>
            </w:tcBorders>
          </w:tcPr>
          <w:p w:rsidR="00674BBF" w:rsidRPr="00EF0E8A" w:rsidRDefault="00674BBF" w:rsidP="00771530">
            <w:pPr>
              <w:tabs>
                <w:tab w:val="left" w:pos="2130"/>
              </w:tabs>
              <w:jc w:val="both"/>
            </w:pPr>
            <w:r>
              <w:t>Idioma de la Tesis: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:rsidR="00674BBF" w:rsidRPr="00EF0E8A" w:rsidRDefault="00674BBF" w:rsidP="00771530">
            <w:pPr>
              <w:tabs>
                <w:tab w:val="left" w:pos="2130"/>
              </w:tabs>
              <w:jc w:val="both"/>
            </w:pPr>
            <w:r>
              <w:t>Mención Internacional:</w:t>
            </w:r>
          </w:p>
        </w:tc>
        <w:tc>
          <w:tcPr>
            <w:tcW w:w="2257" w:type="dxa"/>
            <w:tcBorders>
              <w:top w:val="nil"/>
              <w:left w:val="nil"/>
              <w:right w:val="nil"/>
            </w:tcBorders>
          </w:tcPr>
          <w:p w:rsidR="00674BBF" w:rsidRPr="00EF0E8A" w:rsidRDefault="00674BBF" w:rsidP="00771530">
            <w:pPr>
              <w:tabs>
                <w:tab w:val="left" w:pos="2130"/>
              </w:tabs>
              <w:jc w:val="both"/>
            </w:pPr>
            <w:r>
              <w:t>Mención Industrial:</w:t>
            </w:r>
          </w:p>
        </w:tc>
      </w:tr>
      <w:tr w:rsidR="00674BBF" w:rsidRPr="005330F8" w:rsidTr="00AB5E1D">
        <w:trPr>
          <w:trHeight w:val="397"/>
        </w:trPr>
        <w:sdt>
          <w:sdtPr>
            <w:id w:val="-1120524677"/>
            <w:placeholder>
              <w:docPart w:val="9B14E584CD2B4EDABF9E000D5DE45C96"/>
            </w:placeholder>
            <w:showingPlcHdr/>
            <w:dropDownList>
              <w:listItem w:value="Elija un elemento."/>
              <w:listItem w:displayText="Ingés" w:value="Ingés"/>
              <w:listItem w:displayText="Español" w:value="Español"/>
              <w:listItem w:displayText="Chino Mandarín" w:value="Chino Mandarín"/>
              <w:listItem w:displayText="Hindi" w:value="Hindi"/>
              <w:listItem w:displayText="Francés" w:value="Francés"/>
              <w:listItem w:displayText="Árabe" w:value="Árabe"/>
              <w:listItem w:displayText="Ruso" w:value="Ruso"/>
              <w:listItem w:displayText="Bengalí" w:value="Bengalí"/>
              <w:listItem w:displayText="Portugués" w:value="Portugués"/>
              <w:listItem w:displayText="Indonesio" w:value="Indonesio"/>
              <w:listItem w:displayText="Urdu" w:value="Urdu"/>
              <w:listItem w:displayText="Alemán" w:value="Alemán"/>
              <w:listItem w:displayText="Japonés" w:value="Japonés"/>
              <w:listItem w:displayText="Panyabí Occidental" w:value="Panyabí Occidental"/>
              <w:listItem w:displayText="Javnés" w:value="Javnés"/>
              <w:listItem w:displayText="Telegú" w:value="Telegú"/>
              <w:listItem w:displayText="Turco" w:value="Turco"/>
              <w:listItem w:displayText="Coreano" w:value="Coreano"/>
              <w:listItem w:displayText="Italiano" w:value="Italiano"/>
              <w:listItem w:displayText="Búlgaro" w:value="Búlgaro"/>
              <w:listItem w:displayText="Danés" w:value="Danés"/>
              <w:listItem w:displayText="Estonio" w:value="Estonio"/>
              <w:listItem w:displayText="Finlandés" w:value="Finlandés"/>
              <w:listItem w:displayText="Griego" w:value="Griego"/>
              <w:listItem w:displayText="Holandés" w:value="Holandés"/>
              <w:listItem w:displayText="Húngaro" w:value="Húngaro"/>
              <w:listItem w:displayText="Irlandés" w:value="Irlandés"/>
              <w:listItem w:displayText="Letón" w:value="Letón"/>
              <w:listItem w:displayText="Lituano" w:value="Lituano"/>
              <w:listItem w:displayText="Maltés" w:value="Maltés"/>
              <w:listItem w:displayText="Polaco" w:value="Polaco"/>
              <w:listItem w:displayText="Rumano" w:value="Rumano"/>
              <w:listItem w:displayText="Eslovaco" w:value="Eslovaco"/>
              <w:listItem w:displayText="Esloveno" w:value="Esloveno"/>
              <w:listItem w:displayText="Sueco" w:value="Sueco"/>
              <w:listItem w:displayText="Checo" w:value="Checo"/>
            </w:dropDownList>
          </w:sdtPr>
          <w:sdtEndPr/>
          <w:sdtContent>
            <w:tc>
              <w:tcPr>
                <w:tcW w:w="3828" w:type="dxa"/>
                <w:tcBorders>
                  <w:bottom w:val="single" w:sz="4" w:space="0" w:color="auto"/>
                </w:tcBorders>
                <w:vAlign w:val="center"/>
              </w:tcPr>
              <w:p w:rsidR="00674BBF" w:rsidRPr="005330F8" w:rsidRDefault="00DE1312" w:rsidP="003A2C6B">
                <w:pPr>
                  <w:tabs>
                    <w:tab w:val="left" w:pos="2130"/>
                  </w:tabs>
                  <w:jc w:val="center"/>
                </w:pPr>
                <w:r>
                  <w:rPr>
                    <w:rStyle w:val="Textodelmarcadordeposicin"/>
                  </w:rPr>
                  <w:t xml:space="preserve">                                          </w:t>
                </w:r>
                <w:r w:rsidR="00A05640">
                  <w:rPr>
                    <w:rStyle w:val="Textodelmarcadordeposicin"/>
                  </w:rPr>
                  <w:t xml:space="preserve">       </w:t>
                </w:r>
                <w:r w:rsidRPr="003A2C6B">
                  <w:rPr>
                    <w:rStyle w:val="Textodelmarcadordeposicin"/>
                    <w:sz w:val="32"/>
                    <w:szCs w:val="32"/>
                  </w:rPr>
                  <w:sym w:font="Wingdings 3" w:char="F073"/>
                </w:r>
              </w:p>
            </w:tc>
          </w:sdtContent>
        </w:sdt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674BBF" w:rsidRPr="005330F8" w:rsidRDefault="00362D7C" w:rsidP="00E42C72">
            <w:pPr>
              <w:tabs>
                <w:tab w:val="left" w:pos="2130"/>
              </w:tabs>
              <w:jc w:val="center"/>
            </w:pPr>
            <w:r>
              <w:object w:dxaOrig="1440" w:dyaOrig="1440">
                <v:shape id="_x0000_i1061" type="#_x0000_t75" style="width:42pt;height:18pt" o:ole="">
                  <v:imagedata r:id="rId10" o:title=""/>
                </v:shape>
                <w:control r:id="rId11" w:name="OptionButton211" w:shapeid="_x0000_i1061"/>
              </w:object>
            </w:r>
            <w:r w:rsidR="00E42C72">
              <w:object w:dxaOrig="1440" w:dyaOrig="1440">
                <v:shape id="_x0000_i1063" type="#_x0000_t75" style="width:42pt;height:18pt" o:ole="">
                  <v:imagedata r:id="rId12" o:title=""/>
                </v:shape>
                <w:control r:id="rId13" w:name="OptionButton21" w:shapeid="_x0000_i1063"/>
              </w:object>
            </w: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674BBF" w:rsidRPr="005330F8" w:rsidRDefault="00E42C72" w:rsidP="00362D7C">
            <w:pPr>
              <w:tabs>
                <w:tab w:val="left" w:pos="2130"/>
              </w:tabs>
              <w:jc w:val="center"/>
            </w:pPr>
            <w:r>
              <w:object w:dxaOrig="1440" w:dyaOrig="1440">
                <v:shape id="_x0000_i1065" type="#_x0000_t75" style="width:42pt;height:18pt" o:ole="">
                  <v:imagedata r:id="rId14" o:title=""/>
                </v:shape>
                <w:control r:id="rId15" w:name="OptionButton22" w:shapeid="_x0000_i1065"/>
              </w:object>
            </w:r>
            <w:r w:rsidR="00362D7C">
              <w:object w:dxaOrig="1440" w:dyaOrig="1440">
                <v:shape id="_x0000_i1067" type="#_x0000_t75" style="width:42pt;height:18pt" o:ole="">
                  <v:imagedata r:id="rId16" o:title=""/>
                </v:shape>
                <w:control r:id="rId17" w:name="OptionButton221" w:shapeid="_x0000_i1067"/>
              </w:object>
            </w:r>
          </w:p>
        </w:tc>
      </w:tr>
      <w:tr w:rsidR="000E3ADD" w:rsidRPr="00EF0E8A" w:rsidTr="009C0B13">
        <w:trPr>
          <w:trHeight w:val="259"/>
        </w:trPr>
        <w:tc>
          <w:tcPr>
            <w:tcW w:w="849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0E3ADD" w:rsidRPr="00EF0E8A" w:rsidRDefault="000E3ADD" w:rsidP="009C0B13">
            <w:pPr>
              <w:tabs>
                <w:tab w:val="left" w:pos="2130"/>
              </w:tabs>
            </w:pPr>
            <w:r>
              <w:t>Centro de lectura de la tesis:</w:t>
            </w:r>
          </w:p>
        </w:tc>
      </w:tr>
      <w:tr w:rsidR="000E3ADD" w:rsidRPr="005330F8" w:rsidTr="00771530">
        <w:trPr>
          <w:trHeight w:val="340"/>
        </w:trPr>
        <w:sdt>
          <w:sdtPr>
            <w:id w:val="-1705709166"/>
            <w:placeholder>
              <w:docPart w:val="A7B6B0EF83564974ADD507B661DD2294"/>
            </w:placeholder>
            <w:showingPlcHdr/>
            <w:text/>
          </w:sdtPr>
          <w:sdtEndPr/>
          <w:sdtContent>
            <w:tc>
              <w:tcPr>
                <w:tcW w:w="8494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0E3ADD" w:rsidRPr="005330F8" w:rsidRDefault="0087604F" w:rsidP="0087604F">
                <w:pPr>
                  <w:tabs>
                    <w:tab w:val="left" w:pos="2130"/>
                  </w:tabs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AE5B0E" w:rsidRDefault="00AE5B0E" w:rsidP="00265BA0">
      <w:pPr>
        <w:tabs>
          <w:tab w:val="left" w:pos="2130"/>
        </w:tabs>
        <w:spacing w:after="0" w:line="240" w:lineRule="auto"/>
        <w:jc w:val="both"/>
      </w:pPr>
    </w:p>
    <w:tbl>
      <w:tblPr>
        <w:tblStyle w:val="Tablaconcuadrcula"/>
        <w:tblW w:w="8930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4677"/>
      </w:tblGrid>
      <w:tr w:rsidR="00771530" w:rsidRPr="00EF0E8A" w:rsidTr="004F4953">
        <w:trPr>
          <w:jc w:val="center"/>
        </w:trPr>
        <w:tc>
          <w:tcPr>
            <w:tcW w:w="8930" w:type="dxa"/>
            <w:gridSpan w:val="2"/>
            <w:tcBorders>
              <w:top w:val="nil"/>
              <w:left w:val="nil"/>
              <w:right w:val="nil"/>
            </w:tcBorders>
          </w:tcPr>
          <w:p w:rsidR="00771530" w:rsidRPr="00EF0E8A" w:rsidRDefault="00771530" w:rsidP="00771530">
            <w:pPr>
              <w:tabs>
                <w:tab w:val="left" w:pos="2130"/>
              </w:tabs>
              <w:jc w:val="both"/>
            </w:pPr>
            <w:r>
              <w:t>Ámbi</w:t>
            </w:r>
            <w:r w:rsidR="003378AE">
              <w:t>to de conocimiento</w:t>
            </w:r>
            <w:r>
              <w:t xml:space="preserve"> :</w:t>
            </w:r>
          </w:p>
        </w:tc>
      </w:tr>
      <w:tr w:rsidR="00771530" w:rsidRPr="005330F8" w:rsidTr="000D564D">
        <w:trPr>
          <w:trHeight w:val="1817"/>
          <w:jc w:val="center"/>
        </w:trPr>
        <w:tc>
          <w:tcPr>
            <w:tcW w:w="4253" w:type="dxa"/>
            <w:tcBorders>
              <w:bottom w:val="single" w:sz="4" w:space="0" w:color="auto"/>
              <w:right w:val="nil"/>
            </w:tcBorders>
          </w:tcPr>
          <w:p w:rsidR="00771530" w:rsidRDefault="00771530" w:rsidP="00771530">
            <w:pPr>
              <w:tabs>
                <w:tab w:val="left" w:pos="2130"/>
              </w:tabs>
            </w:pPr>
            <w:r>
              <w:object w:dxaOrig="1440" w:dyaOrig="1440">
                <v:shape id="_x0000_i1069" type="#_x0000_t75" style="width:64.5pt;height:18pt" o:ole="">
                  <v:imagedata r:id="rId18" o:title=""/>
                </v:shape>
                <w:control r:id="rId19" w:name="OptionButton1" w:shapeid="_x0000_i1069"/>
              </w:object>
            </w:r>
          </w:p>
          <w:p w:rsidR="00771530" w:rsidRDefault="00771530" w:rsidP="00771530">
            <w:pPr>
              <w:tabs>
                <w:tab w:val="left" w:pos="2130"/>
              </w:tabs>
            </w:pPr>
            <w:r>
              <w:object w:dxaOrig="1440" w:dyaOrig="1440">
                <v:shape id="_x0000_i1071" type="#_x0000_t75" style="width:129pt;height:18pt" o:ole="">
                  <v:imagedata r:id="rId20" o:title=""/>
                </v:shape>
                <w:control r:id="rId21" w:name="OptionButton11" w:shapeid="_x0000_i1071"/>
              </w:object>
            </w:r>
          </w:p>
          <w:p w:rsidR="00771530" w:rsidRDefault="00771530" w:rsidP="00771530">
            <w:pPr>
              <w:tabs>
                <w:tab w:val="left" w:pos="2130"/>
              </w:tabs>
            </w:pPr>
            <w:r>
              <w:object w:dxaOrig="1440" w:dyaOrig="1440">
                <v:shape id="_x0000_i1073" type="#_x0000_t75" style="width:190.5pt;height:18pt" o:ole="">
                  <v:imagedata r:id="rId22" o:title=""/>
                </v:shape>
                <w:control r:id="rId23" w:name="OptionButton12" w:shapeid="_x0000_i1073"/>
              </w:object>
            </w:r>
          </w:p>
          <w:p w:rsidR="00771530" w:rsidRDefault="00771530" w:rsidP="00771530">
            <w:pPr>
              <w:tabs>
                <w:tab w:val="left" w:pos="2130"/>
              </w:tabs>
            </w:pPr>
            <w:r>
              <w:object w:dxaOrig="1440" w:dyaOrig="1440">
                <v:shape id="_x0000_i1075" type="#_x0000_t75" style="width:153pt;height:18pt" o:ole="">
                  <v:imagedata r:id="rId24" o:title=""/>
                </v:shape>
                <w:control r:id="rId25" w:name="OptionButton13" w:shapeid="_x0000_i1075"/>
              </w:object>
            </w:r>
          </w:p>
          <w:p w:rsidR="00771530" w:rsidRPr="005330F8" w:rsidRDefault="00362D7C" w:rsidP="00771530">
            <w:pPr>
              <w:tabs>
                <w:tab w:val="left" w:pos="2130"/>
              </w:tabs>
            </w:pPr>
            <w:r>
              <w:object w:dxaOrig="1440" w:dyaOrig="1440">
                <v:shape id="_x0000_i1077" type="#_x0000_t75" style="width:214.5pt;height:18pt" o:ole="">
                  <v:imagedata r:id="rId26" o:title=""/>
                </v:shape>
                <w:control r:id="rId27" w:name="OptionButton131" w:shapeid="_x0000_i1077"/>
              </w:object>
            </w:r>
          </w:p>
        </w:tc>
        <w:tc>
          <w:tcPr>
            <w:tcW w:w="4677" w:type="dxa"/>
            <w:tcBorders>
              <w:left w:val="nil"/>
              <w:bottom w:val="single" w:sz="4" w:space="0" w:color="auto"/>
            </w:tcBorders>
          </w:tcPr>
          <w:p w:rsidR="00771530" w:rsidRDefault="00771530" w:rsidP="00771530">
            <w:pPr>
              <w:tabs>
                <w:tab w:val="left" w:pos="2130"/>
              </w:tabs>
            </w:pPr>
            <w:r>
              <w:object w:dxaOrig="1440" w:dyaOrig="1440">
                <v:shape id="_x0000_i1079" type="#_x0000_t75" style="width:223.5pt;height:18pt" o:ole="">
                  <v:imagedata r:id="rId28" o:title=""/>
                </v:shape>
                <w:control r:id="rId29" w:name="OptionButton15" w:shapeid="_x0000_i1079"/>
              </w:object>
            </w:r>
          </w:p>
          <w:p w:rsidR="00771530" w:rsidRDefault="00771530" w:rsidP="00771530">
            <w:pPr>
              <w:tabs>
                <w:tab w:val="left" w:pos="2130"/>
              </w:tabs>
            </w:pPr>
            <w:r>
              <w:object w:dxaOrig="1440" w:dyaOrig="1440">
                <v:shape id="_x0000_i1081" type="#_x0000_t75" style="width:147.75pt;height:18pt" o:ole="">
                  <v:imagedata r:id="rId30" o:title=""/>
                </v:shape>
                <w:control r:id="rId31" w:name="OptionButton16" w:shapeid="_x0000_i1081"/>
              </w:object>
            </w:r>
          </w:p>
          <w:p w:rsidR="00771530" w:rsidRDefault="00771530" w:rsidP="00771530">
            <w:pPr>
              <w:tabs>
                <w:tab w:val="left" w:pos="2130"/>
              </w:tabs>
            </w:pPr>
            <w:r>
              <w:object w:dxaOrig="1440" w:dyaOrig="1440">
                <v:shape id="_x0000_i1083" type="#_x0000_t75" style="width:211.5pt;height:18pt" o:ole="">
                  <v:imagedata r:id="rId32" o:title=""/>
                </v:shape>
                <w:control r:id="rId33" w:name="OptionButton17" w:shapeid="_x0000_i1083"/>
              </w:object>
            </w:r>
          </w:p>
          <w:p w:rsidR="00771530" w:rsidRDefault="00771530" w:rsidP="00771530">
            <w:pPr>
              <w:tabs>
                <w:tab w:val="left" w:pos="2130"/>
              </w:tabs>
            </w:pPr>
            <w:r>
              <w:object w:dxaOrig="1440" w:dyaOrig="1440">
                <v:shape id="_x0000_i1085" type="#_x0000_t75" style="width:115.5pt;height:18pt" o:ole="">
                  <v:imagedata r:id="rId34" o:title=""/>
                </v:shape>
                <w:control r:id="rId35" w:name="OptionButton18" w:shapeid="_x0000_i1085"/>
              </w:object>
            </w:r>
          </w:p>
          <w:p w:rsidR="00771530" w:rsidRPr="005330F8" w:rsidRDefault="00771530" w:rsidP="00771530">
            <w:pPr>
              <w:tabs>
                <w:tab w:val="left" w:pos="2130"/>
              </w:tabs>
            </w:pPr>
            <w:r>
              <w:object w:dxaOrig="1440" w:dyaOrig="1440">
                <v:shape id="_x0000_i1087" type="#_x0000_t75" style="width:64.5pt;height:18pt" o:ole="">
                  <v:imagedata r:id="rId36" o:title=""/>
                </v:shape>
                <w:control r:id="rId37" w:name="OptionButton19" w:shapeid="_x0000_i1087"/>
              </w:object>
            </w:r>
          </w:p>
        </w:tc>
      </w:tr>
    </w:tbl>
    <w:p w:rsidR="00C3432E" w:rsidRDefault="00C3432E" w:rsidP="00674BBF">
      <w:pPr>
        <w:spacing w:after="0" w:line="240" w:lineRule="auto"/>
        <w:jc w:val="both"/>
      </w:pPr>
    </w:p>
    <w:p w:rsidR="00C3432E" w:rsidRPr="00A20D61" w:rsidRDefault="00C3432E" w:rsidP="00C3432E">
      <w:pPr>
        <w:spacing w:after="0" w:line="240" w:lineRule="auto"/>
        <w:jc w:val="center"/>
        <w:rPr>
          <w:b/>
        </w:rPr>
      </w:pPr>
      <w:r w:rsidRPr="00A20D61">
        <w:rPr>
          <w:b/>
        </w:rPr>
        <w:t xml:space="preserve">Córdoba, a </w:t>
      </w:r>
      <w:sdt>
        <w:sdtPr>
          <w:rPr>
            <w:b/>
          </w:rPr>
          <w:id w:val="-471443691"/>
          <w:placeholder>
            <w:docPart w:val="283697FE05F44F8686534EDF6C811349"/>
          </w:placeholder>
          <w:showingPlcHdr/>
          <w:date w:fullDate="2019-05-30T00:00:00Z"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A20D61" w:rsidRPr="00A20D61">
            <w:rPr>
              <w:rStyle w:val="Textodelmarcadordeposicin"/>
              <w:color w:val="auto"/>
            </w:rPr>
            <w:t>___ de _______________ de 20__</w:t>
          </w:r>
        </w:sdtContent>
      </w:sdt>
    </w:p>
    <w:p w:rsidR="009C0B13" w:rsidRDefault="009C0B13" w:rsidP="00C3432E">
      <w:pPr>
        <w:spacing w:after="0" w:line="240" w:lineRule="auto"/>
        <w:jc w:val="center"/>
      </w:pPr>
    </w:p>
    <w:p w:rsidR="00C3432E" w:rsidRPr="005D3B94" w:rsidRDefault="00C3432E" w:rsidP="005D3B94">
      <w:pPr>
        <w:spacing w:after="0" w:line="240" w:lineRule="auto"/>
        <w:jc w:val="center"/>
        <w:rPr>
          <w:b/>
        </w:rPr>
      </w:pPr>
      <w:r w:rsidRPr="009C0B13">
        <w:rPr>
          <w:b/>
        </w:rPr>
        <w:t xml:space="preserve">FIRMA DE LA PERSONA </w:t>
      </w:r>
      <w:r w:rsidR="00362D7C">
        <w:rPr>
          <w:b/>
        </w:rPr>
        <w:t>INTERESADA</w:t>
      </w:r>
    </w:p>
    <w:sectPr w:rsidR="00C3432E" w:rsidRPr="005D3B94" w:rsidSect="009C0B13">
      <w:headerReference w:type="default" r:id="rId38"/>
      <w:footerReference w:type="default" r:id="rId39"/>
      <w:pgSz w:w="11906" w:h="16838"/>
      <w:pgMar w:top="1985" w:right="1701" w:bottom="993" w:left="170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640" w:rsidRDefault="00A05640" w:rsidP="00265BA0">
      <w:pPr>
        <w:spacing w:after="0" w:line="240" w:lineRule="auto"/>
      </w:pPr>
      <w:r>
        <w:separator/>
      </w:r>
    </w:p>
  </w:endnote>
  <w:endnote w:type="continuationSeparator" w:id="0">
    <w:p w:rsidR="00A05640" w:rsidRDefault="00A05640" w:rsidP="00265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640" w:rsidRDefault="00A05640" w:rsidP="00265BA0">
    <w:pPr>
      <w:pStyle w:val="Piedepgina"/>
    </w:pPr>
  </w:p>
  <w:p w:rsidR="00A05640" w:rsidRPr="00265BA0" w:rsidRDefault="00A05640" w:rsidP="00265BA0">
    <w:pPr>
      <w:pStyle w:val="Piedepgina"/>
      <w:jc w:val="center"/>
      <w:rPr>
        <w:b/>
        <w:sz w:val="24"/>
        <w:szCs w:val="24"/>
      </w:rPr>
    </w:pPr>
    <w:r w:rsidRPr="00265BA0">
      <w:rPr>
        <w:b/>
        <w:sz w:val="24"/>
        <w:szCs w:val="24"/>
      </w:rPr>
      <w:t>SRA. VICERRECTORA DE POSGRADO E INNOVACIÓN DOCENTE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640" w:rsidRDefault="00A05640" w:rsidP="00265BA0">
      <w:pPr>
        <w:spacing w:after="0" w:line="240" w:lineRule="auto"/>
      </w:pPr>
      <w:r>
        <w:separator/>
      </w:r>
    </w:p>
  </w:footnote>
  <w:footnote w:type="continuationSeparator" w:id="0">
    <w:p w:rsidR="00A05640" w:rsidRDefault="00A05640" w:rsidP="00265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640" w:rsidRDefault="00A05640" w:rsidP="00265BA0">
    <w:pPr>
      <w:pStyle w:val="Encabezado"/>
      <w:tabs>
        <w:tab w:val="clear" w:pos="4252"/>
      </w:tabs>
    </w:pPr>
    <w:r w:rsidRPr="00265BA0"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-240030</wp:posOffset>
          </wp:positionV>
          <wp:extent cx="1587500" cy="951865"/>
          <wp:effectExtent l="0" t="0" r="0" b="635"/>
          <wp:wrapTight wrapText="bothSides">
            <wp:wrapPolygon edited="0">
              <wp:start x="0" y="0"/>
              <wp:lineTo x="0" y="21182"/>
              <wp:lineTo x="21254" y="21182"/>
              <wp:lineTo x="21254" y="0"/>
              <wp:lineTo x="0" y="0"/>
            </wp:wrapPolygon>
          </wp:wrapTight>
          <wp:docPr id="27" name="Imagen 27" descr="\\nas.rectorado.local\w_documentos$\ccorral\Documents\Mis imágenes\lOGO id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.rectorado.local\w_documentos$\ccorral\Documents\Mis imágenes\lOGO ide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95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tBGfv9kMUNl+X6eVYNVz+qKth29qhXaw6ZZp+joNAKS3m+mJTVs8hLRY3sFwerI5hf7hRiHafrhQnDshtVlwrw==" w:salt="kK2ZgXFs3lRGsGih8xyLug=="/>
  <w:defaultTabStop w:val="708"/>
  <w:hyphenationZone w:val="425"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A0"/>
    <w:rsid w:val="000079E3"/>
    <w:rsid w:val="000D564D"/>
    <w:rsid w:val="000E3ADD"/>
    <w:rsid w:val="0012595D"/>
    <w:rsid w:val="00133DA6"/>
    <w:rsid w:val="00151BDC"/>
    <w:rsid w:val="00184821"/>
    <w:rsid w:val="001E21CE"/>
    <w:rsid w:val="001F41AB"/>
    <w:rsid w:val="00265BA0"/>
    <w:rsid w:val="002C1368"/>
    <w:rsid w:val="00301AFF"/>
    <w:rsid w:val="003378AE"/>
    <w:rsid w:val="00362D7C"/>
    <w:rsid w:val="003A2C6B"/>
    <w:rsid w:val="003B290D"/>
    <w:rsid w:val="0045378B"/>
    <w:rsid w:val="00491A0E"/>
    <w:rsid w:val="00493373"/>
    <w:rsid w:val="004B3282"/>
    <w:rsid w:val="004B4389"/>
    <w:rsid w:val="004D0AC9"/>
    <w:rsid w:val="004F4953"/>
    <w:rsid w:val="005330F8"/>
    <w:rsid w:val="005D3B94"/>
    <w:rsid w:val="005E6EAA"/>
    <w:rsid w:val="00674BBF"/>
    <w:rsid w:val="00684182"/>
    <w:rsid w:val="006B4BFA"/>
    <w:rsid w:val="006C0D70"/>
    <w:rsid w:val="00771530"/>
    <w:rsid w:val="007869A5"/>
    <w:rsid w:val="0087442D"/>
    <w:rsid w:val="00875EF4"/>
    <w:rsid w:val="0087604F"/>
    <w:rsid w:val="008C2A0C"/>
    <w:rsid w:val="008C4D25"/>
    <w:rsid w:val="008F3B09"/>
    <w:rsid w:val="00954EB9"/>
    <w:rsid w:val="009A34BD"/>
    <w:rsid w:val="009C0B13"/>
    <w:rsid w:val="00A05640"/>
    <w:rsid w:val="00A20D61"/>
    <w:rsid w:val="00A549EF"/>
    <w:rsid w:val="00AB5E1D"/>
    <w:rsid w:val="00AC4941"/>
    <w:rsid w:val="00AE5B0E"/>
    <w:rsid w:val="00B0120E"/>
    <w:rsid w:val="00BA4649"/>
    <w:rsid w:val="00BA6DAE"/>
    <w:rsid w:val="00BF36C0"/>
    <w:rsid w:val="00C0457F"/>
    <w:rsid w:val="00C31FB8"/>
    <w:rsid w:val="00C3432E"/>
    <w:rsid w:val="00C64F7E"/>
    <w:rsid w:val="00CA0804"/>
    <w:rsid w:val="00D45468"/>
    <w:rsid w:val="00D52D08"/>
    <w:rsid w:val="00D93B7E"/>
    <w:rsid w:val="00DC76A6"/>
    <w:rsid w:val="00DD3845"/>
    <w:rsid w:val="00DE1312"/>
    <w:rsid w:val="00DE294F"/>
    <w:rsid w:val="00E42C72"/>
    <w:rsid w:val="00EA22EE"/>
    <w:rsid w:val="00EF0E8A"/>
    <w:rsid w:val="00E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;"/>
  <w14:docId w14:val="3FBAC95D"/>
  <w15:chartTrackingRefBased/>
  <w15:docId w15:val="{9C3DD04B-B07D-4710-961B-EAE90C2F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5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5BA0"/>
  </w:style>
  <w:style w:type="paragraph" w:styleId="Piedepgina">
    <w:name w:val="footer"/>
    <w:basedOn w:val="Normal"/>
    <w:link w:val="PiedepginaCar"/>
    <w:uiPriority w:val="99"/>
    <w:unhideWhenUsed/>
    <w:rsid w:val="00265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BA0"/>
  </w:style>
  <w:style w:type="table" w:styleId="Tablaconcuadrcula">
    <w:name w:val="Table Grid"/>
    <w:basedOn w:val="Tablanormal"/>
    <w:uiPriority w:val="39"/>
    <w:rsid w:val="00265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20D6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footer" Target="footer1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42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41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3697FE05F44F8686534EDF6C811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D6C88-7D68-4612-A311-C1EA960D2E4E}"/>
      </w:docPartPr>
      <w:docPartBody>
        <w:p w:rsidR="0077767A" w:rsidRDefault="00F17F55" w:rsidP="00F17F55">
          <w:pPr>
            <w:pStyle w:val="283697FE05F44F8686534EDF6C81134936"/>
          </w:pPr>
          <w:r w:rsidRPr="00A20D61">
            <w:rPr>
              <w:rStyle w:val="Textodelmarcadordeposicin"/>
            </w:rPr>
            <w:t>___ de _______________ de 20__</w:t>
          </w:r>
        </w:p>
      </w:docPartBody>
    </w:docPart>
    <w:docPart>
      <w:docPartPr>
        <w:name w:val="A38139A81E47480283A7231EF07E1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293E7-850E-419E-9E0C-A56B07ADD8E0}"/>
      </w:docPartPr>
      <w:docPartBody>
        <w:p w:rsidR="0077767A" w:rsidRDefault="00F17F55" w:rsidP="00F17F55">
          <w:pPr>
            <w:pStyle w:val="A38139A81E47480283A7231EF07E1EEC35"/>
          </w:pPr>
          <w:r>
            <w:rPr>
              <w:rStyle w:val="Textodelmarcadordeposicin"/>
            </w:rPr>
            <w:t xml:space="preserve">                                                                                 </w:t>
          </w:r>
        </w:p>
      </w:docPartBody>
    </w:docPart>
    <w:docPart>
      <w:docPartPr>
        <w:name w:val="289C77083FCE44CB9C290E3254C85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77B0A-FBB2-48B5-95FB-790EF5D0B485}"/>
      </w:docPartPr>
      <w:docPartBody>
        <w:p w:rsidR="0077767A" w:rsidRDefault="00F17F55" w:rsidP="00F17F55">
          <w:pPr>
            <w:pStyle w:val="289C77083FCE44CB9C290E3254C854AD34"/>
          </w:pPr>
          <w:r>
            <w:rPr>
              <w:rStyle w:val="Textodelmarcadordeposicin"/>
            </w:rPr>
            <w:t xml:space="preserve">                                               </w:t>
          </w:r>
        </w:p>
      </w:docPartBody>
    </w:docPart>
    <w:docPart>
      <w:docPartPr>
        <w:name w:val="991037D214CB48D58B2299DCA0BD5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B9349-805B-49AB-B462-786DEDBC8DDC}"/>
      </w:docPartPr>
      <w:docPartBody>
        <w:p w:rsidR="0077767A" w:rsidRDefault="00F17F55" w:rsidP="00F17F55">
          <w:pPr>
            <w:pStyle w:val="991037D214CB48D58B2299DCA0BD5A0734"/>
          </w:pPr>
          <w:r>
            <w:rPr>
              <w:rStyle w:val="Textodelmarcadordeposicin"/>
            </w:rPr>
            <w:t xml:space="preserve">                     </w:t>
          </w:r>
        </w:p>
      </w:docPartBody>
    </w:docPart>
    <w:docPart>
      <w:docPartPr>
        <w:name w:val="F6D6B8F53BA74B3AAA3703E88B6D3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79988-749A-49CF-A4AE-D3E600D57393}"/>
      </w:docPartPr>
      <w:docPartBody>
        <w:p w:rsidR="0077767A" w:rsidRDefault="00F17F55" w:rsidP="00F17F55">
          <w:pPr>
            <w:pStyle w:val="F6D6B8F53BA74B3AAA3703E88B6D3D4B34"/>
          </w:pPr>
          <w:r>
            <w:rPr>
              <w:rStyle w:val="Textodelmarcadordeposicin"/>
            </w:rPr>
            <w:t xml:space="preserve">                      </w:t>
          </w:r>
        </w:p>
      </w:docPartBody>
    </w:docPart>
    <w:docPart>
      <w:docPartPr>
        <w:name w:val="D938DAE7FBEC4265B64BE26BA6218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1F8CA-1BD7-404B-AB66-B51E93B23937}"/>
      </w:docPartPr>
      <w:docPartBody>
        <w:p w:rsidR="0077767A" w:rsidRDefault="00F17F55" w:rsidP="00F17F55">
          <w:pPr>
            <w:pStyle w:val="D938DAE7FBEC4265B64BE26BA6218B563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B5878E9AD9D40E581E223CA9249B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90A59-A2C2-49F3-AA42-9A7FBD72A206}"/>
      </w:docPartPr>
      <w:docPartBody>
        <w:p w:rsidR="0077767A" w:rsidRDefault="00F17F55" w:rsidP="00F17F55">
          <w:pPr>
            <w:pStyle w:val="EB5878E9AD9D40E581E223CA9249BBBA3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7B6B0EF83564974ADD507B661DD2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0F1D2-7925-4A6C-A0AC-5606EBE4BB54}"/>
      </w:docPartPr>
      <w:docPartBody>
        <w:p w:rsidR="0077767A" w:rsidRDefault="00F17F55" w:rsidP="00F17F55">
          <w:pPr>
            <w:pStyle w:val="A7B6B0EF83564974ADD507B661DD22943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2400801DC0C479997BD7FC189CC1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C9CA7-8F6D-4EE6-A07B-1B182A81E1BE}"/>
      </w:docPartPr>
      <w:docPartBody>
        <w:p w:rsidR="0077767A" w:rsidRDefault="00F17F55" w:rsidP="00F17F55">
          <w:pPr>
            <w:pStyle w:val="A2400801DC0C479997BD7FC189CC148531"/>
          </w:pPr>
          <w:r w:rsidRPr="008F3B09">
            <w:rPr>
              <w:rStyle w:val="Textodelmarcadordeposicin"/>
            </w:rPr>
            <w:t>__ / ____ / ___</w:t>
          </w:r>
        </w:p>
      </w:docPartBody>
    </w:docPart>
    <w:docPart>
      <w:docPartPr>
        <w:name w:val="9B14E584CD2B4EDABF9E000D5DE45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633CB-09BA-4956-98F3-30CD657C6330}"/>
      </w:docPartPr>
      <w:docPartBody>
        <w:p w:rsidR="0077767A" w:rsidRDefault="00F17F55" w:rsidP="00F17F55">
          <w:pPr>
            <w:pStyle w:val="9B14E584CD2B4EDABF9E000D5DE45C9626"/>
          </w:pPr>
          <w:r>
            <w:rPr>
              <w:rStyle w:val="Textodelmarcadordeposicin"/>
            </w:rPr>
            <w:t xml:space="preserve">                                                 </w:t>
          </w:r>
          <w:r w:rsidRPr="003A2C6B">
            <w:rPr>
              <w:rStyle w:val="Textodelmarcadordeposicin"/>
              <w:sz w:val="32"/>
              <w:szCs w:val="32"/>
            </w:rPr>
            <w:sym w:font="Wingdings 3" w:char="F073"/>
          </w:r>
        </w:p>
      </w:docPartBody>
    </w:docPart>
    <w:docPart>
      <w:docPartPr>
        <w:name w:val="7A92B03DD8294EA6929881FE747E5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865D8-4E47-4387-8597-47ABF831A0EA}"/>
      </w:docPartPr>
      <w:docPartBody>
        <w:p w:rsidR="0077767A" w:rsidRDefault="00F17F55" w:rsidP="00F17F55">
          <w:pPr>
            <w:pStyle w:val="7A92B03DD8294EA6929881FE747E505A20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D4A4A02C3544E28BFFF7FF24BF70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4B058-59B2-4CE3-95AA-95DEDE99B415}"/>
      </w:docPartPr>
      <w:docPartBody>
        <w:p w:rsidR="0077767A" w:rsidRDefault="00F17F55" w:rsidP="00F17F55">
          <w:pPr>
            <w:pStyle w:val="DD4A4A02C3544E28BFFF7FF24BF70F3C18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15121335228487BA849416D27ADB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8ACEC-7830-4969-9BAF-ADAAA3B0395C}"/>
      </w:docPartPr>
      <w:docPartBody>
        <w:p w:rsidR="0077767A" w:rsidRDefault="00F17F55" w:rsidP="00F17F55">
          <w:pPr>
            <w:pStyle w:val="B15121335228487BA849416D27ADB33618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7F2520253B14EFCB29A6F829424A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B93BA-EAB8-49CF-A7E0-839D1DD927FA}"/>
      </w:docPartPr>
      <w:docPartBody>
        <w:p w:rsidR="0077767A" w:rsidRDefault="00F17F55" w:rsidP="00F17F55">
          <w:pPr>
            <w:pStyle w:val="77F2520253B14EFCB29A6F829424AC0818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CE28DC2671F40988187F72754673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47BA7-D6CC-45DB-BC04-5C90D451D11C}"/>
      </w:docPartPr>
      <w:docPartBody>
        <w:p w:rsidR="0077767A" w:rsidRDefault="00F17F55" w:rsidP="00F17F55">
          <w:pPr>
            <w:pStyle w:val="CCE28DC2671F40988187F727546735DF18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E6AEFB0758E49269439D4F17B7C2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8468C-28FE-468D-89C5-13C83E29710F}"/>
      </w:docPartPr>
      <w:docPartBody>
        <w:p w:rsidR="0077767A" w:rsidRDefault="00F17F55" w:rsidP="00F17F55">
          <w:pPr>
            <w:pStyle w:val="BE6AEFB0758E49269439D4F17B7C2A3D18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0D99777D8F240F591DCDEC57405E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27662-13AA-497B-AC65-F374243F6D24}"/>
      </w:docPartPr>
      <w:docPartBody>
        <w:p w:rsidR="0077767A" w:rsidRDefault="00F17F55" w:rsidP="00F17F55">
          <w:pPr>
            <w:pStyle w:val="00D99777D8F240F591DCDEC57405E2FC18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068630FE2DC4431AB1A9A3FE6562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BA153-35F9-41C2-9734-1C5EB498791E}"/>
      </w:docPartPr>
      <w:docPartBody>
        <w:p w:rsidR="0077767A" w:rsidRDefault="00F17F55" w:rsidP="00F17F55">
          <w:pPr>
            <w:pStyle w:val="F068630FE2DC4431AB1A9A3FE6562EC418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FB334B1E77640389C8BF0B847F2F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5833-2780-415A-8517-C9609407A810}"/>
      </w:docPartPr>
      <w:docPartBody>
        <w:p w:rsidR="0077767A" w:rsidRDefault="00F17F55" w:rsidP="00F17F55">
          <w:pPr>
            <w:pStyle w:val="AFB334B1E77640389C8BF0B847F2F4DC18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274EE177B15428E8CAFF608F4C0E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BB134-9639-438F-8A91-CC4748C4289E}"/>
      </w:docPartPr>
      <w:docPartBody>
        <w:p w:rsidR="0077767A" w:rsidRDefault="00F17F55" w:rsidP="00F17F55">
          <w:pPr>
            <w:pStyle w:val="8274EE177B15428E8CAFF608F4C0EF9118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2D491393AEE47D283C20E0CF8485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8E375-0B80-4AAF-9BC1-B790AD7B2320}"/>
      </w:docPartPr>
      <w:docPartBody>
        <w:p w:rsidR="0077767A" w:rsidRDefault="00F17F55" w:rsidP="00F17F55">
          <w:pPr>
            <w:pStyle w:val="52D491393AEE47D283C20E0CF84855BF18"/>
          </w:pPr>
          <w:r>
            <w:rPr>
              <w:rStyle w:val="Textodelmarcadordeposicin"/>
            </w:rPr>
            <w:t xml:space="preserve">   </w:t>
          </w:r>
        </w:p>
      </w:docPartBody>
    </w:docPart>
    <w:docPart>
      <w:docPartPr>
        <w:name w:val="87553586EBAC42248834190D2D67B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0C191-3EB7-4513-AE88-92757B1BD5C2}"/>
      </w:docPartPr>
      <w:docPartBody>
        <w:p w:rsidR="0077767A" w:rsidRDefault="00F17F55" w:rsidP="00F17F55">
          <w:pPr>
            <w:pStyle w:val="87553586EBAC42248834190D2D67B29318"/>
          </w:pPr>
          <w:r>
            <w:t xml:space="preserve">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11A5CC418D446CAAE090FD05125E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63886-F61D-4C03-AB96-C458B3EC7A92}"/>
      </w:docPartPr>
      <w:docPartBody>
        <w:p w:rsidR="0077767A" w:rsidRDefault="00F17F55" w:rsidP="00F17F55">
          <w:pPr>
            <w:pStyle w:val="D11A5CC418D446CAAE090FD05125E17D18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E72ADBE4C2B40F7B358AFAD76455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B6FCB-9A41-4E1D-B916-2BCBB177BB92}"/>
      </w:docPartPr>
      <w:docPartBody>
        <w:p w:rsidR="0077767A" w:rsidRDefault="00F17F55" w:rsidP="00F17F55">
          <w:pPr>
            <w:pStyle w:val="CE72ADBE4C2B40F7B358AFAD76455E8B18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E09DC3D1EAB4EDEADB1C8722B24A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7EE97-3B18-4A92-A76C-BE6FDEA8C36C}"/>
      </w:docPartPr>
      <w:docPartBody>
        <w:p w:rsidR="0077767A" w:rsidRDefault="00F17F55" w:rsidP="00F17F55">
          <w:pPr>
            <w:pStyle w:val="DE09DC3D1EAB4EDEADB1C8722B24A70B18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558EBBC8EB84384A63C3762D5C26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6B91E-E3A1-41FC-B133-E7070D7EA0E5}"/>
      </w:docPartPr>
      <w:docPartBody>
        <w:p w:rsidR="0077767A" w:rsidRDefault="00F17F55" w:rsidP="00F17F55">
          <w:pPr>
            <w:pStyle w:val="6558EBBC8EB84384A63C3762D5C2655F18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E60E52E8D6BE4E0FB5544528A26E0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BCEB0-1E17-436D-A69D-D4F2CC9A5100}"/>
      </w:docPartPr>
      <w:docPartBody>
        <w:p w:rsidR="0077767A" w:rsidRDefault="00F17F55" w:rsidP="00F17F55">
          <w:pPr>
            <w:pStyle w:val="E60E52E8D6BE4E0FB5544528A26E083118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92A18A1E63A4BFC9347151A79A69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A4439-698F-4037-B64B-A7BCDE31B430}"/>
      </w:docPartPr>
      <w:docPartBody>
        <w:p w:rsidR="0077767A" w:rsidRDefault="00F17F55" w:rsidP="00F17F55">
          <w:pPr>
            <w:pStyle w:val="A92A18A1E63A4BFC9347151A79A694E018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6307E5D47F04AF28D5D29F441267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26342-0A2B-4D01-ADDF-305847981B18}"/>
      </w:docPartPr>
      <w:docPartBody>
        <w:p w:rsidR="0077767A" w:rsidRDefault="00F17F55" w:rsidP="00F17F55">
          <w:pPr>
            <w:pStyle w:val="D6307E5D47F04AF28D5D29F44126799A18"/>
          </w:pPr>
          <w:r>
            <w:t xml:space="preserve">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3B803D8F9DB45DDA56F0FF433296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18D90-C3FA-4563-8AC2-502725C32B64}"/>
      </w:docPartPr>
      <w:docPartBody>
        <w:p w:rsidR="0077767A" w:rsidRDefault="00F17F55" w:rsidP="00F17F55">
          <w:pPr>
            <w:pStyle w:val="23B803D8F9DB45DDA56F0FF43329620618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6E2271F2A3143A5916F4B508BBEF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35CDA-68D0-4283-BACC-44F7698FEC88}"/>
      </w:docPartPr>
      <w:docPartBody>
        <w:p w:rsidR="0077767A" w:rsidRDefault="00F17F55" w:rsidP="00F17F55">
          <w:pPr>
            <w:pStyle w:val="D6E2271F2A3143A5916F4B508BBEFF4F18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40D411DAF134DD28412FC6DBA551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99E89-C6B6-4D13-9392-B4582E4AB089}"/>
      </w:docPartPr>
      <w:docPartBody>
        <w:p w:rsidR="0077767A" w:rsidRDefault="00F17F55" w:rsidP="00F17F55">
          <w:pPr>
            <w:pStyle w:val="640D411DAF134DD28412FC6DBA55124E18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BAAD28139FB42639D2270FE73014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70418-75F4-4752-9858-D01CB31A911E}"/>
      </w:docPartPr>
      <w:docPartBody>
        <w:p w:rsidR="0077767A" w:rsidRDefault="00F17F55" w:rsidP="00F17F55">
          <w:pPr>
            <w:pStyle w:val="0BAAD28139FB42639D2270FE7301456F16"/>
          </w:pPr>
          <w:r>
            <w:rPr>
              <w:rStyle w:val="Textodelmarcadordeposicin"/>
            </w:rPr>
            <w:t xml:space="preserve">   </w:t>
          </w:r>
        </w:p>
      </w:docPartBody>
    </w:docPart>
    <w:docPart>
      <w:docPartPr>
        <w:name w:val="2B69FD6E921C4D6EB8494B6C3CF40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3A0EA-B751-45AE-8EFD-B8B685302D9F}"/>
      </w:docPartPr>
      <w:docPartBody>
        <w:p w:rsidR="0077767A" w:rsidRDefault="00F17F55" w:rsidP="00F17F55">
          <w:pPr>
            <w:pStyle w:val="2B69FD6E921C4D6EB8494B6C3CF4087416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07D682C815B4134B9F69C2CD29E2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18F98-9F94-4DAC-A971-1C16EE3CEE9C}"/>
      </w:docPartPr>
      <w:docPartBody>
        <w:p w:rsidR="00CA1F3C" w:rsidRDefault="00F17F55" w:rsidP="00F17F55">
          <w:pPr>
            <w:pStyle w:val="607D682C815B4134B9F69C2CD29E2E934"/>
          </w:pPr>
          <w:r>
            <w:rPr>
              <w:rStyle w:val="Textodelmarcadordeposicin"/>
            </w:rPr>
            <w:t xml:space="preserve">                    </w:t>
          </w:r>
        </w:p>
      </w:docPartBody>
    </w:docPart>
    <w:docPart>
      <w:docPartPr>
        <w:name w:val="C6D78F10DC2E4F678FD9BBCB54C63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F5692-25ED-4981-A4A9-051AB38DD5A4}"/>
      </w:docPartPr>
      <w:docPartBody>
        <w:p w:rsidR="00CA1F3C" w:rsidRDefault="00F17F55" w:rsidP="00F17F55">
          <w:pPr>
            <w:pStyle w:val="C6D78F10DC2E4F678FD9BBCB54C63004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B55311C37B044BFBE4AE340EEC4B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A6AC0-30B0-46E4-B6E2-043EA621C670}"/>
      </w:docPartPr>
      <w:docPartBody>
        <w:p w:rsidR="00000000" w:rsidRDefault="00F17F55" w:rsidP="00F17F55">
          <w:pPr>
            <w:pStyle w:val="8B55311C37B044BFBE4AE340EEC4BB0E"/>
          </w:pPr>
          <w:r>
            <w:rPr>
              <w:rStyle w:val="Textodelmarcadordeposicin"/>
            </w:rPr>
            <w:t xml:space="preserve">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7A"/>
    <w:rsid w:val="00740E76"/>
    <w:rsid w:val="00762069"/>
    <w:rsid w:val="0077767A"/>
    <w:rsid w:val="00CA1F3C"/>
    <w:rsid w:val="00F1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17F55"/>
    <w:rPr>
      <w:color w:val="808080"/>
    </w:rPr>
  </w:style>
  <w:style w:type="paragraph" w:customStyle="1" w:styleId="283697FE05F44F8686534EDF6C811349">
    <w:name w:val="283697FE05F44F8686534EDF6C811349"/>
    <w:rsid w:val="0077767A"/>
    <w:rPr>
      <w:rFonts w:eastAsiaTheme="minorHAnsi"/>
      <w:lang w:eastAsia="en-US"/>
    </w:rPr>
  </w:style>
  <w:style w:type="paragraph" w:customStyle="1" w:styleId="283697FE05F44F8686534EDF6C8113491">
    <w:name w:val="283697FE05F44F8686534EDF6C8113491"/>
    <w:rsid w:val="0077767A"/>
    <w:rPr>
      <w:rFonts w:eastAsiaTheme="minorHAnsi"/>
      <w:lang w:eastAsia="en-US"/>
    </w:rPr>
  </w:style>
  <w:style w:type="paragraph" w:customStyle="1" w:styleId="A38139A81E47480283A7231EF07E1EEC">
    <w:name w:val="A38139A81E47480283A7231EF07E1EEC"/>
    <w:rsid w:val="0077767A"/>
    <w:rPr>
      <w:rFonts w:eastAsiaTheme="minorHAnsi"/>
      <w:lang w:eastAsia="en-US"/>
    </w:rPr>
  </w:style>
  <w:style w:type="paragraph" w:customStyle="1" w:styleId="283697FE05F44F8686534EDF6C8113492">
    <w:name w:val="283697FE05F44F8686534EDF6C8113492"/>
    <w:rsid w:val="0077767A"/>
    <w:rPr>
      <w:rFonts w:eastAsiaTheme="minorHAnsi"/>
      <w:lang w:eastAsia="en-US"/>
    </w:rPr>
  </w:style>
  <w:style w:type="paragraph" w:customStyle="1" w:styleId="A38139A81E47480283A7231EF07E1EEC1">
    <w:name w:val="A38139A81E47480283A7231EF07E1EEC1"/>
    <w:rsid w:val="0077767A"/>
    <w:rPr>
      <w:rFonts w:eastAsiaTheme="minorHAnsi"/>
      <w:lang w:eastAsia="en-US"/>
    </w:rPr>
  </w:style>
  <w:style w:type="paragraph" w:customStyle="1" w:styleId="289C77083FCE44CB9C290E3254C854AD">
    <w:name w:val="289C77083FCE44CB9C290E3254C854AD"/>
    <w:rsid w:val="0077767A"/>
    <w:rPr>
      <w:rFonts w:eastAsiaTheme="minorHAnsi"/>
      <w:lang w:eastAsia="en-US"/>
    </w:rPr>
  </w:style>
  <w:style w:type="paragraph" w:customStyle="1" w:styleId="991037D214CB48D58B2299DCA0BD5A07">
    <w:name w:val="991037D214CB48D58B2299DCA0BD5A07"/>
    <w:rsid w:val="0077767A"/>
    <w:rPr>
      <w:rFonts w:eastAsiaTheme="minorHAnsi"/>
      <w:lang w:eastAsia="en-US"/>
    </w:rPr>
  </w:style>
  <w:style w:type="paragraph" w:customStyle="1" w:styleId="F6D6B8F53BA74B3AAA3703E88B6D3D4B">
    <w:name w:val="F6D6B8F53BA74B3AAA3703E88B6D3D4B"/>
    <w:rsid w:val="0077767A"/>
    <w:rPr>
      <w:rFonts w:eastAsiaTheme="minorHAnsi"/>
      <w:lang w:eastAsia="en-US"/>
    </w:rPr>
  </w:style>
  <w:style w:type="paragraph" w:customStyle="1" w:styleId="4D5A373AEF354063ADF1F6262956FC8F">
    <w:name w:val="4D5A373AEF354063ADF1F6262956FC8F"/>
    <w:rsid w:val="0077767A"/>
    <w:rPr>
      <w:rFonts w:eastAsiaTheme="minorHAnsi"/>
      <w:lang w:eastAsia="en-US"/>
    </w:rPr>
  </w:style>
  <w:style w:type="paragraph" w:customStyle="1" w:styleId="C486C335EDC7432D863D4C4AABC7D8A4">
    <w:name w:val="C486C335EDC7432D863D4C4AABC7D8A4"/>
    <w:rsid w:val="0077767A"/>
    <w:rPr>
      <w:rFonts w:eastAsiaTheme="minorHAnsi"/>
      <w:lang w:eastAsia="en-US"/>
    </w:rPr>
  </w:style>
  <w:style w:type="paragraph" w:customStyle="1" w:styleId="E82312EED3114CFABA4E0918672FD28E">
    <w:name w:val="E82312EED3114CFABA4E0918672FD28E"/>
    <w:rsid w:val="0077767A"/>
    <w:rPr>
      <w:rFonts w:eastAsiaTheme="minorHAnsi"/>
      <w:lang w:eastAsia="en-US"/>
    </w:rPr>
  </w:style>
  <w:style w:type="paragraph" w:customStyle="1" w:styleId="C14B00DAABAE4867A30D8D2EF4B059F6">
    <w:name w:val="C14B00DAABAE4867A30D8D2EF4B059F6"/>
    <w:rsid w:val="0077767A"/>
    <w:rPr>
      <w:rFonts w:eastAsiaTheme="minorHAnsi"/>
      <w:lang w:eastAsia="en-US"/>
    </w:rPr>
  </w:style>
  <w:style w:type="paragraph" w:customStyle="1" w:styleId="847FD5DFA09C469DBE13201EE3F5D596">
    <w:name w:val="847FD5DFA09C469DBE13201EE3F5D596"/>
    <w:rsid w:val="0077767A"/>
    <w:rPr>
      <w:rFonts w:eastAsiaTheme="minorHAnsi"/>
      <w:lang w:eastAsia="en-US"/>
    </w:rPr>
  </w:style>
  <w:style w:type="paragraph" w:customStyle="1" w:styleId="5CF5DD0410CE44B598E9AD6AF6DEC8DC">
    <w:name w:val="5CF5DD0410CE44B598E9AD6AF6DEC8DC"/>
    <w:rsid w:val="0077767A"/>
    <w:rPr>
      <w:rFonts w:eastAsiaTheme="minorHAnsi"/>
      <w:lang w:eastAsia="en-US"/>
    </w:rPr>
  </w:style>
  <w:style w:type="paragraph" w:customStyle="1" w:styleId="AEE4138D0F2C4A6FA5DFE918ABB46DB8">
    <w:name w:val="AEE4138D0F2C4A6FA5DFE918ABB46DB8"/>
    <w:rsid w:val="0077767A"/>
    <w:rPr>
      <w:rFonts w:eastAsiaTheme="minorHAnsi"/>
      <w:lang w:eastAsia="en-US"/>
    </w:rPr>
  </w:style>
  <w:style w:type="paragraph" w:customStyle="1" w:styleId="B0E504645A644A0BB1E059F581B08817">
    <w:name w:val="B0E504645A644A0BB1E059F581B08817"/>
    <w:rsid w:val="0077767A"/>
    <w:rPr>
      <w:rFonts w:eastAsiaTheme="minorHAnsi"/>
      <w:lang w:eastAsia="en-US"/>
    </w:rPr>
  </w:style>
  <w:style w:type="paragraph" w:customStyle="1" w:styleId="8197D4CB61074E1B952ED0614E5A3DBE">
    <w:name w:val="8197D4CB61074E1B952ED0614E5A3DBE"/>
    <w:rsid w:val="0077767A"/>
    <w:rPr>
      <w:rFonts w:eastAsiaTheme="minorHAnsi"/>
      <w:lang w:eastAsia="en-US"/>
    </w:rPr>
  </w:style>
  <w:style w:type="paragraph" w:customStyle="1" w:styleId="621688B995A046138B2FC75651E124F1">
    <w:name w:val="621688B995A046138B2FC75651E124F1"/>
    <w:rsid w:val="0077767A"/>
    <w:rPr>
      <w:rFonts w:eastAsiaTheme="minorHAnsi"/>
      <w:lang w:eastAsia="en-US"/>
    </w:rPr>
  </w:style>
  <w:style w:type="paragraph" w:customStyle="1" w:styleId="0EDE5F15D4E841099A5BDB86B1AAEF6B">
    <w:name w:val="0EDE5F15D4E841099A5BDB86B1AAEF6B"/>
    <w:rsid w:val="0077767A"/>
    <w:rPr>
      <w:rFonts w:eastAsiaTheme="minorHAnsi"/>
      <w:lang w:eastAsia="en-US"/>
    </w:rPr>
  </w:style>
  <w:style w:type="paragraph" w:customStyle="1" w:styleId="79F4B6BBD1E94C068738B0394ABDAE73">
    <w:name w:val="79F4B6BBD1E94C068738B0394ABDAE73"/>
    <w:rsid w:val="0077767A"/>
    <w:rPr>
      <w:rFonts w:eastAsiaTheme="minorHAnsi"/>
      <w:lang w:eastAsia="en-US"/>
    </w:rPr>
  </w:style>
  <w:style w:type="paragraph" w:customStyle="1" w:styleId="0C8F371997DF4E52899791509A1E0156">
    <w:name w:val="0C8F371997DF4E52899791509A1E0156"/>
    <w:rsid w:val="0077767A"/>
    <w:rPr>
      <w:rFonts w:eastAsiaTheme="minorHAnsi"/>
      <w:lang w:eastAsia="en-US"/>
    </w:rPr>
  </w:style>
  <w:style w:type="paragraph" w:customStyle="1" w:styleId="D938DAE7FBEC4265B64BE26BA6218B56">
    <w:name w:val="D938DAE7FBEC4265B64BE26BA6218B56"/>
    <w:rsid w:val="0077767A"/>
    <w:rPr>
      <w:rFonts w:eastAsiaTheme="minorHAnsi"/>
      <w:lang w:eastAsia="en-US"/>
    </w:rPr>
  </w:style>
  <w:style w:type="paragraph" w:customStyle="1" w:styleId="EB5878E9AD9D40E581E223CA9249BBBA">
    <w:name w:val="EB5878E9AD9D40E581E223CA9249BBBA"/>
    <w:rsid w:val="0077767A"/>
    <w:rPr>
      <w:rFonts w:eastAsiaTheme="minorHAnsi"/>
      <w:lang w:eastAsia="en-US"/>
    </w:rPr>
  </w:style>
  <w:style w:type="paragraph" w:customStyle="1" w:styleId="24D978B4F2104C768B8C16EC69531CF8">
    <w:name w:val="24D978B4F2104C768B8C16EC69531CF8"/>
    <w:rsid w:val="0077767A"/>
    <w:rPr>
      <w:rFonts w:eastAsiaTheme="minorHAnsi"/>
      <w:lang w:eastAsia="en-US"/>
    </w:rPr>
  </w:style>
  <w:style w:type="paragraph" w:customStyle="1" w:styleId="A7B6B0EF83564974ADD507B661DD2294">
    <w:name w:val="A7B6B0EF83564974ADD507B661DD2294"/>
    <w:rsid w:val="0077767A"/>
    <w:rPr>
      <w:rFonts w:eastAsiaTheme="minorHAnsi"/>
      <w:lang w:eastAsia="en-US"/>
    </w:rPr>
  </w:style>
  <w:style w:type="paragraph" w:customStyle="1" w:styleId="283697FE05F44F8686534EDF6C8113493">
    <w:name w:val="283697FE05F44F8686534EDF6C8113493"/>
    <w:rsid w:val="0077767A"/>
    <w:rPr>
      <w:rFonts w:eastAsiaTheme="minorHAnsi"/>
      <w:lang w:eastAsia="en-US"/>
    </w:rPr>
  </w:style>
  <w:style w:type="paragraph" w:customStyle="1" w:styleId="A38139A81E47480283A7231EF07E1EEC2">
    <w:name w:val="A38139A81E47480283A7231EF07E1EEC2"/>
    <w:rsid w:val="0077767A"/>
    <w:rPr>
      <w:rFonts w:eastAsiaTheme="minorHAnsi"/>
      <w:lang w:eastAsia="en-US"/>
    </w:rPr>
  </w:style>
  <w:style w:type="paragraph" w:customStyle="1" w:styleId="289C77083FCE44CB9C290E3254C854AD1">
    <w:name w:val="289C77083FCE44CB9C290E3254C854AD1"/>
    <w:rsid w:val="0077767A"/>
    <w:rPr>
      <w:rFonts w:eastAsiaTheme="minorHAnsi"/>
      <w:lang w:eastAsia="en-US"/>
    </w:rPr>
  </w:style>
  <w:style w:type="paragraph" w:customStyle="1" w:styleId="991037D214CB48D58B2299DCA0BD5A071">
    <w:name w:val="991037D214CB48D58B2299DCA0BD5A071"/>
    <w:rsid w:val="0077767A"/>
    <w:rPr>
      <w:rFonts w:eastAsiaTheme="minorHAnsi"/>
      <w:lang w:eastAsia="en-US"/>
    </w:rPr>
  </w:style>
  <w:style w:type="paragraph" w:customStyle="1" w:styleId="F6D6B8F53BA74B3AAA3703E88B6D3D4B1">
    <w:name w:val="F6D6B8F53BA74B3AAA3703E88B6D3D4B1"/>
    <w:rsid w:val="0077767A"/>
    <w:rPr>
      <w:rFonts w:eastAsiaTheme="minorHAnsi"/>
      <w:lang w:eastAsia="en-US"/>
    </w:rPr>
  </w:style>
  <w:style w:type="paragraph" w:customStyle="1" w:styleId="4D5A373AEF354063ADF1F6262956FC8F1">
    <w:name w:val="4D5A373AEF354063ADF1F6262956FC8F1"/>
    <w:rsid w:val="0077767A"/>
    <w:rPr>
      <w:rFonts w:eastAsiaTheme="minorHAnsi"/>
      <w:lang w:eastAsia="en-US"/>
    </w:rPr>
  </w:style>
  <w:style w:type="paragraph" w:customStyle="1" w:styleId="E82312EED3114CFABA4E0918672FD28E1">
    <w:name w:val="E82312EED3114CFABA4E0918672FD28E1"/>
    <w:rsid w:val="0077767A"/>
    <w:rPr>
      <w:rFonts w:eastAsiaTheme="minorHAnsi"/>
      <w:lang w:eastAsia="en-US"/>
    </w:rPr>
  </w:style>
  <w:style w:type="paragraph" w:customStyle="1" w:styleId="C14B00DAABAE4867A30D8D2EF4B059F61">
    <w:name w:val="C14B00DAABAE4867A30D8D2EF4B059F61"/>
    <w:rsid w:val="0077767A"/>
    <w:rPr>
      <w:rFonts w:eastAsiaTheme="minorHAnsi"/>
      <w:lang w:eastAsia="en-US"/>
    </w:rPr>
  </w:style>
  <w:style w:type="paragraph" w:customStyle="1" w:styleId="847FD5DFA09C469DBE13201EE3F5D5961">
    <w:name w:val="847FD5DFA09C469DBE13201EE3F5D5961"/>
    <w:rsid w:val="0077767A"/>
    <w:rPr>
      <w:rFonts w:eastAsiaTheme="minorHAnsi"/>
      <w:lang w:eastAsia="en-US"/>
    </w:rPr>
  </w:style>
  <w:style w:type="paragraph" w:customStyle="1" w:styleId="5CF5DD0410CE44B598E9AD6AF6DEC8DC1">
    <w:name w:val="5CF5DD0410CE44B598E9AD6AF6DEC8DC1"/>
    <w:rsid w:val="0077767A"/>
    <w:rPr>
      <w:rFonts w:eastAsiaTheme="minorHAnsi"/>
      <w:lang w:eastAsia="en-US"/>
    </w:rPr>
  </w:style>
  <w:style w:type="paragraph" w:customStyle="1" w:styleId="AEE4138D0F2C4A6FA5DFE918ABB46DB81">
    <w:name w:val="AEE4138D0F2C4A6FA5DFE918ABB46DB81"/>
    <w:rsid w:val="0077767A"/>
    <w:rPr>
      <w:rFonts w:eastAsiaTheme="minorHAnsi"/>
      <w:lang w:eastAsia="en-US"/>
    </w:rPr>
  </w:style>
  <w:style w:type="paragraph" w:customStyle="1" w:styleId="B0E504645A644A0BB1E059F581B088171">
    <w:name w:val="B0E504645A644A0BB1E059F581B088171"/>
    <w:rsid w:val="0077767A"/>
    <w:rPr>
      <w:rFonts w:eastAsiaTheme="minorHAnsi"/>
      <w:lang w:eastAsia="en-US"/>
    </w:rPr>
  </w:style>
  <w:style w:type="paragraph" w:customStyle="1" w:styleId="8197D4CB61074E1B952ED0614E5A3DBE1">
    <w:name w:val="8197D4CB61074E1B952ED0614E5A3DBE1"/>
    <w:rsid w:val="0077767A"/>
    <w:rPr>
      <w:rFonts w:eastAsiaTheme="minorHAnsi"/>
      <w:lang w:eastAsia="en-US"/>
    </w:rPr>
  </w:style>
  <w:style w:type="paragraph" w:customStyle="1" w:styleId="621688B995A046138B2FC75651E124F11">
    <w:name w:val="621688B995A046138B2FC75651E124F11"/>
    <w:rsid w:val="0077767A"/>
    <w:rPr>
      <w:rFonts w:eastAsiaTheme="minorHAnsi"/>
      <w:lang w:eastAsia="en-US"/>
    </w:rPr>
  </w:style>
  <w:style w:type="paragraph" w:customStyle="1" w:styleId="0EDE5F15D4E841099A5BDB86B1AAEF6B1">
    <w:name w:val="0EDE5F15D4E841099A5BDB86B1AAEF6B1"/>
    <w:rsid w:val="0077767A"/>
    <w:rPr>
      <w:rFonts w:eastAsiaTheme="minorHAnsi"/>
      <w:lang w:eastAsia="en-US"/>
    </w:rPr>
  </w:style>
  <w:style w:type="paragraph" w:customStyle="1" w:styleId="79F4B6BBD1E94C068738B0394ABDAE731">
    <w:name w:val="79F4B6BBD1E94C068738B0394ABDAE731"/>
    <w:rsid w:val="0077767A"/>
    <w:rPr>
      <w:rFonts w:eastAsiaTheme="minorHAnsi"/>
      <w:lang w:eastAsia="en-US"/>
    </w:rPr>
  </w:style>
  <w:style w:type="paragraph" w:customStyle="1" w:styleId="0C8F371997DF4E52899791509A1E01561">
    <w:name w:val="0C8F371997DF4E52899791509A1E01561"/>
    <w:rsid w:val="0077767A"/>
    <w:rPr>
      <w:rFonts w:eastAsiaTheme="minorHAnsi"/>
      <w:lang w:eastAsia="en-US"/>
    </w:rPr>
  </w:style>
  <w:style w:type="paragraph" w:customStyle="1" w:styleId="D938DAE7FBEC4265B64BE26BA6218B561">
    <w:name w:val="D938DAE7FBEC4265B64BE26BA6218B561"/>
    <w:rsid w:val="0077767A"/>
    <w:rPr>
      <w:rFonts w:eastAsiaTheme="minorHAnsi"/>
      <w:lang w:eastAsia="en-US"/>
    </w:rPr>
  </w:style>
  <w:style w:type="paragraph" w:customStyle="1" w:styleId="EB5878E9AD9D40E581E223CA9249BBBA1">
    <w:name w:val="EB5878E9AD9D40E581E223CA9249BBBA1"/>
    <w:rsid w:val="0077767A"/>
    <w:rPr>
      <w:rFonts w:eastAsiaTheme="minorHAnsi"/>
      <w:lang w:eastAsia="en-US"/>
    </w:rPr>
  </w:style>
  <w:style w:type="paragraph" w:customStyle="1" w:styleId="24D978B4F2104C768B8C16EC69531CF81">
    <w:name w:val="24D978B4F2104C768B8C16EC69531CF81"/>
    <w:rsid w:val="0077767A"/>
    <w:rPr>
      <w:rFonts w:eastAsiaTheme="minorHAnsi"/>
      <w:lang w:eastAsia="en-US"/>
    </w:rPr>
  </w:style>
  <w:style w:type="paragraph" w:customStyle="1" w:styleId="A7B6B0EF83564974ADD507B661DD22941">
    <w:name w:val="A7B6B0EF83564974ADD507B661DD22941"/>
    <w:rsid w:val="0077767A"/>
    <w:rPr>
      <w:rFonts w:eastAsiaTheme="minorHAnsi"/>
      <w:lang w:eastAsia="en-US"/>
    </w:rPr>
  </w:style>
  <w:style w:type="paragraph" w:customStyle="1" w:styleId="283697FE05F44F8686534EDF6C8113494">
    <w:name w:val="283697FE05F44F8686534EDF6C8113494"/>
    <w:rsid w:val="0077767A"/>
    <w:rPr>
      <w:rFonts w:eastAsiaTheme="minorHAnsi"/>
      <w:lang w:eastAsia="en-US"/>
    </w:rPr>
  </w:style>
  <w:style w:type="paragraph" w:customStyle="1" w:styleId="A38139A81E47480283A7231EF07E1EEC3">
    <w:name w:val="A38139A81E47480283A7231EF07E1EEC3"/>
    <w:rsid w:val="0077767A"/>
    <w:rPr>
      <w:rFonts w:eastAsiaTheme="minorHAnsi"/>
      <w:lang w:eastAsia="en-US"/>
    </w:rPr>
  </w:style>
  <w:style w:type="paragraph" w:customStyle="1" w:styleId="289C77083FCE44CB9C290E3254C854AD2">
    <w:name w:val="289C77083FCE44CB9C290E3254C854AD2"/>
    <w:rsid w:val="0077767A"/>
    <w:rPr>
      <w:rFonts w:eastAsiaTheme="minorHAnsi"/>
      <w:lang w:eastAsia="en-US"/>
    </w:rPr>
  </w:style>
  <w:style w:type="paragraph" w:customStyle="1" w:styleId="991037D214CB48D58B2299DCA0BD5A072">
    <w:name w:val="991037D214CB48D58B2299DCA0BD5A072"/>
    <w:rsid w:val="0077767A"/>
    <w:rPr>
      <w:rFonts w:eastAsiaTheme="minorHAnsi"/>
      <w:lang w:eastAsia="en-US"/>
    </w:rPr>
  </w:style>
  <w:style w:type="paragraph" w:customStyle="1" w:styleId="F6D6B8F53BA74B3AAA3703E88B6D3D4B2">
    <w:name w:val="F6D6B8F53BA74B3AAA3703E88B6D3D4B2"/>
    <w:rsid w:val="0077767A"/>
    <w:rPr>
      <w:rFonts w:eastAsiaTheme="minorHAnsi"/>
      <w:lang w:eastAsia="en-US"/>
    </w:rPr>
  </w:style>
  <w:style w:type="paragraph" w:customStyle="1" w:styleId="4D5A373AEF354063ADF1F6262956FC8F2">
    <w:name w:val="4D5A373AEF354063ADF1F6262956FC8F2"/>
    <w:rsid w:val="0077767A"/>
    <w:rPr>
      <w:rFonts w:eastAsiaTheme="minorHAnsi"/>
      <w:lang w:eastAsia="en-US"/>
    </w:rPr>
  </w:style>
  <w:style w:type="paragraph" w:customStyle="1" w:styleId="E82312EED3114CFABA4E0918672FD28E2">
    <w:name w:val="E82312EED3114CFABA4E0918672FD28E2"/>
    <w:rsid w:val="0077767A"/>
    <w:rPr>
      <w:rFonts w:eastAsiaTheme="minorHAnsi"/>
      <w:lang w:eastAsia="en-US"/>
    </w:rPr>
  </w:style>
  <w:style w:type="paragraph" w:customStyle="1" w:styleId="C14B00DAABAE4867A30D8D2EF4B059F62">
    <w:name w:val="C14B00DAABAE4867A30D8D2EF4B059F62"/>
    <w:rsid w:val="0077767A"/>
    <w:rPr>
      <w:rFonts w:eastAsiaTheme="minorHAnsi"/>
      <w:lang w:eastAsia="en-US"/>
    </w:rPr>
  </w:style>
  <w:style w:type="paragraph" w:customStyle="1" w:styleId="847FD5DFA09C469DBE13201EE3F5D5962">
    <w:name w:val="847FD5DFA09C469DBE13201EE3F5D5962"/>
    <w:rsid w:val="0077767A"/>
    <w:rPr>
      <w:rFonts w:eastAsiaTheme="minorHAnsi"/>
      <w:lang w:eastAsia="en-US"/>
    </w:rPr>
  </w:style>
  <w:style w:type="paragraph" w:customStyle="1" w:styleId="5CF5DD0410CE44B598E9AD6AF6DEC8DC2">
    <w:name w:val="5CF5DD0410CE44B598E9AD6AF6DEC8DC2"/>
    <w:rsid w:val="0077767A"/>
    <w:rPr>
      <w:rFonts w:eastAsiaTheme="minorHAnsi"/>
      <w:lang w:eastAsia="en-US"/>
    </w:rPr>
  </w:style>
  <w:style w:type="paragraph" w:customStyle="1" w:styleId="AEE4138D0F2C4A6FA5DFE918ABB46DB82">
    <w:name w:val="AEE4138D0F2C4A6FA5DFE918ABB46DB82"/>
    <w:rsid w:val="0077767A"/>
    <w:rPr>
      <w:rFonts w:eastAsiaTheme="minorHAnsi"/>
      <w:lang w:eastAsia="en-US"/>
    </w:rPr>
  </w:style>
  <w:style w:type="paragraph" w:customStyle="1" w:styleId="B0E504645A644A0BB1E059F581B088172">
    <w:name w:val="B0E504645A644A0BB1E059F581B088172"/>
    <w:rsid w:val="0077767A"/>
    <w:rPr>
      <w:rFonts w:eastAsiaTheme="minorHAnsi"/>
      <w:lang w:eastAsia="en-US"/>
    </w:rPr>
  </w:style>
  <w:style w:type="paragraph" w:customStyle="1" w:styleId="8197D4CB61074E1B952ED0614E5A3DBE2">
    <w:name w:val="8197D4CB61074E1B952ED0614E5A3DBE2"/>
    <w:rsid w:val="0077767A"/>
    <w:rPr>
      <w:rFonts w:eastAsiaTheme="minorHAnsi"/>
      <w:lang w:eastAsia="en-US"/>
    </w:rPr>
  </w:style>
  <w:style w:type="paragraph" w:customStyle="1" w:styleId="621688B995A046138B2FC75651E124F12">
    <w:name w:val="621688B995A046138B2FC75651E124F12"/>
    <w:rsid w:val="0077767A"/>
    <w:rPr>
      <w:rFonts w:eastAsiaTheme="minorHAnsi"/>
      <w:lang w:eastAsia="en-US"/>
    </w:rPr>
  </w:style>
  <w:style w:type="paragraph" w:customStyle="1" w:styleId="0EDE5F15D4E841099A5BDB86B1AAEF6B2">
    <w:name w:val="0EDE5F15D4E841099A5BDB86B1AAEF6B2"/>
    <w:rsid w:val="0077767A"/>
    <w:rPr>
      <w:rFonts w:eastAsiaTheme="minorHAnsi"/>
      <w:lang w:eastAsia="en-US"/>
    </w:rPr>
  </w:style>
  <w:style w:type="paragraph" w:customStyle="1" w:styleId="79F4B6BBD1E94C068738B0394ABDAE732">
    <w:name w:val="79F4B6BBD1E94C068738B0394ABDAE732"/>
    <w:rsid w:val="0077767A"/>
    <w:rPr>
      <w:rFonts w:eastAsiaTheme="minorHAnsi"/>
      <w:lang w:eastAsia="en-US"/>
    </w:rPr>
  </w:style>
  <w:style w:type="paragraph" w:customStyle="1" w:styleId="0C8F371997DF4E52899791509A1E01562">
    <w:name w:val="0C8F371997DF4E52899791509A1E01562"/>
    <w:rsid w:val="0077767A"/>
    <w:rPr>
      <w:rFonts w:eastAsiaTheme="minorHAnsi"/>
      <w:lang w:eastAsia="en-US"/>
    </w:rPr>
  </w:style>
  <w:style w:type="paragraph" w:customStyle="1" w:styleId="D938DAE7FBEC4265B64BE26BA6218B562">
    <w:name w:val="D938DAE7FBEC4265B64BE26BA6218B562"/>
    <w:rsid w:val="0077767A"/>
    <w:rPr>
      <w:rFonts w:eastAsiaTheme="minorHAnsi"/>
      <w:lang w:eastAsia="en-US"/>
    </w:rPr>
  </w:style>
  <w:style w:type="paragraph" w:customStyle="1" w:styleId="EB5878E9AD9D40E581E223CA9249BBBA2">
    <w:name w:val="EB5878E9AD9D40E581E223CA9249BBBA2"/>
    <w:rsid w:val="0077767A"/>
    <w:rPr>
      <w:rFonts w:eastAsiaTheme="minorHAnsi"/>
      <w:lang w:eastAsia="en-US"/>
    </w:rPr>
  </w:style>
  <w:style w:type="paragraph" w:customStyle="1" w:styleId="24D978B4F2104C768B8C16EC69531CF82">
    <w:name w:val="24D978B4F2104C768B8C16EC69531CF82"/>
    <w:rsid w:val="0077767A"/>
    <w:rPr>
      <w:rFonts w:eastAsiaTheme="minorHAnsi"/>
      <w:lang w:eastAsia="en-US"/>
    </w:rPr>
  </w:style>
  <w:style w:type="paragraph" w:customStyle="1" w:styleId="A7B6B0EF83564974ADD507B661DD22942">
    <w:name w:val="A7B6B0EF83564974ADD507B661DD22942"/>
    <w:rsid w:val="0077767A"/>
    <w:rPr>
      <w:rFonts w:eastAsiaTheme="minorHAnsi"/>
      <w:lang w:eastAsia="en-US"/>
    </w:rPr>
  </w:style>
  <w:style w:type="paragraph" w:customStyle="1" w:styleId="283697FE05F44F8686534EDF6C8113495">
    <w:name w:val="283697FE05F44F8686534EDF6C8113495"/>
    <w:rsid w:val="0077767A"/>
    <w:rPr>
      <w:rFonts w:eastAsiaTheme="minorHAnsi"/>
      <w:lang w:eastAsia="en-US"/>
    </w:rPr>
  </w:style>
  <w:style w:type="paragraph" w:customStyle="1" w:styleId="A38139A81E47480283A7231EF07E1EEC4">
    <w:name w:val="A38139A81E47480283A7231EF07E1EEC4"/>
    <w:rsid w:val="0077767A"/>
    <w:rPr>
      <w:rFonts w:eastAsiaTheme="minorHAnsi"/>
      <w:lang w:eastAsia="en-US"/>
    </w:rPr>
  </w:style>
  <w:style w:type="paragraph" w:customStyle="1" w:styleId="289C77083FCE44CB9C290E3254C854AD3">
    <w:name w:val="289C77083FCE44CB9C290E3254C854AD3"/>
    <w:rsid w:val="0077767A"/>
    <w:rPr>
      <w:rFonts w:eastAsiaTheme="minorHAnsi"/>
      <w:lang w:eastAsia="en-US"/>
    </w:rPr>
  </w:style>
  <w:style w:type="paragraph" w:customStyle="1" w:styleId="991037D214CB48D58B2299DCA0BD5A073">
    <w:name w:val="991037D214CB48D58B2299DCA0BD5A073"/>
    <w:rsid w:val="0077767A"/>
    <w:rPr>
      <w:rFonts w:eastAsiaTheme="minorHAnsi"/>
      <w:lang w:eastAsia="en-US"/>
    </w:rPr>
  </w:style>
  <w:style w:type="paragraph" w:customStyle="1" w:styleId="F6D6B8F53BA74B3AAA3703E88B6D3D4B3">
    <w:name w:val="F6D6B8F53BA74B3AAA3703E88B6D3D4B3"/>
    <w:rsid w:val="0077767A"/>
    <w:rPr>
      <w:rFonts w:eastAsiaTheme="minorHAnsi"/>
      <w:lang w:eastAsia="en-US"/>
    </w:rPr>
  </w:style>
  <w:style w:type="paragraph" w:customStyle="1" w:styleId="A2400801DC0C479997BD7FC189CC1485">
    <w:name w:val="A2400801DC0C479997BD7FC189CC1485"/>
    <w:rsid w:val="0077767A"/>
    <w:rPr>
      <w:rFonts w:eastAsiaTheme="minorHAnsi"/>
      <w:lang w:eastAsia="en-US"/>
    </w:rPr>
  </w:style>
  <w:style w:type="paragraph" w:customStyle="1" w:styleId="E82312EED3114CFABA4E0918672FD28E3">
    <w:name w:val="E82312EED3114CFABA4E0918672FD28E3"/>
    <w:rsid w:val="0077767A"/>
    <w:rPr>
      <w:rFonts w:eastAsiaTheme="minorHAnsi"/>
      <w:lang w:eastAsia="en-US"/>
    </w:rPr>
  </w:style>
  <w:style w:type="paragraph" w:customStyle="1" w:styleId="C14B00DAABAE4867A30D8D2EF4B059F63">
    <w:name w:val="C14B00DAABAE4867A30D8D2EF4B059F63"/>
    <w:rsid w:val="0077767A"/>
    <w:rPr>
      <w:rFonts w:eastAsiaTheme="minorHAnsi"/>
      <w:lang w:eastAsia="en-US"/>
    </w:rPr>
  </w:style>
  <w:style w:type="paragraph" w:customStyle="1" w:styleId="847FD5DFA09C469DBE13201EE3F5D5963">
    <w:name w:val="847FD5DFA09C469DBE13201EE3F5D5963"/>
    <w:rsid w:val="0077767A"/>
    <w:rPr>
      <w:rFonts w:eastAsiaTheme="minorHAnsi"/>
      <w:lang w:eastAsia="en-US"/>
    </w:rPr>
  </w:style>
  <w:style w:type="paragraph" w:customStyle="1" w:styleId="5CF5DD0410CE44B598E9AD6AF6DEC8DC3">
    <w:name w:val="5CF5DD0410CE44B598E9AD6AF6DEC8DC3"/>
    <w:rsid w:val="0077767A"/>
    <w:rPr>
      <w:rFonts w:eastAsiaTheme="minorHAnsi"/>
      <w:lang w:eastAsia="en-US"/>
    </w:rPr>
  </w:style>
  <w:style w:type="paragraph" w:customStyle="1" w:styleId="AEE4138D0F2C4A6FA5DFE918ABB46DB83">
    <w:name w:val="AEE4138D0F2C4A6FA5DFE918ABB46DB83"/>
    <w:rsid w:val="0077767A"/>
    <w:rPr>
      <w:rFonts w:eastAsiaTheme="minorHAnsi"/>
      <w:lang w:eastAsia="en-US"/>
    </w:rPr>
  </w:style>
  <w:style w:type="paragraph" w:customStyle="1" w:styleId="B0E504645A644A0BB1E059F581B088173">
    <w:name w:val="B0E504645A644A0BB1E059F581B088173"/>
    <w:rsid w:val="0077767A"/>
    <w:rPr>
      <w:rFonts w:eastAsiaTheme="minorHAnsi"/>
      <w:lang w:eastAsia="en-US"/>
    </w:rPr>
  </w:style>
  <w:style w:type="paragraph" w:customStyle="1" w:styleId="8197D4CB61074E1B952ED0614E5A3DBE3">
    <w:name w:val="8197D4CB61074E1B952ED0614E5A3DBE3"/>
    <w:rsid w:val="0077767A"/>
    <w:rPr>
      <w:rFonts w:eastAsiaTheme="minorHAnsi"/>
      <w:lang w:eastAsia="en-US"/>
    </w:rPr>
  </w:style>
  <w:style w:type="paragraph" w:customStyle="1" w:styleId="621688B995A046138B2FC75651E124F13">
    <w:name w:val="621688B995A046138B2FC75651E124F13"/>
    <w:rsid w:val="0077767A"/>
    <w:rPr>
      <w:rFonts w:eastAsiaTheme="minorHAnsi"/>
      <w:lang w:eastAsia="en-US"/>
    </w:rPr>
  </w:style>
  <w:style w:type="paragraph" w:customStyle="1" w:styleId="0EDE5F15D4E841099A5BDB86B1AAEF6B3">
    <w:name w:val="0EDE5F15D4E841099A5BDB86B1AAEF6B3"/>
    <w:rsid w:val="0077767A"/>
    <w:rPr>
      <w:rFonts w:eastAsiaTheme="minorHAnsi"/>
      <w:lang w:eastAsia="en-US"/>
    </w:rPr>
  </w:style>
  <w:style w:type="paragraph" w:customStyle="1" w:styleId="79F4B6BBD1E94C068738B0394ABDAE733">
    <w:name w:val="79F4B6BBD1E94C068738B0394ABDAE733"/>
    <w:rsid w:val="0077767A"/>
    <w:rPr>
      <w:rFonts w:eastAsiaTheme="minorHAnsi"/>
      <w:lang w:eastAsia="en-US"/>
    </w:rPr>
  </w:style>
  <w:style w:type="paragraph" w:customStyle="1" w:styleId="0C8F371997DF4E52899791509A1E01563">
    <w:name w:val="0C8F371997DF4E52899791509A1E01563"/>
    <w:rsid w:val="0077767A"/>
    <w:rPr>
      <w:rFonts w:eastAsiaTheme="minorHAnsi"/>
      <w:lang w:eastAsia="en-US"/>
    </w:rPr>
  </w:style>
  <w:style w:type="paragraph" w:customStyle="1" w:styleId="D938DAE7FBEC4265B64BE26BA6218B563">
    <w:name w:val="D938DAE7FBEC4265B64BE26BA6218B563"/>
    <w:rsid w:val="0077767A"/>
    <w:rPr>
      <w:rFonts w:eastAsiaTheme="minorHAnsi"/>
      <w:lang w:eastAsia="en-US"/>
    </w:rPr>
  </w:style>
  <w:style w:type="paragraph" w:customStyle="1" w:styleId="EB5878E9AD9D40E581E223CA9249BBBA3">
    <w:name w:val="EB5878E9AD9D40E581E223CA9249BBBA3"/>
    <w:rsid w:val="0077767A"/>
    <w:rPr>
      <w:rFonts w:eastAsiaTheme="minorHAnsi"/>
      <w:lang w:eastAsia="en-US"/>
    </w:rPr>
  </w:style>
  <w:style w:type="paragraph" w:customStyle="1" w:styleId="24D978B4F2104C768B8C16EC69531CF83">
    <w:name w:val="24D978B4F2104C768B8C16EC69531CF83"/>
    <w:rsid w:val="0077767A"/>
    <w:rPr>
      <w:rFonts w:eastAsiaTheme="minorHAnsi"/>
      <w:lang w:eastAsia="en-US"/>
    </w:rPr>
  </w:style>
  <w:style w:type="paragraph" w:customStyle="1" w:styleId="A7B6B0EF83564974ADD507B661DD22943">
    <w:name w:val="A7B6B0EF83564974ADD507B661DD22943"/>
    <w:rsid w:val="0077767A"/>
    <w:rPr>
      <w:rFonts w:eastAsiaTheme="minorHAnsi"/>
      <w:lang w:eastAsia="en-US"/>
    </w:rPr>
  </w:style>
  <w:style w:type="paragraph" w:customStyle="1" w:styleId="283697FE05F44F8686534EDF6C8113496">
    <w:name w:val="283697FE05F44F8686534EDF6C8113496"/>
    <w:rsid w:val="0077767A"/>
    <w:rPr>
      <w:rFonts w:eastAsiaTheme="minorHAnsi"/>
      <w:lang w:eastAsia="en-US"/>
    </w:rPr>
  </w:style>
  <w:style w:type="paragraph" w:customStyle="1" w:styleId="A38139A81E47480283A7231EF07E1EEC5">
    <w:name w:val="A38139A81E47480283A7231EF07E1EEC5"/>
    <w:rsid w:val="0077767A"/>
    <w:rPr>
      <w:rFonts w:eastAsiaTheme="minorHAnsi"/>
      <w:lang w:eastAsia="en-US"/>
    </w:rPr>
  </w:style>
  <w:style w:type="paragraph" w:customStyle="1" w:styleId="289C77083FCE44CB9C290E3254C854AD4">
    <w:name w:val="289C77083FCE44CB9C290E3254C854AD4"/>
    <w:rsid w:val="0077767A"/>
    <w:rPr>
      <w:rFonts w:eastAsiaTheme="minorHAnsi"/>
      <w:lang w:eastAsia="en-US"/>
    </w:rPr>
  </w:style>
  <w:style w:type="paragraph" w:customStyle="1" w:styleId="991037D214CB48D58B2299DCA0BD5A074">
    <w:name w:val="991037D214CB48D58B2299DCA0BD5A074"/>
    <w:rsid w:val="0077767A"/>
    <w:rPr>
      <w:rFonts w:eastAsiaTheme="minorHAnsi"/>
      <w:lang w:eastAsia="en-US"/>
    </w:rPr>
  </w:style>
  <w:style w:type="paragraph" w:customStyle="1" w:styleId="F6D6B8F53BA74B3AAA3703E88B6D3D4B4">
    <w:name w:val="F6D6B8F53BA74B3AAA3703E88B6D3D4B4"/>
    <w:rsid w:val="0077767A"/>
    <w:rPr>
      <w:rFonts w:eastAsiaTheme="minorHAnsi"/>
      <w:lang w:eastAsia="en-US"/>
    </w:rPr>
  </w:style>
  <w:style w:type="paragraph" w:customStyle="1" w:styleId="A2400801DC0C479997BD7FC189CC14851">
    <w:name w:val="A2400801DC0C479997BD7FC189CC14851"/>
    <w:rsid w:val="0077767A"/>
    <w:rPr>
      <w:rFonts w:eastAsiaTheme="minorHAnsi"/>
      <w:lang w:eastAsia="en-US"/>
    </w:rPr>
  </w:style>
  <w:style w:type="paragraph" w:customStyle="1" w:styleId="E82312EED3114CFABA4E0918672FD28E4">
    <w:name w:val="E82312EED3114CFABA4E0918672FD28E4"/>
    <w:rsid w:val="0077767A"/>
    <w:rPr>
      <w:rFonts w:eastAsiaTheme="minorHAnsi"/>
      <w:lang w:eastAsia="en-US"/>
    </w:rPr>
  </w:style>
  <w:style w:type="paragraph" w:customStyle="1" w:styleId="C14B00DAABAE4867A30D8D2EF4B059F64">
    <w:name w:val="C14B00DAABAE4867A30D8D2EF4B059F64"/>
    <w:rsid w:val="0077767A"/>
    <w:rPr>
      <w:rFonts w:eastAsiaTheme="minorHAnsi"/>
      <w:lang w:eastAsia="en-US"/>
    </w:rPr>
  </w:style>
  <w:style w:type="paragraph" w:customStyle="1" w:styleId="847FD5DFA09C469DBE13201EE3F5D5964">
    <w:name w:val="847FD5DFA09C469DBE13201EE3F5D5964"/>
    <w:rsid w:val="0077767A"/>
    <w:rPr>
      <w:rFonts w:eastAsiaTheme="minorHAnsi"/>
      <w:lang w:eastAsia="en-US"/>
    </w:rPr>
  </w:style>
  <w:style w:type="paragraph" w:customStyle="1" w:styleId="5CF5DD0410CE44B598E9AD6AF6DEC8DC4">
    <w:name w:val="5CF5DD0410CE44B598E9AD6AF6DEC8DC4"/>
    <w:rsid w:val="0077767A"/>
    <w:rPr>
      <w:rFonts w:eastAsiaTheme="minorHAnsi"/>
      <w:lang w:eastAsia="en-US"/>
    </w:rPr>
  </w:style>
  <w:style w:type="paragraph" w:customStyle="1" w:styleId="AEE4138D0F2C4A6FA5DFE918ABB46DB84">
    <w:name w:val="AEE4138D0F2C4A6FA5DFE918ABB46DB84"/>
    <w:rsid w:val="0077767A"/>
    <w:rPr>
      <w:rFonts w:eastAsiaTheme="minorHAnsi"/>
      <w:lang w:eastAsia="en-US"/>
    </w:rPr>
  </w:style>
  <w:style w:type="paragraph" w:customStyle="1" w:styleId="B0E504645A644A0BB1E059F581B088174">
    <w:name w:val="B0E504645A644A0BB1E059F581B088174"/>
    <w:rsid w:val="0077767A"/>
    <w:rPr>
      <w:rFonts w:eastAsiaTheme="minorHAnsi"/>
      <w:lang w:eastAsia="en-US"/>
    </w:rPr>
  </w:style>
  <w:style w:type="paragraph" w:customStyle="1" w:styleId="8197D4CB61074E1B952ED0614E5A3DBE4">
    <w:name w:val="8197D4CB61074E1B952ED0614E5A3DBE4"/>
    <w:rsid w:val="0077767A"/>
    <w:rPr>
      <w:rFonts w:eastAsiaTheme="minorHAnsi"/>
      <w:lang w:eastAsia="en-US"/>
    </w:rPr>
  </w:style>
  <w:style w:type="paragraph" w:customStyle="1" w:styleId="621688B995A046138B2FC75651E124F14">
    <w:name w:val="621688B995A046138B2FC75651E124F14"/>
    <w:rsid w:val="0077767A"/>
    <w:rPr>
      <w:rFonts w:eastAsiaTheme="minorHAnsi"/>
      <w:lang w:eastAsia="en-US"/>
    </w:rPr>
  </w:style>
  <w:style w:type="paragraph" w:customStyle="1" w:styleId="0EDE5F15D4E841099A5BDB86B1AAEF6B4">
    <w:name w:val="0EDE5F15D4E841099A5BDB86B1AAEF6B4"/>
    <w:rsid w:val="0077767A"/>
    <w:rPr>
      <w:rFonts w:eastAsiaTheme="minorHAnsi"/>
      <w:lang w:eastAsia="en-US"/>
    </w:rPr>
  </w:style>
  <w:style w:type="paragraph" w:customStyle="1" w:styleId="79F4B6BBD1E94C068738B0394ABDAE734">
    <w:name w:val="79F4B6BBD1E94C068738B0394ABDAE734"/>
    <w:rsid w:val="0077767A"/>
    <w:rPr>
      <w:rFonts w:eastAsiaTheme="minorHAnsi"/>
      <w:lang w:eastAsia="en-US"/>
    </w:rPr>
  </w:style>
  <w:style w:type="paragraph" w:customStyle="1" w:styleId="0C8F371997DF4E52899791509A1E01564">
    <w:name w:val="0C8F371997DF4E52899791509A1E01564"/>
    <w:rsid w:val="0077767A"/>
    <w:rPr>
      <w:rFonts w:eastAsiaTheme="minorHAnsi"/>
      <w:lang w:eastAsia="en-US"/>
    </w:rPr>
  </w:style>
  <w:style w:type="paragraph" w:customStyle="1" w:styleId="D938DAE7FBEC4265B64BE26BA6218B564">
    <w:name w:val="D938DAE7FBEC4265B64BE26BA6218B564"/>
    <w:rsid w:val="0077767A"/>
    <w:rPr>
      <w:rFonts w:eastAsiaTheme="minorHAnsi"/>
      <w:lang w:eastAsia="en-US"/>
    </w:rPr>
  </w:style>
  <w:style w:type="paragraph" w:customStyle="1" w:styleId="EB5878E9AD9D40E581E223CA9249BBBA4">
    <w:name w:val="EB5878E9AD9D40E581E223CA9249BBBA4"/>
    <w:rsid w:val="0077767A"/>
    <w:rPr>
      <w:rFonts w:eastAsiaTheme="minorHAnsi"/>
      <w:lang w:eastAsia="en-US"/>
    </w:rPr>
  </w:style>
  <w:style w:type="paragraph" w:customStyle="1" w:styleId="24D978B4F2104C768B8C16EC69531CF84">
    <w:name w:val="24D978B4F2104C768B8C16EC69531CF84"/>
    <w:rsid w:val="0077767A"/>
    <w:rPr>
      <w:rFonts w:eastAsiaTheme="minorHAnsi"/>
      <w:lang w:eastAsia="en-US"/>
    </w:rPr>
  </w:style>
  <w:style w:type="paragraph" w:customStyle="1" w:styleId="A7B6B0EF83564974ADD507B661DD22944">
    <w:name w:val="A7B6B0EF83564974ADD507B661DD22944"/>
    <w:rsid w:val="0077767A"/>
    <w:rPr>
      <w:rFonts w:eastAsiaTheme="minorHAnsi"/>
      <w:lang w:eastAsia="en-US"/>
    </w:rPr>
  </w:style>
  <w:style w:type="paragraph" w:customStyle="1" w:styleId="283697FE05F44F8686534EDF6C8113497">
    <w:name w:val="283697FE05F44F8686534EDF6C8113497"/>
    <w:rsid w:val="0077767A"/>
    <w:rPr>
      <w:rFonts w:eastAsiaTheme="minorHAnsi"/>
      <w:lang w:eastAsia="en-US"/>
    </w:rPr>
  </w:style>
  <w:style w:type="paragraph" w:customStyle="1" w:styleId="A38139A81E47480283A7231EF07E1EEC6">
    <w:name w:val="A38139A81E47480283A7231EF07E1EEC6"/>
    <w:rsid w:val="0077767A"/>
    <w:rPr>
      <w:rFonts w:eastAsiaTheme="minorHAnsi"/>
      <w:lang w:eastAsia="en-US"/>
    </w:rPr>
  </w:style>
  <w:style w:type="paragraph" w:customStyle="1" w:styleId="289C77083FCE44CB9C290E3254C854AD5">
    <w:name w:val="289C77083FCE44CB9C290E3254C854AD5"/>
    <w:rsid w:val="0077767A"/>
    <w:rPr>
      <w:rFonts w:eastAsiaTheme="minorHAnsi"/>
      <w:lang w:eastAsia="en-US"/>
    </w:rPr>
  </w:style>
  <w:style w:type="paragraph" w:customStyle="1" w:styleId="991037D214CB48D58B2299DCA0BD5A075">
    <w:name w:val="991037D214CB48D58B2299DCA0BD5A075"/>
    <w:rsid w:val="0077767A"/>
    <w:rPr>
      <w:rFonts w:eastAsiaTheme="minorHAnsi"/>
      <w:lang w:eastAsia="en-US"/>
    </w:rPr>
  </w:style>
  <w:style w:type="paragraph" w:customStyle="1" w:styleId="F6D6B8F53BA74B3AAA3703E88B6D3D4B5">
    <w:name w:val="F6D6B8F53BA74B3AAA3703E88B6D3D4B5"/>
    <w:rsid w:val="0077767A"/>
    <w:rPr>
      <w:rFonts w:eastAsiaTheme="minorHAnsi"/>
      <w:lang w:eastAsia="en-US"/>
    </w:rPr>
  </w:style>
  <w:style w:type="paragraph" w:customStyle="1" w:styleId="A2400801DC0C479997BD7FC189CC14852">
    <w:name w:val="A2400801DC0C479997BD7FC189CC14852"/>
    <w:rsid w:val="0077767A"/>
    <w:rPr>
      <w:rFonts w:eastAsiaTheme="minorHAnsi"/>
      <w:lang w:eastAsia="en-US"/>
    </w:rPr>
  </w:style>
  <w:style w:type="paragraph" w:customStyle="1" w:styleId="E82312EED3114CFABA4E0918672FD28E5">
    <w:name w:val="E82312EED3114CFABA4E0918672FD28E5"/>
    <w:rsid w:val="0077767A"/>
    <w:rPr>
      <w:rFonts w:eastAsiaTheme="minorHAnsi"/>
      <w:lang w:eastAsia="en-US"/>
    </w:rPr>
  </w:style>
  <w:style w:type="paragraph" w:customStyle="1" w:styleId="C14B00DAABAE4867A30D8D2EF4B059F65">
    <w:name w:val="C14B00DAABAE4867A30D8D2EF4B059F65"/>
    <w:rsid w:val="0077767A"/>
    <w:rPr>
      <w:rFonts w:eastAsiaTheme="minorHAnsi"/>
      <w:lang w:eastAsia="en-US"/>
    </w:rPr>
  </w:style>
  <w:style w:type="paragraph" w:customStyle="1" w:styleId="847FD5DFA09C469DBE13201EE3F5D5965">
    <w:name w:val="847FD5DFA09C469DBE13201EE3F5D5965"/>
    <w:rsid w:val="0077767A"/>
    <w:rPr>
      <w:rFonts w:eastAsiaTheme="minorHAnsi"/>
      <w:lang w:eastAsia="en-US"/>
    </w:rPr>
  </w:style>
  <w:style w:type="paragraph" w:customStyle="1" w:styleId="5CF5DD0410CE44B598E9AD6AF6DEC8DC5">
    <w:name w:val="5CF5DD0410CE44B598E9AD6AF6DEC8DC5"/>
    <w:rsid w:val="0077767A"/>
    <w:rPr>
      <w:rFonts w:eastAsiaTheme="minorHAnsi"/>
      <w:lang w:eastAsia="en-US"/>
    </w:rPr>
  </w:style>
  <w:style w:type="paragraph" w:customStyle="1" w:styleId="AEE4138D0F2C4A6FA5DFE918ABB46DB85">
    <w:name w:val="AEE4138D0F2C4A6FA5DFE918ABB46DB85"/>
    <w:rsid w:val="0077767A"/>
    <w:rPr>
      <w:rFonts w:eastAsiaTheme="minorHAnsi"/>
      <w:lang w:eastAsia="en-US"/>
    </w:rPr>
  </w:style>
  <w:style w:type="paragraph" w:customStyle="1" w:styleId="B0E504645A644A0BB1E059F581B088175">
    <w:name w:val="B0E504645A644A0BB1E059F581B088175"/>
    <w:rsid w:val="0077767A"/>
    <w:rPr>
      <w:rFonts w:eastAsiaTheme="minorHAnsi"/>
      <w:lang w:eastAsia="en-US"/>
    </w:rPr>
  </w:style>
  <w:style w:type="paragraph" w:customStyle="1" w:styleId="8197D4CB61074E1B952ED0614E5A3DBE5">
    <w:name w:val="8197D4CB61074E1B952ED0614E5A3DBE5"/>
    <w:rsid w:val="0077767A"/>
    <w:rPr>
      <w:rFonts w:eastAsiaTheme="minorHAnsi"/>
      <w:lang w:eastAsia="en-US"/>
    </w:rPr>
  </w:style>
  <w:style w:type="paragraph" w:customStyle="1" w:styleId="621688B995A046138B2FC75651E124F15">
    <w:name w:val="621688B995A046138B2FC75651E124F15"/>
    <w:rsid w:val="0077767A"/>
    <w:rPr>
      <w:rFonts w:eastAsiaTheme="minorHAnsi"/>
      <w:lang w:eastAsia="en-US"/>
    </w:rPr>
  </w:style>
  <w:style w:type="paragraph" w:customStyle="1" w:styleId="0EDE5F15D4E841099A5BDB86B1AAEF6B5">
    <w:name w:val="0EDE5F15D4E841099A5BDB86B1AAEF6B5"/>
    <w:rsid w:val="0077767A"/>
    <w:rPr>
      <w:rFonts w:eastAsiaTheme="minorHAnsi"/>
      <w:lang w:eastAsia="en-US"/>
    </w:rPr>
  </w:style>
  <w:style w:type="paragraph" w:customStyle="1" w:styleId="79F4B6BBD1E94C068738B0394ABDAE735">
    <w:name w:val="79F4B6BBD1E94C068738B0394ABDAE735"/>
    <w:rsid w:val="0077767A"/>
    <w:rPr>
      <w:rFonts w:eastAsiaTheme="minorHAnsi"/>
      <w:lang w:eastAsia="en-US"/>
    </w:rPr>
  </w:style>
  <w:style w:type="paragraph" w:customStyle="1" w:styleId="0C8F371997DF4E52899791509A1E01565">
    <w:name w:val="0C8F371997DF4E52899791509A1E01565"/>
    <w:rsid w:val="0077767A"/>
    <w:rPr>
      <w:rFonts w:eastAsiaTheme="minorHAnsi"/>
      <w:lang w:eastAsia="en-US"/>
    </w:rPr>
  </w:style>
  <w:style w:type="paragraph" w:customStyle="1" w:styleId="D938DAE7FBEC4265B64BE26BA6218B565">
    <w:name w:val="D938DAE7FBEC4265B64BE26BA6218B565"/>
    <w:rsid w:val="0077767A"/>
    <w:rPr>
      <w:rFonts w:eastAsiaTheme="minorHAnsi"/>
      <w:lang w:eastAsia="en-US"/>
    </w:rPr>
  </w:style>
  <w:style w:type="paragraph" w:customStyle="1" w:styleId="EB5878E9AD9D40E581E223CA9249BBBA5">
    <w:name w:val="EB5878E9AD9D40E581E223CA9249BBBA5"/>
    <w:rsid w:val="0077767A"/>
    <w:rPr>
      <w:rFonts w:eastAsiaTheme="minorHAnsi"/>
      <w:lang w:eastAsia="en-US"/>
    </w:rPr>
  </w:style>
  <w:style w:type="paragraph" w:customStyle="1" w:styleId="24D978B4F2104C768B8C16EC69531CF85">
    <w:name w:val="24D978B4F2104C768B8C16EC69531CF85"/>
    <w:rsid w:val="0077767A"/>
    <w:rPr>
      <w:rFonts w:eastAsiaTheme="minorHAnsi"/>
      <w:lang w:eastAsia="en-US"/>
    </w:rPr>
  </w:style>
  <w:style w:type="paragraph" w:customStyle="1" w:styleId="A7B6B0EF83564974ADD507B661DD22945">
    <w:name w:val="A7B6B0EF83564974ADD507B661DD22945"/>
    <w:rsid w:val="0077767A"/>
    <w:rPr>
      <w:rFonts w:eastAsiaTheme="minorHAnsi"/>
      <w:lang w:eastAsia="en-US"/>
    </w:rPr>
  </w:style>
  <w:style w:type="paragraph" w:customStyle="1" w:styleId="283697FE05F44F8686534EDF6C8113498">
    <w:name w:val="283697FE05F44F8686534EDF6C8113498"/>
    <w:rsid w:val="0077767A"/>
    <w:rPr>
      <w:rFonts w:eastAsiaTheme="minorHAnsi"/>
      <w:lang w:eastAsia="en-US"/>
    </w:rPr>
  </w:style>
  <w:style w:type="paragraph" w:customStyle="1" w:styleId="A38139A81E47480283A7231EF07E1EEC7">
    <w:name w:val="A38139A81E47480283A7231EF07E1EEC7"/>
    <w:rsid w:val="0077767A"/>
    <w:rPr>
      <w:rFonts w:eastAsiaTheme="minorHAnsi"/>
      <w:lang w:eastAsia="en-US"/>
    </w:rPr>
  </w:style>
  <w:style w:type="paragraph" w:customStyle="1" w:styleId="289C77083FCE44CB9C290E3254C854AD6">
    <w:name w:val="289C77083FCE44CB9C290E3254C854AD6"/>
    <w:rsid w:val="0077767A"/>
    <w:rPr>
      <w:rFonts w:eastAsiaTheme="minorHAnsi"/>
      <w:lang w:eastAsia="en-US"/>
    </w:rPr>
  </w:style>
  <w:style w:type="paragraph" w:customStyle="1" w:styleId="991037D214CB48D58B2299DCA0BD5A076">
    <w:name w:val="991037D214CB48D58B2299DCA0BD5A076"/>
    <w:rsid w:val="0077767A"/>
    <w:rPr>
      <w:rFonts w:eastAsiaTheme="minorHAnsi"/>
      <w:lang w:eastAsia="en-US"/>
    </w:rPr>
  </w:style>
  <w:style w:type="paragraph" w:customStyle="1" w:styleId="F6D6B8F53BA74B3AAA3703E88B6D3D4B6">
    <w:name w:val="F6D6B8F53BA74B3AAA3703E88B6D3D4B6"/>
    <w:rsid w:val="0077767A"/>
    <w:rPr>
      <w:rFonts w:eastAsiaTheme="minorHAnsi"/>
      <w:lang w:eastAsia="en-US"/>
    </w:rPr>
  </w:style>
  <w:style w:type="paragraph" w:customStyle="1" w:styleId="A2400801DC0C479997BD7FC189CC14853">
    <w:name w:val="A2400801DC0C479997BD7FC189CC14853"/>
    <w:rsid w:val="0077767A"/>
    <w:rPr>
      <w:rFonts w:eastAsiaTheme="minorHAnsi"/>
      <w:lang w:eastAsia="en-US"/>
    </w:rPr>
  </w:style>
  <w:style w:type="paragraph" w:customStyle="1" w:styleId="E82312EED3114CFABA4E0918672FD28E6">
    <w:name w:val="E82312EED3114CFABA4E0918672FD28E6"/>
    <w:rsid w:val="0077767A"/>
    <w:rPr>
      <w:rFonts w:eastAsiaTheme="minorHAnsi"/>
      <w:lang w:eastAsia="en-US"/>
    </w:rPr>
  </w:style>
  <w:style w:type="paragraph" w:customStyle="1" w:styleId="C14B00DAABAE4867A30D8D2EF4B059F66">
    <w:name w:val="C14B00DAABAE4867A30D8D2EF4B059F66"/>
    <w:rsid w:val="0077767A"/>
    <w:rPr>
      <w:rFonts w:eastAsiaTheme="minorHAnsi"/>
      <w:lang w:eastAsia="en-US"/>
    </w:rPr>
  </w:style>
  <w:style w:type="paragraph" w:customStyle="1" w:styleId="847FD5DFA09C469DBE13201EE3F5D5966">
    <w:name w:val="847FD5DFA09C469DBE13201EE3F5D5966"/>
    <w:rsid w:val="0077767A"/>
    <w:rPr>
      <w:rFonts w:eastAsiaTheme="minorHAnsi"/>
      <w:lang w:eastAsia="en-US"/>
    </w:rPr>
  </w:style>
  <w:style w:type="paragraph" w:customStyle="1" w:styleId="5CF5DD0410CE44B598E9AD6AF6DEC8DC6">
    <w:name w:val="5CF5DD0410CE44B598E9AD6AF6DEC8DC6"/>
    <w:rsid w:val="0077767A"/>
    <w:rPr>
      <w:rFonts w:eastAsiaTheme="minorHAnsi"/>
      <w:lang w:eastAsia="en-US"/>
    </w:rPr>
  </w:style>
  <w:style w:type="paragraph" w:customStyle="1" w:styleId="AEE4138D0F2C4A6FA5DFE918ABB46DB86">
    <w:name w:val="AEE4138D0F2C4A6FA5DFE918ABB46DB86"/>
    <w:rsid w:val="0077767A"/>
    <w:rPr>
      <w:rFonts w:eastAsiaTheme="minorHAnsi"/>
      <w:lang w:eastAsia="en-US"/>
    </w:rPr>
  </w:style>
  <w:style w:type="paragraph" w:customStyle="1" w:styleId="B0E504645A644A0BB1E059F581B088176">
    <w:name w:val="B0E504645A644A0BB1E059F581B088176"/>
    <w:rsid w:val="0077767A"/>
    <w:rPr>
      <w:rFonts w:eastAsiaTheme="minorHAnsi"/>
      <w:lang w:eastAsia="en-US"/>
    </w:rPr>
  </w:style>
  <w:style w:type="paragraph" w:customStyle="1" w:styleId="8197D4CB61074E1B952ED0614E5A3DBE6">
    <w:name w:val="8197D4CB61074E1B952ED0614E5A3DBE6"/>
    <w:rsid w:val="0077767A"/>
    <w:rPr>
      <w:rFonts w:eastAsiaTheme="minorHAnsi"/>
      <w:lang w:eastAsia="en-US"/>
    </w:rPr>
  </w:style>
  <w:style w:type="paragraph" w:customStyle="1" w:styleId="621688B995A046138B2FC75651E124F16">
    <w:name w:val="621688B995A046138B2FC75651E124F16"/>
    <w:rsid w:val="0077767A"/>
    <w:rPr>
      <w:rFonts w:eastAsiaTheme="minorHAnsi"/>
      <w:lang w:eastAsia="en-US"/>
    </w:rPr>
  </w:style>
  <w:style w:type="paragraph" w:customStyle="1" w:styleId="0EDE5F15D4E841099A5BDB86B1AAEF6B6">
    <w:name w:val="0EDE5F15D4E841099A5BDB86B1AAEF6B6"/>
    <w:rsid w:val="0077767A"/>
    <w:rPr>
      <w:rFonts w:eastAsiaTheme="minorHAnsi"/>
      <w:lang w:eastAsia="en-US"/>
    </w:rPr>
  </w:style>
  <w:style w:type="paragraph" w:customStyle="1" w:styleId="79F4B6BBD1E94C068738B0394ABDAE736">
    <w:name w:val="79F4B6BBD1E94C068738B0394ABDAE736"/>
    <w:rsid w:val="0077767A"/>
    <w:rPr>
      <w:rFonts w:eastAsiaTheme="minorHAnsi"/>
      <w:lang w:eastAsia="en-US"/>
    </w:rPr>
  </w:style>
  <w:style w:type="paragraph" w:customStyle="1" w:styleId="0C8F371997DF4E52899791509A1E01566">
    <w:name w:val="0C8F371997DF4E52899791509A1E01566"/>
    <w:rsid w:val="0077767A"/>
    <w:rPr>
      <w:rFonts w:eastAsiaTheme="minorHAnsi"/>
      <w:lang w:eastAsia="en-US"/>
    </w:rPr>
  </w:style>
  <w:style w:type="paragraph" w:customStyle="1" w:styleId="D938DAE7FBEC4265B64BE26BA6218B566">
    <w:name w:val="D938DAE7FBEC4265B64BE26BA6218B566"/>
    <w:rsid w:val="0077767A"/>
    <w:rPr>
      <w:rFonts w:eastAsiaTheme="minorHAnsi"/>
      <w:lang w:eastAsia="en-US"/>
    </w:rPr>
  </w:style>
  <w:style w:type="paragraph" w:customStyle="1" w:styleId="EB5878E9AD9D40E581E223CA9249BBBA6">
    <w:name w:val="EB5878E9AD9D40E581E223CA9249BBBA6"/>
    <w:rsid w:val="0077767A"/>
    <w:rPr>
      <w:rFonts w:eastAsiaTheme="minorHAnsi"/>
      <w:lang w:eastAsia="en-US"/>
    </w:rPr>
  </w:style>
  <w:style w:type="paragraph" w:customStyle="1" w:styleId="24D978B4F2104C768B8C16EC69531CF86">
    <w:name w:val="24D978B4F2104C768B8C16EC69531CF86"/>
    <w:rsid w:val="0077767A"/>
    <w:rPr>
      <w:rFonts w:eastAsiaTheme="minorHAnsi"/>
      <w:lang w:eastAsia="en-US"/>
    </w:rPr>
  </w:style>
  <w:style w:type="paragraph" w:customStyle="1" w:styleId="A7B6B0EF83564974ADD507B661DD22946">
    <w:name w:val="A7B6B0EF83564974ADD507B661DD22946"/>
    <w:rsid w:val="0077767A"/>
    <w:rPr>
      <w:rFonts w:eastAsiaTheme="minorHAnsi"/>
      <w:lang w:eastAsia="en-US"/>
    </w:rPr>
  </w:style>
  <w:style w:type="paragraph" w:customStyle="1" w:styleId="283697FE05F44F8686534EDF6C8113499">
    <w:name w:val="283697FE05F44F8686534EDF6C8113499"/>
    <w:rsid w:val="0077767A"/>
    <w:rPr>
      <w:rFonts w:eastAsiaTheme="minorHAnsi"/>
      <w:lang w:eastAsia="en-US"/>
    </w:rPr>
  </w:style>
  <w:style w:type="paragraph" w:customStyle="1" w:styleId="A38139A81E47480283A7231EF07E1EEC8">
    <w:name w:val="A38139A81E47480283A7231EF07E1EEC8"/>
    <w:rsid w:val="0077767A"/>
    <w:rPr>
      <w:rFonts w:eastAsiaTheme="minorHAnsi"/>
      <w:lang w:eastAsia="en-US"/>
    </w:rPr>
  </w:style>
  <w:style w:type="paragraph" w:customStyle="1" w:styleId="289C77083FCE44CB9C290E3254C854AD7">
    <w:name w:val="289C77083FCE44CB9C290E3254C854AD7"/>
    <w:rsid w:val="0077767A"/>
    <w:rPr>
      <w:rFonts w:eastAsiaTheme="minorHAnsi"/>
      <w:lang w:eastAsia="en-US"/>
    </w:rPr>
  </w:style>
  <w:style w:type="paragraph" w:customStyle="1" w:styleId="991037D214CB48D58B2299DCA0BD5A077">
    <w:name w:val="991037D214CB48D58B2299DCA0BD5A077"/>
    <w:rsid w:val="0077767A"/>
    <w:rPr>
      <w:rFonts w:eastAsiaTheme="minorHAnsi"/>
      <w:lang w:eastAsia="en-US"/>
    </w:rPr>
  </w:style>
  <w:style w:type="paragraph" w:customStyle="1" w:styleId="F6D6B8F53BA74B3AAA3703E88B6D3D4B7">
    <w:name w:val="F6D6B8F53BA74B3AAA3703E88B6D3D4B7"/>
    <w:rsid w:val="0077767A"/>
    <w:rPr>
      <w:rFonts w:eastAsiaTheme="minorHAnsi"/>
      <w:lang w:eastAsia="en-US"/>
    </w:rPr>
  </w:style>
  <w:style w:type="paragraph" w:customStyle="1" w:styleId="A2400801DC0C479997BD7FC189CC14854">
    <w:name w:val="A2400801DC0C479997BD7FC189CC14854"/>
    <w:rsid w:val="0077767A"/>
    <w:rPr>
      <w:rFonts w:eastAsiaTheme="minorHAnsi"/>
      <w:lang w:eastAsia="en-US"/>
    </w:rPr>
  </w:style>
  <w:style w:type="paragraph" w:customStyle="1" w:styleId="E82312EED3114CFABA4E0918672FD28E7">
    <w:name w:val="E82312EED3114CFABA4E0918672FD28E7"/>
    <w:rsid w:val="0077767A"/>
    <w:rPr>
      <w:rFonts w:eastAsiaTheme="minorHAnsi"/>
      <w:lang w:eastAsia="en-US"/>
    </w:rPr>
  </w:style>
  <w:style w:type="paragraph" w:customStyle="1" w:styleId="C14B00DAABAE4867A30D8D2EF4B059F67">
    <w:name w:val="C14B00DAABAE4867A30D8D2EF4B059F67"/>
    <w:rsid w:val="0077767A"/>
    <w:rPr>
      <w:rFonts w:eastAsiaTheme="minorHAnsi"/>
      <w:lang w:eastAsia="en-US"/>
    </w:rPr>
  </w:style>
  <w:style w:type="paragraph" w:customStyle="1" w:styleId="847FD5DFA09C469DBE13201EE3F5D5967">
    <w:name w:val="847FD5DFA09C469DBE13201EE3F5D5967"/>
    <w:rsid w:val="0077767A"/>
    <w:rPr>
      <w:rFonts w:eastAsiaTheme="minorHAnsi"/>
      <w:lang w:eastAsia="en-US"/>
    </w:rPr>
  </w:style>
  <w:style w:type="paragraph" w:customStyle="1" w:styleId="5CF5DD0410CE44B598E9AD6AF6DEC8DC7">
    <w:name w:val="5CF5DD0410CE44B598E9AD6AF6DEC8DC7"/>
    <w:rsid w:val="0077767A"/>
    <w:rPr>
      <w:rFonts w:eastAsiaTheme="minorHAnsi"/>
      <w:lang w:eastAsia="en-US"/>
    </w:rPr>
  </w:style>
  <w:style w:type="paragraph" w:customStyle="1" w:styleId="AEE4138D0F2C4A6FA5DFE918ABB46DB87">
    <w:name w:val="AEE4138D0F2C4A6FA5DFE918ABB46DB87"/>
    <w:rsid w:val="0077767A"/>
    <w:rPr>
      <w:rFonts w:eastAsiaTheme="minorHAnsi"/>
      <w:lang w:eastAsia="en-US"/>
    </w:rPr>
  </w:style>
  <w:style w:type="paragraph" w:customStyle="1" w:styleId="B0E504645A644A0BB1E059F581B088177">
    <w:name w:val="B0E504645A644A0BB1E059F581B088177"/>
    <w:rsid w:val="0077767A"/>
    <w:rPr>
      <w:rFonts w:eastAsiaTheme="minorHAnsi"/>
      <w:lang w:eastAsia="en-US"/>
    </w:rPr>
  </w:style>
  <w:style w:type="paragraph" w:customStyle="1" w:styleId="8197D4CB61074E1B952ED0614E5A3DBE7">
    <w:name w:val="8197D4CB61074E1B952ED0614E5A3DBE7"/>
    <w:rsid w:val="0077767A"/>
    <w:rPr>
      <w:rFonts w:eastAsiaTheme="minorHAnsi"/>
      <w:lang w:eastAsia="en-US"/>
    </w:rPr>
  </w:style>
  <w:style w:type="paragraph" w:customStyle="1" w:styleId="621688B995A046138B2FC75651E124F17">
    <w:name w:val="621688B995A046138B2FC75651E124F17"/>
    <w:rsid w:val="0077767A"/>
    <w:rPr>
      <w:rFonts w:eastAsiaTheme="minorHAnsi"/>
      <w:lang w:eastAsia="en-US"/>
    </w:rPr>
  </w:style>
  <w:style w:type="paragraph" w:customStyle="1" w:styleId="0EDE5F15D4E841099A5BDB86B1AAEF6B7">
    <w:name w:val="0EDE5F15D4E841099A5BDB86B1AAEF6B7"/>
    <w:rsid w:val="0077767A"/>
    <w:rPr>
      <w:rFonts w:eastAsiaTheme="minorHAnsi"/>
      <w:lang w:eastAsia="en-US"/>
    </w:rPr>
  </w:style>
  <w:style w:type="paragraph" w:customStyle="1" w:styleId="79F4B6BBD1E94C068738B0394ABDAE737">
    <w:name w:val="79F4B6BBD1E94C068738B0394ABDAE737"/>
    <w:rsid w:val="0077767A"/>
    <w:rPr>
      <w:rFonts w:eastAsiaTheme="minorHAnsi"/>
      <w:lang w:eastAsia="en-US"/>
    </w:rPr>
  </w:style>
  <w:style w:type="paragraph" w:customStyle="1" w:styleId="0C8F371997DF4E52899791509A1E01567">
    <w:name w:val="0C8F371997DF4E52899791509A1E01567"/>
    <w:rsid w:val="0077767A"/>
    <w:rPr>
      <w:rFonts w:eastAsiaTheme="minorHAnsi"/>
      <w:lang w:eastAsia="en-US"/>
    </w:rPr>
  </w:style>
  <w:style w:type="paragraph" w:customStyle="1" w:styleId="D938DAE7FBEC4265B64BE26BA6218B567">
    <w:name w:val="D938DAE7FBEC4265B64BE26BA6218B567"/>
    <w:rsid w:val="0077767A"/>
    <w:rPr>
      <w:rFonts w:eastAsiaTheme="minorHAnsi"/>
      <w:lang w:eastAsia="en-US"/>
    </w:rPr>
  </w:style>
  <w:style w:type="paragraph" w:customStyle="1" w:styleId="EB5878E9AD9D40E581E223CA9249BBBA7">
    <w:name w:val="EB5878E9AD9D40E581E223CA9249BBBA7"/>
    <w:rsid w:val="0077767A"/>
    <w:rPr>
      <w:rFonts w:eastAsiaTheme="minorHAnsi"/>
      <w:lang w:eastAsia="en-US"/>
    </w:rPr>
  </w:style>
  <w:style w:type="paragraph" w:customStyle="1" w:styleId="9B14E584CD2B4EDABF9E000D5DE45C96">
    <w:name w:val="9B14E584CD2B4EDABF9E000D5DE45C96"/>
    <w:rsid w:val="0077767A"/>
    <w:rPr>
      <w:rFonts w:eastAsiaTheme="minorHAnsi"/>
      <w:lang w:eastAsia="en-US"/>
    </w:rPr>
  </w:style>
  <w:style w:type="paragraph" w:customStyle="1" w:styleId="A7B6B0EF83564974ADD507B661DD22947">
    <w:name w:val="A7B6B0EF83564974ADD507B661DD22947"/>
    <w:rsid w:val="0077767A"/>
    <w:rPr>
      <w:rFonts w:eastAsiaTheme="minorHAnsi"/>
      <w:lang w:eastAsia="en-US"/>
    </w:rPr>
  </w:style>
  <w:style w:type="paragraph" w:customStyle="1" w:styleId="283697FE05F44F8686534EDF6C81134910">
    <w:name w:val="283697FE05F44F8686534EDF6C81134910"/>
    <w:rsid w:val="0077767A"/>
    <w:rPr>
      <w:rFonts w:eastAsiaTheme="minorHAnsi"/>
      <w:lang w:eastAsia="en-US"/>
    </w:rPr>
  </w:style>
  <w:style w:type="paragraph" w:customStyle="1" w:styleId="A38139A81E47480283A7231EF07E1EEC9">
    <w:name w:val="A38139A81E47480283A7231EF07E1EEC9"/>
    <w:rsid w:val="0077767A"/>
    <w:rPr>
      <w:rFonts w:eastAsiaTheme="minorHAnsi"/>
      <w:lang w:eastAsia="en-US"/>
    </w:rPr>
  </w:style>
  <w:style w:type="paragraph" w:customStyle="1" w:styleId="289C77083FCE44CB9C290E3254C854AD8">
    <w:name w:val="289C77083FCE44CB9C290E3254C854AD8"/>
    <w:rsid w:val="0077767A"/>
    <w:rPr>
      <w:rFonts w:eastAsiaTheme="minorHAnsi"/>
      <w:lang w:eastAsia="en-US"/>
    </w:rPr>
  </w:style>
  <w:style w:type="paragraph" w:customStyle="1" w:styleId="991037D214CB48D58B2299DCA0BD5A078">
    <w:name w:val="991037D214CB48D58B2299DCA0BD5A078"/>
    <w:rsid w:val="0077767A"/>
    <w:rPr>
      <w:rFonts w:eastAsiaTheme="minorHAnsi"/>
      <w:lang w:eastAsia="en-US"/>
    </w:rPr>
  </w:style>
  <w:style w:type="paragraph" w:customStyle="1" w:styleId="F6D6B8F53BA74B3AAA3703E88B6D3D4B8">
    <w:name w:val="F6D6B8F53BA74B3AAA3703E88B6D3D4B8"/>
    <w:rsid w:val="0077767A"/>
    <w:rPr>
      <w:rFonts w:eastAsiaTheme="minorHAnsi"/>
      <w:lang w:eastAsia="en-US"/>
    </w:rPr>
  </w:style>
  <w:style w:type="paragraph" w:customStyle="1" w:styleId="A2400801DC0C479997BD7FC189CC14855">
    <w:name w:val="A2400801DC0C479997BD7FC189CC14855"/>
    <w:rsid w:val="0077767A"/>
    <w:rPr>
      <w:rFonts w:eastAsiaTheme="minorHAnsi"/>
      <w:lang w:eastAsia="en-US"/>
    </w:rPr>
  </w:style>
  <w:style w:type="paragraph" w:customStyle="1" w:styleId="E82312EED3114CFABA4E0918672FD28E8">
    <w:name w:val="E82312EED3114CFABA4E0918672FD28E8"/>
    <w:rsid w:val="0077767A"/>
    <w:rPr>
      <w:rFonts w:eastAsiaTheme="minorHAnsi"/>
      <w:lang w:eastAsia="en-US"/>
    </w:rPr>
  </w:style>
  <w:style w:type="paragraph" w:customStyle="1" w:styleId="C14B00DAABAE4867A30D8D2EF4B059F68">
    <w:name w:val="C14B00DAABAE4867A30D8D2EF4B059F68"/>
    <w:rsid w:val="0077767A"/>
    <w:rPr>
      <w:rFonts w:eastAsiaTheme="minorHAnsi"/>
      <w:lang w:eastAsia="en-US"/>
    </w:rPr>
  </w:style>
  <w:style w:type="paragraph" w:customStyle="1" w:styleId="847FD5DFA09C469DBE13201EE3F5D5968">
    <w:name w:val="847FD5DFA09C469DBE13201EE3F5D5968"/>
    <w:rsid w:val="0077767A"/>
    <w:rPr>
      <w:rFonts w:eastAsiaTheme="minorHAnsi"/>
      <w:lang w:eastAsia="en-US"/>
    </w:rPr>
  </w:style>
  <w:style w:type="paragraph" w:customStyle="1" w:styleId="5CF5DD0410CE44B598E9AD6AF6DEC8DC8">
    <w:name w:val="5CF5DD0410CE44B598E9AD6AF6DEC8DC8"/>
    <w:rsid w:val="0077767A"/>
    <w:rPr>
      <w:rFonts w:eastAsiaTheme="minorHAnsi"/>
      <w:lang w:eastAsia="en-US"/>
    </w:rPr>
  </w:style>
  <w:style w:type="paragraph" w:customStyle="1" w:styleId="AEE4138D0F2C4A6FA5DFE918ABB46DB88">
    <w:name w:val="AEE4138D0F2C4A6FA5DFE918ABB46DB88"/>
    <w:rsid w:val="0077767A"/>
    <w:rPr>
      <w:rFonts w:eastAsiaTheme="minorHAnsi"/>
      <w:lang w:eastAsia="en-US"/>
    </w:rPr>
  </w:style>
  <w:style w:type="paragraph" w:customStyle="1" w:styleId="B0E504645A644A0BB1E059F581B088178">
    <w:name w:val="B0E504645A644A0BB1E059F581B088178"/>
    <w:rsid w:val="0077767A"/>
    <w:rPr>
      <w:rFonts w:eastAsiaTheme="minorHAnsi"/>
      <w:lang w:eastAsia="en-US"/>
    </w:rPr>
  </w:style>
  <w:style w:type="paragraph" w:customStyle="1" w:styleId="8197D4CB61074E1B952ED0614E5A3DBE8">
    <w:name w:val="8197D4CB61074E1B952ED0614E5A3DBE8"/>
    <w:rsid w:val="0077767A"/>
    <w:rPr>
      <w:rFonts w:eastAsiaTheme="minorHAnsi"/>
      <w:lang w:eastAsia="en-US"/>
    </w:rPr>
  </w:style>
  <w:style w:type="paragraph" w:customStyle="1" w:styleId="621688B995A046138B2FC75651E124F18">
    <w:name w:val="621688B995A046138B2FC75651E124F18"/>
    <w:rsid w:val="0077767A"/>
    <w:rPr>
      <w:rFonts w:eastAsiaTheme="minorHAnsi"/>
      <w:lang w:eastAsia="en-US"/>
    </w:rPr>
  </w:style>
  <w:style w:type="paragraph" w:customStyle="1" w:styleId="0EDE5F15D4E841099A5BDB86B1AAEF6B8">
    <w:name w:val="0EDE5F15D4E841099A5BDB86B1AAEF6B8"/>
    <w:rsid w:val="0077767A"/>
    <w:rPr>
      <w:rFonts w:eastAsiaTheme="minorHAnsi"/>
      <w:lang w:eastAsia="en-US"/>
    </w:rPr>
  </w:style>
  <w:style w:type="paragraph" w:customStyle="1" w:styleId="79F4B6BBD1E94C068738B0394ABDAE738">
    <w:name w:val="79F4B6BBD1E94C068738B0394ABDAE738"/>
    <w:rsid w:val="0077767A"/>
    <w:rPr>
      <w:rFonts w:eastAsiaTheme="minorHAnsi"/>
      <w:lang w:eastAsia="en-US"/>
    </w:rPr>
  </w:style>
  <w:style w:type="paragraph" w:customStyle="1" w:styleId="0C8F371997DF4E52899791509A1E01568">
    <w:name w:val="0C8F371997DF4E52899791509A1E01568"/>
    <w:rsid w:val="0077767A"/>
    <w:rPr>
      <w:rFonts w:eastAsiaTheme="minorHAnsi"/>
      <w:lang w:eastAsia="en-US"/>
    </w:rPr>
  </w:style>
  <w:style w:type="paragraph" w:customStyle="1" w:styleId="D938DAE7FBEC4265B64BE26BA6218B568">
    <w:name w:val="D938DAE7FBEC4265B64BE26BA6218B568"/>
    <w:rsid w:val="0077767A"/>
    <w:rPr>
      <w:rFonts w:eastAsiaTheme="minorHAnsi"/>
      <w:lang w:eastAsia="en-US"/>
    </w:rPr>
  </w:style>
  <w:style w:type="paragraph" w:customStyle="1" w:styleId="EB5878E9AD9D40E581E223CA9249BBBA8">
    <w:name w:val="EB5878E9AD9D40E581E223CA9249BBBA8"/>
    <w:rsid w:val="0077767A"/>
    <w:rPr>
      <w:rFonts w:eastAsiaTheme="minorHAnsi"/>
      <w:lang w:eastAsia="en-US"/>
    </w:rPr>
  </w:style>
  <w:style w:type="paragraph" w:customStyle="1" w:styleId="9B14E584CD2B4EDABF9E000D5DE45C961">
    <w:name w:val="9B14E584CD2B4EDABF9E000D5DE45C961"/>
    <w:rsid w:val="0077767A"/>
    <w:rPr>
      <w:rFonts w:eastAsiaTheme="minorHAnsi"/>
      <w:lang w:eastAsia="en-US"/>
    </w:rPr>
  </w:style>
  <w:style w:type="paragraph" w:customStyle="1" w:styleId="A7B6B0EF83564974ADD507B661DD22948">
    <w:name w:val="A7B6B0EF83564974ADD507B661DD22948"/>
    <w:rsid w:val="0077767A"/>
    <w:rPr>
      <w:rFonts w:eastAsiaTheme="minorHAnsi"/>
      <w:lang w:eastAsia="en-US"/>
    </w:rPr>
  </w:style>
  <w:style w:type="paragraph" w:customStyle="1" w:styleId="283697FE05F44F8686534EDF6C81134911">
    <w:name w:val="283697FE05F44F8686534EDF6C81134911"/>
    <w:rsid w:val="0077767A"/>
    <w:rPr>
      <w:rFonts w:eastAsiaTheme="minorHAnsi"/>
      <w:lang w:eastAsia="en-US"/>
    </w:rPr>
  </w:style>
  <w:style w:type="paragraph" w:customStyle="1" w:styleId="A38139A81E47480283A7231EF07E1EEC10">
    <w:name w:val="A38139A81E47480283A7231EF07E1EEC10"/>
    <w:rsid w:val="0077767A"/>
    <w:rPr>
      <w:rFonts w:eastAsiaTheme="minorHAnsi"/>
      <w:lang w:eastAsia="en-US"/>
    </w:rPr>
  </w:style>
  <w:style w:type="paragraph" w:customStyle="1" w:styleId="289C77083FCE44CB9C290E3254C854AD9">
    <w:name w:val="289C77083FCE44CB9C290E3254C854AD9"/>
    <w:rsid w:val="0077767A"/>
    <w:rPr>
      <w:rFonts w:eastAsiaTheme="minorHAnsi"/>
      <w:lang w:eastAsia="en-US"/>
    </w:rPr>
  </w:style>
  <w:style w:type="paragraph" w:customStyle="1" w:styleId="991037D214CB48D58B2299DCA0BD5A079">
    <w:name w:val="991037D214CB48D58B2299DCA0BD5A079"/>
    <w:rsid w:val="0077767A"/>
    <w:rPr>
      <w:rFonts w:eastAsiaTheme="minorHAnsi"/>
      <w:lang w:eastAsia="en-US"/>
    </w:rPr>
  </w:style>
  <w:style w:type="paragraph" w:customStyle="1" w:styleId="F6D6B8F53BA74B3AAA3703E88B6D3D4B9">
    <w:name w:val="F6D6B8F53BA74B3AAA3703E88B6D3D4B9"/>
    <w:rsid w:val="0077767A"/>
    <w:rPr>
      <w:rFonts w:eastAsiaTheme="minorHAnsi"/>
      <w:lang w:eastAsia="en-US"/>
    </w:rPr>
  </w:style>
  <w:style w:type="paragraph" w:customStyle="1" w:styleId="A2400801DC0C479997BD7FC189CC14856">
    <w:name w:val="A2400801DC0C479997BD7FC189CC14856"/>
    <w:rsid w:val="0077767A"/>
    <w:rPr>
      <w:rFonts w:eastAsiaTheme="minorHAnsi"/>
      <w:lang w:eastAsia="en-US"/>
    </w:rPr>
  </w:style>
  <w:style w:type="paragraph" w:customStyle="1" w:styleId="E82312EED3114CFABA4E0918672FD28E9">
    <w:name w:val="E82312EED3114CFABA4E0918672FD28E9"/>
    <w:rsid w:val="0077767A"/>
    <w:rPr>
      <w:rFonts w:eastAsiaTheme="minorHAnsi"/>
      <w:lang w:eastAsia="en-US"/>
    </w:rPr>
  </w:style>
  <w:style w:type="paragraph" w:customStyle="1" w:styleId="C14B00DAABAE4867A30D8D2EF4B059F69">
    <w:name w:val="C14B00DAABAE4867A30D8D2EF4B059F69"/>
    <w:rsid w:val="0077767A"/>
    <w:rPr>
      <w:rFonts w:eastAsiaTheme="minorHAnsi"/>
      <w:lang w:eastAsia="en-US"/>
    </w:rPr>
  </w:style>
  <w:style w:type="paragraph" w:customStyle="1" w:styleId="847FD5DFA09C469DBE13201EE3F5D5969">
    <w:name w:val="847FD5DFA09C469DBE13201EE3F5D5969"/>
    <w:rsid w:val="0077767A"/>
    <w:rPr>
      <w:rFonts w:eastAsiaTheme="minorHAnsi"/>
      <w:lang w:eastAsia="en-US"/>
    </w:rPr>
  </w:style>
  <w:style w:type="paragraph" w:customStyle="1" w:styleId="5CF5DD0410CE44B598E9AD6AF6DEC8DC9">
    <w:name w:val="5CF5DD0410CE44B598E9AD6AF6DEC8DC9"/>
    <w:rsid w:val="0077767A"/>
    <w:rPr>
      <w:rFonts w:eastAsiaTheme="minorHAnsi"/>
      <w:lang w:eastAsia="en-US"/>
    </w:rPr>
  </w:style>
  <w:style w:type="paragraph" w:customStyle="1" w:styleId="AEE4138D0F2C4A6FA5DFE918ABB46DB89">
    <w:name w:val="AEE4138D0F2C4A6FA5DFE918ABB46DB89"/>
    <w:rsid w:val="0077767A"/>
    <w:rPr>
      <w:rFonts w:eastAsiaTheme="minorHAnsi"/>
      <w:lang w:eastAsia="en-US"/>
    </w:rPr>
  </w:style>
  <w:style w:type="paragraph" w:customStyle="1" w:styleId="B0E504645A644A0BB1E059F581B088179">
    <w:name w:val="B0E504645A644A0BB1E059F581B088179"/>
    <w:rsid w:val="0077767A"/>
    <w:rPr>
      <w:rFonts w:eastAsiaTheme="minorHAnsi"/>
      <w:lang w:eastAsia="en-US"/>
    </w:rPr>
  </w:style>
  <w:style w:type="paragraph" w:customStyle="1" w:styleId="8197D4CB61074E1B952ED0614E5A3DBE9">
    <w:name w:val="8197D4CB61074E1B952ED0614E5A3DBE9"/>
    <w:rsid w:val="0077767A"/>
    <w:rPr>
      <w:rFonts w:eastAsiaTheme="minorHAnsi"/>
      <w:lang w:eastAsia="en-US"/>
    </w:rPr>
  </w:style>
  <w:style w:type="paragraph" w:customStyle="1" w:styleId="621688B995A046138B2FC75651E124F19">
    <w:name w:val="621688B995A046138B2FC75651E124F19"/>
    <w:rsid w:val="0077767A"/>
    <w:rPr>
      <w:rFonts w:eastAsiaTheme="minorHAnsi"/>
      <w:lang w:eastAsia="en-US"/>
    </w:rPr>
  </w:style>
  <w:style w:type="paragraph" w:customStyle="1" w:styleId="0EDE5F15D4E841099A5BDB86B1AAEF6B9">
    <w:name w:val="0EDE5F15D4E841099A5BDB86B1AAEF6B9"/>
    <w:rsid w:val="0077767A"/>
    <w:rPr>
      <w:rFonts w:eastAsiaTheme="minorHAnsi"/>
      <w:lang w:eastAsia="en-US"/>
    </w:rPr>
  </w:style>
  <w:style w:type="paragraph" w:customStyle="1" w:styleId="79F4B6BBD1E94C068738B0394ABDAE739">
    <w:name w:val="79F4B6BBD1E94C068738B0394ABDAE739"/>
    <w:rsid w:val="0077767A"/>
    <w:rPr>
      <w:rFonts w:eastAsiaTheme="minorHAnsi"/>
      <w:lang w:eastAsia="en-US"/>
    </w:rPr>
  </w:style>
  <w:style w:type="paragraph" w:customStyle="1" w:styleId="0C8F371997DF4E52899791509A1E01569">
    <w:name w:val="0C8F371997DF4E52899791509A1E01569"/>
    <w:rsid w:val="0077767A"/>
    <w:rPr>
      <w:rFonts w:eastAsiaTheme="minorHAnsi"/>
      <w:lang w:eastAsia="en-US"/>
    </w:rPr>
  </w:style>
  <w:style w:type="paragraph" w:customStyle="1" w:styleId="D938DAE7FBEC4265B64BE26BA6218B569">
    <w:name w:val="D938DAE7FBEC4265B64BE26BA6218B569"/>
    <w:rsid w:val="0077767A"/>
    <w:rPr>
      <w:rFonts w:eastAsiaTheme="minorHAnsi"/>
      <w:lang w:eastAsia="en-US"/>
    </w:rPr>
  </w:style>
  <w:style w:type="paragraph" w:customStyle="1" w:styleId="EB5878E9AD9D40E581E223CA9249BBBA9">
    <w:name w:val="EB5878E9AD9D40E581E223CA9249BBBA9"/>
    <w:rsid w:val="0077767A"/>
    <w:rPr>
      <w:rFonts w:eastAsiaTheme="minorHAnsi"/>
      <w:lang w:eastAsia="en-US"/>
    </w:rPr>
  </w:style>
  <w:style w:type="paragraph" w:customStyle="1" w:styleId="9B14E584CD2B4EDABF9E000D5DE45C962">
    <w:name w:val="9B14E584CD2B4EDABF9E000D5DE45C962"/>
    <w:rsid w:val="0077767A"/>
    <w:rPr>
      <w:rFonts w:eastAsiaTheme="minorHAnsi"/>
      <w:lang w:eastAsia="en-US"/>
    </w:rPr>
  </w:style>
  <w:style w:type="paragraph" w:customStyle="1" w:styleId="A7B6B0EF83564974ADD507B661DD22949">
    <w:name w:val="A7B6B0EF83564974ADD507B661DD22949"/>
    <w:rsid w:val="0077767A"/>
    <w:rPr>
      <w:rFonts w:eastAsiaTheme="minorHAnsi"/>
      <w:lang w:eastAsia="en-US"/>
    </w:rPr>
  </w:style>
  <w:style w:type="paragraph" w:customStyle="1" w:styleId="283697FE05F44F8686534EDF6C81134912">
    <w:name w:val="283697FE05F44F8686534EDF6C81134912"/>
    <w:rsid w:val="0077767A"/>
    <w:rPr>
      <w:rFonts w:eastAsiaTheme="minorHAnsi"/>
      <w:lang w:eastAsia="en-US"/>
    </w:rPr>
  </w:style>
  <w:style w:type="paragraph" w:customStyle="1" w:styleId="A38139A81E47480283A7231EF07E1EEC11">
    <w:name w:val="A38139A81E47480283A7231EF07E1EEC11"/>
    <w:rsid w:val="0077767A"/>
    <w:rPr>
      <w:rFonts w:eastAsiaTheme="minorHAnsi"/>
      <w:lang w:eastAsia="en-US"/>
    </w:rPr>
  </w:style>
  <w:style w:type="paragraph" w:customStyle="1" w:styleId="289C77083FCE44CB9C290E3254C854AD10">
    <w:name w:val="289C77083FCE44CB9C290E3254C854AD10"/>
    <w:rsid w:val="0077767A"/>
    <w:rPr>
      <w:rFonts w:eastAsiaTheme="minorHAnsi"/>
      <w:lang w:eastAsia="en-US"/>
    </w:rPr>
  </w:style>
  <w:style w:type="paragraph" w:customStyle="1" w:styleId="991037D214CB48D58B2299DCA0BD5A0710">
    <w:name w:val="991037D214CB48D58B2299DCA0BD5A0710"/>
    <w:rsid w:val="0077767A"/>
    <w:rPr>
      <w:rFonts w:eastAsiaTheme="minorHAnsi"/>
      <w:lang w:eastAsia="en-US"/>
    </w:rPr>
  </w:style>
  <w:style w:type="paragraph" w:customStyle="1" w:styleId="F6D6B8F53BA74B3AAA3703E88B6D3D4B10">
    <w:name w:val="F6D6B8F53BA74B3AAA3703E88B6D3D4B10"/>
    <w:rsid w:val="0077767A"/>
    <w:rPr>
      <w:rFonts w:eastAsiaTheme="minorHAnsi"/>
      <w:lang w:eastAsia="en-US"/>
    </w:rPr>
  </w:style>
  <w:style w:type="paragraph" w:customStyle="1" w:styleId="A2400801DC0C479997BD7FC189CC14857">
    <w:name w:val="A2400801DC0C479997BD7FC189CC14857"/>
    <w:rsid w:val="0077767A"/>
    <w:rPr>
      <w:rFonts w:eastAsiaTheme="minorHAnsi"/>
      <w:lang w:eastAsia="en-US"/>
    </w:rPr>
  </w:style>
  <w:style w:type="paragraph" w:customStyle="1" w:styleId="E82312EED3114CFABA4E0918672FD28E10">
    <w:name w:val="E82312EED3114CFABA4E0918672FD28E10"/>
    <w:rsid w:val="0077767A"/>
    <w:rPr>
      <w:rFonts w:eastAsiaTheme="minorHAnsi"/>
      <w:lang w:eastAsia="en-US"/>
    </w:rPr>
  </w:style>
  <w:style w:type="paragraph" w:customStyle="1" w:styleId="C14B00DAABAE4867A30D8D2EF4B059F610">
    <w:name w:val="C14B00DAABAE4867A30D8D2EF4B059F610"/>
    <w:rsid w:val="0077767A"/>
    <w:rPr>
      <w:rFonts w:eastAsiaTheme="minorHAnsi"/>
      <w:lang w:eastAsia="en-US"/>
    </w:rPr>
  </w:style>
  <w:style w:type="paragraph" w:customStyle="1" w:styleId="847FD5DFA09C469DBE13201EE3F5D59610">
    <w:name w:val="847FD5DFA09C469DBE13201EE3F5D59610"/>
    <w:rsid w:val="0077767A"/>
    <w:rPr>
      <w:rFonts w:eastAsiaTheme="minorHAnsi"/>
      <w:lang w:eastAsia="en-US"/>
    </w:rPr>
  </w:style>
  <w:style w:type="paragraph" w:customStyle="1" w:styleId="5CF5DD0410CE44B598E9AD6AF6DEC8DC10">
    <w:name w:val="5CF5DD0410CE44B598E9AD6AF6DEC8DC10"/>
    <w:rsid w:val="0077767A"/>
    <w:rPr>
      <w:rFonts w:eastAsiaTheme="minorHAnsi"/>
      <w:lang w:eastAsia="en-US"/>
    </w:rPr>
  </w:style>
  <w:style w:type="paragraph" w:customStyle="1" w:styleId="AEE4138D0F2C4A6FA5DFE918ABB46DB810">
    <w:name w:val="AEE4138D0F2C4A6FA5DFE918ABB46DB810"/>
    <w:rsid w:val="0077767A"/>
    <w:rPr>
      <w:rFonts w:eastAsiaTheme="minorHAnsi"/>
      <w:lang w:eastAsia="en-US"/>
    </w:rPr>
  </w:style>
  <w:style w:type="paragraph" w:customStyle="1" w:styleId="B0E504645A644A0BB1E059F581B0881710">
    <w:name w:val="B0E504645A644A0BB1E059F581B0881710"/>
    <w:rsid w:val="0077767A"/>
    <w:rPr>
      <w:rFonts w:eastAsiaTheme="minorHAnsi"/>
      <w:lang w:eastAsia="en-US"/>
    </w:rPr>
  </w:style>
  <w:style w:type="paragraph" w:customStyle="1" w:styleId="8197D4CB61074E1B952ED0614E5A3DBE10">
    <w:name w:val="8197D4CB61074E1B952ED0614E5A3DBE10"/>
    <w:rsid w:val="0077767A"/>
    <w:rPr>
      <w:rFonts w:eastAsiaTheme="minorHAnsi"/>
      <w:lang w:eastAsia="en-US"/>
    </w:rPr>
  </w:style>
  <w:style w:type="paragraph" w:customStyle="1" w:styleId="621688B995A046138B2FC75651E124F110">
    <w:name w:val="621688B995A046138B2FC75651E124F110"/>
    <w:rsid w:val="0077767A"/>
    <w:rPr>
      <w:rFonts w:eastAsiaTheme="minorHAnsi"/>
      <w:lang w:eastAsia="en-US"/>
    </w:rPr>
  </w:style>
  <w:style w:type="paragraph" w:customStyle="1" w:styleId="0EDE5F15D4E841099A5BDB86B1AAEF6B10">
    <w:name w:val="0EDE5F15D4E841099A5BDB86B1AAEF6B10"/>
    <w:rsid w:val="0077767A"/>
    <w:rPr>
      <w:rFonts w:eastAsiaTheme="minorHAnsi"/>
      <w:lang w:eastAsia="en-US"/>
    </w:rPr>
  </w:style>
  <w:style w:type="paragraph" w:customStyle="1" w:styleId="79F4B6BBD1E94C068738B0394ABDAE7310">
    <w:name w:val="79F4B6BBD1E94C068738B0394ABDAE7310"/>
    <w:rsid w:val="0077767A"/>
    <w:rPr>
      <w:rFonts w:eastAsiaTheme="minorHAnsi"/>
      <w:lang w:eastAsia="en-US"/>
    </w:rPr>
  </w:style>
  <w:style w:type="paragraph" w:customStyle="1" w:styleId="0C8F371997DF4E52899791509A1E015610">
    <w:name w:val="0C8F371997DF4E52899791509A1E015610"/>
    <w:rsid w:val="0077767A"/>
    <w:rPr>
      <w:rFonts w:eastAsiaTheme="minorHAnsi"/>
      <w:lang w:eastAsia="en-US"/>
    </w:rPr>
  </w:style>
  <w:style w:type="paragraph" w:customStyle="1" w:styleId="D938DAE7FBEC4265B64BE26BA6218B5610">
    <w:name w:val="D938DAE7FBEC4265B64BE26BA6218B5610"/>
    <w:rsid w:val="0077767A"/>
    <w:rPr>
      <w:rFonts w:eastAsiaTheme="minorHAnsi"/>
      <w:lang w:eastAsia="en-US"/>
    </w:rPr>
  </w:style>
  <w:style w:type="paragraph" w:customStyle="1" w:styleId="EB5878E9AD9D40E581E223CA9249BBBA10">
    <w:name w:val="EB5878E9AD9D40E581E223CA9249BBBA10"/>
    <w:rsid w:val="0077767A"/>
    <w:rPr>
      <w:rFonts w:eastAsiaTheme="minorHAnsi"/>
      <w:lang w:eastAsia="en-US"/>
    </w:rPr>
  </w:style>
  <w:style w:type="paragraph" w:customStyle="1" w:styleId="9B14E584CD2B4EDABF9E000D5DE45C963">
    <w:name w:val="9B14E584CD2B4EDABF9E000D5DE45C963"/>
    <w:rsid w:val="0077767A"/>
    <w:rPr>
      <w:rFonts w:eastAsiaTheme="minorHAnsi"/>
      <w:lang w:eastAsia="en-US"/>
    </w:rPr>
  </w:style>
  <w:style w:type="paragraph" w:customStyle="1" w:styleId="A7B6B0EF83564974ADD507B661DD229410">
    <w:name w:val="A7B6B0EF83564974ADD507B661DD229410"/>
    <w:rsid w:val="0077767A"/>
    <w:rPr>
      <w:rFonts w:eastAsiaTheme="minorHAnsi"/>
      <w:lang w:eastAsia="en-US"/>
    </w:rPr>
  </w:style>
  <w:style w:type="paragraph" w:customStyle="1" w:styleId="283697FE05F44F8686534EDF6C81134913">
    <w:name w:val="283697FE05F44F8686534EDF6C81134913"/>
    <w:rsid w:val="0077767A"/>
    <w:rPr>
      <w:rFonts w:eastAsiaTheme="minorHAnsi"/>
      <w:lang w:eastAsia="en-US"/>
    </w:rPr>
  </w:style>
  <w:style w:type="paragraph" w:customStyle="1" w:styleId="A38139A81E47480283A7231EF07E1EEC12">
    <w:name w:val="A38139A81E47480283A7231EF07E1EEC12"/>
    <w:rsid w:val="0077767A"/>
    <w:rPr>
      <w:rFonts w:eastAsiaTheme="minorHAnsi"/>
      <w:lang w:eastAsia="en-US"/>
    </w:rPr>
  </w:style>
  <w:style w:type="paragraph" w:customStyle="1" w:styleId="289C77083FCE44CB9C290E3254C854AD11">
    <w:name w:val="289C77083FCE44CB9C290E3254C854AD11"/>
    <w:rsid w:val="0077767A"/>
    <w:rPr>
      <w:rFonts w:eastAsiaTheme="minorHAnsi"/>
      <w:lang w:eastAsia="en-US"/>
    </w:rPr>
  </w:style>
  <w:style w:type="paragraph" w:customStyle="1" w:styleId="991037D214CB48D58B2299DCA0BD5A0711">
    <w:name w:val="991037D214CB48D58B2299DCA0BD5A0711"/>
    <w:rsid w:val="0077767A"/>
    <w:rPr>
      <w:rFonts w:eastAsiaTheme="minorHAnsi"/>
      <w:lang w:eastAsia="en-US"/>
    </w:rPr>
  </w:style>
  <w:style w:type="paragraph" w:customStyle="1" w:styleId="F6D6B8F53BA74B3AAA3703E88B6D3D4B11">
    <w:name w:val="F6D6B8F53BA74B3AAA3703E88B6D3D4B11"/>
    <w:rsid w:val="0077767A"/>
    <w:rPr>
      <w:rFonts w:eastAsiaTheme="minorHAnsi"/>
      <w:lang w:eastAsia="en-US"/>
    </w:rPr>
  </w:style>
  <w:style w:type="paragraph" w:customStyle="1" w:styleId="A2400801DC0C479997BD7FC189CC14858">
    <w:name w:val="A2400801DC0C479997BD7FC189CC14858"/>
    <w:rsid w:val="0077767A"/>
    <w:rPr>
      <w:rFonts w:eastAsiaTheme="minorHAnsi"/>
      <w:lang w:eastAsia="en-US"/>
    </w:rPr>
  </w:style>
  <w:style w:type="paragraph" w:customStyle="1" w:styleId="E82312EED3114CFABA4E0918672FD28E11">
    <w:name w:val="E82312EED3114CFABA4E0918672FD28E11"/>
    <w:rsid w:val="0077767A"/>
    <w:rPr>
      <w:rFonts w:eastAsiaTheme="minorHAnsi"/>
      <w:lang w:eastAsia="en-US"/>
    </w:rPr>
  </w:style>
  <w:style w:type="paragraph" w:customStyle="1" w:styleId="C14B00DAABAE4867A30D8D2EF4B059F611">
    <w:name w:val="C14B00DAABAE4867A30D8D2EF4B059F611"/>
    <w:rsid w:val="0077767A"/>
    <w:rPr>
      <w:rFonts w:eastAsiaTheme="minorHAnsi"/>
      <w:lang w:eastAsia="en-US"/>
    </w:rPr>
  </w:style>
  <w:style w:type="paragraph" w:customStyle="1" w:styleId="847FD5DFA09C469DBE13201EE3F5D59611">
    <w:name w:val="847FD5DFA09C469DBE13201EE3F5D59611"/>
    <w:rsid w:val="0077767A"/>
    <w:rPr>
      <w:rFonts w:eastAsiaTheme="minorHAnsi"/>
      <w:lang w:eastAsia="en-US"/>
    </w:rPr>
  </w:style>
  <w:style w:type="paragraph" w:customStyle="1" w:styleId="5CF5DD0410CE44B598E9AD6AF6DEC8DC11">
    <w:name w:val="5CF5DD0410CE44B598E9AD6AF6DEC8DC11"/>
    <w:rsid w:val="0077767A"/>
    <w:rPr>
      <w:rFonts w:eastAsiaTheme="minorHAnsi"/>
      <w:lang w:eastAsia="en-US"/>
    </w:rPr>
  </w:style>
  <w:style w:type="paragraph" w:customStyle="1" w:styleId="AEE4138D0F2C4A6FA5DFE918ABB46DB811">
    <w:name w:val="AEE4138D0F2C4A6FA5DFE918ABB46DB811"/>
    <w:rsid w:val="0077767A"/>
    <w:rPr>
      <w:rFonts w:eastAsiaTheme="minorHAnsi"/>
      <w:lang w:eastAsia="en-US"/>
    </w:rPr>
  </w:style>
  <w:style w:type="paragraph" w:customStyle="1" w:styleId="B0E504645A644A0BB1E059F581B0881711">
    <w:name w:val="B0E504645A644A0BB1E059F581B0881711"/>
    <w:rsid w:val="0077767A"/>
    <w:rPr>
      <w:rFonts w:eastAsiaTheme="minorHAnsi"/>
      <w:lang w:eastAsia="en-US"/>
    </w:rPr>
  </w:style>
  <w:style w:type="paragraph" w:customStyle="1" w:styleId="8197D4CB61074E1B952ED0614E5A3DBE11">
    <w:name w:val="8197D4CB61074E1B952ED0614E5A3DBE11"/>
    <w:rsid w:val="0077767A"/>
    <w:rPr>
      <w:rFonts w:eastAsiaTheme="minorHAnsi"/>
      <w:lang w:eastAsia="en-US"/>
    </w:rPr>
  </w:style>
  <w:style w:type="paragraph" w:customStyle="1" w:styleId="621688B995A046138B2FC75651E124F111">
    <w:name w:val="621688B995A046138B2FC75651E124F111"/>
    <w:rsid w:val="0077767A"/>
    <w:rPr>
      <w:rFonts w:eastAsiaTheme="minorHAnsi"/>
      <w:lang w:eastAsia="en-US"/>
    </w:rPr>
  </w:style>
  <w:style w:type="paragraph" w:customStyle="1" w:styleId="0EDE5F15D4E841099A5BDB86B1AAEF6B11">
    <w:name w:val="0EDE5F15D4E841099A5BDB86B1AAEF6B11"/>
    <w:rsid w:val="0077767A"/>
    <w:rPr>
      <w:rFonts w:eastAsiaTheme="minorHAnsi"/>
      <w:lang w:eastAsia="en-US"/>
    </w:rPr>
  </w:style>
  <w:style w:type="paragraph" w:customStyle="1" w:styleId="79F4B6BBD1E94C068738B0394ABDAE7311">
    <w:name w:val="79F4B6BBD1E94C068738B0394ABDAE7311"/>
    <w:rsid w:val="0077767A"/>
    <w:rPr>
      <w:rFonts w:eastAsiaTheme="minorHAnsi"/>
      <w:lang w:eastAsia="en-US"/>
    </w:rPr>
  </w:style>
  <w:style w:type="paragraph" w:customStyle="1" w:styleId="0C8F371997DF4E52899791509A1E015611">
    <w:name w:val="0C8F371997DF4E52899791509A1E015611"/>
    <w:rsid w:val="0077767A"/>
    <w:rPr>
      <w:rFonts w:eastAsiaTheme="minorHAnsi"/>
      <w:lang w:eastAsia="en-US"/>
    </w:rPr>
  </w:style>
  <w:style w:type="paragraph" w:customStyle="1" w:styleId="D938DAE7FBEC4265B64BE26BA6218B5611">
    <w:name w:val="D938DAE7FBEC4265B64BE26BA6218B5611"/>
    <w:rsid w:val="0077767A"/>
    <w:rPr>
      <w:rFonts w:eastAsiaTheme="minorHAnsi"/>
      <w:lang w:eastAsia="en-US"/>
    </w:rPr>
  </w:style>
  <w:style w:type="paragraph" w:customStyle="1" w:styleId="EB5878E9AD9D40E581E223CA9249BBBA11">
    <w:name w:val="EB5878E9AD9D40E581E223CA9249BBBA11"/>
    <w:rsid w:val="0077767A"/>
    <w:rPr>
      <w:rFonts w:eastAsiaTheme="minorHAnsi"/>
      <w:lang w:eastAsia="en-US"/>
    </w:rPr>
  </w:style>
  <w:style w:type="paragraph" w:customStyle="1" w:styleId="9B14E584CD2B4EDABF9E000D5DE45C964">
    <w:name w:val="9B14E584CD2B4EDABF9E000D5DE45C964"/>
    <w:rsid w:val="0077767A"/>
    <w:rPr>
      <w:rFonts w:eastAsiaTheme="minorHAnsi"/>
      <w:lang w:eastAsia="en-US"/>
    </w:rPr>
  </w:style>
  <w:style w:type="paragraph" w:customStyle="1" w:styleId="A7B6B0EF83564974ADD507B661DD229411">
    <w:name w:val="A7B6B0EF83564974ADD507B661DD229411"/>
    <w:rsid w:val="0077767A"/>
    <w:rPr>
      <w:rFonts w:eastAsiaTheme="minorHAnsi"/>
      <w:lang w:eastAsia="en-US"/>
    </w:rPr>
  </w:style>
  <w:style w:type="paragraph" w:customStyle="1" w:styleId="283697FE05F44F8686534EDF6C81134914">
    <w:name w:val="283697FE05F44F8686534EDF6C81134914"/>
    <w:rsid w:val="0077767A"/>
    <w:rPr>
      <w:rFonts w:eastAsiaTheme="minorHAnsi"/>
      <w:lang w:eastAsia="en-US"/>
    </w:rPr>
  </w:style>
  <w:style w:type="paragraph" w:customStyle="1" w:styleId="A38139A81E47480283A7231EF07E1EEC13">
    <w:name w:val="A38139A81E47480283A7231EF07E1EEC13"/>
    <w:rsid w:val="0077767A"/>
    <w:rPr>
      <w:rFonts w:eastAsiaTheme="minorHAnsi"/>
      <w:lang w:eastAsia="en-US"/>
    </w:rPr>
  </w:style>
  <w:style w:type="paragraph" w:customStyle="1" w:styleId="289C77083FCE44CB9C290E3254C854AD12">
    <w:name w:val="289C77083FCE44CB9C290E3254C854AD12"/>
    <w:rsid w:val="0077767A"/>
    <w:rPr>
      <w:rFonts w:eastAsiaTheme="minorHAnsi"/>
      <w:lang w:eastAsia="en-US"/>
    </w:rPr>
  </w:style>
  <w:style w:type="paragraph" w:customStyle="1" w:styleId="991037D214CB48D58B2299DCA0BD5A0712">
    <w:name w:val="991037D214CB48D58B2299DCA0BD5A0712"/>
    <w:rsid w:val="0077767A"/>
    <w:rPr>
      <w:rFonts w:eastAsiaTheme="minorHAnsi"/>
      <w:lang w:eastAsia="en-US"/>
    </w:rPr>
  </w:style>
  <w:style w:type="paragraph" w:customStyle="1" w:styleId="F6D6B8F53BA74B3AAA3703E88B6D3D4B12">
    <w:name w:val="F6D6B8F53BA74B3AAA3703E88B6D3D4B12"/>
    <w:rsid w:val="0077767A"/>
    <w:rPr>
      <w:rFonts w:eastAsiaTheme="minorHAnsi"/>
      <w:lang w:eastAsia="en-US"/>
    </w:rPr>
  </w:style>
  <w:style w:type="paragraph" w:customStyle="1" w:styleId="A2400801DC0C479997BD7FC189CC14859">
    <w:name w:val="A2400801DC0C479997BD7FC189CC14859"/>
    <w:rsid w:val="0077767A"/>
    <w:rPr>
      <w:rFonts w:eastAsiaTheme="minorHAnsi"/>
      <w:lang w:eastAsia="en-US"/>
    </w:rPr>
  </w:style>
  <w:style w:type="paragraph" w:customStyle="1" w:styleId="E82312EED3114CFABA4E0918672FD28E12">
    <w:name w:val="E82312EED3114CFABA4E0918672FD28E12"/>
    <w:rsid w:val="0077767A"/>
    <w:rPr>
      <w:rFonts w:eastAsiaTheme="minorHAnsi"/>
      <w:lang w:eastAsia="en-US"/>
    </w:rPr>
  </w:style>
  <w:style w:type="paragraph" w:customStyle="1" w:styleId="C14B00DAABAE4867A30D8D2EF4B059F612">
    <w:name w:val="C14B00DAABAE4867A30D8D2EF4B059F612"/>
    <w:rsid w:val="0077767A"/>
    <w:rPr>
      <w:rFonts w:eastAsiaTheme="minorHAnsi"/>
      <w:lang w:eastAsia="en-US"/>
    </w:rPr>
  </w:style>
  <w:style w:type="paragraph" w:customStyle="1" w:styleId="847FD5DFA09C469DBE13201EE3F5D59612">
    <w:name w:val="847FD5DFA09C469DBE13201EE3F5D59612"/>
    <w:rsid w:val="0077767A"/>
    <w:rPr>
      <w:rFonts w:eastAsiaTheme="minorHAnsi"/>
      <w:lang w:eastAsia="en-US"/>
    </w:rPr>
  </w:style>
  <w:style w:type="paragraph" w:customStyle="1" w:styleId="5CF5DD0410CE44B598E9AD6AF6DEC8DC12">
    <w:name w:val="5CF5DD0410CE44B598E9AD6AF6DEC8DC12"/>
    <w:rsid w:val="0077767A"/>
    <w:rPr>
      <w:rFonts w:eastAsiaTheme="minorHAnsi"/>
      <w:lang w:eastAsia="en-US"/>
    </w:rPr>
  </w:style>
  <w:style w:type="paragraph" w:customStyle="1" w:styleId="AEE4138D0F2C4A6FA5DFE918ABB46DB812">
    <w:name w:val="AEE4138D0F2C4A6FA5DFE918ABB46DB812"/>
    <w:rsid w:val="0077767A"/>
    <w:rPr>
      <w:rFonts w:eastAsiaTheme="minorHAnsi"/>
      <w:lang w:eastAsia="en-US"/>
    </w:rPr>
  </w:style>
  <w:style w:type="paragraph" w:customStyle="1" w:styleId="B0E504645A644A0BB1E059F581B0881712">
    <w:name w:val="B0E504645A644A0BB1E059F581B0881712"/>
    <w:rsid w:val="0077767A"/>
    <w:rPr>
      <w:rFonts w:eastAsiaTheme="minorHAnsi"/>
      <w:lang w:eastAsia="en-US"/>
    </w:rPr>
  </w:style>
  <w:style w:type="paragraph" w:customStyle="1" w:styleId="8197D4CB61074E1B952ED0614E5A3DBE12">
    <w:name w:val="8197D4CB61074E1B952ED0614E5A3DBE12"/>
    <w:rsid w:val="0077767A"/>
    <w:rPr>
      <w:rFonts w:eastAsiaTheme="minorHAnsi"/>
      <w:lang w:eastAsia="en-US"/>
    </w:rPr>
  </w:style>
  <w:style w:type="paragraph" w:customStyle="1" w:styleId="621688B995A046138B2FC75651E124F112">
    <w:name w:val="621688B995A046138B2FC75651E124F112"/>
    <w:rsid w:val="0077767A"/>
    <w:rPr>
      <w:rFonts w:eastAsiaTheme="minorHAnsi"/>
      <w:lang w:eastAsia="en-US"/>
    </w:rPr>
  </w:style>
  <w:style w:type="paragraph" w:customStyle="1" w:styleId="0EDE5F15D4E841099A5BDB86B1AAEF6B12">
    <w:name w:val="0EDE5F15D4E841099A5BDB86B1AAEF6B12"/>
    <w:rsid w:val="0077767A"/>
    <w:rPr>
      <w:rFonts w:eastAsiaTheme="minorHAnsi"/>
      <w:lang w:eastAsia="en-US"/>
    </w:rPr>
  </w:style>
  <w:style w:type="paragraph" w:customStyle="1" w:styleId="79F4B6BBD1E94C068738B0394ABDAE7312">
    <w:name w:val="79F4B6BBD1E94C068738B0394ABDAE7312"/>
    <w:rsid w:val="0077767A"/>
    <w:rPr>
      <w:rFonts w:eastAsiaTheme="minorHAnsi"/>
      <w:lang w:eastAsia="en-US"/>
    </w:rPr>
  </w:style>
  <w:style w:type="paragraph" w:customStyle="1" w:styleId="0C8F371997DF4E52899791509A1E015612">
    <w:name w:val="0C8F371997DF4E52899791509A1E015612"/>
    <w:rsid w:val="0077767A"/>
    <w:rPr>
      <w:rFonts w:eastAsiaTheme="minorHAnsi"/>
      <w:lang w:eastAsia="en-US"/>
    </w:rPr>
  </w:style>
  <w:style w:type="paragraph" w:customStyle="1" w:styleId="D938DAE7FBEC4265B64BE26BA6218B5612">
    <w:name w:val="D938DAE7FBEC4265B64BE26BA6218B5612"/>
    <w:rsid w:val="0077767A"/>
    <w:rPr>
      <w:rFonts w:eastAsiaTheme="minorHAnsi"/>
      <w:lang w:eastAsia="en-US"/>
    </w:rPr>
  </w:style>
  <w:style w:type="paragraph" w:customStyle="1" w:styleId="EB5878E9AD9D40E581E223CA9249BBBA12">
    <w:name w:val="EB5878E9AD9D40E581E223CA9249BBBA12"/>
    <w:rsid w:val="0077767A"/>
    <w:rPr>
      <w:rFonts w:eastAsiaTheme="minorHAnsi"/>
      <w:lang w:eastAsia="en-US"/>
    </w:rPr>
  </w:style>
  <w:style w:type="paragraph" w:customStyle="1" w:styleId="9B14E584CD2B4EDABF9E000D5DE45C965">
    <w:name w:val="9B14E584CD2B4EDABF9E000D5DE45C965"/>
    <w:rsid w:val="0077767A"/>
    <w:rPr>
      <w:rFonts w:eastAsiaTheme="minorHAnsi"/>
      <w:lang w:eastAsia="en-US"/>
    </w:rPr>
  </w:style>
  <w:style w:type="paragraph" w:customStyle="1" w:styleId="A7B6B0EF83564974ADD507B661DD229412">
    <w:name w:val="A7B6B0EF83564974ADD507B661DD229412"/>
    <w:rsid w:val="0077767A"/>
    <w:rPr>
      <w:rFonts w:eastAsiaTheme="minorHAnsi"/>
      <w:lang w:eastAsia="en-US"/>
    </w:rPr>
  </w:style>
  <w:style w:type="paragraph" w:customStyle="1" w:styleId="283697FE05F44F8686534EDF6C81134915">
    <w:name w:val="283697FE05F44F8686534EDF6C81134915"/>
    <w:rsid w:val="0077767A"/>
    <w:rPr>
      <w:rFonts w:eastAsiaTheme="minorHAnsi"/>
      <w:lang w:eastAsia="en-US"/>
    </w:rPr>
  </w:style>
  <w:style w:type="paragraph" w:customStyle="1" w:styleId="A38139A81E47480283A7231EF07E1EEC14">
    <w:name w:val="A38139A81E47480283A7231EF07E1EEC14"/>
    <w:rsid w:val="0077767A"/>
    <w:rPr>
      <w:rFonts w:eastAsiaTheme="minorHAnsi"/>
      <w:lang w:eastAsia="en-US"/>
    </w:rPr>
  </w:style>
  <w:style w:type="paragraph" w:customStyle="1" w:styleId="289C77083FCE44CB9C290E3254C854AD13">
    <w:name w:val="289C77083FCE44CB9C290E3254C854AD13"/>
    <w:rsid w:val="0077767A"/>
    <w:rPr>
      <w:rFonts w:eastAsiaTheme="minorHAnsi"/>
      <w:lang w:eastAsia="en-US"/>
    </w:rPr>
  </w:style>
  <w:style w:type="paragraph" w:customStyle="1" w:styleId="991037D214CB48D58B2299DCA0BD5A0713">
    <w:name w:val="991037D214CB48D58B2299DCA0BD5A0713"/>
    <w:rsid w:val="0077767A"/>
    <w:rPr>
      <w:rFonts w:eastAsiaTheme="minorHAnsi"/>
      <w:lang w:eastAsia="en-US"/>
    </w:rPr>
  </w:style>
  <w:style w:type="paragraph" w:customStyle="1" w:styleId="F6D6B8F53BA74B3AAA3703E88B6D3D4B13">
    <w:name w:val="F6D6B8F53BA74B3AAA3703E88B6D3D4B13"/>
    <w:rsid w:val="0077767A"/>
    <w:rPr>
      <w:rFonts w:eastAsiaTheme="minorHAnsi"/>
      <w:lang w:eastAsia="en-US"/>
    </w:rPr>
  </w:style>
  <w:style w:type="paragraph" w:customStyle="1" w:styleId="A2400801DC0C479997BD7FC189CC148510">
    <w:name w:val="A2400801DC0C479997BD7FC189CC148510"/>
    <w:rsid w:val="0077767A"/>
    <w:rPr>
      <w:rFonts w:eastAsiaTheme="minorHAnsi"/>
      <w:lang w:eastAsia="en-US"/>
    </w:rPr>
  </w:style>
  <w:style w:type="paragraph" w:customStyle="1" w:styleId="0EDE5F15D4E841099A5BDB86B1AAEF6B13">
    <w:name w:val="0EDE5F15D4E841099A5BDB86B1AAEF6B13"/>
    <w:rsid w:val="0077767A"/>
    <w:rPr>
      <w:rFonts w:eastAsiaTheme="minorHAnsi"/>
      <w:lang w:eastAsia="en-US"/>
    </w:rPr>
  </w:style>
  <w:style w:type="paragraph" w:customStyle="1" w:styleId="79F4B6BBD1E94C068738B0394ABDAE7313">
    <w:name w:val="79F4B6BBD1E94C068738B0394ABDAE7313"/>
    <w:rsid w:val="0077767A"/>
    <w:rPr>
      <w:rFonts w:eastAsiaTheme="minorHAnsi"/>
      <w:lang w:eastAsia="en-US"/>
    </w:rPr>
  </w:style>
  <w:style w:type="paragraph" w:customStyle="1" w:styleId="0C8F371997DF4E52899791509A1E015613">
    <w:name w:val="0C8F371997DF4E52899791509A1E015613"/>
    <w:rsid w:val="0077767A"/>
    <w:rPr>
      <w:rFonts w:eastAsiaTheme="minorHAnsi"/>
      <w:lang w:eastAsia="en-US"/>
    </w:rPr>
  </w:style>
  <w:style w:type="paragraph" w:customStyle="1" w:styleId="D938DAE7FBEC4265B64BE26BA6218B5613">
    <w:name w:val="D938DAE7FBEC4265B64BE26BA6218B5613"/>
    <w:rsid w:val="0077767A"/>
    <w:rPr>
      <w:rFonts w:eastAsiaTheme="minorHAnsi"/>
      <w:lang w:eastAsia="en-US"/>
    </w:rPr>
  </w:style>
  <w:style w:type="paragraph" w:customStyle="1" w:styleId="EB5878E9AD9D40E581E223CA9249BBBA13">
    <w:name w:val="EB5878E9AD9D40E581E223CA9249BBBA13"/>
    <w:rsid w:val="0077767A"/>
    <w:rPr>
      <w:rFonts w:eastAsiaTheme="minorHAnsi"/>
      <w:lang w:eastAsia="en-US"/>
    </w:rPr>
  </w:style>
  <w:style w:type="paragraph" w:customStyle="1" w:styleId="9B14E584CD2B4EDABF9E000D5DE45C966">
    <w:name w:val="9B14E584CD2B4EDABF9E000D5DE45C966"/>
    <w:rsid w:val="0077767A"/>
    <w:rPr>
      <w:rFonts w:eastAsiaTheme="minorHAnsi"/>
      <w:lang w:eastAsia="en-US"/>
    </w:rPr>
  </w:style>
  <w:style w:type="paragraph" w:customStyle="1" w:styleId="A7B6B0EF83564974ADD507B661DD229413">
    <w:name w:val="A7B6B0EF83564974ADD507B661DD229413"/>
    <w:rsid w:val="0077767A"/>
    <w:rPr>
      <w:rFonts w:eastAsiaTheme="minorHAnsi"/>
      <w:lang w:eastAsia="en-US"/>
    </w:rPr>
  </w:style>
  <w:style w:type="paragraph" w:customStyle="1" w:styleId="283697FE05F44F8686534EDF6C81134916">
    <w:name w:val="283697FE05F44F8686534EDF6C81134916"/>
    <w:rsid w:val="0077767A"/>
    <w:rPr>
      <w:rFonts w:eastAsiaTheme="minorHAnsi"/>
      <w:lang w:eastAsia="en-US"/>
    </w:rPr>
  </w:style>
  <w:style w:type="paragraph" w:customStyle="1" w:styleId="A38139A81E47480283A7231EF07E1EEC15">
    <w:name w:val="A38139A81E47480283A7231EF07E1EEC15"/>
    <w:rsid w:val="0077767A"/>
    <w:rPr>
      <w:rFonts w:eastAsiaTheme="minorHAnsi"/>
      <w:lang w:eastAsia="en-US"/>
    </w:rPr>
  </w:style>
  <w:style w:type="paragraph" w:customStyle="1" w:styleId="289C77083FCE44CB9C290E3254C854AD14">
    <w:name w:val="289C77083FCE44CB9C290E3254C854AD14"/>
    <w:rsid w:val="0077767A"/>
    <w:rPr>
      <w:rFonts w:eastAsiaTheme="minorHAnsi"/>
      <w:lang w:eastAsia="en-US"/>
    </w:rPr>
  </w:style>
  <w:style w:type="paragraph" w:customStyle="1" w:styleId="991037D214CB48D58B2299DCA0BD5A0714">
    <w:name w:val="991037D214CB48D58B2299DCA0BD5A0714"/>
    <w:rsid w:val="0077767A"/>
    <w:rPr>
      <w:rFonts w:eastAsiaTheme="minorHAnsi"/>
      <w:lang w:eastAsia="en-US"/>
    </w:rPr>
  </w:style>
  <w:style w:type="paragraph" w:customStyle="1" w:styleId="F6D6B8F53BA74B3AAA3703E88B6D3D4B14">
    <w:name w:val="F6D6B8F53BA74B3AAA3703E88B6D3D4B14"/>
    <w:rsid w:val="0077767A"/>
    <w:rPr>
      <w:rFonts w:eastAsiaTheme="minorHAnsi"/>
      <w:lang w:eastAsia="en-US"/>
    </w:rPr>
  </w:style>
  <w:style w:type="paragraph" w:customStyle="1" w:styleId="A2400801DC0C479997BD7FC189CC148511">
    <w:name w:val="A2400801DC0C479997BD7FC189CC148511"/>
    <w:rsid w:val="0077767A"/>
    <w:rPr>
      <w:rFonts w:eastAsiaTheme="minorHAnsi"/>
      <w:lang w:eastAsia="en-US"/>
    </w:rPr>
  </w:style>
  <w:style w:type="paragraph" w:customStyle="1" w:styleId="7A92B03DD8294EA6929881FE747E505A">
    <w:name w:val="7A92B03DD8294EA6929881FE747E505A"/>
    <w:rsid w:val="0077767A"/>
    <w:rPr>
      <w:rFonts w:eastAsiaTheme="minorHAnsi"/>
      <w:lang w:eastAsia="en-US"/>
    </w:rPr>
  </w:style>
  <w:style w:type="paragraph" w:customStyle="1" w:styleId="0EDE5F15D4E841099A5BDB86B1AAEF6B14">
    <w:name w:val="0EDE5F15D4E841099A5BDB86B1AAEF6B14"/>
    <w:rsid w:val="0077767A"/>
    <w:rPr>
      <w:rFonts w:eastAsiaTheme="minorHAnsi"/>
      <w:lang w:eastAsia="en-US"/>
    </w:rPr>
  </w:style>
  <w:style w:type="paragraph" w:customStyle="1" w:styleId="79F4B6BBD1E94C068738B0394ABDAE7314">
    <w:name w:val="79F4B6BBD1E94C068738B0394ABDAE7314"/>
    <w:rsid w:val="0077767A"/>
    <w:rPr>
      <w:rFonts w:eastAsiaTheme="minorHAnsi"/>
      <w:lang w:eastAsia="en-US"/>
    </w:rPr>
  </w:style>
  <w:style w:type="paragraph" w:customStyle="1" w:styleId="0C8F371997DF4E52899791509A1E015614">
    <w:name w:val="0C8F371997DF4E52899791509A1E015614"/>
    <w:rsid w:val="0077767A"/>
    <w:rPr>
      <w:rFonts w:eastAsiaTheme="minorHAnsi"/>
      <w:lang w:eastAsia="en-US"/>
    </w:rPr>
  </w:style>
  <w:style w:type="paragraph" w:customStyle="1" w:styleId="D938DAE7FBEC4265B64BE26BA6218B5614">
    <w:name w:val="D938DAE7FBEC4265B64BE26BA6218B5614"/>
    <w:rsid w:val="0077767A"/>
    <w:rPr>
      <w:rFonts w:eastAsiaTheme="minorHAnsi"/>
      <w:lang w:eastAsia="en-US"/>
    </w:rPr>
  </w:style>
  <w:style w:type="paragraph" w:customStyle="1" w:styleId="EB5878E9AD9D40E581E223CA9249BBBA14">
    <w:name w:val="EB5878E9AD9D40E581E223CA9249BBBA14"/>
    <w:rsid w:val="0077767A"/>
    <w:rPr>
      <w:rFonts w:eastAsiaTheme="minorHAnsi"/>
      <w:lang w:eastAsia="en-US"/>
    </w:rPr>
  </w:style>
  <w:style w:type="paragraph" w:customStyle="1" w:styleId="9B14E584CD2B4EDABF9E000D5DE45C967">
    <w:name w:val="9B14E584CD2B4EDABF9E000D5DE45C967"/>
    <w:rsid w:val="0077767A"/>
    <w:rPr>
      <w:rFonts w:eastAsiaTheme="minorHAnsi"/>
      <w:lang w:eastAsia="en-US"/>
    </w:rPr>
  </w:style>
  <w:style w:type="paragraph" w:customStyle="1" w:styleId="A7B6B0EF83564974ADD507B661DD229414">
    <w:name w:val="A7B6B0EF83564974ADD507B661DD229414"/>
    <w:rsid w:val="0077767A"/>
    <w:rPr>
      <w:rFonts w:eastAsiaTheme="minorHAnsi"/>
      <w:lang w:eastAsia="en-US"/>
    </w:rPr>
  </w:style>
  <w:style w:type="paragraph" w:customStyle="1" w:styleId="283697FE05F44F8686534EDF6C81134917">
    <w:name w:val="283697FE05F44F8686534EDF6C81134917"/>
    <w:rsid w:val="0077767A"/>
    <w:rPr>
      <w:rFonts w:eastAsiaTheme="minorHAnsi"/>
      <w:lang w:eastAsia="en-US"/>
    </w:rPr>
  </w:style>
  <w:style w:type="paragraph" w:customStyle="1" w:styleId="A38139A81E47480283A7231EF07E1EEC16">
    <w:name w:val="A38139A81E47480283A7231EF07E1EEC16"/>
    <w:rsid w:val="0077767A"/>
    <w:rPr>
      <w:rFonts w:eastAsiaTheme="minorHAnsi"/>
      <w:lang w:eastAsia="en-US"/>
    </w:rPr>
  </w:style>
  <w:style w:type="paragraph" w:customStyle="1" w:styleId="289C77083FCE44CB9C290E3254C854AD15">
    <w:name w:val="289C77083FCE44CB9C290E3254C854AD15"/>
    <w:rsid w:val="0077767A"/>
    <w:rPr>
      <w:rFonts w:eastAsiaTheme="minorHAnsi"/>
      <w:lang w:eastAsia="en-US"/>
    </w:rPr>
  </w:style>
  <w:style w:type="paragraph" w:customStyle="1" w:styleId="991037D214CB48D58B2299DCA0BD5A0715">
    <w:name w:val="991037D214CB48D58B2299DCA0BD5A0715"/>
    <w:rsid w:val="0077767A"/>
    <w:rPr>
      <w:rFonts w:eastAsiaTheme="minorHAnsi"/>
      <w:lang w:eastAsia="en-US"/>
    </w:rPr>
  </w:style>
  <w:style w:type="paragraph" w:customStyle="1" w:styleId="F6D6B8F53BA74B3AAA3703E88B6D3D4B15">
    <w:name w:val="F6D6B8F53BA74B3AAA3703E88B6D3D4B15"/>
    <w:rsid w:val="0077767A"/>
    <w:rPr>
      <w:rFonts w:eastAsiaTheme="minorHAnsi"/>
      <w:lang w:eastAsia="en-US"/>
    </w:rPr>
  </w:style>
  <w:style w:type="paragraph" w:customStyle="1" w:styleId="A2400801DC0C479997BD7FC189CC148512">
    <w:name w:val="A2400801DC0C479997BD7FC189CC148512"/>
    <w:rsid w:val="0077767A"/>
    <w:rPr>
      <w:rFonts w:eastAsiaTheme="minorHAnsi"/>
      <w:lang w:eastAsia="en-US"/>
    </w:rPr>
  </w:style>
  <w:style w:type="paragraph" w:customStyle="1" w:styleId="7A92B03DD8294EA6929881FE747E505A1">
    <w:name w:val="7A92B03DD8294EA6929881FE747E505A1"/>
    <w:rsid w:val="0077767A"/>
    <w:rPr>
      <w:rFonts w:eastAsiaTheme="minorHAnsi"/>
      <w:lang w:eastAsia="en-US"/>
    </w:rPr>
  </w:style>
  <w:style w:type="paragraph" w:customStyle="1" w:styleId="0EDE5F15D4E841099A5BDB86B1AAEF6B15">
    <w:name w:val="0EDE5F15D4E841099A5BDB86B1AAEF6B15"/>
    <w:rsid w:val="0077767A"/>
    <w:rPr>
      <w:rFonts w:eastAsiaTheme="minorHAnsi"/>
      <w:lang w:eastAsia="en-US"/>
    </w:rPr>
  </w:style>
  <w:style w:type="paragraph" w:customStyle="1" w:styleId="79F4B6BBD1E94C068738B0394ABDAE7315">
    <w:name w:val="79F4B6BBD1E94C068738B0394ABDAE7315"/>
    <w:rsid w:val="0077767A"/>
    <w:rPr>
      <w:rFonts w:eastAsiaTheme="minorHAnsi"/>
      <w:lang w:eastAsia="en-US"/>
    </w:rPr>
  </w:style>
  <w:style w:type="paragraph" w:customStyle="1" w:styleId="0C8F371997DF4E52899791509A1E015615">
    <w:name w:val="0C8F371997DF4E52899791509A1E015615"/>
    <w:rsid w:val="0077767A"/>
    <w:rPr>
      <w:rFonts w:eastAsiaTheme="minorHAnsi"/>
      <w:lang w:eastAsia="en-US"/>
    </w:rPr>
  </w:style>
  <w:style w:type="paragraph" w:customStyle="1" w:styleId="D938DAE7FBEC4265B64BE26BA6218B5615">
    <w:name w:val="D938DAE7FBEC4265B64BE26BA6218B5615"/>
    <w:rsid w:val="0077767A"/>
    <w:rPr>
      <w:rFonts w:eastAsiaTheme="minorHAnsi"/>
      <w:lang w:eastAsia="en-US"/>
    </w:rPr>
  </w:style>
  <w:style w:type="paragraph" w:customStyle="1" w:styleId="EB5878E9AD9D40E581E223CA9249BBBA15">
    <w:name w:val="EB5878E9AD9D40E581E223CA9249BBBA15"/>
    <w:rsid w:val="0077767A"/>
    <w:rPr>
      <w:rFonts w:eastAsiaTheme="minorHAnsi"/>
      <w:lang w:eastAsia="en-US"/>
    </w:rPr>
  </w:style>
  <w:style w:type="paragraph" w:customStyle="1" w:styleId="9B14E584CD2B4EDABF9E000D5DE45C968">
    <w:name w:val="9B14E584CD2B4EDABF9E000D5DE45C968"/>
    <w:rsid w:val="0077767A"/>
    <w:rPr>
      <w:rFonts w:eastAsiaTheme="minorHAnsi"/>
      <w:lang w:eastAsia="en-US"/>
    </w:rPr>
  </w:style>
  <w:style w:type="paragraph" w:customStyle="1" w:styleId="A7B6B0EF83564974ADD507B661DD229415">
    <w:name w:val="A7B6B0EF83564974ADD507B661DD229415"/>
    <w:rsid w:val="0077767A"/>
    <w:rPr>
      <w:rFonts w:eastAsiaTheme="minorHAnsi"/>
      <w:lang w:eastAsia="en-US"/>
    </w:rPr>
  </w:style>
  <w:style w:type="paragraph" w:customStyle="1" w:styleId="283697FE05F44F8686534EDF6C81134918">
    <w:name w:val="283697FE05F44F8686534EDF6C81134918"/>
    <w:rsid w:val="0077767A"/>
    <w:rPr>
      <w:rFonts w:eastAsiaTheme="minorHAnsi"/>
      <w:lang w:eastAsia="en-US"/>
    </w:rPr>
  </w:style>
  <w:style w:type="paragraph" w:customStyle="1" w:styleId="A38139A81E47480283A7231EF07E1EEC17">
    <w:name w:val="A38139A81E47480283A7231EF07E1EEC17"/>
    <w:rsid w:val="0077767A"/>
    <w:rPr>
      <w:rFonts w:eastAsiaTheme="minorHAnsi"/>
      <w:lang w:eastAsia="en-US"/>
    </w:rPr>
  </w:style>
  <w:style w:type="paragraph" w:customStyle="1" w:styleId="289C77083FCE44CB9C290E3254C854AD16">
    <w:name w:val="289C77083FCE44CB9C290E3254C854AD16"/>
    <w:rsid w:val="0077767A"/>
    <w:rPr>
      <w:rFonts w:eastAsiaTheme="minorHAnsi"/>
      <w:lang w:eastAsia="en-US"/>
    </w:rPr>
  </w:style>
  <w:style w:type="paragraph" w:customStyle="1" w:styleId="991037D214CB48D58B2299DCA0BD5A0716">
    <w:name w:val="991037D214CB48D58B2299DCA0BD5A0716"/>
    <w:rsid w:val="0077767A"/>
    <w:rPr>
      <w:rFonts w:eastAsiaTheme="minorHAnsi"/>
      <w:lang w:eastAsia="en-US"/>
    </w:rPr>
  </w:style>
  <w:style w:type="paragraph" w:customStyle="1" w:styleId="F6D6B8F53BA74B3AAA3703E88B6D3D4B16">
    <w:name w:val="F6D6B8F53BA74B3AAA3703E88B6D3D4B16"/>
    <w:rsid w:val="0077767A"/>
    <w:rPr>
      <w:rFonts w:eastAsiaTheme="minorHAnsi"/>
      <w:lang w:eastAsia="en-US"/>
    </w:rPr>
  </w:style>
  <w:style w:type="paragraph" w:customStyle="1" w:styleId="A2400801DC0C479997BD7FC189CC148513">
    <w:name w:val="A2400801DC0C479997BD7FC189CC148513"/>
    <w:rsid w:val="0077767A"/>
    <w:rPr>
      <w:rFonts w:eastAsiaTheme="minorHAnsi"/>
      <w:lang w:eastAsia="en-US"/>
    </w:rPr>
  </w:style>
  <w:style w:type="paragraph" w:customStyle="1" w:styleId="7A92B03DD8294EA6929881FE747E505A2">
    <w:name w:val="7A92B03DD8294EA6929881FE747E505A2"/>
    <w:rsid w:val="0077767A"/>
    <w:rPr>
      <w:rFonts w:eastAsiaTheme="minorHAnsi"/>
      <w:lang w:eastAsia="en-US"/>
    </w:rPr>
  </w:style>
  <w:style w:type="paragraph" w:customStyle="1" w:styleId="0EDE5F15D4E841099A5BDB86B1AAEF6B16">
    <w:name w:val="0EDE5F15D4E841099A5BDB86B1AAEF6B16"/>
    <w:rsid w:val="0077767A"/>
    <w:rPr>
      <w:rFonts w:eastAsiaTheme="minorHAnsi"/>
      <w:lang w:eastAsia="en-US"/>
    </w:rPr>
  </w:style>
  <w:style w:type="paragraph" w:customStyle="1" w:styleId="79F4B6BBD1E94C068738B0394ABDAE7316">
    <w:name w:val="79F4B6BBD1E94C068738B0394ABDAE7316"/>
    <w:rsid w:val="0077767A"/>
    <w:rPr>
      <w:rFonts w:eastAsiaTheme="minorHAnsi"/>
      <w:lang w:eastAsia="en-US"/>
    </w:rPr>
  </w:style>
  <w:style w:type="paragraph" w:customStyle="1" w:styleId="0C8F371997DF4E52899791509A1E015616">
    <w:name w:val="0C8F371997DF4E52899791509A1E015616"/>
    <w:rsid w:val="0077767A"/>
    <w:rPr>
      <w:rFonts w:eastAsiaTheme="minorHAnsi"/>
      <w:lang w:eastAsia="en-US"/>
    </w:rPr>
  </w:style>
  <w:style w:type="paragraph" w:customStyle="1" w:styleId="D938DAE7FBEC4265B64BE26BA6218B5616">
    <w:name w:val="D938DAE7FBEC4265B64BE26BA6218B5616"/>
    <w:rsid w:val="0077767A"/>
    <w:rPr>
      <w:rFonts w:eastAsiaTheme="minorHAnsi"/>
      <w:lang w:eastAsia="en-US"/>
    </w:rPr>
  </w:style>
  <w:style w:type="paragraph" w:customStyle="1" w:styleId="EB5878E9AD9D40E581E223CA9249BBBA16">
    <w:name w:val="EB5878E9AD9D40E581E223CA9249BBBA16"/>
    <w:rsid w:val="0077767A"/>
    <w:rPr>
      <w:rFonts w:eastAsiaTheme="minorHAnsi"/>
      <w:lang w:eastAsia="en-US"/>
    </w:rPr>
  </w:style>
  <w:style w:type="paragraph" w:customStyle="1" w:styleId="9B14E584CD2B4EDABF9E000D5DE45C969">
    <w:name w:val="9B14E584CD2B4EDABF9E000D5DE45C969"/>
    <w:rsid w:val="0077767A"/>
    <w:rPr>
      <w:rFonts w:eastAsiaTheme="minorHAnsi"/>
      <w:lang w:eastAsia="en-US"/>
    </w:rPr>
  </w:style>
  <w:style w:type="paragraph" w:customStyle="1" w:styleId="A7B6B0EF83564974ADD507B661DD229416">
    <w:name w:val="A7B6B0EF83564974ADD507B661DD229416"/>
    <w:rsid w:val="0077767A"/>
    <w:rPr>
      <w:rFonts w:eastAsiaTheme="minorHAnsi"/>
      <w:lang w:eastAsia="en-US"/>
    </w:rPr>
  </w:style>
  <w:style w:type="paragraph" w:customStyle="1" w:styleId="283697FE05F44F8686534EDF6C81134919">
    <w:name w:val="283697FE05F44F8686534EDF6C81134919"/>
    <w:rsid w:val="0077767A"/>
    <w:rPr>
      <w:rFonts w:eastAsiaTheme="minorHAnsi"/>
      <w:lang w:eastAsia="en-US"/>
    </w:rPr>
  </w:style>
  <w:style w:type="paragraph" w:customStyle="1" w:styleId="DD4A4A02C3544E28BFFF7FF24BF70F3C">
    <w:name w:val="DD4A4A02C3544E28BFFF7FF24BF70F3C"/>
    <w:rsid w:val="0077767A"/>
  </w:style>
  <w:style w:type="paragraph" w:customStyle="1" w:styleId="B15121335228487BA849416D27ADB336">
    <w:name w:val="B15121335228487BA849416D27ADB336"/>
    <w:rsid w:val="0077767A"/>
  </w:style>
  <w:style w:type="paragraph" w:customStyle="1" w:styleId="77F2520253B14EFCB29A6F829424AC08">
    <w:name w:val="77F2520253B14EFCB29A6F829424AC08"/>
    <w:rsid w:val="0077767A"/>
  </w:style>
  <w:style w:type="paragraph" w:customStyle="1" w:styleId="CCE28DC2671F40988187F727546735DF">
    <w:name w:val="CCE28DC2671F40988187F727546735DF"/>
    <w:rsid w:val="0077767A"/>
  </w:style>
  <w:style w:type="paragraph" w:customStyle="1" w:styleId="BE6AEFB0758E49269439D4F17B7C2A3D">
    <w:name w:val="BE6AEFB0758E49269439D4F17B7C2A3D"/>
    <w:rsid w:val="0077767A"/>
  </w:style>
  <w:style w:type="paragraph" w:customStyle="1" w:styleId="00D99777D8F240F591DCDEC57405E2FC">
    <w:name w:val="00D99777D8F240F591DCDEC57405E2FC"/>
    <w:rsid w:val="0077767A"/>
  </w:style>
  <w:style w:type="paragraph" w:customStyle="1" w:styleId="F068630FE2DC4431AB1A9A3FE6562EC4">
    <w:name w:val="F068630FE2DC4431AB1A9A3FE6562EC4"/>
    <w:rsid w:val="0077767A"/>
  </w:style>
  <w:style w:type="paragraph" w:customStyle="1" w:styleId="AFB334B1E77640389C8BF0B847F2F4DC">
    <w:name w:val="AFB334B1E77640389C8BF0B847F2F4DC"/>
    <w:rsid w:val="0077767A"/>
  </w:style>
  <w:style w:type="paragraph" w:customStyle="1" w:styleId="8274EE177B15428E8CAFF608F4C0EF91">
    <w:name w:val="8274EE177B15428E8CAFF608F4C0EF91"/>
    <w:rsid w:val="0077767A"/>
  </w:style>
  <w:style w:type="paragraph" w:customStyle="1" w:styleId="52D491393AEE47D283C20E0CF84855BF">
    <w:name w:val="52D491393AEE47D283C20E0CF84855BF"/>
    <w:rsid w:val="0077767A"/>
  </w:style>
  <w:style w:type="paragraph" w:customStyle="1" w:styleId="87553586EBAC42248834190D2D67B293">
    <w:name w:val="87553586EBAC42248834190D2D67B293"/>
    <w:rsid w:val="0077767A"/>
  </w:style>
  <w:style w:type="paragraph" w:customStyle="1" w:styleId="D11A5CC418D446CAAE090FD05125E17D">
    <w:name w:val="D11A5CC418D446CAAE090FD05125E17D"/>
    <w:rsid w:val="0077767A"/>
  </w:style>
  <w:style w:type="paragraph" w:customStyle="1" w:styleId="CE72ADBE4C2B40F7B358AFAD76455E8B">
    <w:name w:val="CE72ADBE4C2B40F7B358AFAD76455E8B"/>
    <w:rsid w:val="0077767A"/>
  </w:style>
  <w:style w:type="paragraph" w:customStyle="1" w:styleId="DE09DC3D1EAB4EDEADB1C8722B24A70B">
    <w:name w:val="DE09DC3D1EAB4EDEADB1C8722B24A70B"/>
    <w:rsid w:val="0077767A"/>
  </w:style>
  <w:style w:type="paragraph" w:customStyle="1" w:styleId="6558EBBC8EB84384A63C3762D5C2655F">
    <w:name w:val="6558EBBC8EB84384A63C3762D5C2655F"/>
    <w:rsid w:val="0077767A"/>
  </w:style>
  <w:style w:type="paragraph" w:customStyle="1" w:styleId="E60E52E8D6BE4E0FB5544528A26E0831">
    <w:name w:val="E60E52E8D6BE4E0FB5544528A26E0831"/>
    <w:rsid w:val="0077767A"/>
  </w:style>
  <w:style w:type="paragraph" w:customStyle="1" w:styleId="A92A18A1E63A4BFC9347151A79A694E0">
    <w:name w:val="A92A18A1E63A4BFC9347151A79A694E0"/>
    <w:rsid w:val="0077767A"/>
  </w:style>
  <w:style w:type="paragraph" w:customStyle="1" w:styleId="D6307E5D47F04AF28D5D29F44126799A">
    <w:name w:val="D6307E5D47F04AF28D5D29F44126799A"/>
    <w:rsid w:val="0077767A"/>
  </w:style>
  <w:style w:type="paragraph" w:customStyle="1" w:styleId="23B803D8F9DB45DDA56F0FF433296206">
    <w:name w:val="23B803D8F9DB45DDA56F0FF433296206"/>
    <w:rsid w:val="0077767A"/>
  </w:style>
  <w:style w:type="paragraph" w:customStyle="1" w:styleId="D6E2271F2A3143A5916F4B508BBEFF4F">
    <w:name w:val="D6E2271F2A3143A5916F4B508BBEFF4F"/>
    <w:rsid w:val="0077767A"/>
  </w:style>
  <w:style w:type="paragraph" w:customStyle="1" w:styleId="640D411DAF134DD28412FC6DBA55124E">
    <w:name w:val="640D411DAF134DD28412FC6DBA55124E"/>
    <w:rsid w:val="0077767A"/>
  </w:style>
  <w:style w:type="paragraph" w:customStyle="1" w:styleId="0BAAD28139FB42639D2270FE7301456F">
    <w:name w:val="0BAAD28139FB42639D2270FE7301456F"/>
    <w:rsid w:val="0077767A"/>
  </w:style>
  <w:style w:type="paragraph" w:customStyle="1" w:styleId="2B69FD6E921C4D6EB8494B6C3CF40874">
    <w:name w:val="2B69FD6E921C4D6EB8494B6C3CF40874"/>
    <w:rsid w:val="0077767A"/>
  </w:style>
  <w:style w:type="paragraph" w:customStyle="1" w:styleId="A38139A81E47480283A7231EF07E1EEC18">
    <w:name w:val="A38139A81E47480283A7231EF07E1EEC18"/>
    <w:rsid w:val="0077767A"/>
    <w:rPr>
      <w:rFonts w:eastAsiaTheme="minorHAnsi"/>
      <w:lang w:eastAsia="en-US"/>
    </w:rPr>
  </w:style>
  <w:style w:type="paragraph" w:customStyle="1" w:styleId="289C77083FCE44CB9C290E3254C854AD17">
    <w:name w:val="289C77083FCE44CB9C290E3254C854AD17"/>
    <w:rsid w:val="0077767A"/>
    <w:rPr>
      <w:rFonts w:eastAsiaTheme="minorHAnsi"/>
      <w:lang w:eastAsia="en-US"/>
    </w:rPr>
  </w:style>
  <w:style w:type="paragraph" w:customStyle="1" w:styleId="991037D214CB48D58B2299DCA0BD5A0717">
    <w:name w:val="991037D214CB48D58B2299DCA0BD5A0717"/>
    <w:rsid w:val="0077767A"/>
    <w:rPr>
      <w:rFonts w:eastAsiaTheme="minorHAnsi"/>
      <w:lang w:eastAsia="en-US"/>
    </w:rPr>
  </w:style>
  <w:style w:type="paragraph" w:customStyle="1" w:styleId="F6D6B8F53BA74B3AAA3703E88B6D3D4B17">
    <w:name w:val="F6D6B8F53BA74B3AAA3703E88B6D3D4B17"/>
    <w:rsid w:val="0077767A"/>
    <w:rPr>
      <w:rFonts w:eastAsiaTheme="minorHAnsi"/>
      <w:lang w:eastAsia="en-US"/>
    </w:rPr>
  </w:style>
  <w:style w:type="paragraph" w:customStyle="1" w:styleId="A2400801DC0C479997BD7FC189CC148514">
    <w:name w:val="A2400801DC0C479997BD7FC189CC148514"/>
    <w:rsid w:val="0077767A"/>
    <w:rPr>
      <w:rFonts w:eastAsiaTheme="minorHAnsi"/>
      <w:lang w:eastAsia="en-US"/>
    </w:rPr>
  </w:style>
  <w:style w:type="paragraph" w:customStyle="1" w:styleId="7A92B03DD8294EA6929881FE747E505A3">
    <w:name w:val="7A92B03DD8294EA6929881FE747E505A3"/>
    <w:rsid w:val="0077767A"/>
    <w:rPr>
      <w:rFonts w:eastAsiaTheme="minorHAnsi"/>
      <w:lang w:eastAsia="en-US"/>
    </w:rPr>
  </w:style>
  <w:style w:type="paragraph" w:customStyle="1" w:styleId="DD4A4A02C3544E28BFFF7FF24BF70F3C1">
    <w:name w:val="DD4A4A02C3544E28BFFF7FF24BF70F3C1"/>
    <w:rsid w:val="0077767A"/>
    <w:rPr>
      <w:rFonts w:eastAsiaTheme="minorHAnsi"/>
      <w:lang w:eastAsia="en-US"/>
    </w:rPr>
  </w:style>
  <w:style w:type="paragraph" w:customStyle="1" w:styleId="B15121335228487BA849416D27ADB3361">
    <w:name w:val="B15121335228487BA849416D27ADB3361"/>
    <w:rsid w:val="0077767A"/>
    <w:rPr>
      <w:rFonts w:eastAsiaTheme="minorHAnsi"/>
      <w:lang w:eastAsia="en-US"/>
    </w:rPr>
  </w:style>
  <w:style w:type="paragraph" w:customStyle="1" w:styleId="77F2520253B14EFCB29A6F829424AC081">
    <w:name w:val="77F2520253B14EFCB29A6F829424AC081"/>
    <w:rsid w:val="0077767A"/>
    <w:rPr>
      <w:rFonts w:eastAsiaTheme="minorHAnsi"/>
      <w:lang w:eastAsia="en-US"/>
    </w:rPr>
  </w:style>
  <w:style w:type="paragraph" w:customStyle="1" w:styleId="CCE28DC2671F40988187F727546735DF1">
    <w:name w:val="CCE28DC2671F40988187F727546735DF1"/>
    <w:rsid w:val="0077767A"/>
    <w:rPr>
      <w:rFonts w:eastAsiaTheme="minorHAnsi"/>
      <w:lang w:eastAsia="en-US"/>
    </w:rPr>
  </w:style>
  <w:style w:type="paragraph" w:customStyle="1" w:styleId="BE6AEFB0758E49269439D4F17B7C2A3D1">
    <w:name w:val="BE6AEFB0758E49269439D4F17B7C2A3D1"/>
    <w:rsid w:val="0077767A"/>
    <w:rPr>
      <w:rFonts w:eastAsiaTheme="minorHAnsi"/>
      <w:lang w:eastAsia="en-US"/>
    </w:rPr>
  </w:style>
  <w:style w:type="paragraph" w:customStyle="1" w:styleId="00D99777D8F240F591DCDEC57405E2FC1">
    <w:name w:val="00D99777D8F240F591DCDEC57405E2FC1"/>
    <w:rsid w:val="0077767A"/>
    <w:rPr>
      <w:rFonts w:eastAsiaTheme="minorHAnsi"/>
      <w:lang w:eastAsia="en-US"/>
    </w:rPr>
  </w:style>
  <w:style w:type="paragraph" w:customStyle="1" w:styleId="F068630FE2DC4431AB1A9A3FE6562EC41">
    <w:name w:val="F068630FE2DC4431AB1A9A3FE6562EC41"/>
    <w:rsid w:val="0077767A"/>
    <w:rPr>
      <w:rFonts w:eastAsiaTheme="minorHAnsi"/>
      <w:lang w:eastAsia="en-US"/>
    </w:rPr>
  </w:style>
  <w:style w:type="paragraph" w:customStyle="1" w:styleId="AFB334B1E77640389C8BF0B847F2F4DC1">
    <w:name w:val="AFB334B1E77640389C8BF0B847F2F4DC1"/>
    <w:rsid w:val="0077767A"/>
    <w:rPr>
      <w:rFonts w:eastAsiaTheme="minorHAnsi"/>
      <w:lang w:eastAsia="en-US"/>
    </w:rPr>
  </w:style>
  <w:style w:type="paragraph" w:customStyle="1" w:styleId="8274EE177B15428E8CAFF608F4C0EF911">
    <w:name w:val="8274EE177B15428E8CAFF608F4C0EF911"/>
    <w:rsid w:val="0077767A"/>
    <w:rPr>
      <w:rFonts w:eastAsiaTheme="minorHAnsi"/>
      <w:lang w:eastAsia="en-US"/>
    </w:rPr>
  </w:style>
  <w:style w:type="paragraph" w:customStyle="1" w:styleId="52D491393AEE47D283C20E0CF84855BF1">
    <w:name w:val="52D491393AEE47D283C20E0CF84855BF1"/>
    <w:rsid w:val="0077767A"/>
    <w:rPr>
      <w:rFonts w:eastAsiaTheme="minorHAnsi"/>
      <w:lang w:eastAsia="en-US"/>
    </w:rPr>
  </w:style>
  <w:style w:type="paragraph" w:customStyle="1" w:styleId="87553586EBAC42248834190D2D67B2931">
    <w:name w:val="87553586EBAC42248834190D2D67B2931"/>
    <w:rsid w:val="0077767A"/>
    <w:rPr>
      <w:rFonts w:eastAsiaTheme="minorHAnsi"/>
      <w:lang w:eastAsia="en-US"/>
    </w:rPr>
  </w:style>
  <w:style w:type="paragraph" w:customStyle="1" w:styleId="D11A5CC418D446CAAE090FD05125E17D1">
    <w:name w:val="D11A5CC418D446CAAE090FD05125E17D1"/>
    <w:rsid w:val="0077767A"/>
    <w:rPr>
      <w:rFonts w:eastAsiaTheme="minorHAnsi"/>
      <w:lang w:eastAsia="en-US"/>
    </w:rPr>
  </w:style>
  <w:style w:type="paragraph" w:customStyle="1" w:styleId="CE72ADBE4C2B40F7B358AFAD76455E8B1">
    <w:name w:val="CE72ADBE4C2B40F7B358AFAD76455E8B1"/>
    <w:rsid w:val="0077767A"/>
    <w:rPr>
      <w:rFonts w:eastAsiaTheme="minorHAnsi"/>
      <w:lang w:eastAsia="en-US"/>
    </w:rPr>
  </w:style>
  <w:style w:type="paragraph" w:customStyle="1" w:styleId="DE09DC3D1EAB4EDEADB1C8722B24A70B1">
    <w:name w:val="DE09DC3D1EAB4EDEADB1C8722B24A70B1"/>
    <w:rsid w:val="0077767A"/>
    <w:rPr>
      <w:rFonts w:eastAsiaTheme="minorHAnsi"/>
      <w:lang w:eastAsia="en-US"/>
    </w:rPr>
  </w:style>
  <w:style w:type="paragraph" w:customStyle="1" w:styleId="6558EBBC8EB84384A63C3762D5C2655F1">
    <w:name w:val="6558EBBC8EB84384A63C3762D5C2655F1"/>
    <w:rsid w:val="0077767A"/>
    <w:rPr>
      <w:rFonts w:eastAsiaTheme="minorHAnsi"/>
      <w:lang w:eastAsia="en-US"/>
    </w:rPr>
  </w:style>
  <w:style w:type="paragraph" w:customStyle="1" w:styleId="E60E52E8D6BE4E0FB5544528A26E08311">
    <w:name w:val="E60E52E8D6BE4E0FB5544528A26E08311"/>
    <w:rsid w:val="0077767A"/>
    <w:rPr>
      <w:rFonts w:eastAsiaTheme="minorHAnsi"/>
      <w:lang w:eastAsia="en-US"/>
    </w:rPr>
  </w:style>
  <w:style w:type="paragraph" w:customStyle="1" w:styleId="A92A18A1E63A4BFC9347151A79A694E01">
    <w:name w:val="A92A18A1E63A4BFC9347151A79A694E01"/>
    <w:rsid w:val="0077767A"/>
    <w:rPr>
      <w:rFonts w:eastAsiaTheme="minorHAnsi"/>
      <w:lang w:eastAsia="en-US"/>
    </w:rPr>
  </w:style>
  <w:style w:type="paragraph" w:customStyle="1" w:styleId="D6307E5D47F04AF28D5D29F44126799A1">
    <w:name w:val="D6307E5D47F04AF28D5D29F44126799A1"/>
    <w:rsid w:val="0077767A"/>
    <w:rPr>
      <w:rFonts w:eastAsiaTheme="minorHAnsi"/>
      <w:lang w:eastAsia="en-US"/>
    </w:rPr>
  </w:style>
  <w:style w:type="paragraph" w:customStyle="1" w:styleId="23B803D8F9DB45DDA56F0FF4332962061">
    <w:name w:val="23B803D8F9DB45DDA56F0FF4332962061"/>
    <w:rsid w:val="0077767A"/>
    <w:rPr>
      <w:rFonts w:eastAsiaTheme="minorHAnsi"/>
      <w:lang w:eastAsia="en-US"/>
    </w:rPr>
  </w:style>
  <w:style w:type="paragraph" w:customStyle="1" w:styleId="D6E2271F2A3143A5916F4B508BBEFF4F1">
    <w:name w:val="D6E2271F2A3143A5916F4B508BBEFF4F1"/>
    <w:rsid w:val="0077767A"/>
    <w:rPr>
      <w:rFonts w:eastAsiaTheme="minorHAnsi"/>
      <w:lang w:eastAsia="en-US"/>
    </w:rPr>
  </w:style>
  <w:style w:type="paragraph" w:customStyle="1" w:styleId="640D411DAF134DD28412FC6DBA55124E1">
    <w:name w:val="640D411DAF134DD28412FC6DBA55124E1"/>
    <w:rsid w:val="0077767A"/>
    <w:rPr>
      <w:rFonts w:eastAsiaTheme="minorHAnsi"/>
      <w:lang w:eastAsia="en-US"/>
    </w:rPr>
  </w:style>
  <w:style w:type="paragraph" w:customStyle="1" w:styleId="0BAAD28139FB42639D2270FE7301456F1">
    <w:name w:val="0BAAD28139FB42639D2270FE7301456F1"/>
    <w:rsid w:val="0077767A"/>
    <w:rPr>
      <w:rFonts w:eastAsiaTheme="minorHAnsi"/>
      <w:lang w:eastAsia="en-US"/>
    </w:rPr>
  </w:style>
  <w:style w:type="paragraph" w:customStyle="1" w:styleId="2B69FD6E921C4D6EB8494B6C3CF408741">
    <w:name w:val="2B69FD6E921C4D6EB8494B6C3CF408741"/>
    <w:rsid w:val="0077767A"/>
    <w:rPr>
      <w:rFonts w:eastAsiaTheme="minorHAnsi"/>
      <w:lang w:eastAsia="en-US"/>
    </w:rPr>
  </w:style>
  <w:style w:type="paragraph" w:customStyle="1" w:styleId="0EDE5F15D4E841099A5BDB86B1AAEF6B17">
    <w:name w:val="0EDE5F15D4E841099A5BDB86B1AAEF6B17"/>
    <w:rsid w:val="0077767A"/>
    <w:rPr>
      <w:rFonts w:eastAsiaTheme="minorHAnsi"/>
      <w:lang w:eastAsia="en-US"/>
    </w:rPr>
  </w:style>
  <w:style w:type="paragraph" w:customStyle="1" w:styleId="79F4B6BBD1E94C068738B0394ABDAE7317">
    <w:name w:val="79F4B6BBD1E94C068738B0394ABDAE7317"/>
    <w:rsid w:val="0077767A"/>
    <w:rPr>
      <w:rFonts w:eastAsiaTheme="minorHAnsi"/>
      <w:lang w:eastAsia="en-US"/>
    </w:rPr>
  </w:style>
  <w:style w:type="paragraph" w:customStyle="1" w:styleId="0C8F371997DF4E52899791509A1E015617">
    <w:name w:val="0C8F371997DF4E52899791509A1E015617"/>
    <w:rsid w:val="0077767A"/>
    <w:rPr>
      <w:rFonts w:eastAsiaTheme="minorHAnsi"/>
      <w:lang w:eastAsia="en-US"/>
    </w:rPr>
  </w:style>
  <w:style w:type="paragraph" w:customStyle="1" w:styleId="D938DAE7FBEC4265B64BE26BA6218B5617">
    <w:name w:val="D938DAE7FBEC4265B64BE26BA6218B5617"/>
    <w:rsid w:val="0077767A"/>
    <w:rPr>
      <w:rFonts w:eastAsiaTheme="minorHAnsi"/>
      <w:lang w:eastAsia="en-US"/>
    </w:rPr>
  </w:style>
  <w:style w:type="paragraph" w:customStyle="1" w:styleId="EB5878E9AD9D40E581E223CA9249BBBA17">
    <w:name w:val="EB5878E9AD9D40E581E223CA9249BBBA17"/>
    <w:rsid w:val="0077767A"/>
    <w:rPr>
      <w:rFonts w:eastAsiaTheme="minorHAnsi"/>
      <w:lang w:eastAsia="en-US"/>
    </w:rPr>
  </w:style>
  <w:style w:type="paragraph" w:customStyle="1" w:styleId="9B14E584CD2B4EDABF9E000D5DE45C9610">
    <w:name w:val="9B14E584CD2B4EDABF9E000D5DE45C9610"/>
    <w:rsid w:val="0077767A"/>
    <w:rPr>
      <w:rFonts w:eastAsiaTheme="minorHAnsi"/>
      <w:lang w:eastAsia="en-US"/>
    </w:rPr>
  </w:style>
  <w:style w:type="paragraph" w:customStyle="1" w:styleId="A7B6B0EF83564974ADD507B661DD229417">
    <w:name w:val="A7B6B0EF83564974ADD507B661DD229417"/>
    <w:rsid w:val="0077767A"/>
    <w:rPr>
      <w:rFonts w:eastAsiaTheme="minorHAnsi"/>
      <w:lang w:eastAsia="en-US"/>
    </w:rPr>
  </w:style>
  <w:style w:type="paragraph" w:customStyle="1" w:styleId="283697FE05F44F8686534EDF6C81134920">
    <w:name w:val="283697FE05F44F8686534EDF6C81134920"/>
    <w:rsid w:val="0077767A"/>
    <w:rPr>
      <w:rFonts w:eastAsiaTheme="minorHAnsi"/>
      <w:lang w:eastAsia="en-US"/>
    </w:rPr>
  </w:style>
  <w:style w:type="paragraph" w:customStyle="1" w:styleId="A38139A81E47480283A7231EF07E1EEC19">
    <w:name w:val="A38139A81E47480283A7231EF07E1EEC19"/>
    <w:rsid w:val="0077767A"/>
    <w:rPr>
      <w:rFonts w:eastAsiaTheme="minorHAnsi"/>
      <w:lang w:eastAsia="en-US"/>
    </w:rPr>
  </w:style>
  <w:style w:type="paragraph" w:customStyle="1" w:styleId="289C77083FCE44CB9C290E3254C854AD18">
    <w:name w:val="289C77083FCE44CB9C290E3254C854AD18"/>
    <w:rsid w:val="0077767A"/>
    <w:rPr>
      <w:rFonts w:eastAsiaTheme="minorHAnsi"/>
      <w:lang w:eastAsia="en-US"/>
    </w:rPr>
  </w:style>
  <w:style w:type="paragraph" w:customStyle="1" w:styleId="991037D214CB48D58B2299DCA0BD5A0718">
    <w:name w:val="991037D214CB48D58B2299DCA0BD5A0718"/>
    <w:rsid w:val="0077767A"/>
    <w:rPr>
      <w:rFonts w:eastAsiaTheme="minorHAnsi"/>
      <w:lang w:eastAsia="en-US"/>
    </w:rPr>
  </w:style>
  <w:style w:type="paragraph" w:customStyle="1" w:styleId="F6D6B8F53BA74B3AAA3703E88B6D3D4B18">
    <w:name w:val="F6D6B8F53BA74B3AAA3703E88B6D3D4B18"/>
    <w:rsid w:val="0077767A"/>
    <w:rPr>
      <w:rFonts w:eastAsiaTheme="minorHAnsi"/>
      <w:lang w:eastAsia="en-US"/>
    </w:rPr>
  </w:style>
  <w:style w:type="paragraph" w:customStyle="1" w:styleId="A2400801DC0C479997BD7FC189CC148515">
    <w:name w:val="A2400801DC0C479997BD7FC189CC148515"/>
    <w:rsid w:val="0077767A"/>
    <w:rPr>
      <w:rFonts w:eastAsiaTheme="minorHAnsi"/>
      <w:lang w:eastAsia="en-US"/>
    </w:rPr>
  </w:style>
  <w:style w:type="paragraph" w:customStyle="1" w:styleId="7A92B03DD8294EA6929881FE747E505A4">
    <w:name w:val="7A92B03DD8294EA6929881FE747E505A4"/>
    <w:rsid w:val="0077767A"/>
    <w:rPr>
      <w:rFonts w:eastAsiaTheme="minorHAnsi"/>
      <w:lang w:eastAsia="en-US"/>
    </w:rPr>
  </w:style>
  <w:style w:type="paragraph" w:customStyle="1" w:styleId="DD4A4A02C3544E28BFFF7FF24BF70F3C2">
    <w:name w:val="DD4A4A02C3544E28BFFF7FF24BF70F3C2"/>
    <w:rsid w:val="0077767A"/>
    <w:rPr>
      <w:rFonts w:eastAsiaTheme="minorHAnsi"/>
      <w:lang w:eastAsia="en-US"/>
    </w:rPr>
  </w:style>
  <w:style w:type="paragraph" w:customStyle="1" w:styleId="B15121335228487BA849416D27ADB3362">
    <w:name w:val="B15121335228487BA849416D27ADB3362"/>
    <w:rsid w:val="0077767A"/>
    <w:rPr>
      <w:rFonts w:eastAsiaTheme="minorHAnsi"/>
      <w:lang w:eastAsia="en-US"/>
    </w:rPr>
  </w:style>
  <w:style w:type="paragraph" w:customStyle="1" w:styleId="77F2520253B14EFCB29A6F829424AC082">
    <w:name w:val="77F2520253B14EFCB29A6F829424AC082"/>
    <w:rsid w:val="0077767A"/>
    <w:rPr>
      <w:rFonts w:eastAsiaTheme="minorHAnsi"/>
      <w:lang w:eastAsia="en-US"/>
    </w:rPr>
  </w:style>
  <w:style w:type="paragraph" w:customStyle="1" w:styleId="CCE28DC2671F40988187F727546735DF2">
    <w:name w:val="CCE28DC2671F40988187F727546735DF2"/>
    <w:rsid w:val="0077767A"/>
    <w:rPr>
      <w:rFonts w:eastAsiaTheme="minorHAnsi"/>
      <w:lang w:eastAsia="en-US"/>
    </w:rPr>
  </w:style>
  <w:style w:type="paragraph" w:customStyle="1" w:styleId="BE6AEFB0758E49269439D4F17B7C2A3D2">
    <w:name w:val="BE6AEFB0758E49269439D4F17B7C2A3D2"/>
    <w:rsid w:val="0077767A"/>
    <w:rPr>
      <w:rFonts w:eastAsiaTheme="minorHAnsi"/>
      <w:lang w:eastAsia="en-US"/>
    </w:rPr>
  </w:style>
  <w:style w:type="paragraph" w:customStyle="1" w:styleId="00D99777D8F240F591DCDEC57405E2FC2">
    <w:name w:val="00D99777D8F240F591DCDEC57405E2FC2"/>
    <w:rsid w:val="0077767A"/>
    <w:rPr>
      <w:rFonts w:eastAsiaTheme="minorHAnsi"/>
      <w:lang w:eastAsia="en-US"/>
    </w:rPr>
  </w:style>
  <w:style w:type="paragraph" w:customStyle="1" w:styleId="F068630FE2DC4431AB1A9A3FE6562EC42">
    <w:name w:val="F068630FE2DC4431AB1A9A3FE6562EC42"/>
    <w:rsid w:val="0077767A"/>
    <w:rPr>
      <w:rFonts w:eastAsiaTheme="minorHAnsi"/>
      <w:lang w:eastAsia="en-US"/>
    </w:rPr>
  </w:style>
  <w:style w:type="paragraph" w:customStyle="1" w:styleId="AFB334B1E77640389C8BF0B847F2F4DC2">
    <w:name w:val="AFB334B1E77640389C8BF0B847F2F4DC2"/>
    <w:rsid w:val="0077767A"/>
    <w:rPr>
      <w:rFonts w:eastAsiaTheme="minorHAnsi"/>
      <w:lang w:eastAsia="en-US"/>
    </w:rPr>
  </w:style>
  <w:style w:type="paragraph" w:customStyle="1" w:styleId="8274EE177B15428E8CAFF608F4C0EF912">
    <w:name w:val="8274EE177B15428E8CAFF608F4C0EF912"/>
    <w:rsid w:val="0077767A"/>
    <w:rPr>
      <w:rFonts w:eastAsiaTheme="minorHAnsi"/>
      <w:lang w:eastAsia="en-US"/>
    </w:rPr>
  </w:style>
  <w:style w:type="paragraph" w:customStyle="1" w:styleId="52D491393AEE47D283C20E0CF84855BF2">
    <w:name w:val="52D491393AEE47D283C20E0CF84855BF2"/>
    <w:rsid w:val="0077767A"/>
    <w:rPr>
      <w:rFonts w:eastAsiaTheme="minorHAnsi"/>
      <w:lang w:eastAsia="en-US"/>
    </w:rPr>
  </w:style>
  <w:style w:type="paragraph" w:customStyle="1" w:styleId="87553586EBAC42248834190D2D67B2932">
    <w:name w:val="87553586EBAC42248834190D2D67B2932"/>
    <w:rsid w:val="0077767A"/>
    <w:rPr>
      <w:rFonts w:eastAsiaTheme="minorHAnsi"/>
      <w:lang w:eastAsia="en-US"/>
    </w:rPr>
  </w:style>
  <w:style w:type="paragraph" w:customStyle="1" w:styleId="D11A5CC418D446CAAE090FD05125E17D2">
    <w:name w:val="D11A5CC418D446CAAE090FD05125E17D2"/>
    <w:rsid w:val="0077767A"/>
    <w:rPr>
      <w:rFonts w:eastAsiaTheme="minorHAnsi"/>
      <w:lang w:eastAsia="en-US"/>
    </w:rPr>
  </w:style>
  <w:style w:type="paragraph" w:customStyle="1" w:styleId="CE72ADBE4C2B40F7B358AFAD76455E8B2">
    <w:name w:val="CE72ADBE4C2B40F7B358AFAD76455E8B2"/>
    <w:rsid w:val="0077767A"/>
    <w:rPr>
      <w:rFonts w:eastAsiaTheme="minorHAnsi"/>
      <w:lang w:eastAsia="en-US"/>
    </w:rPr>
  </w:style>
  <w:style w:type="paragraph" w:customStyle="1" w:styleId="DE09DC3D1EAB4EDEADB1C8722B24A70B2">
    <w:name w:val="DE09DC3D1EAB4EDEADB1C8722B24A70B2"/>
    <w:rsid w:val="0077767A"/>
    <w:rPr>
      <w:rFonts w:eastAsiaTheme="minorHAnsi"/>
      <w:lang w:eastAsia="en-US"/>
    </w:rPr>
  </w:style>
  <w:style w:type="paragraph" w:customStyle="1" w:styleId="6558EBBC8EB84384A63C3762D5C2655F2">
    <w:name w:val="6558EBBC8EB84384A63C3762D5C2655F2"/>
    <w:rsid w:val="0077767A"/>
    <w:rPr>
      <w:rFonts w:eastAsiaTheme="minorHAnsi"/>
      <w:lang w:eastAsia="en-US"/>
    </w:rPr>
  </w:style>
  <w:style w:type="paragraph" w:customStyle="1" w:styleId="E60E52E8D6BE4E0FB5544528A26E08312">
    <w:name w:val="E60E52E8D6BE4E0FB5544528A26E08312"/>
    <w:rsid w:val="0077767A"/>
    <w:rPr>
      <w:rFonts w:eastAsiaTheme="minorHAnsi"/>
      <w:lang w:eastAsia="en-US"/>
    </w:rPr>
  </w:style>
  <w:style w:type="paragraph" w:customStyle="1" w:styleId="A92A18A1E63A4BFC9347151A79A694E02">
    <w:name w:val="A92A18A1E63A4BFC9347151A79A694E02"/>
    <w:rsid w:val="0077767A"/>
    <w:rPr>
      <w:rFonts w:eastAsiaTheme="minorHAnsi"/>
      <w:lang w:eastAsia="en-US"/>
    </w:rPr>
  </w:style>
  <w:style w:type="paragraph" w:customStyle="1" w:styleId="D6307E5D47F04AF28D5D29F44126799A2">
    <w:name w:val="D6307E5D47F04AF28D5D29F44126799A2"/>
    <w:rsid w:val="0077767A"/>
    <w:rPr>
      <w:rFonts w:eastAsiaTheme="minorHAnsi"/>
      <w:lang w:eastAsia="en-US"/>
    </w:rPr>
  </w:style>
  <w:style w:type="paragraph" w:customStyle="1" w:styleId="23B803D8F9DB45DDA56F0FF4332962062">
    <w:name w:val="23B803D8F9DB45DDA56F0FF4332962062"/>
    <w:rsid w:val="0077767A"/>
    <w:rPr>
      <w:rFonts w:eastAsiaTheme="minorHAnsi"/>
      <w:lang w:eastAsia="en-US"/>
    </w:rPr>
  </w:style>
  <w:style w:type="paragraph" w:customStyle="1" w:styleId="D6E2271F2A3143A5916F4B508BBEFF4F2">
    <w:name w:val="D6E2271F2A3143A5916F4B508BBEFF4F2"/>
    <w:rsid w:val="0077767A"/>
    <w:rPr>
      <w:rFonts w:eastAsiaTheme="minorHAnsi"/>
      <w:lang w:eastAsia="en-US"/>
    </w:rPr>
  </w:style>
  <w:style w:type="paragraph" w:customStyle="1" w:styleId="640D411DAF134DD28412FC6DBA55124E2">
    <w:name w:val="640D411DAF134DD28412FC6DBA55124E2"/>
    <w:rsid w:val="0077767A"/>
    <w:rPr>
      <w:rFonts w:eastAsiaTheme="minorHAnsi"/>
      <w:lang w:eastAsia="en-US"/>
    </w:rPr>
  </w:style>
  <w:style w:type="paragraph" w:customStyle="1" w:styleId="0BAAD28139FB42639D2270FE7301456F2">
    <w:name w:val="0BAAD28139FB42639D2270FE7301456F2"/>
    <w:rsid w:val="0077767A"/>
    <w:rPr>
      <w:rFonts w:eastAsiaTheme="minorHAnsi"/>
      <w:lang w:eastAsia="en-US"/>
    </w:rPr>
  </w:style>
  <w:style w:type="paragraph" w:customStyle="1" w:styleId="2B69FD6E921C4D6EB8494B6C3CF408742">
    <w:name w:val="2B69FD6E921C4D6EB8494B6C3CF408742"/>
    <w:rsid w:val="0077767A"/>
    <w:rPr>
      <w:rFonts w:eastAsiaTheme="minorHAnsi"/>
      <w:lang w:eastAsia="en-US"/>
    </w:rPr>
  </w:style>
  <w:style w:type="paragraph" w:customStyle="1" w:styleId="0EDE5F15D4E841099A5BDB86B1AAEF6B18">
    <w:name w:val="0EDE5F15D4E841099A5BDB86B1AAEF6B18"/>
    <w:rsid w:val="0077767A"/>
    <w:rPr>
      <w:rFonts w:eastAsiaTheme="minorHAnsi"/>
      <w:lang w:eastAsia="en-US"/>
    </w:rPr>
  </w:style>
  <w:style w:type="paragraph" w:customStyle="1" w:styleId="79F4B6BBD1E94C068738B0394ABDAE7318">
    <w:name w:val="79F4B6BBD1E94C068738B0394ABDAE7318"/>
    <w:rsid w:val="0077767A"/>
    <w:rPr>
      <w:rFonts w:eastAsiaTheme="minorHAnsi"/>
      <w:lang w:eastAsia="en-US"/>
    </w:rPr>
  </w:style>
  <w:style w:type="paragraph" w:customStyle="1" w:styleId="0C8F371997DF4E52899791509A1E015618">
    <w:name w:val="0C8F371997DF4E52899791509A1E015618"/>
    <w:rsid w:val="0077767A"/>
    <w:rPr>
      <w:rFonts w:eastAsiaTheme="minorHAnsi"/>
      <w:lang w:eastAsia="en-US"/>
    </w:rPr>
  </w:style>
  <w:style w:type="paragraph" w:customStyle="1" w:styleId="D938DAE7FBEC4265B64BE26BA6218B5618">
    <w:name w:val="D938DAE7FBEC4265B64BE26BA6218B5618"/>
    <w:rsid w:val="0077767A"/>
    <w:rPr>
      <w:rFonts w:eastAsiaTheme="minorHAnsi"/>
      <w:lang w:eastAsia="en-US"/>
    </w:rPr>
  </w:style>
  <w:style w:type="paragraph" w:customStyle="1" w:styleId="EB5878E9AD9D40E581E223CA9249BBBA18">
    <w:name w:val="EB5878E9AD9D40E581E223CA9249BBBA18"/>
    <w:rsid w:val="0077767A"/>
    <w:rPr>
      <w:rFonts w:eastAsiaTheme="minorHAnsi"/>
      <w:lang w:eastAsia="en-US"/>
    </w:rPr>
  </w:style>
  <w:style w:type="paragraph" w:customStyle="1" w:styleId="9B14E584CD2B4EDABF9E000D5DE45C9611">
    <w:name w:val="9B14E584CD2B4EDABF9E000D5DE45C9611"/>
    <w:rsid w:val="0077767A"/>
    <w:rPr>
      <w:rFonts w:eastAsiaTheme="minorHAnsi"/>
      <w:lang w:eastAsia="en-US"/>
    </w:rPr>
  </w:style>
  <w:style w:type="paragraph" w:customStyle="1" w:styleId="A7B6B0EF83564974ADD507B661DD229418">
    <w:name w:val="A7B6B0EF83564974ADD507B661DD229418"/>
    <w:rsid w:val="0077767A"/>
    <w:rPr>
      <w:rFonts w:eastAsiaTheme="minorHAnsi"/>
      <w:lang w:eastAsia="en-US"/>
    </w:rPr>
  </w:style>
  <w:style w:type="paragraph" w:customStyle="1" w:styleId="283697FE05F44F8686534EDF6C81134921">
    <w:name w:val="283697FE05F44F8686534EDF6C81134921"/>
    <w:rsid w:val="0077767A"/>
    <w:rPr>
      <w:rFonts w:eastAsiaTheme="minorHAnsi"/>
      <w:lang w:eastAsia="en-US"/>
    </w:rPr>
  </w:style>
  <w:style w:type="paragraph" w:customStyle="1" w:styleId="A38139A81E47480283A7231EF07E1EEC20">
    <w:name w:val="A38139A81E47480283A7231EF07E1EEC20"/>
    <w:rsid w:val="0077767A"/>
    <w:rPr>
      <w:rFonts w:eastAsiaTheme="minorHAnsi"/>
      <w:lang w:eastAsia="en-US"/>
    </w:rPr>
  </w:style>
  <w:style w:type="paragraph" w:customStyle="1" w:styleId="289C77083FCE44CB9C290E3254C854AD19">
    <w:name w:val="289C77083FCE44CB9C290E3254C854AD19"/>
    <w:rsid w:val="0077767A"/>
    <w:rPr>
      <w:rFonts w:eastAsiaTheme="minorHAnsi"/>
      <w:lang w:eastAsia="en-US"/>
    </w:rPr>
  </w:style>
  <w:style w:type="paragraph" w:customStyle="1" w:styleId="991037D214CB48D58B2299DCA0BD5A0719">
    <w:name w:val="991037D214CB48D58B2299DCA0BD5A0719"/>
    <w:rsid w:val="0077767A"/>
    <w:rPr>
      <w:rFonts w:eastAsiaTheme="minorHAnsi"/>
      <w:lang w:eastAsia="en-US"/>
    </w:rPr>
  </w:style>
  <w:style w:type="paragraph" w:customStyle="1" w:styleId="F6D6B8F53BA74B3AAA3703E88B6D3D4B19">
    <w:name w:val="F6D6B8F53BA74B3AAA3703E88B6D3D4B19"/>
    <w:rsid w:val="0077767A"/>
    <w:rPr>
      <w:rFonts w:eastAsiaTheme="minorHAnsi"/>
      <w:lang w:eastAsia="en-US"/>
    </w:rPr>
  </w:style>
  <w:style w:type="paragraph" w:customStyle="1" w:styleId="A2400801DC0C479997BD7FC189CC148516">
    <w:name w:val="A2400801DC0C479997BD7FC189CC148516"/>
    <w:rsid w:val="0077767A"/>
    <w:rPr>
      <w:rFonts w:eastAsiaTheme="minorHAnsi"/>
      <w:lang w:eastAsia="en-US"/>
    </w:rPr>
  </w:style>
  <w:style w:type="paragraph" w:customStyle="1" w:styleId="7A92B03DD8294EA6929881FE747E505A5">
    <w:name w:val="7A92B03DD8294EA6929881FE747E505A5"/>
    <w:rsid w:val="0077767A"/>
    <w:rPr>
      <w:rFonts w:eastAsiaTheme="minorHAnsi"/>
      <w:lang w:eastAsia="en-US"/>
    </w:rPr>
  </w:style>
  <w:style w:type="paragraph" w:customStyle="1" w:styleId="DD4A4A02C3544E28BFFF7FF24BF70F3C3">
    <w:name w:val="DD4A4A02C3544E28BFFF7FF24BF70F3C3"/>
    <w:rsid w:val="0077767A"/>
    <w:rPr>
      <w:rFonts w:eastAsiaTheme="minorHAnsi"/>
      <w:lang w:eastAsia="en-US"/>
    </w:rPr>
  </w:style>
  <w:style w:type="paragraph" w:customStyle="1" w:styleId="B15121335228487BA849416D27ADB3363">
    <w:name w:val="B15121335228487BA849416D27ADB3363"/>
    <w:rsid w:val="0077767A"/>
    <w:rPr>
      <w:rFonts w:eastAsiaTheme="minorHAnsi"/>
      <w:lang w:eastAsia="en-US"/>
    </w:rPr>
  </w:style>
  <w:style w:type="paragraph" w:customStyle="1" w:styleId="77F2520253B14EFCB29A6F829424AC083">
    <w:name w:val="77F2520253B14EFCB29A6F829424AC083"/>
    <w:rsid w:val="0077767A"/>
    <w:rPr>
      <w:rFonts w:eastAsiaTheme="minorHAnsi"/>
      <w:lang w:eastAsia="en-US"/>
    </w:rPr>
  </w:style>
  <w:style w:type="paragraph" w:customStyle="1" w:styleId="CCE28DC2671F40988187F727546735DF3">
    <w:name w:val="CCE28DC2671F40988187F727546735DF3"/>
    <w:rsid w:val="0077767A"/>
    <w:rPr>
      <w:rFonts w:eastAsiaTheme="minorHAnsi"/>
      <w:lang w:eastAsia="en-US"/>
    </w:rPr>
  </w:style>
  <w:style w:type="paragraph" w:customStyle="1" w:styleId="BE6AEFB0758E49269439D4F17B7C2A3D3">
    <w:name w:val="BE6AEFB0758E49269439D4F17B7C2A3D3"/>
    <w:rsid w:val="0077767A"/>
    <w:rPr>
      <w:rFonts w:eastAsiaTheme="minorHAnsi"/>
      <w:lang w:eastAsia="en-US"/>
    </w:rPr>
  </w:style>
  <w:style w:type="paragraph" w:customStyle="1" w:styleId="00D99777D8F240F591DCDEC57405E2FC3">
    <w:name w:val="00D99777D8F240F591DCDEC57405E2FC3"/>
    <w:rsid w:val="0077767A"/>
    <w:rPr>
      <w:rFonts w:eastAsiaTheme="minorHAnsi"/>
      <w:lang w:eastAsia="en-US"/>
    </w:rPr>
  </w:style>
  <w:style w:type="paragraph" w:customStyle="1" w:styleId="F068630FE2DC4431AB1A9A3FE6562EC43">
    <w:name w:val="F068630FE2DC4431AB1A9A3FE6562EC43"/>
    <w:rsid w:val="0077767A"/>
    <w:rPr>
      <w:rFonts w:eastAsiaTheme="minorHAnsi"/>
      <w:lang w:eastAsia="en-US"/>
    </w:rPr>
  </w:style>
  <w:style w:type="paragraph" w:customStyle="1" w:styleId="AFB334B1E77640389C8BF0B847F2F4DC3">
    <w:name w:val="AFB334B1E77640389C8BF0B847F2F4DC3"/>
    <w:rsid w:val="0077767A"/>
    <w:rPr>
      <w:rFonts w:eastAsiaTheme="minorHAnsi"/>
      <w:lang w:eastAsia="en-US"/>
    </w:rPr>
  </w:style>
  <w:style w:type="paragraph" w:customStyle="1" w:styleId="8274EE177B15428E8CAFF608F4C0EF913">
    <w:name w:val="8274EE177B15428E8CAFF608F4C0EF913"/>
    <w:rsid w:val="0077767A"/>
    <w:rPr>
      <w:rFonts w:eastAsiaTheme="minorHAnsi"/>
      <w:lang w:eastAsia="en-US"/>
    </w:rPr>
  </w:style>
  <w:style w:type="paragraph" w:customStyle="1" w:styleId="52D491393AEE47D283C20E0CF84855BF3">
    <w:name w:val="52D491393AEE47D283C20E0CF84855BF3"/>
    <w:rsid w:val="0077767A"/>
    <w:rPr>
      <w:rFonts w:eastAsiaTheme="minorHAnsi"/>
      <w:lang w:eastAsia="en-US"/>
    </w:rPr>
  </w:style>
  <w:style w:type="paragraph" w:customStyle="1" w:styleId="87553586EBAC42248834190D2D67B2933">
    <w:name w:val="87553586EBAC42248834190D2D67B2933"/>
    <w:rsid w:val="0077767A"/>
    <w:rPr>
      <w:rFonts w:eastAsiaTheme="minorHAnsi"/>
      <w:lang w:eastAsia="en-US"/>
    </w:rPr>
  </w:style>
  <w:style w:type="paragraph" w:customStyle="1" w:styleId="D11A5CC418D446CAAE090FD05125E17D3">
    <w:name w:val="D11A5CC418D446CAAE090FD05125E17D3"/>
    <w:rsid w:val="0077767A"/>
    <w:rPr>
      <w:rFonts w:eastAsiaTheme="minorHAnsi"/>
      <w:lang w:eastAsia="en-US"/>
    </w:rPr>
  </w:style>
  <w:style w:type="paragraph" w:customStyle="1" w:styleId="CE72ADBE4C2B40F7B358AFAD76455E8B3">
    <w:name w:val="CE72ADBE4C2B40F7B358AFAD76455E8B3"/>
    <w:rsid w:val="0077767A"/>
    <w:rPr>
      <w:rFonts w:eastAsiaTheme="minorHAnsi"/>
      <w:lang w:eastAsia="en-US"/>
    </w:rPr>
  </w:style>
  <w:style w:type="paragraph" w:customStyle="1" w:styleId="DE09DC3D1EAB4EDEADB1C8722B24A70B3">
    <w:name w:val="DE09DC3D1EAB4EDEADB1C8722B24A70B3"/>
    <w:rsid w:val="0077767A"/>
    <w:rPr>
      <w:rFonts w:eastAsiaTheme="minorHAnsi"/>
      <w:lang w:eastAsia="en-US"/>
    </w:rPr>
  </w:style>
  <w:style w:type="paragraph" w:customStyle="1" w:styleId="6558EBBC8EB84384A63C3762D5C2655F3">
    <w:name w:val="6558EBBC8EB84384A63C3762D5C2655F3"/>
    <w:rsid w:val="0077767A"/>
    <w:rPr>
      <w:rFonts w:eastAsiaTheme="minorHAnsi"/>
      <w:lang w:eastAsia="en-US"/>
    </w:rPr>
  </w:style>
  <w:style w:type="paragraph" w:customStyle="1" w:styleId="E60E52E8D6BE4E0FB5544528A26E08313">
    <w:name w:val="E60E52E8D6BE4E0FB5544528A26E08313"/>
    <w:rsid w:val="0077767A"/>
    <w:rPr>
      <w:rFonts w:eastAsiaTheme="minorHAnsi"/>
      <w:lang w:eastAsia="en-US"/>
    </w:rPr>
  </w:style>
  <w:style w:type="paragraph" w:customStyle="1" w:styleId="A92A18A1E63A4BFC9347151A79A694E03">
    <w:name w:val="A92A18A1E63A4BFC9347151A79A694E03"/>
    <w:rsid w:val="0077767A"/>
    <w:rPr>
      <w:rFonts w:eastAsiaTheme="minorHAnsi"/>
      <w:lang w:eastAsia="en-US"/>
    </w:rPr>
  </w:style>
  <w:style w:type="paragraph" w:customStyle="1" w:styleId="D6307E5D47F04AF28D5D29F44126799A3">
    <w:name w:val="D6307E5D47F04AF28D5D29F44126799A3"/>
    <w:rsid w:val="0077767A"/>
    <w:rPr>
      <w:rFonts w:eastAsiaTheme="minorHAnsi"/>
      <w:lang w:eastAsia="en-US"/>
    </w:rPr>
  </w:style>
  <w:style w:type="paragraph" w:customStyle="1" w:styleId="23B803D8F9DB45DDA56F0FF4332962063">
    <w:name w:val="23B803D8F9DB45DDA56F0FF4332962063"/>
    <w:rsid w:val="0077767A"/>
    <w:rPr>
      <w:rFonts w:eastAsiaTheme="minorHAnsi"/>
      <w:lang w:eastAsia="en-US"/>
    </w:rPr>
  </w:style>
  <w:style w:type="paragraph" w:customStyle="1" w:styleId="D6E2271F2A3143A5916F4B508BBEFF4F3">
    <w:name w:val="D6E2271F2A3143A5916F4B508BBEFF4F3"/>
    <w:rsid w:val="0077767A"/>
    <w:rPr>
      <w:rFonts w:eastAsiaTheme="minorHAnsi"/>
      <w:lang w:eastAsia="en-US"/>
    </w:rPr>
  </w:style>
  <w:style w:type="paragraph" w:customStyle="1" w:styleId="640D411DAF134DD28412FC6DBA55124E3">
    <w:name w:val="640D411DAF134DD28412FC6DBA55124E3"/>
    <w:rsid w:val="0077767A"/>
    <w:rPr>
      <w:rFonts w:eastAsiaTheme="minorHAnsi"/>
      <w:lang w:eastAsia="en-US"/>
    </w:rPr>
  </w:style>
  <w:style w:type="paragraph" w:customStyle="1" w:styleId="0BAAD28139FB42639D2270FE7301456F3">
    <w:name w:val="0BAAD28139FB42639D2270FE7301456F3"/>
    <w:rsid w:val="0077767A"/>
    <w:rPr>
      <w:rFonts w:eastAsiaTheme="minorHAnsi"/>
      <w:lang w:eastAsia="en-US"/>
    </w:rPr>
  </w:style>
  <w:style w:type="paragraph" w:customStyle="1" w:styleId="2B69FD6E921C4D6EB8494B6C3CF408743">
    <w:name w:val="2B69FD6E921C4D6EB8494B6C3CF408743"/>
    <w:rsid w:val="0077767A"/>
    <w:rPr>
      <w:rFonts w:eastAsiaTheme="minorHAnsi"/>
      <w:lang w:eastAsia="en-US"/>
    </w:rPr>
  </w:style>
  <w:style w:type="paragraph" w:customStyle="1" w:styleId="0EDE5F15D4E841099A5BDB86B1AAEF6B19">
    <w:name w:val="0EDE5F15D4E841099A5BDB86B1AAEF6B19"/>
    <w:rsid w:val="0077767A"/>
    <w:rPr>
      <w:rFonts w:eastAsiaTheme="minorHAnsi"/>
      <w:lang w:eastAsia="en-US"/>
    </w:rPr>
  </w:style>
  <w:style w:type="paragraph" w:customStyle="1" w:styleId="79F4B6BBD1E94C068738B0394ABDAE7319">
    <w:name w:val="79F4B6BBD1E94C068738B0394ABDAE7319"/>
    <w:rsid w:val="0077767A"/>
    <w:rPr>
      <w:rFonts w:eastAsiaTheme="minorHAnsi"/>
      <w:lang w:eastAsia="en-US"/>
    </w:rPr>
  </w:style>
  <w:style w:type="paragraph" w:customStyle="1" w:styleId="0C8F371997DF4E52899791509A1E015619">
    <w:name w:val="0C8F371997DF4E52899791509A1E015619"/>
    <w:rsid w:val="0077767A"/>
    <w:rPr>
      <w:rFonts w:eastAsiaTheme="minorHAnsi"/>
      <w:lang w:eastAsia="en-US"/>
    </w:rPr>
  </w:style>
  <w:style w:type="paragraph" w:customStyle="1" w:styleId="D938DAE7FBEC4265B64BE26BA6218B5619">
    <w:name w:val="D938DAE7FBEC4265B64BE26BA6218B5619"/>
    <w:rsid w:val="0077767A"/>
    <w:rPr>
      <w:rFonts w:eastAsiaTheme="minorHAnsi"/>
      <w:lang w:eastAsia="en-US"/>
    </w:rPr>
  </w:style>
  <w:style w:type="paragraph" w:customStyle="1" w:styleId="EB5878E9AD9D40E581E223CA9249BBBA19">
    <w:name w:val="EB5878E9AD9D40E581E223CA9249BBBA19"/>
    <w:rsid w:val="0077767A"/>
    <w:rPr>
      <w:rFonts w:eastAsiaTheme="minorHAnsi"/>
      <w:lang w:eastAsia="en-US"/>
    </w:rPr>
  </w:style>
  <w:style w:type="paragraph" w:customStyle="1" w:styleId="9B14E584CD2B4EDABF9E000D5DE45C9612">
    <w:name w:val="9B14E584CD2B4EDABF9E000D5DE45C9612"/>
    <w:rsid w:val="0077767A"/>
    <w:rPr>
      <w:rFonts w:eastAsiaTheme="minorHAnsi"/>
      <w:lang w:eastAsia="en-US"/>
    </w:rPr>
  </w:style>
  <w:style w:type="paragraph" w:customStyle="1" w:styleId="A7B6B0EF83564974ADD507B661DD229419">
    <w:name w:val="A7B6B0EF83564974ADD507B661DD229419"/>
    <w:rsid w:val="0077767A"/>
    <w:rPr>
      <w:rFonts w:eastAsiaTheme="minorHAnsi"/>
      <w:lang w:eastAsia="en-US"/>
    </w:rPr>
  </w:style>
  <w:style w:type="paragraph" w:customStyle="1" w:styleId="283697FE05F44F8686534EDF6C81134922">
    <w:name w:val="283697FE05F44F8686534EDF6C81134922"/>
    <w:rsid w:val="0077767A"/>
    <w:rPr>
      <w:rFonts w:eastAsiaTheme="minorHAnsi"/>
      <w:lang w:eastAsia="en-US"/>
    </w:rPr>
  </w:style>
  <w:style w:type="paragraph" w:customStyle="1" w:styleId="A38139A81E47480283A7231EF07E1EEC21">
    <w:name w:val="A38139A81E47480283A7231EF07E1EEC21"/>
    <w:rsid w:val="0077767A"/>
    <w:rPr>
      <w:rFonts w:eastAsiaTheme="minorHAnsi"/>
      <w:lang w:eastAsia="en-US"/>
    </w:rPr>
  </w:style>
  <w:style w:type="paragraph" w:customStyle="1" w:styleId="289C77083FCE44CB9C290E3254C854AD20">
    <w:name w:val="289C77083FCE44CB9C290E3254C854AD20"/>
    <w:rsid w:val="0077767A"/>
    <w:rPr>
      <w:rFonts w:eastAsiaTheme="minorHAnsi"/>
      <w:lang w:eastAsia="en-US"/>
    </w:rPr>
  </w:style>
  <w:style w:type="paragraph" w:customStyle="1" w:styleId="991037D214CB48D58B2299DCA0BD5A0720">
    <w:name w:val="991037D214CB48D58B2299DCA0BD5A0720"/>
    <w:rsid w:val="0077767A"/>
    <w:rPr>
      <w:rFonts w:eastAsiaTheme="minorHAnsi"/>
      <w:lang w:eastAsia="en-US"/>
    </w:rPr>
  </w:style>
  <w:style w:type="paragraph" w:customStyle="1" w:styleId="F6D6B8F53BA74B3AAA3703E88B6D3D4B20">
    <w:name w:val="F6D6B8F53BA74B3AAA3703E88B6D3D4B20"/>
    <w:rsid w:val="0077767A"/>
    <w:rPr>
      <w:rFonts w:eastAsiaTheme="minorHAnsi"/>
      <w:lang w:eastAsia="en-US"/>
    </w:rPr>
  </w:style>
  <w:style w:type="paragraph" w:customStyle="1" w:styleId="A2400801DC0C479997BD7FC189CC148517">
    <w:name w:val="A2400801DC0C479997BD7FC189CC148517"/>
    <w:rsid w:val="0077767A"/>
    <w:rPr>
      <w:rFonts w:eastAsiaTheme="minorHAnsi"/>
      <w:lang w:eastAsia="en-US"/>
    </w:rPr>
  </w:style>
  <w:style w:type="paragraph" w:customStyle="1" w:styleId="7A92B03DD8294EA6929881FE747E505A6">
    <w:name w:val="7A92B03DD8294EA6929881FE747E505A6"/>
    <w:rsid w:val="0077767A"/>
    <w:rPr>
      <w:rFonts w:eastAsiaTheme="minorHAnsi"/>
      <w:lang w:eastAsia="en-US"/>
    </w:rPr>
  </w:style>
  <w:style w:type="paragraph" w:customStyle="1" w:styleId="DD4A4A02C3544E28BFFF7FF24BF70F3C4">
    <w:name w:val="DD4A4A02C3544E28BFFF7FF24BF70F3C4"/>
    <w:rsid w:val="0077767A"/>
    <w:rPr>
      <w:rFonts w:eastAsiaTheme="minorHAnsi"/>
      <w:lang w:eastAsia="en-US"/>
    </w:rPr>
  </w:style>
  <w:style w:type="paragraph" w:customStyle="1" w:styleId="B15121335228487BA849416D27ADB3364">
    <w:name w:val="B15121335228487BA849416D27ADB3364"/>
    <w:rsid w:val="0077767A"/>
    <w:rPr>
      <w:rFonts w:eastAsiaTheme="minorHAnsi"/>
      <w:lang w:eastAsia="en-US"/>
    </w:rPr>
  </w:style>
  <w:style w:type="paragraph" w:customStyle="1" w:styleId="77F2520253B14EFCB29A6F829424AC084">
    <w:name w:val="77F2520253B14EFCB29A6F829424AC084"/>
    <w:rsid w:val="0077767A"/>
    <w:rPr>
      <w:rFonts w:eastAsiaTheme="minorHAnsi"/>
      <w:lang w:eastAsia="en-US"/>
    </w:rPr>
  </w:style>
  <w:style w:type="paragraph" w:customStyle="1" w:styleId="CCE28DC2671F40988187F727546735DF4">
    <w:name w:val="CCE28DC2671F40988187F727546735DF4"/>
    <w:rsid w:val="0077767A"/>
    <w:rPr>
      <w:rFonts w:eastAsiaTheme="minorHAnsi"/>
      <w:lang w:eastAsia="en-US"/>
    </w:rPr>
  </w:style>
  <w:style w:type="paragraph" w:customStyle="1" w:styleId="BE6AEFB0758E49269439D4F17B7C2A3D4">
    <w:name w:val="BE6AEFB0758E49269439D4F17B7C2A3D4"/>
    <w:rsid w:val="0077767A"/>
    <w:rPr>
      <w:rFonts w:eastAsiaTheme="minorHAnsi"/>
      <w:lang w:eastAsia="en-US"/>
    </w:rPr>
  </w:style>
  <w:style w:type="paragraph" w:customStyle="1" w:styleId="00D99777D8F240F591DCDEC57405E2FC4">
    <w:name w:val="00D99777D8F240F591DCDEC57405E2FC4"/>
    <w:rsid w:val="0077767A"/>
    <w:rPr>
      <w:rFonts w:eastAsiaTheme="minorHAnsi"/>
      <w:lang w:eastAsia="en-US"/>
    </w:rPr>
  </w:style>
  <w:style w:type="paragraph" w:customStyle="1" w:styleId="F068630FE2DC4431AB1A9A3FE6562EC44">
    <w:name w:val="F068630FE2DC4431AB1A9A3FE6562EC44"/>
    <w:rsid w:val="0077767A"/>
    <w:rPr>
      <w:rFonts w:eastAsiaTheme="minorHAnsi"/>
      <w:lang w:eastAsia="en-US"/>
    </w:rPr>
  </w:style>
  <w:style w:type="paragraph" w:customStyle="1" w:styleId="AFB334B1E77640389C8BF0B847F2F4DC4">
    <w:name w:val="AFB334B1E77640389C8BF0B847F2F4DC4"/>
    <w:rsid w:val="0077767A"/>
    <w:rPr>
      <w:rFonts w:eastAsiaTheme="minorHAnsi"/>
      <w:lang w:eastAsia="en-US"/>
    </w:rPr>
  </w:style>
  <w:style w:type="paragraph" w:customStyle="1" w:styleId="8274EE177B15428E8CAFF608F4C0EF914">
    <w:name w:val="8274EE177B15428E8CAFF608F4C0EF914"/>
    <w:rsid w:val="0077767A"/>
    <w:rPr>
      <w:rFonts w:eastAsiaTheme="minorHAnsi"/>
      <w:lang w:eastAsia="en-US"/>
    </w:rPr>
  </w:style>
  <w:style w:type="paragraph" w:customStyle="1" w:styleId="52D491393AEE47D283C20E0CF84855BF4">
    <w:name w:val="52D491393AEE47D283C20E0CF84855BF4"/>
    <w:rsid w:val="0077767A"/>
    <w:rPr>
      <w:rFonts w:eastAsiaTheme="minorHAnsi"/>
      <w:lang w:eastAsia="en-US"/>
    </w:rPr>
  </w:style>
  <w:style w:type="paragraph" w:customStyle="1" w:styleId="87553586EBAC42248834190D2D67B2934">
    <w:name w:val="87553586EBAC42248834190D2D67B2934"/>
    <w:rsid w:val="0077767A"/>
    <w:rPr>
      <w:rFonts w:eastAsiaTheme="minorHAnsi"/>
      <w:lang w:eastAsia="en-US"/>
    </w:rPr>
  </w:style>
  <w:style w:type="paragraph" w:customStyle="1" w:styleId="D11A5CC418D446CAAE090FD05125E17D4">
    <w:name w:val="D11A5CC418D446CAAE090FD05125E17D4"/>
    <w:rsid w:val="0077767A"/>
    <w:rPr>
      <w:rFonts w:eastAsiaTheme="minorHAnsi"/>
      <w:lang w:eastAsia="en-US"/>
    </w:rPr>
  </w:style>
  <w:style w:type="paragraph" w:customStyle="1" w:styleId="CE72ADBE4C2B40F7B358AFAD76455E8B4">
    <w:name w:val="CE72ADBE4C2B40F7B358AFAD76455E8B4"/>
    <w:rsid w:val="0077767A"/>
    <w:rPr>
      <w:rFonts w:eastAsiaTheme="minorHAnsi"/>
      <w:lang w:eastAsia="en-US"/>
    </w:rPr>
  </w:style>
  <w:style w:type="paragraph" w:customStyle="1" w:styleId="DE09DC3D1EAB4EDEADB1C8722B24A70B4">
    <w:name w:val="DE09DC3D1EAB4EDEADB1C8722B24A70B4"/>
    <w:rsid w:val="0077767A"/>
    <w:rPr>
      <w:rFonts w:eastAsiaTheme="minorHAnsi"/>
      <w:lang w:eastAsia="en-US"/>
    </w:rPr>
  </w:style>
  <w:style w:type="paragraph" w:customStyle="1" w:styleId="6558EBBC8EB84384A63C3762D5C2655F4">
    <w:name w:val="6558EBBC8EB84384A63C3762D5C2655F4"/>
    <w:rsid w:val="0077767A"/>
    <w:rPr>
      <w:rFonts w:eastAsiaTheme="minorHAnsi"/>
      <w:lang w:eastAsia="en-US"/>
    </w:rPr>
  </w:style>
  <w:style w:type="paragraph" w:customStyle="1" w:styleId="E60E52E8D6BE4E0FB5544528A26E08314">
    <w:name w:val="E60E52E8D6BE4E0FB5544528A26E08314"/>
    <w:rsid w:val="0077767A"/>
    <w:rPr>
      <w:rFonts w:eastAsiaTheme="minorHAnsi"/>
      <w:lang w:eastAsia="en-US"/>
    </w:rPr>
  </w:style>
  <w:style w:type="paragraph" w:customStyle="1" w:styleId="A92A18A1E63A4BFC9347151A79A694E04">
    <w:name w:val="A92A18A1E63A4BFC9347151A79A694E04"/>
    <w:rsid w:val="0077767A"/>
    <w:rPr>
      <w:rFonts w:eastAsiaTheme="minorHAnsi"/>
      <w:lang w:eastAsia="en-US"/>
    </w:rPr>
  </w:style>
  <w:style w:type="paragraph" w:customStyle="1" w:styleId="D6307E5D47F04AF28D5D29F44126799A4">
    <w:name w:val="D6307E5D47F04AF28D5D29F44126799A4"/>
    <w:rsid w:val="0077767A"/>
    <w:rPr>
      <w:rFonts w:eastAsiaTheme="minorHAnsi"/>
      <w:lang w:eastAsia="en-US"/>
    </w:rPr>
  </w:style>
  <w:style w:type="paragraph" w:customStyle="1" w:styleId="23B803D8F9DB45DDA56F0FF4332962064">
    <w:name w:val="23B803D8F9DB45DDA56F0FF4332962064"/>
    <w:rsid w:val="0077767A"/>
    <w:rPr>
      <w:rFonts w:eastAsiaTheme="minorHAnsi"/>
      <w:lang w:eastAsia="en-US"/>
    </w:rPr>
  </w:style>
  <w:style w:type="paragraph" w:customStyle="1" w:styleId="D6E2271F2A3143A5916F4B508BBEFF4F4">
    <w:name w:val="D6E2271F2A3143A5916F4B508BBEFF4F4"/>
    <w:rsid w:val="0077767A"/>
    <w:rPr>
      <w:rFonts w:eastAsiaTheme="minorHAnsi"/>
      <w:lang w:eastAsia="en-US"/>
    </w:rPr>
  </w:style>
  <w:style w:type="paragraph" w:customStyle="1" w:styleId="640D411DAF134DD28412FC6DBA55124E4">
    <w:name w:val="640D411DAF134DD28412FC6DBA55124E4"/>
    <w:rsid w:val="0077767A"/>
    <w:rPr>
      <w:rFonts w:eastAsiaTheme="minorHAnsi"/>
      <w:lang w:eastAsia="en-US"/>
    </w:rPr>
  </w:style>
  <w:style w:type="paragraph" w:customStyle="1" w:styleId="0BAAD28139FB42639D2270FE7301456F4">
    <w:name w:val="0BAAD28139FB42639D2270FE7301456F4"/>
    <w:rsid w:val="0077767A"/>
    <w:rPr>
      <w:rFonts w:eastAsiaTheme="minorHAnsi"/>
      <w:lang w:eastAsia="en-US"/>
    </w:rPr>
  </w:style>
  <w:style w:type="paragraph" w:customStyle="1" w:styleId="2B69FD6E921C4D6EB8494B6C3CF408744">
    <w:name w:val="2B69FD6E921C4D6EB8494B6C3CF408744"/>
    <w:rsid w:val="0077767A"/>
    <w:rPr>
      <w:rFonts w:eastAsiaTheme="minorHAnsi"/>
      <w:lang w:eastAsia="en-US"/>
    </w:rPr>
  </w:style>
  <w:style w:type="paragraph" w:customStyle="1" w:styleId="0EDE5F15D4E841099A5BDB86B1AAEF6B20">
    <w:name w:val="0EDE5F15D4E841099A5BDB86B1AAEF6B20"/>
    <w:rsid w:val="0077767A"/>
    <w:rPr>
      <w:rFonts w:eastAsiaTheme="minorHAnsi"/>
      <w:lang w:eastAsia="en-US"/>
    </w:rPr>
  </w:style>
  <w:style w:type="paragraph" w:customStyle="1" w:styleId="79F4B6BBD1E94C068738B0394ABDAE7320">
    <w:name w:val="79F4B6BBD1E94C068738B0394ABDAE7320"/>
    <w:rsid w:val="0077767A"/>
    <w:rPr>
      <w:rFonts w:eastAsiaTheme="minorHAnsi"/>
      <w:lang w:eastAsia="en-US"/>
    </w:rPr>
  </w:style>
  <w:style w:type="paragraph" w:customStyle="1" w:styleId="0C8F371997DF4E52899791509A1E015620">
    <w:name w:val="0C8F371997DF4E52899791509A1E015620"/>
    <w:rsid w:val="0077767A"/>
    <w:rPr>
      <w:rFonts w:eastAsiaTheme="minorHAnsi"/>
      <w:lang w:eastAsia="en-US"/>
    </w:rPr>
  </w:style>
  <w:style w:type="paragraph" w:customStyle="1" w:styleId="D938DAE7FBEC4265B64BE26BA6218B5620">
    <w:name w:val="D938DAE7FBEC4265B64BE26BA6218B5620"/>
    <w:rsid w:val="0077767A"/>
    <w:rPr>
      <w:rFonts w:eastAsiaTheme="minorHAnsi"/>
      <w:lang w:eastAsia="en-US"/>
    </w:rPr>
  </w:style>
  <w:style w:type="paragraph" w:customStyle="1" w:styleId="EB5878E9AD9D40E581E223CA9249BBBA20">
    <w:name w:val="EB5878E9AD9D40E581E223CA9249BBBA20"/>
    <w:rsid w:val="0077767A"/>
    <w:rPr>
      <w:rFonts w:eastAsiaTheme="minorHAnsi"/>
      <w:lang w:eastAsia="en-US"/>
    </w:rPr>
  </w:style>
  <w:style w:type="paragraph" w:customStyle="1" w:styleId="9B14E584CD2B4EDABF9E000D5DE45C9613">
    <w:name w:val="9B14E584CD2B4EDABF9E000D5DE45C9613"/>
    <w:rsid w:val="0077767A"/>
    <w:rPr>
      <w:rFonts w:eastAsiaTheme="minorHAnsi"/>
      <w:lang w:eastAsia="en-US"/>
    </w:rPr>
  </w:style>
  <w:style w:type="paragraph" w:customStyle="1" w:styleId="A7B6B0EF83564974ADD507B661DD229420">
    <w:name w:val="A7B6B0EF83564974ADD507B661DD229420"/>
    <w:rsid w:val="0077767A"/>
    <w:rPr>
      <w:rFonts w:eastAsiaTheme="minorHAnsi"/>
      <w:lang w:eastAsia="en-US"/>
    </w:rPr>
  </w:style>
  <w:style w:type="paragraph" w:customStyle="1" w:styleId="283697FE05F44F8686534EDF6C81134923">
    <w:name w:val="283697FE05F44F8686534EDF6C81134923"/>
    <w:rsid w:val="0077767A"/>
    <w:rPr>
      <w:rFonts w:eastAsiaTheme="minorHAnsi"/>
      <w:lang w:eastAsia="en-US"/>
    </w:rPr>
  </w:style>
  <w:style w:type="paragraph" w:customStyle="1" w:styleId="A38139A81E47480283A7231EF07E1EEC22">
    <w:name w:val="A38139A81E47480283A7231EF07E1EEC22"/>
    <w:rsid w:val="0077767A"/>
    <w:rPr>
      <w:rFonts w:eastAsiaTheme="minorHAnsi"/>
      <w:lang w:eastAsia="en-US"/>
    </w:rPr>
  </w:style>
  <w:style w:type="paragraph" w:customStyle="1" w:styleId="289C77083FCE44CB9C290E3254C854AD21">
    <w:name w:val="289C77083FCE44CB9C290E3254C854AD21"/>
    <w:rsid w:val="0077767A"/>
    <w:rPr>
      <w:rFonts w:eastAsiaTheme="minorHAnsi"/>
      <w:lang w:eastAsia="en-US"/>
    </w:rPr>
  </w:style>
  <w:style w:type="paragraph" w:customStyle="1" w:styleId="991037D214CB48D58B2299DCA0BD5A0721">
    <w:name w:val="991037D214CB48D58B2299DCA0BD5A0721"/>
    <w:rsid w:val="0077767A"/>
    <w:rPr>
      <w:rFonts w:eastAsiaTheme="minorHAnsi"/>
      <w:lang w:eastAsia="en-US"/>
    </w:rPr>
  </w:style>
  <w:style w:type="paragraph" w:customStyle="1" w:styleId="F6D6B8F53BA74B3AAA3703E88B6D3D4B21">
    <w:name w:val="F6D6B8F53BA74B3AAA3703E88B6D3D4B21"/>
    <w:rsid w:val="0077767A"/>
    <w:rPr>
      <w:rFonts w:eastAsiaTheme="minorHAnsi"/>
      <w:lang w:eastAsia="en-US"/>
    </w:rPr>
  </w:style>
  <w:style w:type="paragraph" w:customStyle="1" w:styleId="A2400801DC0C479997BD7FC189CC148518">
    <w:name w:val="A2400801DC0C479997BD7FC189CC148518"/>
    <w:rsid w:val="0077767A"/>
    <w:rPr>
      <w:rFonts w:eastAsiaTheme="minorHAnsi"/>
      <w:lang w:eastAsia="en-US"/>
    </w:rPr>
  </w:style>
  <w:style w:type="paragraph" w:customStyle="1" w:styleId="7A92B03DD8294EA6929881FE747E505A7">
    <w:name w:val="7A92B03DD8294EA6929881FE747E505A7"/>
    <w:rsid w:val="0077767A"/>
    <w:rPr>
      <w:rFonts w:eastAsiaTheme="minorHAnsi"/>
      <w:lang w:eastAsia="en-US"/>
    </w:rPr>
  </w:style>
  <w:style w:type="paragraph" w:customStyle="1" w:styleId="DD4A4A02C3544E28BFFF7FF24BF70F3C5">
    <w:name w:val="DD4A4A02C3544E28BFFF7FF24BF70F3C5"/>
    <w:rsid w:val="0077767A"/>
    <w:rPr>
      <w:rFonts w:eastAsiaTheme="minorHAnsi"/>
      <w:lang w:eastAsia="en-US"/>
    </w:rPr>
  </w:style>
  <w:style w:type="paragraph" w:customStyle="1" w:styleId="B15121335228487BA849416D27ADB3365">
    <w:name w:val="B15121335228487BA849416D27ADB3365"/>
    <w:rsid w:val="0077767A"/>
    <w:rPr>
      <w:rFonts w:eastAsiaTheme="minorHAnsi"/>
      <w:lang w:eastAsia="en-US"/>
    </w:rPr>
  </w:style>
  <w:style w:type="paragraph" w:customStyle="1" w:styleId="77F2520253B14EFCB29A6F829424AC085">
    <w:name w:val="77F2520253B14EFCB29A6F829424AC085"/>
    <w:rsid w:val="0077767A"/>
    <w:rPr>
      <w:rFonts w:eastAsiaTheme="minorHAnsi"/>
      <w:lang w:eastAsia="en-US"/>
    </w:rPr>
  </w:style>
  <w:style w:type="paragraph" w:customStyle="1" w:styleId="CCE28DC2671F40988187F727546735DF5">
    <w:name w:val="CCE28DC2671F40988187F727546735DF5"/>
    <w:rsid w:val="0077767A"/>
    <w:rPr>
      <w:rFonts w:eastAsiaTheme="minorHAnsi"/>
      <w:lang w:eastAsia="en-US"/>
    </w:rPr>
  </w:style>
  <w:style w:type="paragraph" w:customStyle="1" w:styleId="BE6AEFB0758E49269439D4F17B7C2A3D5">
    <w:name w:val="BE6AEFB0758E49269439D4F17B7C2A3D5"/>
    <w:rsid w:val="0077767A"/>
    <w:rPr>
      <w:rFonts w:eastAsiaTheme="minorHAnsi"/>
      <w:lang w:eastAsia="en-US"/>
    </w:rPr>
  </w:style>
  <w:style w:type="paragraph" w:customStyle="1" w:styleId="00D99777D8F240F591DCDEC57405E2FC5">
    <w:name w:val="00D99777D8F240F591DCDEC57405E2FC5"/>
    <w:rsid w:val="0077767A"/>
    <w:rPr>
      <w:rFonts w:eastAsiaTheme="minorHAnsi"/>
      <w:lang w:eastAsia="en-US"/>
    </w:rPr>
  </w:style>
  <w:style w:type="paragraph" w:customStyle="1" w:styleId="F068630FE2DC4431AB1A9A3FE6562EC45">
    <w:name w:val="F068630FE2DC4431AB1A9A3FE6562EC45"/>
    <w:rsid w:val="0077767A"/>
    <w:rPr>
      <w:rFonts w:eastAsiaTheme="minorHAnsi"/>
      <w:lang w:eastAsia="en-US"/>
    </w:rPr>
  </w:style>
  <w:style w:type="paragraph" w:customStyle="1" w:styleId="AFB334B1E77640389C8BF0B847F2F4DC5">
    <w:name w:val="AFB334B1E77640389C8BF0B847F2F4DC5"/>
    <w:rsid w:val="0077767A"/>
    <w:rPr>
      <w:rFonts w:eastAsiaTheme="minorHAnsi"/>
      <w:lang w:eastAsia="en-US"/>
    </w:rPr>
  </w:style>
  <w:style w:type="paragraph" w:customStyle="1" w:styleId="8274EE177B15428E8CAFF608F4C0EF915">
    <w:name w:val="8274EE177B15428E8CAFF608F4C0EF915"/>
    <w:rsid w:val="0077767A"/>
    <w:rPr>
      <w:rFonts w:eastAsiaTheme="minorHAnsi"/>
      <w:lang w:eastAsia="en-US"/>
    </w:rPr>
  </w:style>
  <w:style w:type="paragraph" w:customStyle="1" w:styleId="52D491393AEE47D283C20E0CF84855BF5">
    <w:name w:val="52D491393AEE47D283C20E0CF84855BF5"/>
    <w:rsid w:val="0077767A"/>
    <w:rPr>
      <w:rFonts w:eastAsiaTheme="minorHAnsi"/>
      <w:lang w:eastAsia="en-US"/>
    </w:rPr>
  </w:style>
  <w:style w:type="paragraph" w:customStyle="1" w:styleId="87553586EBAC42248834190D2D67B2935">
    <w:name w:val="87553586EBAC42248834190D2D67B2935"/>
    <w:rsid w:val="0077767A"/>
    <w:rPr>
      <w:rFonts w:eastAsiaTheme="minorHAnsi"/>
      <w:lang w:eastAsia="en-US"/>
    </w:rPr>
  </w:style>
  <w:style w:type="paragraph" w:customStyle="1" w:styleId="D11A5CC418D446CAAE090FD05125E17D5">
    <w:name w:val="D11A5CC418D446CAAE090FD05125E17D5"/>
    <w:rsid w:val="0077767A"/>
    <w:rPr>
      <w:rFonts w:eastAsiaTheme="minorHAnsi"/>
      <w:lang w:eastAsia="en-US"/>
    </w:rPr>
  </w:style>
  <w:style w:type="paragraph" w:customStyle="1" w:styleId="CE72ADBE4C2B40F7B358AFAD76455E8B5">
    <w:name w:val="CE72ADBE4C2B40F7B358AFAD76455E8B5"/>
    <w:rsid w:val="0077767A"/>
    <w:rPr>
      <w:rFonts w:eastAsiaTheme="minorHAnsi"/>
      <w:lang w:eastAsia="en-US"/>
    </w:rPr>
  </w:style>
  <w:style w:type="paragraph" w:customStyle="1" w:styleId="DE09DC3D1EAB4EDEADB1C8722B24A70B5">
    <w:name w:val="DE09DC3D1EAB4EDEADB1C8722B24A70B5"/>
    <w:rsid w:val="0077767A"/>
    <w:rPr>
      <w:rFonts w:eastAsiaTheme="minorHAnsi"/>
      <w:lang w:eastAsia="en-US"/>
    </w:rPr>
  </w:style>
  <w:style w:type="paragraph" w:customStyle="1" w:styleId="6558EBBC8EB84384A63C3762D5C2655F5">
    <w:name w:val="6558EBBC8EB84384A63C3762D5C2655F5"/>
    <w:rsid w:val="0077767A"/>
    <w:rPr>
      <w:rFonts w:eastAsiaTheme="minorHAnsi"/>
      <w:lang w:eastAsia="en-US"/>
    </w:rPr>
  </w:style>
  <w:style w:type="paragraph" w:customStyle="1" w:styleId="E60E52E8D6BE4E0FB5544528A26E08315">
    <w:name w:val="E60E52E8D6BE4E0FB5544528A26E08315"/>
    <w:rsid w:val="0077767A"/>
    <w:rPr>
      <w:rFonts w:eastAsiaTheme="minorHAnsi"/>
      <w:lang w:eastAsia="en-US"/>
    </w:rPr>
  </w:style>
  <w:style w:type="paragraph" w:customStyle="1" w:styleId="A92A18A1E63A4BFC9347151A79A694E05">
    <w:name w:val="A92A18A1E63A4BFC9347151A79A694E05"/>
    <w:rsid w:val="0077767A"/>
    <w:rPr>
      <w:rFonts w:eastAsiaTheme="minorHAnsi"/>
      <w:lang w:eastAsia="en-US"/>
    </w:rPr>
  </w:style>
  <w:style w:type="paragraph" w:customStyle="1" w:styleId="D6307E5D47F04AF28D5D29F44126799A5">
    <w:name w:val="D6307E5D47F04AF28D5D29F44126799A5"/>
    <w:rsid w:val="0077767A"/>
    <w:rPr>
      <w:rFonts w:eastAsiaTheme="minorHAnsi"/>
      <w:lang w:eastAsia="en-US"/>
    </w:rPr>
  </w:style>
  <w:style w:type="paragraph" w:customStyle="1" w:styleId="23B803D8F9DB45DDA56F0FF4332962065">
    <w:name w:val="23B803D8F9DB45DDA56F0FF4332962065"/>
    <w:rsid w:val="0077767A"/>
    <w:rPr>
      <w:rFonts w:eastAsiaTheme="minorHAnsi"/>
      <w:lang w:eastAsia="en-US"/>
    </w:rPr>
  </w:style>
  <w:style w:type="paragraph" w:customStyle="1" w:styleId="D6E2271F2A3143A5916F4B508BBEFF4F5">
    <w:name w:val="D6E2271F2A3143A5916F4B508BBEFF4F5"/>
    <w:rsid w:val="0077767A"/>
    <w:rPr>
      <w:rFonts w:eastAsiaTheme="minorHAnsi"/>
      <w:lang w:eastAsia="en-US"/>
    </w:rPr>
  </w:style>
  <w:style w:type="paragraph" w:customStyle="1" w:styleId="640D411DAF134DD28412FC6DBA55124E5">
    <w:name w:val="640D411DAF134DD28412FC6DBA55124E5"/>
    <w:rsid w:val="0077767A"/>
    <w:rPr>
      <w:rFonts w:eastAsiaTheme="minorHAnsi"/>
      <w:lang w:eastAsia="en-US"/>
    </w:rPr>
  </w:style>
  <w:style w:type="paragraph" w:customStyle="1" w:styleId="0BAAD28139FB42639D2270FE7301456F5">
    <w:name w:val="0BAAD28139FB42639D2270FE7301456F5"/>
    <w:rsid w:val="0077767A"/>
    <w:rPr>
      <w:rFonts w:eastAsiaTheme="minorHAnsi"/>
      <w:lang w:eastAsia="en-US"/>
    </w:rPr>
  </w:style>
  <w:style w:type="paragraph" w:customStyle="1" w:styleId="2B69FD6E921C4D6EB8494B6C3CF408745">
    <w:name w:val="2B69FD6E921C4D6EB8494B6C3CF408745"/>
    <w:rsid w:val="0077767A"/>
    <w:rPr>
      <w:rFonts w:eastAsiaTheme="minorHAnsi"/>
      <w:lang w:eastAsia="en-US"/>
    </w:rPr>
  </w:style>
  <w:style w:type="paragraph" w:customStyle="1" w:styleId="0EDE5F15D4E841099A5BDB86B1AAEF6B21">
    <w:name w:val="0EDE5F15D4E841099A5BDB86B1AAEF6B21"/>
    <w:rsid w:val="0077767A"/>
    <w:rPr>
      <w:rFonts w:eastAsiaTheme="minorHAnsi"/>
      <w:lang w:eastAsia="en-US"/>
    </w:rPr>
  </w:style>
  <w:style w:type="paragraph" w:customStyle="1" w:styleId="79F4B6BBD1E94C068738B0394ABDAE7321">
    <w:name w:val="79F4B6BBD1E94C068738B0394ABDAE7321"/>
    <w:rsid w:val="0077767A"/>
    <w:rPr>
      <w:rFonts w:eastAsiaTheme="minorHAnsi"/>
      <w:lang w:eastAsia="en-US"/>
    </w:rPr>
  </w:style>
  <w:style w:type="paragraph" w:customStyle="1" w:styleId="0C8F371997DF4E52899791509A1E015621">
    <w:name w:val="0C8F371997DF4E52899791509A1E015621"/>
    <w:rsid w:val="0077767A"/>
    <w:rPr>
      <w:rFonts w:eastAsiaTheme="minorHAnsi"/>
      <w:lang w:eastAsia="en-US"/>
    </w:rPr>
  </w:style>
  <w:style w:type="paragraph" w:customStyle="1" w:styleId="D938DAE7FBEC4265B64BE26BA6218B5621">
    <w:name w:val="D938DAE7FBEC4265B64BE26BA6218B5621"/>
    <w:rsid w:val="0077767A"/>
    <w:rPr>
      <w:rFonts w:eastAsiaTheme="minorHAnsi"/>
      <w:lang w:eastAsia="en-US"/>
    </w:rPr>
  </w:style>
  <w:style w:type="paragraph" w:customStyle="1" w:styleId="EB5878E9AD9D40E581E223CA9249BBBA21">
    <w:name w:val="EB5878E9AD9D40E581E223CA9249BBBA21"/>
    <w:rsid w:val="0077767A"/>
    <w:rPr>
      <w:rFonts w:eastAsiaTheme="minorHAnsi"/>
      <w:lang w:eastAsia="en-US"/>
    </w:rPr>
  </w:style>
  <w:style w:type="paragraph" w:customStyle="1" w:styleId="9B14E584CD2B4EDABF9E000D5DE45C9614">
    <w:name w:val="9B14E584CD2B4EDABF9E000D5DE45C9614"/>
    <w:rsid w:val="0077767A"/>
    <w:rPr>
      <w:rFonts w:eastAsiaTheme="minorHAnsi"/>
      <w:lang w:eastAsia="en-US"/>
    </w:rPr>
  </w:style>
  <w:style w:type="paragraph" w:customStyle="1" w:styleId="A7B6B0EF83564974ADD507B661DD229421">
    <w:name w:val="A7B6B0EF83564974ADD507B661DD229421"/>
    <w:rsid w:val="0077767A"/>
    <w:rPr>
      <w:rFonts w:eastAsiaTheme="minorHAnsi"/>
      <w:lang w:eastAsia="en-US"/>
    </w:rPr>
  </w:style>
  <w:style w:type="paragraph" w:customStyle="1" w:styleId="283697FE05F44F8686534EDF6C81134924">
    <w:name w:val="283697FE05F44F8686534EDF6C81134924"/>
    <w:rsid w:val="0077767A"/>
    <w:rPr>
      <w:rFonts w:eastAsiaTheme="minorHAnsi"/>
      <w:lang w:eastAsia="en-US"/>
    </w:rPr>
  </w:style>
  <w:style w:type="paragraph" w:customStyle="1" w:styleId="A38139A81E47480283A7231EF07E1EEC23">
    <w:name w:val="A38139A81E47480283A7231EF07E1EEC23"/>
    <w:rsid w:val="0077767A"/>
    <w:rPr>
      <w:rFonts w:eastAsiaTheme="minorHAnsi"/>
      <w:lang w:eastAsia="en-US"/>
    </w:rPr>
  </w:style>
  <w:style w:type="paragraph" w:customStyle="1" w:styleId="289C77083FCE44CB9C290E3254C854AD22">
    <w:name w:val="289C77083FCE44CB9C290E3254C854AD22"/>
    <w:rsid w:val="0077767A"/>
    <w:rPr>
      <w:rFonts w:eastAsiaTheme="minorHAnsi"/>
      <w:lang w:eastAsia="en-US"/>
    </w:rPr>
  </w:style>
  <w:style w:type="paragraph" w:customStyle="1" w:styleId="991037D214CB48D58B2299DCA0BD5A0722">
    <w:name w:val="991037D214CB48D58B2299DCA0BD5A0722"/>
    <w:rsid w:val="0077767A"/>
    <w:rPr>
      <w:rFonts w:eastAsiaTheme="minorHAnsi"/>
      <w:lang w:eastAsia="en-US"/>
    </w:rPr>
  </w:style>
  <w:style w:type="paragraph" w:customStyle="1" w:styleId="F6D6B8F53BA74B3AAA3703E88B6D3D4B22">
    <w:name w:val="F6D6B8F53BA74B3AAA3703E88B6D3D4B22"/>
    <w:rsid w:val="0077767A"/>
    <w:rPr>
      <w:rFonts w:eastAsiaTheme="minorHAnsi"/>
      <w:lang w:eastAsia="en-US"/>
    </w:rPr>
  </w:style>
  <w:style w:type="paragraph" w:customStyle="1" w:styleId="A2400801DC0C479997BD7FC189CC148519">
    <w:name w:val="A2400801DC0C479997BD7FC189CC148519"/>
    <w:rsid w:val="0077767A"/>
    <w:rPr>
      <w:rFonts w:eastAsiaTheme="minorHAnsi"/>
      <w:lang w:eastAsia="en-US"/>
    </w:rPr>
  </w:style>
  <w:style w:type="paragraph" w:customStyle="1" w:styleId="7A92B03DD8294EA6929881FE747E505A8">
    <w:name w:val="7A92B03DD8294EA6929881FE747E505A8"/>
    <w:rsid w:val="0077767A"/>
    <w:rPr>
      <w:rFonts w:eastAsiaTheme="minorHAnsi"/>
      <w:lang w:eastAsia="en-US"/>
    </w:rPr>
  </w:style>
  <w:style w:type="paragraph" w:customStyle="1" w:styleId="DD4A4A02C3544E28BFFF7FF24BF70F3C6">
    <w:name w:val="DD4A4A02C3544E28BFFF7FF24BF70F3C6"/>
    <w:rsid w:val="0077767A"/>
    <w:rPr>
      <w:rFonts w:eastAsiaTheme="minorHAnsi"/>
      <w:lang w:eastAsia="en-US"/>
    </w:rPr>
  </w:style>
  <w:style w:type="paragraph" w:customStyle="1" w:styleId="B15121335228487BA849416D27ADB3366">
    <w:name w:val="B15121335228487BA849416D27ADB3366"/>
    <w:rsid w:val="0077767A"/>
    <w:rPr>
      <w:rFonts w:eastAsiaTheme="minorHAnsi"/>
      <w:lang w:eastAsia="en-US"/>
    </w:rPr>
  </w:style>
  <w:style w:type="paragraph" w:customStyle="1" w:styleId="77F2520253B14EFCB29A6F829424AC086">
    <w:name w:val="77F2520253B14EFCB29A6F829424AC086"/>
    <w:rsid w:val="0077767A"/>
    <w:rPr>
      <w:rFonts w:eastAsiaTheme="minorHAnsi"/>
      <w:lang w:eastAsia="en-US"/>
    </w:rPr>
  </w:style>
  <w:style w:type="paragraph" w:customStyle="1" w:styleId="CCE28DC2671F40988187F727546735DF6">
    <w:name w:val="CCE28DC2671F40988187F727546735DF6"/>
    <w:rsid w:val="0077767A"/>
    <w:rPr>
      <w:rFonts w:eastAsiaTheme="minorHAnsi"/>
      <w:lang w:eastAsia="en-US"/>
    </w:rPr>
  </w:style>
  <w:style w:type="paragraph" w:customStyle="1" w:styleId="BE6AEFB0758E49269439D4F17B7C2A3D6">
    <w:name w:val="BE6AEFB0758E49269439D4F17B7C2A3D6"/>
    <w:rsid w:val="0077767A"/>
    <w:rPr>
      <w:rFonts w:eastAsiaTheme="minorHAnsi"/>
      <w:lang w:eastAsia="en-US"/>
    </w:rPr>
  </w:style>
  <w:style w:type="paragraph" w:customStyle="1" w:styleId="00D99777D8F240F591DCDEC57405E2FC6">
    <w:name w:val="00D99777D8F240F591DCDEC57405E2FC6"/>
    <w:rsid w:val="0077767A"/>
    <w:rPr>
      <w:rFonts w:eastAsiaTheme="minorHAnsi"/>
      <w:lang w:eastAsia="en-US"/>
    </w:rPr>
  </w:style>
  <w:style w:type="paragraph" w:customStyle="1" w:styleId="F068630FE2DC4431AB1A9A3FE6562EC46">
    <w:name w:val="F068630FE2DC4431AB1A9A3FE6562EC46"/>
    <w:rsid w:val="0077767A"/>
    <w:rPr>
      <w:rFonts w:eastAsiaTheme="minorHAnsi"/>
      <w:lang w:eastAsia="en-US"/>
    </w:rPr>
  </w:style>
  <w:style w:type="paragraph" w:customStyle="1" w:styleId="AFB334B1E77640389C8BF0B847F2F4DC6">
    <w:name w:val="AFB334B1E77640389C8BF0B847F2F4DC6"/>
    <w:rsid w:val="0077767A"/>
    <w:rPr>
      <w:rFonts w:eastAsiaTheme="minorHAnsi"/>
      <w:lang w:eastAsia="en-US"/>
    </w:rPr>
  </w:style>
  <w:style w:type="paragraph" w:customStyle="1" w:styleId="8274EE177B15428E8CAFF608F4C0EF916">
    <w:name w:val="8274EE177B15428E8CAFF608F4C0EF916"/>
    <w:rsid w:val="0077767A"/>
    <w:rPr>
      <w:rFonts w:eastAsiaTheme="minorHAnsi"/>
      <w:lang w:eastAsia="en-US"/>
    </w:rPr>
  </w:style>
  <w:style w:type="paragraph" w:customStyle="1" w:styleId="52D491393AEE47D283C20E0CF84855BF6">
    <w:name w:val="52D491393AEE47D283C20E0CF84855BF6"/>
    <w:rsid w:val="0077767A"/>
    <w:rPr>
      <w:rFonts w:eastAsiaTheme="minorHAnsi"/>
      <w:lang w:eastAsia="en-US"/>
    </w:rPr>
  </w:style>
  <w:style w:type="paragraph" w:customStyle="1" w:styleId="87553586EBAC42248834190D2D67B2936">
    <w:name w:val="87553586EBAC42248834190D2D67B2936"/>
    <w:rsid w:val="0077767A"/>
    <w:rPr>
      <w:rFonts w:eastAsiaTheme="minorHAnsi"/>
      <w:lang w:eastAsia="en-US"/>
    </w:rPr>
  </w:style>
  <w:style w:type="paragraph" w:customStyle="1" w:styleId="D11A5CC418D446CAAE090FD05125E17D6">
    <w:name w:val="D11A5CC418D446CAAE090FD05125E17D6"/>
    <w:rsid w:val="0077767A"/>
    <w:rPr>
      <w:rFonts w:eastAsiaTheme="minorHAnsi"/>
      <w:lang w:eastAsia="en-US"/>
    </w:rPr>
  </w:style>
  <w:style w:type="paragraph" w:customStyle="1" w:styleId="CE72ADBE4C2B40F7B358AFAD76455E8B6">
    <w:name w:val="CE72ADBE4C2B40F7B358AFAD76455E8B6"/>
    <w:rsid w:val="0077767A"/>
    <w:rPr>
      <w:rFonts w:eastAsiaTheme="minorHAnsi"/>
      <w:lang w:eastAsia="en-US"/>
    </w:rPr>
  </w:style>
  <w:style w:type="paragraph" w:customStyle="1" w:styleId="DE09DC3D1EAB4EDEADB1C8722B24A70B6">
    <w:name w:val="DE09DC3D1EAB4EDEADB1C8722B24A70B6"/>
    <w:rsid w:val="0077767A"/>
    <w:rPr>
      <w:rFonts w:eastAsiaTheme="minorHAnsi"/>
      <w:lang w:eastAsia="en-US"/>
    </w:rPr>
  </w:style>
  <w:style w:type="paragraph" w:customStyle="1" w:styleId="6558EBBC8EB84384A63C3762D5C2655F6">
    <w:name w:val="6558EBBC8EB84384A63C3762D5C2655F6"/>
    <w:rsid w:val="0077767A"/>
    <w:rPr>
      <w:rFonts w:eastAsiaTheme="minorHAnsi"/>
      <w:lang w:eastAsia="en-US"/>
    </w:rPr>
  </w:style>
  <w:style w:type="paragraph" w:customStyle="1" w:styleId="E60E52E8D6BE4E0FB5544528A26E08316">
    <w:name w:val="E60E52E8D6BE4E0FB5544528A26E08316"/>
    <w:rsid w:val="0077767A"/>
    <w:rPr>
      <w:rFonts w:eastAsiaTheme="minorHAnsi"/>
      <w:lang w:eastAsia="en-US"/>
    </w:rPr>
  </w:style>
  <w:style w:type="paragraph" w:customStyle="1" w:styleId="A92A18A1E63A4BFC9347151A79A694E06">
    <w:name w:val="A92A18A1E63A4BFC9347151A79A694E06"/>
    <w:rsid w:val="0077767A"/>
    <w:rPr>
      <w:rFonts w:eastAsiaTheme="minorHAnsi"/>
      <w:lang w:eastAsia="en-US"/>
    </w:rPr>
  </w:style>
  <w:style w:type="paragraph" w:customStyle="1" w:styleId="D6307E5D47F04AF28D5D29F44126799A6">
    <w:name w:val="D6307E5D47F04AF28D5D29F44126799A6"/>
    <w:rsid w:val="0077767A"/>
    <w:rPr>
      <w:rFonts w:eastAsiaTheme="minorHAnsi"/>
      <w:lang w:eastAsia="en-US"/>
    </w:rPr>
  </w:style>
  <w:style w:type="paragraph" w:customStyle="1" w:styleId="23B803D8F9DB45DDA56F0FF4332962066">
    <w:name w:val="23B803D8F9DB45DDA56F0FF4332962066"/>
    <w:rsid w:val="0077767A"/>
    <w:rPr>
      <w:rFonts w:eastAsiaTheme="minorHAnsi"/>
      <w:lang w:eastAsia="en-US"/>
    </w:rPr>
  </w:style>
  <w:style w:type="paragraph" w:customStyle="1" w:styleId="D6E2271F2A3143A5916F4B508BBEFF4F6">
    <w:name w:val="D6E2271F2A3143A5916F4B508BBEFF4F6"/>
    <w:rsid w:val="0077767A"/>
    <w:rPr>
      <w:rFonts w:eastAsiaTheme="minorHAnsi"/>
      <w:lang w:eastAsia="en-US"/>
    </w:rPr>
  </w:style>
  <w:style w:type="paragraph" w:customStyle="1" w:styleId="640D411DAF134DD28412FC6DBA55124E6">
    <w:name w:val="640D411DAF134DD28412FC6DBA55124E6"/>
    <w:rsid w:val="0077767A"/>
    <w:rPr>
      <w:rFonts w:eastAsiaTheme="minorHAnsi"/>
      <w:lang w:eastAsia="en-US"/>
    </w:rPr>
  </w:style>
  <w:style w:type="paragraph" w:customStyle="1" w:styleId="0BAAD28139FB42639D2270FE7301456F6">
    <w:name w:val="0BAAD28139FB42639D2270FE7301456F6"/>
    <w:rsid w:val="0077767A"/>
    <w:rPr>
      <w:rFonts w:eastAsiaTheme="minorHAnsi"/>
      <w:lang w:eastAsia="en-US"/>
    </w:rPr>
  </w:style>
  <w:style w:type="paragraph" w:customStyle="1" w:styleId="2B69FD6E921C4D6EB8494B6C3CF408746">
    <w:name w:val="2B69FD6E921C4D6EB8494B6C3CF408746"/>
    <w:rsid w:val="0077767A"/>
    <w:rPr>
      <w:rFonts w:eastAsiaTheme="minorHAnsi"/>
      <w:lang w:eastAsia="en-US"/>
    </w:rPr>
  </w:style>
  <w:style w:type="paragraph" w:customStyle="1" w:styleId="0EDE5F15D4E841099A5BDB86B1AAEF6B22">
    <w:name w:val="0EDE5F15D4E841099A5BDB86B1AAEF6B22"/>
    <w:rsid w:val="0077767A"/>
    <w:rPr>
      <w:rFonts w:eastAsiaTheme="minorHAnsi"/>
      <w:lang w:eastAsia="en-US"/>
    </w:rPr>
  </w:style>
  <w:style w:type="paragraph" w:customStyle="1" w:styleId="79F4B6BBD1E94C068738B0394ABDAE7322">
    <w:name w:val="79F4B6BBD1E94C068738B0394ABDAE7322"/>
    <w:rsid w:val="0077767A"/>
    <w:rPr>
      <w:rFonts w:eastAsiaTheme="minorHAnsi"/>
      <w:lang w:eastAsia="en-US"/>
    </w:rPr>
  </w:style>
  <w:style w:type="paragraph" w:customStyle="1" w:styleId="0C8F371997DF4E52899791509A1E015622">
    <w:name w:val="0C8F371997DF4E52899791509A1E015622"/>
    <w:rsid w:val="0077767A"/>
    <w:rPr>
      <w:rFonts w:eastAsiaTheme="minorHAnsi"/>
      <w:lang w:eastAsia="en-US"/>
    </w:rPr>
  </w:style>
  <w:style w:type="paragraph" w:customStyle="1" w:styleId="D938DAE7FBEC4265B64BE26BA6218B5622">
    <w:name w:val="D938DAE7FBEC4265B64BE26BA6218B5622"/>
    <w:rsid w:val="0077767A"/>
    <w:rPr>
      <w:rFonts w:eastAsiaTheme="minorHAnsi"/>
      <w:lang w:eastAsia="en-US"/>
    </w:rPr>
  </w:style>
  <w:style w:type="paragraph" w:customStyle="1" w:styleId="EB5878E9AD9D40E581E223CA9249BBBA22">
    <w:name w:val="EB5878E9AD9D40E581E223CA9249BBBA22"/>
    <w:rsid w:val="0077767A"/>
    <w:rPr>
      <w:rFonts w:eastAsiaTheme="minorHAnsi"/>
      <w:lang w:eastAsia="en-US"/>
    </w:rPr>
  </w:style>
  <w:style w:type="paragraph" w:customStyle="1" w:styleId="9B14E584CD2B4EDABF9E000D5DE45C9615">
    <w:name w:val="9B14E584CD2B4EDABF9E000D5DE45C9615"/>
    <w:rsid w:val="0077767A"/>
    <w:rPr>
      <w:rFonts w:eastAsiaTheme="minorHAnsi"/>
      <w:lang w:eastAsia="en-US"/>
    </w:rPr>
  </w:style>
  <w:style w:type="paragraph" w:customStyle="1" w:styleId="A7B6B0EF83564974ADD507B661DD229422">
    <w:name w:val="A7B6B0EF83564974ADD507B661DD229422"/>
    <w:rsid w:val="0077767A"/>
    <w:rPr>
      <w:rFonts w:eastAsiaTheme="minorHAnsi"/>
      <w:lang w:eastAsia="en-US"/>
    </w:rPr>
  </w:style>
  <w:style w:type="paragraph" w:customStyle="1" w:styleId="283697FE05F44F8686534EDF6C81134925">
    <w:name w:val="283697FE05F44F8686534EDF6C81134925"/>
    <w:rsid w:val="0077767A"/>
    <w:rPr>
      <w:rFonts w:eastAsiaTheme="minorHAnsi"/>
      <w:lang w:eastAsia="en-US"/>
    </w:rPr>
  </w:style>
  <w:style w:type="paragraph" w:customStyle="1" w:styleId="A38139A81E47480283A7231EF07E1EEC24">
    <w:name w:val="A38139A81E47480283A7231EF07E1EEC24"/>
    <w:rsid w:val="0077767A"/>
    <w:rPr>
      <w:rFonts w:eastAsiaTheme="minorHAnsi"/>
      <w:lang w:eastAsia="en-US"/>
    </w:rPr>
  </w:style>
  <w:style w:type="paragraph" w:customStyle="1" w:styleId="289C77083FCE44CB9C290E3254C854AD23">
    <w:name w:val="289C77083FCE44CB9C290E3254C854AD23"/>
    <w:rsid w:val="0077767A"/>
    <w:rPr>
      <w:rFonts w:eastAsiaTheme="minorHAnsi"/>
      <w:lang w:eastAsia="en-US"/>
    </w:rPr>
  </w:style>
  <w:style w:type="paragraph" w:customStyle="1" w:styleId="991037D214CB48D58B2299DCA0BD5A0723">
    <w:name w:val="991037D214CB48D58B2299DCA0BD5A0723"/>
    <w:rsid w:val="0077767A"/>
    <w:rPr>
      <w:rFonts w:eastAsiaTheme="minorHAnsi"/>
      <w:lang w:eastAsia="en-US"/>
    </w:rPr>
  </w:style>
  <w:style w:type="paragraph" w:customStyle="1" w:styleId="F6D6B8F53BA74B3AAA3703E88B6D3D4B23">
    <w:name w:val="F6D6B8F53BA74B3AAA3703E88B6D3D4B23"/>
    <w:rsid w:val="0077767A"/>
    <w:rPr>
      <w:rFonts w:eastAsiaTheme="minorHAnsi"/>
      <w:lang w:eastAsia="en-US"/>
    </w:rPr>
  </w:style>
  <w:style w:type="paragraph" w:customStyle="1" w:styleId="A2400801DC0C479997BD7FC189CC148520">
    <w:name w:val="A2400801DC0C479997BD7FC189CC148520"/>
    <w:rsid w:val="0077767A"/>
    <w:rPr>
      <w:rFonts w:eastAsiaTheme="minorHAnsi"/>
      <w:lang w:eastAsia="en-US"/>
    </w:rPr>
  </w:style>
  <w:style w:type="paragraph" w:customStyle="1" w:styleId="7A92B03DD8294EA6929881FE747E505A9">
    <w:name w:val="7A92B03DD8294EA6929881FE747E505A9"/>
    <w:rsid w:val="0077767A"/>
    <w:rPr>
      <w:rFonts w:eastAsiaTheme="minorHAnsi"/>
      <w:lang w:eastAsia="en-US"/>
    </w:rPr>
  </w:style>
  <w:style w:type="paragraph" w:customStyle="1" w:styleId="DD4A4A02C3544E28BFFF7FF24BF70F3C7">
    <w:name w:val="DD4A4A02C3544E28BFFF7FF24BF70F3C7"/>
    <w:rsid w:val="0077767A"/>
    <w:rPr>
      <w:rFonts w:eastAsiaTheme="minorHAnsi"/>
      <w:lang w:eastAsia="en-US"/>
    </w:rPr>
  </w:style>
  <w:style w:type="paragraph" w:customStyle="1" w:styleId="B15121335228487BA849416D27ADB3367">
    <w:name w:val="B15121335228487BA849416D27ADB3367"/>
    <w:rsid w:val="0077767A"/>
    <w:rPr>
      <w:rFonts w:eastAsiaTheme="minorHAnsi"/>
      <w:lang w:eastAsia="en-US"/>
    </w:rPr>
  </w:style>
  <w:style w:type="paragraph" w:customStyle="1" w:styleId="77F2520253B14EFCB29A6F829424AC087">
    <w:name w:val="77F2520253B14EFCB29A6F829424AC087"/>
    <w:rsid w:val="0077767A"/>
    <w:rPr>
      <w:rFonts w:eastAsiaTheme="minorHAnsi"/>
      <w:lang w:eastAsia="en-US"/>
    </w:rPr>
  </w:style>
  <w:style w:type="paragraph" w:customStyle="1" w:styleId="CCE28DC2671F40988187F727546735DF7">
    <w:name w:val="CCE28DC2671F40988187F727546735DF7"/>
    <w:rsid w:val="0077767A"/>
    <w:rPr>
      <w:rFonts w:eastAsiaTheme="minorHAnsi"/>
      <w:lang w:eastAsia="en-US"/>
    </w:rPr>
  </w:style>
  <w:style w:type="paragraph" w:customStyle="1" w:styleId="BE6AEFB0758E49269439D4F17B7C2A3D7">
    <w:name w:val="BE6AEFB0758E49269439D4F17B7C2A3D7"/>
    <w:rsid w:val="0077767A"/>
    <w:rPr>
      <w:rFonts w:eastAsiaTheme="minorHAnsi"/>
      <w:lang w:eastAsia="en-US"/>
    </w:rPr>
  </w:style>
  <w:style w:type="paragraph" w:customStyle="1" w:styleId="00D99777D8F240F591DCDEC57405E2FC7">
    <w:name w:val="00D99777D8F240F591DCDEC57405E2FC7"/>
    <w:rsid w:val="0077767A"/>
    <w:rPr>
      <w:rFonts w:eastAsiaTheme="minorHAnsi"/>
      <w:lang w:eastAsia="en-US"/>
    </w:rPr>
  </w:style>
  <w:style w:type="paragraph" w:customStyle="1" w:styleId="F068630FE2DC4431AB1A9A3FE6562EC47">
    <w:name w:val="F068630FE2DC4431AB1A9A3FE6562EC47"/>
    <w:rsid w:val="0077767A"/>
    <w:rPr>
      <w:rFonts w:eastAsiaTheme="minorHAnsi"/>
      <w:lang w:eastAsia="en-US"/>
    </w:rPr>
  </w:style>
  <w:style w:type="paragraph" w:customStyle="1" w:styleId="AFB334B1E77640389C8BF0B847F2F4DC7">
    <w:name w:val="AFB334B1E77640389C8BF0B847F2F4DC7"/>
    <w:rsid w:val="0077767A"/>
    <w:rPr>
      <w:rFonts w:eastAsiaTheme="minorHAnsi"/>
      <w:lang w:eastAsia="en-US"/>
    </w:rPr>
  </w:style>
  <w:style w:type="paragraph" w:customStyle="1" w:styleId="8274EE177B15428E8CAFF608F4C0EF917">
    <w:name w:val="8274EE177B15428E8CAFF608F4C0EF917"/>
    <w:rsid w:val="0077767A"/>
    <w:rPr>
      <w:rFonts w:eastAsiaTheme="minorHAnsi"/>
      <w:lang w:eastAsia="en-US"/>
    </w:rPr>
  </w:style>
  <w:style w:type="paragraph" w:customStyle="1" w:styleId="52D491393AEE47D283C20E0CF84855BF7">
    <w:name w:val="52D491393AEE47D283C20E0CF84855BF7"/>
    <w:rsid w:val="0077767A"/>
    <w:rPr>
      <w:rFonts w:eastAsiaTheme="minorHAnsi"/>
      <w:lang w:eastAsia="en-US"/>
    </w:rPr>
  </w:style>
  <w:style w:type="paragraph" w:customStyle="1" w:styleId="87553586EBAC42248834190D2D67B2937">
    <w:name w:val="87553586EBAC42248834190D2D67B2937"/>
    <w:rsid w:val="0077767A"/>
    <w:rPr>
      <w:rFonts w:eastAsiaTheme="minorHAnsi"/>
      <w:lang w:eastAsia="en-US"/>
    </w:rPr>
  </w:style>
  <w:style w:type="paragraph" w:customStyle="1" w:styleId="D11A5CC418D446CAAE090FD05125E17D7">
    <w:name w:val="D11A5CC418D446CAAE090FD05125E17D7"/>
    <w:rsid w:val="0077767A"/>
    <w:rPr>
      <w:rFonts w:eastAsiaTheme="minorHAnsi"/>
      <w:lang w:eastAsia="en-US"/>
    </w:rPr>
  </w:style>
  <w:style w:type="paragraph" w:customStyle="1" w:styleId="CE72ADBE4C2B40F7B358AFAD76455E8B7">
    <w:name w:val="CE72ADBE4C2B40F7B358AFAD76455E8B7"/>
    <w:rsid w:val="0077767A"/>
    <w:rPr>
      <w:rFonts w:eastAsiaTheme="minorHAnsi"/>
      <w:lang w:eastAsia="en-US"/>
    </w:rPr>
  </w:style>
  <w:style w:type="paragraph" w:customStyle="1" w:styleId="DE09DC3D1EAB4EDEADB1C8722B24A70B7">
    <w:name w:val="DE09DC3D1EAB4EDEADB1C8722B24A70B7"/>
    <w:rsid w:val="0077767A"/>
    <w:rPr>
      <w:rFonts w:eastAsiaTheme="minorHAnsi"/>
      <w:lang w:eastAsia="en-US"/>
    </w:rPr>
  </w:style>
  <w:style w:type="paragraph" w:customStyle="1" w:styleId="6558EBBC8EB84384A63C3762D5C2655F7">
    <w:name w:val="6558EBBC8EB84384A63C3762D5C2655F7"/>
    <w:rsid w:val="0077767A"/>
    <w:rPr>
      <w:rFonts w:eastAsiaTheme="minorHAnsi"/>
      <w:lang w:eastAsia="en-US"/>
    </w:rPr>
  </w:style>
  <w:style w:type="paragraph" w:customStyle="1" w:styleId="E60E52E8D6BE4E0FB5544528A26E08317">
    <w:name w:val="E60E52E8D6BE4E0FB5544528A26E08317"/>
    <w:rsid w:val="0077767A"/>
    <w:rPr>
      <w:rFonts w:eastAsiaTheme="minorHAnsi"/>
      <w:lang w:eastAsia="en-US"/>
    </w:rPr>
  </w:style>
  <w:style w:type="paragraph" w:customStyle="1" w:styleId="A92A18A1E63A4BFC9347151A79A694E07">
    <w:name w:val="A92A18A1E63A4BFC9347151A79A694E07"/>
    <w:rsid w:val="0077767A"/>
    <w:rPr>
      <w:rFonts w:eastAsiaTheme="minorHAnsi"/>
      <w:lang w:eastAsia="en-US"/>
    </w:rPr>
  </w:style>
  <w:style w:type="paragraph" w:customStyle="1" w:styleId="D6307E5D47F04AF28D5D29F44126799A7">
    <w:name w:val="D6307E5D47F04AF28D5D29F44126799A7"/>
    <w:rsid w:val="0077767A"/>
    <w:rPr>
      <w:rFonts w:eastAsiaTheme="minorHAnsi"/>
      <w:lang w:eastAsia="en-US"/>
    </w:rPr>
  </w:style>
  <w:style w:type="paragraph" w:customStyle="1" w:styleId="23B803D8F9DB45DDA56F0FF4332962067">
    <w:name w:val="23B803D8F9DB45DDA56F0FF4332962067"/>
    <w:rsid w:val="0077767A"/>
    <w:rPr>
      <w:rFonts w:eastAsiaTheme="minorHAnsi"/>
      <w:lang w:eastAsia="en-US"/>
    </w:rPr>
  </w:style>
  <w:style w:type="paragraph" w:customStyle="1" w:styleId="D6E2271F2A3143A5916F4B508BBEFF4F7">
    <w:name w:val="D6E2271F2A3143A5916F4B508BBEFF4F7"/>
    <w:rsid w:val="0077767A"/>
    <w:rPr>
      <w:rFonts w:eastAsiaTheme="minorHAnsi"/>
      <w:lang w:eastAsia="en-US"/>
    </w:rPr>
  </w:style>
  <w:style w:type="paragraph" w:customStyle="1" w:styleId="640D411DAF134DD28412FC6DBA55124E7">
    <w:name w:val="640D411DAF134DD28412FC6DBA55124E7"/>
    <w:rsid w:val="0077767A"/>
    <w:rPr>
      <w:rFonts w:eastAsiaTheme="minorHAnsi"/>
      <w:lang w:eastAsia="en-US"/>
    </w:rPr>
  </w:style>
  <w:style w:type="paragraph" w:customStyle="1" w:styleId="0BAAD28139FB42639D2270FE7301456F7">
    <w:name w:val="0BAAD28139FB42639D2270FE7301456F7"/>
    <w:rsid w:val="0077767A"/>
    <w:rPr>
      <w:rFonts w:eastAsiaTheme="minorHAnsi"/>
      <w:lang w:eastAsia="en-US"/>
    </w:rPr>
  </w:style>
  <w:style w:type="paragraph" w:customStyle="1" w:styleId="2B69FD6E921C4D6EB8494B6C3CF408747">
    <w:name w:val="2B69FD6E921C4D6EB8494B6C3CF408747"/>
    <w:rsid w:val="0077767A"/>
    <w:rPr>
      <w:rFonts w:eastAsiaTheme="minorHAnsi"/>
      <w:lang w:eastAsia="en-US"/>
    </w:rPr>
  </w:style>
  <w:style w:type="paragraph" w:customStyle="1" w:styleId="0EDE5F15D4E841099A5BDB86B1AAEF6B23">
    <w:name w:val="0EDE5F15D4E841099A5BDB86B1AAEF6B23"/>
    <w:rsid w:val="0077767A"/>
    <w:rPr>
      <w:rFonts w:eastAsiaTheme="minorHAnsi"/>
      <w:lang w:eastAsia="en-US"/>
    </w:rPr>
  </w:style>
  <w:style w:type="paragraph" w:customStyle="1" w:styleId="79F4B6BBD1E94C068738B0394ABDAE7323">
    <w:name w:val="79F4B6BBD1E94C068738B0394ABDAE7323"/>
    <w:rsid w:val="0077767A"/>
    <w:rPr>
      <w:rFonts w:eastAsiaTheme="minorHAnsi"/>
      <w:lang w:eastAsia="en-US"/>
    </w:rPr>
  </w:style>
  <w:style w:type="paragraph" w:customStyle="1" w:styleId="0C8F371997DF4E52899791509A1E015623">
    <w:name w:val="0C8F371997DF4E52899791509A1E015623"/>
    <w:rsid w:val="0077767A"/>
    <w:rPr>
      <w:rFonts w:eastAsiaTheme="minorHAnsi"/>
      <w:lang w:eastAsia="en-US"/>
    </w:rPr>
  </w:style>
  <w:style w:type="paragraph" w:customStyle="1" w:styleId="D938DAE7FBEC4265B64BE26BA6218B5623">
    <w:name w:val="D938DAE7FBEC4265B64BE26BA6218B5623"/>
    <w:rsid w:val="0077767A"/>
    <w:rPr>
      <w:rFonts w:eastAsiaTheme="minorHAnsi"/>
      <w:lang w:eastAsia="en-US"/>
    </w:rPr>
  </w:style>
  <w:style w:type="paragraph" w:customStyle="1" w:styleId="EB5878E9AD9D40E581E223CA9249BBBA23">
    <w:name w:val="EB5878E9AD9D40E581E223CA9249BBBA23"/>
    <w:rsid w:val="0077767A"/>
    <w:rPr>
      <w:rFonts w:eastAsiaTheme="minorHAnsi"/>
      <w:lang w:eastAsia="en-US"/>
    </w:rPr>
  </w:style>
  <w:style w:type="paragraph" w:customStyle="1" w:styleId="9B14E584CD2B4EDABF9E000D5DE45C9616">
    <w:name w:val="9B14E584CD2B4EDABF9E000D5DE45C9616"/>
    <w:rsid w:val="0077767A"/>
    <w:rPr>
      <w:rFonts w:eastAsiaTheme="minorHAnsi"/>
      <w:lang w:eastAsia="en-US"/>
    </w:rPr>
  </w:style>
  <w:style w:type="paragraph" w:customStyle="1" w:styleId="A7B6B0EF83564974ADD507B661DD229423">
    <w:name w:val="A7B6B0EF83564974ADD507B661DD229423"/>
    <w:rsid w:val="0077767A"/>
    <w:rPr>
      <w:rFonts w:eastAsiaTheme="minorHAnsi"/>
      <w:lang w:eastAsia="en-US"/>
    </w:rPr>
  </w:style>
  <w:style w:type="paragraph" w:customStyle="1" w:styleId="283697FE05F44F8686534EDF6C81134926">
    <w:name w:val="283697FE05F44F8686534EDF6C81134926"/>
    <w:rsid w:val="0077767A"/>
    <w:rPr>
      <w:rFonts w:eastAsiaTheme="minorHAnsi"/>
      <w:lang w:eastAsia="en-US"/>
    </w:rPr>
  </w:style>
  <w:style w:type="paragraph" w:customStyle="1" w:styleId="A38139A81E47480283A7231EF07E1EEC25">
    <w:name w:val="A38139A81E47480283A7231EF07E1EEC25"/>
    <w:rsid w:val="0077767A"/>
    <w:rPr>
      <w:rFonts w:eastAsiaTheme="minorHAnsi"/>
      <w:lang w:eastAsia="en-US"/>
    </w:rPr>
  </w:style>
  <w:style w:type="paragraph" w:customStyle="1" w:styleId="289C77083FCE44CB9C290E3254C854AD24">
    <w:name w:val="289C77083FCE44CB9C290E3254C854AD24"/>
    <w:rsid w:val="0077767A"/>
    <w:rPr>
      <w:rFonts w:eastAsiaTheme="minorHAnsi"/>
      <w:lang w:eastAsia="en-US"/>
    </w:rPr>
  </w:style>
  <w:style w:type="paragraph" w:customStyle="1" w:styleId="991037D214CB48D58B2299DCA0BD5A0724">
    <w:name w:val="991037D214CB48D58B2299DCA0BD5A0724"/>
    <w:rsid w:val="0077767A"/>
    <w:rPr>
      <w:rFonts w:eastAsiaTheme="minorHAnsi"/>
      <w:lang w:eastAsia="en-US"/>
    </w:rPr>
  </w:style>
  <w:style w:type="paragraph" w:customStyle="1" w:styleId="F6D6B8F53BA74B3AAA3703E88B6D3D4B24">
    <w:name w:val="F6D6B8F53BA74B3AAA3703E88B6D3D4B24"/>
    <w:rsid w:val="0077767A"/>
    <w:rPr>
      <w:rFonts w:eastAsiaTheme="minorHAnsi"/>
      <w:lang w:eastAsia="en-US"/>
    </w:rPr>
  </w:style>
  <w:style w:type="paragraph" w:customStyle="1" w:styleId="A2400801DC0C479997BD7FC189CC148521">
    <w:name w:val="A2400801DC0C479997BD7FC189CC148521"/>
    <w:rsid w:val="0077767A"/>
    <w:rPr>
      <w:rFonts w:eastAsiaTheme="minorHAnsi"/>
      <w:lang w:eastAsia="en-US"/>
    </w:rPr>
  </w:style>
  <w:style w:type="paragraph" w:customStyle="1" w:styleId="7A92B03DD8294EA6929881FE747E505A10">
    <w:name w:val="7A92B03DD8294EA6929881FE747E505A10"/>
    <w:rsid w:val="0077767A"/>
    <w:rPr>
      <w:rFonts w:eastAsiaTheme="minorHAnsi"/>
      <w:lang w:eastAsia="en-US"/>
    </w:rPr>
  </w:style>
  <w:style w:type="paragraph" w:customStyle="1" w:styleId="DD4A4A02C3544E28BFFF7FF24BF70F3C8">
    <w:name w:val="DD4A4A02C3544E28BFFF7FF24BF70F3C8"/>
    <w:rsid w:val="0077767A"/>
    <w:rPr>
      <w:rFonts w:eastAsiaTheme="minorHAnsi"/>
      <w:lang w:eastAsia="en-US"/>
    </w:rPr>
  </w:style>
  <w:style w:type="paragraph" w:customStyle="1" w:styleId="B15121335228487BA849416D27ADB3368">
    <w:name w:val="B15121335228487BA849416D27ADB3368"/>
    <w:rsid w:val="0077767A"/>
    <w:rPr>
      <w:rFonts w:eastAsiaTheme="minorHAnsi"/>
      <w:lang w:eastAsia="en-US"/>
    </w:rPr>
  </w:style>
  <w:style w:type="paragraph" w:customStyle="1" w:styleId="77F2520253B14EFCB29A6F829424AC088">
    <w:name w:val="77F2520253B14EFCB29A6F829424AC088"/>
    <w:rsid w:val="0077767A"/>
    <w:rPr>
      <w:rFonts w:eastAsiaTheme="minorHAnsi"/>
      <w:lang w:eastAsia="en-US"/>
    </w:rPr>
  </w:style>
  <w:style w:type="paragraph" w:customStyle="1" w:styleId="CCE28DC2671F40988187F727546735DF8">
    <w:name w:val="CCE28DC2671F40988187F727546735DF8"/>
    <w:rsid w:val="0077767A"/>
    <w:rPr>
      <w:rFonts w:eastAsiaTheme="minorHAnsi"/>
      <w:lang w:eastAsia="en-US"/>
    </w:rPr>
  </w:style>
  <w:style w:type="paragraph" w:customStyle="1" w:styleId="BE6AEFB0758E49269439D4F17B7C2A3D8">
    <w:name w:val="BE6AEFB0758E49269439D4F17B7C2A3D8"/>
    <w:rsid w:val="0077767A"/>
    <w:rPr>
      <w:rFonts w:eastAsiaTheme="minorHAnsi"/>
      <w:lang w:eastAsia="en-US"/>
    </w:rPr>
  </w:style>
  <w:style w:type="paragraph" w:customStyle="1" w:styleId="00D99777D8F240F591DCDEC57405E2FC8">
    <w:name w:val="00D99777D8F240F591DCDEC57405E2FC8"/>
    <w:rsid w:val="0077767A"/>
    <w:rPr>
      <w:rFonts w:eastAsiaTheme="minorHAnsi"/>
      <w:lang w:eastAsia="en-US"/>
    </w:rPr>
  </w:style>
  <w:style w:type="paragraph" w:customStyle="1" w:styleId="F068630FE2DC4431AB1A9A3FE6562EC48">
    <w:name w:val="F068630FE2DC4431AB1A9A3FE6562EC48"/>
    <w:rsid w:val="0077767A"/>
    <w:rPr>
      <w:rFonts w:eastAsiaTheme="minorHAnsi"/>
      <w:lang w:eastAsia="en-US"/>
    </w:rPr>
  </w:style>
  <w:style w:type="paragraph" w:customStyle="1" w:styleId="AFB334B1E77640389C8BF0B847F2F4DC8">
    <w:name w:val="AFB334B1E77640389C8BF0B847F2F4DC8"/>
    <w:rsid w:val="0077767A"/>
    <w:rPr>
      <w:rFonts w:eastAsiaTheme="minorHAnsi"/>
      <w:lang w:eastAsia="en-US"/>
    </w:rPr>
  </w:style>
  <w:style w:type="paragraph" w:customStyle="1" w:styleId="8274EE177B15428E8CAFF608F4C0EF918">
    <w:name w:val="8274EE177B15428E8CAFF608F4C0EF918"/>
    <w:rsid w:val="0077767A"/>
    <w:rPr>
      <w:rFonts w:eastAsiaTheme="minorHAnsi"/>
      <w:lang w:eastAsia="en-US"/>
    </w:rPr>
  </w:style>
  <w:style w:type="paragraph" w:customStyle="1" w:styleId="52D491393AEE47D283C20E0CF84855BF8">
    <w:name w:val="52D491393AEE47D283C20E0CF84855BF8"/>
    <w:rsid w:val="0077767A"/>
    <w:rPr>
      <w:rFonts w:eastAsiaTheme="minorHAnsi"/>
      <w:lang w:eastAsia="en-US"/>
    </w:rPr>
  </w:style>
  <w:style w:type="paragraph" w:customStyle="1" w:styleId="87553586EBAC42248834190D2D67B2938">
    <w:name w:val="87553586EBAC42248834190D2D67B2938"/>
    <w:rsid w:val="0077767A"/>
    <w:rPr>
      <w:rFonts w:eastAsiaTheme="minorHAnsi"/>
      <w:lang w:eastAsia="en-US"/>
    </w:rPr>
  </w:style>
  <w:style w:type="paragraph" w:customStyle="1" w:styleId="D11A5CC418D446CAAE090FD05125E17D8">
    <w:name w:val="D11A5CC418D446CAAE090FD05125E17D8"/>
    <w:rsid w:val="0077767A"/>
    <w:rPr>
      <w:rFonts w:eastAsiaTheme="minorHAnsi"/>
      <w:lang w:eastAsia="en-US"/>
    </w:rPr>
  </w:style>
  <w:style w:type="paragraph" w:customStyle="1" w:styleId="CE72ADBE4C2B40F7B358AFAD76455E8B8">
    <w:name w:val="CE72ADBE4C2B40F7B358AFAD76455E8B8"/>
    <w:rsid w:val="0077767A"/>
    <w:rPr>
      <w:rFonts w:eastAsiaTheme="minorHAnsi"/>
      <w:lang w:eastAsia="en-US"/>
    </w:rPr>
  </w:style>
  <w:style w:type="paragraph" w:customStyle="1" w:styleId="DE09DC3D1EAB4EDEADB1C8722B24A70B8">
    <w:name w:val="DE09DC3D1EAB4EDEADB1C8722B24A70B8"/>
    <w:rsid w:val="0077767A"/>
    <w:rPr>
      <w:rFonts w:eastAsiaTheme="minorHAnsi"/>
      <w:lang w:eastAsia="en-US"/>
    </w:rPr>
  </w:style>
  <w:style w:type="paragraph" w:customStyle="1" w:styleId="6558EBBC8EB84384A63C3762D5C2655F8">
    <w:name w:val="6558EBBC8EB84384A63C3762D5C2655F8"/>
    <w:rsid w:val="0077767A"/>
    <w:rPr>
      <w:rFonts w:eastAsiaTheme="minorHAnsi"/>
      <w:lang w:eastAsia="en-US"/>
    </w:rPr>
  </w:style>
  <w:style w:type="paragraph" w:customStyle="1" w:styleId="E60E52E8D6BE4E0FB5544528A26E08318">
    <w:name w:val="E60E52E8D6BE4E0FB5544528A26E08318"/>
    <w:rsid w:val="0077767A"/>
    <w:rPr>
      <w:rFonts w:eastAsiaTheme="minorHAnsi"/>
      <w:lang w:eastAsia="en-US"/>
    </w:rPr>
  </w:style>
  <w:style w:type="paragraph" w:customStyle="1" w:styleId="A92A18A1E63A4BFC9347151A79A694E08">
    <w:name w:val="A92A18A1E63A4BFC9347151A79A694E08"/>
    <w:rsid w:val="0077767A"/>
    <w:rPr>
      <w:rFonts w:eastAsiaTheme="minorHAnsi"/>
      <w:lang w:eastAsia="en-US"/>
    </w:rPr>
  </w:style>
  <w:style w:type="paragraph" w:customStyle="1" w:styleId="D6307E5D47F04AF28D5D29F44126799A8">
    <w:name w:val="D6307E5D47F04AF28D5D29F44126799A8"/>
    <w:rsid w:val="0077767A"/>
    <w:rPr>
      <w:rFonts w:eastAsiaTheme="minorHAnsi"/>
      <w:lang w:eastAsia="en-US"/>
    </w:rPr>
  </w:style>
  <w:style w:type="paragraph" w:customStyle="1" w:styleId="23B803D8F9DB45DDA56F0FF4332962068">
    <w:name w:val="23B803D8F9DB45DDA56F0FF4332962068"/>
    <w:rsid w:val="0077767A"/>
    <w:rPr>
      <w:rFonts w:eastAsiaTheme="minorHAnsi"/>
      <w:lang w:eastAsia="en-US"/>
    </w:rPr>
  </w:style>
  <w:style w:type="paragraph" w:customStyle="1" w:styleId="D6E2271F2A3143A5916F4B508BBEFF4F8">
    <w:name w:val="D6E2271F2A3143A5916F4B508BBEFF4F8"/>
    <w:rsid w:val="0077767A"/>
    <w:rPr>
      <w:rFonts w:eastAsiaTheme="minorHAnsi"/>
      <w:lang w:eastAsia="en-US"/>
    </w:rPr>
  </w:style>
  <w:style w:type="paragraph" w:customStyle="1" w:styleId="640D411DAF134DD28412FC6DBA55124E8">
    <w:name w:val="640D411DAF134DD28412FC6DBA55124E8"/>
    <w:rsid w:val="0077767A"/>
    <w:rPr>
      <w:rFonts w:eastAsiaTheme="minorHAnsi"/>
      <w:lang w:eastAsia="en-US"/>
    </w:rPr>
  </w:style>
  <w:style w:type="paragraph" w:customStyle="1" w:styleId="0EDE5F15D4E841099A5BDB86B1AAEF6B24">
    <w:name w:val="0EDE5F15D4E841099A5BDB86B1AAEF6B24"/>
    <w:rsid w:val="0077767A"/>
    <w:rPr>
      <w:rFonts w:eastAsiaTheme="minorHAnsi"/>
      <w:lang w:eastAsia="en-US"/>
    </w:rPr>
  </w:style>
  <w:style w:type="paragraph" w:customStyle="1" w:styleId="79F4B6BBD1E94C068738B0394ABDAE7324">
    <w:name w:val="79F4B6BBD1E94C068738B0394ABDAE7324"/>
    <w:rsid w:val="0077767A"/>
    <w:rPr>
      <w:rFonts w:eastAsiaTheme="minorHAnsi"/>
      <w:lang w:eastAsia="en-US"/>
    </w:rPr>
  </w:style>
  <w:style w:type="paragraph" w:customStyle="1" w:styleId="0C8F371997DF4E52899791509A1E015624">
    <w:name w:val="0C8F371997DF4E52899791509A1E015624"/>
    <w:rsid w:val="0077767A"/>
    <w:rPr>
      <w:rFonts w:eastAsiaTheme="minorHAnsi"/>
      <w:lang w:eastAsia="en-US"/>
    </w:rPr>
  </w:style>
  <w:style w:type="paragraph" w:customStyle="1" w:styleId="D938DAE7FBEC4265B64BE26BA6218B5624">
    <w:name w:val="D938DAE7FBEC4265B64BE26BA6218B5624"/>
    <w:rsid w:val="0077767A"/>
    <w:rPr>
      <w:rFonts w:eastAsiaTheme="minorHAnsi"/>
      <w:lang w:eastAsia="en-US"/>
    </w:rPr>
  </w:style>
  <w:style w:type="paragraph" w:customStyle="1" w:styleId="EB5878E9AD9D40E581E223CA9249BBBA24">
    <w:name w:val="EB5878E9AD9D40E581E223CA9249BBBA24"/>
    <w:rsid w:val="0077767A"/>
    <w:rPr>
      <w:rFonts w:eastAsiaTheme="minorHAnsi"/>
      <w:lang w:eastAsia="en-US"/>
    </w:rPr>
  </w:style>
  <w:style w:type="paragraph" w:customStyle="1" w:styleId="9B14E584CD2B4EDABF9E000D5DE45C9617">
    <w:name w:val="9B14E584CD2B4EDABF9E000D5DE45C9617"/>
    <w:rsid w:val="0077767A"/>
    <w:rPr>
      <w:rFonts w:eastAsiaTheme="minorHAnsi"/>
      <w:lang w:eastAsia="en-US"/>
    </w:rPr>
  </w:style>
  <w:style w:type="paragraph" w:customStyle="1" w:styleId="A7B6B0EF83564974ADD507B661DD229424">
    <w:name w:val="A7B6B0EF83564974ADD507B661DD229424"/>
    <w:rsid w:val="0077767A"/>
    <w:rPr>
      <w:rFonts w:eastAsiaTheme="minorHAnsi"/>
      <w:lang w:eastAsia="en-US"/>
    </w:rPr>
  </w:style>
  <w:style w:type="paragraph" w:customStyle="1" w:styleId="283697FE05F44F8686534EDF6C81134927">
    <w:name w:val="283697FE05F44F8686534EDF6C81134927"/>
    <w:rsid w:val="0077767A"/>
    <w:rPr>
      <w:rFonts w:eastAsiaTheme="minorHAnsi"/>
      <w:lang w:eastAsia="en-US"/>
    </w:rPr>
  </w:style>
  <w:style w:type="paragraph" w:customStyle="1" w:styleId="A38139A81E47480283A7231EF07E1EEC26">
    <w:name w:val="A38139A81E47480283A7231EF07E1EEC26"/>
    <w:rsid w:val="0077767A"/>
    <w:rPr>
      <w:rFonts w:eastAsiaTheme="minorHAnsi"/>
      <w:lang w:eastAsia="en-US"/>
    </w:rPr>
  </w:style>
  <w:style w:type="paragraph" w:customStyle="1" w:styleId="289C77083FCE44CB9C290E3254C854AD25">
    <w:name w:val="289C77083FCE44CB9C290E3254C854AD25"/>
    <w:rsid w:val="0077767A"/>
    <w:rPr>
      <w:rFonts w:eastAsiaTheme="minorHAnsi"/>
      <w:lang w:eastAsia="en-US"/>
    </w:rPr>
  </w:style>
  <w:style w:type="paragraph" w:customStyle="1" w:styleId="991037D214CB48D58B2299DCA0BD5A0725">
    <w:name w:val="991037D214CB48D58B2299DCA0BD5A0725"/>
    <w:rsid w:val="0077767A"/>
    <w:rPr>
      <w:rFonts w:eastAsiaTheme="minorHAnsi"/>
      <w:lang w:eastAsia="en-US"/>
    </w:rPr>
  </w:style>
  <w:style w:type="paragraph" w:customStyle="1" w:styleId="F6D6B8F53BA74B3AAA3703E88B6D3D4B25">
    <w:name w:val="F6D6B8F53BA74B3AAA3703E88B6D3D4B25"/>
    <w:rsid w:val="0077767A"/>
    <w:rPr>
      <w:rFonts w:eastAsiaTheme="minorHAnsi"/>
      <w:lang w:eastAsia="en-US"/>
    </w:rPr>
  </w:style>
  <w:style w:type="paragraph" w:customStyle="1" w:styleId="A2400801DC0C479997BD7FC189CC148522">
    <w:name w:val="A2400801DC0C479997BD7FC189CC148522"/>
    <w:rsid w:val="0077767A"/>
    <w:rPr>
      <w:rFonts w:eastAsiaTheme="minorHAnsi"/>
      <w:lang w:eastAsia="en-US"/>
    </w:rPr>
  </w:style>
  <w:style w:type="paragraph" w:customStyle="1" w:styleId="7A92B03DD8294EA6929881FE747E505A11">
    <w:name w:val="7A92B03DD8294EA6929881FE747E505A11"/>
    <w:rsid w:val="0077767A"/>
    <w:rPr>
      <w:rFonts w:eastAsiaTheme="minorHAnsi"/>
      <w:lang w:eastAsia="en-US"/>
    </w:rPr>
  </w:style>
  <w:style w:type="paragraph" w:customStyle="1" w:styleId="DD4A4A02C3544E28BFFF7FF24BF70F3C9">
    <w:name w:val="DD4A4A02C3544E28BFFF7FF24BF70F3C9"/>
    <w:rsid w:val="0077767A"/>
    <w:rPr>
      <w:rFonts w:eastAsiaTheme="minorHAnsi"/>
      <w:lang w:eastAsia="en-US"/>
    </w:rPr>
  </w:style>
  <w:style w:type="paragraph" w:customStyle="1" w:styleId="B15121335228487BA849416D27ADB3369">
    <w:name w:val="B15121335228487BA849416D27ADB3369"/>
    <w:rsid w:val="0077767A"/>
    <w:rPr>
      <w:rFonts w:eastAsiaTheme="minorHAnsi"/>
      <w:lang w:eastAsia="en-US"/>
    </w:rPr>
  </w:style>
  <w:style w:type="paragraph" w:customStyle="1" w:styleId="77F2520253B14EFCB29A6F829424AC089">
    <w:name w:val="77F2520253B14EFCB29A6F829424AC089"/>
    <w:rsid w:val="0077767A"/>
    <w:rPr>
      <w:rFonts w:eastAsiaTheme="minorHAnsi"/>
      <w:lang w:eastAsia="en-US"/>
    </w:rPr>
  </w:style>
  <w:style w:type="paragraph" w:customStyle="1" w:styleId="CCE28DC2671F40988187F727546735DF9">
    <w:name w:val="CCE28DC2671F40988187F727546735DF9"/>
    <w:rsid w:val="0077767A"/>
    <w:rPr>
      <w:rFonts w:eastAsiaTheme="minorHAnsi"/>
      <w:lang w:eastAsia="en-US"/>
    </w:rPr>
  </w:style>
  <w:style w:type="paragraph" w:customStyle="1" w:styleId="BE6AEFB0758E49269439D4F17B7C2A3D9">
    <w:name w:val="BE6AEFB0758E49269439D4F17B7C2A3D9"/>
    <w:rsid w:val="0077767A"/>
    <w:rPr>
      <w:rFonts w:eastAsiaTheme="minorHAnsi"/>
      <w:lang w:eastAsia="en-US"/>
    </w:rPr>
  </w:style>
  <w:style w:type="paragraph" w:customStyle="1" w:styleId="00D99777D8F240F591DCDEC57405E2FC9">
    <w:name w:val="00D99777D8F240F591DCDEC57405E2FC9"/>
    <w:rsid w:val="0077767A"/>
    <w:rPr>
      <w:rFonts w:eastAsiaTheme="minorHAnsi"/>
      <w:lang w:eastAsia="en-US"/>
    </w:rPr>
  </w:style>
  <w:style w:type="paragraph" w:customStyle="1" w:styleId="F068630FE2DC4431AB1A9A3FE6562EC49">
    <w:name w:val="F068630FE2DC4431AB1A9A3FE6562EC49"/>
    <w:rsid w:val="0077767A"/>
    <w:rPr>
      <w:rFonts w:eastAsiaTheme="minorHAnsi"/>
      <w:lang w:eastAsia="en-US"/>
    </w:rPr>
  </w:style>
  <w:style w:type="paragraph" w:customStyle="1" w:styleId="AFB334B1E77640389C8BF0B847F2F4DC9">
    <w:name w:val="AFB334B1E77640389C8BF0B847F2F4DC9"/>
    <w:rsid w:val="0077767A"/>
    <w:rPr>
      <w:rFonts w:eastAsiaTheme="minorHAnsi"/>
      <w:lang w:eastAsia="en-US"/>
    </w:rPr>
  </w:style>
  <w:style w:type="paragraph" w:customStyle="1" w:styleId="8274EE177B15428E8CAFF608F4C0EF919">
    <w:name w:val="8274EE177B15428E8CAFF608F4C0EF919"/>
    <w:rsid w:val="0077767A"/>
    <w:rPr>
      <w:rFonts w:eastAsiaTheme="minorHAnsi"/>
      <w:lang w:eastAsia="en-US"/>
    </w:rPr>
  </w:style>
  <w:style w:type="paragraph" w:customStyle="1" w:styleId="52D491393AEE47D283C20E0CF84855BF9">
    <w:name w:val="52D491393AEE47D283C20E0CF84855BF9"/>
    <w:rsid w:val="0077767A"/>
    <w:rPr>
      <w:rFonts w:eastAsiaTheme="minorHAnsi"/>
      <w:lang w:eastAsia="en-US"/>
    </w:rPr>
  </w:style>
  <w:style w:type="paragraph" w:customStyle="1" w:styleId="87553586EBAC42248834190D2D67B2939">
    <w:name w:val="87553586EBAC42248834190D2D67B2939"/>
    <w:rsid w:val="0077767A"/>
    <w:rPr>
      <w:rFonts w:eastAsiaTheme="minorHAnsi"/>
      <w:lang w:eastAsia="en-US"/>
    </w:rPr>
  </w:style>
  <w:style w:type="paragraph" w:customStyle="1" w:styleId="D11A5CC418D446CAAE090FD05125E17D9">
    <w:name w:val="D11A5CC418D446CAAE090FD05125E17D9"/>
    <w:rsid w:val="0077767A"/>
    <w:rPr>
      <w:rFonts w:eastAsiaTheme="minorHAnsi"/>
      <w:lang w:eastAsia="en-US"/>
    </w:rPr>
  </w:style>
  <w:style w:type="paragraph" w:customStyle="1" w:styleId="CE72ADBE4C2B40F7B358AFAD76455E8B9">
    <w:name w:val="CE72ADBE4C2B40F7B358AFAD76455E8B9"/>
    <w:rsid w:val="0077767A"/>
    <w:rPr>
      <w:rFonts w:eastAsiaTheme="minorHAnsi"/>
      <w:lang w:eastAsia="en-US"/>
    </w:rPr>
  </w:style>
  <w:style w:type="paragraph" w:customStyle="1" w:styleId="DE09DC3D1EAB4EDEADB1C8722B24A70B9">
    <w:name w:val="DE09DC3D1EAB4EDEADB1C8722B24A70B9"/>
    <w:rsid w:val="0077767A"/>
    <w:rPr>
      <w:rFonts w:eastAsiaTheme="minorHAnsi"/>
      <w:lang w:eastAsia="en-US"/>
    </w:rPr>
  </w:style>
  <w:style w:type="paragraph" w:customStyle="1" w:styleId="6558EBBC8EB84384A63C3762D5C2655F9">
    <w:name w:val="6558EBBC8EB84384A63C3762D5C2655F9"/>
    <w:rsid w:val="0077767A"/>
    <w:rPr>
      <w:rFonts w:eastAsiaTheme="minorHAnsi"/>
      <w:lang w:eastAsia="en-US"/>
    </w:rPr>
  </w:style>
  <w:style w:type="paragraph" w:customStyle="1" w:styleId="E60E52E8D6BE4E0FB5544528A26E08319">
    <w:name w:val="E60E52E8D6BE4E0FB5544528A26E08319"/>
    <w:rsid w:val="0077767A"/>
    <w:rPr>
      <w:rFonts w:eastAsiaTheme="minorHAnsi"/>
      <w:lang w:eastAsia="en-US"/>
    </w:rPr>
  </w:style>
  <w:style w:type="paragraph" w:customStyle="1" w:styleId="A92A18A1E63A4BFC9347151A79A694E09">
    <w:name w:val="A92A18A1E63A4BFC9347151A79A694E09"/>
    <w:rsid w:val="0077767A"/>
    <w:rPr>
      <w:rFonts w:eastAsiaTheme="minorHAnsi"/>
      <w:lang w:eastAsia="en-US"/>
    </w:rPr>
  </w:style>
  <w:style w:type="paragraph" w:customStyle="1" w:styleId="D6307E5D47F04AF28D5D29F44126799A9">
    <w:name w:val="D6307E5D47F04AF28D5D29F44126799A9"/>
    <w:rsid w:val="0077767A"/>
    <w:rPr>
      <w:rFonts w:eastAsiaTheme="minorHAnsi"/>
      <w:lang w:eastAsia="en-US"/>
    </w:rPr>
  </w:style>
  <w:style w:type="paragraph" w:customStyle="1" w:styleId="23B803D8F9DB45DDA56F0FF4332962069">
    <w:name w:val="23B803D8F9DB45DDA56F0FF4332962069"/>
    <w:rsid w:val="0077767A"/>
    <w:rPr>
      <w:rFonts w:eastAsiaTheme="minorHAnsi"/>
      <w:lang w:eastAsia="en-US"/>
    </w:rPr>
  </w:style>
  <w:style w:type="paragraph" w:customStyle="1" w:styleId="D6E2271F2A3143A5916F4B508BBEFF4F9">
    <w:name w:val="D6E2271F2A3143A5916F4B508BBEFF4F9"/>
    <w:rsid w:val="0077767A"/>
    <w:rPr>
      <w:rFonts w:eastAsiaTheme="minorHAnsi"/>
      <w:lang w:eastAsia="en-US"/>
    </w:rPr>
  </w:style>
  <w:style w:type="paragraph" w:customStyle="1" w:styleId="640D411DAF134DD28412FC6DBA55124E9">
    <w:name w:val="640D411DAF134DD28412FC6DBA55124E9"/>
    <w:rsid w:val="0077767A"/>
    <w:rPr>
      <w:rFonts w:eastAsiaTheme="minorHAnsi"/>
      <w:lang w:eastAsia="en-US"/>
    </w:rPr>
  </w:style>
  <w:style w:type="paragraph" w:customStyle="1" w:styleId="0EDE5F15D4E841099A5BDB86B1AAEF6B25">
    <w:name w:val="0EDE5F15D4E841099A5BDB86B1AAEF6B25"/>
    <w:rsid w:val="0077767A"/>
    <w:rPr>
      <w:rFonts w:eastAsiaTheme="minorHAnsi"/>
      <w:lang w:eastAsia="en-US"/>
    </w:rPr>
  </w:style>
  <w:style w:type="paragraph" w:customStyle="1" w:styleId="79F4B6BBD1E94C068738B0394ABDAE7325">
    <w:name w:val="79F4B6BBD1E94C068738B0394ABDAE7325"/>
    <w:rsid w:val="0077767A"/>
    <w:rPr>
      <w:rFonts w:eastAsiaTheme="minorHAnsi"/>
      <w:lang w:eastAsia="en-US"/>
    </w:rPr>
  </w:style>
  <w:style w:type="paragraph" w:customStyle="1" w:styleId="0C8F371997DF4E52899791509A1E015625">
    <w:name w:val="0C8F371997DF4E52899791509A1E015625"/>
    <w:rsid w:val="0077767A"/>
    <w:rPr>
      <w:rFonts w:eastAsiaTheme="minorHAnsi"/>
      <w:lang w:eastAsia="en-US"/>
    </w:rPr>
  </w:style>
  <w:style w:type="paragraph" w:customStyle="1" w:styleId="D938DAE7FBEC4265B64BE26BA6218B5625">
    <w:name w:val="D938DAE7FBEC4265B64BE26BA6218B5625"/>
    <w:rsid w:val="0077767A"/>
    <w:rPr>
      <w:rFonts w:eastAsiaTheme="minorHAnsi"/>
      <w:lang w:eastAsia="en-US"/>
    </w:rPr>
  </w:style>
  <w:style w:type="paragraph" w:customStyle="1" w:styleId="EB5878E9AD9D40E581E223CA9249BBBA25">
    <w:name w:val="EB5878E9AD9D40E581E223CA9249BBBA25"/>
    <w:rsid w:val="0077767A"/>
    <w:rPr>
      <w:rFonts w:eastAsiaTheme="minorHAnsi"/>
      <w:lang w:eastAsia="en-US"/>
    </w:rPr>
  </w:style>
  <w:style w:type="paragraph" w:customStyle="1" w:styleId="9B14E584CD2B4EDABF9E000D5DE45C9618">
    <w:name w:val="9B14E584CD2B4EDABF9E000D5DE45C9618"/>
    <w:rsid w:val="0077767A"/>
    <w:rPr>
      <w:rFonts w:eastAsiaTheme="minorHAnsi"/>
      <w:lang w:eastAsia="en-US"/>
    </w:rPr>
  </w:style>
  <w:style w:type="paragraph" w:customStyle="1" w:styleId="A7B6B0EF83564974ADD507B661DD229425">
    <w:name w:val="A7B6B0EF83564974ADD507B661DD229425"/>
    <w:rsid w:val="0077767A"/>
    <w:rPr>
      <w:rFonts w:eastAsiaTheme="minorHAnsi"/>
      <w:lang w:eastAsia="en-US"/>
    </w:rPr>
  </w:style>
  <w:style w:type="paragraph" w:customStyle="1" w:styleId="283697FE05F44F8686534EDF6C81134928">
    <w:name w:val="283697FE05F44F8686534EDF6C81134928"/>
    <w:rsid w:val="0077767A"/>
    <w:rPr>
      <w:rFonts w:eastAsiaTheme="minorHAnsi"/>
      <w:lang w:eastAsia="en-US"/>
    </w:rPr>
  </w:style>
  <w:style w:type="paragraph" w:customStyle="1" w:styleId="A38139A81E47480283A7231EF07E1EEC27">
    <w:name w:val="A38139A81E47480283A7231EF07E1EEC27"/>
    <w:rsid w:val="00740E76"/>
    <w:rPr>
      <w:rFonts w:eastAsiaTheme="minorHAnsi"/>
      <w:lang w:eastAsia="en-US"/>
    </w:rPr>
  </w:style>
  <w:style w:type="paragraph" w:customStyle="1" w:styleId="289C77083FCE44CB9C290E3254C854AD26">
    <w:name w:val="289C77083FCE44CB9C290E3254C854AD26"/>
    <w:rsid w:val="00740E76"/>
    <w:rPr>
      <w:rFonts w:eastAsiaTheme="minorHAnsi"/>
      <w:lang w:eastAsia="en-US"/>
    </w:rPr>
  </w:style>
  <w:style w:type="paragraph" w:customStyle="1" w:styleId="991037D214CB48D58B2299DCA0BD5A0726">
    <w:name w:val="991037D214CB48D58B2299DCA0BD5A0726"/>
    <w:rsid w:val="00740E76"/>
    <w:rPr>
      <w:rFonts w:eastAsiaTheme="minorHAnsi"/>
      <w:lang w:eastAsia="en-US"/>
    </w:rPr>
  </w:style>
  <w:style w:type="paragraph" w:customStyle="1" w:styleId="F6D6B8F53BA74B3AAA3703E88B6D3D4B26">
    <w:name w:val="F6D6B8F53BA74B3AAA3703E88B6D3D4B26"/>
    <w:rsid w:val="00740E76"/>
    <w:rPr>
      <w:rFonts w:eastAsiaTheme="minorHAnsi"/>
      <w:lang w:eastAsia="en-US"/>
    </w:rPr>
  </w:style>
  <w:style w:type="paragraph" w:customStyle="1" w:styleId="A2400801DC0C479997BD7FC189CC148523">
    <w:name w:val="A2400801DC0C479997BD7FC189CC148523"/>
    <w:rsid w:val="00740E76"/>
    <w:rPr>
      <w:rFonts w:eastAsiaTheme="minorHAnsi"/>
      <w:lang w:eastAsia="en-US"/>
    </w:rPr>
  </w:style>
  <w:style w:type="paragraph" w:customStyle="1" w:styleId="7A92B03DD8294EA6929881FE747E505A12">
    <w:name w:val="7A92B03DD8294EA6929881FE747E505A12"/>
    <w:rsid w:val="00740E76"/>
    <w:rPr>
      <w:rFonts w:eastAsiaTheme="minorHAnsi"/>
      <w:lang w:eastAsia="en-US"/>
    </w:rPr>
  </w:style>
  <w:style w:type="paragraph" w:customStyle="1" w:styleId="DD4A4A02C3544E28BFFF7FF24BF70F3C10">
    <w:name w:val="DD4A4A02C3544E28BFFF7FF24BF70F3C10"/>
    <w:rsid w:val="00740E76"/>
    <w:rPr>
      <w:rFonts w:eastAsiaTheme="minorHAnsi"/>
      <w:lang w:eastAsia="en-US"/>
    </w:rPr>
  </w:style>
  <w:style w:type="paragraph" w:customStyle="1" w:styleId="B15121335228487BA849416D27ADB33610">
    <w:name w:val="B15121335228487BA849416D27ADB33610"/>
    <w:rsid w:val="00740E76"/>
    <w:rPr>
      <w:rFonts w:eastAsiaTheme="minorHAnsi"/>
      <w:lang w:eastAsia="en-US"/>
    </w:rPr>
  </w:style>
  <w:style w:type="paragraph" w:customStyle="1" w:styleId="77F2520253B14EFCB29A6F829424AC0810">
    <w:name w:val="77F2520253B14EFCB29A6F829424AC0810"/>
    <w:rsid w:val="00740E76"/>
    <w:rPr>
      <w:rFonts w:eastAsiaTheme="minorHAnsi"/>
      <w:lang w:eastAsia="en-US"/>
    </w:rPr>
  </w:style>
  <w:style w:type="paragraph" w:customStyle="1" w:styleId="CCE28DC2671F40988187F727546735DF10">
    <w:name w:val="CCE28DC2671F40988187F727546735DF10"/>
    <w:rsid w:val="00740E76"/>
    <w:rPr>
      <w:rFonts w:eastAsiaTheme="minorHAnsi"/>
      <w:lang w:eastAsia="en-US"/>
    </w:rPr>
  </w:style>
  <w:style w:type="paragraph" w:customStyle="1" w:styleId="BE6AEFB0758E49269439D4F17B7C2A3D10">
    <w:name w:val="BE6AEFB0758E49269439D4F17B7C2A3D10"/>
    <w:rsid w:val="00740E76"/>
    <w:rPr>
      <w:rFonts w:eastAsiaTheme="minorHAnsi"/>
      <w:lang w:eastAsia="en-US"/>
    </w:rPr>
  </w:style>
  <w:style w:type="paragraph" w:customStyle="1" w:styleId="00D99777D8F240F591DCDEC57405E2FC10">
    <w:name w:val="00D99777D8F240F591DCDEC57405E2FC10"/>
    <w:rsid w:val="00740E76"/>
    <w:rPr>
      <w:rFonts w:eastAsiaTheme="minorHAnsi"/>
      <w:lang w:eastAsia="en-US"/>
    </w:rPr>
  </w:style>
  <w:style w:type="paragraph" w:customStyle="1" w:styleId="F068630FE2DC4431AB1A9A3FE6562EC410">
    <w:name w:val="F068630FE2DC4431AB1A9A3FE6562EC410"/>
    <w:rsid w:val="00740E76"/>
    <w:rPr>
      <w:rFonts w:eastAsiaTheme="minorHAnsi"/>
      <w:lang w:eastAsia="en-US"/>
    </w:rPr>
  </w:style>
  <w:style w:type="paragraph" w:customStyle="1" w:styleId="AFB334B1E77640389C8BF0B847F2F4DC10">
    <w:name w:val="AFB334B1E77640389C8BF0B847F2F4DC10"/>
    <w:rsid w:val="00740E76"/>
    <w:rPr>
      <w:rFonts w:eastAsiaTheme="minorHAnsi"/>
      <w:lang w:eastAsia="en-US"/>
    </w:rPr>
  </w:style>
  <w:style w:type="paragraph" w:customStyle="1" w:styleId="8274EE177B15428E8CAFF608F4C0EF9110">
    <w:name w:val="8274EE177B15428E8CAFF608F4C0EF9110"/>
    <w:rsid w:val="00740E76"/>
    <w:rPr>
      <w:rFonts w:eastAsiaTheme="minorHAnsi"/>
      <w:lang w:eastAsia="en-US"/>
    </w:rPr>
  </w:style>
  <w:style w:type="paragraph" w:customStyle="1" w:styleId="52D491393AEE47D283C20E0CF84855BF10">
    <w:name w:val="52D491393AEE47D283C20E0CF84855BF10"/>
    <w:rsid w:val="00740E76"/>
    <w:rPr>
      <w:rFonts w:eastAsiaTheme="minorHAnsi"/>
      <w:lang w:eastAsia="en-US"/>
    </w:rPr>
  </w:style>
  <w:style w:type="paragraph" w:customStyle="1" w:styleId="87553586EBAC42248834190D2D67B29310">
    <w:name w:val="87553586EBAC42248834190D2D67B29310"/>
    <w:rsid w:val="00740E76"/>
    <w:rPr>
      <w:rFonts w:eastAsiaTheme="minorHAnsi"/>
      <w:lang w:eastAsia="en-US"/>
    </w:rPr>
  </w:style>
  <w:style w:type="paragraph" w:customStyle="1" w:styleId="D11A5CC418D446CAAE090FD05125E17D10">
    <w:name w:val="D11A5CC418D446CAAE090FD05125E17D10"/>
    <w:rsid w:val="00740E76"/>
    <w:rPr>
      <w:rFonts w:eastAsiaTheme="minorHAnsi"/>
      <w:lang w:eastAsia="en-US"/>
    </w:rPr>
  </w:style>
  <w:style w:type="paragraph" w:customStyle="1" w:styleId="CE72ADBE4C2B40F7B358AFAD76455E8B10">
    <w:name w:val="CE72ADBE4C2B40F7B358AFAD76455E8B10"/>
    <w:rsid w:val="00740E76"/>
    <w:rPr>
      <w:rFonts w:eastAsiaTheme="minorHAnsi"/>
      <w:lang w:eastAsia="en-US"/>
    </w:rPr>
  </w:style>
  <w:style w:type="paragraph" w:customStyle="1" w:styleId="DE09DC3D1EAB4EDEADB1C8722B24A70B10">
    <w:name w:val="DE09DC3D1EAB4EDEADB1C8722B24A70B10"/>
    <w:rsid w:val="00740E76"/>
    <w:rPr>
      <w:rFonts w:eastAsiaTheme="minorHAnsi"/>
      <w:lang w:eastAsia="en-US"/>
    </w:rPr>
  </w:style>
  <w:style w:type="paragraph" w:customStyle="1" w:styleId="6558EBBC8EB84384A63C3762D5C2655F10">
    <w:name w:val="6558EBBC8EB84384A63C3762D5C2655F10"/>
    <w:rsid w:val="00740E76"/>
    <w:rPr>
      <w:rFonts w:eastAsiaTheme="minorHAnsi"/>
      <w:lang w:eastAsia="en-US"/>
    </w:rPr>
  </w:style>
  <w:style w:type="paragraph" w:customStyle="1" w:styleId="E60E52E8D6BE4E0FB5544528A26E083110">
    <w:name w:val="E60E52E8D6BE4E0FB5544528A26E083110"/>
    <w:rsid w:val="00740E76"/>
    <w:rPr>
      <w:rFonts w:eastAsiaTheme="minorHAnsi"/>
      <w:lang w:eastAsia="en-US"/>
    </w:rPr>
  </w:style>
  <w:style w:type="paragraph" w:customStyle="1" w:styleId="A92A18A1E63A4BFC9347151A79A694E010">
    <w:name w:val="A92A18A1E63A4BFC9347151A79A694E010"/>
    <w:rsid w:val="00740E76"/>
    <w:rPr>
      <w:rFonts w:eastAsiaTheme="minorHAnsi"/>
      <w:lang w:eastAsia="en-US"/>
    </w:rPr>
  </w:style>
  <w:style w:type="paragraph" w:customStyle="1" w:styleId="D6307E5D47F04AF28D5D29F44126799A10">
    <w:name w:val="D6307E5D47F04AF28D5D29F44126799A10"/>
    <w:rsid w:val="00740E76"/>
    <w:rPr>
      <w:rFonts w:eastAsiaTheme="minorHAnsi"/>
      <w:lang w:eastAsia="en-US"/>
    </w:rPr>
  </w:style>
  <w:style w:type="paragraph" w:customStyle="1" w:styleId="23B803D8F9DB45DDA56F0FF43329620610">
    <w:name w:val="23B803D8F9DB45DDA56F0FF43329620610"/>
    <w:rsid w:val="00740E76"/>
    <w:rPr>
      <w:rFonts w:eastAsiaTheme="minorHAnsi"/>
      <w:lang w:eastAsia="en-US"/>
    </w:rPr>
  </w:style>
  <w:style w:type="paragraph" w:customStyle="1" w:styleId="D6E2271F2A3143A5916F4B508BBEFF4F10">
    <w:name w:val="D6E2271F2A3143A5916F4B508BBEFF4F10"/>
    <w:rsid w:val="00740E76"/>
    <w:rPr>
      <w:rFonts w:eastAsiaTheme="minorHAnsi"/>
      <w:lang w:eastAsia="en-US"/>
    </w:rPr>
  </w:style>
  <w:style w:type="paragraph" w:customStyle="1" w:styleId="640D411DAF134DD28412FC6DBA55124E10">
    <w:name w:val="640D411DAF134DD28412FC6DBA55124E10"/>
    <w:rsid w:val="00740E76"/>
    <w:rPr>
      <w:rFonts w:eastAsiaTheme="minorHAnsi"/>
      <w:lang w:eastAsia="en-US"/>
    </w:rPr>
  </w:style>
  <w:style w:type="paragraph" w:customStyle="1" w:styleId="0BAAD28139FB42639D2270FE7301456F8">
    <w:name w:val="0BAAD28139FB42639D2270FE7301456F8"/>
    <w:rsid w:val="00740E76"/>
    <w:rPr>
      <w:rFonts w:eastAsiaTheme="minorHAnsi"/>
      <w:lang w:eastAsia="en-US"/>
    </w:rPr>
  </w:style>
  <w:style w:type="paragraph" w:customStyle="1" w:styleId="2B69FD6E921C4D6EB8494B6C3CF408748">
    <w:name w:val="2B69FD6E921C4D6EB8494B6C3CF408748"/>
    <w:rsid w:val="00740E76"/>
    <w:rPr>
      <w:rFonts w:eastAsiaTheme="minorHAnsi"/>
      <w:lang w:eastAsia="en-US"/>
    </w:rPr>
  </w:style>
  <w:style w:type="paragraph" w:customStyle="1" w:styleId="196E4C46333E4874AAD6165BA5C13D7F">
    <w:name w:val="196E4C46333E4874AAD6165BA5C13D7F"/>
    <w:rsid w:val="00740E76"/>
    <w:rPr>
      <w:rFonts w:eastAsiaTheme="minorHAnsi"/>
      <w:lang w:eastAsia="en-US"/>
    </w:rPr>
  </w:style>
  <w:style w:type="paragraph" w:customStyle="1" w:styleId="79F4B6BBD1E94C068738B0394ABDAE7326">
    <w:name w:val="79F4B6BBD1E94C068738B0394ABDAE7326"/>
    <w:rsid w:val="00740E76"/>
    <w:rPr>
      <w:rFonts w:eastAsiaTheme="minorHAnsi"/>
      <w:lang w:eastAsia="en-US"/>
    </w:rPr>
  </w:style>
  <w:style w:type="paragraph" w:customStyle="1" w:styleId="0C8F371997DF4E52899791509A1E015626">
    <w:name w:val="0C8F371997DF4E52899791509A1E015626"/>
    <w:rsid w:val="00740E76"/>
    <w:rPr>
      <w:rFonts w:eastAsiaTheme="minorHAnsi"/>
      <w:lang w:eastAsia="en-US"/>
    </w:rPr>
  </w:style>
  <w:style w:type="paragraph" w:customStyle="1" w:styleId="D938DAE7FBEC4265B64BE26BA6218B5626">
    <w:name w:val="D938DAE7FBEC4265B64BE26BA6218B5626"/>
    <w:rsid w:val="00740E76"/>
    <w:rPr>
      <w:rFonts w:eastAsiaTheme="minorHAnsi"/>
      <w:lang w:eastAsia="en-US"/>
    </w:rPr>
  </w:style>
  <w:style w:type="paragraph" w:customStyle="1" w:styleId="EB5878E9AD9D40E581E223CA9249BBBA26">
    <w:name w:val="EB5878E9AD9D40E581E223CA9249BBBA26"/>
    <w:rsid w:val="00740E76"/>
    <w:rPr>
      <w:rFonts w:eastAsiaTheme="minorHAnsi"/>
      <w:lang w:eastAsia="en-US"/>
    </w:rPr>
  </w:style>
  <w:style w:type="paragraph" w:customStyle="1" w:styleId="9B14E584CD2B4EDABF9E000D5DE45C9619">
    <w:name w:val="9B14E584CD2B4EDABF9E000D5DE45C9619"/>
    <w:rsid w:val="00740E76"/>
    <w:rPr>
      <w:rFonts w:eastAsiaTheme="minorHAnsi"/>
      <w:lang w:eastAsia="en-US"/>
    </w:rPr>
  </w:style>
  <w:style w:type="paragraph" w:customStyle="1" w:styleId="A7B6B0EF83564974ADD507B661DD229426">
    <w:name w:val="A7B6B0EF83564974ADD507B661DD229426"/>
    <w:rsid w:val="00740E76"/>
    <w:rPr>
      <w:rFonts w:eastAsiaTheme="minorHAnsi"/>
      <w:lang w:eastAsia="en-US"/>
    </w:rPr>
  </w:style>
  <w:style w:type="paragraph" w:customStyle="1" w:styleId="283697FE05F44F8686534EDF6C81134929">
    <w:name w:val="283697FE05F44F8686534EDF6C81134929"/>
    <w:rsid w:val="00740E76"/>
    <w:rPr>
      <w:rFonts w:eastAsiaTheme="minorHAnsi"/>
      <w:lang w:eastAsia="en-US"/>
    </w:rPr>
  </w:style>
  <w:style w:type="paragraph" w:customStyle="1" w:styleId="A38139A81E47480283A7231EF07E1EEC28">
    <w:name w:val="A38139A81E47480283A7231EF07E1EEC28"/>
    <w:rsid w:val="00740E76"/>
    <w:rPr>
      <w:rFonts w:eastAsiaTheme="minorHAnsi"/>
      <w:lang w:eastAsia="en-US"/>
    </w:rPr>
  </w:style>
  <w:style w:type="paragraph" w:customStyle="1" w:styleId="289C77083FCE44CB9C290E3254C854AD27">
    <w:name w:val="289C77083FCE44CB9C290E3254C854AD27"/>
    <w:rsid w:val="00740E76"/>
    <w:rPr>
      <w:rFonts w:eastAsiaTheme="minorHAnsi"/>
      <w:lang w:eastAsia="en-US"/>
    </w:rPr>
  </w:style>
  <w:style w:type="paragraph" w:customStyle="1" w:styleId="991037D214CB48D58B2299DCA0BD5A0727">
    <w:name w:val="991037D214CB48D58B2299DCA0BD5A0727"/>
    <w:rsid w:val="00740E76"/>
    <w:rPr>
      <w:rFonts w:eastAsiaTheme="minorHAnsi"/>
      <w:lang w:eastAsia="en-US"/>
    </w:rPr>
  </w:style>
  <w:style w:type="paragraph" w:customStyle="1" w:styleId="F6D6B8F53BA74B3AAA3703E88B6D3D4B27">
    <w:name w:val="F6D6B8F53BA74B3AAA3703E88B6D3D4B27"/>
    <w:rsid w:val="00740E76"/>
    <w:rPr>
      <w:rFonts w:eastAsiaTheme="minorHAnsi"/>
      <w:lang w:eastAsia="en-US"/>
    </w:rPr>
  </w:style>
  <w:style w:type="paragraph" w:customStyle="1" w:styleId="A2400801DC0C479997BD7FC189CC148524">
    <w:name w:val="A2400801DC0C479997BD7FC189CC148524"/>
    <w:rsid w:val="00740E76"/>
    <w:rPr>
      <w:rFonts w:eastAsiaTheme="minorHAnsi"/>
      <w:lang w:eastAsia="en-US"/>
    </w:rPr>
  </w:style>
  <w:style w:type="paragraph" w:customStyle="1" w:styleId="7A92B03DD8294EA6929881FE747E505A13">
    <w:name w:val="7A92B03DD8294EA6929881FE747E505A13"/>
    <w:rsid w:val="00740E76"/>
    <w:rPr>
      <w:rFonts w:eastAsiaTheme="minorHAnsi"/>
      <w:lang w:eastAsia="en-US"/>
    </w:rPr>
  </w:style>
  <w:style w:type="paragraph" w:customStyle="1" w:styleId="DD4A4A02C3544E28BFFF7FF24BF70F3C11">
    <w:name w:val="DD4A4A02C3544E28BFFF7FF24BF70F3C11"/>
    <w:rsid w:val="00740E76"/>
    <w:rPr>
      <w:rFonts w:eastAsiaTheme="minorHAnsi"/>
      <w:lang w:eastAsia="en-US"/>
    </w:rPr>
  </w:style>
  <w:style w:type="paragraph" w:customStyle="1" w:styleId="B15121335228487BA849416D27ADB33611">
    <w:name w:val="B15121335228487BA849416D27ADB33611"/>
    <w:rsid w:val="00740E76"/>
    <w:rPr>
      <w:rFonts w:eastAsiaTheme="minorHAnsi"/>
      <w:lang w:eastAsia="en-US"/>
    </w:rPr>
  </w:style>
  <w:style w:type="paragraph" w:customStyle="1" w:styleId="77F2520253B14EFCB29A6F829424AC0811">
    <w:name w:val="77F2520253B14EFCB29A6F829424AC0811"/>
    <w:rsid w:val="00740E76"/>
    <w:rPr>
      <w:rFonts w:eastAsiaTheme="minorHAnsi"/>
      <w:lang w:eastAsia="en-US"/>
    </w:rPr>
  </w:style>
  <w:style w:type="paragraph" w:customStyle="1" w:styleId="CCE28DC2671F40988187F727546735DF11">
    <w:name w:val="CCE28DC2671F40988187F727546735DF11"/>
    <w:rsid w:val="00740E76"/>
    <w:rPr>
      <w:rFonts w:eastAsiaTheme="minorHAnsi"/>
      <w:lang w:eastAsia="en-US"/>
    </w:rPr>
  </w:style>
  <w:style w:type="paragraph" w:customStyle="1" w:styleId="BE6AEFB0758E49269439D4F17B7C2A3D11">
    <w:name w:val="BE6AEFB0758E49269439D4F17B7C2A3D11"/>
    <w:rsid w:val="00740E76"/>
    <w:rPr>
      <w:rFonts w:eastAsiaTheme="minorHAnsi"/>
      <w:lang w:eastAsia="en-US"/>
    </w:rPr>
  </w:style>
  <w:style w:type="paragraph" w:customStyle="1" w:styleId="00D99777D8F240F591DCDEC57405E2FC11">
    <w:name w:val="00D99777D8F240F591DCDEC57405E2FC11"/>
    <w:rsid w:val="00740E76"/>
    <w:rPr>
      <w:rFonts w:eastAsiaTheme="minorHAnsi"/>
      <w:lang w:eastAsia="en-US"/>
    </w:rPr>
  </w:style>
  <w:style w:type="paragraph" w:customStyle="1" w:styleId="F068630FE2DC4431AB1A9A3FE6562EC411">
    <w:name w:val="F068630FE2DC4431AB1A9A3FE6562EC411"/>
    <w:rsid w:val="00740E76"/>
    <w:rPr>
      <w:rFonts w:eastAsiaTheme="minorHAnsi"/>
      <w:lang w:eastAsia="en-US"/>
    </w:rPr>
  </w:style>
  <w:style w:type="paragraph" w:customStyle="1" w:styleId="AFB334B1E77640389C8BF0B847F2F4DC11">
    <w:name w:val="AFB334B1E77640389C8BF0B847F2F4DC11"/>
    <w:rsid w:val="00740E76"/>
    <w:rPr>
      <w:rFonts w:eastAsiaTheme="minorHAnsi"/>
      <w:lang w:eastAsia="en-US"/>
    </w:rPr>
  </w:style>
  <w:style w:type="paragraph" w:customStyle="1" w:styleId="8274EE177B15428E8CAFF608F4C0EF9111">
    <w:name w:val="8274EE177B15428E8CAFF608F4C0EF9111"/>
    <w:rsid w:val="00740E76"/>
    <w:rPr>
      <w:rFonts w:eastAsiaTheme="minorHAnsi"/>
      <w:lang w:eastAsia="en-US"/>
    </w:rPr>
  </w:style>
  <w:style w:type="paragraph" w:customStyle="1" w:styleId="52D491393AEE47D283C20E0CF84855BF11">
    <w:name w:val="52D491393AEE47D283C20E0CF84855BF11"/>
    <w:rsid w:val="00740E76"/>
    <w:rPr>
      <w:rFonts w:eastAsiaTheme="minorHAnsi"/>
      <w:lang w:eastAsia="en-US"/>
    </w:rPr>
  </w:style>
  <w:style w:type="paragraph" w:customStyle="1" w:styleId="87553586EBAC42248834190D2D67B29311">
    <w:name w:val="87553586EBAC42248834190D2D67B29311"/>
    <w:rsid w:val="00740E76"/>
    <w:rPr>
      <w:rFonts w:eastAsiaTheme="minorHAnsi"/>
      <w:lang w:eastAsia="en-US"/>
    </w:rPr>
  </w:style>
  <w:style w:type="paragraph" w:customStyle="1" w:styleId="D11A5CC418D446CAAE090FD05125E17D11">
    <w:name w:val="D11A5CC418D446CAAE090FD05125E17D11"/>
    <w:rsid w:val="00740E76"/>
    <w:rPr>
      <w:rFonts w:eastAsiaTheme="minorHAnsi"/>
      <w:lang w:eastAsia="en-US"/>
    </w:rPr>
  </w:style>
  <w:style w:type="paragraph" w:customStyle="1" w:styleId="CE72ADBE4C2B40F7B358AFAD76455E8B11">
    <w:name w:val="CE72ADBE4C2B40F7B358AFAD76455E8B11"/>
    <w:rsid w:val="00740E76"/>
    <w:rPr>
      <w:rFonts w:eastAsiaTheme="minorHAnsi"/>
      <w:lang w:eastAsia="en-US"/>
    </w:rPr>
  </w:style>
  <w:style w:type="paragraph" w:customStyle="1" w:styleId="DE09DC3D1EAB4EDEADB1C8722B24A70B11">
    <w:name w:val="DE09DC3D1EAB4EDEADB1C8722B24A70B11"/>
    <w:rsid w:val="00740E76"/>
    <w:rPr>
      <w:rFonts w:eastAsiaTheme="minorHAnsi"/>
      <w:lang w:eastAsia="en-US"/>
    </w:rPr>
  </w:style>
  <w:style w:type="paragraph" w:customStyle="1" w:styleId="6558EBBC8EB84384A63C3762D5C2655F11">
    <w:name w:val="6558EBBC8EB84384A63C3762D5C2655F11"/>
    <w:rsid w:val="00740E76"/>
    <w:rPr>
      <w:rFonts w:eastAsiaTheme="minorHAnsi"/>
      <w:lang w:eastAsia="en-US"/>
    </w:rPr>
  </w:style>
  <w:style w:type="paragraph" w:customStyle="1" w:styleId="E60E52E8D6BE4E0FB5544528A26E083111">
    <w:name w:val="E60E52E8D6BE4E0FB5544528A26E083111"/>
    <w:rsid w:val="00740E76"/>
    <w:rPr>
      <w:rFonts w:eastAsiaTheme="minorHAnsi"/>
      <w:lang w:eastAsia="en-US"/>
    </w:rPr>
  </w:style>
  <w:style w:type="paragraph" w:customStyle="1" w:styleId="A92A18A1E63A4BFC9347151A79A694E011">
    <w:name w:val="A92A18A1E63A4BFC9347151A79A694E011"/>
    <w:rsid w:val="00740E76"/>
    <w:rPr>
      <w:rFonts w:eastAsiaTheme="minorHAnsi"/>
      <w:lang w:eastAsia="en-US"/>
    </w:rPr>
  </w:style>
  <w:style w:type="paragraph" w:customStyle="1" w:styleId="D6307E5D47F04AF28D5D29F44126799A11">
    <w:name w:val="D6307E5D47F04AF28D5D29F44126799A11"/>
    <w:rsid w:val="00740E76"/>
    <w:rPr>
      <w:rFonts w:eastAsiaTheme="minorHAnsi"/>
      <w:lang w:eastAsia="en-US"/>
    </w:rPr>
  </w:style>
  <w:style w:type="paragraph" w:customStyle="1" w:styleId="23B803D8F9DB45DDA56F0FF43329620611">
    <w:name w:val="23B803D8F9DB45DDA56F0FF43329620611"/>
    <w:rsid w:val="00740E76"/>
    <w:rPr>
      <w:rFonts w:eastAsiaTheme="minorHAnsi"/>
      <w:lang w:eastAsia="en-US"/>
    </w:rPr>
  </w:style>
  <w:style w:type="paragraph" w:customStyle="1" w:styleId="D6E2271F2A3143A5916F4B508BBEFF4F11">
    <w:name w:val="D6E2271F2A3143A5916F4B508BBEFF4F11"/>
    <w:rsid w:val="00740E76"/>
    <w:rPr>
      <w:rFonts w:eastAsiaTheme="minorHAnsi"/>
      <w:lang w:eastAsia="en-US"/>
    </w:rPr>
  </w:style>
  <w:style w:type="paragraph" w:customStyle="1" w:styleId="640D411DAF134DD28412FC6DBA55124E11">
    <w:name w:val="640D411DAF134DD28412FC6DBA55124E11"/>
    <w:rsid w:val="00740E76"/>
    <w:rPr>
      <w:rFonts w:eastAsiaTheme="minorHAnsi"/>
      <w:lang w:eastAsia="en-US"/>
    </w:rPr>
  </w:style>
  <w:style w:type="paragraph" w:customStyle="1" w:styleId="0BAAD28139FB42639D2270FE7301456F9">
    <w:name w:val="0BAAD28139FB42639D2270FE7301456F9"/>
    <w:rsid w:val="00740E76"/>
    <w:rPr>
      <w:rFonts w:eastAsiaTheme="minorHAnsi"/>
      <w:lang w:eastAsia="en-US"/>
    </w:rPr>
  </w:style>
  <w:style w:type="paragraph" w:customStyle="1" w:styleId="2B69FD6E921C4D6EB8494B6C3CF408749">
    <w:name w:val="2B69FD6E921C4D6EB8494B6C3CF408749"/>
    <w:rsid w:val="00740E76"/>
    <w:rPr>
      <w:rFonts w:eastAsiaTheme="minorHAnsi"/>
      <w:lang w:eastAsia="en-US"/>
    </w:rPr>
  </w:style>
  <w:style w:type="paragraph" w:customStyle="1" w:styleId="A38139A81E47480283A7231EF07E1EEC29">
    <w:name w:val="A38139A81E47480283A7231EF07E1EEC29"/>
    <w:rsid w:val="00740E76"/>
    <w:rPr>
      <w:rFonts w:eastAsiaTheme="minorHAnsi"/>
      <w:lang w:eastAsia="en-US"/>
    </w:rPr>
  </w:style>
  <w:style w:type="paragraph" w:customStyle="1" w:styleId="289C77083FCE44CB9C290E3254C854AD28">
    <w:name w:val="289C77083FCE44CB9C290E3254C854AD28"/>
    <w:rsid w:val="00740E76"/>
    <w:rPr>
      <w:rFonts w:eastAsiaTheme="minorHAnsi"/>
      <w:lang w:eastAsia="en-US"/>
    </w:rPr>
  </w:style>
  <w:style w:type="paragraph" w:customStyle="1" w:styleId="991037D214CB48D58B2299DCA0BD5A0728">
    <w:name w:val="991037D214CB48D58B2299DCA0BD5A0728"/>
    <w:rsid w:val="00740E76"/>
    <w:rPr>
      <w:rFonts w:eastAsiaTheme="minorHAnsi"/>
      <w:lang w:eastAsia="en-US"/>
    </w:rPr>
  </w:style>
  <w:style w:type="paragraph" w:customStyle="1" w:styleId="F6D6B8F53BA74B3AAA3703E88B6D3D4B28">
    <w:name w:val="F6D6B8F53BA74B3AAA3703E88B6D3D4B28"/>
    <w:rsid w:val="00740E76"/>
    <w:rPr>
      <w:rFonts w:eastAsiaTheme="minorHAnsi"/>
      <w:lang w:eastAsia="en-US"/>
    </w:rPr>
  </w:style>
  <w:style w:type="paragraph" w:customStyle="1" w:styleId="A2400801DC0C479997BD7FC189CC148525">
    <w:name w:val="A2400801DC0C479997BD7FC189CC148525"/>
    <w:rsid w:val="00740E76"/>
    <w:rPr>
      <w:rFonts w:eastAsiaTheme="minorHAnsi"/>
      <w:lang w:eastAsia="en-US"/>
    </w:rPr>
  </w:style>
  <w:style w:type="paragraph" w:customStyle="1" w:styleId="7A92B03DD8294EA6929881FE747E505A14">
    <w:name w:val="7A92B03DD8294EA6929881FE747E505A14"/>
    <w:rsid w:val="00740E76"/>
    <w:rPr>
      <w:rFonts w:eastAsiaTheme="minorHAnsi"/>
      <w:lang w:eastAsia="en-US"/>
    </w:rPr>
  </w:style>
  <w:style w:type="paragraph" w:customStyle="1" w:styleId="DD4A4A02C3544E28BFFF7FF24BF70F3C12">
    <w:name w:val="DD4A4A02C3544E28BFFF7FF24BF70F3C12"/>
    <w:rsid w:val="00740E76"/>
    <w:rPr>
      <w:rFonts w:eastAsiaTheme="minorHAnsi"/>
      <w:lang w:eastAsia="en-US"/>
    </w:rPr>
  </w:style>
  <w:style w:type="paragraph" w:customStyle="1" w:styleId="B15121335228487BA849416D27ADB33612">
    <w:name w:val="B15121335228487BA849416D27ADB33612"/>
    <w:rsid w:val="00740E76"/>
    <w:rPr>
      <w:rFonts w:eastAsiaTheme="minorHAnsi"/>
      <w:lang w:eastAsia="en-US"/>
    </w:rPr>
  </w:style>
  <w:style w:type="paragraph" w:customStyle="1" w:styleId="77F2520253B14EFCB29A6F829424AC0812">
    <w:name w:val="77F2520253B14EFCB29A6F829424AC0812"/>
    <w:rsid w:val="00740E76"/>
    <w:rPr>
      <w:rFonts w:eastAsiaTheme="minorHAnsi"/>
      <w:lang w:eastAsia="en-US"/>
    </w:rPr>
  </w:style>
  <w:style w:type="paragraph" w:customStyle="1" w:styleId="CCE28DC2671F40988187F727546735DF12">
    <w:name w:val="CCE28DC2671F40988187F727546735DF12"/>
    <w:rsid w:val="00740E76"/>
    <w:rPr>
      <w:rFonts w:eastAsiaTheme="minorHAnsi"/>
      <w:lang w:eastAsia="en-US"/>
    </w:rPr>
  </w:style>
  <w:style w:type="paragraph" w:customStyle="1" w:styleId="BE6AEFB0758E49269439D4F17B7C2A3D12">
    <w:name w:val="BE6AEFB0758E49269439D4F17B7C2A3D12"/>
    <w:rsid w:val="00740E76"/>
    <w:rPr>
      <w:rFonts w:eastAsiaTheme="minorHAnsi"/>
      <w:lang w:eastAsia="en-US"/>
    </w:rPr>
  </w:style>
  <w:style w:type="paragraph" w:customStyle="1" w:styleId="00D99777D8F240F591DCDEC57405E2FC12">
    <w:name w:val="00D99777D8F240F591DCDEC57405E2FC12"/>
    <w:rsid w:val="00740E76"/>
    <w:rPr>
      <w:rFonts w:eastAsiaTheme="minorHAnsi"/>
      <w:lang w:eastAsia="en-US"/>
    </w:rPr>
  </w:style>
  <w:style w:type="paragraph" w:customStyle="1" w:styleId="F068630FE2DC4431AB1A9A3FE6562EC412">
    <w:name w:val="F068630FE2DC4431AB1A9A3FE6562EC412"/>
    <w:rsid w:val="00740E76"/>
    <w:rPr>
      <w:rFonts w:eastAsiaTheme="minorHAnsi"/>
      <w:lang w:eastAsia="en-US"/>
    </w:rPr>
  </w:style>
  <w:style w:type="paragraph" w:customStyle="1" w:styleId="AFB334B1E77640389C8BF0B847F2F4DC12">
    <w:name w:val="AFB334B1E77640389C8BF0B847F2F4DC12"/>
    <w:rsid w:val="00740E76"/>
    <w:rPr>
      <w:rFonts w:eastAsiaTheme="minorHAnsi"/>
      <w:lang w:eastAsia="en-US"/>
    </w:rPr>
  </w:style>
  <w:style w:type="paragraph" w:customStyle="1" w:styleId="8274EE177B15428E8CAFF608F4C0EF9112">
    <w:name w:val="8274EE177B15428E8CAFF608F4C0EF9112"/>
    <w:rsid w:val="00740E76"/>
    <w:rPr>
      <w:rFonts w:eastAsiaTheme="minorHAnsi"/>
      <w:lang w:eastAsia="en-US"/>
    </w:rPr>
  </w:style>
  <w:style w:type="paragraph" w:customStyle="1" w:styleId="52D491393AEE47D283C20E0CF84855BF12">
    <w:name w:val="52D491393AEE47D283C20E0CF84855BF12"/>
    <w:rsid w:val="00740E76"/>
    <w:rPr>
      <w:rFonts w:eastAsiaTheme="minorHAnsi"/>
      <w:lang w:eastAsia="en-US"/>
    </w:rPr>
  </w:style>
  <w:style w:type="paragraph" w:customStyle="1" w:styleId="87553586EBAC42248834190D2D67B29312">
    <w:name w:val="87553586EBAC42248834190D2D67B29312"/>
    <w:rsid w:val="00740E76"/>
    <w:rPr>
      <w:rFonts w:eastAsiaTheme="minorHAnsi"/>
      <w:lang w:eastAsia="en-US"/>
    </w:rPr>
  </w:style>
  <w:style w:type="paragraph" w:customStyle="1" w:styleId="D11A5CC418D446CAAE090FD05125E17D12">
    <w:name w:val="D11A5CC418D446CAAE090FD05125E17D12"/>
    <w:rsid w:val="00740E76"/>
    <w:rPr>
      <w:rFonts w:eastAsiaTheme="minorHAnsi"/>
      <w:lang w:eastAsia="en-US"/>
    </w:rPr>
  </w:style>
  <w:style w:type="paragraph" w:customStyle="1" w:styleId="CE72ADBE4C2B40F7B358AFAD76455E8B12">
    <w:name w:val="CE72ADBE4C2B40F7B358AFAD76455E8B12"/>
    <w:rsid w:val="00740E76"/>
    <w:rPr>
      <w:rFonts w:eastAsiaTheme="minorHAnsi"/>
      <w:lang w:eastAsia="en-US"/>
    </w:rPr>
  </w:style>
  <w:style w:type="paragraph" w:customStyle="1" w:styleId="DE09DC3D1EAB4EDEADB1C8722B24A70B12">
    <w:name w:val="DE09DC3D1EAB4EDEADB1C8722B24A70B12"/>
    <w:rsid w:val="00740E76"/>
    <w:rPr>
      <w:rFonts w:eastAsiaTheme="minorHAnsi"/>
      <w:lang w:eastAsia="en-US"/>
    </w:rPr>
  </w:style>
  <w:style w:type="paragraph" w:customStyle="1" w:styleId="6558EBBC8EB84384A63C3762D5C2655F12">
    <w:name w:val="6558EBBC8EB84384A63C3762D5C2655F12"/>
    <w:rsid w:val="00740E76"/>
    <w:rPr>
      <w:rFonts w:eastAsiaTheme="minorHAnsi"/>
      <w:lang w:eastAsia="en-US"/>
    </w:rPr>
  </w:style>
  <w:style w:type="paragraph" w:customStyle="1" w:styleId="E60E52E8D6BE4E0FB5544528A26E083112">
    <w:name w:val="E60E52E8D6BE4E0FB5544528A26E083112"/>
    <w:rsid w:val="00740E76"/>
    <w:rPr>
      <w:rFonts w:eastAsiaTheme="minorHAnsi"/>
      <w:lang w:eastAsia="en-US"/>
    </w:rPr>
  </w:style>
  <w:style w:type="paragraph" w:customStyle="1" w:styleId="A92A18A1E63A4BFC9347151A79A694E012">
    <w:name w:val="A92A18A1E63A4BFC9347151A79A694E012"/>
    <w:rsid w:val="00740E76"/>
    <w:rPr>
      <w:rFonts w:eastAsiaTheme="minorHAnsi"/>
      <w:lang w:eastAsia="en-US"/>
    </w:rPr>
  </w:style>
  <w:style w:type="paragraph" w:customStyle="1" w:styleId="D6307E5D47F04AF28D5D29F44126799A12">
    <w:name w:val="D6307E5D47F04AF28D5D29F44126799A12"/>
    <w:rsid w:val="00740E76"/>
    <w:rPr>
      <w:rFonts w:eastAsiaTheme="minorHAnsi"/>
      <w:lang w:eastAsia="en-US"/>
    </w:rPr>
  </w:style>
  <w:style w:type="paragraph" w:customStyle="1" w:styleId="23B803D8F9DB45DDA56F0FF43329620612">
    <w:name w:val="23B803D8F9DB45DDA56F0FF43329620612"/>
    <w:rsid w:val="00740E76"/>
    <w:rPr>
      <w:rFonts w:eastAsiaTheme="minorHAnsi"/>
      <w:lang w:eastAsia="en-US"/>
    </w:rPr>
  </w:style>
  <w:style w:type="paragraph" w:customStyle="1" w:styleId="D6E2271F2A3143A5916F4B508BBEFF4F12">
    <w:name w:val="D6E2271F2A3143A5916F4B508BBEFF4F12"/>
    <w:rsid w:val="00740E76"/>
    <w:rPr>
      <w:rFonts w:eastAsiaTheme="minorHAnsi"/>
      <w:lang w:eastAsia="en-US"/>
    </w:rPr>
  </w:style>
  <w:style w:type="paragraph" w:customStyle="1" w:styleId="640D411DAF134DD28412FC6DBA55124E12">
    <w:name w:val="640D411DAF134DD28412FC6DBA55124E12"/>
    <w:rsid w:val="00740E76"/>
    <w:rPr>
      <w:rFonts w:eastAsiaTheme="minorHAnsi"/>
      <w:lang w:eastAsia="en-US"/>
    </w:rPr>
  </w:style>
  <w:style w:type="paragraph" w:customStyle="1" w:styleId="0BAAD28139FB42639D2270FE7301456F10">
    <w:name w:val="0BAAD28139FB42639D2270FE7301456F10"/>
    <w:rsid w:val="00740E76"/>
    <w:rPr>
      <w:rFonts w:eastAsiaTheme="minorHAnsi"/>
      <w:lang w:eastAsia="en-US"/>
    </w:rPr>
  </w:style>
  <w:style w:type="paragraph" w:customStyle="1" w:styleId="2B69FD6E921C4D6EB8494B6C3CF4087410">
    <w:name w:val="2B69FD6E921C4D6EB8494B6C3CF4087410"/>
    <w:rsid w:val="00740E76"/>
    <w:rPr>
      <w:rFonts w:eastAsiaTheme="minorHAnsi"/>
      <w:lang w:eastAsia="en-US"/>
    </w:rPr>
  </w:style>
  <w:style w:type="paragraph" w:customStyle="1" w:styleId="0C8F371997DF4E52899791509A1E015627">
    <w:name w:val="0C8F371997DF4E52899791509A1E015627"/>
    <w:rsid w:val="00740E76"/>
    <w:rPr>
      <w:rFonts w:eastAsiaTheme="minorHAnsi"/>
      <w:lang w:eastAsia="en-US"/>
    </w:rPr>
  </w:style>
  <w:style w:type="paragraph" w:customStyle="1" w:styleId="D938DAE7FBEC4265B64BE26BA6218B5627">
    <w:name w:val="D938DAE7FBEC4265B64BE26BA6218B5627"/>
    <w:rsid w:val="00740E76"/>
    <w:rPr>
      <w:rFonts w:eastAsiaTheme="minorHAnsi"/>
      <w:lang w:eastAsia="en-US"/>
    </w:rPr>
  </w:style>
  <w:style w:type="paragraph" w:customStyle="1" w:styleId="EB5878E9AD9D40E581E223CA9249BBBA27">
    <w:name w:val="EB5878E9AD9D40E581E223CA9249BBBA27"/>
    <w:rsid w:val="00740E76"/>
    <w:rPr>
      <w:rFonts w:eastAsiaTheme="minorHAnsi"/>
      <w:lang w:eastAsia="en-US"/>
    </w:rPr>
  </w:style>
  <w:style w:type="paragraph" w:customStyle="1" w:styleId="9B14E584CD2B4EDABF9E000D5DE45C9620">
    <w:name w:val="9B14E584CD2B4EDABF9E000D5DE45C9620"/>
    <w:rsid w:val="00740E76"/>
    <w:rPr>
      <w:rFonts w:eastAsiaTheme="minorHAnsi"/>
      <w:lang w:eastAsia="en-US"/>
    </w:rPr>
  </w:style>
  <w:style w:type="paragraph" w:customStyle="1" w:styleId="A7B6B0EF83564974ADD507B661DD229427">
    <w:name w:val="A7B6B0EF83564974ADD507B661DD229427"/>
    <w:rsid w:val="00740E76"/>
    <w:rPr>
      <w:rFonts w:eastAsiaTheme="minorHAnsi"/>
      <w:lang w:eastAsia="en-US"/>
    </w:rPr>
  </w:style>
  <w:style w:type="paragraph" w:customStyle="1" w:styleId="283697FE05F44F8686534EDF6C81134930">
    <w:name w:val="283697FE05F44F8686534EDF6C81134930"/>
    <w:rsid w:val="00740E76"/>
    <w:rPr>
      <w:rFonts w:eastAsiaTheme="minorHAnsi"/>
      <w:lang w:eastAsia="en-US"/>
    </w:rPr>
  </w:style>
  <w:style w:type="paragraph" w:customStyle="1" w:styleId="A38139A81E47480283A7231EF07E1EEC30">
    <w:name w:val="A38139A81E47480283A7231EF07E1EEC30"/>
    <w:rsid w:val="00740E76"/>
    <w:rPr>
      <w:rFonts w:eastAsiaTheme="minorHAnsi"/>
      <w:lang w:eastAsia="en-US"/>
    </w:rPr>
  </w:style>
  <w:style w:type="paragraph" w:customStyle="1" w:styleId="289C77083FCE44CB9C290E3254C854AD29">
    <w:name w:val="289C77083FCE44CB9C290E3254C854AD29"/>
    <w:rsid w:val="00740E76"/>
    <w:rPr>
      <w:rFonts w:eastAsiaTheme="minorHAnsi"/>
      <w:lang w:eastAsia="en-US"/>
    </w:rPr>
  </w:style>
  <w:style w:type="paragraph" w:customStyle="1" w:styleId="991037D214CB48D58B2299DCA0BD5A0729">
    <w:name w:val="991037D214CB48D58B2299DCA0BD5A0729"/>
    <w:rsid w:val="00740E76"/>
    <w:rPr>
      <w:rFonts w:eastAsiaTheme="minorHAnsi"/>
      <w:lang w:eastAsia="en-US"/>
    </w:rPr>
  </w:style>
  <w:style w:type="paragraph" w:customStyle="1" w:styleId="F6D6B8F53BA74B3AAA3703E88B6D3D4B29">
    <w:name w:val="F6D6B8F53BA74B3AAA3703E88B6D3D4B29"/>
    <w:rsid w:val="00740E76"/>
    <w:rPr>
      <w:rFonts w:eastAsiaTheme="minorHAnsi"/>
      <w:lang w:eastAsia="en-US"/>
    </w:rPr>
  </w:style>
  <w:style w:type="paragraph" w:customStyle="1" w:styleId="A2400801DC0C479997BD7FC189CC148526">
    <w:name w:val="A2400801DC0C479997BD7FC189CC148526"/>
    <w:rsid w:val="00740E76"/>
    <w:rPr>
      <w:rFonts w:eastAsiaTheme="minorHAnsi"/>
      <w:lang w:eastAsia="en-US"/>
    </w:rPr>
  </w:style>
  <w:style w:type="paragraph" w:customStyle="1" w:styleId="7A92B03DD8294EA6929881FE747E505A15">
    <w:name w:val="7A92B03DD8294EA6929881FE747E505A15"/>
    <w:rsid w:val="00740E76"/>
    <w:rPr>
      <w:rFonts w:eastAsiaTheme="minorHAnsi"/>
      <w:lang w:eastAsia="en-US"/>
    </w:rPr>
  </w:style>
  <w:style w:type="paragraph" w:customStyle="1" w:styleId="DD4A4A02C3544E28BFFF7FF24BF70F3C13">
    <w:name w:val="DD4A4A02C3544E28BFFF7FF24BF70F3C13"/>
    <w:rsid w:val="00740E76"/>
    <w:rPr>
      <w:rFonts w:eastAsiaTheme="minorHAnsi"/>
      <w:lang w:eastAsia="en-US"/>
    </w:rPr>
  </w:style>
  <w:style w:type="paragraph" w:customStyle="1" w:styleId="B15121335228487BA849416D27ADB33613">
    <w:name w:val="B15121335228487BA849416D27ADB33613"/>
    <w:rsid w:val="00740E76"/>
    <w:rPr>
      <w:rFonts w:eastAsiaTheme="minorHAnsi"/>
      <w:lang w:eastAsia="en-US"/>
    </w:rPr>
  </w:style>
  <w:style w:type="paragraph" w:customStyle="1" w:styleId="77F2520253B14EFCB29A6F829424AC0813">
    <w:name w:val="77F2520253B14EFCB29A6F829424AC0813"/>
    <w:rsid w:val="00740E76"/>
    <w:rPr>
      <w:rFonts w:eastAsiaTheme="minorHAnsi"/>
      <w:lang w:eastAsia="en-US"/>
    </w:rPr>
  </w:style>
  <w:style w:type="paragraph" w:customStyle="1" w:styleId="CCE28DC2671F40988187F727546735DF13">
    <w:name w:val="CCE28DC2671F40988187F727546735DF13"/>
    <w:rsid w:val="00740E76"/>
    <w:rPr>
      <w:rFonts w:eastAsiaTheme="minorHAnsi"/>
      <w:lang w:eastAsia="en-US"/>
    </w:rPr>
  </w:style>
  <w:style w:type="paragraph" w:customStyle="1" w:styleId="BE6AEFB0758E49269439D4F17B7C2A3D13">
    <w:name w:val="BE6AEFB0758E49269439D4F17B7C2A3D13"/>
    <w:rsid w:val="00740E76"/>
    <w:rPr>
      <w:rFonts w:eastAsiaTheme="minorHAnsi"/>
      <w:lang w:eastAsia="en-US"/>
    </w:rPr>
  </w:style>
  <w:style w:type="paragraph" w:customStyle="1" w:styleId="00D99777D8F240F591DCDEC57405E2FC13">
    <w:name w:val="00D99777D8F240F591DCDEC57405E2FC13"/>
    <w:rsid w:val="00740E76"/>
    <w:rPr>
      <w:rFonts w:eastAsiaTheme="minorHAnsi"/>
      <w:lang w:eastAsia="en-US"/>
    </w:rPr>
  </w:style>
  <w:style w:type="paragraph" w:customStyle="1" w:styleId="F068630FE2DC4431AB1A9A3FE6562EC413">
    <w:name w:val="F068630FE2DC4431AB1A9A3FE6562EC413"/>
    <w:rsid w:val="00740E76"/>
    <w:rPr>
      <w:rFonts w:eastAsiaTheme="minorHAnsi"/>
      <w:lang w:eastAsia="en-US"/>
    </w:rPr>
  </w:style>
  <w:style w:type="paragraph" w:customStyle="1" w:styleId="AFB334B1E77640389C8BF0B847F2F4DC13">
    <w:name w:val="AFB334B1E77640389C8BF0B847F2F4DC13"/>
    <w:rsid w:val="00740E76"/>
    <w:rPr>
      <w:rFonts w:eastAsiaTheme="minorHAnsi"/>
      <w:lang w:eastAsia="en-US"/>
    </w:rPr>
  </w:style>
  <w:style w:type="paragraph" w:customStyle="1" w:styleId="8274EE177B15428E8CAFF608F4C0EF9113">
    <w:name w:val="8274EE177B15428E8CAFF608F4C0EF9113"/>
    <w:rsid w:val="00740E76"/>
    <w:rPr>
      <w:rFonts w:eastAsiaTheme="minorHAnsi"/>
      <w:lang w:eastAsia="en-US"/>
    </w:rPr>
  </w:style>
  <w:style w:type="paragraph" w:customStyle="1" w:styleId="52D491393AEE47D283C20E0CF84855BF13">
    <w:name w:val="52D491393AEE47D283C20E0CF84855BF13"/>
    <w:rsid w:val="00740E76"/>
    <w:rPr>
      <w:rFonts w:eastAsiaTheme="minorHAnsi"/>
      <w:lang w:eastAsia="en-US"/>
    </w:rPr>
  </w:style>
  <w:style w:type="paragraph" w:customStyle="1" w:styleId="87553586EBAC42248834190D2D67B29313">
    <w:name w:val="87553586EBAC42248834190D2D67B29313"/>
    <w:rsid w:val="00740E76"/>
    <w:rPr>
      <w:rFonts w:eastAsiaTheme="minorHAnsi"/>
      <w:lang w:eastAsia="en-US"/>
    </w:rPr>
  </w:style>
  <w:style w:type="paragraph" w:customStyle="1" w:styleId="D11A5CC418D446CAAE090FD05125E17D13">
    <w:name w:val="D11A5CC418D446CAAE090FD05125E17D13"/>
    <w:rsid w:val="00740E76"/>
    <w:rPr>
      <w:rFonts w:eastAsiaTheme="minorHAnsi"/>
      <w:lang w:eastAsia="en-US"/>
    </w:rPr>
  </w:style>
  <w:style w:type="paragraph" w:customStyle="1" w:styleId="CE72ADBE4C2B40F7B358AFAD76455E8B13">
    <w:name w:val="CE72ADBE4C2B40F7B358AFAD76455E8B13"/>
    <w:rsid w:val="00740E76"/>
    <w:rPr>
      <w:rFonts w:eastAsiaTheme="minorHAnsi"/>
      <w:lang w:eastAsia="en-US"/>
    </w:rPr>
  </w:style>
  <w:style w:type="paragraph" w:customStyle="1" w:styleId="DE09DC3D1EAB4EDEADB1C8722B24A70B13">
    <w:name w:val="DE09DC3D1EAB4EDEADB1C8722B24A70B13"/>
    <w:rsid w:val="00740E76"/>
    <w:rPr>
      <w:rFonts w:eastAsiaTheme="minorHAnsi"/>
      <w:lang w:eastAsia="en-US"/>
    </w:rPr>
  </w:style>
  <w:style w:type="paragraph" w:customStyle="1" w:styleId="6558EBBC8EB84384A63C3762D5C2655F13">
    <w:name w:val="6558EBBC8EB84384A63C3762D5C2655F13"/>
    <w:rsid w:val="00740E76"/>
    <w:rPr>
      <w:rFonts w:eastAsiaTheme="minorHAnsi"/>
      <w:lang w:eastAsia="en-US"/>
    </w:rPr>
  </w:style>
  <w:style w:type="paragraph" w:customStyle="1" w:styleId="E60E52E8D6BE4E0FB5544528A26E083113">
    <w:name w:val="E60E52E8D6BE4E0FB5544528A26E083113"/>
    <w:rsid w:val="00740E76"/>
    <w:rPr>
      <w:rFonts w:eastAsiaTheme="minorHAnsi"/>
      <w:lang w:eastAsia="en-US"/>
    </w:rPr>
  </w:style>
  <w:style w:type="paragraph" w:customStyle="1" w:styleId="A92A18A1E63A4BFC9347151A79A694E013">
    <w:name w:val="A92A18A1E63A4BFC9347151A79A694E013"/>
    <w:rsid w:val="00740E76"/>
    <w:rPr>
      <w:rFonts w:eastAsiaTheme="minorHAnsi"/>
      <w:lang w:eastAsia="en-US"/>
    </w:rPr>
  </w:style>
  <w:style w:type="paragraph" w:customStyle="1" w:styleId="D6307E5D47F04AF28D5D29F44126799A13">
    <w:name w:val="D6307E5D47F04AF28D5D29F44126799A13"/>
    <w:rsid w:val="00740E76"/>
    <w:rPr>
      <w:rFonts w:eastAsiaTheme="minorHAnsi"/>
      <w:lang w:eastAsia="en-US"/>
    </w:rPr>
  </w:style>
  <w:style w:type="paragraph" w:customStyle="1" w:styleId="23B803D8F9DB45DDA56F0FF43329620613">
    <w:name w:val="23B803D8F9DB45DDA56F0FF43329620613"/>
    <w:rsid w:val="00740E76"/>
    <w:rPr>
      <w:rFonts w:eastAsiaTheme="minorHAnsi"/>
      <w:lang w:eastAsia="en-US"/>
    </w:rPr>
  </w:style>
  <w:style w:type="paragraph" w:customStyle="1" w:styleId="D6E2271F2A3143A5916F4B508BBEFF4F13">
    <w:name w:val="D6E2271F2A3143A5916F4B508BBEFF4F13"/>
    <w:rsid w:val="00740E76"/>
    <w:rPr>
      <w:rFonts w:eastAsiaTheme="minorHAnsi"/>
      <w:lang w:eastAsia="en-US"/>
    </w:rPr>
  </w:style>
  <w:style w:type="paragraph" w:customStyle="1" w:styleId="640D411DAF134DD28412FC6DBA55124E13">
    <w:name w:val="640D411DAF134DD28412FC6DBA55124E13"/>
    <w:rsid w:val="00740E76"/>
    <w:rPr>
      <w:rFonts w:eastAsiaTheme="minorHAnsi"/>
      <w:lang w:eastAsia="en-US"/>
    </w:rPr>
  </w:style>
  <w:style w:type="paragraph" w:customStyle="1" w:styleId="0BAAD28139FB42639D2270FE7301456F11">
    <w:name w:val="0BAAD28139FB42639D2270FE7301456F11"/>
    <w:rsid w:val="00740E76"/>
    <w:rPr>
      <w:rFonts w:eastAsiaTheme="minorHAnsi"/>
      <w:lang w:eastAsia="en-US"/>
    </w:rPr>
  </w:style>
  <w:style w:type="paragraph" w:customStyle="1" w:styleId="2B69FD6E921C4D6EB8494B6C3CF4087411">
    <w:name w:val="2B69FD6E921C4D6EB8494B6C3CF4087411"/>
    <w:rsid w:val="00740E76"/>
    <w:rPr>
      <w:rFonts w:eastAsiaTheme="minorHAnsi"/>
      <w:lang w:eastAsia="en-US"/>
    </w:rPr>
  </w:style>
  <w:style w:type="paragraph" w:customStyle="1" w:styleId="196E4C46333E4874AAD6165BA5C13D7F1">
    <w:name w:val="196E4C46333E4874AAD6165BA5C13D7F1"/>
    <w:rsid w:val="00740E76"/>
    <w:rPr>
      <w:rFonts w:eastAsiaTheme="minorHAnsi"/>
      <w:lang w:eastAsia="en-US"/>
    </w:rPr>
  </w:style>
  <w:style w:type="paragraph" w:customStyle="1" w:styleId="607D682C815B4134B9F69C2CD29E2E93">
    <w:name w:val="607D682C815B4134B9F69C2CD29E2E93"/>
    <w:rsid w:val="00740E76"/>
    <w:rPr>
      <w:rFonts w:eastAsiaTheme="minorHAnsi"/>
      <w:lang w:eastAsia="en-US"/>
    </w:rPr>
  </w:style>
  <w:style w:type="paragraph" w:customStyle="1" w:styleId="0C8F371997DF4E52899791509A1E015628">
    <w:name w:val="0C8F371997DF4E52899791509A1E015628"/>
    <w:rsid w:val="00740E76"/>
    <w:rPr>
      <w:rFonts w:eastAsiaTheme="minorHAnsi"/>
      <w:lang w:eastAsia="en-US"/>
    </w:rPr>
  </w:style>
  <w:style w:type="paragraph" w:customStyle="1" w:styleId="D938DAE7FBEC4265B64BE26BA6218B5628">
    <w:name w:val="D938DAE7FBEC4265B64BE26BA6218B5628"/>
    <w:rsid w:val="00740E76"/>
    <w:rPr>
      <w:rFonts w:eastAsiaTheme="minorHAnsi"/>
      <w:lang w:eastAsia="en-US"/>
    </w:rPr>
  </w:style>
  <w:style w:type="paragraph" w:customStyle="1" w:styleId="EB5878E9AD9D40E581E223CA9249BBBA28">
    <w:name w:val="EB5878E9AD9D40E581E223CA9249BBBA28"/>
    <w:rsid w:val="00740E76"/>
    <w:rPr>
      <w:rFonts w:eastAsiaTheme="minorHAnsi"/>
      <w:lang w:eastAsia="en-US"/>
    </w:rPr>
  </w:style>
  <w:style w:type="paragraph" w:customStyle="1" w:styleId="9B14E584CD2B4EDABF9E000D5DE45C9621">
    <w:name w:val="9B14E584CD2B4EDABF9E000D5DE45C9621"/>
    <w:rsid w:val="00740E76"/>
    <w:rPr>
      <w:rFonts w:eastAsiaTheme="minorHAnsi"/>
      <w:lang w:eastAsia="en-US"/>
    </w:rPr>
  </w:style>
  <w:style w:type="paragraph" w:customStyle="1" w:styleId="A7B6B0EF83564974ADD507B661DD229428">
    <w:name w:val="A7B6B0EF83564974ADD507B661DD229428"/>
    <w:rsid w:val="00740E76"/>
    <w:rPr>
      <w:rFonts w:eastAsiaTheme="minorHAnsi"/>
      <w:lang w:eastAsia="en-US"/>
    </w:rPr>
  </w:style>
  <w:style w:type="paragraph" w:customStyle="1" w:styleId="283697FE05F44F8686534EDF6C81134931">
    <w:name w:val="283697FE05F44F8686534EDF6C81134931"/>
    <w:rsid w:val="00740E76"/>
    <w:rPr>
      <w:rFonts w:eastAsiaTheme="minorHAnsi"/>
      <w:lang w:eastAsia="en-US"/>
    </w:rPr>
  </w:style>
  <w:style w:type="paragraph" w:customStyle="1" w:styleId="A38139A81E47480283A7231EF07E1EEC31">
    <w:name w:val="A38139A81E47480283A7231EF07E1EEC31"/>
    <w:rsid w:val="00740E76"/>
    <w:rPr>
      <w:rFonts w:eastAsiaTheme="minorHAnsi"/>
      <w:lang w:eastAsia="en-US"/>
    </w:rPr>
  </w:style>
  <w:style w:type="paragraph" w:customStyle="1" w:styleId="289C77083FCE44CB9C290E3254C854AD30">
    <w:name w:val="289C77083FCE44CB9C290E3254C854AD30"/>
    <w:rsid w:val="00740E76"/>
    <w:rPr>
      <w:rFonts w:eastAsiaTheme="minorHAnsi"/>
      <w:lang w:eastAsia="en-US"/>
    </w:rPr>
  </w:style>
  <w:style w:type="paragraph" w:customStyle="1" w:styleId="991037D214CB48D58B2299DCA0BD5A0730">
    <w:name w:val="991037D214CB48D58B2299DCA0BD5A0730"/>
    <w:rsid w:val="00740E76"/>
    <w:rPr>
      <w:rFonts w:eastAsiaTheme="minorHAnsi"/>
      <w:lang w:eastAsia="en-US"/>
    </w:rPr>
  </w:style>
  <w:style w:type="paragraph" w:customStyle="1" w:styleId="F6D6B8F53BA74B3AAA3703E88B6D3D4B30">
    <w:name w:val="F6D6B8F53BA74B3AAA3703E88B6D3D4B30"/>
    <w:rsid w:val="00740E76"/>
    <w:rPr>
      <w:rFonts w:eastAsiaTheme="minorHAnsi"/>
      <w:lang w:eastAsia="en-US"/>
    </w:rPr>
  </w:style>
  <w:style w:type="paragraph" w:customStyle="1" w:styleId="A2400801DC0C479997BD7FC189CC148527">
    <w:name w:val="A2400801DC0C479997BD7FC189CC148527"/>
    <w:rsid w:val="00740E76"/>
    <w:rPr>
      <w:rFonts w:eastAsiaTheme="minorHAnsi"/>
      <w:lang w:eastAsia="en-US"/>
    </w:rPr>
  </w:style>
  <w:style w:type="paragraph" w:customStyle="1" w:styleId="7A92B03DD8294EA6929881FE747E505A16">
    <w:name w:val="7A92B03DD8294EA6929881FE747E505A16"/>
    <w:rsid w:val="00740E76"/>
    <w:rPr>
      <w:rFonts w:eastAsiaTheme="minorHAnsi"/>
      <w:lang w:eastAsia="en-US"/>
    </w:rPr>
  </w:style>
  <w:style w:type="paragraph" w:customStyle="1" w:styleId="DD4A4A02C3544E28BFFF7FF24BF70F3C14">
    <w:name w:val="DD4A4A02C3544E28BFFF7FF24BF70F3C14"/>
    <w:rsid w:val="00740E76"/>
    <w:rPr>
      <w:rFonts w:eastAsiaTheme="minorHAnsi"/>
      <w:lang w:eastAsia="en-US"/>
    </w:rPr>
  </w:style>
  <w:style w:type="paragraph" w:customStyle="1" w:styleId="B15121335228487BA849416D27ADB33614">
    <w:name w:val="B15121335228487BA849416D27ADB33614"/>
    <w:rsid w:val="00740E76"/>
    <w:rPr>
      <w:rFonts w:eastAsiaTheme="minorHAnsi"/>
      <w:lang w:eastAsia="en-US"/>
    </w:rPr>
  </w:style>
  <w:style w:type="paragraph" w:customStyle="1" w:styleId="77F2520253B14EFCB29A6F829424AC0814">
    <w:name w:val="77F2520253B14EFCB29A6F829424AC0814"/>
    <w:rsid w:val="00740E76"/>
    <w:rPr>
      <w:rFonts w:eastAsiaTheme="minorHAnsi"/>
      <w:lang w:eastAsia="en-US"/>
    </w:rPr>
  </w:style>
  <w:style w:type="paragraph" w:customStyle="1" w:styleId="CCE28DC2671F40988187F727546735DF14">
    <w:name w:val="CCE28DC2671F40988187F727546735DF14"/>
    <w:rsid w:val="00740E76"/>
    <w:rPr>
      <w:rFonts w:eastAsiaTheme="minorHAnsi"/>
      <w:lang w:eastAsia="en-US"/>
    </w:rPr>
  </w:style>
  <w:style w:type="paragraph" w:customStyle="1" w:styleId="BE6AEFB0758E49269439D4F17B7C2A3D14">
    <w:name w:val="BE6AEFB0758E49269439D4F17B7C2A3D14"/>
    <w:rsid w:val="00740E76"/>
    <w:rPr>
      <w:rFonts w:eastAsiaTheme="minorHAnsi"/>
      <w:lang w:eastAsia="en-US"/>
    </w:rPr>
  </w:style>
  <w:style w:type="paragraph" w:customStyle="1" w:styleId="00D99777D8F240F591DCDEC57405E2FC14">
    <w:name w:val="00D99777D8F240F591DCDEC57405E2FC14"/>
    <w:rsid w:val="00740E76"/>
    <w:rPr>
      <w:rFonts w:eastAsiaTheme="minorHAnsi"/>
      <w:lang w:eastAsia="en-US"/>
    </w:rPr>
  </w:style>
  <w:style w:type="paragraph" w:customStyle="1" w:styleId="F068630FE2DC4431AB1A9A3FE6562EC414">
    <w:name w:val="F068630FE2DC4431AB1A9A3FE6562EC414"/>
    <w:rsid w:val="00740E76"/>
    <w:rPr>
      <w:rFonts w:eastAsiaTheme="minorHAnsi"/>
      <w:lang w:eastAsia="en-US"/>
    </w:rPr>
  </w:style>
  <w:style w:type="paragraph" w:customStyle="1" w:styleId="AFB334B1E77640389C8BF0B847F2F4DC14">
    <w:name w:val="AFB334B1E77640389C8BF0B847F2F4DC14"/>
    <w:rsid w:val="00740E76"/>
    <w:rPr>
      <w:rFonts w:eastAsiaTheme="minorHAnsi"/>
      <w:lang w:eastAsia="en-US"/>
    </w:rPr>
  </w:style>
  <w:style w:type="paragraph" w:customStyle="1" w:styleId="8274EE177B15428E8CAFF608F4C0EF9114">
    <w:name w:val="8274EE177B15428E8CAFF608F4C0EF9114"/>
    <w:rsid w:val="00740E76"/>
    <w:rPr>
      <w:rFonts w:eastAsiaTheme="minorHAnsi"/>
      <w:lang w:eastAsia="en-US"/>
    </w:rPr>
  </w:style>
  <w:style w:type="paragraph" w:customStyle="1" w:styleId="52D491393AEE47D283C20E0CF84855BF14">
    <w:name w:val="52D491393AEE47D283C20E0CF84855BF14"/>
    <w:rsid w:val="00740E76"/>
    <w:rPr>
      <w:rFonts w:eastAsiaTheme="minorHAnsi"/>
      <w:lang w:eastAsia="en-US"/>
    </w:rPr>
  </w:style>
  <w:style w:type="paragraph" w:customStyle="1" w:styleId="87553586EBAC42248834190D2D67B29314">
    <w:name w:val="87553586EBAC42248834190D2D67B29314"/>
    <w:rsid w:val="00740E76"/>
    <w:rPr>
      <w:rFonts w:eastAsiaTheme="minorHAnsi"/>
      <w:lang w:eastAsia="en-US"/>
    </w:rPr>
  </w:style>
  <w:style w:type="paragraph" w:customStyle="1" w:styleId="D11A5CC418D446CAAE090FD05125E17D14">
    <w:name w:val="D11A5CC418D446CAAE090FD05125E17D14"/>
    <w:rsid w:val="00740E76"/>
    <w:rPr>
      <w:rFonts w:eastAsiaTheme="minorHAnsi"/>
      <w:lang w:eastAsia="en-US"/>
    </w:rPr>
  </w:style>
  <w:style w:type="paragraph" w:customStyle="1" w:styleId="CE72ADBE4C2B40F7B358AFAD76455E8B14">
    <w:name w:val="CE72ADBE4C2B40F7B358AFAD76455E8B14"/>
    <w:rsid w:val="00740E76"/>
    <w:rPr>
      <w:rFonts w:eastAsiaTheme="minorHAnsi"/>
      <w:lang w:eastAsia="en-US"/>
    </w:rPr>
  </w:style>
  <w:style w:type="paragraph" w:customStyle="1" w:styleId="DE09DC3D1EAB4EDEADB1C8722B24A70B14">
    <w:name w:val="DE09DC3D1EAB4EDEADB1C8722B24A70B14"/>
    <w:rsid w:val="00740E76"/>
    <w:rPr>
      <w:rFonts w:eastAsiaTheme="minorHAnsi"/>
      <w:lang w:eastAsia="en-US"/>
    </w:rPr>
  </w:style>
  <w:style w:type="paragraph" w:customStyle="1" w:styleId="6558EBBC8EB84384A63C3762D5C2655F14">
    <w:name w:val="6558EBBC8EB84384A63C3762D5C2655F14"/>
    <w:rsid w:val="00740E76"/>
    <w:rPr>
      <w:rFonts w:eastAsiaTheme="minorHAnsi"/>
      <w:lang w:eastAsia="en-US"/>
    </w:rPr>
  </w:style>
  <w:style w:type="paragraph" w:customStyle="1" w:styleId="E60E52E8D6BE4E0FB5544528A26E083114">
    <w:name w:val="E60E52E8D6BE4E0FB5544528A26E083114"/>
    <w:rsid w:val="00740E76"/>
    <w:rPr>
      <w:rFonts w:eastAsiaTheme="minorHAnsi"/>
      <w:lang w:eastAsia="en-US"/>
    </w:rPr>
  </w:style>
  <w:style w:type="paragraph" w:customStyle="1" w:styleId="A92A18A1E63A4BFC9347151A79A694E014">
    <w:name w:val="A92A18A1E63A4BFC9347151A79A694E014"/>
    <w:rsid w:val="00740E76"/>
    <w:rPr>
      <w:rFonts w:eastAsiaTheme="minorHAnsi"/>
      <w:lang w:eastAsia="en-US"/>
    </w:rPr>
  </w:style>
  <w:style w:type="paragraph" w:customStyle="1" w:styleId="D6307E5D47F04AF28D5D29F44126799A14">
    <w:name w:val="D6307E5D47F04AF28D5D29F44126799A14"/>
    <w:rsid w:val="00740E76"/>
    <w:rPr>
      <w:rFonts w:eastAsiaTheme="minorHAnsi"/>
      <w:lang w:eastAsia="en-US"/>
    </w:rPr>
  </w:style>
  <w:style w:type="paragraph" w:customStyle="1" w:styleId="23B803D8F9DB45DDA56F0FF43329620614">
    <w:name w:val="23B803D8F9DB45DDA56F0FF43329620614"/>
    <w:rsid w:val="00740E76"/>
    <w:rPr>
      <w:rFonts w:eastAsiaTheme="minorHAnsi"/>
      <w:lang w:eastAsia="en-US"/>
    </w:rPr>
  </w:style>
  <w:style w:type="paragraph" w:customStyle="1" w:styleId="D6E2271F2A3143A5916F4B508BBEFF4F14">
    <w:name w:val="D6E2271F2A3143A5916F4B508BBEFF4F14"/>
    <w:rsid w:val="00740E76"/>
    <w:rPr>
      <w:rFonts w:eastAsiaTheme="minorHAnsi"/>
      <w:lang w:eastAsia="en-US"/>
    </w:rPr>
  </w:style>
  <w:style w:type="paragraph" w:customStyle="1" w:styleId="640D411DAF134DD28412FC6DBA55124E14">
    <w:name w:val="640D411DAF134DD28412FC6DBA55124E14"/>
    <w:rsid w:val="00740E76"/>
    <w:rPr>
      <w:rFonts w:eastAsiaTheme="minorHAnsi"/>
      <w:lang w:eastAsia="en-US"/>
    </w:rPr>
  </w:style>
  <w:style w:type="paragraph" w:customStyle="1" w:styleId="0BAAD28139FB42639D2270FE7301456F12">
    <w:name w:val="0BAAD28139FB42639D2270FE7301456F12"/>
    <w:rsid w:val="00740E76"/>
    <w:rPr>
      <w:rFonts w:eastAsiaTheme="minorHAnsi"/>
      <w:lang w:eastAsia="en-US"/>
    </w:rPr>
  </w:style>
  <w:style w:type="paragraph" w:customStyle="1" w:styleId="2B69FD6E921C4D6EB8494B6C3CF4087412">
    <w:name w:val="2B69FD6E921C4D6EB8494B6C3CF4087412"/>
    <w:rsid w:val="00740E76"/>
    <w:rPr>
      <w:rFonts w:eastAsiaTheme="minorHAnsi"/>
      <w:lang w:eastAsia="en-US"/>
    </w:rPr>
  </w:style>
  <w:style w:type="paragraph" w:customStyle="1" w:styleId="196E4C46333E4874AAD6165BA5C13D7F2">
    <w:name w:val="196E4C46333E4874AAD6165BA5C13D7F2"/>
    <w:rsid w:val="00740E76"/>
    <w:rPr>
      <w:rFonts w:eastAsiaTheme="minorHAnsi"/>
      <w:lang w:eastAsia="en-US"/>
    </w:rPr>
  </w:style>
  <w:style w:type="paragraph" w:customStyle="1" w:styleId="0C8F371997DF4E52899791509A1E015629">
    <w:name w:val="0C8F371997DF4E52899791509A1E015629"/>
    <w:rsid w:val="00740E76"/>
    <w:rPr>
      <w:rFonts w:eastAsiaTheme="minorHAnsi"/>
      <w:lang w:eastAsia="en-US"/>
    </w:rPr>
  </w:style>
  <w:style w:type="paragraph" w:customStyle="1" w:styleId="D938DAE7FBEC4265B64BE26BA6218B5629">
    <w:name w:val="D938DAE7FBEC4265B64BE26BA6218B5629"/>
    <w:rsid w:val="00740E76"/>
    <w:rPr>
      <w:rFonts w:eastAsiaTheme="minorHAnsi"/>
      <w:lang w:eastAsia="en-US"/>
    </w:rPr>
  </w:style>
  <w:style w:type="paragraph" w:customStyle="1" w:styleId="EB5878E9AD9D40E581E223CA9249BBBA29">
    <w:name w:val="EB5878E9AD9D40E581E223CA9249BBBA29"/>
    <w:rsid w:val="00740E76"/>
    <w:rPr>
      <w:rFonts w:eastAsiaTheme="minorHAnsi"/>
      <w:lang w:eastAsia="en-US"/>
    </w:rPr>
  </w:style>
  <w:style w:type="paragraph" w:customStyle="1" w:styleId="9B14E584CD2B4EDABF9E000D5DE45C9622">
    <w:name w:val="9B14E584CD2B4EDABF9E000D5DE45C9622"/>
    <w:rsid w:val="00740E76"/>
    <w:rPr>
      <w:rFonts w:eastAsiaTheme="minorHAnsi"/>
      <w:lang w:eastAsia="en-US"/>
    </w:rPr>
  </w:style>
  <w:style w:type="paragraph" w:customStyle="1" w:styleId="A7B6B0EF83564974ADD507B661DD229429">
    <w:name w:val="A7B6B0EF83564974ADD507B661DD229429"/>
    <w:rsid w:val="00740E76"/>
    <w:rPr>
      <w:rFonts w:eastAsiaTheme="minorHAnsi"/>
      <w:lang w:eastAsia="en-US"/>
    </w:rPr>
  </w:style>
  <w:style w:type="paragraph" w:customStyle="1" w:styleId="283697FE05F44F8686534EDF6C81134932">
    <w:name w:val="283697FE05F44F8686534EDF6C81134932"/>
    <w:rsid w:val="00740E76"/>
    <w:rPr>
      <w:rFonts w:eastAsiaTheme="minorHAnsi"/>
      <w:lang w:eastAsia="en-US"/>
    </w:rPr>
  </w:style>
  <w:style w:type="paragraph" w:customStyle="1" w:styleId="A38139A81E47480283A7231EF07E1EEC32">
    <w:name w:val="A38139A81E47480283A7231EF07E1EEC32"/>
    <w:rsid w:val="00740E76"/>
    <w:rPr>
      <w:rFonts w:eastAsiaTheme="minorHAnsi"/>
      <w:lang w:eastAsia="en-US"/>
    </w:rPr>
  </w:style>
  <w:style w:type="paragraph" w:customStyle="1" w:styleId="289C77083FCE44CB9C290E3254C854AD31">
    <w:name w:val="289C77083FCE44CB9C290E3254C854AD31"/>
    <w:rsid w:val="00740E76"/>
    <w:rPr>
      <w:rFonts w:eastAsiaTheme="minorHAnsi"/>
      <w:lang w:eastAsia="en-US"/>
    </w:rPr>
  </w:style>
  <w:style w:type="paragraph" w:customStyle="1" w:styleId="991037D214CB48D58B2299DCA0BD5A0731">
    <w:name w:val="991037D214CB48D58B2299DCA0BD5A0731"/>
    <w:rsid w:val="00740E76"/>
    <w:rPr>
      <w:rFonts w:eastAsiaTheme="minorHAnsi"/>
      <w:lang w:eastAsia="en-US"/>
    </w:rPr>
  </w:style>
  <w:style w:type="paragraph" w:customStyle="1" w:styleId="F6D6B8F53BA74B3AAA3703E88B6D3D4B31">
    <w:name w:val="F6D6B8F53BA74B3AAA3703E88B6D3D4B31"/>
    <w:rsid w:val="00740E76"/>
    <w:rPr>
      <w:rFonts w:eastAsiaTheme="minorHAnsi"/>
      <w:lang w:eastAsia="en-US"/>
    </w:rPr>
  </w:style>
  <w:style w:type="paragraph" w:customStyle="1" w:styleId="A2400801DC0C479997BD7FC189CC148528">
    <w:name w:val="A2400801DC0C479997BD7FC189CC148528"/>
    <w:rsid w:val="00740E76"/>
    <w:rPr>
      <w:rFonts w:eastAsiaTheme="minorHAnsi"/>
      <w:lang w:eastAsia="en-US"/>
    </w:rPr>
  </w:style>
  <w:style w:type="paragraph" w:customStyle="1" w:styleId="7A92B03DD8294EA6929881FE747E505A17">
    <w:name w:val="7A92B03DD8294EA6929881FE747E505A17"/>
    <w:rsid w:val="00740E76"/>
    <w:rPr>
      <w:rFonts w:eastAsiaTheme="minorHAnsi"/>
      <w:lang w:eastAsia="en-US"/>
    </w:rPr>
  </w:style>
  <w:style w:type="paragraph" w:customStyle="1" w:styleId="DD4A4A02C3544E28BFFF7FF24BF70F3C15">
    <w:name w:val="DD4A4A02C3544E28BFFF7FF24BF70F3C15"/>
    <w:rsid w:val="00740E76"/>
    <w:rPr>
      <w:rFonts w:eastAsiaTheme="minorHAnsi"/>
      <w:lang w:eastAsia="en-US"/>
    </w:rPr>
  </w:style>
  <w:style w:type="paragraph" w:customStyle="1" w:styleId="B15121335228487BA849416D27ADB33615">
    <w:name w:val="B15121335228487BA849416D27ADB33615"/>
    <w:rsid w:val="00740E76"/>
    <w:rPr>
      <w:rFonts w:eastAsiaTheme="minorHAnsi"/>
      <w:lang w:eastAsia="en-US"/>
    </w:rPr>
  </w:style>
  <w:style w:type="paragraph" w:customStyle="1" w:styleId="77F2520253B14EFCB29A6F829424AC0815">
    <w:name w:val="77F2520253B14EFCB29A6F829424AC0815"/>
    <w:rsid w:val="00740E76"/>
    <w:rPr>
      <w:rFonts w:eastAsiaTheme="minorHAnsi"/>
      <w:lang w:eastAsia="en-US"/>
    </w:rPr>
  </w:style>
  <w:style w:type="paragraph" w:customStyle="1" w:styleId="CCE28DC2671F40988187F727546735DF15">
    <w:name w:val="CCE28DC2671F40988187F727546735DF15"/>
    <w:rsid w:val="00740E76"/>
    <w:rPr>
      <w:rFonts w:eastAsiaTheme="minorHAnsi"/>
      <w:lang w:eastAsia="en-US"/>
    </w:rPr>
  </w:style>
  <w:style w:type="paragraph" w:customStyle="1" w:styleId="BE6AEFB0758E49269439D4F17B7C2A3D15">
    <w:name w:val="BE6AEFB0758E49269439D4F17B7C2A3D15"/>
    <w:rsid w:val="00740E76"/>
    <w:rPr>
      <w:rFonts w:eastAsiaTheme="minorHAnsi"/>
      <w:lang w:eastAsia="en-US"/>
    </w:rPr>
  </w:style>
  <w:style w:type="paragraph" w:customStyle="1" w:styleId="00D99777D8F240F591DCDEC57405E2FC15">
    <w:name w:val="00D99777D8F240F591DCDEC57405E2FC15"/>
    <w:rsid w:val="00740E76"/>
    <w:rPr>
      <w:rFonts w:eastAsiaTheme="minorHAnsi"/>
      <w:lang w:eastAsia="en-US"/>
    </w:rPr>
  </w:style>
  <w:style w:type="paragraph" w:customStyle="1" w:styleId="F068630FE2DC4431AB1A9A3FE6562EC415">
    <w:name w:val="F068630FE2DC4431AB1A9A3FE6562EC415"/>
    <w:rsid w:val="00740E76"/>
    <w:rPr>
      <w:rFonts w:eastAsiaTheme="minorHAnsi"/>
      <w:lang w:eastAsia="en-US"/>
    </w:rPr>
  </w:style>
  <w:style w:type="paragraph" w:customStyle="1" w:styleId="AFB334B1E77640389C8BF0B847F2F4DC15">
    <w:name w:val="AFB334B1E77640389C8BF0B847F2F4DC15"/>
    <w:rsid w:val="00740E76"/>
    <w:rPr>
      <w:rFonts w:eastAsiaTheme="minorHAnsi"/>
      <w:lang w:eastAsia="en-US"/>
    </w:rPr>
  </w:style>
  <w:style w:type="paragraph" w:customStyle="1" w:styleId="8274EE177B15428E8CAFF608F4C0EF9115">
    <w:name w:val="8274EE177B15428E8CAFF608F4C0EF9115"/>
    <w:rsid w:val="00740E76"/>
    <w:rPr>
      <w:rFonts w:eastAsiaTheme="minorHAnsi"/>
      <w:lang w:eastAsia="en-US"/>
    </w:rPr>
  </w:style>
  <w:style w:type="paragraph" w:customStyle="1" w:styleId="52D491393AEE47D283C20E0CF84855BF15">
    <w:name w:val="52D491393AEE47D283C20E0CF84855BF15"/>
    <w:rsid w:val="00740E76"/>
    <w:rPr>
      <w:rFonts w:eastAsiaTheme="minorHAnsi"/>
      <w:lang w:eastAsia="en-US"/>
    </w:rPr>
  </w:style>
  <w:style w:type="paragraph" w:customStyle="1" w:styleId="87553586EBAC42248834190D2D67B29315">
    <w:name w:val="87553586EBAC42248834190D2D67B29315"/>
    <w:rsid w:val="00740E76"/>
    <w:rPr>
      <w:rFonts w:eastAsiaTheme="minorHAnsi"/>
      <w:lang w:eastAsia="en-US"/>
    </w:rPr>
  </w:style>
  <w:style w:type="paragraph" w:customStyle="1" w:styleId="D11A5CC418D446CAAE090FD05125E17D15">
    <w:name w:val="D11A5CC418D446CAAE090FD05125E17D15"/>
    <w:rsid w:val="00740E76"/>
    <w:rPr>
      <w:rFonts w:eastAsiaTheme="minorHAnsi"/>
      <w:lang w:eastAsia="en-US"/>
    </w:rPr>
  </w:style>
  <w:style w:type="paragraph" w:customStyle="1" w:styleId="CE72ADBE4C2B40F7B358AFAD76455E8B15">
    <w:name w:val="CE72ADBE4C2B40F7B358AFAD76455E8B15"/>
    <w:rsid w:val="00740E76"/>
    <w:rPr>
      <w:rFonts w:eastAsiaTheme="minorHAnsi"/>
      <w:lang w:eastAsia="en-US"/>
    </w:rPr>
  </w:style>
  <w:style w:type="paragraph" w:customStyle="1" w:styleId="DE09DC3D1EAB4EDEADB1C8722B24A70B15">
    <w:name w:val="DE09DC3D1EAB4EDEADB1C8722B24A70B15"/>
    <w:rsid w:val="00740E76"/>
    <w:rPr>
      <w:rFonts w:eastAsiaTheme="minorHAnsi"/>
      <w:lang w:eastAsia="en-US"/>
    </w:rPr>
  </w:style>
  <w:style w:type="paragraph" w:customStyle="1" w:styleId="6558EBBC8EB84384A63C3762D5C2655F15">
    <w:name w:val="6558EBBC8EB84384A63C3762D5C2655F15"/>
    <w:rsid w:val="00740E76"/>
    <w:rPr>
      <w:rFonts w:eastAsiaTheme="minorHAnsi"/>
      <w:lang w:eastAsia="en-US"/>
    </w:rPr>
  </w:style>
  <w:style w:type="paragraph" w:customStyle="1" w:styleId="E60E52E8D6BE4E0FB5544528A26E083115">
    <w:name w:val="E60E52E8D6BE4E0FB5544528A26E083115"/>
    <w:rsid w:val="00740E76"/>
    <w:rPr>
      <w:rFonts w:eastAsiaTheme="minorHAnsi"/>
      <w:lang w:eastAsia="en-US"/>
    </w:rPr>
  </w:style>
  <w:style w:type="paragraph" w:customStyle="1" w:styleId="A92A18A1E63A4BFC9347151A79A694E015">
    <w:name w:val="A92A18A1E63A4BFC9347151A79A694E015"/>
    <w:rsid w:val="00740E76"/>
    <w:rPr>
      <w:rFonts w:eastAsiaTheme="minorHAnsi"/>
      <w:lang w:eastAsia="en-US"/>
    </w:rPr>
  </w:style>
  <w:style w:type="paragraph" w:customStyle="1" w:styleId="D6307E5D47F04AF28D5D29F44126799A15">
    <w:name w:val="D6307E5D47F04AF28D5D29F44126799A15"/>
    <w:rsid w:val="00740E76"/>
    <w:rPr>
      <w:rFonts w:eastAsiaTheme="minorHAnsi"/>
      <w:lang w:eastAsia="en-US"/>
    </w:rPr>
  </w:style>
  <w:style w:type="paragraph" w:customStyle="1" w:styleId="23B803D8F9DB45DDA56F0FF43329620615">
    <w:name w:val="23B803D8F9DB45DDA56F0FF43329620615"/>
    <w:rsid w:val="00740E76"/>
    <w:rPr>
      <w:rFonts w:eastAsiaTheme="minorHAnsi"/>
      <w:lang w:eastAsia="en-US"/>
    </w:rPr>
  </w:style>
  <w:style w:type="paragraph" w:customStyle="1" w:styleId="D6E2271F2A3143A5916F4B508BBEFF4F15">
    <w:name w:val="D6E2271F2A3143A5916F4B508BBEFF4F15"/>
    <w:rsid w:val="00740E76"/>
    <w:rPr>
      <w:rFonts w:eastAsiaTheme="minorHAnsi"/>
      <w:lang w:eastAsia="en-US"/>
    </w:rPr>
  </w:style>
  <w:style w:type="paragraph" w:customStyle="1" w:styleId="640D411DAF134DD28412FC6DBA55124E15">
    <w:name w:val="640D411DAF134DD28412FC6DBA55124E15"/>
    <w:rsid w:val="00740E76"/>
    <w:rPr>
      <w:rFonts w:eastAsiaTheme="minorHAnsi"/>
      <w:lang w:eastAsia="en-US"/>
    </w:rPr>
  </w:style>
  <w:style w:type="paragraph" w:customStyle="1" w:styleId="0BAAD28139FB42639D2270FE7301456F13">
    <w:name w:val="0BAAD28139FB42639D2270FE7301456F13"/>
    <w:rsid w:val="00740E76"/>
    <w:rPr>
      <w:rFonts w:eastAsiaTheme="minorHAnsi"/>
      <w:lang w:eastAsia="en-US"/>
    </w:rPr>
  </w:style>
  <w:style w:type="paragraph" w:customStyle="1" w:styleId="2B69FD6E921C4D6EB8494B6C3CF4087413">
    <w:name w:val="2B69FD6E921C4D6EB8494B6C3CF4087413"/>
    <w:rsid w:val="00740E76"/>
    <w:rPr>
      <w:rFonts w:eastAsiaTheme="minorHAnsi"/>
      <w:lang w:eastAsia="en-US"/>
    </w:rPr>
  </w:style>
  <w:style w:type="paragraph" w:customStyle="1" w:styleId="196E4C46333E4874AAD6165BA5C13D7F3">
    <w:name w:val="196E4C46333E4874AAD6165BA5C13D7F3"/>
    <w:rsid w:val="00740E76"/>
    <w:rPr>
      <w:rFonts w:eastAsiaTheme="minorHAnsi"/>
      <w:lang w:eastAsia="en-US"/>
    </w:rPr>
  </w:style>
  <w:style w:type="paragraph" w:customStyle="1" w:styleId="607D682C815B4134B9F69C2CD29E2E931">
    <w:name w:val="607D682C815B4134B9F69C2CD29E2E931"/>
    <w:rsid w:val="00740E76"/>
    <w:rPr>
      <w:rFonts w:eastAsiaTheme="minorHAnsi"/>
      <w:lang w:eastAsia="en-US"/>
    </w:rPr>
  </w:style>
  <w:style w:type="paragraph" w:customStyle="1" w:styleId="C6D78F10DC2E4F678FD9BBCB54C63004">
    <w:name w:val="C6D78F10DC2E4F678FD9BBCB54C63004"/>
    <w:rsid w:val="00740E76"/>
    <w:rPr>
      <w:rFonts w:eastAsiaTheme="minorHAnsi"/>
      <w:lang w:eastAsia="en-US"/>
    </w:rPr>
  </w:style>
  <w:style w:type="paragraph" w:customStyle="1" w:styleId="D938DAE7FBEC4265B64BE26BA6218B5630">
    <w:name w:val="D938DAE7FBEC4265B64BE26BA6218B5630"/>
    <w:rsid w:val="00740E76"/>
    <w:rPr>
      <w:rFonts w:eastAsiaTheme="minorHAnsi"/>
      <w:lang w:eastAsia="en-US"/>
    </w:rPr>
  </w:style>
  <w:style w:type="paragraph" w:customStyle="1" w:styleId="EB5878E9AD9D40E581E223CA9249BBBA30">
    <w:name w:val="EB5878E9AD9D40E581E223CA9249BBBA30"/>
    <w:rsid w:val="00740E76"/>
    <w:rPr>
      <w:rFonts w:eastAsiaTheme="minorHAnsi"/>
      <w:lang w:eastAsia="en-US"/>
    </w:rPr>
  </w:style>
  <w:style w:type="paragraph" w:customStyle="1" w:styleId="9B14E584CD2B4EDABF9E000D5DE45C9623">
    <w:name w:val="9B14E584CD2B4EDABF9E000D5DE45C9623"/>
    <w:rsid w:val="00740E76"/>
    <w:rPr>
      <w:rFonts w:eastAsiaTheme="minorHAnsi"/>
      <w:lang w:eastAsia="en-US"/>
    </w:rPr>
  </w:style>
  <w:style w:type="paragraph" w:customStyle="1" w:styleId="A7B6B0EF83564974ADD507B661DD229430">
    <w:name w:val="A7B6B0EF83564974ADD507B661DD229430"/>
    <w:rsid w:val="00740E76"/>
    <w:rPr>
      <w:rFonts w:eastAsiaTheme="minorHAnsi"/>
      <w:lang w:eastAsia="en-US"/>
    </w:rPr>
  </w:style>
  <w:style w:type="paragraph" w:customStyle="1" w:styleId="283697FE05F44F8686534EDF6C81134933">
    <w:name w:val="283697FE05F44F8686534EDF6C81134933"/>
    <w:rsid w:val="00740E76"/>
    <w:rPr>
      <w:rFonts w:eastAsiaTheme="minorHAnsi"/>
      <w:lang w:eastAsia="en-US"/>
    </w:rPr>
  </w:style>
  <w:style w:type="paragraph" w:customStyle="1" w:styleId="A38139A81E47480283A7231EF07E1EEC33">
    <w:name w:val="A38139A81E47480283A7231EF07E1EEC33"/>
    <w:rsid w:val="00740E76"/>
    <w:rPr>
      <w:rFonts w:eastAsiaTheme="minorHAnsi"/>
      <w:lang w:eastAsia="en-US"/>
    </w:rPr>
  </w:style>
  <w:style w:type="paragraph" w:customStyle="1" w:styleId="289C77083FCE44CB9C290E3254C854AD32">
    <w:name w:val="289C77083FCE44CB9C290E3254C854AD32"/>
    <w:rsid w:val="00740E76"/>
    <w:rPr>
      <w:rFonts w:eastAsiaTheme="minorHAnsi"/>
      <w:lang w:eastAsia="en-US"/>
    </w:rPr>
  </w:style>
  <w:style w:type="paragraph" w:customStyle="1" w:styleId="991037D214CB48D58B2299DCA0BD5A0732">
    <w:name w:val="991037D214CB48D58B2299DCA0BD5A0732"/>
    <w:rsid w:val="00740E76"/>
    <w:rPr>
      <w:rFonts w:eastAsiaTheme="minorHAnsi"/>
      <w:lang w:eastAsia="en-US"/>
    </w:rPr>
  </w:style>
  <w:style w:type="paragraph" w:customStyle="1" w:styleId="F6D6B8F53BA74B3AAA3703E88B6D3D4B32">
    <w:name w:val="F6D6B8F53BA74B3AAA3703E88B6D3D4B32"/>
    <w:rsid w:val="00740E76"/>
    <w:rPr>
      <w:rFonts w:eastAsiaTheme="minorHAnsi"/>
      <w:lang w:eastAsia="en-US"/>
    </w:rPr>
  </w:style>
  <w:style w:type="paragraph" w:customStyle="1" w:styleId="A2400801DC0C479997BD7FC189CC148529">
    <w:name w:val="A2400801DC0C479997BD7FC189CC148529"/>
    <w:rsid w:val="00740E76"/>
    <w:rPr>
      <w:rFonts w:eastAsiaTheme="minorHAnsi"/>
      <w:lang w:eastAsia="en-US"/>
    </w:rPr>
  </w:style>
  <w:style w:type="paragraph" w:customStyle="1" w:styleId="7A92B03DD8294EA6929881FE747E505A18">
    <w:name w:val="7A92B03DD8294EA6929881FE747E505A18"/>
    <w:rsid w:val="00740E76"/>
    <w:rPr>
      <w:rFonts w:eastAsiaTheme="minorHAnsi"/>
      <w:lang w:eastAsia="en-US"/>
    </w:rPr>
  </w:style>
  <w:style w:type="paragraph" w:customStyle="1" w:styleId="DD4A4A02C3544E28BFFF7FF24BF70F3C16">
    <w:name w:val="DD4A4A02C3544E28BFFF7FF24BF70F3C16"/>
    <w:rsid w:val="00740E76"/>
    <w:rPr>
      <w:rFonts w:eastAsiaTheme="minorHAnsi"/>
      <w:lang w:eastAsia="en-US"/>
    </w:rPr>
  </w:style>
  <w:style w:type="paragraph" w:customStyle="1" w:styleId="B15121335228487BA849416D27ADB33616">
    <w:name w:val="B15121335228487BA849416D27ADB33616"/>
    <w:rsid w:val="00740E76"/>
    <w:rPr>
      <w:rFonts w:eastAsiaTheme="minorHAnsi"/>
      <w:lang w:eastAsia="en-US"/>
    </w:rPr>
  </w:style>
  <w:style w:type="paragraph" w:customStyle="1" w:styleId="77F2520253B14EFCB29A6F829424AC0816">
    <w:name w:val="77F2520253B14EFCB29A6F829424AC0816"/>
    <w:rsid w:val="00740E76"/>
    <w:rPr>
      <w:rFonts w:eastAsiaTheme="minorHAnsi"/>
      <w:lang w:eastAsia="en-US"/>
    </w:rPr>
  </w:style>
  <w:style w:type="paragraph" w:customStyle="1" w:styleId="CCE28DC2671F40988187F727546735DF16">
    <w:name w:val="CCE28DC2671F40988187F727546735DF16"/>
    <w:rsid w:val="00740E76"/>
    <w:rPr>
      <w:rFonts w:eastAsiaTheme="minorHAnsi"/>
      <w:lang w:eastAsia="en-US"/>
    </w:rPr>
  </w:style>
  <w:style w:type="paragraph" w:customStyle="1" w:styleId="BE6AEFB0758E49269439D4F17B7C2A3D16">
    <w:name w:val="BE6AEFB0758E49269439D4F17B7C2A3D16"/>
    <w:rsid w:val="00740E76"/>
    <w:rPr>
      <w:rFonts w:eastAsiaTheme="minorHAnsi"/>
      <w:lang w:eastAsia="en-US"/>
    </w:rPr>
  </w:style>
  <w:style w:type="paragraph" w:customStyle="1" w:styleId="00D99777D8F240F591DCDEC57405E2FC16">
    <w:name w:val="00D99777D8F240F591DCDEC57405E2FC16"/>
    <w:rsid w:val="00740E76"/>
    <w:rPr>
      <w:rFonts w:eastAsiaTheme="minorHAnsi"/>
      <w:lang w:eastAsia="en-US"/>
    </w:rPr>
  </w:style>
  <w:style w:type="paragraph" w:customStyle="1" w:styleId="F068630FE2DC4431AB1A9A3FE6562EC416">
    <w:name w:val="F068630FE2DC4431AB1A9A3FE6562EC416"/>
    <w:rsid w:val="00740E76"/>
    <w:rPr>
      <w:rFonts w:eastAsiaTheme="minorHAnsi"/>
      <w:lang w:eastAsia="en-US"/>
    </w:rPr>
  </w:style>
  <w:style w:type="paragraph" w:customStyle="1" w:styleId="AFB334B1E77640389C8BF0B847F2F4DC16">
    <w:name w:val="AFB334B1E77640389C8BF0B847F2F4DC16"/>
    <w:rsid w:val="00740E76"/>
    <w:rPr>
      <w:rFonts w:eastAsiaTheme="minorHAnsi"/>
      <w:lang w:eastAsia="en-US"/>
    </w:rPr>
  </w:style>
  <w:style w:type="paragraph" w:customStyle="1" w:styleId="8274EE177B15428E8CAFF608F4C0EF9116">
    <w:name w:val="8274EE177B15428E8CAFF608F4C0EF9116"/>
    <w:rsid w:val="00740E76"/>
    <w:rPr>
      <w:rFonts w:eastAsiaTheme="minorHAnsi"/>
      <w:lang w:eastAsia="en-US"/>
    </w:rPr>
  </w:style>
  <w:style w:type="paragraph" w:customStyle="1" w:styleId="52D491393AEE47D283C20E0CF84855BF16">
    <w:name w:val="52D491393AEE47D283C20E0CF84855BF16"/>
    <w:rsid w:val="00740E76"/>
    <w:rPr>
      <w:rFonts w:eastAsiaTheme="minorHAnsi"/>
      <w:lang w:eastAsia="en-US"/>
    </w:rPr>
  </w:style>
  <w:style w:type="paragraph" w:customStyle="1" w:styleId="87553586EBAC42248834190D2D67B29316">
    <w:name w:val="87553586EBAC42248834190D2D67B29316"/>
    <w:rsid w:val="00740E76"/>
    <w:rPr>
      <w:rFonts w:eastAsiaTheme="minorHAnsi"/>
      <w:lang w:eastAsia="en-US"/>
    </w:rPr>
  </w:style>
  <w:style w:type="paragraph" w:customStyle="1" w:styleId="D11A5CC418D446CAAE090FD05125E17D16">
    <w:name w:val="D11A5CC418D446CAAE090FD05125E17D16"/>
    <w:rsid w:val="00740E76"/>
    <w:rPr>
      <w:rFonts w:eastAsiaTheme="minorHAnsi"/>
      <w:lang w:eastAsia="en-US"/>
    </w:rPr>
  </w:style>
  <w:style w:type="paragraph" w:customStyle="1" w:styleId="CE72ADBE4C2B40F7B358AFAD76455E8B16">
    <w:name w:val="CE72ADBE4C2B40F7B358AFAD76455E8B16"/>
    <w:rsid w:val="00740E76"/>
    <w:rPr>
      <w:rFonts w:eastAsiaTheme="minorHAnsi"/>
      <w:lang w:eastAsia="en-US"/>
    </w:rPr>
  </w:style>
  <w:style w:type="paragraph" w:customStyle="1" w:styleId="DE09DC3D1EAB4EDEADB1C8722B24A70B16">
    <w:name w:val="DE09DC3D1EAB4EDEADB1C8722B24A70B16"/>
    <w:rsid w:val="00740E76"/>
    <w:rPr>
      <w:rFonts w:eastAsiaTheme="minorHAnsi"/>
      <w:lang w:eastAsia="en-US"/>
    </w:rPr>
  </w:style>
  <w:style w:type="paragraph" w:customStyle="1" w:styleId="6558EBBC8EB84384A63C3762D5C2655F16">
    <w:name w:val="6558EBBC8EB84384A63C3762D5C2655F16"/>
    <w:rsid w:val="00740E76"/>
    <w:rPr>
      <w:rFonts w:eastAsiaTheme="minorHAnsi"/>
      <w:lang w:eastAsia="en-US"/>
    </w:rPr>
  </w:style>
  <w:style w:type="paragraph" w:customStyle="1" w:styleId="E60E52E8D6BE4E0FB5544528A26E083116">
    <w:name w:val="E60E52E8D6BE4E0FB5544528A26E083116"/>
    <w:rsid w:val="00740E76"/>
    <w:rPr>
      <w:rFonts w:eastAsiaTheme="minorHAnsi"/>
      <w:lang w:eastAsia="en-US"/>
    </w:rPr>
  </w:style>
  <w:style w:type="paragraph" w:customStyle="1" w:styleId="A92A18A1E63A4BFC9347151A79A694E016">
    <w:name w:val="A92A18A1E63A4BFC9347151A79A694E016"/>
    <w:rsid w:val="00740E76"/>
    <w:rPr>
      <w:rFonts w:eastAsiaTheme="minorHAnsi"/>
      <w:lang w:eastAsia="en-US"/>
    </w:rPr>
  </w:style>
  <w:style w:type="paragraph" w:customStyle="1" w:styleId="D6307E5D47F04AF28D5D29F44126799A16">
    <w:name w:val="D6307E5D47F04AF28D5D29F44126799A16"/>
    <w:rsid w:val="00740E76"/>
    <w:rPr>
      <w:rFonts w:eastAsiaTheme="minorHAnsi"/>
      <w:lang w:eastAsia="en-US"/>
    </w:rPr>
  </w:style>
  <w:style w:type="paragraph" w:customStyle="1" w:styleId="23B803D8F9DB45DDA56F0FF43329620616">
    <w:name w:val="23B803D8F9DB45DDA56F0FF43329620616"/>
    <w:rsid w:val="00740E76"/>
    <w:rPr>
      <w:rFonts w:eastAsiaTheme="minorHAnsi"/>
      <w:lang w:eastAsia="en-US"/>
    </w:rPr>
  </w:style>
  <w:style w:type="paragraph" w:customStyle="1" w:styleId="D6E2271F2A3143A5916F4B508BBEFF4F16">
    <w:name w:val="D6E2271F2A3143A5916F4B508BBEFF4F16"/>
    <w:rsid w:val="00740E76"/>
    <w:rPr>
      <w:rFonts w:eastAsiaTheme="minorHAnsi"/>
      <w:lang w:eastAsia="en-US"/>
    </w:rPr>
  </w:style>
  <w:style w:type="paragraph" w:customStyle="1" w:styleId="640D411DAF134DD28412FC6DBA55124E16">
    <w:name w:val="640D411DAF134DD28412FC6DBA55124E16"/>
    <w:rsid w:val="00740E76"/>
    <w:rPr>
      <w:rFonts w:eastAsiaTheme="minorHAnsi"/>
      <w:lang w:eastAsia="en-US"/>
    </w:rPr>
  </w:style>
  <w:style w:type="paragraph" w:customStyle="1" w:styleId="0BAAD28139FB42639D2270FE7301456F14">
    <w:name w:val="0BAAD28139FB42639D2270FE7301456F14"/>
    <w:rsid w:val="00740E76"/>
    <w:rPr>
      <w:rFonts w:eastAsiaTheme="minorHAnsi"/>
      <w:lang w:eastAsia="en-US"/>
    </w:rPr>
  </w:style>
  <w:style w:type="paragraph" w:customStyle="1" w:styleId="2B69FD6E921C4D6EB8494B6C3CF4087414">
    <w:name w:val="2B69FD6E921C4D6EB8494B6C3CF4087414"/>
    <w:rsid w:val="00740E76"/>
    <w:rPr>
      <w:rFonts w:eastAsiaTheme="minorHAnsi"/>
      <w:lang w:eastAsia="en-US"/>
    </w:rPr>
  </w:style>
  <w:style w:type="paragraph" w:customStyle="1" w:styleId="196E4C46333E4874AAD6165BA5C13D7F4">
    <w:name w:val="196E4C46333E4874AAD6165BA5C13D7F4"/>
    <w:rsid w:val="00740E76"/>
    <w:rPr>
      <w:rFonts w:eastAsiaTheme="minorHAnsi"/>
      <w:lang w:eastAsia="en-US"/>
    </w:rPr>
  </w:style>
  <w:style w:type="paragraph" w:customStyle="1" w:styleId="607D682C815B4134B9F69C2CD29E2E932">
    <w:name w:val="607D682C815B4134B9F69C2CD29E2E932"/>
    <w:rsid w:val="00740E76"/>
    <w:rPr>
      <w:rFonts w:eastAsiaTheme="minorHAnsi"/>
      <w:lang w:eastAsia="en-US"/>
    </w:rPr>
  </w:style>
  <w:style w:type="paragraph" w:customStyle="1" w:styleId="C6D78F10DC2E4F678FD9BBCB54C630041">
    <w:name w:val="C6D78F10DC2E4F678FD9BBCB54C630041"/>
    <w:rsid w:val="00740E76"/>
    <w:rPr>
      <w:rFonts w:eastAsiaTheme="minorHAnsi"/>
      <w:lang w:eastAsia="en-US"/>
    </w:rPr>
  </w:style>
  <w:style w:type="paragraph" w:customStyle="1" w:styleId="D938DAE7FBEC4265B64BE26BA6218B5631">
    <w:name w:val="D938DAE7FBEC4265B64BE26BA6218B5631"/>
    <w:rsid w:val="00740E76"/>
    <w:rPr>
      <w:rFonts w:eastAsiaTheme="minorHAnsi"/>
      <w:lang w:eastAsia="en-US"/>
    </w:rPr>
  </w:style>
  <w:style w:type="paragraph" w:customStyle="1" w:styleId="EB5878E9AD9D40E581E223CA9249BBBA31">
    <w:name w:val="EB5878E9AD9D40E581E223CA9249BBBA31"/>
    <w:rsid w:val="00740E76"/>
    <w:rPr>
      <w:rFonts w:eastAsiaTheme="minorHAnsi"/>
      <w:lang w:eastAsia="en-US"/>
    </w:rPr>
  </w:style>
  <w:style w:type="paragraph" w:customStyle="1" w:styleId="9B14E584CD2B4EDABF9E000D5DE45C9624">
    <w:name w:val="9B14E584CD2B4EDABF9E000D5DE45C9624"/>
    <w:rsid w:val="00740E76"/>
    <w:rPr>
      <w:rFonts w:eastAsiaTheme="minorHAnsi"/>
      <w:lang w:eastAsia="en-US"/>
    </w:rPr>
  </w:style>
  <w:style w:type="paragraph" w:customStyle="1" w:styleId="A7B6B0EF83564974ADD507B661DD229431">
    <w:name w:val="A7B6B0EF83564974ADD507B661DD229431"/>
    <w:rsid w:val="00740E76"/>
    <w:rPr>
      <w:rFonts w:eastAsiaTheme="minorHAnsi"/>
      <w:lang w:eastAsia="en-US"/>
    </w:rPr>
  </w:style>
  <w:style w:type="paragraph" w:customStyle="1" w:styleId="283697FE05F44F8686534EDF6C81134934">
    <w:name w:val="283697FE05F44F8686534EDF6C81134934"/>
    <w:rsid w:val="00740E76"/>
    <w:rPr>
      <w:rFonts w:eastAsiaTheme="minorHAnsi"/>
      <w:lang w:eastAsia="en-US"/>
    </w:rPr>
  </w:style>
  <w:style w:type="paragraph" w:customStyle="1" w:styleId="A38139A81E47480283A7231EF07E1EEC34">
    <w:name w:val="A38139A81E47480283A7231EF07E1EEC34"/>
    <w:rsid w:val="00762069"/>
    <w:rPr>
      <w:rFonts w:eastAsiaTheme="minorHAnsi"/>
      <w:lang w:eastAsia="en-US"/>
    </w:rPr>
  </w:style>
  <w:style w:type="paragraph" w:customStyle="1" w:styleId="289C77083FCE44CB9C290E3254C854AD33">
    <w:name w:val="289C77083FCE44CB9C290E3254C854AD33"/>
    <w:rsid w:val="00762069"/>
    <w:rPr>
      <w:rFonts w:eastAsiaTheme="minorHAnsi"/>
      <w:lang w:eastAsia="en-US"/>
    </w:rPr>
  </w:style>
  <w:style w:type="paragraph" w:customStyle="1" w:styleId="991037D214CB48D58B2299DCA0BD5A0733">
    <w:name w:val="991037D214CB48D58B2299DCA0BD5A0733"/>
    <w:rsid w:val="00762069"/>
    <w:rPr>
      <w:rFonts w:eastAsiaTheme="minorHAnsi"/>
      <w:lang w:eastAsia="en-US"/>
    </w:rPr>
  </w:style>
  <w:style w:type="paragraph" w:customStyle="1" w:styleId="F6D6B8F53BA74B3AAA3703E88B6D3D4B33">
    <w:name w:val="F6D6B8F53BA74B3AAA3703E88B6D3D4B33"/>
    <w:rsid w:val="00762069"/>
    <w:rPr>
      <w:rFonts w:eastAsiaTheme="minorHAnsi"/>
      <w:lang w:eastAsia="en-US"/>
    </w:rPr>
  </w:style>
  <w:style w:type="paragraph" w:customStyle="1" w:styleId="A2400801DC0C479997BD7FC189CC148530">
    <w:name w:val="A2400801DC0C479997BD7FC189CC148530"/>
    <w:rsid w:val="00762069"/>
    <w:rPr>
      <w:rFonts w:eastAsiaTheme="minorHAnsi"/>
      <w:lang w:eastAsia="en-US"/>
    </w:rPr>
  </w:style>
  <w:style w:type="paragraph" w:customStyle="1" w:styleId="7A92B03DD8294EA6929881FE747E505A19">
    <w:name w:val="7A92B03DD8294EA6929881FE747E505A19"/>
    <w:rsid w:val="00762069"/>
    <w:rPr>
      <w:rFonts w:eastAsiaTheme="minorHAnsi"/>
      <w:lang w:eastAsia="en-US"/>
    </w:rPr>
  </w:style>
  <w:style w:type="paragraph" w:customStyle="1" w:styleId="DD4A4A02C3544E28BFFF7FF24BF70F3C17">
    <w:name w:val="DD4A4A02C3544E28BFFF7FF24BF70F3C17"/>
    <w:rsid w:val="00762069"/>
    <w:rPr>
      <w:rFonts w:eastAsiaTheme="minorHAnsi"/>
      <w:lang w:eastAsia="en-US"/>
    </w:rPr>
  </w:style>
  <w:style w:type="paragraph" w:customStyle="1" w:styleId="B15121335228487BA849416D27ADB33617">
    <w:name w:val="B15121335228487BA849416D27ADB33617"/>
    <w:rsid w:val="00762069"/>
    <w:rPr>
      <w:rFonts w:eastAsiaTheme="minorHAnsi"/>
      <w:lang w:eastAsia="en-US"/>
    </w:rPr>
  </w:style>
  <w:style w:type="paragraph" w:customStyle="1" w:styleId="77F2520253B14EFCB29A6F829424AC0817">
    <w:name w:val="77F2520253B14EFCB29A6F829424AC0817"/>
    <w:rsid w:val="00762069"/>
    <w:rPr>
      <w:rFonts w:eastAsiaTheme="minorHAnsi"/>
      <w:lang w:eastAsia="en-US"/>
    </w:rPr>
  </w:style>
  <w:style w:type="paragraph" w:customStyle="1" w:styleId="CCE28DC2671F40988187F727546735DF17">
    <w:name w:val="CCE28DC2671F40988187F727546735DF17"/>
    <w:rsid w:val="00762069"/>
    <w:rPr>
      <w:rFonts w:eastAsiaTheme="minorHAnsi"/>
      <w:lang w:eastAsia="en-US"/>
    </w:rPr>
  </w:style>
  <w:style w:type="paragraph" w:customStyle="1" w:styleId="BE6AEFB0758E49269439D4F17B7C2A3D17">
    <w:name w:val="BE6AEFB0758E49269439D4F17B7C2A3D17"/>
    <w:rsid w:val="00762069"/>
    <w:rPr>
      <w:rFonts w:eastAsiaTheme="minorHAnsi"/>
      <w:lang w:eastAsia="en-US"/>
    </w:rPr>
  </w:style>
  <w:style w:type="paragraph" w:customStyle="1" w:styleId="00D99777D8F240F591DCDEC57405E2FC17">
    <w:name w:val="00D99777D8F240F591DCDEC57405E2FC17"/>
    <w:rsid w:val="00762069"/>
    <w:rPr>
      <w:rFonts w:eastAsiaTheme="minorHAnsi"/>
      <w:lang w:eastAsia="en-US"/>
    </w:rPr>
  </w:style>
  <w:style w:type="paragraph" w:customStyle="1" w:styleId="F068630FE2DC4431AB1A9A3FE6562EC417">
    <w:name w:val="F068630FE2DC4431AB1A9A3FE6562EC417"/>
    <w:rsid w:val="00762069"/>
    <w:rPr>
      <w:rFonts w:eastAsiaTheme="minorHAnsi"/>
      <w:lang w:eastAsia="en-US"/>
    </w:rPr>
  </w:style>
  <w:style w:type="paragraph" w:customStyle="1" w:styleId="AFB334B1E77640389C8BF0B847F2F4DC17">
    <w:name w:val="AFB334B1E77640389C8BF0B847F2F4DC17"/>
    <w:rsid w:val="00762069"/>
    <w:rPr>
      <w:rFonts w:eastAsiaTheme="minorHAnsi"/>
      <w:lang w:eastAsia="en-US"/>
    </w:rPr>
  </w:style>
  <w:style w:type="paragraph" w:customStyle="1" w:styleId="8274EE177B15428E8CAFF608F4C0EF9117">
    <w:name w:val="8274EE177B15428E8CAFF608F4C0EF9117"/>
    <w:rsid w:val="00762069"/>
    <w:rPr>
      <w:rFonts w:eastAsiaTheme="minorHAnsi"/>
      <w:lang w:eastAsia="en-US"/>
    </w:rPr>
  </w:style>
  <w:style w:type="paragraph" w:customStyle="1" w:styleId="52D491393AEE47D283C20E0CF84855BF17">
    <w:name w:val="52D491393AEE47D283C20E0CF84855BF17"/>
    <w:rsid w:val="00762069"/>
    <w:rPr>
      <w:rFonts w:eastAsiaTheme="minorHAnsi"/>
      <w:lang w:eastAsia="en-US"/>
    </w:rPr>
  </w:style>
  <w:style w:type="paragraph" w:customStyle="1" w:styleId="87553586EBAC42248834190D2D67B29317">
    <w:name w:val="87553586EBAC42248834190D2D67B29317"/>
    <w:rsid w:val="00762069"/>
    <w:rPr>
      <w:rFonts w:eastAsiaTheme="minorHAnsi"/>
      <w:lang w:eastAsia="en-US"/>
    </w:rPr>
  </w:style>
  <w:style w:type="paragraph" w:customStyle="1" w:styleId="D11A5CC418D446CAAE090FD05125E17D17">
    <w:name w:val="D11A5CC418D446CAAE090FD05125E17D17"/>
    <w:rsid w:val="00762069"/>
    <w:rPr>
      <w:rFonts w:eastAsiaTheme="minorHAnsi"/>
      <w:lang w:eastAsia="en-US"/>
    </w:rPr>
  </w:style>
  <w:style w:type="paragraph" w:customStyle="1" w:styleId="CE72ADBE4C2B40F7B358AFAD76455E8B17">
    <w:name w:val="CE72ADBE4C2B40F7B358AFAD76455E8B17"/>
    <w:rsid w:val="00762069"/>
    <w:rPr>
      <w:rFonts w:eastAsiaTheme="minorHAnsi"/>
      <w:lang w:eastAsia="en-US"/>
    </w:rPr>
  </w:style>
  <w:style w:type="paragraph" w:customStyle="1" w:styleId="DE09DC3D1EAB4EDEADB1C8722B24A70B17">
    <w:name w:val="DE09DC3D1EAB4EDEADB1C8722B24A70B17"/>
    <w:rsid w:val="00762069"/>
    <w:rPr>
      <w:rFonts w:eastAsiaTheme="minorHAnsi"/>
      <w:lang w:eastAsia="en-US"/>
    </w:rPr>
  </w:style>
  <w:style w:type="paragraph" w:customStyle="1" w:styleId="6558EBBC8EB84384A63C3762D5C2655F17">
    <w:name w:val="6558EBBC8EB84384A63C3762D5C2655F17"/>
    <w:rsid w:val="00762069"/>
    <w:rPr>
      <w:rFonts w:eastAsiaTheme="minorHAnsi"/>
      <w:lang w:eastAsia="en-US"/>
    </w:rPr>
  </w:style>
  <w:style w:type="paragraph" w:customStyle="1" w:styleId="E60E52E8D6BE4E0FB5544528A26E083117">
    <w:name w:val="E60E52E8D6BE4E0FB5544528A26E083117"/>
    <w:rsid w:val="00762069"/>
    <w:rPr>
      <w:rFonts w:eastAsiaTheme="minorHAnsi"/>
      <w:lang w:eastAsia="en-US"/>
    </w:rPr>
  </w:style>
  <w:style w:type="paragraph" w:customStyle="1" w:styleId="A92A18A1E63A4BFC9347151A79A694E017">
    <w:name w:val="A92A18A1E63A4BFC9347151A79A694E017"/>
    <w:rsid w:val="00762069"/>
    <w:rPr>
      <w:rFonts w:eastAsiaTheme="minorHAnsi"/>
      <w:lang w:eastAsia="en-US"/>
    </w:rPr>
  </w:style>
  <w:style w:type="paragraph" w:customStyle="1" w:styleId="D6307E5D47F04AF28D5D29F44126799A17">
    <w:name w:val="D6307E5D47F04AF28D5D29F44126799A17"/>
    <w:rsid w:val="00762069"/>
    <w:rPr>
      <w:rFonts w:eastAsiaTheme="minorHAnsi"/>
      <w:lang w:eastAsia="en-US"/>
    </w:rPr>
  </w:style>
  <w:style w:type="paragraph" w:customStyle="1" w:styleId="23B803D8F9DB45DDA56F0FF43329620617">
    <w:name w:val="23B803D8F9DB45DDA56F0FF43329620617"/>
    <w:rsid w:val="00762069"/>
    <w:rPr>
      <w:rFonts w:eastAsiaTheme="minorHAnsi"/>
      <w:lang w:eastAsia="en-US"/>
    </w:rPr>
  </w:style>
  <w:style w:type="paragraph" w:customStyle="1" w:styleId="D6E2271F2A3143A5916F4B508BBEFF4F17">
    <w:name w:val="D6E2271F2A3143A5916F4B508BBEFF4F17"/>
    <w:rsid w:val="00762069"/>
    <w:rPr>
      <w:rFonts w:eastAsiaTheme="minorHAnsi"/>
      <w:lang w:eastAsia="en-US"/>
    </w:rPr>
  </w:style>
  <w:style w:type="paragraph" w:customStyle="1" w:styleId="640D411DAF134DD28412FC6DBA55124E17">
    <w:name w:val="640D411DAF134DD28412FC6DBA55124E17"/>
    <w:rsid w:val="00762069"/>
    <w:rPr>
      <w:rFonts w:eastAsiaTheme="minorHAnsi"/>
      <w:lang w:eastAsia="en-US"/>
    </w:rPr>
  </w:style>
  <w:style w:type="paragraph" w:customStyle="1" w:styleId="0BAAD28139FB42639D2270FE7301456F15">
    <w:name w:val="0BAAD28139FB42639D2270FE7301456F15"/>
    <w:rsid w:val="00762069"/>
    <w:rPr>
      <w:rFonts w:eastAsiaTheme="minorHAnsi"/>
      <w:lang w:eastAsia="en-US"/>
    </w:rPr>
  </w:style>
  <w:style w:type="paragraph" w:customStyle="1" w:styleId="2B69FD6E921C4D6EB8494B6C3CF4087415">
    <w:name w:val="2B69FD6E921C4D6EB8494B6C3CF4087415"/>
    <w:rsid w:val="00762069"/>
    <w:rPr>
      <w:rFonts w:eastAsiaTheme="minorHAnsi"/>
      <w:lang w:eastAsia="en-US"/>
    </w:rPr>
  </w:style>
  <w:style w:type="paragraph" w:customStyle="1" w:styleId="196E4C46333E4874AAD6165BA5C13D7F5">
    <w:name w:val="196E4C46333E4874AAD6165BA5C13D7F5"/>
    <w:rsid w:val="00762069"/>
    <w:rPr>
      <w:rFonts w:eastAsiaTheme="minorHAnsi"/>
      <w:lang w:eastAsia="en-US"/>
    </w:rPr>
  </w:style>
  <w:style w:type="paragraph" w:customStyle="1" w:styleId="607D682C815B4134B9F69C2CD29E2E933">
    <w:name w:val="607D682C815B4134B9F69C2CD29E2E933"/>
    <w:rsid w:val="00762069"/>
    <w:rPr>
      <w:rFonts w:eastAsiaTheme="minorHAnsi"/>
      <w:lang w:eastAsia="en-US"/>
    </w:rPr>
  </w:style>
  <w:style w:type="paragraph" w:customStyle="1" w:styleId="C6D78F10DC2E4F678FD9BBCB54C630042">
    <w:name w:val="C6D78F10DC2E4F678FD9BBCB54C630042"/>
    <w:rsid w:val="00762069"/>
    <w:rPr>
      <w:rFonts w:eastAsiaTheme="minorHAnsi"/>
      <w:lang w:eastAsia="en-US"/>
    </w:rPr>
  </w:style>
  <w:style w:type="paragraph" w:customStyle="1" w:styleId="D938DAE7FBEC4265B64BE26BA6218B5632">
    <w:name w:val="D938DAE7FBEC4265B64BE26BA6218B5632"/>
    <w:rsid w:val="00762069"/>
    <w:rPr>
      <w:rFonts w:eastAsiaTheme="minorHAnsi"/>
      <w:lang w:eastAsia="en-US"/>
    </w:rPr>
  </w:style>
  <w:style w:type="paragraph" w:customStyle="1" w:styleId="EB5878E9AD9D40E581E223CA9249BBBA32">
    <w:name w:val="EB5878E9AD9D40E581E223CA9249BBBA32"/>
    <w:rsid w:val="00762069"/>
    <w:rPr>
      <w:rFonts w:eastAsiaTheme="minorHAnsi"/>
      <w:lang w:eastAsia="en-US"/>
    </w:rPr>
  </w:style>
  <w:style w:type="paragraph" w:customStyle="1" w:styleId="9B14E584CD2B4EDABF9E000D5DE45C9625">
    <w:name w:val="9B14E584CD2B4EDABF9E000D5DE45C9625"/>
    <w:rsid w:val="00762069"/>
    <w:rPr>
      <w:rFonts w:eastAsiaTheme="minorHAnsi"/>
      <w:lang w:eastAsia="en-US"/>
    </w:rPr>
  </w:style>
  <w:style w:type="paragraph" w:customStyle="1" w:styleId="A7B6B0EF83564974ADD507B661DD229432">
    <w:name w:val="A7B6B0EF83564974ADD507B661DD229432"/>
    <w:rsid w:val="00762069"/>
    <w:rPr>
      <w:rFonts w:eastAsiaTheme="minorHAnsi"/>
      <w:lang w:eastAsia="en-US"/>
    </w:rPr>
  </w:style>
  <w:style w:type="paragraph" w:customStyle="1" w:styleId="283697FE05F44F8686534EDF6C81134935">
    <w:name w:val="283697FE05F44F8686534EDF6C81134935"/>
    <w:rsid w:val="00762069"/>
    <w:rPr>
      <w:rFonts w:eastAsiaTheme="minorHAnsi"/>
      <w:lang w:eastAsia="en-US"/>
    </w:rPr>
  </w:style>
  <w:style w:type="paragraph" w:customStyle="1" w:styleId="A38139A81E47480283A7231EF07E1EEC35">
    <w:name w:val="A38139A81E47480283A7231EF07E1EEC35"/>
    <w:rsid w:val="00F17F55"/>
    <w:rPr>
      <w:rFonts w:eastAsiaTheme="minorHAnsi"/>
      <w:lang w:eastAsia="en-US"/>
    </w:rPr>
  </w:style>
  <w:style w:type="paragraph" w:customStyle="1" w:styleId="289C77083FCE44CB9C290E3254C854AD34">
    <w:name w:val="289C77083FCE44CB9C290E3254C854AD34"/>
    <w:rsid w:val="00F17F55"/>
    <w:rPr>
      <w:rFonts w:eastAsiaTheme="minorHAnsi"/>
      <w:lang w:eastAsia="en-US"/>
    </w:rPr>
  </w:style>
  <w:style w:type="paragraph" w:customStyle="1" w:styleId="991037D214CB48D58B2299DCA0BD5A0734">
    <w:name w:val="991037D214CB48D58B2299DCA0BD5A0734"/>
    <w:rsid w:val="00F17F55"/>
    <w:rPr>
      <w:rFonts w:eastAsiaTheme="minorHAnsi"/>
      <w:lang w:eastAsia="en-US"/>
    </w:rPr>
  </w:style>
  <w:style w:type="paragraph" w:customStyle="1" w:styleId="F6D6B8F53BA74B3AAA3703E88B6D3D4B34">
    <w:name w:val="F6D6B8F53BA74B3AAA3703E88B6D3D4B34"/>
    <w:rsid w:val="00F17F55"/>
    <w:rPr>
      <w:rFonts w:eastAsiaTheme="minorHAnsi"/>
      <w:lang w:eastAsia="en-US"/>
    </w:rPr>
  </w:style>
  <w:style w:type="paragraph" w:customStyle="1" w:styleId="A2400801DC0C479997BD7FC189CC148531">
    <w:name w:val="A2400801DC0C479997BD7FC189CC148531"/>
    <w:rsid w:val="00F17F55"/>
    <w:rPr>
      <w:rFonts w:eastAsiaTheme="minorHAnsi"/>
      <w:lang w:eastAsia="en-US"/>
    </w:rPr>
  </w:style>
  <w:style w:type="paragraph" w:customStyle="1" w:styleId="7A92B03DD8294EA6929881FE747E505A20">
    <w:name w:val="7A92B03DD8294EA6929881FE747E505A20"/>
    <w:rsid w:val="00F17F55"/>
    <w:rPr>
      <w:rFonts w:eastAsiaTheme="minorHAnsi"/>
      <w:lang w:eastAsia="en-US"/>
    </w:rPr>
  </w:style>
  <w:style w:type="paragraph" w:customStyle="1" w:styleId="DD4A4A02C3544E28BFFF7FF24BF70F3C18">
    <w:name w:val="DD4A4A02C3544E28BFFF7FF24BF70F3C18"/>
    <w:rsid w:val="00F17F55"/>
    <w:rPr>
      <w:rFonts w:eastAsiaTheme="minorHAnsi"/>
      <w:lang w:eastAsia="en-US"/>
    </w:rPr>
  </w:style>
  <w:style w:type="paragraph" w:customStyle="1" w:styleId="B15121335228487BA849416D27ADB33618">
    <w:name w:val="B15121335228487BA849416D27ADB33618"/>
    <w:rsid w:val="00F17F55"/>
    <w:rPr>
      <w:rFonts w:eastAsiaTheme="minorHAnsi"/>
      <w:lang w:eastAsia="en-US"/>
    </w:rPr>
  </w:style>
  <w:style w:type="paragraph" w:customStyle="1" w:styleId="77F2520253B14EFCB29A6F829424AC0818">
    <w:name w:val="77F2520253B14EFCB29A6F829424AC0818"/>
    <w:rsid w:val="00F17F55"/>
    <w:rPr>
      <w:rFonts w:eastAsiaTheme="minorHAnsi"/>
      <w:lang w:eastAsia="en-US"/>
    </w:rPr>
  </w:style>
  <w:style w:type="paragraph" w:customStyle="1" w:styleId="CCE28DC2671F40988187F727546735DF18">
    <w:name w:val="CCE28DC2671F40988187F727546735DF18"/>
    <w:rsid w:val="00F17F55"/>
    <w:rPr>
      <w:rFonts w:eastAsiaTheme="minorHAnsi"/>
      <w:lang w:eastAsia="en-US"/>
    </w:rPr>
  </w:style>
  <w:style w:type="paragraph" w:customStyle="1" w:styleId="BE6AEFB0758E49269439D4F17B7C2A3D18">
    <w:name w:val="BE6AEFB0758E49269439D4F17B7C2A3D18"/>
    <w:rsid w:val="00F17F55"/>
    <w:rPr>
      <w:rFonts w:eastAsiaTheme="minorHAnsi"/>
      <w:lang w:eastAsia="en-US"/>
    </w:rPr>
  </w:style>
  <w:style w:type="paragraph" w:customStyle="1" w:styleId="00D99777D8F240F591DCDEC57405E2FC18">
    <w:name w:val="00D99777D8F240F591DCDEC57405E2FC18"/>
    <w:rsid w:val="00F17F55"/>
    <w:rPr>
      <w:rFonts w:eastAsiaTheme="minorHAnsi"/>
      <w:lang w:eastAsia="en-US"/>
    </w:rPr>
  </w:style>
  <w:style w:type="paragraph" w:customStyle="1" w:styleId="F068630FE2DC4431AB1A9A3FE6562EC418">
    <w:name w:val="F068630FE2DC4431AB1A9A3FE6562EC418"/>
    <w:rsid w:val="00F17F55"/>
    <w:rPr>
      <w:rFonts w:eastAsiaTheme="minorHAnsi"/>
      <w:lang w:eastAsia="en-US"/>
    </w:rPr>
  </w:style>
  <w:style w:type="paragraph" w:customStyle="1" w:styleId="AFB334B1E77640389C8BF0B847F2F4DC18">
    <w:name w:val="AFB334B1E77640389C8BF0B847F2F4DC18"/>
    <w:rsid w:val="00F17F55"/>
    <w:rPr>
      <w:rFonts w:eastAsiaTheme="minorHAnsi"/>
      <w:lang w:eastAsia="en-US"/>
    </w:rPr>
  </w:style>
  <w:style w:type="paragraph" w:customStyle="1" w:styleId="8274EE177B15428E8CAFF608F4C0EF9118">
    <w:name w:val="8274EE177B15428E8CAFF608F4C0EF9118"/>
    <w:rsid w:val="00F17F55"/>
    <w:rPr>
      <w:rFonts w:eastAsiaTheme="minorHAnsi"/>
      <w:lang w:eastAsia="en-US"/>
    </w:rPr>
  </w:style>
  <w:style w:type="paragraph" w:customStyle="1" w:styleId="52D491393AEE47D283C20E0CF84855BF18">
    <w:name w:val="52D491393AEE47D283C20E0CF84855BF18"/>
    <w:rsid w:val="00F17F55"/>
    <w:rPr>
      <w:rFonts w:eastAsiaTheme="minorHAnsi"/>
      <w:lang w:eastAsia="en-US"/>
    </w:rPr>
  </w:style>
  <w:style w:type="paragraph" w:customStyle="1" w:styleId="87553586EBAC42248834190D2D67B29318">
    <w:name w:val="87553586EBAC42248834190D2D67B29318"/>
    <w:rsid w:val="00F17F55"/>
    <w:rPr>
      <w:rFonts w:eastAsiaTheme="minorHAnsi"/>
      <w:lang w:eastAsia="en-US"/>
    </w:rPr>
  </w:style>
  <w:style w:type="paragraph" w:customStyle="1" w:styleId="D11A5CC418D446CAAE090FD05125E17D18">
    <w:name w:val="D11A5CC418D446CAAE090FD05125E17D18"/>
    <w:rsid w:val="00F17F55"/>
    <w:rPr>
      <w:rFonts w:eastAsiaTheme="minorHAnsi"/>
      <w:lang w:eastAsia="en-US"/>
    </w:rPr>
  </w:style>
  <w:style w:type="paragraph" w:customStyle="1" w:styleId="CE72ADBE4C2B40F7B358AFAD76455E8B18">
    <w:name w:val="CE72ADBE4C2B40F7B358AFAD76455E8B18"/>
    <w:rsid w:val="00F17F55"/>
    <w:rPr>
      <w:rFonts w:eastAsiaTheme="minorHAnsi"/>
      <w:lang w:eastAsia="en-US"/>
    </w:rPr>
  </w:style>
  <w:style w:type="paragraph" w:customStyle="1" w:styleId="DE09DC3D1EAB4EDEADB1C8722B24A70B18">
    <w:name w:val="DE09DC3D1EAB4EDEADB1C8722B24A70B18"/>
    <w:rsid w:val="00F17F55"/>
    <w:rPr>
      <w:rFonts w:eastAsiaTheme="minorHAnsi"/>
      <w:lang w:eastAsia="en-US"/>
    </w:rPr>
  </w:style>
  <w:style w:type="paragraph" w:customStyle="1" w:styleId="6558EBBC8EB84384A63C3762D5C2655F18">
    <w:name w:val="6558EBBC8EB84384A63C3762D5C2655F18"/>
    <w:rsid w:val="00F17F55"/>
    <w:rPr>
      <w:rFonts w:eastAsiaTheme="minorHAnsi"/>
      <w:lang w:eastAsia="en-US"/>
    </w:rPr>
  </w:style>
  <w:style w:type="paragraph" w:customStyle="1" w:styleId="E60E52E8D6BE4E0FB5544528A26E083118">
    <w:name w:val="E60E52E8D6BE4E0FB5544528A26E083118"/>
    <w:rsid w:val="00F17F55"/>
    <w:rPr>
      <w:rFonts w:eastAsiaTheme="minorHAnsi"/>
      <w:lang w:eastAsia="en-US"/>
    </w:rPr>
  </w:style>
  <w:style w:type="paragraph" w:customStyle="1" w:styleId="A92A18A1E63A4BFC9347151A79A694E018">
    <w:name w:val="A92A18A1E63A4BFC9347151A79A694E018"/>
    <w:rsid w:val="00F17F55"/>
    <w:rPr>
      <w:rFonts w:eastAsiaTheme="minorHAnsi"/>
      <w:lang w:eastAsia="en-US"/>
    </w:rPr>
  </w:style>
  <w:style w:type="paragraph" w:customStyle="1" w:styleId="D6307E5D47F04AF28D5D29F44126799A18">
    <w:name w:val="D6307E5D47F04AF28D5D29F44126799A18"/>
    <w:rsid w:val="00F17F55"/>
    <w:rPr>
      <w:rFonts w:eastAsiaTheme="minorHAnsi"/>
      <w:lang w:eastAsia="en-US"/>
    </w:rPr>
  </w:style>
  <w:style w:type="paragraph" w:customStyle="1" w:styleId="23B803D8F9DB45DDA56F0FF43329620618">
    <w:name w:val="23B803D8F9DB45DDA56F0FF43329620618"/>
    <w:rsid w:val="00F17F55"/>
    <w:rPr>
      <w:rFonts w:eastAsiaTheme="minorHAnsi"/>
      <w:lang w:eastAsia="en-US"/>
    </w:rPr>
  </w:style>
  <w:style w:type="paragraph" w:customStyle="1" w:styleId="D6E2271F2A3143A5916F4B508BBEFF4F18">
    <w:name w:val="D6E2271F2A3143A5916F4B508BBEFF4F18"/>
    <w:rsid w:val="00F17F55"/>
    <w:rPr>
      <w:rFonts w:eastAsiaTheme="minorHAnsi"/>
      <w:lang w:eastAsia="en-US"/>
    </w:rPr>
  </w:style>
  <w:style w:type="paragraph" w:customStyle="1" w:styleId="640D411DAF134DD28412FC6DBA55124E18">
    <w:name w:val="640D411DAF134DD28412FC6DBA55124E18"/>
    <w:rsid w:val="00F17F55"/>
    <w:rPr>
      <w:rFonts w:eastAsiaTheme="minorHAnsi"/>
      <w:lang w:eastAsia="en-US"/>
    </w:rPr>
  </w:style>
  <w:style w:type="paragraph" w:customStyle="1" w:styleId="0BAAD28139FB42639D2270FE7301456F16">
    <w:name w:val="0BAAD28139FB42639D2270FE7301456F16"/>
    <w:rsid w:val="00F17F55"/>
    <w:rPr>
      <w:rFonts w:eastAsiaTheme="minorHAnsi"/>
      <w:lang w:eastAsia="en-US"/>
    </w:rPr>
  </w:style>
  <w:style w:type="paragraph" w:customStyle="1" w:styleId="2B69FD6E921C4D6EB8494B6C3CF4087416">
    <w:name w:val="2B69FD6E921C4D6EB8494B6C3CF4087416"/>
    <w:rsid w:val="00F17F55"/>
    <w:rPr>
      <w:rFonts w:eastAsiaTheme="minorHAnsi"/>
      <w:lang w:eastAsia="en-US"/>
    </w:rPr>
  </w:style>
  <w:style w:type="paragraph" w:customStyle="1" w:styleId="8B55311C37B044BFBE4AE340EEC4BB0E">
    <w:name w:val="8B55311C37B044BFBE4AE340EEC4BB0E"/>
    <w:rsid w:val="00F17F55"/>
    <w:rPr>
      <w:rFonts w:eastAsiaTheme="minorHAnsi"/>
      <w:lang w:eastAsia="en-US"/>
    </w:rPr>
  </w:style>
  <w:style w:type="paragraph" w:customStyle="1" w:styleId="607D682C815B4134B9F69C2CD29E2E934">
    <w:name w:val="607D682C815B4134B9F69C2CD29E2E934"/>
    <w:rsid w:val="00F17F55"/>
    <w:rPr>
      <w:rFonts w:eastAsiaTheme="minorHAnsi"/>
      <w:lang w:eastAsia="en-US"/>
    </w:rPr>
  </w:style>
  <w:style w:type="paragraph" w:customStyle="1" w:styleId="C6D78F10DC2E4F678FD9BBCB54C630043">
    <w:name w:val="C6D78F10DC2E4F678FD9BBCB54C630043"/>
    <w:rsid w:val="00F17F55"/>
    <w:rPr>
      <w:rFonts w:eastAsiaTheme="minorHAnsi"/>
      <w:lang w:eastAsia="en-US"/>
    </w:rPr>
  </w:style>
  <w:style w:type="paragraph" w:customStyle="1" w:styleId="D938DAE7FBEC4265B64BE26BA6218B5633">
    <w:name w:val="D938DAE7FBEC4265B64BE26BA6218B5633"/>
    <w:rsid w:val="00F17F55"/>
    <w:rPr>
      <w:rFonts w:eastAsiaTheme="minorHAnsi"/>
      <w:lang w:eastAsia="en-US"/>
    </w:rPr>
  </w:style>
  <w:style w:type="paragraph" w:customStyle="1" w:styleId="EB5878E9AD9D40E581E223CA9249BBBA33">
    <w:name w:val="EB5878E9AD9D40E581E223CA9249BBBA33"/>
    <w:rsid w:val="00F17F55"/>
    <w:rPr>
      <w:rFonts w:eastAsiaTheme="minorHAnsi"/>
      <w:lang w:eastAsia="en-US"/>
    </w:rPr>
  </w:style>
  <w:style w:type="paragraph" w:customStyle="1" w:styleId="9B14E584CD2B4EDABF9E000D5DE45C9626">
    <w:name w:val="9B14E584CD2B4EDABF9E000D5DE45C9626"/>
    <w:rsid w:val="00F17F55"/>
    <w:rPr>
      <w:rFonts w:eastAsiaTheme="minorHAnsi"/>
      <w:lang w:eastAsia="en-US"/>
    </w:rPr>
  </w:style>
  <w:style w:type="paragraph" w:customStyle="1" w:styleId="A7B6B0EF83564974ADD507B661DD229433">
    <w:name w:val="A7B6B0EF83564974ADD507B661DD229433"/>
    <w:rsid w:val="00F17F55"/>
    <w:rPr>
      <w:rFonts w:eastAsiaTheme="minorHAnsi"/>
      <w:lang w:eastAsia="en-US"/>
    </w:rPr>
  </w:style>
  <w:style w:type="paragraph" w:customStyle="1" w:styleId="283697FE05F44F8686534EDF6C81134936">
    <w:name w:val="283697FE05F44F8686534EDF6C81134936"/>
    <w:rsid w:val="00F17F5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BCF8BB4E</Template>
  <TotalTime>16</TotalTime>
  <Pages>1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9</cp:revision>
  <cp:lastPrinted>2019-05-30T09:14:00Z</cp:lastPrinted>
  <dcterms:created xsi:type="dcterms:W3CDTF">2019-06-04T11:48:00Z</dcterms:created>
  <dcterms:modified xsi:type="dcterms:W3CDTF">2019-09-05T06:39:00Z</dcterms:modified>
</cp:coreProperties>
</file>