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4DC4" w:rsidRDefault="00284DC4">
      <w:pPr>
        <w:jc w:val="center"/>
        <w:rPr>
          <w:rFonts w:ascii="Calibri" w:hAnsi="Calibri" w:cs="Calibri"/>
          <w:lang w:val="es-ES"/>
        </w:rPr>
      </w:pPr>
    </w:p>
    <w:p w:rsidR="00284DC4" w:rsidRDefault="00284DC4" w:rsidP="00C36209">
      <w:pPr>
        <w:ind w:left="567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8"/>
          <w:lang w:val="es-ES"/>
        </w:rPr>
        <w:t>INSTANCIA / SOLICITUD</w:t>
      </w:r>
    </w:p>
    <w:p w:rsidR="00284DC4" w:rsidRDefault="00284DC4" w:rsidP="003457E0">
      <w:pPr>
        <w:shd w:val="clear" w:color="auto" w:fill="000000"/>
        <w:ind w:left="1134" w:right="-141"/>
        <w:jc w:val="both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SOLICITANTE</w:t>
      </w:r>
    </w:p>
    <w:p w:rsidR="00284DC4" w:rsidRDefault="00284DC4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01"/>
        <w:gridCol w:w="3084"/>
        <w:gridCol w:w="3119"/>
        <w:gridCol w:w="2869"/>
      </w:tblGrid>
      <w:tr w:rsidR="00284DC4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4DC4" w:rsidRDefault="00284DC4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>Apellidos y Nombre</w:t>
            </w:r>
          </w:p>
        </w:tc>
      </w:tr>
      <w:tr w:rsidR="00284DC4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</w:tr>
      <w:tr w:rsidR="00284DC4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NIF/NIE/Pasaporte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nacimiento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4DC4" w:rsidRDefault="00284DC4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>Teléfono</w:t>
            </w:r>
          </w:p>
        </w:tc>
      </w:tr>
      <w:tr w:rsidR="00284DC4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</w:tr>
      <w:tr w:rsidR="00284DC4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4DC4" w:rsidRDefault="00284DC4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>Domicilio</w:t>
            </w:r>
          </w:p>
        </w:tc>
      </w:tr>
      <w:tr w:rsidR="00284DC4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284DC4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Provincia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4DC4" w:rsidRDefault="00284DC4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>Cód. Postal</w:t>
            </w:r>
          </w:p>
        </w:tc>
      </w:tr>
      <w:tr w:rsidR="00284DC4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</w:tr>
      <w:tr w:rsidR="00284DC4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4DC4" w:rsidRDefault="00284DC4">
            <w:pPr>
              <w:snapToGrid w:val="0"/>
            </w:pPr>
            <w:r>
              <w:rPr>
                <w:rFonts w:ascii="Arial" w:hAnsi="Arial" w:cs="Arial"/>
                <w:b/>
                <w:bCs/>
              </w:rPr>
              <w:t>Correo electrónico</w:t>
            </w:r>
          </w:p>
        </w:tc>
      </w:tr>
      <w:tr w:rsidR="00284DC4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DC4" w:rsidRPr="003520B9" w:rsidRDefault="00284DC4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</w:tr>
      <w:tr w:rsidR="003520B9" w:rsidTr="00C36209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3520B9" w:rsidRDefault="003520B9" w:rsidP="003520B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3520B9" w:rsidRPr="003520B9" w:rsidRDefault="003520B9" w:rsidP="003520B9">
            <w:pPr>
              <w:snapToGri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520B9">
              <w:rPr>
                <w:rFonts w:ascii="Arial" w:hAnsi="Arial" w:cs="Arial"/>
                <w:b/>
                <w:bCs/>
                <w:sz w:val="23"/>
                <w:szCs w:val="23"/>
              </w:rPr>
              <w:t>Máster que está cursando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20B9" w:rsidRDefault="003520B9" w:rsidP="003520B9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84DC4" w:rsidRDefault="00284DC4">
      <w:pPr>
        <w:jc w:val="both"/>
      </w:pPr>
    </w:p>
    <w:p w:rsidR="00284DC4" w:rsidRDefault="00284DC4" w:rsidP="003457E0">
      <w:pPr>
        <w:shd w:val="clear" w:color="auto" w:fill="000000"/>
        <w:ind w:left="993" w:right="-141"/>
        <w:jc w:val="both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EXPONE</w:t>
      </w:r>
    </w:p>
    <w:p w:rsidR="00284DC4" w:rsidRDefault="00284DC4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7"/>
        <w:gridCol w:w="9106"/>
      </w:tblGrid>
      <w:tr w:rsidR="00284DC4" w:rsidTr="00C36209">
        <w:trPr>
          <w:trHeight w:val="340"/>
        </w:trPr>
        <w:tc>
          <w:tcPr>
            <w:tcW w:w="1067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84DC4" w:rsidRDefault="00284DC4" w:rsidP="00C36209">
      <w:pPr>
        <w:ind w:left="993"/>
        <w:jc w:val="both"/>
      </w:pPr>
    </w:p>
    <w:p w:rsidR="00284DC4" w:rsidRDefault="00284DC4" w:rsidP="003457E0">
      <w:pPr>
        <w:shd w:val="clear" w:color="auto" w:fill="000000"/>
        <w:ind w:left="993" w:right="-141"/>
        <w:jc w:val="both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SOLICITA</w:t>
      </w:r>
    </w:p>
    <w:p w:rsidR="00284DC4" w:rsidRDefault="00284DC4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7"/>
        <w:gridCol w:w="9106"/>
      </w:tblGrid>
      <w:tr w:rsidR="00284DC4" w:rsidTr="00C36209">
        <w:trPr>
          <w:trHeight w:val="340"/>
        </w:trPr>
        <w:tc>
          <w:tcPr>
            <w:tcW w:w="1067" w:type="dxa"/>
            <w:shd w:val="clear" w:color="auto" w:fill="auto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DC4" w:rsidRDefault="00284DC4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  <w:p w:rsidR="00C031D6" w:rsidRDefault="00C031D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84DC4" w:rsidRDefault="00284DC4">
      <w:pPr>
        <w:jc w:val="both"/>
      </w:pPr>
    </w:p>
    <w:p w:rsidR="00284DC4" w:rsidRDefault="00C36209">
      <w:pPr>
        <w:jc w:val="center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2"/>
          <w:lang w:val="es-ES"/>
        </w:rPr>
        <w:t xml:space="preserve">Córdoba, </w:t>
      </w:r>
      <w:r>
        <w:rPr>
          <w:rFonts w:ascii="Arial" w:hAnsi="Arial" w:cs="Arial"/>
          <w:sz w:val="22"/>
          <w:u w:val="single"/>
          <w:lang w:val="es-ES"/>
        </w:rPr>
        <w:t xml:space="preserve"> </w:t>
      </w:r>
      <w:r w:rsidR="00284DC4">
        <w:rPr>
          <w:rFonts w:ascii="Arial" w:hAnsi="Arial" w:cs="Arial"/>
          <w:sz w:val="22"/>
          <w:u w:val="single"/>
          <w:lang w:val="es-ES"/>
        </w:rPr>
        <w:t xml:space="preserve">       </w:t>
      </w:r>
      <w:r w:rsidR="00284DC4">
        <w:rPr>
          <w:rFonts w:ascii="Arial" w:hAnsi="Arial" w:cs="Arial"/>
          <w:sz w:val="22"/>
          <w:lang w:val="es-ES"/>
        </w:rPr>
        <w:t xml:space="preserve"> de </w:t>
      </w:r>
      <w:r w:rsidR="00284DC4">
        <w:rPr>
          <w:rFonts w:ascii="Arial" w:hAnsi="Arial" w:cs="Arial"/>
          <w:sz w:val="22"/>
          <w:u w:val="single"/>
          <w:lang w:val="es-ES"/>
        </w:rPr>
        <w:t xml:space="preserve">                                   </w:t>
      </w:r>
      <w:r w:rsidR="00284DC4">
        <w:rPr>
          <w:rFonts w:ascii="Arial" w:hAnsi="Arial" w:cs="Arial"/>
          <w:sz w:val="22"/>
          <w:lang w:val="es-ES"/>
        </w:rPr>
        <w:t xml:space="preserve"> </w:t>
      </w:r>
      <w:proofErr w:type="spellStart"/>
      <w:r w:rsidR="00284DC4">
        <w:rPr>
          <w:rFonts w:ascii="Arial" w:hAnsi="Arial" w:cs="Arial"/>
          <w:sz w:val="22"/>
          <w:lang w:val="es-ES"/>
        </w:rPr>
        <w:t>de</w:t>
      </w:r>
      <w:proofErr w:type="spellEnd"/>
      <w:r w:rsidR="00284DC4">
        <w:rPr>
          <w:rFonts w:ascii="Arial" w:hAnsi="Arial" w:cs="Arial"/>
          <w:sz w:val="22"/>
          <w:lang w:val="es-ES"/>
        </w:rPr>
        <w:t xml:space="preserve"> </w:t>
      </w:r>
      <w:r w:rsidR="00284DC4">
        <w:rPr>
          <w:rFonts w:ascii="Arial" w:hAnsi="Arial" w:cs="Arial"/>
          <w:sz w:val="22"/>
          <w:u w:val="single"/>
          <w:lang w:val="es-ES"/>
        </w:rPr>
        <w:t xml:space="preserve">               </w:t>
      </w:r>
    </w:p>
    <w:p w:rsidR="00284DC4" w:rsidRDefault="00C36209">
      <w:pPr>
        <w:jc w:val="center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     </w:t>
      </w:r>
      <w:r w:rsidR="00284DC4">
        <w:rPr>
          <w:rFonts w:ascii="Arial" w:hAnsi="Arial" w:cs="Arial"/>
          <w:sz w:val="20"/>
          <w:lang w:val="es-ES"/>
        </w:rPr>
        <w:t>(Firma)</w:t>
      </w:r>
    </w:p>
    <w:p w:rsidR="00C36209" w:rsidRDefault="00C36209" w:rsidP="00C36209">
      <w:pPr>
        <w:ind w:left="284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36209" w:rsidRDefault="00C36209" w:rsidP="00C36209">
      <w:pPr>
        <w:ind w:left="284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36209" w:rsidRDefault="00C36209" w:rsidP="00C36209">
      <w:pPr>
        <w:ind w:left="284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36209" w:rsidRDefault="00C36209" w:rsidP="00C36209">
      <w:pPr>
        <w:ind w:left="284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36209" w:rsidRDefault="00C36209" w:rsidP="00C36209">
      <w:pPr>
        <w:ind w:left="284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36209" w:rsidRDefault="00C36209" w:rsidP="00C36209">
      <w:pPr>
        <w:ind w:left="284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4C407E" w:rsidRPr="00C36209" w:rsidRDefault="00AE6EA3" w:rsidP="00C36209">
      <w:pPr>
        <w:ind w:left="284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C36209">
        <w:rPr>
          <w:rFonts w:ascii="Arial" w:hAnsi="Arial" w:cs="Arial"/>
          <w:b/>
          <w:sz w:val="18"/>
          <w:szCs w:val="18"/>
          <w:lang w:val="es-ES"/>
        </w:rPr>
        <w:t xml:space="preserve">SRA. VICERRECTORA </w:t>
      </w:r>
      <w:r w:rsidR="00284DC4" w:rsidRPr="00C36209">
        <w:rPr>
          <w:rFonts w:ascii="Arial" w:hAnsi="Arial" w:cs="Arial"/>
          <w:b/>
          <w:sz w:val="18"/>
          <w:szCs w:val="18"/>
          <w:lang w:val="es-ES"/>
        </w:rPr>
        <w:t>DE P</w:t>
      </w:r>
      <w:r w:rsidRPr="00C36209">
        <w:rPr>
          <w:rFonts w:ascii="Arial" w:hAnsi="Arial" w:cs="Arial"/>
          <w:b/>
          <w:sz w:val="18"/>
          <w:szCs w:val="18"/>
          <w:lang w:val="es-ES"/>
        </w:rPr>
        <w:t>OS</w:t>
      </w:r>
      <w:r w:rsidR="004C407E" w:rsidRPr="00C36209">
        <w:rPr>
          <w:rFonts w:ascii="Arial" w:hAnsi="Arial" w:cs="Arial"/>
          <w:b/>
          <w:sz w:val="18"/>
          <w:szCs w:val="18"/>
          <w:lang w:val="es-ES"/>
        </w:rPr>
        <w:t>GRADO</w:t>
      </w:r>
      <w:r w:rsidRPr="00C36209">
        <w:rPr>
          <w:rFonts w:ascii="Arial" w:hAnsi="Arial" w:cs="Arial"/>
          <w:b/>
          <w:sz w:val="18"/>
          <w:szCs w:val="18"/>
          <w:lang w:val="es-ES"/>
        </w:rPr>
        <w:t xml:space="preserve"> E</w:t>
      </w:r>
      <w:r w:rsidR="004C407E" w:rsidRPr="00C36209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C36209">
        <w:rPr>
          <w:rFonts w:ascii="Arial" w:hAnsi="Arial" w:cs="Arial"/>
          <w:b/>
          <w:sz w:val="18"/>
          <w:szCs w:val="18"/>
          <w:lang w:val="es-ES"/>
        </w:rPr>
        <w:t xml:space="preserve">INNOVACION DOCENTE </w:t>
      </w:r>
      <w:r w:rsidR="004C407E" w:rsidRPr="00C36209">
        <w:rPr>
          <w:rFonts w:ascii="Arial" w:hAnsi="Arial" w:cs="Arial"/>
          <w:b/>
          <w:sz w:val="18"/>
          <w:szCs w:val="18"/>
          <w:lang w:val="es-ES"/>
        </w:rPr>
        <w:t>DE LA UNIVERSIDAD DE CÓRDOBA</w:t>
      </w:r>
    </w:p>
    <w:p w:rsidR="00284DC4" w:rsidRPr="00C36209" w:rsidRDefault="00284DC4" w:rsidP="00D31E44">
      <w:pPr>
        <w:rPr>
          <w:sz w:val="18"/>
          <w:szCs w:val="18"/>
        </w:rPr>
      </w:pPr>
    </w:p>
    <w:sectPr w:rsidR="00284DC4" w:rsidRPr="00C36209" w:rsidSect="00C36209">
      <w:headerReference w:type="default" r:id="rId7"/>
      <w:pgSz w:w="11906" w:h="16838"/>
      <w:pgMar w:top="1618" w:right="1274" w:bottom="142" w:left="567" w:header="850" w:footer="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2B" w:rsidRDefault="0038102B">
      <w:r>
        <w:separator/>
      </w:r>
    </w:p>
  </w:endnote>
  <w:endnote w:type="continuationSeparator" w:id="0">
    <w:p w:rsidR="0038102B" w:rsidRDefault="0038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Palatino">
    <w:altName w:val="Book Antiqua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2B" w:rsidRDefault="0038102B">
      <w:r>
        <w:separator/>
      </w:r>
    </w:p>
  </w:footnote>
  <w:footnote w:type="continuationSeparator" w:id="0">
    <w:p w:rsidR="0038102B" w:rsidRDefault="0038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C4" w:rsidRDefault="00EF1B4E">
    <w:pPr>
      <w:pStyle w:val="Encabezado"/>
      <w:tabs>
        <w:tab w:val="clear" w:pos="4252"/>
        <w:tab w:val="clear" w:pos="8504"/>
        <w:tab w:val="right" w:pos="23813"/>
      </w:tabs>
      <w:ind w:left="5103"/>
      <w:jc w:val="center"/>
      <w:rPr>
        <w:rFonts w:ascii="Franklin Gothic Book" w:hAnsi="Franklin Gothic Book" w:cs="Franklin Gothic Book"/>
        <w:smallCaps/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-231140</wp:posOffset>
              </wp:positionV>
              <wp:extent cx="1678305" cy="877570"/>
              <wp:effectExtent l="0" t="0" r="0" b="127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8305" cy="877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DC4" w:rsidRDefault="00EF1B4E">
                          <w:pPr>
                            <w:pStyle w:val="Encabezado"/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1684020" cy="88392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4020" cy="88392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8.2pt;width:132.15pt;height:69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AkfQIAAP8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" stroked="f">
              <v:textbox inset="0,0,0,0">
                <w:txbxContent>
                  <w:p w:rsidR="00284DC4" w:rsidRDefault="00EF1B4E">
                    <w:pPr>
                      <w:pStyle w:val="Encabezado"/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>
                          <wp:extent cx="1684020" cy="88392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4020" cy="883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84DC4">
      <w:rPr>
        <w:rFonts w:ascii="Franklin Gothic Book" w:hAnsi="Franklin Gothic Book" w:cs="Franklin Gothic Book"/>
      </w:rPr>
      <w:t>INSTITUTO DE ESTUDIOS DE POSTGRADO (</w:t>
    </w:r>
    <w:proofErr w:type="spellStart"/>
    <w:r w:rsidR="00284DC4">
      <w:rPr>
        <w:rFonts w:ascii="Franklin Gothic Book" w:hAnsi="Franklin Gothic Book" w:cs="Franklin Gothic Book"/>
      </w:rPr>
      <w:t>IdEP</w:t>
    </w:r>
    <w:proofErr w:type="spellEnd"/>
    <w:r w:rsidR="00284DC4">
      <w:rPr>
        <w:rFonts w:ascii="Franklin Gothic Book" w:hAnsi="Franklin Gothic Book" w:cs="Franklin Gothic Book"/>
      </w:rPr>
      <w:t>)</w:t>
    </w:r>
  </w:p>
  <w:p w:rsidR="00284DC4" w:rsidRDefault="00284DC4">
    <w:pPr>
      <w:pStyle w:val="Encabezado"/>
      <w:tabs>
        <w:tab w:val="clear" w:pos="4252"/>
        <w:tab w:val="clear" w:pos="8504"/>
        <w:tab w:val="right" w:pos="23813"/>
      </w:tabs>
      <w:ind w:left="5103"/>
      <w:jc w:val="center"/>
    </w:pPr>
    <w:r>
      <w:rPr>
        <w:rFonts w:ascii="Franklin Gothic Book" w:hAnsi="Franklin Gothic Book" w:cs="Franklin Gothic Book"/>
        <w:smallCaps/>
        <w:sz w:val="20"/>
        <w:szCs w:val="20"/>
      </w:rPr>
      <w:t xml:space="preserve">MÁSTERES </w:t>
    </w:r>
    <w:r w:rsidR="004C407E">
      <w:rPr>
        <w:rFonts w:ascii="Franklin Gothic Book" w:hAnsi="Franklin Gothic Book" w:cs="Franklin Gothic Book"/>
        <w:smallCaps/>
        <w:sz w:val="20"/>
        <w:szCs w:val="20"/>
      </w:rPr>
      <w:t>UNIVERSITARIOS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7E"/>
    <w:rsid w:val="001E7E67"/>
    <w:rsid w:val="00284DC4"/>
    <w:rsid w:val="002A3E5D"/>
    <w:rsid w:val="003457E0"/>
    <w:rsid w:val="003520B9"/>
    <w:rsid w:val="00360D32"/>
    <w:rsid w:val="0038102B"/>
    <w:rsid w:val="003F265B"/>
    <w:rsid w:val="004B341E"/>
    <w:rsid w:val="004C407E"/>
    <w:rsid w:val="00593E5E"/>
    <w:rsid w:val="008E6142"/>
    <w:rsid w:val="009E2938"/>
    <w:rsid w:val="00A36E50"/>
    <w:rsid w:val="00AE6EA3"/>
    <w:rsid w:val="00B22344"/>
    <w:rsid w:val="00C031D6"/>
    <w:rsid w:val="00C36209"/>
    <w:rsid w:val="00D31E44"/>
    <w:rsid w:val="00D826B4"/>
    <w:rsid w:val="00E3454D"/>
    <w:rsid w:val="00E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5B089C4C-C48F-4F00-95D0-0C17217F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Fuentedeprrafopredeter2">
    <w:name w:val="Fuente de párrafo predeter.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uentedeprrafopredeter1">
    <w:name w:val="Fuente de párrafo predeter.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Times" w:hAnsi="Times" w:cs="Time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Times" w:hAnsi="Times" w:cs="Time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Times" w:hAnsi="Times" w:cs="Times"/>
      <w:i/>
      <w:iCs/>
    </w:rPr>
  </w:style>
  <w:style w:type="paragraph" w:styleId="Firma">
    <w:name w:val="Signature"/>
    <w:basedOn w:val="Normal"/>
    <w:pPr>
      <w:widowControl w:val="0"/>
      <w:spacing w:before="480" w:after="480"/>
      <w:jc w:val="both"/>
    </w:pPr>
    <w:rPr>
      <w:rFonts w:ascii="Palatino" w:hAnsi="Palatino" w:cs="Palatino"/>
      <w:b/>
      <w:i/>
      <w:sz w:val="28"/>
      <w:szCs w:val="2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Saluda">
    <w:name w:val="Saluda"/>
    <w:pPr>
      <w:suppressAutoHyphens/>
      <w:spacing w:before="240" w:after="240"/>
      <w:jc w:val="both"/>
    </w:pPr>
    <w:rPr>
      <w:rFonts w:ascii="Palatino" w:eastAsia="Arial" w:hAnsi="Palatino"/>
      <w:b/>
      <w:i/>
      <w:spacing w:val="-4"/>
      <w:sz w:val="36"/>
      <w:lang w:val="es-ES_tradnl"/>
    </w:rPr>
  </w:style>
  <w:style w:type="paragraph" w:customStyle="1" w:styleId="SaludaInicial">
    <w:name w:val="Saluda Inicial"/>
    <w:basedOn w:val="Saluda"/>
    <w:pPr>
      <w:spacing w:before="480" w:after="120"/>
    </w:pPr>
    <w:rPr>
      <w:spacing w:val="0"/>
      <w:sz w:val="32"/>
    </w:rPr>
  </w:style>
  <w:style w:type="paragraph" w:customStyle="1" w:styleId="SaludaFinal">
    <w:name w:val="Saluda Final"/>
    <w:basedOn w:val="Saluda"/>
    <w:rPr>
      <w:sz w:val="52"/>
    </w:rPr>
  </w:style>
  <w:style w:type="paragraph" w:customStyle="1" w:styleId="Fecha1">
    <w:name w:val="Fecha1"/>
    <w:basedOn w:val="Normal"/>
    <w:next w:val="Normal"/>
    <w:pPr>
      <w:widowControl w:val="0"/>
      <w:spacing w:before="480" w:after="240"/>
      <w:jc w:val="both"/>
    </w:pPr>
    <w:rPr>
      <w:rFonts w:ascii="Palatino" w:hAnsi="Palatino" w:cs="Palatino"/>
      <w:i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uppressAutoHyphens w:val="0"/>
      <w:spacing w:before="280" w:after="119"/>
    </w:pPr>
    <w:rPr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99E8F0B0-A98A-4F13-B8C8-C7143244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AB4F84BC.dotm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Vicerrector de Estudios de Postgrado y Formación Continua</vt:lpstr>
    </vt:vector>
  </TitlesOfParts>
  <Company>Universidad de Córdoba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Vicerrector de Estudios de Postgrado y Formación Continua</dc:title>
  <dc:subject/>
  <dc:creator>Postgrado</dc:creator>
  <cp:keywords/>
  <cp:lastModifiedBy>José Jesús Navajas Martínez</cp:lastModifiedBy>
  <cp:revision>2</cp:revision>
  <cp:lastPrinted>2017-11-22T09:55:00Z</cp:lastPrinted>
  <dcterms:created xsi:type="dcterms:W3CDTF">2019-07-02T09:31:00Z</dcterms:created>
  <dcterms:modified xsi:type="dcterms:W3CDTF">2019-07-02T09:31:00Z</dcterms:modified>
</cp:coreProperties>
</file>