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CD" w:rsidRDefault="000D3DCD" w:rsidP="000D3DC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mallCaps/>
          <w:color w:val="365F91"/>
          <w:sz w:val="36"/>
          <w:szCs w:val="36"/>
        </w:rPr>
      </w:pPr>
      <w:bookmarkStart w:id="0" w:name="_GoBack"/>
      <w:bookmarkEnd w:id="0"/>
      <w:r w:rsidRPr="00C11D54">
        <w:rPr>
          <w:rFonts w:ascii="Calibri" w:hAnsi="Calibri" w:cs="Arial"/>
          <w:b/>
          <w:bCs/>
          <w:smallCaps/>
          <w:color w:val="365F91"/>
          <w:sz w:val="36"/>
          <w:szCs w:val="36"/>
        </w:rPr>
        <w:t xml:space="preserve">Solicitud de las Actividades Docentes </w:t>
      </w:r>
      <w:r w:rsidRPr="000D3DCD">
        <w:rPr>
          <w:rFonts w:ascii="Calibri" w:hAnsi="Calibri" w:cs="Arial"/>
          <w:b/>
          <w:bCs/>
          <w:smallCaps/>
          <w:color w:val="365F91"/>
          <w:sz w:val="44"/>
          <w:szCs w:val="44"/>
        </w:rPr>
        <w:t>f</w:t>
      </w:r>
      <w:r w:rsidRPr="00C11D54">
        <w:rPr>
          <w:rFonts w:ascii="Calibri" w:hAnsi="Calibri" w:cs="Arial"/>
          <w:b/>
          <w:bCs/>
          <w:smallCaps/>
          <w:color w:val="365F91"/>
          <w:sz w:val="36"/>
          <w:szCs w:val="36"/>
        </w:rPr>
        <w:t>uera del Aula</w:t>
      </w:r>
    </w:p>
    <w:p w:rsidR="000D3DCD" w:rsidRPr="00760885" w:rsidRDefault="000D3DCD" w:rsidP="000D3DCD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0"/>
          <w:szCs w:val="20"/>
        </w:rPr>
      </w:pPr>
      <w:r w:rsidRPr="00760885">
        <w:rPr>
          <w:rFonts w:ascii="Calibri" w:hAnsi="Calibri" w:cs="Arial"/>
          <w:bCs/>
          <w:sz w:val="20"/>
          <w:szCs w:val="20"/>
        </w:rPr>
        <w:t>(A entregar con 15 días d</w:t>
      </w:r>
      <w:r>
        <w:rPr>
          <w:rFonts w:ascii="Calibri" w:hAnsi="Calibri" w:cs="Arial"/>
          <w:bCs/>
          <w:sz w:val="20"/>
          <w:szCs w:val="20"/>
        </w:rPr>
        <w:t>e antelación de la fecha de la a</w:t>
      </w:r>
      <w:r w:rsidRPr="00760885">
        <w:rPr>
          <w:rFonts w:ascii="Calibri" w:hAnsi="Calibri" w:cs="Arial"/>
          <w:bCs/>
          <w:sz w:val="20"/>
          <w:szCs w:val="20"/>
        </w:rPr>
        <w:t>ctividad)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543"/>
        <w:gridCol w:w="3418"/>
      </w:tblGrid>
      <w:tr w:rsidR="000D3DCD" w:rsidRPr="0081687D" w:rsidTr="0061550D">
        <w:tc>
          <w:tcPr>
            <w:tcW w:w="5070" w:type="dxa"/>
            <w:shd w:val="clear" w:color="auto" w:fill="auto"/>
          </w:tcPr>
          <w:p w:rsidR="00C35693" w:rsidRPr="0061550D" w:rsidRDefault="000D3DCD" w:rsidP="00C3569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0C58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Asignatura: </w:t>
            </w:r>
          </w:p>
          <w:p w:rsidR="0061550D" w:rsidRPr="0061550D" w:rsidRDefault="0061550D" w:rsidP="006155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0D3DCD" w:rsidRPr="000C5875" w:rsidRDefault="000D3DCD" w:rsidP="006155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 w:rsidRPr="000C5875">
              <w:rPr>
                <w:rFonts w:ascii="Arial" w:hAnsi="Arial" w:cs="Arial"/>
                <w:b/>
                <w:bCs/>
                <w:sz w:val="22"/>
                <w:szCs w:val="22"/>
              </w:rPr>
              <w:t>Curso:</w:t>
            </w:r>
            <w:r w:rsidR="008D6B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shd w:val="clear" w:color="auto" w:fill="auto"/>
          </w:tcPr>
          <w:p w:rsidR="000D3DCD" w:rsidRPr="000C5875" w:rsidRDefault="005A3F2D" w:rsidP="006155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Máster</w:t>
            </w:r>
            <w:r w:rsidR="000D3DCD" w:rsidRPr="000C587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8D6B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D3DCD" w:rsidRPr="0081687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D3DCD" w:rsidRPr="0081687D" w:rsidTr="0061550D">
        <w:tc>
          <w:tcPr>
            <w:tcW w:w="10031" w:type="dxa"/>
            <w:gridSpan w:val="3"/>
            <w:shd w:val="clear" w:color="auto" w:fill="auto"/>
          </w:tcPr>
          <w:p w:rsidR="000D3DCD" w:rsidRPr="000C5875" w:rsidRDefault="000D3DCD" w:rsidP="006155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 w:rsidRPr="000C5875">
              <w:rPr>
                <w:rFonts w:ascii="Arial" w:hAnsi="Arial" w:cs="Arial"/>
                <w:b/>
                <w:bCs/>
                <w:sz w:val="22"/>
                <w:szCs w:val="22"/>
              </w:rPr>
              <w:t>Actividad:</w:t>
            </w:r>
            <w:r w:rsidR="008D6B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D3DCD" w:rsidRPr="0081687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0D3DCD" w:rsidRPr="0081687D" w:rsidTr="0061550D">
        <w:tc>
          <w:tcPr>
            <w:tcW w:w="6613" w:type="dxa"/>
            <w:gridSpan w:val="2"/>
            <w:shd w:val="clear" w:color="auto" w:fill="auto"/>
          </w:tcPr>
          <w:p w:rsidR="000D3DCD" w:rsidRPr="000C5875" w:rsidRDefault="000D3DCD" w:rsidP="006155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 w:rsidRPr="00CB4E1C">
              <w:rPr>
                <w:rFonts w:ascii="Arial" w:hAnsi="Arial" w:cs="Arial"/>
                <w:b/>
                <w:bCs/>
                <w:sz w:val="22"/>
                <w:szCs w:val="22"/>
              </w:rPr>
              <w:t>Profesor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/a</w:t>
            </w:r>
            <w:r w:rsidRPr="000C58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Responsable de la Actividad:</w:t>
            </w:r>
          </w:p>
          <w:p w:rsidR="000D3DCD" w:rsidRPr="0081687D" w:rsidRDefault="000D3DCD" w:rsidP="00C356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418" w:type="dxa"/>
            <w:shd w:val="clear" w:color="auto" w:fill="auto"/>
          </w:tcPr>
          <w:p w:rsidR="000D3DCD" w:rsidRDefault="000D3DCD" w:rsidP="006155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 w:rsidRPr="000C5875">
              <w:rPr>
                <w:rFonts w:ascii="Arial" w:hAnsi="Arial" w:cs="Arial"/>
                <w:b/>
                <w:bCs/>
                <w:sz w:val="22"/>
                <w:szCs w:val="22"/>
              </w:rPr>
              <w:t>Fecha de realización:</w:t>
            </w:r>
          </w:p>
          <w:p w:rsidR="008D6B49" w:rsidRPr="000C5875" w:rsidRDefault="008D6B49" w:rsidP="006155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0D3DCD" w:rsidRPr="0081687D" w:rsidTr="0061550D">
        <w:tc>
          <w:tcPr>
            <w:tcW w:w="10031" w:type="dxa"/>
            <w:gridSpan w:val="3"/>
            <w:shd w:val="clear" w:color="auto" w:fill="auto"/>
          </w:tcPr>
          <w:p w:rsidR="000D3DCD" w:rsidRDefault="000D3DCD" w:rsidP="0061550D">
            <w:pPr>
              <w:autoSpaceDE w:val="0"/>
              <w:autoSpaceDN w:val="0"/>
              <w:adjustRightInd w:val="0"/>
              <w:spacing w:before="60"/>
              <w:ind w:right="34"/>
              <w:rPr>
                <w:rFonts w:ascii="Arial" w:hAnsi="Arial" w:cs="Arial"/>
                <w:bCs/>
              </w:rPr>
            </w:pPr>
            <w:r w:rsidRPr="00CB4E1C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D2070">
              <w:rPr>
                <w:rFonts w:ascii="Arial" w:hAnsi="Arial" w:cs="Arial"/>
                <w:bCs/>
                <w:sz w:val="20"/>
                <w:szCs w:val="20"/>
              </w:rPr>
              <w:t>(tales como itinerario, aspectos del programa que se desarrollarán, resultados exigibles al alumno, empresas/instituciones que se visitan, etc.)</w:t>
            </w:r>
            <w:r w:rsidRPr="00CD207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0D3DC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0D3DC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0D3DC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0D3DC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0D3DC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0D3DC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0D3DC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0D3DCD" w:rsidRDefault="000D3DCD" w:rsidP="000D3DC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D3DCD" w:rsidRPr="00AE01F2" w:rsidRDefault="000D3DCD" w:rsidP="000D3DCD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tbl>
      <w:tblPr>
        <w:tblW w:w="1002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0"/>
        <w:gridCol w:w="5011"/>
      </w:tblGrid>
      <w:tr w:rsidR="000D3DCD" w:rsidRPr="00C35693" w:rsidTr="0061550D">
        <w:trPr>
          <w:trHeight w:val="1391"/>
        </w:trPr>
        <w:tc>
          <w:tcPr>
            <w:tcW w:w="5010" w:type="dxa"/>
          </w:tcPr>
          <w:p w:rsidR="000D3DCD" w:rsidRPr="000C5875" w:rsidRDefault="000D3DCD" w:rsidP="006155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</w:rPr>
            </w:pPr>
            <w:r w:rsidRPr="00CB4E1C">
              <w:rPr>
                <w:rFonts w:ascii="Arial" w:hAnsi="Arial" w:cs="Arial"/>
                <w:b/>
                <w:bCs/>
                <w:sz w:val="22"/>
                <w:szCs w:val="22"/>
              </w:rPr>
              <w:t>Profesor</w:t>
            </w:r>
            <w:r w:rsidRPr="000C5875">
              <w:rPr>
                <w:rFonts w:ascii="Arial" w:hAnsi="Arial" w:cs="Arial"/>
                <w:b/>
                <w:iCs/>
                <w:sz w:val="22"/>
                <w:szCs w:val="22"/>
              </w:rPr>
              <w:t>/a Responsable:</w:t>
            </w:r>
          </w:p>
          <w:p w:rsidR="000D3DC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0D3DC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8D6B49" w:rsidRDefault="008D6B49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0D3DCD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0D3DCD" w:rsidRPr="00A577DB" w:rsidRDefault="000D3DCD" w:rsidP="00CD07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5875">
              <w:rPr>
                <w:rFonts w:ascii="Arial" w:hAnsi="Arial" w:cs="Arial"/>
                <w:iCs/>
                <w:sz w:val="22"/>
                <w:szCs w:val="22"/>
              </w:rPr>
              <w:t>Firma:</w:t>
            </w:r>
            <w:r w:rsidR="008D6B4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11" w:type="dxa"/>
          </w:tcPr>
          <w:p w:rsidR="000D3DCD" w:rsidRPr="00C35693" w:rsidRDefault="000D3DCD" w:rsidP="006155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lang w:val="pt-PT"/>
              </w:rPr>
            </w:pPr>
            <w:r w:rsidRPr="00C35693">
              <w:rPr>
                <w:rFonts w:ascii="Arial" w:hAnsi="Arial" w:cs="Arial"/>
                <w:b/>
                <w:iCs/>
                <w:sz w:val="22"/>
                <w:szCs w:val="22"/>
                <w:lang w:val="pt-PT"/>
              </w:rPr>
              <w:t xml:space="preserve">Vº Bº del </w:t>
            </w:r>
            <w:r w:rsidR="005A3F2D">
              <w:rPr>
                <w:rFonts w:ascii="Arial" w:hAnsi="Arial" w:cs="Arial"/>
                <w:b/>
                <w:iCs/>
                <w:sz w:val="22"/>
                <w:szCs w:val="22"/>
                <w:lang w:val="pt-PT"/>
              </w:rPr>
              <w:t>Director del Máster</w:t>
            </w:r>
            <w:r w:rsidRPr="00C35693">
              <w:rPr>
                <w:rFonts w:ascii="Arial" w:hAnsi="Arial" w:cs="Arial"/>
                <w:b/>
                <w:iCs/>
                <w:sz w:val="22"/>
                <w:szCs w:val="22"/>
                <w:lang w:val="pt-PT"/>
              </w:rPr>
              <w:t>:</w:t>
            </w:r>
          </w:p>
          <w:p w:rsidR="000D3DCD" w:rsidRPr="00C35693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val="pt-PT"/>
              </w:rPr>
            </w:pPr>
          </w:p>
          <w:p w:rsidR="000D3DCD" w:rsidRPr="00C35693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val="pt-PT"/>
              </w:rPr>
            </w:pPr>
          </w:p>
          <w:p w:rsidR="000D3DCD" w:rsidRPr="00C35693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val="pt-PT"/>
              </w:rPr>
            </w:pPr>
          </w:p>
          <w:p w:rsidR="008D6B49" w:rsidRPr="00C35693" w:rsidRDefault="008D6B49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val="pt-PT"/>
              </w:rPr>
            </w:pPr>
          </w:p>
          <w:p w:rsidR="000D3DCD" w:rsidRPr="00C35693" w:rsidRDefault="000D3DCD" w:rsidP="006155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val="pt-PT"/>
              </w:rPr>
            </w:pPr>
            <w:r w:rsidRPr="00C35693">
              <w:rPr>
                <w:rFonts w:ascii="Arial" w:hAnsi="Arial" w:cs="Arial"/>
                <w:iCs/>
                <w:sz w:val="22"/>
                <w:szCs w:val="22"/>
                <w:lang w:val="pt-PT"/>
              </w:rPr>
              <w:t>Sr. Director:</w:t>
            </w:r>
          </w:p>
        </w:tc>
      </w:tr>
    </w:tbl>
    <w:p w:rsidR="000D3DCD" w:rsidRPr="00C35693" w:rsidRDefault="000D3DCD" w:rsidP="000D3DCD">
      <w:pPr>
        <w:autoSpaceDE w:val="0"/>
        <w:autoSpaceDN w:val="0"/>
        <w:adjustRightInd w:val="0"/>
        <w:rPr>
          <w:rFonts w:ascii="Arial" w:hAnsi="Arial" w:cs="Arial"/>
          <w:bCs/>
          <w:i/>
          <w:sz w:val="6"/>
          <w:szCs w:val="6"/>
          <w:lang w:val="pt-PT"/>
        </w:rPr>
      </w:pPr>
    </w:p>
    <w:p w:rsidR="000D3DCD" w:rsidRPr="00C35693" w:rsidRDefault="000D3DCD" w:rsidP="000D3DCD">
      <w:pPr>
        <w:autoSpaceDE w:val="0"/>
        <w:autoSpaceDN w:val="0"/>
        <w:adjustRightInd w:val="0"/>
        <w:rPr>
          <w:rFonts w:ascii="Arial" w:hAnsi="Arial" w:cs="Arial"/>
          <w:b/>
          <w:bCs/>
          <w:lang w:val="pt-PT"/>
        </w:rPr>
      </w:pPr>
    </w:p>
    <w:p w:rsidR="000D3DCD" w:rsidRPr="00C35693" w:rsidRDefault="000D3DCD" w:rsidP="000D3DCD">
      <w:pPr>
        <w:autoSpaceDE w:val="0"/>
        <w:autoSpaceDN w:val="0"/>
        <w:adjustRightInd w:val="0"/>
        <w:rPr>
          <w:rFonts w:ascii="Arial" w:hAnsi="Arial" w:cs="Arial"/>
          <w:b/>
          <w:bCs/>
          <w:lang w:val="pt-PT"/>
        </w:rPr>
      </w:pPr>
    </w:p>
    <w:p w:rsidR="000D3DCD" w:rsidRPr="00C11D54" w:rsidRDefault="000D3DCD" w:rsidP="000D3DCD">
      <w:pPr>
        <w:spacing w:before="360"/>
        <w:ind w:left="-142" w:right="28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</w:t>
      </w:r>
      <w:r w:rsidRPr="00C11D54">
        <w:rPr>
          <w:rFonts w:ascii="Arial" w:hAnsi="Arial" w:cs="Arial"/>
          <w:bCs/>
        </w:rPr>
        <w:t xml:space="preserve">Córdoba, </w:t>
      </w:r>
      <w:r>
        <w:rPr>
          <w:rFonts w:ascii="Arial" w:hAnsi="Arial" w:cs="Arial"/>
          <w:bCs/>
        </w:rPr>
        <w:t xml:space="preserve">a </w:t>
      </w:r>
      <w:r w:rsidR="00C35693">
        <w:rPr>
          <w:rFonts w:ascii="Arial" w:hAnsi="Arial" w:cs="Arial"/>
          <w:bCs/>
        </w:rPr>
        <w:t>__</w:t>
      </w:r>
      <w:r w:rsidRPr="00C11D54">
        <w:rPr>
          <w:rFonts w:ascii="Arial" w:hAnsi="Arial" w:cs="Arial"/>
          <w:bCs/>
        </w:rPr>
        <w:t xml:space="preserve"> de </w:t>
      </w:r>
      <w:r w:rsidR="00C35693">
        <w:rPr>
          <w:rFonts w:ascii="Arial" w:hAnsi="Arial" w:cs="Arial"/>
          <w:bCs/>
        </w:rPr>
        <w:t>______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</w:t>
      </w:r>
      <w:r w:rsidR="00C35693">
        <w:rPr>
          <w:rFonts w:ascii="Arial" w:hAnsi="Arial" w:cs="Arial"/>
          <w:bCs/>
        </w:rPr>
        <w:t>_____</w:t>
      </w:r>
    </w:p>
    <w:p w:rsidR="000D3DCD" w:rsidRDefault="000D3DCD" w:rsidP="000D3DCD">
      <w:pPr>
        <w:pStyle w:val="Encabezado"/>
      </w:pPr>
    </w:p>
    <w:p w:rsidR="0061550D" w:rsidRDefault="0061550D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61550D" w:rsidRDefault="0061550D"/>
    <w:p w:rsidR="0061550D" w:rsidRPr="0061550D" w:rsidRDefault="0061550D">
      <w:pPr>
        <w:rPr>
          <w:b/>
        </w:rPr>
      </w:pPr>
      <w:r w:rsidRPr="0061550D">
        <w:rPr>
          <w:b/>
        </w:rPr>
        <w:t>Listado de Profesores participantes:</w:t>
      </w:r>
    </w:p>
    <w:p w:rsidR="0061550D" w:rsidRDefault="0061550D"/>
    <w:p w:rsidR="00C35693" w:rsidRDefault="00C35693"/>
    <w:p w:rsidR="0061550D" w:rsidRDefault="0061550D">
      <w:pPr>
        <w:rPr>
          <w:b/>
        </w:rPr>
      </w:pPr>
      <w:r w:rsidRPr="0061550D">
        <w:rPr>
          <w:b/>
        </w:rPr>
        <w:t xml:space="preserve">Listado de Alumnos participantes </w:t>
      </w:r>
    </w:p>
    <w:p w:rsidR="00A63636" w:rsidRDefault="00A63636"/>
    <w:p w:rsidR="00C35693" w:rsidRDefault="00C35693"/>
    <w:sectPr w:rsidR="00C35693" w:rsidSect="000D3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EB" w:rsidRDefault="00AD58EB" w:rsidP="000D3DCD">
      <w:r>
        <w:separator/>
      </w:r>
    </w:p>
  </w:endnote>
  <w:endnote w:type="continuationSeparator" w:id="0">
    <w:p w:rsidR="00AD58EB" w:rsidRDefault="00AD58EB" w:rsidP="000D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2D" w:rsidRDefault="005A3F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0D" w:rsidRDefault="0061550D" w:rsidP="000D3DCD">
    <w:pPr>
      <w:pBdr>
        <w:bottom w:val="single" w:sz="2" w:space="1" w:color="595959"/>
      </w:pBdr>
      <w:rPr>
        <w:rFonts w:ascii="Palatino Linotype" w:hAnsi="Palatino Linotype"/>
        <w:b/>
        <w:sz w:val="28"/>
        <w:szCs w:val="28"/>
        <w:lang w:val="es-ES_tradnl"/>
      </w:rPr>
    </w:pPr>
    <w:r w:rsidRPr="00CE4343">
      <w:rPr>
        <w:rFonts w:ascii="Palatino Linotype" w:hAnsi="Palatino Linotype"/>
        <w:b/>
        <w:sz w:val="28"/>
        <w:szCs w:val="28"/>
        <w:lang w:val="es-ES_tradnl"/>
      </w:rPr>
      <w:t>SR</w:t>
    </w:r>
    <w:r>
      <w:rPr>
        <w:rFonts w:ascii="Palatino Linotype" w:hAnsi="Palatino Linotype"/>
        <w:b/>
        <w:sz w:val="28"/>
        <w:szCs w:val="28"/>
        <w:lang w:val="es-ES_tradnl"/>
      </w:rPr>
      <w:t>A</w:t>
    </w:r>
    <w:r w:rsidRPr="00CE4343">
      <w:rPr>
        <w:rFonts w:ascii="Palatino Linotype" w:hAnsi="Palatino Linotype"/>
        <w:b/>
        <w:sz w:val="28"/>
        <w:szCs w:val="28"/>
        <w:lang w:val="es-ES_tradnl"/>
      </w:rPr>
      <w:t xml:space="preserve">.  </w:t>
    </w:r>
    <w:r w:rsidR="005A3F2D">
      <w:rPr>
        <w:rFonts w:ascii="Palatino Linotype" w:hAnsi="Palatino Linotype"/>
        <w:b/>
        <w:sz w:val="28"/>
        <w:szCs w:val="28"/>
        <w:lang w:val="es-ES_tradnl"/>
      </w:rPr>
      <w:t>VICERRECTORA DE POSGRADO E INNOVACIÓN DOCENTE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2D" w:rsidRDefault="005A3F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EB" w:rsidRDefault="00AD58EB" w:rsidP="000D3DCD">
      <w:r>
        <w:separator/>
      </w:r>
    </w:p>
  </w:footnote>
  <w:footnote w:type="continuationSeparator" w:id="0">
    <w:p w:rsidR="00AD58EB" w:rsidRDefault="00AD58EB" w:rsidP="000D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2D" w:rsidRDefault="005A3F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0D" w:rsidRDefault="0061550D" w:rsidP="005A3F2D">
    <w:pPr>
      <w:pStyle w:val="Encabezado"/>
      <w:tabs>
        <w:tab w:val="clear" w:pos="8504"/>
      </w:tabs>
      <w:ind w:right="-285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-595630</wp:posOffset>
          </wp:positionH>
          <wp:positionV relativeFrom="paragraph">
            <wp:posOffset>-285115</wp:posOffset>
          </wp:positionV>
          <wp:extent cx="1587500" cy="850900"/>
          <wp:effectExtent l="0" t="0" r="0" b="0"/>
          <wp:wrapNone/>
          <wp:docPr id="1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BF4E5"/>
                      </a:clrFrom>
                      <a:clrTo>
                        <a:srgbClr val="FBF4E5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5A3F2D">
      <w:tab/>
    </w:r>
    <w:r w:rsidR="005A3F2D">
      <w:tab/>
    </w:r>
    <w:r w:rsidR="005A3F2D">
      <w:tab/>
    </w:r>
    <w:r w:rsidR="005A3F2D">
      <w:tab/>
      <w:t xml:space="preserve">              </w:t>
    </w:r>
    <w:r w:rsidR="005A3F2D" w:rsidRPr="005A3F2D">
      <w:rPr>
        <w:noProof/>
      </w:rPr>
      <w:drawing>
        <wp:inline distT="0" distB="0" distL="0" distR="0" wp14:anchorId="455E2385" wp14:editId="47858141">
          <wp:extent cx="1196975" cy="735727"/>
          <wp:effectExtent l="0" t="0" r="3175" b="7620"/>
          <wp:docPr id="3" name="Imagen 3" descr="\\nas.rectorado.local\w_escritorio$\jjnavajas\Desktop\id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escritorio$\jjnavajas\Desktop\ide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810" cy="787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2D" w:rsidRDefault="005A3F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F09A6"/>
    <w:multiLevelType w:val="hybridMultilevel"/>
    <w:tmpl w:val="B28C28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CD"/>
    <w:rsid w:val="000436B5"/>
    <w:rsid w:val="000D3DCD"/>
    <w:rsid w:val="001751E2"/>
    <w:rsid w:val="002553DE"/>
    <w:rsid w:val="002860CC"/>
    <w:rsid w:val="002955BA"/>
    <w:rsid w:val="00342B48"/>
    <w:rsid w:val="004B627A"/>
    <w:rsid w:val="005A3F2D"/>
    <w:rsid w:val="0061550D"/>
    <w:rsid w:val="00627D3C"/>
    <w:rsid w:val="007F3B04"/>
    <w:rsid w:val="00807EC9"/>
    <w:rsid w:val="008D6249"/>
    <w:rsid w:val="008D6B49"/>
    <w:rsid w:val="00985967"/>
    <w:rsid w:val="00A63636"/>
    <w:rsid w:val="00AD58EB"/>
    <w:rsid w:val="00B17DA9"/>
    <w:rsid w:val="00BA4FFF"/>
    <w:rsid w:val="00BC3B27"/>
    <w:rsid w:val="00BF769F"/>
    <w:rsid w:val="00C35693"/>
    <w:rsid w:val="00C672A3"/>
    <w:rsid w:val="00CD076F"/>
    <w:rsid w:val="00E43C87"/>
    <w:rsid w:val="00E63E53"/>
    <w:rsid w:val="00EB3BA4"/>
    <w:rsid w:val="00EB6619"/>
    <w:rsid w:val="00FD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docId w15:val="{CFE9D6BB-6255-4E7E-8B9B-66636F3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D3D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3DC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0D3D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3DC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0D3DC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B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B4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CFF9-73F1-49D6-A93E-6C7FA3A5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7FBC5A65</Template>
  <TotalTime>1</TotalTime>
  <Pages>2</Pages>
  <Words>92</Words>
  <Characters>512</Characters>
  <Application>Microsoft Office Word</Application>
  <DocSecurity>4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uco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 fct</dc:creator>
  <cp:lastModifiedBy>Encarga García Verdugo</cp:lastModifiedBy>
  <cp:revision>2</cp:revision>
  <cp:lastPrinted>2019-12-02T07:41:00Z</cp:lastPrinted>
  <dcterms:created xsi:type="dcterms:W3CDTF">2019-12-02T07:42:00Z</dcterms:created>
  <dcterms:modified xsi:type="dcterms:W3CDTF">2019-12-02T07:42:00Z</dcterms:modified>
</cp:coreProperties>
</file>