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5" w:rsidRDefault="00EF604A" w:rsidP="00C0000A">
      <w:pPr>
        <w:pStyle w:val="NormalWeb"/>
        <w:pageBreakBefore/>
        <w:spacing w:after="0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F65637E">
            <wp:simplePos x="0" y="0"/>
            <wp:positionH relativeFrom="column">
              <wp:posOffset>4013835</wp:posOffset>
            </wp:positionH>
            <wp:positionV relativeFrom="paragraph">
              <wp:posOffset>53340</wp:posOffset>
            </wp:positionV>
            <wp:extent cx="1295400" cy="687070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84635DE" wp14:editId="488D573F">
            <wp:simplePos x="0" y="0"/>
            <wp:positionH relativeFrom="margin">
              <wp:posOffset>484505</wp:posOffset>
            </wp:positionH>
            <wp:positionV relativeFrom="paragraph">
              <wp:posOffset>55245</wp:posOffset>
            </wp:positionV>
            <wp:extent cx="1296000" cy="7632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AAD" w:rsidRPr="00574F05">
        <w:rPr>
          <w:rFonts w:eastAsia="Calibri"/>
          <w:b/>
          <w:lang w:val="de-DE" w:eastAsia="es-ES"/>
        </w:rPr>
        <w:t xml:space="preserve">                   </w:t>
      </w:r>
    </w:p>
    <w:p w:rsidR="002B5345" w:rsidRDefault="002B5345" w:rsidP="00DB14E0">
      <w:pPr>
        <w:pStyle w:val="NormalWeb"/>
        <w:spacing w:after="0"/>
        <w:ind w:left="6372" w:firstLine="708"/>
        <w:rPr>
          <w:rFonts w:eastAsia="Calibri"/>
          <w:b/>
          <w:lang w:val="de-DE" w:eastAsia="es-ES"/>
        </w:rPr>
      </w:pPr>
    </w:p>
    <w:p w:rsidR="00EF604A" w:rsidRDefault="00EF604A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</w:p>
    <w:p w:rsidR="006E0AAD" w:rsidRPr="00574F05" w:rsidRDefault="006E0AAD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  <w:r w:rsidRPr="00574F05">
        <w:rPr>
          <w:rFonts w:eastAsia="Calibri"/>
          <w:b/>
          <w:lang w:val="de-DE" w:eastAsia="es-ES"/>
        </w:rPr>
        <w:t>ANEXO I</w:t>
      </w:r>
    </w:p>
    <w:p w:rsidR="006E0AAD" w:rsidRPr="00574F05" w:rsidRDefault="006E0AAD" w:rsidP="006E0AAD">
      <w:pPr>
        <w:pStyle w:val="NormalWeb"/>
        <w:spacing w:after="0"/>
        <w:rPr>
          <w:b/>
          <w:bCs/>
          <w:lang w:eastAsia="es-ES_tradnl"/>
        </w:rPr>
      </w:pPr>
      <w:r w:rsidRPr="00574F05">
        <w:rPr>
          <w:b/>
          <w:bCs/>
          <w:lang w:eastAsia="es-ES_tradnl"/>
        </w:rPr>
        <w:t>SOLICITUD AYUDA ESPECIAL DE LA JUNTA DE ANDALUCÍA PARA EL FOMENTO DE LA MOVILIDAD ACADÉMICA ERASMUS</w:t>
      </w:r>
      <w:r w:rsidR="00B41111">
        <w:rPr>
          <w:b/>
          <w:bCs/>
          <w:lang w:eastAsia="es-ES_tradnl"/>
        </w:rPr>
        <w:t>. CURSO 2020-2021</w:t>
      </w:r>
      <w:r w:rsidR="009369A2">
        <w:rPr>
          <w:b/>
          <w:bCs/>
          <w:lang w:eastAsia="es-ES_tradnl"/>
        </w:rPr>
        <w:t xml:space="preserve"> (MOVILIDAD DE PRÁCTICAS)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bookmarkStart w:id="0" w:name="_1291131041"/>
      <w:bookmarkEnd w:id="0"/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IMPRESO DE SOLICITUD</w:t>
      </w:r>
    </w:p>
    <w:p w:rsidR="006E0AAD" w:rsidRPr="00574F05" w:rsidRDefault="006E0AAD" w:rsidP="007636B3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>Que D. _____________________________</w:t>
      </w:r>
      <w:bookmarkStart w:id="1" w:name="_GoBack"/>
      <w:bookmarkEnd w:id="1"/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____________ con NIF________________, 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SOLICITA</w:t>
      </w: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Ayuda Especial de la Junta de Andalucía por entender que cumple los requisitos establecidos para acceder a la misma, según</w:t>
      </w:r>
      <w:r w:rsidR="0052416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Orden de 3 de junio de 2020</w:t>
      </w:r>
      <w:r w:rsidR="007636B3">
        <w:rPr>
          <w:rFonts w:ascii="Times New Roman" w:eastAsia="Times New Roman" w:hAnsi="Times New Roman"/>
          <w:sz w:val="24"/>
          <w:szCs w:val="24"/>
          <w:lang w:eastAsia="es-ES_tradnl"/>
        </w:rPr>
        <w:t>.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P</w:t>
      </w:r>
      <w:r w:rsidR="00E14ED8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L</w:t>
      </w:r>
      <w:r w:rsidR="00B41111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AZA ERASMUS+ PARA EL CURSO 2020/2021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6E0AAD" w:rsidRPr="00574F05" w:rsidTr="00EF604A">
        <w:trPr>
          <w:trHeight w:val="549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Universidad</w:t>
            </w:r>
            <w:r w:rsidR="0073022E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/Empresa</w:t>
            </w: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1º/2º Cuatr.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Duración (meses)*</w:t>
            </w:r>
          </w:p>
        </w:tc>
      </w:tr>
      <w:tr w:rsidR="006E0AAD" w:rsidRPr="00574F05" w:rsidTr="006E0AAD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2133D4" w:rsidRPr="00B059DD" w:rsidRDefault="002133D4" w:rsidP="002133D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</w:pPr>
      <w:r w:rsidRPr="00B059DD">
        <w:rPr>
          <w:rFonts w:ascii="Times New Roman" w:eastAsia="Times New Roman" w:hAnsi="Times New Roman"/>
          <w:sz w:val="20"/>
          <w:szCs w:val="24"/>
          <w:lang w:val="es-ES_tradnl" w:eastAsia="es-ES_tradnl"/>
        </w:rPr>
        <w:t xml:space="preserve">(Deberá adjuntar a la solicitud, la </w:t>
      </w:r>
      <w:r w:rsidRPr="00B059DD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>copia de la resolución de concesión de la Beca General Ministerio de Ciencia, Innovación y Universidades, curso 2019/20).</w:t>
      </w:r>
    </w:p>
    <w:p w:rsidR="006E0AAD" w:rsidRPr="00574F05" w:rsidRDefault="006E0AAD" w:rsidP="006E0AAD">
      <w:pPr>
        <w:tabs>
          <w:tab w:val="left" w:pos="42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Firmado,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>Córdoba, a …… de…………………………… de ……………………….</w:t>
      </w: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86CA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DIRIGIDO A: DIRECTORA GENERAL DE INTERNACIONALIZACIÓN Y PROGRAMAS DE MOVILIDAD.</w:t>
      </w:r>
    </w:p>
    <w:p w:rsidR="00894433" w:rsidRPr="001F6094" w:rsidRDefault="00894433" w:rsidP="00B82235">
      <w:pPr>
        <w:tabs>
          <w:tab w:val="left" w:pos="3750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sectPr w:rsidR="00894433" w:rsidRPr="001F6094" w:rsidSect="00A32EB9">
      <w:footerReference w:type="default" r:id="rId11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59" w:rsidRDefault="00732259" w:rsidP="00642CE5">
      <w:pPr>
        <w:spacing w:after="0" w:line="240" w:lineRule="auto"/>
      </w:pPr>
      <w:r>
        <w:separator/>
      </w:r>
    </w:p>
  </w:endnote>
  <w:endnote w:type="continuationSeparator" w:id="0">
    <w:p w:rsidR="00732259" w:rsidRDefault="00732259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9" w:rsidRPr="00642CE5" w:rsidRDefault="00732259" w:rsidP="00642CE5">
    <w:pPr>
      <w:jc w:val="center"/>
      <w:rPr>
        <w:rFonts w:ascii="Times New Roman" w:hAnsi="Times New Roman"/>
        <w:sz w:val="20"/>
        <w:szCs w:val="20"/>
      </w:rPr>
    </w:pPr>
    <w:r w:rsidRPr="00642CE5">
      <w:rPr>
        <w:rFonts w:ascii="Times New Roman" w:hAnsi="Times New Roman"/>
        <w:sz w:val="20"/>
        <w:szCs w:val="20"/>
      </w:rPr>
      <w:t xml:space="preserve">Página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PAGE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DA49C2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  <w:r w:rsidRPr="00642CE5">
      <w:rPr>
        <w:rFonts w:ascii="Times New Roman" w:hAnsi="Times New Roman"/>
        <w:sz w:val="20"/>
        <w:szCs w:val="20"/>
      </w:rPr>
      <w:t xml:space="preserve"> de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NUMPAGES 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DA49C2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59" w:rsidRDefault="00732259" w:rsidP="00642CE5">
      <w:pPr>
        <w:spacing w:after="0" w:line="240" w:lineRule="auto"/>
      </w:pPr>
      <w:r>
        <w:separator/>
      </w:r>
    </w:p>
  </w:footnote>
  <w:footnote w:type="continuationSeparator" w:id="0">
    <w:p w:rsidR="00732259" w:rsidRDefault="00732259" w:rsidP="0064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53CE9"/>
    <w:multiLevelType w:val="hybridMultilevel"/>
    <w:tmpl w:val="E6561884"/>
    <w:lvl w:ilvl="0" w:tplc="5774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8331A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2588A"/>
    <w:rsid w:val="00031F2D"/>
    <w:rsid w:val="000E1748"/>
    <w:rsid w:val="00101C02"/>
    <w:rsid w:val="00137D78"/>
    <w:rsid w:val="0015656D"/>
    <w:rsid w:val="001729A4"/>
    <w:rsid w:val="001F5499"/>
    <w:rsid w:val="001F6094"/>
    <w:rsid w:val="001F79A2"/>
    <w:rsid w:val="002133D4"/>
    <w:rsid w:val="002241A9"/>
    <w:rsid w:val="00235899"/>
    <w:rsid w:val="0027109B"/>
    <w:rsid w:val="002B5345"/>
    <w:rsid w:val="002C0793"/>
    <w:rsid w:val="0033705D"/>
    <w:rsid w:val="003431FB"/>
    <w:rsid w:val="003704A2"/>
    <w:rsid w:val="00381B6A"/>
    <w:rsid w:val="003B2B32"/>
    <w:rsid w:val="003C2A30"/>
    <w:rsid w:val="003F1C9A"/>
    <w:rsid w:val="0041390B"/>
    <w:rsid w:val="00427119"/>
    <w:rsid w:val="00450F94"/>
    <w:rsid w:val="004602CC"/>
    <w:rsid w:val="00461E10"/>
    <w:rsid w:val="0051334B"/>
    <w:rsid w:val="00524165"/>
    <w:rsid w:val="00543C26"/>
    <w:rsid w:val="005638AD"/>
    <w:rsid w:val="00574F05"/>
    <w:rsid w:val="005859A6"/>
    <w:rsid w:val="005E23BA"/>
    <w:rsid w:val="00610F22"/>
    <w:rsid w:val="00642CE5"/>
    <w:rsid w:val="00656596"/>
    <w:rsid w:val="00663805"/>
    <w:rsid w:val="00685BB4"/>
    <w:rsid w:val="00686CA1"/>
    <w:rsid w:val="00693DEA"/>
    <w:rsid w:val="006E0AAD"/>
    <w:rsid w:val="006E6A83"/>
    <w:rsid w:val="006F090C"/>
    <w:rsid w:val="006F4D65"/>
    <w:rsid w:val="00720D6D"/>
    <w:rsid w:val="0073022E"/>
    <w:rsid w:val="00732259"/>
    <w:rsid w:val="00737BE8"/>
    <w:rsid w:val="00743D58"/>
    <w:rsid w:val="007636B3"/>
    <w:rsid w:val="007A6A2D"/>
    <w:rsid w:val="007D709D"/>
    <w:rsid w:val="007E5A7D"/>
    <w:rsid w:val="008055DD"/>
    <w:rsid w:val="00811D55"/>
    <w:rsid w:val="00813EE8"/>
    <w:rsid w:val="00826CEC"/>
    <w:rsid w:val="008827FB"/>
    <w:rsid w:val="00894433"/>
    <w:rsid w:val="008D2A15"/>
    <w:rsid w:val="008D3985"/>
    <w:rsid w:val="008E15A3"/>
    <w:rsid w:val="00905C2F"/>
    <w:rsid w:val="009223EB"/>
    <w:rsid w:val="009369A2"/>
    <w:rsid w:val="00980DC0"/>
    <w:rsid w:val="009E0749"/>
    <w:rsid w:val="00A0175E"/>
    <w:rsid w:val="00A32EB9"/>
    <w:rsid w:val="00A66761"/>
    <w:rsid w:val="00A721DB"/>
    <w:rsid w:val="00A761C2"/>
    <w:rsid w:val="00A80901"/>
    <w:rsid w:val="00AA0B71"/>
    <w:rsid w:val="00AA4DBC"/>
    <w:rsid w:val="00AC5498"/>
    <w:rsid w:val="00AF3B33"/>
    <w:rsid w:val="00B03D99"/>
    <w:rsid w:val="00B41111"/>
    <w:rsid w:val="00B548F0"/>
    <w:rsid w:val="00B82235"/>
    <w:rsid w:val="00B83C93"/>
    <w:rsid w:val="00B879A9"/>
    <w:rsid w:val="00B9571F"/>
    <w:rsid w:val="00BE6230"/>
    <w:rsid w:val="00C0000A"/>
    <w:rsid w:val="00C10509"/>
    <w:rsid w:val="00C17E63"/>
    <w:rsid w:val="00C212BE"/>
    <w:rsid w:val="00D06CD7"/>
    <w:rsid w:val="00D5084F"/>
    <w:rsid w:val="00D5384B"/>
    <w:rsid w:val="00D672FC"/>
    <w:rsid w:val="00D87170"/>
    <w:rsid w:val="00DA49C2"/>
    <w:rsid w:val="00DA77E0"/>
    <w:rsid w:val="00DB14E0"/>
    <w:rsid w:val="00DE7E66"/>
    <w:rsid w:val="00E052E4"/>
    <w:rsid w:val="00E14ED8"/>
    <w:rsid w:val="00E52CDB"/>
    <w:rsid w:val="00EF604A"/>
    <w:rsid w:val="00F05CAC"/>
    <w:rsid w:val="00FE532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B49C3B"/>
  <w15:chartTrackingRefBased/>
  <w15:docId w15:val="{138691D7-34CF-46BE-87E7-06E396A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81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813EE8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6E0A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O\Dropbox\BOUCO\Plantillas%20BOUCO\Plantilla_BOUCO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791C9E8-645E-454A-93E8-EC3E36F4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Plantilla_BOUCO_word</Template>
  <TotalTime>401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cp:lastModifiedBy>Miguel Ángel López González</cp:lastModifiedBy>
  <cp:revision>35</cp:revision>
  <cp:lastPrinted>2018-12-10T11:04:00Z</cp:lastPrinted>
  <dcterms:created xsi:type="dcterms:W3CDTF">2020-01-31T08:47:00Z</dcterms:created>
  <dcterms:modified xsi:type="dcterms:W3CDTF">2021-02-19T10:50:00Z</dcterms:modified>
</cp:coreProperties>
</file>