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A34D" w14:textId="77777777" w:rsidR="005E7D1C" w:rsidRPr="00490B90" w:rsidRDefault="009C68C7" w:rsidP="00962FD1">
      <w:pPr>
        <w:spacing w:before="4"/>
        <w:ind w:left="3119" w:right="-139" w:hanging="142"/>
        <w:rPr>
          <w:b/>
        </w:rPr>
      </w:pPr>
      <w:r w:rsidRPr="009C68C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E25036F" wp14:editId="6D01BC85">
                <wp:simplePos x="0" y="0"/>
                <wp:positionH relativeFrom="column">
                  <wp:posOffset>181982</wp:posOffset>
                </wp:positionH>
                <wp:positionV relativeFrom="paragraph">
                  <wp:posOffset>-240665</wp:posOffset>
                </wp:positionV>
                <wp:extent cx="1388745" cy="1138543"/>
                <wp:effectExtent l="0" t="0" r="1905" b="508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138543"/>
                          <a:chOff x="0" y="0"/>
                          <a:chExt cx="1388745" cy="1138543"/>
                        </a:xfrm>
                      </wpg:grpSpPr>
                      <pic:pic xmlns:pic="http://schemas.openxmlformats.org/drawingml/2006/picture">
                        <pic:nvPicPr>
                          <pic:cNvPr id="10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0"/>
                            <a:ext cx="1371600" cy="87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11"/>
                        <wps:cNvSpPr txBox="1"/>
                        <wps:spPr>
                          <a:xfrm>
                            <a:off x="0" y="810883"/>
                            <a:ext cx="1388745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CEC79F" w14:textId="77777777" w:rsidR="009C68C7" w:rsidRPr="000D1AAB" w:rsidRDefault="009C68C7" w:rsidP="009C68C7">
                              <w:pPr>
                                <w:ind w:right="-27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0D1AAB">
                                <w:rPr>
                                  <w:sz w:val="14"/>
                                </w:rPr>
                                <w:t>Vicerrectorado de Investigación y Desarrollo Territorial</w:t>
                              </w:r>
                            </w:p>
                            <w:p w14:paraId="4DCCD95B" w14:textId="77777777" w:rsidR="009C68C7" w:rsidRDefault="009C68C7" w:rsidP="009C68C7">
                              <w:pPr>
                                <w:ind w:right="-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25036F" id="Grupo 9" o:spid="_x0000_s1026" style="position:absolute;left:0;text-align:left;margin-left:14.35pt;margin-top:-18.95pt;width:109.35pt;height:89.65pt;z-index:251716608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2ECEC79F" w14:textId="77777777" w:rsidR="009C68C7" w:rsidRPr="000D1AAB" w:rsidRDefault="009C68C7" w:rsidP="009C68C7">
                        <w:pPr>
                          <w:ind w:right="-27"/>
                          <w:jc w:val="center"/>
                          <w:rPr>
                            <w:sz w:val="14"/>
                          </w:rPr>
                        </w:pPr>
                        <w:r w:rsidRPr="000D1AAB">
                          <w:rPr>
                            <w:sz w:val="14"/>
                          </w:rPr>
                          <w:t>Vicerrectorado de Investigación y Desarrollo Territorial</w:t>
                        </w:r>
                      </w:p>
                      <w:p w14:paraId="4DCCD95B" w14:textId="77777777" w:rsidR="009C68C7" w:rsidRDefault="009C68C7" w:rsidP="009C68C7">
                        <w:pPr>
                          <w:ind w:right="-27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90B90" w:rsidRPr="00490B90">
        <w:rPr>
          <w:sz w:val="24"/>
          <w:szCs w:val="24"/>
        </w:rPr>
        <w:t xml:space="preserve"> </w:t>
      </w:r>
      <w:r w:rsidR="00490B90">
        <w:rPr>
          <w:b/>
          <w:sz w:val="24"/>
          <w:szCs w:val="24"/>
        </w:rPr>
        <w:t xml:space="preserve">MODALIDAD 1. AYUDAS A GRUPOS DE </w:t>
      </w:r>
      <w:r w:rsidR="00490B90" w:rsidRPr="00490B90">
        <w:rPr>
          <w:b/>
          <w:sz w:val="24"/>
          <w:szCs w:val="24"/>
        </w:rPr>
        <w:t>INVESTIGACIÓN</w:t>
      </w:r>
    </w:p>
    <w:p w14:paraId="04ED90A0" w14:textId="77777777" w:rsidR="005E7D1C" w:rsidRPr="00350B9E" w:rsidRDefault="005E7D1C" w:rsidP="00962FD1">
      <w:pPr>
        <w:spacing w:before="4"/>
        <w:ind w:left="4253" w:right="3"/>
        <w:jc w:val="right"/>
      </w:pPr>
      <w:proofErr w:type="spellStart"/>
      <w:r w:rsidRPr="00350B9E">
        <w:t>Submodalidad</w:t>
      </w:r>
      <w:proofErr w:type="spellEnd"/>
      <w:r w:rsidRPr="00350B9E">
        <w:t xml:space="preserve"> 1.4. Programa de Infraestructura para la Investigación en Humanidades (HUM) y Ciencias Sociales Económicas y</w:t>
      </w:r>
      <w:r w:rsidR="00490B90" w:rsidRPr="00350B9E">
        <w:t xml:space="preserve"> Jurídicas (SEJ</w:t>
      </w:r>
      <w:r w:rsidR="00350B9E">
        <w:t>)</w:t>
      </w:r>
    </w:p>
    <w:p w14:paraId="28D200D3" w14:textId="77777777" w:rsidR="00350B9E" w:rsidRDefault="00490B90" w:rsidP="00490B90">
      <w:pPr>
        <w:spacing w:line="183" w:lineRule="exac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</w:t>
      </w:r>
    </w:p>
    <w:p w14:paraId="1B76690F" w14:textId="77777777" w:rsidR="00490B90" w:rsidRPr="00702A7A" w:rsidRDefault="00350B9E" w:rsidP="009C68C7">
      <w:pPr>
        <w:spacing w:line="183" w:lineRule="exact"/>
        <w:rPr>
          <w:sz w:val="16"/>
        </w:rPr>
      </w:pPr>
      <w:r>
        <w:rPr>
          <w:rFonts w:ascii="Calibri" w:hAnsi="Calibri"/>
          <w:sz w:val="16"/>
        </w:rPr>
        <w:t xml:space="preserve">       </w:t>
      </w:r>
    </w:p>
    <w:p w14:paraId="28A92617" w14:textId="77777777" w:rsidR="00F7437A" w:rsidRPr="005E7D1C" w:rsidRDefault="00F7437A">
      <w:pPr>
        <w:pStyle w:val="Textoindependiente"/>
        <w:spacing w:before="7"/>
      </w:pPr>
    </w:p>
    <w:p w14:paraId="7C26F853" w14:textId="77777777" w:rsidR="00F7437A" w:rsidRPr="009C68C7" w:rsidRDefault="005E7D1C">
      <w:pPr>
        <w:pStyle w:val="Ttulo1"/>
        <w:spacing w:before="44"/>
        <w:ind w:left="0" w:right="70"/>
        <w:jc w:val="center"/>
        <w:rPr>
          <w:rFonts w:ascii="Times New Roman" w:hAnsi="Times New Roman" w:cs="Times New Roman"/>
          <w:sz w:val="24"/>
          <w:szCs w:val="24"/>
        </w:rPr>
      </w:pPr>
      <w:r w:rsidRPr="009C68C7">
        <w:rPr>
          <w:rFonts w:ascii="Times New Roman" w:hAnsi="Times New Roman" w:cs="Times New Roman"/>
          <w:sz w:val="24"/>
          <w:szCs w:val="24"/>
        </w:rPr>
        <w:t xml:space="preserve">M1.4.AI. </w:t>
      </w:r>
      <w:r w:rsidR="00702A7A" w:rsidRPr="009C68C7">
        <w:rPr>
          <w:rFonts w:ascii="Times New Roman" w:hAnsi="Times New Roman" w:cs="Times New Roman"/>
          <w:sz w:val="24"/>
          <w:szCs w:val="24"/>
        </w:rPr>
        <w:t xml:space="preserve">MODELO DE </w:t>
      </w:r>
      <w:r w:rsidRPr="009C68C7">
        <w:rPr>
          <w:rFonts w:ascii="Times New Roman" w:hAnsi="Times New Roman" w:cs="Times New Roman"/>
          <w:sz w:val="24"/>
          <w:szCs w:val="24"/>
        </w:rPr>
        <w:t>SOLICITUD</w:t>
      </w:r>
    </w:p>
    <w:p w14:paraId="7E117C4A" w14:textId="77777777" w:rsidR="00F7437A" w:rsidRPr="009C68C7" w:rsidRDefault="00F7437A">
      <w:pPr>
        <w:pStyle w:val="Textoindependiente"/>
        <w:rPr>
          <w:b/>
        </w:rPr>
      </w:pPr>
    </w:p>
    <w:p w14:paraId="7FDA11B3" w14:textId="77777777" w:rsidR="00F7437A" w:rsidRPr="005E7D1C" w:rsidRDefault="00F7437A">
      <w:pPr>
        <w:pStyle w:val="Textoindependiente"/>
        <w:spacing w:before="4"/>
        <w:rPr>
          <w:b/>
          <w:sz w:val="18"/>
        </w:rPr>
      </w:pPr>
    </w:p>
    <w:p w14:paraId="6BE5F2BD" w14:textId="77777777" w:rsidR="00F7437A" w:rsidRPr="005E7D1C" w:rsidRDefault="005E7D1C">
      <w:pPr>
        <w:pStyle w:val="Ttulo2"/>
        <w:spacing w:before="52"/>
        <w:ind w:left="307"/>
        <w:jc w:val="left"/>
      </w:pPr>
      <w:r w:rsidRPr="005E7D1C">
        <w:t>DATOS DE LA PERSONA SOLICITANTE:</w:t>
      </w:r>
    </w:p>
    <w:p w14:paraId="6F9E4075" w14:textId="29C664AC" w:rsidR="00F7437A" w:rsidRPr="005E7D1C" w:rsidRDefault="00962FD1">
      <w:pPr>
        <w:pStyle w:val="Textoindependiente"/>
        <w:spacing w:before="8"/>
        <w:rPr>
          <w:b/>
          <w:sz w:val="19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AA3C9D" wp14:editId="4F72F16B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213475" cy="1708150"/>
                <wp:effectExtent l="0" t="0" r="15875" b="25400"/>
                <wp:wrapSquare wrapText="bothSides"/>
                <wp:docPr id="1011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708150"/>
                          <a:chOff x="0" y="0"/>
                          <a:chExt cx="10894" cy="2799"/>
                        </a:xfrm>
                      </wpg:grpSpPr>
                      <wps:wsp>
                        <wps:cNvPr id="101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08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08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0" y="2794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0888" y="10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2080" y="182"/>
                            <a:ext cx="5484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1333" y="1104"/>
                            <a:ext cx="5650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8442" y="1141"/>
                            <a:ext cx="2289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8349" y="183"/>
                            <a:ext cx="2410" cy="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333" y="2018"/>
                            <a:ext cx="3834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7268" y="1964"/>
                            <a:ext cx="3106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2251"/>
                            <a:ext cx="8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F362" w14:textId="77777777" w:rsidR="009C68C7" w:rsidRPr="00BC569D" w:rsidRDefault="009C68C7" w:rsidP="00BC569D">
                              <w:pPr>
                                <w:spacing w:line="199" w:lineRule="exact"/>
                                <w:ind w:left="-142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69D">
                                <w:rPr>
                                  <w:sz w:val="16"/>
                                  <w:szCs w:val="16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251"/>
                            <a:ext cx="53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2698E" w14:textId="77777777" w:rsidR="009C68C7" w:rsidRPr="00BC569D" w:rsidRDefault="009C68C7" w:rsidP="00BC569D">
                              <w:pPr>
                                <w:spacing w:line="199" w:lineRule="exact"/>
                                <w:ind w:right="-73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569D">
                                <w:rPr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8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274"/>
                            <a:ext cx="11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96EE1" w14:textId="77777777" w:rsidR="009C68C7" w:rsidRPr="005E7D1C" w:rsidRDefault="009C68C7" w:rsidP="009E550F">
                              <w:pPr>
                                <w:spacing w:line="199" w:lineRule="exact"/>
                                <w:ind w:right="177"/>
                                <w:rPr>
                                  <w:sz w:val="20"/>
                                </w:rPr>
                              </w:pPr>
                              <w:r w:rsidRPr="00BC569D">
                                <w:rPr>
                                  <w:sz w:val="18"/>
                                  <w:szCs w:val="18"/>
                                </w:rPr>
                                <w:t xml:space="preserve">CÓDIGO </w:t>
                              </w:r>
                              <w:r w:rsidRPr="005E7D1C">
                                <w:rPr>
                                  <w:sz w:val="20"/>
                                </w:rPr>
                                <w:t>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274"/>
                            <a:ext cx="11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CBB95" w14:textId="77777777" w:rsidR="009C68C7" w:rsidRPr="005E7D1C" w:rsidRDefault="009C68C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 w:rsidRPr="00BC569D">
                                <w:rPr>
                                  <w:sz w:val="18"/>
                                  <w:szCs w:val="18"/>
                                </w:rPr>
                                <w:t>GRUPO</w:t>
                              </w:r>
                              <w:r w:rsidRPr="005E7D1C">
                                <w:rPr>
                                  <w:sz w:val="20"/>
                                </w:rPr>
                                <w:t xml:space="preserve">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297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B7471" w14:textId="77777777" w:rsidR="009C68C7" w:rsidRPr="005E7D1C" w:rsidRDefault="009C68C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 w:rsidRPr="005E7D1C">
                                <w:rPr>
                                  <w:sz w:val="20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1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7"/>
                            <a:ext cx="18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9D892" w14:textId="77777777" w:rsidR="009C68C7" w:rsidRPr="00BC569D" w:rsidRDefault="009C68C7">
                              <w:pPr>
                                <w:spacing w:line="199" w:lineRule="exact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BC569D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AA3C9D" id="Group 756" o:spid="_x0000_s1029" style="position:absolute;margin-left:0;margin-top:11.45pt;width:489.25pt;height:134.5pt;z-index:251718656;mso-position-horizontal:left;mso-position-horizontal-relative:margin;mso-width-relative:margin;mso-height-relative:margin" coordsize="10894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">
                <v:rect id="Rectangle 776" o:spid="_x0000_s1030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" fillcolor="black" stroked="f"/>
                <v:rect id="Rectangle 775" o:spid="_x0000_s1031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VD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" fillcolor="black" stroked="f"/>
                <v:line id="Line 774" o:spid="_x0000_s1032" style="position:absolute;visibility:visible;mso-wrap-style:square" from="10,5" to="108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0kcwgAAAN0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C9+0kcwgAAAN0AAAAPAAAA&#10;AAAAAAAAAAAAAAcCAABkcnMvZG93bnJldi54bWxQSwUGAAAAAAMAAwC3AAAA9gIAAAAA&#10;" strokeweight=".48pt"/>
                <v:rect id="Rectangle 773" o:spid="_x0000_s1033" style="position:absolute;left:108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" fillcolor="black" stroked="f"/>
                <v:rect id="Rectangle 772" o:spid="_x0000_s1034" style="position:absolute;left:108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" fillcolor="black" stroked="f"/>
                <v:line id="Line 771" o:spid="_x0000_s1035" style="position:absolute;visibility:visible;mso-wrap-style:square" from="5,10" to="5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drwgAAAN0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" strokeweight=".48pt"/>
                <v:line id="Line 770" o:spid="_x0000_s1036" style="position:absolute;visibility:visible;mso-wrap-style:square" from="10,2794" to="10884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MZ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" strokeweight=".48pt"/>
                <v:line id="Line 769" o:spid="_x0000_s1037" style="position:absolute;visibility:visible;mso-wrap-style:square" from="10888,10" to="10888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aCwwAAAN0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X42ncPtm3SCXF4BAAD//wMAUEsBAi0AFAAGAAgAAAAhANvh9svuAAAAhQEAABMAAAAAAAAAAAAA&#10;AAAAAAAAAFtDb250ZW50X1R5cGVzXS54bWxQSwECLQAUAAYACAAAACEAWvQsW78AAAAVAQAACwAA&#10;AAAAAAAAAAAAAAAfAQAAX3JlbHMvLnJlbHNQSwECLQAUAAYACAAAACEAU/rmgsMAAADdAAAADwAA&#10;AAAAAAAAAAAAAAAHAgAAZHJzL2Rvd25yZXYueG1sUEsFBgAAAAADAAMAtwAAAPcCAAAAAA==&#10;" strokeweight=".48pt"/>
                <v:rect id="Rectangle 768" o:spid="_x0000_s1038" style="position:absolute;left:2080;top:182;width:548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" filled="f"/>
                <v:rect id="Rectangle 767" o:spid="_x0000_s1039" style="position:absolute;left:1333;top:1104;width:565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" filled="f"/>
                <v:rect id="Rectangle 766" o:spid="_x0000_s1040" style="position:absolute;left:8442;top:1141;width:228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" filled="f"/>
                <v:rect id="Rectangle 765" o:spid="_x0000_s1041" style="position:absolute;left:8349;top:183;width:241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" filled="f"/>
                <v:rect id="Rectangle 764" o:spid="_x0000_s1042" style="position:absolute;left:1333;top:2018;width:383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" filled="f"/>
                <v:rect id="Rectangle 763" o:spid="_x0000_s1043" style="position:absolute;left:7268;top:1964;width:310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" filled="f"/>
                <v:shape id="Text Box 762" o:spid="_x0000_s1044" type="#_x0000_t202" style="position:absolute;left:5744;top:2251;width:8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" filled="f" stroked="f">
                  <v:textbox inset="0,0,0,0">
                    <w:txbxContent>
                      <w:p w14:paraId="1B80F362" w14:textId="77777777" w:rsidR="009C68C7" w:rsidRPr="00BC569D" w:rsidRDefault="009C68C7" w:rsidP="00BC569D">
                        <w:pPr>
                          <w:spacing w:line="199" w:lineRule="exact"/>
                          <w:ind w:left="-142" w:firstLine="142"/>
                          <w:rPr>
                            <w:sz w:val="16"/>
                            <w:szCs w:val="16"/>
                          </w:rPr>
                        </w:pPr>
                        <w:r w:rsidRPr="00BC569D">
                          <w:rPr>
                            <w:sz w:val="16"/>
                            <w:szCs w:val="16"/>
                          </w:rPr>
                          <w:t>TELÉFONO</w:t>
                        </w:r>
                      </w:p>
                    </w:txbxContent>
                  </v:textbox>
                </v:shape>
                <v:shape id="Text Box 761" o:spid="_x0000_s1045" type="#_x0000_t202" style="position:absolute;left:112;top:2251;width:5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Ws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r8RTu36QT5OIGAAD//wMAUEsBAi0AFAAGAAgAAAAhANvh9svuAAAAhQEAABMAAAAAAAAAAAAA&#10;AAAAAAAAAFtDb250ZW50X1R5cGVzXS54bWxQSwECLQAUAAYACAAAACEAWvQsW78AAAAVAQAACwAA&#10;AAAAAAAAAAAAAAAfAQAAX3JlbHMvLnJlbHNQSwECLQAUAAYACAAAACEAZ8SlrMMAAADdAAAADwAA&#10;AAAAAAAAAAAAAAAHAgAAZHJzL2Rvd25yZXYueG1sUEsFBgAAAAADAAMAtwAAAPcCAAAAAA==&#10;" filled="f" stroked="f">
                  <v:textbox inset="0,0,0,0">
                    <w:txbxContent>
                      <w:p w14:paraId="20F2698E" w14:textId="77777777" w:rsidR="009C68C7" w:rsidRPr="00BC569D" w:rsidRDefault="009C68C7" w:rsidP="00BC569D">
                        <w:pPr>
                          <w:spacing w:line="199" w:lineRule="exact"/>
                          <w:ind w:right="-736"/>
                          <w:rPr>
                            <w:sz w:val="18"/>
                            <w:szCs w:val="18"/>
                          </w:rPr>
                        </w:pPr>
                        <w:r w:rsidRPr="00BC569D">
                          <w:rPr>
                            <w:sz w:val="18"/>
                            <w:szCs w:val="18"/>
                          </w:rPr>
                          <w:t>EMAIL</w:t>
                        </w:r>
                      </w:p>
                    </w:txbxContent>
                  </v:textbox>
                </v:shape>
                <v:shape id="Text Box 760" o:spid="_x0000_s1046" type="#_x0000_t202" style="position:absolute;left:7127;top:1274;width:11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He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oIr38gIev0LAAD//wMAUEsBAi0AFAAGAAgAAAAhANvh9svuAAAAhQEAABMAAAAAAAAA&#10;AAAAAAAAAAAAAFtDb250ZW50X1R5cGVzXS54bWxQSwECLQAUAAYACAAAACEAWvQsW78AAAAVAQAA&#10;CwAAAAAAAAAAAAAAAAAfAQAAX3JlbHMvLnJlbHNQSwECLQAUAAYACAAAACEAFlsx3sYAAADdAAAA&#10;DwAAAAAAAAAAAAAAAAAHAgAAZHJzL2Rvd25yZXYueG1sUEsFBgAAAAADAAMAtwAAAPoCAAAAAA==&#10;" filled="f" stroked="f">
                  <v:textbox inset="0,0,0,0">
                    <w:txbxContent>
                      <w:p w14:paraId="32096EE1" w14:textId="77777777" w:rsidR="009C68C7" w:rsidRPr="005E7D1C" w:rsidRDefault="009C68C7" w:rsidP="009E550F">
                        <w:pPr>
                          <w:spacing w:line="199" w:lineRule="exact"/>
                          <w:ind w:right="177"/>
                          <w:rPr>
                            <w:sz w:val="20"/>
                          </w:rPr>
                        </w:pPr>
                        <w:r w:rsidRPr="00BC569D">
                          <w:rPr>
                            <w:sz w:val="18"/>
                            <w:szCs w:val="18"/>
                          </w:rPr>
                          <w:t xml:space="preserve">CÓDIGO </w:t>
                        </w:r>
                        <w:r w:rsidRPr="005E7D1C">
                          <w:rPr>
                            <w:sz w:val="20"/>
                          </w:rPr>
                          <w:t>PAIDI</w:t>
                        </w:r>
                      </w:p>
                    </w:txbxContent>
                  </v:textbox>
                </v:shape>
                <v:shape id="Text Box 759" o:spid="_x0000_s1047" type="#_x0000_t202" style="position:absolute;left:112;top:1274;width:11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" filled="f" stroked="f">
                  <v:textbox inset="0,0,0,0">
                    <w:txbxContent>
                      <w:p w14:paraId="31ECBB95" w14:textId="77777777" w:rsidR="009C68C7" w:rsidRPr="005E7D1C" w:rsidRDefault="009C68C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 w:rsidRPr="00BC569D">
                          <w:rPr>
                            <w:sz w:val="18"/>
                            <w:szCs w:val="18"/>
                          </w:rPr>
                          <w:t>GRUPO</w:t>
                        </w:r>
                        <w:r w:rsidRPr="005E7D1C">
                          <w:rPr>
                            <w:sz w:val="20"/>
                          </w:rPr>
                          <w:t xml:space="preserve"> PAIDI</w:t>
                        </w:r>
                      </w:p>
                    </w:txbxContent>
                  </v:textbox>
                </v:shape>
                <v:shape id="Text Box 758" o:spid="_x0000_s1048" type="#_x0000_t202" style="position:absolute;left:7674;top:297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sF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bfSrBcYAAADdAAAA&#10;DwAAAAAAAAAAAAAAAAAHAgAAZHJzL2Rvd25yZXYueG1sUEsFBgAAAAADAAMAtwAAAPoCAAAAAA==&#10;" filled="f" stroked="f">
                  <v:textbox inset="0,0,0,0">
                    <w:txbxContent>
                      <w:p w14:paraId="2C7B7471" w14:textId="77777777" w:rsidR="009C68C7" w:rsidRPr="005E7D1C" w:rsidRDefault="009C68C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 w:rsidRPr="005E7D1C">
                          <w:rPr>
                            <w:sz w:val="20"/>
                          </w:rPr>
                          <w:t>D.N.I.</w:t>
                        </w:r>
                      </w:p>
                    </w:txbxContent>
                  </v:textbox>
                </v:shape>
                <v:shape id="Text Box 757" o:spid="_x0000_s1049" type="#_x0000_t202" style="position:absolute;left:112;top:297;width:18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6e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ArgOnsMAAADdAAAADwAA&#10;AAAAAAAAAAAAAAAHAgAAZHJzL2Rvd25yZXYueG1sUEsFBgAAAAADAAMAtwAAAPcCAAAAAA==&#10;" filled="f" stroked="f">
                  <v:textbox inset="0,0,0,0">
                    <w:txbxContent>
                      <w:p w14:paraId="7B79D892" w14:textId="77777777" w:rsidR="009C68C7" w:rsidRPr="00BC569D" w:rsidRDefault="009C68C7">
                        <w:pPr>
                          <w:spacing w:line="199" w:lineRule="exact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BC569D">
                          <w:rPr>
                            <w:sz w:val="24"/>
                            <w:szCs w:val="24"/>
                            <w:vertAlign w:val="subscript"/>
                          </w:rPr>
                          <w:t>APELLIDOS Y NOMBRE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51BB5D4" w14:textId="0C9ACD65" w:rsidR="00F7437A" w:rsidRPr="005E7D1C" w:rsidRDefault="00F7437A" w:rsidP="007D0E2B">
      <w:pPr>
        <w:pStyle w:val="Textoindependiente"/>
        <w:ind w:left="142" w:firstLine="142"/>
        <w:rPr>
          <w:sz w:val="20"/>
        </w:rPr>
      </w:pPr>
    </w:p>
    <w:p w14:paraId="331B3A18" w14:textId="77777777" w:rsidR="00F7437A" w:rsidRPr="005E7D1C" w:rsidRDefault="00F7437A">
      <w:pPr>
        <w:pStyle w:val="Textoindependiente"/>
        <w:rPr>
          <w:b/>
          <w:sz w:val="20"/>
        </w:rPr>
      </w:pPr>
    </w:p>
    <w:p w14:paraId="7FDC4CAE" w14:textId="77777777" w:rsidR="00F7437A" w:rsidRPr="005E7D1C" w:rsidRDefault="007D0E2B" w:rsidP="007D0E2B">
      <w:pPr>
        <w:spacing w:before="52"/>
        <w:ind w:left="142"/>
        <w:rPr>
          <w:b/>
          <w:sz w:val="24"/>
        </w:rPr>
      </w:pPr>
      <w:r>
        <w:rPr>
          <w:b/>
          <w:sz w:val="24"/>
        </w:rPr>
        <w:t xml:space="preserve">   </w:t>
      </w:r>
      <w:r w:rsidR="005E7D1C" w:rsidRPr="005E7D1C">
        <w:rPr>
          <w:b/>
          <w:sz w:val="24"/>
        </w:rPr>
        <w:t>SOLICITA:</w:t>
      </w:r>
    </w:p>
    <w:p w14:paraId="4176AB84" w14:textId="77777777" w:rsidR="00F7437A" w:rsidRPr="005E7D1C" w:rsidRDefault="00F7437A" w:rsidP="007D0E2B">
      <w:pPr>
        <w:pStyle w:val="Textoindependiente"/>
        <w:spacing w:before="10"/>
        <w:ind w:left="142"/>
        <w:rPr>
          <w:b/>
          <w:sz w:val="19"/>
        </w:rPr>
      </w:pPr>
    </w:p>
    <w:p w14:paraId="009ECDFC" w14:textId="77777777" w:rsidR="00F7437A" w:rsidRPr="005E7D1C" w:rsidRDefault="005E7D1C" w:rsidP="00962FD1">
      <w:pPr>
        <w:spacing w:line="276" w:lineRule="auto"/>
        <w:ind w:right="3" w:firstLine="720"/>
        <w:jc w:val="both"/>
      </w:pPr>
      <w:r w:rsidRPr="005E7D1C">
        <w:t>La persona firmante solicita participar en el Programa de Infraestructura para la Investigación en Humanidades (HUM) y Ciencias Sociales, Económicas y Jurídicas (SEJ), en la citada convocatoria dentro del vigente Plan Propio de Investigación de la Universidad de Córdoba.</w:t>
      </w:r>
    </w:p>
    <w:p w14:paraId="6750E6A8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25AD9805" w14:textId="77777777" w:rsidR="00F7437A" w:rsidRPr="005E7D1C" w:rsidRDefault="005E7D1C">
      <w:pPr>
        <w:ind w:left="320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14:paraId="0FADC6B8" w14:textId="77777777"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0A22530" wp14:editId="7C02B980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108700" cy="695325"/>
                <wp:effectExtent l="0" t="0" r="25400" b="28575"/>
                <wp:wrapTopAndBottom/>
                <wp:docPr id="1010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849D8" w14:textId="77777777" w:rsidR="009C68C7" w:rsidRPr="005E7D1C" w:rsidRDefault="009C68C7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1A5AD32" w14:textId="77777777" w:rsidR="009C68C7" w:rsidRPr="005E7D1C" w:rsidRDefault="009C68C7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BF24D2C" w14:textId="77777777" w:rsidR="009C68C7" w:rsidRPr="005E7D1C" w:rsidRDefault="009C68C7">
                            <w:pPr>
                              <w:ind w:left="823" w:right="1879" w:hanging="361"/>
                            </w:pPr>
                            <w:r w:rsidRPr="005E7D1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CE55A0F" wp14:editId="25BCABBF">
                                  <wp:extent cx="114301" cy="114300"/>
                                  <wp:effectExtent l="0" t="0" r="0" b="0"/>
                                  <wp:docPr id="1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1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7D1C">
                              <w:rPr>
                                <w:sz w:val="20"/>
                              </w:rPr>
                              <w:t xml:space="preserve">   </w:t>
                            </w:r>
                            <w:r w:rsidRPr="005E7D1C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5E7D1C">
                              <w:t>Presupuesto o Factura proforma de los ítems que compongan el equipamiento solicitado. (Salvo en el caso de adquisición de</w:t>
                            </w:r>
                            <w:r w:rsidRPr="005E7D1C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5E7D1C">
                              <w:t>bibliografía).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A22530" id="Text Box 755" o:spid="_x0000_s1050" type="#_x0000_t202" style="position:absolute;margin-left:429.8pt;margin-top:18.2pt;width:481pt;height:54.75pt;z-index:-2516080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" filled="f" strokeweight=".48pt">
                <v:textbox inset="0,0,0,0">
                  <w:txbxContent>
                    <w:p w14:paraId="312849D8" w14:textId="77777777" w:rsidR="009C68C7" w:rsidRPr="005E7D1C" w:rsidRDefault="009C68C7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1A5AD32" w14:textId="77777777" w:rsidR="009C68C7" w:rsidRPr="005E7D1C" w:rsidRDefault="009C68C7">
                      <w:pPr>
                        <w:pStyle w:val="Textoindependiente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7BF24D2C" w14:textId="77777777" w:rsidR="009C68C7" w:rsidRPr="005E7D1C" w:rsidRDefault="009C68C7">
                      <w:pPr>
                        <w:ind w:left="823" w:right="1879" w:hanging="361"/>
                      </w:pPr>
                      <w:r w:rsidRPr="005E7D1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CE55A0F" wp14:editId="25BCABBF">
                            <wp:extent cx="114301" cy="114300"/>
                            <wp:effectExtent l="0" t="0" r="0" b="0"/>
                            <wp:docPr id="1" name="image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1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1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7D1C">
                        <w:rPr>
                          <w:sz w:val="20"/>
                        </w:rPr>
                        <w:t xml:space="preserve">   </w:t>
                      </w:r>
                      <w:r w:rsidRPr="005E7D1C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Pr="005E7D1C">
                        <w:t>Presupuesto o Factura proforma de los ítems que compongan el equipamiento solicitado. (Salvo en el caso de adquisición de</w:t>
                      </w:r>
                      <w:r w:rsidRPr="005E7D1C">
                        <w:rPr>
                          <w:spacing w:val="-9"/>
                        </w:rPr>
                        <w:t xml:space="preserve"> </w:t>
                      </w:r>
                      <w:r w:rsidRPr="005E7D1C">
                        <w:t>bibliografía).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AD3E96" w14:textId="77777777" w:rsidR="00F7437A" w:rsidRPr="005E7D1C" w:rsidRDefault="00F7437A">
      <w:pPr>
        <w:pStyle w:val="Textoindependiente"/>
        <w:rPr>
          <w:b/>
          <w:sz w:val="20"/>
        </w:rPr>
      </w:pPr>
    </w:p>
    <w:p w14:paraId="4946CDBE" w14:textId="77777777" w:rsidR="00F7437A" w:rsidRPr="005E7D1C" w:rsidRDefault="00F7437A">
      <w:pPr>
        <w:pStyle w:val="Textoindependiente"/>
        <w:rPr>
          <w:b/>
          <w:sz w:val="20"/>
        </w:rPr>
      </w:pPr>
    </w:p>
    <w:p w14:paraId="3C4FD647" w14:textId="77777777" w:rsidR="00F7437A" w:rsidRPr="005E7D1C" w:rsidRDefault="00F7437A">
      <w:pPr>
        <w:pStyle w:val="Textoindependiente"/>
        <w:rPr>
          <w:b/>
          <w:sz w:val="20"/>
        </w:rPr>
      </w:pPr>
    </w:p>
    <w:p w14:paraId="5DDC3CFB" w14:textId="77777777" w:rsidR="00F7437A" w:rsidRPr="005E7D1C" w:rsidRDefault="00F7437A">
      <w:pPr>
        <w:pStyle w:val="Textoindependiente"/>
        <w:spacing w:before="7"/>
        <w:rPr>
          <w:b/>
          <w:sz w:val="18"/>
        </w:rPr>
      </w:pPr>
    </w:p>
    <w:p w14:paraId="651C4532" w14:textId="77777777" w:rsidR="00F7437A" w:rsidRPr="005E7D1C" w:rsidRDefault="005E7D1C">
      <w:pPr>
        <w:tabs>
          <w:tab w:val="left" w:pos="5102"/>
          <w:tab w:val="left" w:pos="7787"/>
        </w:tabs>
        <w:spacing w:before="59" w:line="472" w:lineRule="auto"/>
        <w:ind w:left="4926" w:right="3018" w:hanging="1837"/>
        <w:rPr>
          <w:sz w:val="20"/>
        </w:rPr>
      </w:pPr>
      <w:r w:rsidRPr="005E7D1C">
        <w:rPr>
          <w:sz w:val="20"/>
        </w:rPr>
        <w:t>En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Córdoba, a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r w:rsidRPr="005E7D1C">
        <w:rPr>
          <w:sz w:val="20"/>
          <w:u w:val="single"/>
        </w:rPr>
        <w:tab/>
      </w:r>
      <w:r w:rsidRPr="005E7D1C">
        <w:rPr>
          <w:sz w:val="20"/>
        </w:rPr>
        <w:t>de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proofErr w:type="spellStart"/>
      <w:r w:rsidRPr="005E7D1C">
        <w:rPr>
          <w:sz w:val="20"/>
        </w:rPr>
        <w:t>de</w:t>
      </w:r>
      <w:proofErr w:type="spellEnd"/>
      <w:r w:rsidRPr="005E7D1C">
        <w:rPr>
          <w:sz w:val="20"/>
        </w:rPr>
        <w:t xml:space="preserve"> </w:t>
      </w:r>
      <w:r w:rsidRPr="005E7D1C">
        <w:rPr>
          <w:spacing w:val="-3"/>
          <w:sz w:val="20"/>
        </w:rPr>
        <w:t xml:space="preserve">202_ </w:t>
      </w:r>
    </w:p>
    <w:p w14:paraId="08976B1B" w14:textId="77777777" w:rsidR="00F7437A" w:rsidRDefault="00F7437A">
      <w:pPr>
        <w:pStyle w:val="Textoindependiente"/>
        <w:rPr>
          <w:sz w:val="20"/>
        </w:rPr>
      </w:pPr>
    </w:p>
    <w:p w14:paraId="33F4996A" w14:textId="77777777" w:rsidR="009C68C7" w:rsidRPr="005E7D1C" w:rsidRDefault="009C68C7">
      <w:pPr>
        <w:pStyle w:val="Textoindependiente"/>
        <w:rPr>
          <w:sz w:val="20"/>
        </w:rPr>
      </w:pPr>
    </w:p>
    <w:p w14:paraId="49AE5099" w14:textId="77777777" w:rsidR="00F7437A" w:rsidRPr="005E7D1C" w:rsidRDefault="00F7437A">
      <w:pPr>
        <w:pStyle w:val="Textoindependiente"/>
        <w:rPr>
          <w:sz w:val="20"/>
        </w:rPr>
      </w:pPr>
    </w:p>
    <w:p w14:paraId="3F56D64C" w14:textId="77777777" w:rsidR="00F7437A" w:rsidRPr="005E7D1C" w:rsidRDefault="00F7437A">
      <w:pPr>
        <w:pStyle w:val="Textoindependiente"/>
        <w:rPr>
          <w:sz w:val="20"/>
        </w:rPr>
      </w:pPr>
    </w:p>
    <w:p w14:paraId="0167FDDA" w14:textId="77777777" w:rsidR="00F7437A" w:rsidRPr="005E7D1C" w:rsidRDefault="00F7437A">
      <w:pPr>
        <w:pStyle w:val="Textoindependiente"/>
        <w:spacing w:before="9"/>
        <w:rPr>
          <w:sz w:val="18"/>
        </w:rPr>
      </w:pPr>
    </w:p>
    <w:p w14:paraId="0D823850" w14:textId="77777777" w:rsidR="00F7437A" w:rsidRPr="005E7D1C" w:rsidRDefault="005E7D1C">
      <w:pPr>
        <w:tabs>
          <w:tab w:val="left" w:pos="3923"/>
        </w:tabs>
        <w:ind w:right="217"/>
        <w:jc w:val="center"/>
        <w:rPr>
          <w:sz w:val="20"/>
        </w:rPr>
      </w:pPr>
      <w:proofErr w:type="spellStart"/>
      <w:r w:rsidRPr="005E7D1C">
        <w:rPr>
          <w:sz w:val="20"/>
        </w:rPr>
        <w:t>Fdo</w:t>
      </w:r>
      <w:proofErr w:type="spellEnd"/>
      <w:r w:rsidRPr="005E7D1C">
        <w:rPr>
          <w:sz w:val="20"/>
        </w:rPr>
        <w:t>:</w:t>
      </w:r>
      <w:r w:rsidRPr="005E7D1C">
        <w:rPr>
          <w:spacing w:val="-1"/>
          <w:sz w:val="20"/>
        </w:rPr>
        <w:t xml:space="preserve"> </w:t>
      </w:r>
      <w:r w:rsidRPr="005E7D1C">
        <w:rPr>
          <w:w w:val="99"/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</w:p>
    <w:p w14:paraId="57B71DAB" w14:textId="77777777" w:rsidR="00F7437A" w:rsidRDefault="00F7437A">
      <w:pPr>
        <w:jc w:val="center"/>
        <w:rPr>
          <w:sz w:val="20"/>
        </w:rPr>
      </w:pPr>
    </w:p>
    <w:p w14:paraId="26FA0ED7" w14:textId="77777777" w:rsidR="009C68C7" w:rsidRDefault="009C68C7">
      <w:pPr>
        <w:jc w:val="center"/>
        <w:rPr>
          <w:sz w:val="20"/>
        </w:rPr>
      </w:pPr>
    </w:p>
    <w:p w14:paraId="62180480" w14:textId="77777777" w:rsidR="009C68C7" w:rsidRDefault="009C68C7">
      <w:pPr>
        <w:jc w:val="center"/>
        <w:rPr>
          <w:sz w:val="20"/>
        </w:rPr>
      </w:pPr>
    </w:p>
    <w:p w14:paraId="4E719DC2" w14:textId="77777777" w:rsidR="009C68C7" w:rsidRDefault="009C68C7">
      <w:pPr>
        <w:jc w:val="center"/>
        <w:rPr>
          <w:sz w:val="20"/>
        </w:rPr>
      </w:pPr>
    </w:p>
    <w:p w14:paraId="77BDED98" w14:textId="77777777" w:rsidR="009C68C7" w:rsidRDefault="009C68C7">
      <w:pPr>
        <w:jc w:val="center"/>
        <w:rPr>
          <w:sz w:val="20"/>
        </w:rPr>
      </w:pPr>
    </w:p>
    <w:p w14:paraId="4C50E36B" w14:textId="77777777" w:rsidR="009C68C7" w:rsidRDefault="009C68C7">
      <w:pPr>
        <w:jc w:val="center"/>
        <w:rPr>
          <w:sz w:val="20"/>
        </w:rPr>
      </w:pPr>
    </w:p>
    <w:p w14:paraId="56315BCF" w14:textId="77777777" w:rsidR="009C68C7" w:rsidRPr="005E7D1C" w:rsidRDefault="009C68C7" w:rsidP="009C68C7">
      <w:pPr>
        <w:ind w:left="1849"/>
      </w:pPr>
      <w:r w:rsidRPr="005E7D1C">
        <w:rPr>
          <w:b/>
          <w:sz w:val="18"/>
        </w:rPr>
        <w:t>DIRIGIDO A LA JEFATURA DEL SERVICIO DE GESTIÓN DE LA INVESTIGACIÓN</w:t>
      </w:r>
      <w:bookmarkStart w:id="0" w:name="_GoBack"/>
      <w:bookmarkEnd w:id="0"/>
    </w:p>
    <w:sectPr w:rsidR="009C68C7" w:rsidRPr="005E7D1C" w:rsidSect="00272DD2">
      <w:headerReference w:type="default" r:id="rId14"/>
      <w:footerReference w:type="default" r:id="rId15"/>
      <w:pgSz w:w="11907" w:h="16840" w:code="9"/>
      <w:pgMar w:top="1418" w:right="1134" w:bottom="1247" w:left="1134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600E" w14:textId="77777777" w:rsidR="009F1DAA" w:rsidRDefault="009F1DAA">
      <w:r>
        <w:separator/>
      </w:r>
    </w:p>
  </w:endnote>
  <w:endnote w:type="continuationSeparator" w:id="0">
    <w:p w14:paraId="527777A0" w14:textId="77777777" w:rsidR="009F1DAA" w:rsidRDefault="009F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0998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E8A30B" w14:textId="131D586A" w:rsidR="00962FD1" w:rsidRPr="00962FD1" w:rsidRDefault="00962FD1">
            <w:pPr>
              <w:pStyle w:val="Piedepgina"/>
              <w:jc w:val="center"/>
              <w:rPr>
                <w:sz w:val="20"/>
                <w:szCs w:val="20"/>
              </w:rPr>
            </w:pPr>
            <w:r w:rsidRPr="00962FD1">
              <w:rPr>
                <w:sz w:val="20"/>
                <w:szCs w:val="20"/>
              </w:rPr>
              <w:t xml:space="preserve">Página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PAGE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A258DA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  <w:r w:rsidRPr="00962FD1">
              <w:rPr>
                <w:sz w:val="20"/>
                <w:szCs w:val="20"/>
              </w:rPr>
              <w:t xml:space="preserve"> de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NUMPAGES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A258DA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BA2ED5" w14:textId="77777777" w:rsidR="009C68C7" w:rsidRPr="00962FD1" w:rsidRDefault="009C68C7">
    <w:pPr>
      <w:pStyle w:val="Textoindependien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EF66" w14:textId="77777777" w:rsidR="009F1DAA" w:rsidRDefault="009F1DAA">
      <w:r>
        <w:separator/>
      </w:r>
    </w:p>
  </w:footnote>
  <w:footnote w:type="continuationSeparator" w:id="0">
    <w:p w14:paraId="3F44C483" w14:textId="77777777" w:rsidR="009F1DAA" w:rsidRDefault="009F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65F1" w14:textId="77777777" w:rsidR="009C68C7" w:rsidRDefault="009C68C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3441B"/>
    <w:rsid w:val="000608FE"/>
    <w:rsid w:val="00095755"/>
    <w:rsid w:val="000B3300"/>
    <w:rsid w:val="000C37A4"/>
    <w:rsid w:val="000D288A"/>
    <w:rsid w:val="00135830"/>
    <w:rsid w:val="00141BC2"/>
    <w:rsid w:val="002015C0"/>
    <w:rsid w:val="00272DD2"/>
    <w:rsid w:val="002B052D"/>
    <w:rsid w:val="002B08DA"/>
    <w:rsid w:val="002C3CD7"/>
    <w:rsid w:val="002C4142"/>
    <w:rsid w:val="002F76D4"/>
    <w:rsid w:val="00345FCE"/>
    <w:rsid w:val="00350B9E"/>
    <w:rsid w:val="00360517"/>
    <w:rsid w:val="00366B41"/>
    <w:rsid w:val="003A7439"/>
    <w:rsid w:val="003D2566"/>
    <w:rsid w:val="00477625"/>
    <w:rsid w:val="00490B90"/>
    <w:rsid w:val="004D6AFD"/>
    <w:rsid w:val="00524C33"/>
    <w:rsid w:val="005875A0"/>
    <w:rsid w:val="005E7D1C"/>
    <w:rsid w:val="005F1F55"/>
    <w:rsid w:val="00642D60"/>
    <w:rsid w:val="006D2799"/>
    <w:rsid w:val="00702A7A"/>
    <w:rsid w:val="00720F2A"/>
    <w:rsid w:val="00763C4D"/>
    <w:rsid w:val="00773981"/>
    <w:rsid w:val="007771F4"/>
    <w:rsid w:val="007C7F7F"/>
    <w:rsid w:val="007D0E2B"/>
    <w:rsid w:val="007E74FF"/>
    <w:rsid w:val="00865AD3"/>
    <w:rsid w:val="00872245"/>
    <w:rsid w:val="008C7389"/>
    <w:rsid w:val="008E7E92"/>
    <w:rsid w:val="00936AEB"/>
    <w:rsid w:val="00962FD1"/>
    <w:rsid w:val="009A5550"/>
    <w:rsid w:val="009C68C7"/>
    <w:rsid w:val="009E550F"/>
    <w:rsid w:val="009F1DAA"/>
    <w:rsid w:val="00A13D79"/>
    <w:rsid w:val="00A258DA"/>
    <w:rsid w:val="00A60949"/>
    <w:rsid w:val="00A750CF"/>
    <w:rsid w:val="00AD5CEF"/>
    <w:rsid w:val="00AE0853"/>
    <w:rsid w:val="00AF4524"/>
    <w:rsid w:val="00B011C2"/>
    <w:rsid w:val="00B40B31"/>
    <w:rsid w:val="00B53FEE"/>
    <w:rsid w:val="00B60345"/>
    <w:rsid w:val="00BC569D"/>
    <w:rsid w:val="00C110DF"/>
    <w:rsid w:val="00C32D52"/>
    <w:rsid w:val="00D071EB"/>
    <w:rsid w:val="00D27EE8"/>
    <w:rsid w:val="00D33068"/>
    <w:rsid w:val="00D51132"/>
    <w:rsid w:val="00D728F7"/>
    <w:rsid w:val="00DD45A2"/>
    <w:rsid w:val="00E30A2B"/>
    <w:rsid w:val="00E42B4D"/>
    <w:rsid w:val="00E44E59"/>
    <w:rsid w:val="00E525EB"/>
    <w:rsid w:val="00E808E7"/>
    <w:rsid w:val="00E963DB"/>
    <w:rsid w:val="00EC3FFB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FA802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9C68C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B862049-291D-4F01-8047-3B92CD19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4CF428CB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Ana Belén Luque Rosas</cp:lastModifiedBy>
  <cp:revision>2</cp:revision>
  <cp:lastPrinted>2020-01-13T10:58:00Z</cp:lastPrinted>
  <dcterms:created xsi:type="dcterms:W3CDTF">2020-02-17T11:43:00Z</dcterms:created>
  <dcterms:modified xsi:type="dcterms:W3CDTF">2020-02-17T11:43:00Z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