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6F25" w14:textId="77777777" w:rsidR="00F7437A" w:rsidRPr="005E7D1C" w:rsidRDefault="00F7437A">
      <w:pPr>
        <w:pStyle w:val="Textoindependiente"/>
        <w:spacing w:before="7"/>
        <w:rPr>
          <w:sz w:val="16"/>
        </w:rPr>
      </w:pPr>
      <w:bookmarkStart w:id="0" w:name="_GoBack"/>
      <w:bookmarkEnd w:id="0"/>
    </w:p>
    <w:p w14:paraId="30CAD295" w14:textId="77777777" w:rsidR="001B2F49" w:rsidRDefault="001B2F49">
      <w:pPr>
        <w:pStyle w:val="Ttulo1"/>
        <w:spacing w:before="44"/>
        <w:ind w:left="377" w:right="197"/>
        <w:jc w:val="center"/>
        <w:rPr>
          <w:rFonts w:ascii="Times New Roman" w:hAnsi="Times New Roman" w:cs="Times New Roman"/>
        </w:rPr>
      </w:pPr>
    </w:p>
    <w:p w14:paraId="6FFD666F" w14:textId="77777777" w:rsidR="001B2F49" w:rsidRDefault="001B2F49">
      <w:pPr>
        <w:pStyle w:val="Ttulo1"/>
        <w:spacing w:before="44"/>
        <w:ind w:left="377" w:right="197"/>
        <w:jc w:val="center"/>
        <w:rPr>
          <w:rFonts w:ascii="Times New Roman" w:hAnsi="Times New Roman" w:cs="Times New Roman"/>
        </w:rPr>
      </w:pPr>
    </w:p>
    <w:p w14:paraId="674F9507" w14:textId="77777777" w:rsidR="00F7437A" w:rsidRPr="00992026" w:rsidRDefault="005E7D1C">
      <w:pPr>
        <w:pStyle w:val="Ttulo1"/>
        <w:spacing w:before="44"/>
        <w:ind w:left="377" w:right="197"/>
        <w:jc w:val="center"/>
        <w:rPr>
          <w:rFonts w:ascii="Times New Roman" w:hAnsi="Times New Roman" w:cs="Times New Roman"/>
          <w:sz w:val="24"/>
          <w:szCs w:val="24"/>
        </w:rPr>
      </w:pPr>
      <w:r w:rsidRPr="00992026">
        <w:rPr>
          <w:rFonts w:ascii="Times New Roman" w:hAnsi="Times New Roman" w:cs="Times New Roman"/>
          <w:sz w:val="24"/>
          <w:szCs w:val="24"/>
        </w:rPr>
        <w:t>M2.2.AIII. INFORME FINAL</w:t>
      </w:r>
    </w:p>
    <w:p w14:paraId="73150C2D" w14:textId="77777777" w:rsidR="00F7437A" w:rsidRPr="005E7D1C" w:rsidRDefault="00F7437A">
      <w:pPr>
        <w:pStyle w:val="Textoindependiente"/>
        <w:rPr>
          <w:b/>
          <w:sz w:val="20"/>
        </w:rPr>
      </w:pPr>
    </w:p>
    <w:p w14:paraId="09810400" w14:textId="77777777" w:rsidR="00F7437A" w:rsidRPr="005E7D1C" w:rsidRDefault="00F7437A">
      <w:pPr>
        <w:pStyle w:val="Textoindependiente"/>
        <w:rPr>
          <w:b/>
          <w:sz w:val="20"/>
        </w:rPr>
      </w:pPr>
    </w:p>
    <w:p w14:paraId="35832BF9" w14:textId="77777777" w:rsidR="00F7437A" w:rsidRPr="005E7D1C" w:rsidRDefault="00F7437A">
      <w:pPr>
        <w:pStyle w:val="Textoindependiente"/>
        <w:spacing w:before="8"/>
        <w:rPr>
          <w:b/>
          <w:sz w:val="17"/>
        </w:rPr>
      </w:pPr>
    </w:p>
    <w:p w14:paraId="043ABD3D" w14:textId="77777777" w:rsidR="00F7437A" w:rsidRPr="00483173" w:rsidRDefault="005E7D1C">
      <w:pPr>
        <w:ind w:left="308"/>
        <w:rPr>
          <w:b/>
          <w:sz w:val="24"/>
          <w:szCs w:val="24"/>
        </w:rPr>
      </w:pPr>
      <w:r w:rsidRPr="00483173">
        <w:rPr>
          <w:b/>
          <w:sz w:val="24"/>
          <w:szCs w:val="24"/>
        </w:rPr>
        <w:t>DATOS DE LA PERSONA SOLICITANTE</w:t>
      </w:r>
    </w:p>
    <w:p w14:paraId="5C7A6F1A" w14:textId="77777777" w:rsidR="00F7437A" w:rsidRPr="00483173" w:rsidRDefault="00C110DF">
      <w:pPr>
        <w:pStyle w:val="Textoindependiente"/>
        <w:ind w:left="291"/>
      </w:pPr>
      <w:r w:rsidRPr="00483173">
        <w:rPr>
          <w:noProof/>
          <w:lang w:bidi="ar-SA"/>
        </w:rPr>
        <mc:AlternateContent>
          <mc:Choice Requires="wps">
            <w:drawing>
              <wp:inline distT="0" distB="0" distL="0" distR="0" wp14:anchorId="05AE4239" wp14:editId="092F3CD5">
                <wp:extent cx="6557645" cy="645160"/>
                <wp:effectExtent l="0" t="0" r="14605" b="21590"/>
                <wp:docPr id="940" name="Text Box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2B95C" w14:textId="77777777" w:rsidR="00FB18B0" w:rsidRPr="00673532" w:rsidRDefault="00FB18B0">
                            <w:pPr>
                              <w:tabs>
                                <w:tab w:val="left" w:pos="7685"/>
                                <w:tab w:val="left" w:pos="9850"/>
                              </w:tabs>
                              <w:spacing w:before="138"/>
                              <w:ind w:left="112"/>
                              <w:rPr>
                                <w:sz w:val="20"/>
                              </w:rPr>
                            </w:pPr>
                            <w:r w:rsidRPr="00673532">
                              <w:rPr>
                                <w:sz w:val="20"/>
                              </w:rPr>
                              <w:t>APELLIDOS</w:t>
                            </w:r>
                            <w:r w:rsidRPr="00673532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73532">
                              <w:rPr>
                                <w:sz w:val="20"/>
                              </w:rPr>
                              <w:t>Y</w:t>
                            </w:r>
                            <w:r w:rsidRPr="00673532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73532">
                              <w:rPr>
                                <w:sz w:val="20"/>
                              </w:rPr>
                              <w:t>NOMBRE</w:t>
                            </w:r>
                            <w:r w:rsidRPr="00673532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7353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673532">
                              <w:rPr>
                                <w:sz w:val="20"/>
                              </w:rPr>
                              <w:t xml:space="preserve">DNI </w:t>
                            </w:r>
                            <w:r w:rsidRPr="00673532"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7353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35DC36E" w14:textId="77777777" w:rsidR="00FB18B0" w:rsidRPr="00673532" w:rsidRDefault="00FB18B0">
                            <w:pPr>
                              <w:tabs>
                                <w:tab w:val="left" w:pos="10567"/>
                              </w:tabs>
                              <w:spacing w:before="123"/>
                              <w:ind w:left="112"/>
                              <w:rPr>
                                <w:sz w:val="20"/>
                              </w:rPr>
                            </w:pPr>
                            <w:r w:rsidRPr="00673532">
                              <w:rPr>
                                <w:sz w:val="20"/>
                              </w:rPr>
                              <w:t xml:space="preserve">EMAIL </w:t>
                            </w:r>
                            <w:r w:rsidRPr="00673532"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67353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AE4239" id="Text Box 842" o:spid="_x0000_s1034" type="#_x0000_t202" style="width:516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" filled="f" strokeweight=".48pt">
                <v:textbox inset="0,0,0,0">
                  <w:txbxContent>
                    <w:p w14:paraId="2212B95C" w14:textId="77777777" w:rsidR="00FB18B0" w:rsidRPr="00673532" w:rsidRDefault="00FB18B0">
                      <w:pPr>
                        <w:tabs>
                          <w:tab w:val="left" w:pos="7685"/>
                          <w:tab w:val="left" w:pos="9850"/>
                        </w:tabs>
                        <w:spacing w:before="138"/>
                        <w:ind w:left="112"/>
                        <w:rPr>
                          <w:sz w:val="20"/>
                        </w:rPr>
                      </w:pPr>
                      <w:r w:rsidRPr="00673532">
                        <w:rPr>
                          <w:sz w:val="20"/>
                        </w:rPr>
                        <w:t>APELLIDOS</w:t>
                      </w:r>
                      <w:r w:rsidRPr="00673532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Pr="00673532">
                        <w:rPr>
                          <w:sz w:val="20"/>
                        </w:rPr>
                        <w:t>Y</w:t>
                      </w:r>
                      <w:r w:rsidRPr="00673532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673532">
                        <w:rPr>
                          <w:sz w:val="20"/>
                        </w:rPr>
                        <w:t>NOMBRE</w:t>
                      </w:r>
                      <w:r w:rsidRPr="00673532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673532">
                        <w:rPr>
                          <w:sz w:val="20"/>
                          <w:u w:val="single"/>
                        </w:rPr>
                        <w:tab/>
                      </w:r>
                      <w:r w:rsidRPr="00673532">
                        <w:rPr>
                          <w:sz w:val="20"/>
                        </w:rPr>
                        <w:t xml:space="preserve">DNI </w:t>
                      </w:r>
                      <w:r w:rsidRPr="00673532"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673532"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435DC36E" w14:textId="77777777" w:rsidR="00FB18B0" w:rsidRPr="00673532" w:rsidRDefault="00FB18B0">
                      <w:pPr>
                        <w:tabs>
                          <w:tab w:val="left" w:pos="10567"/>
                        </w:tabs>
                        <w:spacing w:before="123"/>
                        <w:ind w:left="112"/>
                        <w:rPr>
                          <w:sz w:val="20"/>
                        </w:rPr>
                      </w:pPr>
                      <w:r w:rsidRPr="00673532">
                        <w:rPr>
                          <w:sz w:val="20"/>
                        </w:rPr>
                        <w:t xml:space="preserve">EMAIL </w:t>
                      </w:r>
                      <w:r w:rsidRPr="00673532"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 w:rsidRPr="00673532"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051D26" w14:textId="77777777" w:rsidR="00F7437A" w:rsidRPr="005E7D1C" w:rsidRDefault="00F7437A">
      <w:pPr>
        <w:pStyle w:val="Textoindependiente"/>
        <w:spacing w:before="4"/>
        <w:rPr>
          <w:b/>
          <w:sz w:val="12"/>
        </w:rPr>
      </w:pPr>
    </w:p>
    <w:p w14:paraId="3F3C1971" w14:textId="77777777" w:rsidR="00F7437A" w:rsidRPr="00483173" w:rsidRDefault="005E7D1C">
      <w:pPr>
        <w:spacing w:before="59"/>
        <w:ind w:left="308" w:right="261"/>
        <w:jc w:val="both"/>
        <w:rPr>
          <w:b/>
        </w:rPr>
      </w:pPr>
      <w:r w:rsidRPr="00483173">
        <w:rPr>
          <w:b/>
        </w:rPr>
        <w:t>TRABAJO REALIZADO (incluyendo el cumplimiento del programa de formación durante el período y el plan de trabajo para el resto del período de ejecución de la ayuda, con referencia específica a la situación, evolución y obtención de la tesis doctoral con Mención</w:t>
      </w:r>
      <w:r w:rsidRPr="00483173">
        <w:rPr>
          <w:b/>
          <w:spacing w:val="-3"/>
        </w:rPr>
        <w:t xml:space="preserve"> </w:t>
      </w:r>
      <w:r w:rsidRPr="00483173">
        <w:rPr>
          <w:b/>
        </w:rPr>
        <w:t>Internacional)</w:t>
      </w:r>
    </w:p>
    <w:p w14:paraId="7FA8C755" w14:textId="77777777" w:rsidR="00F7437A" w:rsidRPr="005E7D1C" w:rsidRDefault="00C110DF">
      <w:pPr>
        <w:pStyle w:val="Textoindependiente"/>
        <w:ind w:left="18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43D6CBA" wp14:editId="738101FF">
                <wp:extent cx="6587490" cy="3098800"/>
                <wp:effectExtent l="0" t="0" r="22860" b="25400"/>
                <wp:docPr id="931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3098800"/>
                          <a:chOff x="0" y="0"/>
                          <a:chExt cx="10824" cy="4880"/>
                        </a:xfrm>
                      </wpg:grpSpPr>
                      <wps:wsp>
                        <wps:cNvPr id="932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8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0" y="4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0" y="4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10" y="4875"/>
                            <a:ext cx="108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10819" y="0"/>
                            <a:ext cx="0" cy="487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0814" y="4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10814" y="4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FA4EFF7" id="Group 676" o:spid="_x0000_s1026" style="width:518.7pt;height:244pt;mso-position-horizontal-relative:char;mso-position-vertical-relative:line" coordsize="10824,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">
                <v:line id="Line 684" o:spid="_x0000_s1027" style="position:absolute;visibility:visible;mso-wrap-style:square" from="10,5" to="108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Jf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CNfiJfxQAAANwAAAAP&#10;AAAAAAAAAAAAAAAAAAcCAABkcnMvZG93bnJldi54bWxQSwUGAAAAAAMAAwC3AAAA+QIAAAAA&#10;" strokeweight=".48pt"/>
                <v:line id="Line 683" o:spid="_x0000_s1028" style="position:absolute;visibility:visible;mso-wrap-style:square" from="5,0" to="5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fE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DiMofExQAAANwAAAAP&#10;AAAAAAAAAAAAAAAAAAcCAABkcnMvZG93bnJldi54bWxQSwUGAAAAAAMAAwC3AAAA+QIAAAAA&#10;" strokeweight=".48pt"/>
                <v:rect id="Rectangle 682" o:spid="_x0000_s1029" style="position:absolute;top:48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Mag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R2wB+z8QjICd3AAAA//8DAFBLAQItABQABgAIAAAAIQDb4fbL7gAAAIUBAAATAAAAAAAA&#10;AAAAAAAAAAAAAABbQ29udGVudF9UeXBlc10ueG1sUEsBAi0AFAAGAAgAAAAhAFr0LFu/AAAAFQEA&#10;AAsAAAAAAAAAAAAAAAAAHwEAAF9yZWxzLy5yZWxzUEsBAi0AFAAGAAgAAAAhANfkxqDHAAAA3AAA&#10;AA8AAAAAAAAAAAAAAAAABwIAAGRycy9kb3ducmV2LnhtbFBLBQYAAAAAAwADALcAAAD7AgAAAAA=&#10;" fillcolor="black" stroked="f"/>
                <v:rect id="Rectangle 681" o:spid="_x0000_s1030" style="position:absolute;top:48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GM7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x2xCuZ+IRkNN/AAAA//8DAFBLAQItABQABgAIAAAAIQDb4fbL7gAAAIUBAAATAAAAAAAA&#10;AAAAAAAAAAAAAABbQ29udGVudF9UeXBlc10ueG1sUEsBAi0AFAAGAAgAAAAhAFr0LFu/AAAAFQEA&#10;AAsAAAAAAAAAAAAAAAAAHwEAAF9yZWxzLy5yZWxzUEsBAi0AFAAGAAgAAAAhALioYzvHAAAA3AAA&#10;AA8AAAAAAAAAAAAAAAAABwIAAGRycy9kb3ducmV2LnhtbFBLBQYAAAAAAwADALcAAAD7AgAAAAA=&#10;" fillcolor="black" stroked="f"/>
                <v:line id="Line 680" o:spid="_x0000_s1031" style="position:absolute;visibility:visible;mso-wrap-style:square" from="10,4875" to="10814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Rc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" strokeweight=".48pt"/>
                <v:line id="Line 679" o:spid="_x0000_s1032" style="position:absolute;visibility:visible;mso-wrap-style:square" from="10819,0" to="10819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" strokeweight=".16936mm"/>
                <v:rect id="Rectangle 678" o:spid="_x0000_s1033" style="position:absolute;left:10814;top:48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cy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XMx3FtPBOPgFw9AAAA//8DAFBLAQItABQABgAIAAAAIQDb4fbL7gAAAIUBAAATAAAAAAAAAAAA&#10;AAAAAAAAAABbQ29udGVudF9UeXBlc10ueG1sUEsBAi0AFAAGAAgAAAAhAFr0LFu/AAAAFQEAAAsA&#10;AAAAAAAAAAAAAAAAHwEAAF9yZWxzLy5yZWxzUEsBAi0AFAAGAAgAAAAhAFapzKXEAAAA3AAAAA8A&#10;AAAAAAAAAAAAAAAABwIAAGRycy9kb3ducmV2LnhtbFBLBQYAAAAAAwADALcAAAD4AgAAAAA=&#10;" fillcolor="black" stroked="f"/>
                <v:rect id="Rectangle 677" o:spid="_x0000_s1034" style="position:absolute;left:10814;top:48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Wk+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StxTuZ+IRkJM/AAAA//8DAFBLAQItABQABgAIAAAAIQDb4fbL7gAAAIUBAAATAAAAAAAA&#10;AAAAAAAAAAAAAABbQ29udGVudF9UeXBlc10ueG1sUEsBAi0AFAAGAAgAAAAhAFr0LFu/AAAAFQEA&#10;AAsAAAAAAAAAAAAAAAAAHwEAAF9yZWxzLy5yZWxzUEsBAi0AFAAGAAgAAAAhADnlaT7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08F40C6E" w14:textId="77777777" w:rsidR="00F7437A" w:rsidRPr="005E7D1C" w:rsidRDefault="00F7437A">
      <w:pPr>
        <w:pStyle w:val="Textoindependiente"/>
        <w:rPr>
          <w:b/>
          <w:sz w:val="20"/>
        </w:rPr>
      </w:pPr>
    </w:p>
    <w:p w14:paraId="158D97E1" w14:textId="77777777" w:rsidR="00F7437A" w:rsidRPr="005E7D1C" w:rsidRDefault="00F7437A">
      <w:pPr>
        <w:pStyle w:val="Textoindependiente"/>
        <w:rPr>
          <w:b/>
          <w:sz w:val="20"/>
        </w:rPr>
      </w:pPr>
    </w:p>
    <w:p w14:paraId="740843E3" w14:textId="77777777" w:rsidR="00F7437A" w:rsidRPr="005E7D1C" w:rsidRDefault="00F7437A">
      <w:pPr>
        <w:pStyle w:val="Textoindependiente"/>
        <w:spacing w:before="4"/>
        <w:rPr>
          <w:b/>
          <w:sz w:val="18"/>
        </w:rPr>
      </w:pPr>
    </w:p>
    <w:p w14:paraId="7C2161A8" w14:textId="77777777" w:rsidR="00F7437A" w:rsidRPr="00483173" w:rsidRDefault="005E7D1C">
      <w:pPr>
        <w:tabs>
          <w:tab w:val="left" w:pos="2190"/>
          <w:tab w:val="left" w:pos="4974"/>
        </w:tabs>
        <w:spacing w:before="59"/>
        <w:ind w:left="377"/>
        <w:jc w:val="center"/>
        <w:rPr>
          <w:sz w:val="24"/>
          <w:szCs w:val="24"/>
        </w:rPr>
      </w:pPr>
      <w:r w:rsidRPr="00483173">
        <w:rPr>
          <w:sz w:val="24"/>
          <w:szCs w:val="24"/>
        </w:rPr>
        <w:t>En</w:t>
      </w:r>
      <w:r w:rsidRPr="00483173">
        <w:rPr>
          <w:spacing w:val="-2"/>
          <w:sz w:val="24"/>
          <w:szCs w:val="24"/>
        </w:rPr>
        <w:t xml:space="preserve"> </w:t>
      </w:r>
      <w:r w:rsidRPr="00483173">
        <w:rPr>
          <w:sz w:val="24"/>
          <w:szCs w:val="24"/>
        </w:rPr>
        <w:t>Córdoba,</w:t>
      </w:r>
      <w:r w:rsidRPr="00483173">
        <w:rPr>
          <w:spacing w:val="-1"/>
          <w:sz w:val="24"/>
          <w:szCs w:val="24"/>
        </w:rPr>
        <w:t xml:space="preserve"> </w:t>
      </w:r>
      <w:r w:rsidRPr="00483173">
        <w:rPr>
          <w:sz w:val="24"/>
          <w:szCs w:val="24"/>
        </w:rPr>
        <w:t>a</w:t>
      </w:r>
      <w:r w:rsidRPr="00483173">
        <w:rPr>
          <w:sz w:val="24"/>
          <w:szCs w:val="24"/>
          <w:u w:val="single"/>
        </w:rPr>
        <w:t xml:space="preserve"> </w:t>
      </w:r>
      <w:r w:rsidRPr="00483173">
        <w:rPr>
          <w:sz w:val="24"/>
          <w:szCs w:val="24"/>
          <w:u w:val="single"/>
        </w:rPr>
        <w:tab/>
      </w:r>
      <w:r w:rsidRPr="00483173">
        <w:rPr>
          <w:sz w:val="24"/>
          <w:szCs w:val="24"/>
        </w:rPr>
        <w:t>de</w:t>
      </w:r>
      <w:r w:rsidRPr="00483173">
        <w:rPr>
          <w:sz w:val="24"/>
          <w:szCs w:val="24"/>
          <w:u w:val="single"/>
        </w:rPr>
        <w:t xml:space="preserve"> </w:t>
      </w:r>
      <w:r w:rsidRPr="00483173">
        <w:rPr>
          <w:sz w:val="24"/>
          <w:szCs w:val="24"/>
          <w:u w:val="single"/>
        </w:rPr>
        <w:tab/>
      </w:r>
      <w:proofErr w:type="spellStart"/>
      <w:r w:rsidRPr="00483173">
        <w:rPr>
          <w:sz w:val="24"/>
          <w:szCs w:val="24"/>
        </w:rPr>
        <w:t>de</w:t>
      </w:r>
      <w:proofErr w:type="spellEnd"/>
      <w:r w:rsidRPr="00483173">
        <w:rPr>
          <w:spacing w:val="-1"/>
          <w:sz w:val="24"/>
          <w:szCs w:val="24"/>
        </w:rPr>
        <w:t xml:space="preserve"> </w:t>
      </w:r>
      <w:r w:rsidRPr="00483173">
        <w:rPr>
          <w:sz w:val="24"/>
          <w:szCs w:val="24"/>
        </w:rPr>
        <w:t>202_</w:t>
      </w:r>
    </w:p>
    <w:p w14:paraId="27AC7686" w14:textId="77777777" w:rsidR="00F7437A" w:rsidRPr="00483173" w:rsidRDefault="00F7437A">
      <w:pPr>
        <w:pStyle w:val="Textoindependiente"/>
        <w:spacing w:before="3" w:after="1"/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40"/>
        <w:gridCol w:w="5182"/>
      </w:tblGrid>
      <w:tr w:rsidR="00F7437A" w:rsidRPr="00483173" w14:paraId="4383B4EF" w14:textId="77777777">
        <w:trPr>
          <w:trHeight w:val="1421"/>
        </w:trPr>
        <w:tc>
          <w:tcPr>
            <w:tcW w:w="5340" w:type="dxa"/>
          </w:tcPr>
          <w:p w14:paraId="1E4BBC56" w14:textId="77777777" w:rsidR="00F7437A" w:rsidRPr="00483173" w:rsidRDefault="005E7D1C">
            <w:pPr>
              <w:pStyle w:val="TableParagraph"/>
              <w:spacing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Vº Bº de la persona responsable del</w:t>
            </w:r>
          </w:p>
          <w:p w14:paraId="5A84F7EC" w14:textId="77777777" w:rsidR="00F7437A" w:rsidRPr="00483173" w:rsidRDefault="005E7D1C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trabajo de investigación</w:t>
            </w:r>
          </w:p>
          <w:p w14:paraId="3A27F9EB" w14:textId="77777777" w:rsidR="00F7437A" w:rsidRPr="00483173" w:rsidRDefault="00F743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B7667" w14:textId="77777777" w:rsidR="00F7437A" w:rsidRPr="00483173" w:rsidRDefault="00F743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A1295" w14:textId="77777777" w:rsidR="00F7437A" w:rsidRPr="00483173" w:rsidRDefault="00F7437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78458" w14:textId="77777777" w:rsidR="00F7437A" w:rsidRPr="00483173" w:rsidRDefault="005E7D1C">
            <w:pPr>
              <w:pStyle w:val="TableParagraph"/>
              <w:tabs>
                <w:tab w:val="left" w:pos="2984"/>
              </w:tabs>
              <w:spacing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Fdo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3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83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182" w:type="dxa"/>
          </w:tcPr>
          <w:p w14:paraId="1AFCEFE0" w14:textId="77777777" w:rsidR="00F7437A" w:rsidRPr="00483173" w:rsidRDefault="005E7D1C">
            <w:pPr>
              <w:pStyle w:val="TableParagraph"/>
              <w:spacing w:line="203" w:lineRule="exact"/>
              <w:ind w:left="20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La persona solicitante</w:t>
            </w:r>
          </w:p>
          <w:p w14:paraId="748B17EC" w14:textId="77777777" w:rsidR="00F7437A" w:rsidRPr="00483173" w:rsidRDefault="00F743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1B7BE" w14:textId="77777777" w:rsidR="00F7437A" w:rsidRPr="00483173" w:rsidRDefault="00F743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2A302" w14:textId="77777777" w:rsidR="00F7437A" w:rsidRPr="00483173" w:rsidRDefault="00F743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432EF" w14:textId="77777777" w:rsidR="00F7437A" w:rsidRPr="00483173" w:rsidRDefault="00F7437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2BEF0" w14:textId="77777777" w:rsidR="00F7437A" w:rsidRPr="00483173" w:rsidRDefault="005E7D1C">
            <w:pPr>
              <w:pStyle w:val="TableParagraph"/>
              <w:tabs>
                <w:tab w:val="left" w:pos="4864"/>
              </w:tabs>
              <w:spacing w:line="220" w:lineRule="exact"/>
              <w:ind w:left="2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Fdo</w:t>
            </w:r>
            <w:proofErr w:type="spellEnd"/>
            <w:r w:rsidRPr="004831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3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83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2EC1140F" w14:textId="77777777" w:rsidR="00F7437A" w:rsidRPr="00483173" w:rsidRDefault="00F7437A">
      <w:pPr>
        <w:pStyle w:val="Textoindependiente"/>
      </w:pPr>
    </w:p>
    <w:p w14:paraId="402B581E" w14:textId="6150B3E0" w:rsidR="00F7437A" w:rsidRDefault="00F7437A">
      <w:pPr>
        <w:pStyle w:val="Textoindependiente"/>
        <w:spacing w:before="9"/>
      </w:pPr>
    </w:p>
    <w:p w14:paraId="70118D69" w14:textId="6C6AEAB4" w:rsidR="00992026" w:rsidRDefault="00992026">
      <w:pPr>
        <w:pStyle w:val="Textoindependiente"/>
        <w:spacing w:before="9"/>
      </w:pPr>
    </w:p>
    <w:p w14:paraId="5CBAFB71" w14:textId="0C4D083A" w:rsidR="00992026" w:rsidRDefault="00992026">
      <w:pPr>
        <w:pStyle w:val="Textoindependiente"/>
        <w:spacing w:before="9"/>
      </w:pPr>
    </w:p>
    <w:p w14:paraId="02415B50" w14:textId="77777777" w:rsidR="00992026" w:rsidRPr="00483173" w:rsidRDefault="00992026">
      <w:pPr>
        <w:pStyle w:val="Textoindependiente"/>
        <w:spacing w:before="9"/>
      </w:pPr>
    </w:p>
    <w:p w14:paraId="59E05A7A" w14:textId="77777777" w:rsidR="00F7437A" w:rsidRDefault="005E7D1C" w:rsidP="005E3E10">
      <w:pPr>
        <w:ind w:left="377" w:right="59"/>
        <w:jc w:val="center"/>
        <w:rPr>
          <w:sz w:val="20"/>
        </w:rPr>
      </w:pPr>
      <w:r w:rsidRPr="00483173">
        <w:rPr>
          <w:b/>
          <w:sz w:val="24"/>
          <w:szCs w:val="24"/>
        </w:rPr>
        <w:t>DIRIGIDO A LA JEFATURA DEL SERVICIO DE GESTIÓN DE LA INVESTIGACIÓN</w:t>
      </w:r>
    </w:p>
    <w:sectPr w:rsidR="00F7437A" w:rsidSect="00992026">
      <w:headerReference w:type="default" r:id="rId8"/>
      <w:pgSz w:w="11920" w:h="16850"/>
      <w:pgMar w:top="1320" w:right="960" w:bottom="1180" w:left="102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BD17D" w14:textId="77777777" w:rsidR="007960CF" w:rsidRDefault="007960CF">
      <w:r>
        <w:separator/>
      </w:r>
    </w:p>
  </w:endnote>
  <w:endnote w:type="continuationSeparator" w:id="0">
    <w:p w14:paraId="12F1732A" w14:textId="77777777" w:rsidR="007960CF" w:rsidRDefault="0079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0BADA" w14:textId="77777777" w:rsidR="007960CF" w:rsidRDefault="007960CF">
      <w:r>
        <w:separator/>
      </w:r>
    </w:p>
  </w:footnote>
  <w:footnote w:type="continuationSeparator" w:id="0">
    <w:p w14:paraId="3F6BB385" w14:textId="77777777" w:rsidR="007960CF" w:rsidRDefault="0079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947E" w14:textId="77777777" w:rsidR="00FB18B0" w:rsidRDefault="001B2F49">
    <w:pPr>
      <w:pStyle w:val="Textoindependiente"/>
      <w:spacing w:line="14" w:lineRule="auto"/>
      <w:rPr>
        <w:sz w:val="2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A42FEA" wp14:editId="34CEC919">
              <wp:simplePos x="0" y="0"/>
              <wp:positionH relativeFrom="column">
                <wp:posOffset>-228600</wp:posOffset>
              </wp:positionH>
              <wp:positionV relativeFrom="paragraph">
                <wp:posOffset>95250</wp:posOffset>
              </wp:positionV>
              <wp:extent cx="1388745" cy="1138543"/>
              <wp:effectExtent l="0" t="0" r="1905" b="508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9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Cuadro de texto 9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B128A" w14:textId="77777777" w:rsidR="001B2F49" w:rsidRPr="000D1AAB" w:rsidRDefault="001B2F49" w:rsidP="001B2F49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>Vicerrectorado de Investigación y Desarrollo Territorial</w:t>
                            </w:r>
                          </w:p>
                          <w:p w14:paraId="5C931E42" w14:textId="77777777" w:rsidR="001B2F49" w:rsidRDefault="001B2F49" w:rsidP="001B2F49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BA42FEA" id="Grupo 1" o:spid="_x0000_s1047" style="position:absolute;margin-left:-18pt;margin-top:7.5pt;width:109.35pt;height:89.65pt;z-index:251665408;mso-position-horizontal-relative:text;mso-position-vertical-relative:text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48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49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<v:textbox>
                  <w:txbxContent>
                    <w:p w14:paraId="6FCB128A" w14:textId="77777777" w:rsidR="001B2F49" w:rsidRPr="000D1AAB" w:rsidRDefault="001B2F49" w:rsidP="001B2F49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>Vicerrectorado de Investigación y Desarrollo Territorial</w:t>
                      </w:r>
                    </w:p>
                    <w:p w14:paraId="5C931E42" w14:textId="77777777" w:rsidR="001B2F49" w:rsidRDefault="001B2F49" w:rsidP="001B2F49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C059A8C" wp14:editId="7E06DE39">
              <wp:simplePos x="0" y="0"/>
              <wp:positionH relativeFrom="page">
                <wp:posOffset>2088515</wp:posOffset>
              </wp:positionH>
              <wp:positionV relativeFrom="page">
                <wp:posOffset>285750</wp:posOffset>
              </wp:positionV>
              <wp:extent cx="5297805" cy="336550"/>
              <wp:effectExtent l="0" t="0" r="17145" b="6350"/>
              <wp:wrapNone/>
              <wp:docPr id="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83452" w14:textId="77777777" w:rsidR="001B2F49" w:rsidRPr="00FB18B0" w:rsidRDefault="001B2F49" w:rsidP="001B2F49">
                          <w:pPr>
                            <w:spacing w:line="245" w:lineRule="exact"/>
                            <w:ind w:left="2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B18B0">
                            <w:rPr>
                              <w:b/>
                              <w:sz w:val="24"/>
                              <w:szCs w:val="24"/>
                            </w:rPr>
                            <w:t>MODALIDAD 2. FORMACIÓN Y PROMOCIÓN DE RECURSOS</w:t>
                          </w:r>
                          <w:r w:rsidRPr="00FB18B0">
                            <w:rPr>
                              <w:b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B18B0">
                            <w:rPr>
                              <w:b/>
                              <w:sz w:val="24"/>
                              <w:szCs w:val="24"/>
                            </w:rPr>
                            <w:t>HUMANOS</w:t>
                          </w:r>
                        </w:p>
                        <w:p w14:paraId="127BE89C" w14:textId="77777777" w:rsidR="001B2F49" w:rsidRPr="00FB18B0" w:rsidRDefault="001B2F49" w:rsidP="001B2F49">
                          <w:pPr>
                            <w:ind w:left="1544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FB18B0">
                            <w:rPr>
                              <w:sz w:val="24"/>
                              <w:szCs w:val="24"/>
                            </w:rPr>
                            <w:t>Submodalidad</w:t>
                          </w:r>
                          <w:proofErr w:type="spellEnd"/>
                          <w:r w:rsidRPr="00FB18B0">
                            <w:rPr>
                              <w:sz w:val="24"/>
                              <w:szCs w:val="24"/>
                            </w:rPr>
                            <w:t xml:space="preserve"> 2.2.  Contratos </w:t>
                          </w:r>
                          <w:proofErr w:type="spellStart"/>
                          <w:r w:rsidRPr="00FB18B0">
                            <w:rPr>
                              <w:sz w:val="24"/>
                              <w:szCs w:val="24"/>
                            </w:rPr>
                            <w:t>Predoctorales</w:t>
                          </w:r>
                          <w:proofErr w:type="spellEnd"/>
                          <w:r w:rsidRPr="00FB18B0">
                            <w:rPr>
                              <w:sz w:val="24"/>
                              <w:szCs w:val="24"/>
                            </w:rPr>
                            <w:t xml:space="preserve"> UCO</w:t>
                          </w:r>
                          <w:r w:rsidRPr="00FB18B0">
                            <w:rPr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B18B0">
                            <w:rPr>
                              <w:sz w:val="24"/>
                              <w:szCs w:val="24"/>
                            </w:rPr>
                            <w:t>2020</w:t>
                          </w:r>
                        </w:p>
                        <w:p w14:paraId="369772B4" w14:textId="77777777" w:rsidR="001B2F49" w:rsidRPr="00FB18B0" w:rsidRDefault="001B2F49" w:rsidP="001B2F49">
                          <w:pPr>
                            <w:ind w:left="1544"/>
                            <w:rPr>
                              <w:rFonts w:ascii="Calibri"/>
                              <w:sz w:val="24"/>
                              <w:szCs w:val="24"/>
                            </w:rPr>
                          </w:pPr>
                        </w:p>
                        <w:p w14:paraId="6B18288C" w14:textId="77777777" w:rsidR="001B2F49" w:rsidRDefault="001B2F49" w:rsidP="001B2F49">
                          <w:pPr>
                            <w:ind w:left="1565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C059A8C" id="_x0000_s1050" type="#_x0000_t202" style="position:absolute;margin-left:164.45pt;margin-top:22.5pt;width:417.15pt;height:2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5k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" filled="f" stroked="f">
              <v:textbox inset="0,0,0,0">
                <w:txbxContent>
                  <w:p w14:paraId="04783452" w14:textId="77777777" w:rsidR="001B2F49" w:rsidRPr="00FB18B0" w:rsidRDefault="001B2F49" w:rsidP="001B2F49">
                    <w:pPr>
                      <w:spacing w:line="245" w:lineRule="exact"/>
                      <w:ind w:left="20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FB18B0">
                      <w:rPr>
                        <w:b/>
                        <w:sz w:val="24"/>
                        <w:szCs w:val="24"/>
                      </w:rPr>
                      <w:t>MODALIDAD 2. FORMACIÓN Y PROMOCIÓN DE RECURSOS</w:t>
                    </w:r>
                    <w:r w:rsidRPr="00FB18B0">
                      <w:rPr>
                        <w:b/>
                        <w:spacing w:val="-23"/>
                        <w:sz w:val="24"/>
                        <w:szCs w:val="24"/>
                      </w:rPr>
                      <w:t xml:space="preserve"> </w:t>
                    </w:r>
                    <w:r w:rsidRPr="00FB18B0">
                      <w:rPr>
                        <w:b/>
                        <w:sz w:val="24"/>
                        <w:szCs w:val="24"/>
                      </w:rPr>
                      <w:t>HUMANOS</w:t>
                    </w:r>
                  </w:p>
                  <w:p w14:paraId="127BE89C" w14:textId="77777777" w:rsidR="001B2F49" w:rsidRPr="00FB18B0" w:rsidRDefault="001B2F49" w:rsidP="001B2F49">
                    <w:pPr>
                      <w:ind w:left="1544"/>
                      <w:jc w:val="right"/>
                      <w:rPr>
                        <w:sz w:val="24"/>
                        <w:szCs w:val="24"/>
                      </w:rPr>
                    </w:pPr>
                    <w:r w:rsidRPr="00FB18B0">
                      <w:rPr>
                        <w:sz w:val="24"/>
                        <w:szCs w:val="24"/>
                      </w:rPr>
                      <w:t>Submodalidad 2.2.  Contratos Predoctorales UCO</w:t>
                    </w:r>
                    <w:r w:rsidRPr="00FB18B0">
                      <w:rPr>
                        <w:spacing w:val="-17"/>
                        <w:sz w:val="24"/>
                        <w:szCs w:val="24"/>
                      </w:rPr>
                      <w:t xml:space="preserve"> </w:t>
                    </w:r>
                    <w:r w:rsidRPr="00FB18B0">
                      <w:rPr>
                        <w:sz w:val="24"/>
                        <w:szCs w:val="24"/>
                      </w:rPr>
                      <w:t>2020</w:t>
                    </w:r>
                  </w:p>
                  <w:p w14:paraId="369772B4" w14:textId="77777777" w:rsidR="001B2F49" w:rsidRPr="00FB18B0" w:rsidRDefault="001B2F49" w:rsidP="001B2F49">
                    <w:pPr>
                      <w:ind w:left="1544"/>
                      <w:rPr>
                        <w:rFonts w:ascii="Calibri"/>
                        <w:sz w:val="24"/>
                        <w:szCs w:val="24"/>
                      </w:rPr>
                    </w:pPr>
                  </w:p>
                  <w:p w14:paraId="6B18288C" w14:textId="77777777" w:rsidR="001B2F49" w:rsidRDefault="001B2F49" w:rsidP="001B2F49">
                    <w:pPr>
                      <w:ind w:left="1565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B5BEB8AC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F306D2FA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53344AB6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1718F"/>
    <w:rsid w:val="000608FE"/>
    <w:rsid w:val="000B3300"/>
    <w:rsid w:val="000C37A4"/>
    <w:rsid w:val="000D0912"/>
    <w:rsid w:val="000D288A"/>
    <w:rsid w:val="001B2F49"/>
    <w:rsid w:val="001B40DC"/>
    <w:rsid w:val="001E255F"/>
    <w:rsid w:val="002015C0"/>
    <w:rsid w:val="002068A9"/>
    <w:rsid w:val="00280EE4"/>
    <w:rsid w:val="002A2906"/>
    <w:rsid w:val="002C3CD7"/>
    <w:rsid w:val="002C4142"/>
    <w:rsid w:val="002C4BFD"/>
    <w:rsid w:val="002F76D4"/>
    <w:rsid w:val="00343BDB"/>
    <w:rsid w:val="00345FCE"/>
    <w:rsid w:val="00360517"/>
    <w:rsid w:val="00366B41"/>
    <w:rsid w:val="003A7439"/>
    <w:rsid w:val="003D2566"/>
    <w:rsid w:val="00406CBC"/>
    <w:rsid w:val="00412C70"/>
    <w:rsid w:val="00444F28"/>
    <w:rsid w:val="00477625"/>
    <w:rsid w:val="00483173"/>
    <w:rsid w:val="004D6AFD"/>
    <w:rsid w:val="005875A0"/>
    <w:rsid w:val="005D056B"/>
    <w:rsid w:val="005E3E10"/>
    <w:rsid w:val="005E7D1C"/>
    <w:rsid w:val="005F1F55"/>
    <w:rsid w:val="00642D60"/>
    <w:rsid w:val="00672E2E"/>
    <w:rsid w:val="00673532"/>
    <w:rsid w:val="006802FD"/>
    <w:rsid w:val="006D2799"/>
    <w:rsid w:val="00720F2A"/>
    <w:rsid w:val="00763C4D"/>
    <w:rsid w:val="00773981"/>
    <w:rsid w:val="007771F4"/>
    <w:rsid w:val="00782EC3"/>
    <w:rsid w:val="007960CF"/>
    <w:rsid w:val="007C6A5B"/>
    <w:rsid w:val="007D508A"/>
    <w:rsid w:val="007D53DA"/>
    <w:rsid w:val="007E74FF"/>
    <w:rsid w:val="00865AD3"/>
    <w:rsid w:val="008C7389"/>
    <w:rsid w:val="00936AEB"/>
    <w:rsid w:val="00992026"/>
    <w:rsid w:val="009C1ACE"/>
    <w:rsid w:val="009C40DA"/>
    <w:rsid w:val="009E550F"/>
    <w:rsid w:val="00A60949"/>
    <w:rsid w:val="00AD5CEF"/>
    <w:rsid w:val="00AF4524"/>
    <w:rsid w:val="00B011C2"/>
    <w:rsid w:val="00B60345"/>
    <w:rsid w:val="00BC569D"/>
    <w:rsid w:val="00C110DF"/>
    <w:rsid w:val="00C32D52"/>
    <w:rsid w:val="00C5006A"/>
    <w:rsid w:val="00CB1333"/>
    <w:rsid w:val="00D071EB"/>
    <w:rsid w:val="00D27EE8"/>
    <w:rsid w:val="00E24FFF"/>
    <w:rsid w:val="00E30A2B"/>
    <w:rsid w:val="00E42B4D"/>
    <w:rsid w:val="00E44E59"/>
    <w:rsid w:val="00E808E7"/>
    <w:rsid w:val="00E963DB"/>
    <w:rsid w:val="00EC3FFB"/>
    <w:rsid w:val="00ED6998"/>
    <w:rsid w:val="00F67616"/>
    <w:rsid w:val="00F7437A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C5AACE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672E2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16C6FA4-94D0-43EE-877F-F844342D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5C862DBC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BOUCO</dc:creator>
  <cp:lastModifiedBy>Ana Belén Luque Rosas</cp:lastModifiedBy>
  <cp:revision>2</cp:revision>
  <cp:lastPrinted>2020-01-13T10:58:00Z</cp:lastPrinted>
  <dcterms:created xsi:type="dcterms:W3CDTF">2020-02-14T12:11:00Z</dcterms:created>
  <dcterms:modified xsi:type="dcterms:W3CDTF">2020-02-14T12:11:00Z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