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A182" w14:textId="77777777" w:rsidR="008E1B8F" w:rsidRDefault="004654AC" w:rsidP="004654AC">
      <w:pPr>
        <w:tabs>
          <w:tab w:val="left" w:pos="2295"/>
        </w:tabs>
        <w:spacing w:before="120" w:after="120" w:line="360" w:lineRule="auto"/>
        <w:ind w:left="992"/>
        <w:jc w:val="center"/>
        <w:rPr>
          <w:rFonts w:asciiTheme="minorHAnsi" w:hAnsiTheme="minorHAnsi" w:cs="Lucida Sans Unicode"/>
          <w:b/>
          <w:bCs/>
          <w:sz w:val="28"/>
          <w:szCs w:val="28"/>
        </w:rPr>
      </w:pPr>
      <w:r w:rsidRPr="004654AC">
        <w:rPr>
          <w:rFonts w:asciiTheme="minorHAnsi" w:hAnsiTheme="minorHAnsi" w:cs="Lucida Sans Unicode"/>
          <w:b/>
          <w:bCs/>
          <w:sz w:val="28"/>
          <w:szCs w:val="28"/>
        </w:rPr>
        <w:t>INFORME SOBRE PROFESORES VISITANTES Y SOLICITUD DE DESPACHO</w:t>
      </w: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170"/>
        <w:gridCol w:w="6628"/>
      </w:tblGrid>
      <w:tr w:rsidR="004654AC" w:rsidRPr="004E4282" w14:paraId="564936CB" w14:textId="77777777" w:rsidTr="004E4282">
        <w:tc>
          <w:tcPr>
            <w:tcW w:w="3227" w:type="dxa"/>
          </w:tcPr>
          <w:p w14:paraId="735FAEC6" w14:textId="77777777" w:rsidR="004654AC" w:rsidRPr="004E4282" w:rsidRDefault="004E4282" w:rsidP="004654AC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4E4282">
              <w:rPr>
                <w:rFonts w:asciiTheme="minorHAnsi" w:hAnsiTheme="minorHAnsi" w:cs="Arial"/>
              </w:rPr>
              <w:t>Apellidos profesor/a visitante:</w:t>
            </w:r>
          </w:p>
        </w:tc>
        <w:sdt>
          <w:sdtPr>
            <w:rPr>
              <w:rFonts w:asciiTheme="minorHAnsi" w:hAnsiTheme="minorHAnsi" w:cs="Arial"/>
            </w:rPr>
            <w:id w:val="1554277253"/>
            <w:placeholder>
              <w:docPart w:val="913568A1C79045BCA7D2B4AFAF5051DB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14:paraId="38C0C4C3" w14:textId="77777777" w:rsidR="004654AC" w:rsidRPr="004E4282" w:rsidRDefault="00BA404D" w:rsidP="004654AC">
                <w:pPr>
                  <w:tabs>
                    <w:tab w:val="left" w:pos="2295"/>
                  </w:tabs>
                  <w:spacing w:before="120" w:after="120" w:line="360" w:lineRule="auto"/>
                  <w:jc w:val="both"/>
                  <w:rPr>
                    <w:rFonts w:asciiTheme="minorHAnsi" w:hAnsiTheme="minorHAnsi" w:cs="Arial"/>
                  </w:rPr>
                </w:pPr>
                <w:r w:rsidRPr="00D310C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1C7EE4D" w14:textId="77777777" w:rsidR="004654AC" w:rsidRP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170"/>
        <w:gridCol w:w="6628"/>
      </w:tblGrid>
      <w:tr w:rsidR="004654AC" w:rsidRPr="004E4282" w14:paraId="0D24AA87" w14:textId="77777777" w:rsidTr="004E4282">
        <w:tc>
          <w:tcPr>
            <w:tcW w:w="3227" w:type="dxa"/>
          </w:tcPr>
          <w:p w14:paraId="7E0DD0AB" w14:textId="77777777" w:rsidR="004654AC" w:rsidRPr="004E4282" w:rsidRDefault="004E4282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 profesor/a visitante:</w:t>
            </w:r>
          </w:p>
        </w:tc>
        <w:sdt>
          <w:sdtPr>
            <w:rPr>
              <w:rFonts w:asciiTheme="minorHAnsi" w:hAnsiTheme="minorHAnsi" w:cs="Arial"/>
            </w:rPr>
            <w:id w:val="796107364"/>
            <w:placeholder>
              <w:docPart w:val="1629FD8875834C1A9A8E3808114C303E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14:paraId="730B2202" w14:textId="77777777" w:rsidR="004654AC" w:rsidRPr="004E4282" w:rsidRDefault="00BA404D" w:rsidP="00BA404D">
                <w:pPr>
                  <w:tabs>
                    <w:tab w:val="left" w:pos="2295"/>
                  </w:tabs>
                  <w:spacing w:before="120" w:after="120" w:line="360" w:lineRule="auto"/>
                  <w:jc w:val="both"/>
                  <w:rPr>
                    <w:rFonts w:asciiTheme="minorHAnsi" w:hAnsiTheme="minorHAnsi" w:cs="Arial"/>
                  </w:rPr>
                </w:pPr>
                <w:r w:rsidRPr="00D310C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2AEC400" w14:textId="77777777" w:rsidR="004654AC" w:rsidRP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725"/>
        <w:gridCol w:w="6073"/>
      </w:tblGrid>
      <w:tr w:rsidR="004654AC" w:rsidRPr="004E4282" w14:paraId="009F0AEC" w14:textId="77777777" w:rsidTr="004E4282">
        <w:tc>
          <w:tcPr>
            <w:tcW w:w="3794" w:type="dxa"/>
          </w:tcPr>
          <w:p w14:paraId="15A20E5E" w14:textId="77777777" w:rsidR="004654AC" w:rsidRPr="004E4282" w:rsidRDefault="004E4282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Centro institucional de procedencia:</w:t>
            </w:r>
          </w:p>
        </w:tc>
        <w:sdt>
          <w:sdtPr>
            <w:rPr>
              <w:rFonts w:asciiTheme="minorHAnsi" w:hAnsiTheme="minorHAnsi" w:cs="Arial"/>
            </w:rPr>
            <w:id w:val="1009100747"/>
            <w:placeholder>
              <w:docPart w:val="9E214209B8444FACBE8B00B23563FC9B"/>
            </w:placeholder>
            <w:showingPlcHdr/>
            <w:text/>
          </w:sdtPr>
          <w:sdtEndPr/>
          <w:sdtContent>
            <w:tc>
              <w:tcPr>
                <w:tcW w:w="6230" w:type="dxa"/>
              </w:tcPr>
              <w:p w14:paraId="050DE1E0" w14:textId="77777777" w:rsidR="004654AC" w:rsidRPr="004E4282" w:rsidRDefault="00BA404D" w:rsidP="00BA404D">
                <w:pPr>
                  <w:tabs>
                    <w:tab w:val="left" w:pos="2295"/>
                  </w:tabs>
                  <w:spacing w:before="120" w:after="120" w:line="360" w:lineRule="auto"/>
                  <w:jc w:val="both"/>
                  <w:rPr>
                    <w:rFonts w:asciiTheme="minorHAnsi" w:hAnsiTheme="minorHAnsi" w:cs="Arial"/>
                  </w:rPr>
                </w:pPr>
                <w:r w:rsidRPr="00D310C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072AA37" w14:textId="77777777" w:rsidR="004654AC" w:rsidRP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714"/>
        <w:gridCol w:w="6084"/>
      </w:tblGrid>
      <w:tr w:rsidR="004654AC" w:rsidRPr="004E4282" w14:paraId="57E3FF7B" w14:textId="77777777" w:rsidTr="004E4282">
        <w:tc>
          <w:tcPr>
            <w:tcW w:w="3794" w:type="dxa"/>
          </w:tcPr>
          <w:p w14:paraId="79F8FFCE" w14:textId="77777777" w:rsidR="004654AC" w:rsidRPr="004E4282" w:rsidRDefault="004E4282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Ciudad – País:</w:t>
            </w:r>
          </w:p>
        </w:tc>
        <w:sdt>
          <w:sdtPr>
            <w:rPr>
              <w:rFonts w:asciiTheme="minorHAnsi" w:hAnsiTheme="minorHAnsi" w:cs="Arial"/>
            </w:rPr>
            <w:id w:val="1779603847"/>
            <w:placeholder>
              <w:docPart w:val="59A6D839E0474BBEA9980E0C9240ED72"/>
            </w:placeholder>
            <w:showingPlcHdr/>
            <w:text/>
          </w:sdtPr>
          <w:sdtEndPr/>
          <w:sdtContent>
            <w:tc>
              <w:tcPr>
                <w:tcW w:w="6230" w:type="dxa"/>
              </w:tcPr>
              <w:p w14:paraId="607A88EE" w14:textId="77777777" w:rsidR="004654AC" w:rsidRPr="004E4282" w:rsidRDefault="00BA404D" w:rsidP="00BA404D">
                <w:pPr>
                  <w:tabs>
                    <w:tab w:val="left" w:pos="2295"/>
                  </w:tabs>
                  <w:spacing w:before="120" w:after="120" w:line="360" w:lineRule="auto"/>
                  <w:jc w:val="both"/>
                  <w:rPr>
                    <w:rFonts w:asciiTheme="minorHAnsi" w:hAnsiTheme="minorHAnsi" w:cs="Arial"/>
                  </w:rPr>
                </w:pPr>
                <w:r w:rsidRPr="00D310C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0CCF689" w14:textId="77777777" w:rsidR="004654AC" w:rsidRP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178"/>
        <w:gridCol w:w="6620"/>
      </w:tblGrid>
      <w:tr w:rsidR="004E4282" w:rsidRPr="004E4282" w14:paraId="1E729307" w14:textId="77777777" w:rsidTr="004E4282">
        <w:tc>
          <w:tcPr>
            <w:tcW w:w="3227" w:type="dxa"/>
          </w:tcPr>
          <w:p w14:paraId="321AD258" w14:textId="77777777" w:rsidR="004654AC" w:rsidRPr="004E4282" w:rsidRDefault="004E4282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4E4282">
              <w:rPr>
                <w:rFonts w:asciiTheme="minorHAnsi" w:hAnsiTheme="minorHAnsi" w:cs="Arial"/>
              </w:rPr>
              <w:t>Área de conocimiento:</w:t>
            </w:r>
          </w:p>
        </w:tc>
        <w:sdt>
          <w:sdtPr>
            <w:rPr>
              <w:rFonts w:asciiTheme="minorHAnsi" w:hAnsiTheme="minorHAnsi" w:cs="Arial"/>
            </w:rPr>
            <w:id w:val="1987961875"/>
            <w:placeholder>
              <w:docPart w:val="0CF39FB87B634C71AA51EE5752F01AF6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14:paraId="4A043503" w14:textId="77777777" w:rsidR="004654AC" w:rsidRPr="004E4282" w:rsidRDefault="00BA404D" w:rsidP="00BA404D">
                <w:pPr>
                  <w:tabs>
                    <w:tab w:val="left" w:pos="2295"/>
                  </w:tabs>
                  <w:spacing w:before="120" w:after="120" w:line="360" w:lineRule="auto"/>
                  <w:jc w:val="both"/>
                  <w:rPr>
                    <w:rFonts w:asciiTheme="minorHAnsi" w:hAnsiTheme="minorHAnsi" w:cs="Arial"/>
                  </w:rPr>
                </w:pPr>
                <w:r w:rsidRPr="00D310C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C7F2C57" w14:textId="77777777" w:rsidR="004654AC" w:rsidRP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9776" w:type="dxa"/>
        <w:tblInd w:w="992" w:type="dxa"/>
        <w:tblLook w:val="04A0" w:firstRow="1" w:lastRow="0" w:firstColumn="1" w:lastColumn="0" w:noHBand="0" w:noVBand="1"/>
      </w:tblPr>
      <w:tblGrid>
        <w:gridCol w:w="2235"/>
        <w:gridCol w:w="3827"/>
        <w:gridCol w:w="3714"/>
      </w:tblGrid>
      <w:tr w:rsidR="004654AC" w:rsidRPr="004654AC" w14:paraId="4E91E80E" w14:textId="77777777" w:rsidTr="00EA3E35">
        <w:tc>
          <w:tcPr>
            <w:tcW w:w="2235" w:type="dxa"/>
          </w:tcPr>
          <w:p w14:paraId="25D4D34F" w14:textId="77777777" w:rsidR="004654AC" w:rsidRPr="004654AC" w:rsidRDefault="004654AC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4654AC">
              <w:rPr>
                <w:rFonts w:asciiTheme="minorHAnsi" w:hAnsiTheme="minorHAnsi" w:cs="Arial"/>
              </w:rPr>
              <w:t>Tiempo de estancia:</w:t>
            </w:r>
          </w:p>
        </w:tc>
        <w:tc>
          <w:tcPr>
            <w:tcW w:w="3827" w:type="dxa"/>
          </w:tcPr>
          <w:p w14:paraId="70BB3F09" w14:textId="77777777" w:rsidR="004654AC" w:rsidRPr="004654AC" w:rsidRDefault="004654AC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  <w:i/>
              </w:rPr>
            </w:pPr>
            <w:r w:rsidRPr="004654AC">
              <w:rPr>
                <w:rFonts w:asciiTheme="minorHAnsi" w:hAnsiTheme="minorHAnsi" w:cs="Arial"/>
                <w:i/>
              </w:rPr>
              <w:t>Desde:</w:t>
            </w:r>
            <w:r w:rsidR="00BA404D">
              <w:rPr>
                <w:rFonts w:asciiTheme="minorHAnsi" w:hAnsiTheme="minorHAnsi" w:cs="Arial"/>
                <w:i/>
              </w:rPr>
              <w:t xml:space="preserve"> </w:t>
            </w:r>
            <w:sdt>
              <w:sdtPr>
                <w:rPr>
                  <w:rFonts w:asciiTheme="minorHAnsi" w:hAnsiTheme="minorHAnsi" w:cs="Arial"/>
                  <w:i/>
                </w:rPr>
                <w:id w:val="-477687678"/>
                <w:placeholder>
                  <w:docPart w:val="AFCA6A026EBB4D29BB156708D807CD14"/>
                </w:placeholder>
                <w:showingPlcHdr/>
                <w:date>
                  <w:dateFormat w:val="dd MMMM, yyyy"/>
                  <w:lid w:val="es-US"/>
                  <w:storeMappedDataAs w:val="dateTime"/>
                  <w:calendar w:val="gregorian"/>
                </w:date>
              </w:sdtPr>
              <w:sdtEndPr/>
              <w:sdtContent>
                <w:r w:rsidR="00597F11" w:rsidRPr="00D310CC">
                  <w:rPr>
                    <w:rStyle w:val="Textodelmarcadordeposicin"/>
                  </w:rPr>
                  <w:t>fecha.</w:t>
                </w:r>
              </w:sdtContent>
            </w:sdt>
          </w:p>
        </w:tc>
        <w:tc>
          <w:tcPr>
            <w:tcW w:w="3714" w:type="dxa"/>
          </w:tcPr>
          <w:p w14:paraId="5A6E2518" w14:textId="77777777" w:rsidR="004654AC" w:rsidRPr="004654AC" w:rsidRDefault="004654AC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  <w:i/>
              </w:rPr>
            </w:pPr>
            <w:r w:rsidRPr="004654AC">
              <w:rPr>
                <w:rFonts w:asciiTheme="minorHAnsi" w:hAnsiTheme="minorHAnsi" w:cs="Arial"/>
                <w:i/>
              </w:rPr>
              <w:t>Hasta:</w:t>
            </w:r>
            <w:r w:rsidR="00D8232E">
              <w:rPr>
                <w:rFonts w:asciiTheme="minorHAnsi" w:hAnsiTheme="minorHAnsi" w:cs="Arial"/>
                <w:i/>
              </w:rPr>
              <w:t xml:space="preserve"> </w:t>
            </w:r>
            <w:sdt>
              <w:sdtPr>
                <w:rPr>
                  <w:rFonts w:asciiTheme="minorHAnsi" w:hAnsiTheme="minorHAnsi" w:cs="Arial"/>
                  <w:i/>
                </w:rPr>
                <w:id w:val="-189376622"/>
                <w:placeholder>
                  <w:docPart w:val="1F5D2996AC934913B9F19D30D9807B99"/>
                </w:placeholder>
                <w:showingPlcHdr/>
                <w:date>
                  <w:dateFormat w:val="dd MMMM, yyyy"/>
                  <w:lid w:val="es-US"/>
                  <w:storeMappedDataAs w:val="dateTime"/>
                  <w:calendar w:val="gregorian"/>
                </w:date>
              </w:sdtPr>
              <w:sdtEndPr/>
              <w:sdtContent>
                <w:r w:rsidR="00D8232E" w:rsidRPr="00D310CC">
                  <w:rPr>
                    <w:rStyle w:val="Textodelmarcadordeposicin"/>
                  </w:rPr>
                  <w:t>fecha.</w:t>
                </w:r>
              </w:sdtContent>
            </w:sdt>
          </w:p>
        </w:tc>
      </w:tr>
    </w:tbl>
    <w:p w14:paraId="4E802EDC" w14:textId="77777777" w:rsidR="004654AC" w:rsidRP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172"/>
        <w:gridCol w:w="6626"/>
      </w:tblGrid>
      <w:tr w:rsidR="004654AC" w:rsidRPr="004E4282" w14:paraId="27101996" w14:textId="77777777" w:rsidTr="004E4282">
        <w:tc>
          <w:tcPr>
            <w:tcW w:w="3227" w:type="dxa"/>
          </w:tcPr>
          <w:p w14:paraId="26929C98" w14:textId="77777777" w:rsidR="004654AC" w:rsidRPr="004E4282" w:rsidRDefault="004654AC" w:rsidP="00BA404D">
            <w:pPr>
              <w:tabs>
                <w:tab w:val="left" w:pos="2295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4E4282">
              <w:rPr>
                <w:rFonts w:asciiTheme="minorHAnsi" w:hAnsiTheme="minorHAnsi" w:cs="Arial"/>
              </w:rPr>
              <w:t>Profesor/a responsable</w:t>
            </w:r>
            <w:r w:rsidR="004E4282">
              <w:rPr>
                <w:rFonts w:asciiTheme="minorHAnsi" w:hAnsiTheme="minorHAnsi" w:cs="Arial"/>
              </w:rPr>
              <w:t xml:space="preserve"> </w:t>
            </w:r>
            <w:r w:rsidRPr="004E4282">
              <w:rPr>
                <w:rFonts w:asciiTheme="minorHAnsi" w:hAnsiTheme="minorHAnsi" w:cs="Arial"/>
              </w:rPr>
              <w:t>Dpto. Ingeniería Forestal:</w:t>
            </w:r>
          </w:p>
        </w:tc>
        <w:sdt>
          <w:sdtPr>
            <w:rPr>
              <w:rFonts w:asciiTheme="minorHAnsi" w:hAnsiTheme="minorHAnsi" w:cs="Arial"/>
            </w:rPr>
            <w:id w:val="1308439550"/>
            <w:placeholder>
              <w:docPart w:val="3083DA116B0A4D0FA940BF1517CB78BE"/>
            </w:placeholder>
            <w:showingPlcHdr/>
            <w:dropDownList>
              <w:listItem w:value="Elija un elemento."/>
              <w:listItem w:displayText="Ángel Lora González" w:value="Ángel Lora González"/>
              <w:listItem w:displayText="Begoña Abellanas Oar" w:value="Begoña Abellanas Oar"/>
              <w:listItem w:displayText="Cristina Prades López" w:value="Cristina Prades López"/>
              <w:listItem w:displayText="Francisco Rodríguez y Silva" w:value="Francisco Rodríguez y Silva"/>
              <w:listItem w:displayText="José Luis Quero Pérez" w:value="José Luis Quero Pérez"/>
              <w:listItem w:displayText="Marta Conde García" w:value="Marta Conde García"/>
              <w:listItem w:displayText="Miguel Angel Herrera Machuca" w:value="Miguel Angel Herrera Machuca"/>
              <w:listItem w:displayText="Pilar Fernández Rebollo" w:value="Pilar Fernández Rebollo"/>
              <w:listItem w:displayText="Rafael Mª Navarro Cerrillo" w:value="Rafael Mª Navarro Cerrillo"/>
              <w:listItem w:displayText="Ricardo Martín de Almagro y Giménez de los Galanes" w:value="Ricardo Martín de Almagro y Giménez de los Galanes"/>
              <w:listItem w:displayText="Ricardo Zamora Díaz" w:value="Ricardo Zamora Díaz"/>
              <w:listItem w:displayText="Simón Cuadros Tavira" w:value="Simón Cuadros Tavira"/>
              <w:listItem w:displayText="Enriqueta Martín-Consuegra Fernández" w:value="Enriqueta Martín-Consuegra Fernández"/>
              <w:listItem w:displayText="Esteban Hernández Bermejo" w:value="Esteban Hernández Bermejo"/>
              <w:listItem w:displayText="Guillermo Palacios Rodríguez" w:value="Guillermo Palacios Rodríguez"/>
              <w:listItem w:displayText="Juan Ramón Molina Martínez" w:value="Juan Ramón Molina Martínez"/>
              <w:listItem w:displayText="Pablo González Moreno" w:value="Pablo González Moreno"/>
              <w:listItem w:displayText="Francisca Herrera Molina" w:value="Francisca Herrera Molina"/>
              <w:listItem w:displayText="Óscar Pérez Priego" w:value="Óscar Pérez Priego"/>
            </w:dropDownList>
          </w:sdtPr>
          <w:sdtEndPr/>
          <w:sdtContent>
            <w:tc>
              <w:tcPr>
                <w:tcW w:w="6797" w:type="dxa"/>
              </w:tcPr>
              <w:p w14:paraId="618E318F" w14:textId="1C510F30" w:rsidR="004654AC" w:rsidRPr="004E4282" w:rsidRDefault="00F94B9C" w:rsidP="00BA404D">
                <w:pPr>
                  <w:tabs>
                    <w:tab w:val="left" w:pos="2295"/>
                  </w:tabs>
                  <w:spacing w:before="120" w:after="120" w:line="360" w:lineRule="auto"/>
                  <w:jc w:val="both"/>
                  <w:rPr>
                    <w:rFonts w:asciiTheme="minorHAnsi" w:hAnsiTheme="minorHAnsi" w:cs="Arial"/>
                  </w:rPr>
                </w:pPr>
                <w:r w:rsidRPr="006963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FB252C7" w14:textId="77777777" w:rsidR="004654AC" w:rsidRP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4390"/>
        <w:gridCol w:w="2633"/>
        <w:gridCol w:w="2775"/>
      </w:tblGrid>
      <w:tr w:rsidR="00BA404D" w:rsidRPr="004E4282" w14:paraId="5B604606" w14:textId="77777777" w:rsidTr="00D8232E">
        <w:tc>
          <w:tcPr>
            <w:tcW w:w="4390" w:type="dxa"/>
          </w:tcPr>
          <w:p w14:paraId="671E7A7A" w14:textId="77777777" w:rsidR="00BA404D" w:rsidRPr="004E4282" w:rsidRDefault="00BA404D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4E4282">
              <w:rPr>
                <w:rFonts w:asciiTheme="minorHAnsi" w:hAnsiTheme="minorHAnsi" w:cs="Arial"/>
              </w:rPr>
              <w:t>Solicita despacho de profesores visitantes:</w:t>
            </w:r>
          </w:p>
        </w:tc>
        <w:tc>
          <w:tcPr>
            <w:tcW w:w="2633" w:type="dxa"/>
          </w:tcPr>
          <w:p w14:paraId="174D8086" w14:textId="77777777" w:rsidR="00BA404D" w:rsidRPr="00597F11" w:rsidRDefault="00BA404D" w:rsidP="00BA404D">
            <w:pPr>
              <w:tabs>
                <w:tab w:val="left" w:pos="2295"/>
              </w:tabs>
              <w:spacing w:before="120" w:after="120" w:line="360" w:lineRule="auto"/>
              <w:ind w:left="600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97F11">
              <w:rPr>
                <w:rFonts w:asciiTheme="minorHAnsi" w:hAnsiTheme="minorHAnsi" w:cs="Arial"/>
                <w:b/>
                <w:sz w:val="28"/>
                <w:szCs w:val="28"/>
              </w:rPr>
              <w:t xml:space="preserve">SI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8"/>
                </w:rPr>
                <w:id w:val="-12562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D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75" w:type="dxa"/>
          </w:tcPr>
          <w:p w14:paraId="1348653B" w14:textId="77777777" w:rsidR="00BA404D" w:rsidRPr="00597F11" w:rsidRDefault="00597F11" w:rsidP="00597F11">
            <w:pPr>
              <w:tabs>
                <w:tab w:val="left" w:pos="2295"/>
              </w:tabs>
              <w:spacing w:before="120" w:after="120" w:line="360" w:lineRule="auto"/>
              <w:ind w:left="742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97F11">
              <w:rPr>
                <w:rFonts w:asciiTheme="minorHAnsi" w:hAnsiTheme="minorHAnsi" w:cs="Arial"/>
                <w:b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8"/>
                </w:rPr>
                <w:id w:val="9803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D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76B39DC" w14:textId="77777777" w:rsidR="004654AC" w:rsidRP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1709"/>
        <w:gridCol w:w="8089"/>
      </w:tblGrid>
      <w:tr w:rsidR="004654AC" w:rsidRPr="004E4282" w14:paraId="3A7189BC" w14:textId="77777777" w:rsidTr="00BA404D">
        <w:trPr>
          <w:trHeight w:val="1153"/>
        </w:trPr>
        <w:tc>
          <w:tcPr>
            <w:tcW w:w="1668" w:type="dxa"/>
          </w:tcPr>
          <w:p w14:paraId="0797730F" w14:textId="77777777" w:rsidR="004654AC" w:rsidRPr="004E4282" w:rsidRDefault="004654AC" w:rsidP="00BA404D">
            <w:pPr>
              <w:tabs>
                <w:tab w:val="left" w:pos="2295"/>
              </w:tabs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4E4282">
              <w:rPr>
                <w:rFonts w:asciiTheme="minorHAnsi" w:hAnsiTheme="minorHAnsi" w:cs="Arial"/>
              </w:rPr>
              <w:t>Observaciones:</w:t>
            </w:r>
          </w:p>
        </w:tc>
        <w:sdt>
          <w:sdtPr>
            <w:rPr>
              <w:rFonts w:asciiTheme="minorHAnsi" w:hAnsiTheme="minorHAnsi" w:cs="Arial"/>
            </w:rPr>
            <w:id w:val="1426302461"/>
            <w:placeholder>
              <w:docPart w:val="C1B4702D99C048A4A4F4DCDA3FA97FBE"/>
            </w:placeholder>
            <w:showingPlcHdr/>
            <w:text/>
          </w:sdtPr>
          <w:sdtEndPr/>
          <w:sdtContent>
            <w:tc>
              <w:tcPr>
                <w:tcW w:w="8356" w:type="dxa"/>
              </w:tcPr>
              <w:p w14:paraId="5825BA86" w14:textId="77777777" w:rsidR="004654AC" w:rsidRPr="004E4282" w:rsidRDefault="00D8232E" w:rsidP="00BA404D">
                <w:pPr>
                  <w:tabs>
                    <w:tab w:val="left" w:pos="2295"/>
                  </w:tabs>
                  <w:spacing w:before="120" w:after="120" w:line="360" w:lineRule="auto"/>
                  <w:jc w:val="both"/>
                  <w:rPr>
                    <w:rFonts w:asciiTheme="minorHAnsi" w:hAnsiTheme="minorHAnsi" w:cs="Arial"/>
                  </w:rPr>
                </w:pPr>
                <w:r w:rsidRPr="00D310C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0BDD015" w14:textId="77777777" w:rsidR="004654AC" w:rsidRDefault="004654AC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p w14:paraId="7CE486D9" w14:textId="77777777" w:rsidR="00BA404D" w:rsidRDefault="00BA404D" w:rsidP="00BA404D">
      <w:pPr>
        <w:tabs>
          <w:tab w:val="left" w:pos="2295"/>
        </w:tabs>
        <w:ind w:left="992"/>
        <w:jc w:val="both"/>
        <w:rPr>
          <w:rFonts w:asciiTheme="minorHAnsi" w:hAnsiTheme="minorHAnsi" w:cs="Arial"/>
          <w:sz w:val="20"/>
          <w:szCs w:val="20"/>
        </w:rPr>
      </w:pPr>
    </w:p>
    <w:p w14:paraId="66162F23" w14:textId="77777777" w:rsidR="004654AC" w:rsidRPr="004654AC" w:rsidRDefault="004654AC" w:rsidP="004654AC">
      <w:pPr>
        <w:tabs>
          <w:tab w:val="left" w:pos="2295"/>
        </w:tabs>
        <w:ind w:left="99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833E65">
        <w:rPr>
          <w:rFonts w:asciiTheme="minorHAnsi" w:hAnsiTheme="minorHAnsi" w:cs="Arial"/>
          <w:sz w:val="20"/>
          <w:szCs w:val="20"/>
        </w:rPr>
        <w:t xml:space="preserve">    </w:t>
      </w:r>
      <w:proofErr w:type="spellStart"/>
      <w:r w:rsidRPr="004654AC">
        <w:rPr>
          <w:rFonts w:asciiTheme="minorHAnsi" w:hAnsiTheme="minorHAnsi" w:cs="Arial"/>
        </w:rPr>
        <w:t>VºBº</w:t>
      </w:r>
      <w:proofErr w:type="spellEnd"/>
      <w:r w:rsidRPr="004654AC">
        <w:rPr>
          <w:rFonts w:asciiTheme="minorHAnsi" w:hAnsiTheme="minorHAnsi" w:cs="Arial"/>
        </w:rPr>
        <w:t xml:space="preserve"> Directora Dpto. Ingeniería Forestal</w:t>
      </w:r>
    </w:p>
    <w:tbl>
      <w:tblPr>
        <w:tblStyle w:val="Tablaconcuadrcula"/>
        <w:tblW w:w="0" w:type="auto"/>
        <w:tblInd w:w="3652" w:type="dxa"/>
        <w:tblLook w:val="04A0" w:firstRow="1" w:lastRow="0" w:firstColumn="1" w:lastColumn="0" w:noHBand="0" w:noVBand="1"/>
      </w:tblPr>
      <w:tblGrid>
        <w:gridCol w:w="5103"/>
      </w:tblGrid>
      <w:tr w:rsidR="004654AC" w14:paraId="3B5CA17F" w14:textId="77777777" w:rsidTr="004E4282">
        <w:trPr>
          <w:trHeight w:val="1489"/>
        </w:trPr>
        <w:tc>
          <w:tcPr>
            <w:tcW w:w="5103" w:type="dxa"/>
            <w:vAlign w:val="bottom"/>
          </w:tcPr>
          <w:p w14:paraId="7C1B38BD" w14:textId="77777777" w:rsidR="004654AC" w:rsidRDefault="004E4282" w:rsidP="004E4282">
            <w:pPr>
              <w:tabs>
                <w:tab w:val="left" w:pos="2295"/>
              </w:tabs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Firma y Sello:</w:t>
            </w:r>
          </w:p>
        </w:tc>
      </w:tr>
    </w:tbl>
    <w:p w14:paraId="6BAC6245" w14:textId="77777777" w:rsidR="004654AC" w:rsidRPr="004654AC" w:rsidRDefault="004654AC" w:rsidP="004654AC">
      <w:pPr>
        <w:tabs>
          <w:tab w:val="left" w:pos="2295"/>
        </w:tabs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sectPr w:rsidR="004654AC" w:rsidRPr="004654AC" w:rsidSect="00EF5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86" w:bottom="1276" w:left="720" w:header="539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EAC7" w14:textId="77777777" w:rsidR="00B30355" w:rsidRDefault="00B30355">
      <w:r>
        <w:separator/>
      </w:r>
    </w:p>
  </w:endnote>
  <w:endnote w:type="continuationSeparator" w:id="0">
    <w:p w14:paraId="1E693595" w14:textId="77777777" w:rsidR="00B30355" w:rsidRDefault="00B3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3708" w14:textId="77777777" w:rsidR="00EF5A56" w:rsidRDefault="00EF5A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62A9" w14:textId="26C43FE6" w:rsidR="00EF5A56" w:rsidRDefault="00304F49" w:rsidP="00EF5A56">
    <w:pPr>
      <w:pBdr>
        <w:top w:val="single" w:sz="4" w:space="0" w:color="auto"/>
      </w:pBdr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7772EB4" wp14:editId="53DDCDCB">
          <wp:simplePos x="0" y="0"/>
          <wp:positionH relativeFrom="column">
            <wp:posOffset>6147435</wp:posOffset>
          </wp:positionH>
          <wp:positionV relativeFrom="paragraph">
            <wp:posOffset>18415</wp:posOffset>
          </wp:positionV>
          <wp:extent cx="457200" cy="4927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38C7E" w14:textId="38FEEC83" w:rsidR="00BA404D" w:rsidRDefault="00D8232E" w:rsidP="00EF5A56">
    <w:pPr>
      <w:pBdr>
        <w:top w:val="single" w:sz="4" w:space="0" w:color="auto"/>
      </w:pBdr>
      <w:rPr>
        <w:rFonts w:ascii="Arial Narrow" w:hAnsi="Arial Narrow"/>
        <w:sz w:val="16"/>
        <w:szCs w:val="16"/>
      </w:rPr>
    </w:pPr>
    <w:r w:rsidRPr="00EF5A56">
      <w:rPr>
        <w:rFonts w:ascii="Arial Narrow" w:hAnsi="Arial Narrow"/>
        <w:b/>
        <w:sz w:val="16"/>
        <w:szCs w:val="16"/>
      </w:rPr>
      <w:t>E.T.S.I.A.M UNIVERSIDAD</w:t>
    </w:r>
    <w:r w:rsidR="00BA404D" w:rsidRPr="00EF5A56">
      <w:rPr>
        <w:rFonts w:ascii="Arial Narrow" w:hAnsi="Arial Narrow"/>
        <w:b/>
        <w:sz w:val="16"/>
        <w:szCs w:val="16"/>
      </w:rPr>
      <w:t xml:space="preserve"> DE CÓRDOBA   </w:t>
    </w:r>
    <w:r w:rsidR="00BA404D" w:rsidRPr="00EF5A56">
      <w:rPr>
        <w:rFonts w:ascii="Arial Narrow" w:hAnsi="Arial Narrow"/>
        <w:sz w:val="16"/>
        <w:szCs w:val="16"/>
      </w:rPr>
      <w:t xml:space="preserve">Edificio Leonardo Da Vinci. Campus de Rabanales. </w:t>
    </w:r>
    <w:r w:rsidR="00EF5A56" w:rsidRPr="00EF5A56">
      <w:rPr>
        <w:rFonts w:ascii="Arial Narrow" w:hAnsi="Arial Narrow"/>
        <w:sz w:val="16"/>
        <w:szCs w:val="16"/>
      </w:rPr>
      <w:t xml:space="preserve"> </w:t>
    </w:r>
    <w:r w:rsidRPr="00EF5A56">
      <w:rPr>
        <w:rFonts w:ascii="Arial Narrow" w:hAnsi="Arial Narrow"/>
        <w:sz w:val="16"/>
        <w:szCs w:val="16"/>
      </w:rPr>
      <w:t>14071 CÓRDOBA</w:t>
    </w:r>
    <w:r w:rsidR="00BA404D" w:rsidRPr="00EF5A56">
      <w:rPr>
        <w:rFonts w:ascii="Arial Narrow" w:hAnsi="Arial Narrow"/>
        <w:sz w:val="16"/>
        <w:szCs w:val="16"/>
      </w:rPr>
      <w:t xml:space="preserve">. </w:t>
    </w:r>
    <w:r w:rsidR="00EF5A56" w:rsidRPr="00EF5A56">
      <w:rPr>
        <w:rFonts w:ascii="Arial Narrow" w:hAnsi="Arial Narrow"/>
        <w:sz w:val="16"/>
        <w:szCs w:val="16"/>
      </w:rPr>
      <w:t>Teléfono y Fax: 957212095</w:t>
    </w:r>
  </w:p>
  <w:p w14:paraId="12F17FDE" w14:textId="34222712" w:rsidR="00EF5A56" w:rsidRPr="00EF5A56" w:rsidRDefault="00EF5A56" w:rsidP="00EF5A56">
    <w:pPr>
      <w:pBdr>
        <w:top w:val="single" w:sz="4" w:space="0" w:color="auto"/>
      </w:pBdr>
      <w:rPr>
        <w:rFonts w:ascii="Arial Narrow" w:hAnsi="Arial Narrow"/>
        <w:sz w:val="16"/>
        <w:szCs w:val="16"/>
      </w:rPr>
    </w:pPr>
  </w:p>
  <w:p w14:paraId="55C313B5" w14:textId="1C002297" w:rsidR="00EF5A56" w:rsidRPr="00EF5A56" w:rsidRDefault="00EF5A56" w:rsidP="00EF5A56">
    <w:pPr>
      <w:pBdr>
        <w:top w:val="single" w:sz="4" w:space="0" w:color="auto"/>
      </w:pBdr>
      <w:rPr>
        <w:rFonts w:ascii="Arial Narrow" w:hAnsi="Arial Narrow"/>
        <w:i/>
        <w:color w:val="808080" w:themeColor="background1" w:themeShade="80"/>
        <w:sz w:val="14"/>
        <w:szCs w:val="14"/>
      </w:rPr>
    </w:pPr>
    <w:r w:rsidRPr="00EF5A56">
      <w:rPr>
        <w:rFonts w:ascii="Arial Narrow" w:hAnsi="Arial Narrow"/>
        <w:i/>
        <w:iCs/>
        <w:color w:val="808080" w:themeColor="background1" w:themeShade="80"/>
        <w:sz w:val="14"/>
        <w:szCs w:val="14"/>
      </w:rPr>
      <w:t>Esta unidad cuenta con el certificado del </w:t>
    </w:r>
    <w:hyperlink r:id="rId2" w:tgtFrame="_blank" w:history="1">
      <w:r w:rsidRPr="00EF5A56">
        <w:rPr>
          <w:rStyle w:val="Hipervnculo"/>
          <w:rFonts w:ascii="Arial Narrow" w:hAnsi="Arial Narrow"/>
          <w:i/>
          <w:iCs/>
          <w:color w:val="808080" w:themeColor="background1" w:themeShade="80"/>
          <w:sz w:val="14"/>
          <w:szCs w:val="14"/>
        </w:rPr>
        <w:t>Programa TRÉBOL</w:t>
      </w:r>
    </w:hyperlink>
    <w:r w:rsidRPr="00EF5A56">
      <w:rPr>
        <w:rFonts w:ascii="Arial Narrow" w:hAnsi="Arial Narrow"/>
        <w:i/>
        <w:iCs/>
        <w:color w:val="808080" w:themeColor="background1" w:themeShade="80"/>
        <w:sz w:val="14"/>
        <w:szCs w:val="14"/>
      </w:rPr>
      <w:t xml:space="preserve"> (nivel </w:t>
    </w:r>
    <w:r w:rsidR="000910CD">
      <w:rPr>
        <w:rFonts w:ascii="Arial Narrow" w:hAnsi="Arial Narrow"/>
        <w:i/>
        <w:iCs/>
        <w:color w:val="808080" w:themeColor="background1" w:themeShade="80"/>
        <w:sz w:val="14"/>
        <w:szCs w:val="14"/>
      </w:rPr>
      <w:t>2</w:t>
    </w:r>
    <w:r w:rsidRPr="00EF5A56">
      <w:rPr>
        <w:rFonts w:ascii="Arial Narrow" w:hAnsi="Arial Narrow"/>
        <w:i/>
        <w:iCs/>
        <w:color w:val="808080" w:themeColor="background1" w:themeShade="80"/>
        <w:sz w:val="14"/>
        <w:szCs w:val="14"/>
      </w:rPr>
      <w:t>) de la Universidad de Córdoba como resultado de su compromiso y evidencia de la mejora ambiental de su actividad.</w:t>
    </w:r>
    <w:r>
      <w:rPr>
        <w:rFonts w:ascii="Arial Narrow" w:hAnsi="Arial Narrow"/>
        <w:i/>
        <w:iCs/>
        <w:color w:val="808080" w:themeColor="background1" w:themeShade="80"/>
        <w:sz w:val="14"/>
        <w:szCs w:val="14"/>
      </w:rPr>
      <w:t xml:space="preserve"> </w:t>
    </w:r>
  </w:p>
  <w:p w14:paraId="37D7D91A" w14:textId="68DE4FA9" w:rsidR="00BA404D" w:rsidRDefault="00BA40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91C4" w14:textId="77777777" w:rsidR="00EF5A56" w:rsidRDefault="00EF5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701E" w14:textId="77777777" w:rsidR="00B30355" w:rsidRDefault="00B30355">
      <w:r>
        <w:separator/>
      </w:r>
    </w:p>
  </w:footnote>
  <w:footnote w:type="continuationSeparator" w:id="0">
    <w:p w14:paraId="3CED8DD4" w14:textId="77777777" w:rsidR="00B30355" w:rsidRDefault="00B3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AEF9" w14:textId="77777777" w:rsidR="00EF5A56" w:rsidRDefault="00EF5A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57AA" w14:textId="77777777" w:rsidR="00BA404D" w:rsidRPr="00AB0F09" w:rsidRDefault="00BA404D" w:rsidP="005C4B5E">
    <w:pPr>
      <w:pStyle w:val="Encabezado"/>
      <w:tabs>
        <w:tab w:val="clear" w:pos="4252"/>
        <w:tab w:val="clear" w:pos="8504"/>
        <w:tab w:val="right" w:pos="10440"/>
      </w:tabs>
      <w:ind w:left="1440" w:right="6993"/>
      <w:jc w:val="center"/>
      <w:rPr>
        <w:rFonts w:ascii="Monotype Corsiva" w:hAnsi="Monotype Corsiva"/>
        <w:color w:val="0000FF"/>
        <w:sz w:val="32"/>
        <w:szCs w:val="32"/>
      </w:rPr>
    </w:pPr>
    <w:r>
      <w:rPr>
        <w:rFonts w:ascii="Monotype Corsiva" w:hAnsi="Monotype Corsiva"/>
        <w:noProof/>
        <w:color w:val="0000FF"/>
        <w:sz w:val="32"/>
        <w:szCs w:val="32"/>
      </w:rPr>
      <w:drawing>
        <wp:anchor distT="0" distB="0" distL="114300" distR="114300" simplePos="0" relativeHeight="251657728" behindDoc="0" locked="0" layoutInCell="1" allowOverlap="1" wp14:anchorId="6575CD15" wp14:editId="734982E1">
          <wp:simplePos x="0" y="0"/>
          <wp:positionH relativeFrom="column">
            <wp:posOffset>9525</wp:posOffset>
          </wp:positionH>
          <wp:positionV relativeFrom="paragraph">
            <wp:posOffset>-8890</wp:posOffset>
          </wp:positionV>
          <wp:extent cx="1114425" cy="1114425"/>
          <wp:effectExtent l="19050" t="0" r="9525" b="0"/>
          <wp:wrapSquare wrapText="bothSides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62EF34A" wp14:editId="323839F9">
          <wp:simplePos x="0" y="0"/>
          <wp:positionH relativeFrom="column">
            <wp:posOffset>3200400</wp:posOffset>
          </wp:positionH>
          <wp:positionV relativeFrom="paragraph">
            <wp:posOffset>-13335</wp:posOffset>
          </wp:positionV>
          <wp:extent cx="3880485" cy="4264660"/>
          <wp:effectExtent l="0" t="0" r="5715" b="2540"/>
          <wp:wrapNone/>
          <wp:docPr id="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426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2AFD82" w14:textId="77777777" w:rsidR="00BA404D" w:rsidRDefault="00BA404D" w:rsidP="00AE6676">
    <w:pPr>
      <w:pStyle w:val="Encabezado"/>
      <w:tabs>
        <w:tab w:val="clear" w:pos="4252"/>
        <w:tab w:val="clear" w:pos="8504"/>
        <w:tab w:val="right" w:pos="10800"/>
      </w:tabs>
      <w:ind w:left="1440" w:right="6993"/>
      <w:jc w:val="center"/>
      <w:rPr>
        <w:rFonts w:ascii="Monotype Corsiva" w:hAnsi="Monotype Corsiva"/>
        <w:color w:val="0000FF"/>
        <w:sz w:val="40"/>
        <w:szCs w:val="40"/>
      </w:rPr>
    </w:pPr>
  </w:p>
  <w:p w14:paraId="7A4C3B84" w14:textId="77777777" w:rsidR="00BA404D" w:rsidRPr="0066439A" w:rsidRDefault="00BA404D" w:rsidP="005C4B5E">
    <w:pPr>
      <w:ind w:right="900"/>
      <w:jc w:val="center"/>
      <w:rPr>
        <w:rFonts w:ascii="Palatino Linotype" w:hAnsi="Palatino Linotype" w:cs="Lucida Sans Unicode"/>
        <w:b/>
        <w:sz w:val="28"/>
        <w:szCs w:val="28"/>
      </w:rPr>
    </w:pPr>
    <w:r>
      <w:rPr>
        <w:rFonts w:ascii="Palatino Linotype" w:hAnsi="Palatino Linotype" w:cs="Lucida Sans Unicode"/>
        <w:b/>
        <w:sz w:val="28"/>
        <w:szCs w:val="28"/>
      </w:rPr>
      <w:t xml:space="preserve">        </w:t>
    </w:r>
    <w:r w:rsidR="00D8232E">
      <w:rPr>
        <w:rFonts w:ascii="Palatino Linotype" w:hAnsi="Palatino Linotype" w:cs="Lucida Sans Unicode"/>
        <w:b/>
        <w:sz w:val="28"/>
        <w:szCs w:val="28"/>
      </w:rPr>
      <w:t xml:space="preserve">             </w:t>
    </w:r>
    <w:r w:rsidRPr="0066439A">
      <w:rPr>
        <w:rFonts w:ascii="Palatino Linotype" w:hAnsi="Palatino Linotype" w:cs="Lucida Sans Unicode"/>
        <w:b/>
        <w:sz w:val="28"/>
        <w:szCs w:val="28"/>
      </w:rPr>
      <w:t xml:space="preserve">DEPARTAMENTO DE INGENIERÍA </w:t>
    </w:r>
    <w:r>
      <w:rPr>
        <w:rFonts w:ascii="Palatino Linotype" w:hAnsi="Palatino Linotype" w:cs="Lucida Sans Unicode"/>
        <w:b/>
        <w:sz w:val="28"/>
        <w:szCs w:val="28"/>
      </w:rPr>
      <w:t>FORESTAL</w:t>
    </w:r>
  </w:p>
  <w:p w14:paraId="5994283E" w14:textId="77777777" w:rsidR="00BA404D" w:rsidRPr="00C36C53" w:rsidRDefault="00BA404D" w:rsidP="00AE6676">
    <w:pPr>
      <w:pStyle w:val="Encabezado"/>
      <w:tabs>
        <w:tab w:val="clear" w:pos="4252"/>
        <w:tab w:val="clear" w:pos="8504"/>
        <w:tab w:val="right" w:pos="10800"/>
      </w:tabs>
      <w:ind w:left="1440" w:right="6993"/>
      <w:jc w:val="center"/>
      <w:rPr>
        <w:rFonts w:ascii="Monotype Corsiva" w:hAnsi="Monotype Corsiva"/>
        <w:color w:val="0000FF"/>
        <w:sz w:val="40"/>
        <w:szCs w:val="40"/>
      </w:rPr>
    </w:pPr>
  </w:p>
  <w:p w14:paraId="23D8C4F1" w14:textId="77777777" w:rsidR="00BA404D" w:rsidRDefault="00597F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4C200" wp14:editId="61634AD9">
              <wp:simplePos x="0" y="0"/>
              <wp:positionH relativeFrom="column">
                <wp:posOffset>0</wp:posOffset>
              </wp:positionH>
              <wp:positionV relativeFrom="paragraph">
                <wp:posOffset>220346</wp:posOffset>
              </wp:positionV>
              <wp:extent cx="539750" cy="79248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7924800"/>
                      </a:xfrm>
                      <a:prstGeom prst="rect">
                        <a:avLst/>
                      </a:prstGeom>
                      <a:solidFill>
                        <a:srgbClr val="F6DC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CDFCEBC" id="Rectangle 3" o:spid="_x0000_s1026" style="position:absolute;margin-left:0;margin-top:17.35pt;width:42.5pt;height:6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" fillcolor="#f6dc8a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BF28" w14:textId="77777777" w:rsidR="00EF5A56" w:rsidRDefault="00EF5A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2A36"/>
    <w:multiLevelType w:val="hybridMultilevel"/>
    <w:tmpl w:val="BA028A2E"/>
    <w:lvl w:ilvl="0" w:tplc="91F02076">
      <w:numFmt w:val="bullet"/>
      <w:lvlText w:val="-"/>
      <w:lvlJc w:val="left"/>
      <w:pPr>
        <w:tabs>
          <w:tab w:val="num" w:pos="5415"/>
        </w:tabs>
        <w:ind w:left="5415" w:hanging="1635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7EC74EE"/>
    <w:multiLevelType w:val="hybridMultilevel"/>
    <w:tmpl w:val="B7B420FA"/>
    <w:lvl w:ilvl="0" w:tplc="F39652AA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753519A"/>
    <w:multiLevelType w:val="hybridMultilevel"/>
    <w:tmpl w:val="C61EFBCC"/>
    <w:lvl w:ilvl="0" w:tplc="8FBEFCC6">
      <w:start w:val="3"/>
      <w:numFmt w:val="bullet"/>
      <w:lvlText w:val="-"/>
      <w:lvlJc w:val="left"/>
      <w:pPr>
        <w:tabs>
          <w:tab w:val="num" w:pos="3702"/>
        </w:tabs>
        <w:ind w:left="3702" w:hanging="87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EC773FC"/>
    <w:multiLevelType w:val="hybridMultilevel"/>
    <w:tmpl w:val="990839A6"/>
    <w:lvl w:ilvl="0" w:tplc="67303A78">
      <w:start w:val="2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7ABA7497"/>
    <w:multiLevelType w:val="hybridMultilevel"/>
    <w:tmpl w:val="F3220300"/>
    <w:lvl w:ilvl="0" w:tplc="D708EBC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7B4265A4"/>
    <w:multiLevelType w:val="hybridMultilevel"/>
    <w:tmpl w:val="1E38AEAC"/>
    <w:lvl w:ilvl="0" w:tplc="1D140E48">
      <w:start w:val="4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0F"/>
    <w:rsid w:val="000100CC"/>
    <w:rsid w:val="000124F7"/>
    <w:rsid w:val="00021D2D"/>
    <w:rsid w:val="00030CD1"/>
    <w:rsid w:val="000317E7"/>
    <w:rsid w:val="0003499E"/>
    <w:rsid w:val="00042D68"/>
    <w:rsid w:val="000661B6"/>
    <w:rsid w:val="000757EA"/>
    <w:rsid w:val="000910CD"/>
    <w:rsid w:val="00091A70"/>
    <w:rsid w:val="00093CDB"/>
    <w:rsid w:val="000B1A49"/>
    <w:rsid w:val="000B54E9"/>
    <w:rsid w:val="000D0B18"/>
    <w:rsid w:val="000D18BA"/>
    <w:rsid w:val="000E340F"/>
    <w:rsid w:val="000E64CD"/>
    <w:rsid w:val="00100731"/>
    <w:rsid w:val="00120AFD"/>
    <w:rsid w:val="00121168"/>
    <w:rsid w:val="00122EB1"/>
    <w:rsid w:val="001253FF"/>
    <w:rsid w:val="00127773"/>
    <w:rsid w:val="00132292"/>
    <w:rsid w:val="00132B81"/>
    <w:rsid w:val="0017099D"/>
    <w:rsid w:val="00170FC4"/>
    <w:rsid w:val="00173F60"/>
    <w:rsid w:val="001876D3"/>
    <w:rsid w:val="001A1E05"/>
    <w:rsid w:val="001A2077"/>
    <w:rsid w:val="001A2729"/>
    <w:rsid w:val="001A2800"/>
    <w:rsid w:val="001B39DE"/>
    <w:rsid w:val="001B4F2D"/>
    <w:rsid w:val="001B5812"/>
    <w:rsid w:val="001B5D57"/>
    <w:rsid w:val="00213278"/>
    <w:rsid w:val="002147D2"/>
    <w:rsid w:val="0021783D"/>
    <w:rsid w:val="00223902"/>
    <w:rsid w:val="00224C57"/>
    <w:rsid w:val="00225072"/>
    <w:rsid w:val="00226674"/>
    <w:rsid w:val="00237CF4"/>
    <w:rsid w:val="00244B90"/>
    <w:rsid w:val="002456FF"/>
    <w:rsid w:val="00263CEE"/>
    <w:rsid w:val="00265A95"/>
    <w:rsid w:val="00267CAE"/>
    <w:rsid w:val="00276E92"/>
    <w:rsid w:val="002837F1"/>
    <w:rsid w:val="00286AE5"/>
    <w:rsid w:val="002A0D34"/>
    <w:rsid w:val="002B4509"/>
    <w:rsid w:val="002B7A85"/>
    <w:rsid w:val="002C72ED"/>
    <w:rsid w:val="002E03F4"/>
    <w:rsid w:val="002E2E0F"/>
    <w:rsid w:val="002F357C"/>
    <w:rsid w:val="00304F49"/>
    <w:rsid w:val="00321A2F"/>
    <w:rsid w:val="003307FB"/>
    <w:rsid w:val="003459EF"/>
    <w:rsid w:val="00350739"/>
    <w:rsid w:val="00361CDF"/>
    <w:rsid w:val="00365624"/>
    <w:rsid w:val="00367913"/>
    <w:rsid w:val="00380A9A"/>
    <w:rsid w:val="00390BF3"/>
    <w:rsid w:val="00394AB9"/>
    <w:rsid w:val="003A4415"/>
    <w:rsid w:val="003A6CED"/>
    <w:rsid w:val="003B1835"/>
    <w:rsid w:val="003B3CB9"/>
    <w:rsid w:val="003B55EF"/>
    <w:rsid w:val="003C52D6"/>
    <w:rsid w:val="003C5360"/>
    <w:rsid w:val="003C76DE"/>
    <w:rsid w:val="003D1201"/>
    <w:rsid w:val="003D4088"/>
    <w:rsid w:val="003D4DC2"/>
    <w:rsid w:val="003F59BB"/>
    <w:rsid w:val="00400EFB"/>
    <w:rsid w:val="00403DA0"/>
    <w:rsid w:val="004114A3"/>
    <w:rsid w:val="00421D89"/>
    <w:rsid w:val="00434884"/>
    <w:rsid w:val="004354ED"/>
    <w:rsid w:val="00437226"/>
    <w:rsid w:val="004654AC"/>
    <w:rsid w:val="00466E3B"/>
    <w:rsid w:val="004719DE"/>
    <w:rsid w:val="00471B5F"/>
    <w:rsid w:val="004A7E36"/>
    <w:rsid w:val="004B1CF5"/>
    <w:rsid w:val="004B61D2"/>
    <w:rsid w:val="004C1969"/>
    <w:rsid w:val="004D1FCA"/>
    <w:rsid w:val="004D71F9"/>
    <w:rsid w:val="004E1340"/>
    <w:rsid w:val="004E4282"/>
    <w:rsid w:val="005002D9"/>
    <w:rsid w:val="00500909"/>
    <w:rsid w:val="00501149"/>
    <w:rsid w:val="00503930"/>
    <w:rsid w:val="005119C6"/>
    <w:rsid w:val="0052257E"/>
    <w:rsid w:val="005327EB"/>
    <w:rsid w:val="00536E6C"/>
    <w:rsid w:val="00543CE6"/>
    <w:rsid w:val="0058292D"/>
    <w:rsid w:val="005904C2"/>
    <w:rsid w:val="005905B7"/>
    <w:rsid w:val="005914C0"/>
    <w:rsid w:val="00597F11"/>
    <w:rsid w:val="005A1FA5"/>
    <w:rsid w:val="005A7074"/>
    <w:rsid w:val="005A7096"/>
    <w:rsid w:val="005B040C"/>
    <w:rsid w:val="005B3676"/>
    <w:rsid w:val="005B5E79"/>
    <w:rsid w:val="005C4B5E"/>
    <w:rsid w:val="005D3197"/>
    <w:rsid w:val="005E3751"/>
    <w:rsid w:val="005F31DE"/>
    <w:rsid w:val="005F5064"/>
    <w:rsid w:val="00603F86"/>
    <w:rsid w:val="00604621"/>
    <w:rsid w:val="00607680"/>
    <w:rsid w:val="00615B92"/>
    <w:rsid w:val="00617221"/>
    <w:rsid w:val="00625A58"/>
    <w:rsid w:val="006313C1"/>
    <w:rsid w:val="00633481"/>
    <w:rsid w:val="006336B6"/>
    <w:rsid w:val="00633AE1"/>
    <w:rsid w:val="00636CC0"/>
    <w:rsid w:val="0064192F"/>
    <w:rsid w:val="00641EC0"/>
    <w:rsid w:val="006439D6"/>
    <w:rsid w:val="006446E0"/>
    <w:rsid w:val="00646027"/>
    <w:rsid w:val="00651A64"/>
    <w:rsid w:val="00655551"/>
    <w:rsid w:val="00656523"/>
    <w:rsid w:val="00663478"/>
    <w:rsid w:val="0066439A"/>
    <w:rsid w:val="006654E8"/>
    <w:rsid w:val="00667507"/>
    <w:rsid w:val="00672869"/>
    <w:rsid w:val="00680DB9"/>
    <w:rsid w:val="00687DE1"/>
    <w:rsid w:val="00695000"/>
    <w:rsid w:val="006A7B40"/>
    <w:rsid w:val="006B2A4D"/>
    <w:rsid w:val="006C1075"/>
    <w:rsid w:val="006C1C03"/>
    <w:rsid w:val="006C2CB7"/>
    <w:rsid w:val="006C6532"/>
    <w:rsid w:val="006E722A"/>
    <w:rsid w:val="006E7264"/>
    <w:rsid w:val="006E7D61"/>
    <w:rsid w:val="006F0839"/>
    <w:rsid w:val="006F1CD7"/>
    <w:rsid w:val="006F3997"/>
    <w:rsid w:val="00706645"/>
    <w:rsid w:val="00711A9B"/>
    <w:rsid w:val="00721A6C"/>
    <w:rsid w:val="007264AB"/>
    <w:rsid w:val="00731686"/>
    <w:rsid w:val="00733BA9"/>
    <w:rsid w:val="00734775"/>
    <w:rsid w:val="00746AF2"/>
    <w:rsid w:val="00752E2D"/>
    <w:rsid w:val="00754BFF"/>
    <w:rsid w:val="00754E2A"/>
    <w:rsid w:val="007655C9"/>
    <w:rsid w:val="007675EF"/>
    <w:rsid w:val="007735A3"/>
    <w:rsid w:val="007753EF"/>
    <w:rsid w:val="00781F8C"/>
    <w:rsid w:val="007860F4"/>
    <w:rsid w:val="00791A18"/>
    <w:rsid w:val="007A6974"/>
    <w:rsid w:val="007B2BB4"/>
    <w:rsid w:val="007C0D4B"/>
    <w:rsid w:val="007C1A5F"/>
    <w:rsid w:val="007C2747"/>
    <w:rsid w:val="007D2E1D"/>
    <w:rsid w:val="007E3666"/>
    <w:rsid w:val="007E6FB8"/>
    <w:rsid w:val="007F34AF"/>
    <w:rsid w:val="007F36A6"/>
    <w:rsid w:val="00811903"/>
    <w:rsid w:val="00813964"/>
    <w:rsid w:val="00826F0F"/>
    <w:rsid w:val="008338CC"/>
    <w:rsid w:val="00833E65"/>
    <w:rsid w:val="0084513A"/>
    <w:rsid w:val="008455F5"/>
    <w:rsid w:val="00846772"/>
    <w:rsid w:val="0085178A"/>
    <w:rsid w:val="008527DC"/>
    <w:rsid w:val="00873992"/>
    <w:rsid w:val="008804A5"/>
    <w:rsid w:val="008815F2"/>
    <w:rsid w:val="008819A7"/>
    <w:rsid w:val="00885EF1"/>
    <w:rsid w:val="0089420B"/>
    <w:rsid w:val="00897BB8"/>
    <w:rsid w:val="008A08A1"/>
    <w:rsid w:val="008A0948"/>
    <w:rsid w:val="008B23F3"/>
    <w:rsid w:val="008C294A"/>
    <w:rsid w:val="008C5940"/>
    <w:rsid w:val="008C5950"/>
    <w:rsid w:val="008D4401"/>
    <w:rsid w:val="008E1B8F"/>
    <w:rsid w:val="008E1DB8"/>
    <w:rsid w:val="008E5096"/>
    <w:rsid w:val="008E6486"/>
    <w:rsid w:val="008E749D"/>
    <w:rsid w:val="00906070"/>
    <w:rsid w:val="00914829"/>
    <w:rsid w:val="00914AE3"/>
    <w:rsid w:val="009355DD"/>
    <w:rsid w:val="00942975"/>
    <w:rsid w:val="0094625D"/>
    <w:rsid w:val="00950BF3"/>
    <w:rsid w:val="00952BD5"/>
    <w:rsid w:val="009540B0"/>
    <w:rsid w:val="00956CEC"/>
    <w:rsid w:val="00960272"/>
    <w:rsid w:val="0097223B"/>
    <w:rsid w:val="00977F0B"/>
    <w:rsid w:val="009809E3"/>
    <w:rsid w:val="00982805"/>
    <w:rsid w:val="009950B0"/>
    <w:rsid w:val="009A33FE"/>
    <w:rsid w:val="009A5241"/>
    <w:rsid w:val="009A7C26"/>
    <w:rsid w:val="009B25B4"/>
    <w:rsid w:val="009B283A"/>
    <w:rsid w:val="009B2FAC"/>
    <w:rsid w:val="009B5A56"/>
    <w:rsid w:val="009D5281"/>
    <w:rsid w:val="009E4BD8"/>
    <w:rsid w:val="009E653A"/>
    <w:rsid w:val="009E77BA"/>
    <w:rsid w:val="009E7993"/>
    <w:rsid w:val="009F04F1"/>
    <w:rsid w:val="00A00458"/>
    <w:rsid w:val="00A148CB"/>
    <w:rsid w:val="00A213D2"/>
    <w:rsid w:val="00A214D9"/>
    <w:rsid w:val="00A22165"/>
    <w:rsid w:val="00A32E1B"/>
    <w:rsid w:val="00A32FDC"/>
    <w:rsid w:val="00A369A6"/>
    <w:rsid w:val="00A445A6"/>
    <w:rsid w:val="00A53CD5"/>
    <w:rsid w:val="00A53FBA"/>
    <w:rsid w:val="00A575A0"/>
    <w:rsid w:val="00A611ED"/>
    <w:rsid w:val="00A67FC6"/>
    <w:rsid w:val="00A7353D"/>
    <w:rsid w:val="00A80661"/>
    <w:rsid w:val="00A84D7B"/>
    <w:rsid w:val="00A9764D"/>
    <w:rsid w:val="00AA06D3"/>
    <w:rsid w:val="00AA17C8"/>
    <w:rsid w:val="00AA61F8"/>
    <w:rsid w:val="00AB0F09"/>
    <w:rsid w:val="00AB2B00"/>
    <w:rsid w:val="00AD1F91"/>
    <w:rsid w:val="00AD3B35"/>
    <w:rsid w:val="00AE553C"/>
    <w:rsid w:val="00AE6676"/>
    <w:rsid w:val="00AE6B41"/>
    <w:rsid w:val="00AF4E86"/>
    <w:rsid w:val="00AF5529"/>
    <w:rsid w:val="00B00B2E"/>
    <w:rsid w:val="00B1175F"/>
    <w:rsid w:val="00B15D91"/>
    <w:rsid w:val="00B30355"/>
    <w:rsid w:val="00B438F1"/>
    <w:rsid w:val="00B5446D"/>
    <w:rsid w:val="00B55EF6"/>
    <w:rsid w:val="00B6336B"/>
    <w:rsid w:val="00B6683F"/>
    <w:rsid w:val="00B719C0"/>
    <w:rsid w:val="00B86EDF"/>
    <w:rsid w:val="00B87B29"/>
    <w:rsid w:val="00B90D03"/>
    <w:rsid w:val="00BA404D"/>
    <w:rsid w:val="00BB15C4"/>
    <w:rsid w:val="00BB6987"/>
    <w:rsid w:val="00BC0596"/>
    <w:rsid w:val="00BC267C"/>
    <w:rsid w:val="00BC5E7C"/>
    <w:rsid w:val="00BE3C88"/>
    <w:rsid w:val="00BE4434"/>
    <w:rsid w:val="00BE6EEA"/>
    <w:rsid w:val="00BF1620"/>
    <w:rsid w:val="00C0399D"/>
    <w:rsid w:val="00C1398C"/>
    <w:rsid w:val="00C13C90"/>
    <w:rsid w:val="00C140DC"/>
    <w:rsid w:val="00C325DC"/>
    <w:rsid w:val="00C36C53"/>
    <w:rsid w:val="00C45FB8"/>
    <w:rsid w:val="00C466E1"/>
    <w:rsid w:val="00C6044F"/>
    <w:rsid w:val="00C629FD"/>
    <w:rsid w:val="00C632AA"/>
    <w:rsid w:val="00C63540"/>
    <w:rsid w:val="00C64F00"/>
    <w:rsid w:val="00C67DBF"/>
    <w:rsid w:val="00C70517"/>
    <w:rsid w:val="00C70FF2"/>
    <w:rsid w:val="00C80874"/>
    <w:rsid w:val="00C85411"/>
    <w:rsid w:val="00C945A0"/>
    <w:rsid w:val="00CA3C75"/>
    <w:rsid w:val="00CB2965"/>
    <w:rsid w:val="00CC1FA3"/>
    <w:rsid w:val="00CC5C80"/>
    <w:rsid w:val="00CD025A"/>
    <w:rsid w:val="00CF3D69"/>
    <w:rsid w:val="00D02688"/>
    <w:rsid w:val="00D028B7"/>
    <w:rsid w:val="00D06796"/>
    <w:rsid w:val="00D153B6"/>
    <w:rsid w:val="00D1777B"/>
    <w:rsid w:val="00D321AD"/>
    <w:rsid w:val="00D53C44"/>
    <w:rsid w:val="00D57A12"/>
    <w:rsid w:val="00D57DA7"/>
    <w:rsid w:val="00D649D6"/>
    <w:rsid w:val="00D70270"/>
    <w:rsid w:val="00D8232E"/>
    <w:rsid w:val="00D91559"/>
    <w:rsid w:val="00DB1B45"/>
    <w:rsid w:val="00DB48EC"/>
    <w:rsid w:val="00DC1ACA"/>
    <w:rsid w:val="00DC393A"/>
    <w:rsid w:val="00DC58A5"/>
    <w:rsid w:val="00DE48C4"/>
    <w:rsid w:val="00DE6271"/>
    <w:rsid w:val="00DF5502"/>
    <w:rsid w:val="00DF5885"/>
    <w:rsid w:val="00E0256F"/>
    <w:rsid w:val="00E0577A"/>
    <w:rsid w:val="00E07AD0"/>
    <w:rsid w:val="00E14D3C"/>
    <w:rsid w:val="00E20DF9"/>
    <w:rsid w:val="00E23592"/>
    <w:rsid w:val="00E27BC2"/>
    <w:rsid w:val="00E342A3"/>
    <w:rsid w:val="00E3438D"/>
    <w:rsid w:val="00E3576E"/>
    <w:rsid w:val="00E37838"/>
    <w:rsid w:val="00E379A0"/>
    <w:rsid w:val="00E40852"/>
    <w:rsid w:val="00E41A05"/>
    <w:rsid w:val="00E470EC"/>
    <w:rsid w:val="00E53513"/>
    <w:rsid w:val="00E5495E"/>
    <w:rsid w:val="00E604CA"/>
    <w:rsid w:val="00E60552"/>
    <w:rsid w:val="00E675B2"/>
    <w:rsid w:val="00E67F76"/>
    <w:rsid w:val="00E81BB6"/>
    <w:rsid w:val="00E82BC7"/>
    <w:rsid w:val="00E93420"/>
    <w:rsid w:val="00EA3E35"/>
    <w:rsid w:val="00EA4D20"/>
    <w:rsid w:val="00EB360F"/>
    <w:rsid w:val="00EB67EF"/>
    <w:rsid w:val="00EB7A84"/>
    <w:rsid w:val="00EC580A"/>
    <w:rsid w:val="00ED160C"/>
    <w:rsid w:val="00ED19EB"/>
    <w:rsid w:val="00ED6C58"/>
    <w:rsid w:val="00EE70F0"/>
    <w:rsid w:val="00EF51D0"/>
    <w:rsid w:val="00EF5A56"/>
    <w:rsid w:val="00F077D2"/>
    <w:rsid w:val="00F12EF5"/>
    <w:rsid w:val="00F25E3A"/>
    <w:rsid w:val="00F26F86"/>
    <w:rsid w:val="00F3208F"/>
    <w:rsid w:val="00F32766"/>
    <w:rsid w:val="00F37B27"/>
    <w:rsid w:val="00F37B9E"/>
    <w:rsid w:val="00F517AD"/>
    <w:rsid w:val="00F71025"/>
    <w:rsid w:val="00F719C4"/>
    <w:rsid w:val="00F73897"/>
    <w:rsid w:val="00F76EC0"/>
    <w:rsid w:val="00F834A3"/>
    <w:rsid w:val="00F85D67"/>
    <w:rsid w:val="00F94B9C"/>
    <w:rsid w:val="00F94D0E"/>
    <w:rsid w:val="00F953F6"/>
    <w:rsid w:val="00FA195A"/>
    <w:rsid w:val="00FB310A"/>
    <w:rsid w:val="00FC42CE"/>
    <w:rsid w:val="00FD3E41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24DF3"/>
  <w15:docId w15:val="{622D1713-73D0-4E4B-B8F1-72FD5DBD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1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36C53"/>
    <w:pPr>
      <w:keepNext/>
      <w:outlineLvl w:val="0"/>
    </w:pPr>
    <w:rPr>
      <w:rFonts w:ascii="Palatino" w:hAnsi="Palatino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360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AE6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C5360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E6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C5360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F7102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32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360"/>
    <w:rPr>
      <w:rFonts w:cs="Times New Roman"/>
      <w:sz w:val="2"/>
    </w:rPr>
  </w:style>
  <w:style w:type="character" w:customStyle="1" w:styleId="hps">
    <w:name w:val="hps"/>
    <w:basedOn w:val="Fuentedeprrafopredeter"/>
    <w:uiPriority w:val="99"/>
    <w:rsid w:val="00914829"/>
    <w:rPr>
      <w:rFonts w:cs="Times New Roman"/>
    </w:rPr>
  </w:style>
  <w:style w:type="table" w:styleId="Tablaconcuadrcula">
    <w:name w:val="Table Grid"/>
    <w:basedOn w:val="Tablanormal"/>
    <w:unhideWhenUsed/>
    <w:locked/>
    <w:rsid w:val="0046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A4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o.es/servicios/dgppa/index.php/proteccion-ambiental/programa-trebo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Plantlla%20DptoIF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3568A1C79045BCA7D2B4AFAF50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1ED9-9976-47BA-B70F-007151FF5FA3}"/>
      </w:docPartPr>
      <w:docPartBody>
        <w:p w:rsidR="001A348F" w:rsidRDefault="00A53024" w:rsidP="00A53024">
          <w:pPr>
            <w:pStyle w:val="913568A1C79045BCA7D2B4AFAF5051DB2"/>
          </w:pPr>
          <w:r w:rsidRPr="00D310C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29FD8875834C1A9A8E3808114C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7FF0-A4BC-4324-B001-3786F1D5E5FA}"/>
      </w:docPartPr>
      <w:docPartBody>
        <w:p w:rsidR="001A348F" w:rsidRDefault="00A53024" w:rsidP="00A53024">
          <w:pPr>
            <w:pStyle w:val="1629FD8875834C1A9A8E3808114C303E2"/>
          </w:pPr>
          <w:r w:rsidRPr="00D310C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214209B8444FACBE8B00B23563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3ED3-4404-41CD-82F7-756F92A5AD55}"/>
      </w:docPartPr>
      <w:docPartBody>
        <w:p w:rsidR="001A348F" w:rsidRDefault="00A53024" w:rsidP="00A53024">
          <w:pPr>
            <w:pStyle w:val="9E214209B8444FACBE8B00B23563FC9B2"/>
          </w:pPr>
          <w:r w:rsidRPr="00D310C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A6D839E0474BBEA9980E0C9240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B7DE-A3DC-4CEE-AA30-E689092B16AA}"/>
      </w:docPartPr>
      <w:docPartBody>
        <w:p w:rsidR="001A348F" w:rsidRDefault="00A53024" w:rsidP="00A53024">
          <w:pPr>
            <w:pStyle w:val="59A6D839E0474BBEA9980E0C9240ED722"/>
          </w:pPr>
          <w:r w:rsidRPr="00D310C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F39FB87B634C71AA51EE5752F0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826D-588E-424C-962C-E589A83A2FE3}"/>
      </w:docPartPr>
      <w:docPartBody>
        <w:p w:rsidR="001A348F" w:rsidRDefault="00A53024" w:rsidP="00A53024">
          <w:pPr>
            <w:pStyle w:val="0CF39FB87B634C71AA51EE5752F01AF62"/>
          </w:pPr>
          <w:r w:rsidRPr="00D310C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CA6A026EBB4D29BB156708D807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7748-8DEC-4888-9390-5AD5335D50C3}"/>
      </w:docPartPr>
      <w:docPartBody>
        <w:p w:rsidR="001A348F" w:rsidRDefault="00A53024" w:rsidP="00A53024">
          <w:pPr>
            <w:pStyle w:val="AFCA6A026EBB4D29BB156708D807CD142"/>
          </w:pPr>
          <w:r w:rsidRPr="00D310CC">
            <w:rPr>
              <w:rStyle w:val="Textodelmarcadordeposicin"/>
            </w:rPr>
            <w:t>fecha.</w:t>
          </w:r>
        </w:p>
      </w:docPartBody>
    </w:docPart>
    <w:docPart>
      <w:docPartPr>
        <w:name w:val="1F5D2996AC934913B9F19D30D980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5596-3A3C-4A21-9017-65444668BBA2}"/>
      </w:docPartPr>
      <w:docPartBody>
        <w:p w:rsidR="001A348F" w:rsidRDefault="00A53024" w:rsidP="00A53024">
          <w:pPr>
            <w:pStyle w:val="1F5D2996AC934913B9F19D30D9807B992"/>
          </w:pPr>
          <w:r w:rsidRPr="00D310CC">
            <w:rPr>
              <w:rStyle w:val="Textodelmarcadordeposicin"/>
            </w:rPr>
            <w:t>fecha.</w:t>
          </w:r>
        </w:p>
      </w:docPartBody>
    </w:docPart>
    <w:docPart>
      <w:docPartPr>
        <w:name w:val="3083DA116B0A4D0FA940BF1517CB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01E5-0C5A-4ADA-B3BE-C7418718F2DF}"/>
      </w:docPartPr>
      <w:docPartBody>
        <w:p w:rsidR="00A53024" w:rsidRDefault="00A53024" w:rsidP="00A53024">
          <w:pPr>
            <w:pStyle w:val="3083DA116B0A4D0FA940BF1517CB78BE1"/>
          </w:pPr>
          <w:r w:rsidRPr="0069638F">
            <w:rPr>
              <w:rStyle w:val="Textodelmarcadordeposicin"/>
            </w:rPr>
            <w:t>Elija un elemento.</w:t>
          </w:r>
        </w:p>
      </w:docPartBody>
    </w:docPart>
    <w:docPart>
      <w:docPartPr>
        <w:name w:val="C1B4702D99C048A4A4F4DCDA3FA9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FF4-EDFF-49D9-9EBA-DAB90C6A9D6F}"/>
      </w:docPartPr>
      <w:docPartBody>
        <w:p w:rsidR="00A53024" w:rsidRDefault="00A53024" w:rsidP="00A53024">
          <w:pPr>
            <w:pStyle w:val="C1B4702D99C048A4A4F4DCDA3FA97FBE1"/>
          </w:pPr>
          <w:r w:rsidRPr="00D310C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A2"/>
    <w:rsid w:val="0007302D"/>
    <w:rsid w:val="00187149"/>
    <w:rsid w:val="001A348F"/>
    <w:rsid w:val="00384652"/>
    <w:rsid w:val="00390B0F"/>
    <w:rsid w:val="005C6636"/>
    <w:rsid w:val="006E59B4"/>
    <w:rsid w:val="008A2364"/>
    <w:rsid w:val="008D0146"/>
    <w:rsid w:val="0096075E"/>
    <w:rsid w:val="00A34F5F"/>
    <w:rsid w:val="00A53024"/>
    <w:rsid w:val="00A62FA2"/>
    <w:rsid w:val="00B22C90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3024"/>
    <w:rPr>
      <w:color w:val="808080"/>
    </w:rPr>
  </w:style>
  <w:style w:type="paragraph" w:customStyle="1" w:styleId="913568A1C79045BCA7D2B4AFAF5051DB2">
    <w:name w:val="913568A1C79045BCA7D2B4AFAF5051DB2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29FD8875834C1A9A8E3808114C303E2">
    <w:name w:val="1629FD8875834C1A9A8E3808114C303E2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14209B8444FACBE8B00B23563FC9B2">
    <w:name w:val="9E214209B8444FACBE8B00B23563FC9B2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A6D839E0474BBEA9980E0C9240ED722">
    <w:name w:val="59A6D839E0474BBEA9980E0C9240ED722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F39FB87B634C71AA51EE5752F01AF62">
    <w:name w:val="0CF39FB87B634C71AA51EE5752F01AF62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CA6A026EBB4D29BB156708D807CD142">
    <w:name w:val="AFCA6A026EBB4D29BB156708D807CD142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5D2996AC934913B9F19D30D9807B992">
    <w:name w:val="1F5D2996AC934913B9F19D30D9807B992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83DA116B0A4D0FA940BF1517CB78BE1">
    <w:name w:val="3083DA116B0A4D0FA940BF1517CB78BE1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B4702D99C048A4A4F4DCDA3FA97FBE1">
    <w:name w:val="C1B4702D99C048A4A4F4DCDA3FA97FBE1"/>
    <w:rsid w:val="00A5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FF41-6101-43CE-A6BE-DFBCC27C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Plantlla DptoIFLog.dotx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11 de enero de 2007</vt:lpstr>
    </vt:vector>
  </TitlesOfParts>
  <Company>Universidad de Córdoba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11 de enero de 2007</dc:title>
  <dc:creator>USUARIO</dc:creator>
  <cp:lastModifiedBy>Mª Carmen García Ortiz</cp:lastModifiedBy>
  <cp:revision>2</cp:revision>
  <cp:lastPrinted>2014-03-10T17:26:00Z</cp:lastPrinted>
  <dcterms:created xsi:type="dcterms:W3CDTF">2021-06-17T08:39:00Z</dcterms:created>
  <dcterms:modified xsi:type="dcterms:W3CDTF">2021-06-17T08:39:00Z</dcterms:modified>
</cp:coreProperties>
</file>